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242D" w14:textId="321C2198" w:rsidR="008A503B" w:rsidRDefault="00D81663" w:rsidP="002F27AE">
      <w:pPr>
        <w:pStyle w:val="is-dep"/>
        <w:rPr>
          <w:strike/>
        </w:rPr>
      </w:pPr>
      <w:r w:rsidRPr="00D81663">
        <w:t>Justis- og beredskapsdepartementet</w:t>
      </w:r>
    </w:p>
    <w:p w14:paraId="07DBB392" w14:textId="77777777" w:rsidR="008A503B" w:rsidRDefault="002B3ACF" w:rsidP="00995C3E">
      <w:pPr>
        <w:pStyle w:val="i-hode"/>
      </w:pPr>
      <w:r>
        <w:t>Prop. 1 S</w:t>
      </w:r>
    </w:p>
    <w:p w14:paraId="1284A256" w14:textId="77777777" w:rsidR="008A503B" w:rsidRDefault="002B3ACF" w:rsidP="00995C3E">
      <w:pPr>
        <w:pStyle w:val="i-sesjon"/>
      </w:pPr>
      <w:r>
        <w:t>(2022–2023)</w:t>
      </w:r>
    </w:p>
    <w:p w14:paraId="05547CDC" w14:textId="77777777" w:rsidR="008A503B" w:rsidRDefault="002B3ACF" w:rsidP="00995C3E">
      <w:pPr>
        <w:pStyle w:val="i-hode-tit"/>
      </w:pPr>
      <w:r>
        <w:t>Proposisjon til Stortinget (forslag til stortingsvedtak)</w:t>
      </w:r>
    </w:p>
    <w:p w14:paraId="1546BF91" w14:textId="77777777" w:rsidR="008A503B" w:rsidRDefault="002B3ACF" w:rsidP="00995C3E">
      <w:pPr>
        <w:pStyle w:val="i-termin"/>
      </w:pPr>
      <w:r>
        <w:t>FOR BUDSJETTÅRET 2023</w:t>
      </w:r>
    </w:p>
    <w:p w14:paraId="562FE7A1" w14:textId="77777777" w:rsidR="008A503B" w:rsidRDefault="002B3ACF" w:rsidP="00995C3E">
      <w:pPr>
        <w:pStyle w:val="i-tit"/>
        <w:rPr>
          <w:sz w:val="21"/>
          <w:szCs w:val="21"/>
        </w:rPr>
      </w:pPr>
      <w:r>
        <w:t>Svalbardbudsjettet</w:t>
      </w:r>
    </w:p>
    <w:p w14:paraId="06D5F00C" w14:textId="0CD63CA1" w:rsidR="008A503B" w:rsidRDefault="00D81663" w:rsidP="00995C3E">
      <w:pPr>
        <w:pStyle w:val="i-dep"/>
        <w:rPr>
          <w:strike/>
        </w:rPr>
      </w:pPr>
      <w:r w:rsidRPr="00D81663">
        <w:t>Justis- og beredskapsdepartementet</w:t>
      </w:r>
    </w:p>
    <w:p w14:paraId="5866A6B1" w14:textId="77777777" w:rsidR="008A503B" w:rsidRDefault="002B3ACF" w:rsidP="00995C3E">
      <w:pPr>
        <w:pStyle w:val="i-hode"/>
      </w:pPr>
      <w:r>
        <w:t>Prop. 1 S</w:t>
      </w:r>
    </w:p>
    <w:p w14:paraId="7515C630" w14:textId="77777777" w:rsidR="008A503B" w:rsidRDefault="002B3ACF" w:rsidP="00995C3E">
      <w:pPr>
        <w:pStyle w:val="i-sesjon"/>
      </w:pPr>
      <w:r>
        <w:t>(2022–2023)</w:t>
      </w:r>
    </w:p>
    <w:p w14:paraId="5F61233C" w14:textId="77777777" w:rsidR="008A503B" w:rsidRDefault="002B3ACF" w:rsidP="00995C3E">
      <w:pPr>
        <w:pStyle w:val="i-hode-tit"/>
      </w:pPr>
      <w:r>
        <w:t>Proposisjon til Stortinget (forslag til stortingsvedtak)</w:t>
      </w:r>
    </w:p>
    <w:p w14:paraId="2C91A21E" w14:textId="77777777" w:rsidR="008A503B" w:rsidRDefault="002B3ACF" w:rsidP="00995C3E">
      <w:pPr>
        <w:pStyle w:val="i-termin"/>
      </w:pPr>
      <w:r>
        <w:t>FOR BUDSJETTÅRET 2023</w:t>
      </w:r>
    </w:p>
    <w:p w14:paraId="6A053342" w14:textId="77777777" w:rsidR="008A503B" w:rsidRDefault="002B3ACF" w:rsidP="00995C3E">
      <w:pPr>
        <w:pStyle w:val="i-tit"/>
      </w:pPr>
      <w:r>
        <w:t>Svalbardbudsjettet</w:t>
      </w:r>
    </w:p>
    <w:p w14:paraId="648C6D6D" w14:textId="77777777" w:rsidR="008A503B" w:rsidRDefault="002B3ACF" w:rsidP="00995C3E">
      <w:pPr>
        <w:pStyle w:val="i-statsrdato"/>
      </w:pPr>
      <w:r>
        <w:t xml:space="preserve">Tilråding frå </w:t>
      </w:r>
      <w:bookmarkStart w:id="0" w:name="_Hlk114650066"/>
      <w:r>
        <w:t xml:space="preserve">Justis- og beredskapsdepartementet </w:t>
      </w:r>
      <w:bookmarkEnd w:id="0"/>
      <w:r>
        <w:t>23. september 2022, godkjend i statsråd same dagen. (Regjeringa Støre)</w:t>
      </w:r>
    </w:p>
    <w:p w14:paraId="7A4ED180" w14:textId="41081C19" w:rsidR="008A503B" w:rsidRDefault="00037302" w:rsidP="00995C3E">
      <w:pPr>
        <w:pStyle w:val="del-nr"/>
      </w:pPr>
      <w:r>
        <w:t>Del I</w:t>
      </w:r>
    </w:p>
    <w:p w14:paraId="3CC812B6" w14:textId="77777777" w:rsidR="008A503B" w:rsidRDefault="002B3ACF" w:rsidP="00995C3E">
      <w:pPr>
        <w:pStyle w:val="del-tittel"/>
        <w:rPr>
          <w:w w:val="100"/>
        </w:rPr>
      </w:pPr>
      <w:r>
        <w:rPr>
          <w:w w:val="100"/>
        </w:rPr>
        <w:t>Innleiing</w:t>
      </w:r>
    </w:p>
    <w:p w14:paraId="6282A9A8" w14:textId="77777777" w:rsidR="008A503B" w:rsidRDefault="002B3ACF" w:rsidP="00995C3E">
      <w:pPr>
        <w:pStyle w:val="Overskrift1"/>
      </w:pPr>
      <w:r>
        <w:t>Innleiing</w:t>
      </w:r>
    </w:p>
    <w:p w14:paraId="49B36E31" w14:textId="77777777" w:rsidR="008A503B" w:rsidRDefault="002B3ACF" w:rsidP="00995C3E">
      <w:pPr>
        <w:pStyle w:val="Overskrift2"/>
      </w:pPr>
      <w:r>
        <w:t>Generelt om Svalbard</w:t>
      </w:r>
    </w:p>
    <w:p w14:paraId="039737AE" w14:textId="77777777" w:rsidR="008A503B" w:rsidRDefault="002B3ACF" w:rsidP="00995C3E">
      <w:r>
        <w:t xml:space="preserve">Svalbard </w:t>
      </w:r>
      <w:proofErr w:type="spellStart"/>
      <w:r>
        <w:t>omfattar</w:t>
      </w:r>
      <w:proofErr w:type="spellEnd"/>
      <w:r>
        <w:t xml:space="preserve"> Spitsbergen, Prins Karls Forland, Nordaustlandet, Kong Karls Land, Barentsøya, Edgeøya, Hopen, Bjørnøya og alle </w:t>
      </w:r>
      <w:proofErr w:type="spellStart"/>
      <w:r>
        <w:t>holmar</w:t>
      </w:r>
      <w:proofErr w:type="spellEnd"/>
      <w:r>
        <w:t xml:space="preserve"> og skjer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koordinatane</w:t>
      </w:r>
      <w:proofErr w:type="spellEnd"/>
      <w:r>
        <w:t xml:space="preserve"> 10° og 35° </w:t>
      </w:r>
      <w:proofErr w:type="spellStart"/>
      <w:r>
        <w:t>austleg</w:t>
      </w:r>
      <w:proofErr w:type="spellEnd"/>
      <w:r>
        <w:t xml:space="preserve"> </w:t>
      </w:r>
      <w:proofErr w:type="spellStart"/>
      <w:r>
        <w:t>lengd</w:t>
      </w:r>
      <w:proofErr w:type="spellEnd"/>
      <w:r>
        <w:t xml:space="preserve"> og 74° og 81° </w:t>
      </w:r>
      <w:proofErr w:type="spellStart"/>
      <w:r>
        <w:t>nordleg</w:t>
      </w:r>
      <w:proofErr w:type="spellEnd"/>
      <w:r>
        <w:t xml:space="preserve"> </w:t>
      </w:r>
      <w:proofErr w:type="spellStart"/>
      <w:r>
        <w:t>breidd</w:t>
      </w:r>
      <w:proofErr w:type="spellEnd"/>
      <w:r>
        <w:t xml:space="preserve">. Svalbard har </w:t>
      </w:r>
      <w:proofErr w:type="spellStart"/>
      <w:r>
        <w:t>eit</w:t>
      </w:r>
      <w:proofErr w:type="spellEnd"/>
      <w:r>
        <w:t xml:space="preserve"> landareal på 61 022 km</w:t>
      </w:r>
      <w:r>
        <w:rPr>
          <w:rStyle w:val="skrift-hevet"/>
          <w:sz w:val="21"/>
          <w:szCs w:val="21"/>
        </w:rPr>
        <w:t>2</w:t>
      </w:r>
      <w:r>
        <w:t xml:space="preserve"> og </w:t>
      </w:r>
      <w:proofErr w:type="spellStart"/>
      <w:r>
        <w:t>utgjer</w:t>
      </w:r>
      <w:proofErr w:type="spellEnd"/>
      <w:r>
        <w:t xml:space="preserve"> ca. 16 pst. av det totale landarealet i Kongeriket </w:t>
      </w:r>
      <w:proofErr w:type="spellStart"/>
      <w:r>
        <w:t>Noreg</w:t>
      </w:r>
      <w:proofErr w:type="spellEnd"/>
      <w:r>
        <w:t xml:space="preserve">. Spitsbergen er den største øya i </w:t>
      </w:r>
      <w:proofErr w:type="spellStart"/>
      <w:r>
        <w:t>Noreg</w:t>
      </w:r>
      <w:proofErr w:type="spellEnd"/>
      <w:r>
        <w:t xml:space="preserve">. Rundt 60 pst. av Svalbard er dekt av </w:t>
      </w:r>
      <w:proofErr w:type="spellStart"/>
      <w:r>
        <w:t>isbrear</w:t>
      </w:r>
      <w:proofErr w:type="spellEnd"/>
      <w:r>
        <w:t>. Under 10 pst. av Svalbard har vegetasjon.</w:t>
      </w:r>
    </w:p>
    <w:p w14:paraId="5B3FB493" w14:textId="77777777" w:rsidR="008A503B" w:rsidRDefault="002B3ACF" w:rsidP="00995C3E">
      <w:r>
        <w:t xml:space="preserve">Svalbardtraktaten vart </w:t>
      </w:r>
      <w:proofErr w:type="spellStart"/>
      <w:r>
        <w:t>underteikna</w:t>
      </w:r>
      <w:proofErr w:type="spellEnd"/>
      <w:r>
        <w:t xml:space="preserve"> 9. februar 1920 og tok til å gjelde 14. august 1925. </w:t>
      </w:r>
      <w:proofErr w:type="spellStart"/>
      <w:r>
        <w:t>Frå</w:t>
      </w:r>
      <w:proofErr w:type="spellEnd"/>
      <w:r>
        <w:t xml:space="preserve"> same dag vart Svalbard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udeleleg</w:t>
      </w:r>
      <w:proofErr w:type="spellEnd"/>
      <w:r>
        <w:t xml:space="preserve"> og </w:t>
      </w:r>
      <w:proofErr w:type="spellStart"/>
      <w:r>
        <w:t>uavhendeleg</w:t>
      </w:r>
      <w:proofErr w:type="spellEnd"/>
      <w:r>
        <w:t xml:space="preserve"> del av Kongeriket </w:t>
      </w:r>
      <w:proofErr w:type="spellStart"/>
      <w:r>
        <w:t>Noreg</w:t>
      </w:r>
      <w:proofErr w:type="spellEnd"/>
      <w:r>
        <w:t xml:space="preserve"> gjennom ei eiga lov, Svalbardlova 17. juli 1925 nr. 11. </w:t>
      </w:r>
      <w:proofErr w:type="spellStart"/>
      <w:r>
        <w:lastRenderedPageBreak/>
        <w:t>Sysselmeisteren</w:t>
      </w:r>
      <w:proofErr w:type="spellEnd"/>
      <w:r>
        <w:t xml:space="preserve"> på Svalbard er den </w:t>
      </w:r>
      <w:proofErr w:type="spellStart"/>
      <w:r>
        <w:t>øvste</w:t>
      </w:r>
      <w:proofErr w:type="spellEnd"/>
      <w:r>
        <w:t xml:space="preserve"> representanten for regjeringa på øygruppa og </w:t>
      </w:r>
      <w:proofErr w:type="spellStart"/>
      <w:r>
        <w:t>varetek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interessene der.</w:t>
      </w:r>
    </w:p>
    <w:p w14:paraId="35FF453E" w14:textId="59F161D6" w:rsidR="008A503B" w:rsidRDefault="002B3ACF" w:rsidP="00995C3E">
      <w:r>
        <w:t xml:space="preserve">Størsteparten av </w:t>
      </w:r>
      <w:proofErr w:type="spellStart"/>
      <w:r>
        <w:t>busetjinga</w:t>
      </w:r>
      <w:proofErr w:type="spellEnd"/>
      <w:r>
        <w:t xml:space="preserve"> på Svalbard ligg på øya Spitsbergen. Longyearbyen er det administrative senteret på Svalbard og er det største lokalsamfunnet. </w:t>
      </w:r>
      <w:proofErr w:type="spellStart"/>
      <w:r>
        <w:t>Utanom</w:t>
      </w:r>
      <w:proofErr w:type="spellEnd"/>
      <w:r>
        <w:t xml:space="preserve"> Spitsbergen bur det folk ved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på Hopen og Bjørnøya. Tal </w:t>
      </w:r>
      <w:proofErr w:type="spellStart"/>
      <w:r>
        <w:t>frå</w:t>
      </w:r>
      <w:proofErr w:type="spellEnd"/>
      <w:r>
        <w:t xml:space="preserve"> Statistisk sentralbyrå (SSB) syner at </w:t>
      </w:r>
      <w:proofErr w:type="spellStart"/>
      <w:r>
        <w:t>folkemengda</w:t>
      </w:r>
      <w:proofErr w:type="spellEnd"/>
      <w:r>
        <w:t xml:space="preserve"> på Svalbard </w:t>
      </w:r>
      <w:proofErr w:type="spellStart"/>
      <w:r>
        <w:t>auka</w:t>
      </w:r>
      <w:proofErr w:type="spellEnd"/>
      <w:r>
        <w:t xml:space="preserve"> med 27 </w:t>
      </w:r>
      <w:proofErr w:type="spellStart"/>
      <w:r>
        <w:t>personar</w:t>
      </w:r>
      <w:proofErr w:type="spellEnd"/>
      <w:r>
        <w:t xml:space="preserve"> i 2021, dvs. 1 pst. Til </w:t>
      </w:r>
      <w:proofErr w:type="spellStart"/>
      <w:r>
        <w:t>samanlikning</w:t>
      </w:r>
      <w:proofErr w:type="spellEnd"/>
      <w:r>
        <w:t xml:space="preserve"> var </w:t>
      </w:r>
      <w:proofErr w:type="spellStart"/>
      <w:r>
        <w:t>auken</w:t>
      </w:r>
      <w:proofErr w:type="spellEnd"/>
      <w:r>
        <w:t xml:space="preserve"> i 2020 på 1,3 pst.</w:t>
      </w:r>
    </w:p>
    <w:p w14:paraId="1C433B77" w14:textId="5A4D0D36" w:rsidR="00995C3E" w:rsidRDefault="00995C3E" w:rsidP="00995C3E">
      <w:pPr>
        <w:pStyle w:val="tabell-tittel"/>
      </w:pPr>
      <w:proofErr w:type="spellStart"/>
      <w:r>
        <w:t>Befolkningstal</w:t>
      </w:r>
      <w:proofErr w:type="spellEnd"/>
      <w:r>
        <w:t xml:space="preserve"> i Longyearbyen og Ny-Ålesund, 1. januar</w:t>
      </w:r>
    </w:p>
    <w:p w14:paraId="1D102D33" w14:textId="77777777" w:rsidR="008A503B" w:rsidRDefault="002B3ACF" w:rsidP="00995C3E">
      <w:pPr>
        <w:pStyle w:val="Tabellnavn"/>
      </w:pPr>
      <w:r>
        <w:t>09J1xt2</w:t>
      </w:r>
    </w:p>
    <w:tbl>
      <w:tblPr>
        <w:tblW w:w="9120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04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8A503B" w14:paraId="435019D9" w14:textId="77777777" w:rsidTr="00995C3E">
        <w:trPr>
          <w:trHeight w:val="360"/>
        </w:trPr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57C852" w14:textId="77777777" w:rsidR="008A503B" w:rsidRDefault="002B3ACF" w:rsidP="00995C3E">
            <w:pPr>
              <w:jc w:val="left"/>
            </w:pPr>
            <w:r>
              <w:t>2014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AC9768" w14:textId="77777777" w:rsidR="008A503B" w:rsidRDefault="002B3ACF" w:rsidP="00995C3E">
            <w:pPr>
              <w:jc w:val="right"/>
            </w:pPr>
            <w:r>
              <w:t>2015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392B4D" w14:textId="77777777" w:rsidR="008A503B" w:rsidRDefault="002B3ACF" w:rsidP="00995C3E">
            <w:pPr>
              <w:jc w:val="right"/>
            </w:pPr>
            <w:r>
              <w:t>2016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3F08FF" w14:textId="77777777" w:rsidR="008A503B" w:rsidRDefault="002B3ACF" w:rsidP="00995C3E">
            <w:pPr>
              <w:jc w:val="right"/>
            </w:pPr>
            <w:r>
              <w:t>2017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48DC87" w14:textId="77777777" w:rsidR="008A503B" w:rsidRDefault="002B3ACF" w:rsidP="00995C3E">
            <w:pPr>
              <w:jc w:val="right"/>
            </w:pPr>
            <w:r>
              <w:t>2018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41023A" w14:textId="77777777" w:rsidR="008A503B" w:rsidRDefault="002B3ACF" w:rsidP="00995C3E">
            <w:pPr>
              <w:jc w:val="right"/>
            </w:pPr>
            <w:r>
              <w:t>2019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FF6D72" w14:textId="77777777" w:rsidR="008A503B" w:rsidRDefault="002B3ACF" w:rsidP="00995C3E">
            <w:pPr>
              <w:jc w:val="right"/>
            </w:pPr>
            <w:r>
              <w:t>2020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168A5A" w14:textId="77777777" w:rsidR="008A503B" w:rsidRDefault="002B3ACF" w:rsidP="00995C3E">
            <w:pPr>
              <w:jc w:val="right"/>
            </w:pPr>
            <w:r>
              <w:t>2021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C673A9" w14:textId="77777777" w:rsidR="008A503B" w:rsidRDefault="002B3ACF" w:rsidP="00995C3E">
            <w:pPr>
              <w:jc w:val="right"/>
            </w:pPr>
            <w:r>
              <w:t>2022</w:t>
            </w:r>
          </w:p>
        </w:tc>
      </w:tr>
      <w:tr w:rsidR="008A503B" w14:paraId="6EA96144" w14:textId="77777777" w:rsidTr="00995C3E">
        <w:trPr>
          <w:trHeight w:val="380"/>
        </w:trPr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FC728B" w14:textId="77777777" w:rsidR="008A503B" w:rsidRDefault="002B3ACF" w:rsidP="00995C3E">
            <w:pPr>
              <w:jc w:val="left"/>
            </w:pPr>
            <w:r>
              <w:t>2 100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C34118" w14:textId="77777777" w:rsidR="008A503B" w:rsidRDefault="002B3ACF" w:rsidP="00995C3E">
            <w:pPr>
              <w:jc w:val="right"/>
            </w:pPr>
            <w:r>
              <w:t>2 185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A526A3" w14:textId="77777777" w:rsidR="008A503B" w:rsidRDefault="002B3ACF" w:rsidP="00995C3E">
            <w:pPr>
              <w:jc w:val="right"/>
            </w:pPr>
            <w:r>
              <w:t>2 152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C80ACB" w14:textId="77777777" w:rsidR="008A503B" w:rsidRDefault="002B3ACF" w:rsidP="00995C3E">
            <w:pPr>
              <w:jc w:val="right"/>
            </w:pPr>
            <w:r>
              <w:t>2 145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52BD7B" w14:textId="77777777" w:rsidR="008A503B" w:rsidRDefault="002B3ACF" w:rsidP="00995C3E">
            <w:pPr>
              <w:jc w:val="right"/>
            </w:pPr>
            <w:r>
              <w:t>2 214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3BBFD8" w14:textId="77777777" w:rsidR="008A503B" w:rsidRDefault="002B3ACF" w:rsidP="00995C3E">
            <w:pPr>
              <w:jc w:val="right"/>
            </w:pPr>
            <w:r>
              <w:t>2 258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3BA917" w14:textId="77777777" w:rsidR="008A503B" w:rsidRDefault="002B3ACF" w:rsidP="00995C3E">
            <w:pPr>
              <w:jc w:val="right"/>
            </w:pPr>
            <w:r>
              <w:t>2 428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D2DF92" w14:textId="77777777" w:rsidR="008A503B" w:rsidRDefault="002B3ACF" w:rsidP="00995C3E">
            <w:pPr>
              <w:jc w:val="right"/>
            </w:pPr>
            <w:r>
              <w:t>2 459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D7ECEF" w14:textId="77777777" w:rsidR="008A503B" w:rsidRDefault="002B3ACF" w:rsidP="00995C3E">
            <w:pPr>
              <w:jc w:val="right"/>
            </w:pPr>
            <w:r>
              <w:t>2 486</w:t>
            </w:r>
          </w:p>
        </w:tc>
      </w:tr>
    </w:tbl>
    <w:p w14:paraId="30A9E260" w14:textId="77777777" w:rsidR="008A503B" w:rsidRDefault="002B3ACF" w:rsidP="00995C3E">
      <w:pPr>
        <w:pStyle w:val="Kilde"/>
      </w:pPr>
      <w:r>
        <w:t>Kjelde: SSB «Befolkningen på Svalbard» https://www.ssb.no/befolkning/folketall/statistikk/befolkningen-pa-svalbard, publisert 23. august 2022.</w:t>
      </w:r>
    </w:p>
    <w:p w14:paraId="005E3E24" w14:textId="77777777" w:rsidR="008A503B" w:rsidRDefault="002B3ACF" w:rsidP="00995C3E">
      <w:r>
        <w:t xml:space="preserve">Lokalsamfunnet i Barentsburg er bygd opp rundt koldrifta til det russiske selskapet Trust </w:t>
      </w:r>
      <w:proofErr w:type="spellStart"/>
      <w:r>
        <w:t>Arktikugol</w:t>
      </w:r>
      <w:proofErr w:type="spellEnd"/>
      <w:r>
        <w:t xml:space="preserve">. Det var registrert til </w:t>
      </w:r>
      <w:proofErr w:type="spellStart"/>
      <w:r>
        <w:t>saman</w:t>
      </w:r>
      <w:proofErr w:type="spellEnd"/>
      <w:r>
        <w:t xml:space="preserve"> 391 </w:t>
      </w:r>
      <w:proofErr w:type="spellStart"/>
      <w:r>
        <w:t>fastbuande</w:t>
      </w:r>
      <w:proofErr w:type="spellEnd"/>
      <w:r>
        <w:t xml:space="preserve"> i Barentsburg og Pyramiden per 1. januar 2022. Ved den polske forskingsstasjonen i Hornsund var det registrert ti busette på same tidspunkt.</w:t>
      </w:r>
    </w:p>
    <w:p w14:paraId="3A82A692" w14:textId="77777777" w:rsidR="008A503B" w:rsidRDefault="002B3ACF" w:rsidP="00995C3E">
      <w:pPr>
        <w:pStyle w:val="Overskrift2"/>
      </w:pPr>
      <w:r>
        <w:t xml:space="preserve">Bakgrunnen for </w:t>
      </w:r>
      <w:proofErr w:type="spellStart"/>
      <w:r>
        <w:t>eit</w:t>
      </w:r>
      <w:proofErr w:type="spellEnd"/>
      <w:r>
        <w:t xml:space="preserve"> eige svalbardbudsjett</w:t>
      </w:r>
    </w:p>
    <w:p w14:paraId="413D116C" w14:textId="77777777" w:rsidR="008A503B" w:rsidRDefault="002B3ACF" w:rsidP="00995C3E">
      <w:r>
        <w:t xml:space="preserve">Justis- og beredskapsdepartementet </w:t>
      </w:r>
      <w:proofErr w:type="spellStart"/>
      <w:r>
        <w:t>fremmar</w:t>
      </w:r>
      <w:proofErr w:type="spellEnd"/>
      <w:r>
        <w:t xml:space="preserve"> svalbardbudsjettet som </w:t>
      </w:r>
      <w:proofErr w:type="spellStart"/>
      <w:r>
        <w:t>ein</w:t>
      </w:r>
      <w:proofErr w:type="spellEnd"/>
      <w:r>
        <w:t xml:space="preserve"> eigen budsjettproposisjon samstundes med statsbudsjettet. </w:t>
      </w:r>
      <w:proofErr w:type="spellStart"/>
      <w:r>
        <w:t>Eit</w:t>
      </w:r>
      <w:proofErr w:type="spellEnd"/>
      <w:r>
        <w:t xml:space="preserve"> eige svalbardbudsjett </w:t>
      </w:r>
      <w:proofErr w:type="spellStart"/>
      <w:r>
        <w:t>synleggjer</w:t>
      </w:r>
      <w:proofErr w:type="spellEnd"/>
      <w:r>
        <w:t xml:space="preserve"> inntekter og utgifter på øygruppa.</w:t>
      </w:r>
    </w:p>
    <w:p w14:paraId="5ED2310D" w14:textId="77777777" w:rsidR="008A503B" w:rsidRDefault="002B3ACF" w:rsidP="00995C3E">
      <w:r>
        <w:t xml:space="preserve">Kvart år blir det gitt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statsbudsjettet til dekning av </w:t>
      </w:r>
      <w:proofErr w:type="spellStart"/>
      <w:r>
        <w:t>underskotet</w:t>
      </w:r>
      <w:proofErr w:type="spellEnd"/>
      <w:r>
        <w:t xml:space="preserve"> på svalbardbudsjettet, jf. </w:t>
      </w:r>
      <w:proofErr w:type="spellStart"/>
      <w:r>
        <w:t>Prop</w:t>
      </w:r>
      <w:proofErr w:type="spellEnd"/>
      <w:r>
        <w:t xml:space="preserve">. 1 S (2022–2023) for Justis- og beredskapsdepartementet kap. 480, post 50. </w:t>
      </w:r>
      <w:proofErr w:type="spellStart"/>
      <w:r>
        <w:t>Tilskotet</w:t>
      </w:r>
      <w:proofErr w:type="spellEnd"/>
      <w:r>
        <w:t xml:space="preserve"> er inntektsført på svalbardbudsjettet kap. 3035.</w:t>
      </w:r>
    </w:p>
    <w:p w14:paraId="40B0B13D" w14:textId="77777777" w:rsidR="008A503B" w:rsidRDefault="002B3ACF" w:rsidP="00995C3E">
      <w:r>
        <w:t xml:space="preserve">I </w:t>
      </w:r>
      <w:proofErr w:type="spellStart"/>
      <w:r>
        <w:t>hovudsak</w:t>
      </w:r>
      <w:proofErr w:type="spellEnd"/>
      <w:r>
        <w:t xml:space="preserve"> er det den </w:t>
      </w:r>
      <w:proofErr w:type="spellStart"/>
      <w:r>
        <w:t>statlege</w:t>
      </w:r>
      <w:proofErr w:type="spellEnd"/>
      <w:r>
        <w:t xml:space="preserve"> administrasjonen av Svalbard som er finansiert på svalbardbudsjettet. Dette er bl.a. </w:t>
      </w:r>
      <w:proofErr w:type="spellStart"/>
      <w:r>
        <w:t>verksemd</w:t>
      </w:r>
      <w:proofErr w:type="spellEnd"/>
      <w:r>
        <w:t xml:space="preserve"> på Svalbard som er </w:t>
      </w:r>
      <w:proofErr w:type="spellStart"/>
      <w:r>
        <w:t>underlagd</w:t>
      </w:r>
      <w:proofErr w:type="spellEnd"/>
      <w:r>
        <w:t xml:space="preserve"> Justis- og beredskapsdepartementet, og </w:t>
      </w:r>
      <w:proofErr w:type="spellStart"/>
      <w:r>
        <w:t>verksemd</w:t>
      </w:r>
      <w:proofErr w:type="spellEnd"/>
      <w:r>
        <w:t xml:space="preserve"> som er </w:t>
      </w:r>
      <w:proofErr w:type="spellStart"/>
      <w:r>
        <w:t>underlagd</w:t>
      </w:r>
      <w:proofErr w:type="spellEnd"/>
      <w:r>
        <w:t xml:space="preserve"> andre fagdepartement. Longyearbyen lokalstyre får òg </w:t>
      </w:r>
      <w:proofErr w:type="spellStart"/>
      <w:r>
        <w:t>løyvingane</w:t>
      </w:r>
      <w:proofErr w:type="spellEnd"/>
      <w:r>
        <w:t xml:space="preserve"> sine over svalbardbudsjettet. </w:t>
      </w:r>
      <w:proofErr w:type="spellStart"/>
      <w:r>
        <w:t>Prop</w:t>
      </w:r>
      <w:proofErr w:type="spellEnd"/>
      <w:r>
        <w:t xml:space="preserve">. 1 S (2022–2023) </w:t>
      </w:r>
      <w:r>
        <w:rPr>
          <w:rStyle w:val="kursiv"/>
          <w:sz w:val="21"/>
          <w:szCs w:val="21"/>
        </w:rPr>
        <w:t>Svalbardbudsjettet</w:t>
      </w:r>
      <w:r>
        <w:t xml:space="preserve"> gir </w:t>
      </w:r>
      <w:proofErr w:type="spellStart"/>
      <w:r>
        <w:t>vidare</w:t>
      </w:r>
      <w:proofErr w:type="spellEnd"/>
      <w:r>
        <w:t xml:space="preserve"> ei samla oversikt over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 til svalbardformål. Slike utgifter blir dekte over det ordinære statsbudsjettet på kapitla til </w:t>
      </w:r>
      <w:proofErr w:type="spellStart"/>
      <w:r>
        <w:t>dei</w:t>
      </w:r>
      <w:proofErr w:type="spellEnd"/>
      <w:r>
        <w:t xml:space="preserve"> enkelte fagdepartementa. Forslag til </w:t>
      </w:r>
      <w:proofErr w:type="spellStart"/>
      <w:r>
        <w:t>løyvingar</w:t>
      </w:r>
      <w:proofErr w:type="spellEnd"/>
      <w:r>
        <w:t xml:space="preserve"> for 2023 er omtalte </w:t>
      </w:r>
      <w:proofErr w:type="spellStart"/>
      <w:r>
        <w:t>nærmare</w:t>
      </w:r>
      <w:proofErr w:type="spellEnd"/>
      <w:r>
        <w:t xml:space="preserve"> under punkt 4 </w:t>
      </w:r>
      <w:proofErr w:type="spellStart"/>
      <w:r>
        <w:t>nedanfor</w:t>
      </w:r>
      <w:proofErr w:type="spellEnd"/>
      <w:r>
        <w:t>, jf. òg vedlegg 1.</w:t>
      </w:r>
    </w:p>
    <w:p w14:paraId="558C521E" w14:textId="77777777" w:rsidR="008A503B" w:rsidRDefault="002B3ACF" w:rsidP="00995C3E">
      <w:pPr>
        <w:pStyle w:val="Overskrift2"/>
      </w:pPr>
      <w:proofErr w:type="spellStart"/>
      <w:r>
        <w:t>Prioriteringar</w:t>
      </w:r>
      <w:proofErr w:type="spellEnd"/>
      <w:r>
        <w:t xml:space="preserve"> i 2023</w:t>
      </w:r>
    </w:p>
    <w:p w14:paraId="03372464" w14:textId="77777777" w:rsidR="008A503B" w:rsidRDefault="002B3ACF" w:rsidP="00995C3E">
      <w:r>
        <w:t xml:space="preserve">Regjeringa har som mål, jf. Hurdalsplattforma, å </w:t>
      </w:r>
      <w:proofErr w:type="spellStart"/>
      <w:r>
        <w:t>vidareutvikle</w:t>
      </w:r>
      <w:proofErr w:type="spellEnd"/>
      <w:r>
        <w:t xml:space="preserve"> svalbardpolitikken og sikre norske </w:t>
      </w:r>
      <w:r>
        <w:lastRenderedPageBreak/>
        <w:t xml:space="preserve">interesser og norsk </w:t>
      </w:r>
      <w:proofErr w:type="spellStart"/>
      <w:r>
        <w:t>busetjing</w:t>
      </w:r>
      <w:proofErr w:type="spellEnd"/>
      <w:r>
        <w:t xml:space="preserve"> på Svalbard. Dei overordna måla for svalbardpolitikken (</w:t>
      </w:r>
      <w:proofErr w:type="spellStart"/>
      <w:r>
        <w:t>nærmare</w:t>
      </w:r>
      <w:proofErr w:type="spellEnd"/>
      <w:r>
        <w:t xml:space="preserve"> omtalt i kapittel 2.1), har lege fast gjennom lang tid og fordrar at forvaltninga av Svalbard blir sett i </w:t>
      </w:r>
      <w:proofErr w:type="spellStart"/>
      <w:r>
        <w:t>samanheng</w:t>
      </w:r>
      <w:proofErr w:type="spellEnd"/>
      <w:r>
        <w:t xml:space="preserve"> med måla og </w:t>
      </w:r>
      <w:proofErr w:type="spellStart"/>
      <w:r>
        <w:t>tilpassast</w:t>
      </w:r>
      <w:proofErr w:type="spellEnd"/>
      <w:r>
        <w:t xml:space="preserve"> etter samfunnsutviklinga. </w:t>
      </w:r>
      <w:proofErr w:type="spellStart"/>
      <w:r>
        <w:t>Eit</w:t>
      </w:r>
      <w:proofErr w:type="spellEnd"/>
      <w:r>
        <w:t xml:space="preserve"> av </w:t>
      </w:r>
      <w:proofErr w:type="spellStart"/>
      <w:r>
        <w:t>hovudmåla</w:t>
      </w:r>
      <w:proofErr w:type="spellEnd"/>
      <w:r>
        <w:t xml:space="preserve"> er å </w:t>
      </w:r>
      <w:proofErr w:type="spellStart"/>
      <w:r>
        <w:t>halde</w:t>
      </w:r>
      <w:proofErr w:type="spellEnd"/>
      <w:r>
        <w:t xml:space="preserve"> vedlike norske samfunn på øygruppa. For å kunne nå dette målet er det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føresetnad</w:t>
      </w:r>
      <w:proofErr w:type="spellEnd"/>
      <w:r>
        <w:t xml:space="preserve"> at befolkninga har </w:t>
      </w:r>
      <w:proofErr w:type="spellStart"/>
      <w:r>
        <w:t>ein</w:t>
      </w:r>
      <w:proofErr w:type="spellEnd"/>
      <w:r>
        <w:t xml:space="preserve"> stor grad av tryggleik for liv, helse og materielle </w:t>
      </w:r>
      <w:proofErr w:type="spellStart"/>
      <w:r>
        <w:t>verdiar</w:t>
      </w:r>
      <w:proofErr w:type="spellEnd"/>
      <w:r>
        <w:t>.</w:t>
      </w:r>
    </w:p>
    <w:p w14:paraId="757BBB7C" w14:textId="77777777" w:rsidR="008A503B" w:rsidRDefault="002B3ACF" w:rsidP="00995C3E">
      <w:r>
        <w:t xml:space="preserve">Longyearbyen lokalstyre skal utarbeide </w:t>
      </w:r>
      <w:proofErr w:type="spellStart"/>
      <w:r>
        <w:t>ein</w:t>
      </w:r>
      <w:proofErr w:type="spellEnd"/>
      <w:r>
        <w:t xml:space="preserve"> konkret energiplan for Longyearbyen i løpet av 2022. Når lokalstyret har overlevert energiplanen til Olje- og energidepartementet og Justis- og beredskapsdepartementet, vil departementa og lokalstyret </w:t>
      </w:r>
      <w:proofErr w:type="spellStart"/>
      <w:r>
        <w:t>saman</w:t>
      </w:r>
      <w:proofErr w:type="spellEnd"/>
      <w:r>
        <w:t xml:space="preserve"> vurdere den </w:t>
      </w:r>
      <w:proofErr w:type="spellStart"/>
      <w:r>
        <w:t>vidare</w:t>
      </w:r>
      <w:proofErr w:type="spellEnd"/>
      <w:r>
        <w:t xml:space="preserve"> prosessen med å få på plass ei ny energiløysing.</w:t>
      </w:r>
    </w:p>
    <w:p w14:paraId="26D475DE" w14:textId="77777777" w:rsidR="008A503B" w:rsidRDefault="002B3ACF" w:rsidP="00995C3E">
      <w:r>
        <w:t xml:space="preserve">Regjeringa innførte både personkontroll og kontroll med vareførselen til og </w:t>
      </w:r>
      <w:proofErr w:type="spellStart"/>
      <w:r>
        <w:t>frå</w:t>
      </w:r>
      <w:proofErr w:type="spellEnd"/>
      <w:r>
        <w:t xml:space="preserve"> øygruppa i mai 2022, bl.a. for å gi norske styresmakter betre </w:t>
      </w:r>
      <w:proofErr w:type="spellStart"/>
      <w:r>
        <w:t>moglegheit</w:t>
      </w:r>
      <w:proofErr w:type="spellEnd"/>
      <w:r>
        <w:t xml:space="preserve"> og evne til å føre kontroll på Svalbard. Regjeringa vil i 2023 prioritere å </w:t>
      </w:r>
      <w:proofErr w:type="spellStart"/>
      <w:r>
        <w:t>følgje</w:t>
      </w:r>
      <w:proofErr w:type="spellEnd"/>
      <w:r>
        <w:t xml:space="preserve"> opp </w:t>
      </w:r>
      <w:proofErr w:type="spellStart"/>
      <w:r>
        <w:t>dei</w:t>
      </w:r>
      <w:proofErr w:type="spellEnd"/>
      <w:r>
        <w:t xml:space="preserve"> nye </w:t>
      </w:r>
      <w:proofErr w:type="spellStart"/>
      <w:r>
        <w:t>kontrollordningane</w:t>
      </w:r>
      <w:proofErr w:type="spellEnd"/>
      <w:r>
        <w:t>.</w:t>
      </w:r>
    </w:p>
    <w:p w14:paraId="3FBA8CC1" w14:textId="77777777" w:rsidR="008A503B" w:rsidRDefault="002B3ACF" w:rsidP="00995C3E">
      <w:proofErr w:type="spellStart"/>
      <w:r>
        <w:t>Klimaendringar</w:t>
      </w:r>
      <w:proofErr w:type="spellEnd"/>
      <w:r>
        <w:t xml:space="preserve"> og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menneskeleg</w:t>
      </w:r>
      <w:proofErr w:type="spellEnd"/>
      <w:r>
        <w:t xml:space="preserve"> aktivitet gir </w:t>
      </w:r>
      <w:proofErr w:type="spellStart"/>
      <w:r>
        <w:t>miljøutfordringar</w:t>
      </w:r>
      <w:proofErr w:type="spellEnd"/>
      <w:r>
        <w:t xml:space="preserve"> i Arktis. Oppvarminga av Arktis skjer </w:t>
      </w:r>
      <w:proofErr w:type="spellStart"/>
      <w:r>
        <w:t>meir</w:t>
      </w:r>
      <w:proofErr w:type="spellEnd"/>
      <w:r>
        <w:t xml:space="preserve"> enn dobbelt så raskt som det globale gjennomsnittet. </w:t>
      </w:r>
      <w:proofErr w:type="spellStart"/>
      <w:r>
        <w:t>Klimaendringar</w:t>
      </w:r>
      <w:proofErr w:type="spellEnd"/>
      <w:r>
        <w:t xml:space="preserve"> har </w:t>
      </w:r>
      <w:proofErr w:type="spellStart"/>
      <w:r>
        <w:t>allereie</w:t>
      </w:r>
      <w:proofErr w:type="spellEnd"/>
      <w:r>
        <w:t xml:space="preserve"> merkbare </w:t>
      </w:r>
      <w:proofErr w:type="spellStart"/>
      <w:r>
        <w:t>konsekvensar</w:t>
      </w:r>
      <w:proofErr w:type="spellEnd"/>
      <w:r>
        <w:t xml:space="preserve"> for økosystema, som blir </w:t>
      </w:r>
      <w:proofErr w:type="spellStart"/>
      <w:r>
        <w:t>meir</w:t>
      </w:r>
      <w:proofErr w:type="spellEnd"/>
      <w:r>
        <w:t xml:space="preserve"> sårbare for lokal </w:t>
      </w:r>
      <w:proofErr w:type="spellStart"/>
      <w:r>
        <w:t>verksemd</w:t>
      </w:r>
      <w:proofErr w:type="spellEnd"/>
      <w:r>
        <w:t xml:space="preserve">, for kulturmiljøa, og for befolkninga på Svalbard. For å ivareta miljømåla for Svalbard, vil regjeringa sjå til at ferdsel og anna </w:t>
      </w:r>
      <w:proofErr w:type="spellStart"/>
      <w:r>
        <w:t>verksemd</w:t>
      </w:r>
      <w:proofErr w:type="spellEnd"/>
      <w:r>
        <w:t xml:space="preserve"> skjer </w:t>
      </w:r>
      <w:proofErr w:type="spellStart"/>
      <w:r>
        <w:t>innanfor</w:t>
      </w:r>
      <w:proofErr w:type="spellEnd"/>
      <w:r>
        <w:t xml:space="preserve"> rammer som </w:t>
      </w:r>
      <w:proofErr w:type="spellStart"/>
      <w:r>
        <w:t>sikrar</w:t>
      </w:r>
      <w:proofErr w:type="spellEnd"/>
      <w:r>
        <w:t xml:space="preserve"> at den samla miljøbelastninga </w:t>
      </w:r>
      <w:proofErr w:type="spellStart"/>
      <w:r>
        <w:t>ikkje</w:t>
      </w:r>
      <w:proofErr w:type="spellEnd"/>
      <w:r>
        <w:t xml:space="preserve"> blir for stor. Bl.a. vil ei </w:t>
      </w:r>
      <w:proofErr w:type="spellStart"/>
      <w:r>
        <w:t>vidare</w:t>
      </w:r>
      <w:proofErr w:type="spellEnd"/>
      <w:r>
        <w:t xml:space="preserve"> utvikling av miljøregelverket </w:t>
      </w:r>
      <w:proofErr w:type="spellStart"/>
      <w:r>
        <w:t>vere</w:t>
      </w:r>
      <w:proofErr w:type="spellEnd"/>
      <w:r>
        <w:t xml:space="preserve"> ei viktig </w:t>
      </w:r>
      <w:proofErr w:type="spellStart"/>
      <w:r>
        <w:t>oppgåve</w:t>
      </w:r>
      <w:proofErr w:type="spellEnd"/>
      <w:r>
        <w:t xml:space="preserve">. Auken i aktivitet </w:t>
      </w:r>
      <w:proofErr w:type="spellStart"/>
      <w:r>
        <w:t>utfordrar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beredskapen på Svalbard, og regjeringa vil </w:t>
      </w:r>
      <w:proofErr w:type="spellStart"/>
      <w:r>
        <w:t>óg</w:t>
      </w:r>
      <w:proofErr w:type="spellEnd"/>
      <w:r>
        <w:t xml:space="preserve"> arbeide </w:t>
      </w:r>
      <w:proofErr w:type="spellStart"/>
      <w:r>
        <w:t>vidare</w:t>
      </w:r>
      <w:proofErr w:type="spellEnd"/>
      <w:r>
        <w:t xml:space="preserve"> med </w:t>
      </w:r>
      <w:proofErr w:type="spellStart"/>
      <w:r>
        <w:t>reglar</w:t>
      </w:r>
      <w:proofErr w:type="spellEnd"/>
      <w:r>
        <w:t xml:space="preserve"> om tryggleik i felt.</w:t>
      </w:r>
    </w:p>
    <w:p w14:paraId="72B6B069" w14:textId="77777777" w:rsidR="008A503B" w:rsidRDefault="002B3ACF" w:rsidP="00995C3E">
      <w:pPr>
        <w:pStyle w:val="Overskrift2"/>
      </w:pPr>
      <w:r>
        <w:t xml:space="preserve">Om </w:t>
      </w:r>
      <w:proofErr w:type="spellStart"/>
      <w:r>
        <w:t>offentlege</w:t>
      </w:r>
      <w:proofErr w:type="spellEnd"/>
      <w:r>
        <w:t xml:space="preserve"> styresmakter på Svalbard</w:t>
      </w:r>
    </w:p>
    <w:p w14:paraId="659AA65A" w14:textId="77777777" w:rsidR="008A503B" w:rsidRDefault="002B3ACF" w:rsidP="00995C3E">
      <w:pPr>
        <w:pStyle w:val="Overskrift3"/>
      </w:pPr>
      <w:proofErr w:type="spellStart"/>
      <w:r>
        <w:t>Sysselmeisteren</w:t>
      </w:r>
      <w:proofErr w:type="spellEnd"/>
    </w:p>
    <w:p w14:paraId="78ECAE6C" w14:textId="77777777" w:rsidR="008A503B" w:rsidRDefault="002B3ACF" w:rsidP="00995C3E">
      <w:proofErr w:type="spellStart"/>
      <w:r>
        <w:t>Sysselmeisteren</w:t>
      </w:r>
      <w:proofErr w:type="spellEnd"/>
      <w:r>
        <w:t xml:space="preserve"> på Svalbard er den </w:t>
      </w:r>
      <w:proofErr w:type="spellStart"/>
      <w:r>
        <w:t>øvste</w:t>
      </w:r>
      <w:proofErr w:type="spellEnd"/>
      <w:r>
        <w:t xml:space="preserve"> representanten for regjeringa på øygruppa og er både </w:t>
      </w:r>
      <w:proofErr w:type="spellStart"/>
      <w:r>
        <w:t>politimeister</w:t>
      </w:r>
      <w:proofErr w:type="spellEnd"/>
      <w:r>
        <w:t xml:space="preserve"> og </w:t>
      </w:r>
      <w:proofErr w:type="spellStart"/>
      <w:r>
        <w:t>statsforvaltar</w:t>
      </w:r>
      <w:proofErr w:type="spellEnd"/>
      <w:r>
        <w:t xml:space="preserve">. </w:t>
      </w:r>
      <w:proofErr w:type="spellStart"/>
      <w:r>
        <w:t>Kjerneoppgåvene</w:t>
      </w:r>
      <w:proofErr w:type="spellEnd"/>
      <w:r>
        <w:t xml:space="preserve"> til </w:t>
      </w:r>
      <w:proofErr w:type="spellStart"/>
      <w:r>
        <w:t>Sysselmeisteren</w:t>
      </w:r>
      <w:proofErr w:type="spellEnd"/>
      <w:r>
        <w:t xml:space="preserve"> er rednings- og beredskapsarbeid, ansvar for politi- og påtalemakt og miljøforvaltning. </w:t>
      </w:r>
      <w:proofErr w:type="spellStart"/>
      <w:r>
        <w:t>Sysselmeisteren</w:t>
      </w:r>
      <w:proofErr w:type="spellEnd"/>
      <w:r>
        <w:t xml:space="preserve"> er dermed </w:t>
      </w:r>
      <w:proofErr w:type="spellStart"/>
      <w:r>
        <w:t>leiar</w:t>
      </w:r>
      <w:proofErr w:type="spellEnd"/>
      <w:r>
        <w:t xml:space="preserve"> både av påtalemakta i politiet og for </w:t>
      </w:r>
      <w:proofErr w:type="spellStart"/>
      <w:r>
        <w:t>verksemda</w:t>
      </w:r>
      <w:proofErr w:type="spellEnd"/>
      <w:r>
        <w:t xml:space="preserve"> elles i politiet. </w:t>
      </w:r>
      <w:proofErr w:type="spellStart"/>
      <w:r>
        <w:t>Sysselmeisteren</w:t>
      </w:r>
      <w:proofErr w:type="spellEnd"/>
      <w:r>
        <w:t xml:space="preserve"> har i kraft av rolla som </w:t>
      </w:r>
      <w:proofErr w:type="spellStart"/>
      <w:r>
        <w:rPr>
          <w:rStyle w:val="kursiv"/>
          <w:sz w:val="21"/>
          <w:szCs w:val="21"/>
        </w:rPr>
        <w:t>politimeister</w:t>
      </w:r>
      <w:proofErr w:type="spellEnd"/>
      <w:r>
        <w:t xml:space="preserve"> same ansvar og mynde som politimeistrane på fastlandet. </w:t>
      </w:r>
      <w:proofErr w:type="spellStart"/>
      <w:r>
        <w:t>Sysselmeisteren</w:t>
      </w:r>
      <w:proofErr w:type="spellEnd"/>
      <w:r>
        <w:t xml:space="preserve"> har ei sentral rolle i å handtere </w:t>
      </w:r>
      <w:proofErr w:type="spellStart"/>
      <w:r>
        <w:t>hendingar</w:t>
      </w:r>
      <w:proofErr w:type="spellEnd"/>
      <w:r>
        <w:t xml:space="preserve"> som oppstår på samfunnstryggleiks- og beredskapsområdet. Sjå punkt 2.2.2 om beredskap på Svalbard for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rolle i det arbeidet.</w:t>
      </w:r>
    </w:p>
    <w:p w14:paraId="2AEC5C5F" w14:textId="77777777" w:rsidR="008A503B" w:rsidRDefault="002B3ACF" w:rsidP="00995C3E">
      <w:proofErr w:type="spellStart"/>
      <w:r>
        <w:t>Sysselmeisteren</w:t>
      </w:r>
      <w:proofErr w:type="spellEnd"/>
      <w:r>
        <w:t xml:space="preserve"> er som </w:t>
      </w:r>
      <w:proofErr w:type="spellStart"/>
      <w:r>
        <w:rPr>
          <w:rStyle w:val="kursiv"/>
          <w:sz w:val="21"/>
          <w:szCs w:val="21"/>
        </w:rPr>
        <w:t>statsforvaltar</w:t>
      </w:r>
      <w:proofErr w:type="spellEnd"/>
      <w:r>
        <w:t xml:space="preserve"> òg regional </w:t>
      </w:r>
      <w:proofErr w:type="spellStart"/>
      <w:r>
        <w:t>statleg</w:t>
      </w:r>
      <w:proofErr w:type="spellEnd"/>
      <w:r>
        <w:t xml:space="preserve"> miljøvernstyresmakt på Svalbard og har ansvaret for å handheve miljøregelverket og for oppsynet med at regelverket blir </w:t>
      </w:r>
      <w:proofErr w:type="spellStart"/>
      <w:r>
        <w:t>følgt</w:t>
      </w:r>
      <w:proofErr w:type="spellEnd"/>
      <w:r>
        <w:t xml:space="preserve">. </w:t>
      </w:r>
      <w:proofErr w:type="spellStart"/>
      <w:r>
        <w:t>Miljøvernoppgåvene</w:t>
      </w:r>
      <w:proofErr w:type="spellEnd"/>
      <w:r>
        <w:t xml:space="preserve"> til </w:t>
      </w:r>
      <w:proofErr w:type="spellStart"/>
      <w:r>
        <w:t>Sysselmeisteren</w:t>
      </w:r>
      <w:proofErr w:type="spellEnd"/>
      <w:r>
        <w:t xml:space="preserve"> spenner over </w:t>
      </w:r>
      <w:proofErr w:type="spellStart"/>
      <w:r>
        <w:t>eit</w:t>
      </w:r>
      <w:proofErr w:type="spellEnd"/>
      <w:r>
        <w:t xml:space="preserve"> breitt spekter av </w:t>
      </w:r>
      <w:proofErr w:type="spellStart"/>
      <w:r>
        <w:t>oppgåver</w:t>
      </w:r>
      <w:proofErr w:type="spellEnd"/>
      <w:r>
        <w:t xml:space="preserve"> </w:t>
      </w:r>
      <w:proofErr w:type="spellStart"/>
      <w:r>
        <w:lastRenderedPageBreak/>
        <w:t>innanfor</w:t>
      </w:r>
      <w:proofErr w:type="spellEnd"/>
      <w:r>
        <w:t xml:space="preserve"> områdevern, artsforvaltning, kulturminne, naturinngrep og </w:t>
      </w:r>
      <w:proofErr w:type="spellStart"/>
      <w:r>
        <w:t>forureining</w:t>
      </w:r>
      <w:proofErr w:type="spellEnd"/>
      <w:r>
        <w:t xml:space="preserve">. I </w:t>
      </w:r>
      <w:proofErr w:type="spellStart"/>
      <w:r>
        <w:t>samanheng</w:t>
      </w:r>
      <w:proofErr w:type="spellEnd"/>
      <w:r>
        <w:t xml:space="preserve"> med dette utfører </w:t>
      </w:r>
      <w:proofErr w:type="spellStart"/>
      <w:r>
        <w:t>Sysselmeisteren</w:t>
      </w:r>
      <w:proofErr w:type="spellEnd"/>
      <w:r>
        <w:t xml:space="preserve"> arbeid med </w:t>
      </w:r>
      <w:proofErr w:type="spellStart"/>
      <w:r>
        <w:t>arealplanar</w:t>
      </w:r>
      <w:proofErr w:type="spellEnd"/>
      <w:r>
        <w:t xml:space="preserve"> der planansvaret </w:t>
      </w:r>
      <w:proofErr w:type="spellStart"/>
      <w:r>
        <w:t>ikkje</w:t>
      </w:r>
      <w:proofErr w:type="spellEnd"/>
      <w:r>
        <w:t xml:space="preserve"> er delegert til Longyearbyen lokalstyre. Saksførebuing og søknadsbehandling, regelverksarbeid og utarbeiding av </w:t>
      </w:r>
      <w:proofErr w:type="spellStart"/>
      <w:r>
        <w:t>forvaltningsplanar</w:t>
      </w:r>
      <w:proofErr w:type="spellEnd"/>
      <w:r>
        <w:t xml:space="preserve"> er òg viktige </w:t>
      </w:r>
      <w:proofErr w:type="spellStart"/>
      <w:r>
        <w:t>oppgåver</w:t>
      </w:r>
      <w:proofErr w:type="spellEnd"/>
      <w:r>
        <w:t xml:space="preserve"> for </w:t>
      </w:r>
      <w:proofErr w:type="spellStart"/>
      <w:r>
        <w:t>Sysselmeisteren</w:t>
      </w:r>
      <w:proofErr w:type="spellEnd"/>
      <w:r>
        <w:t xml:space="preserve"> på miljøvernsida. </w:t>
      </w:r>
      <w:proofErr w:type="spellStart"/>
      <w:r>
        <w:t>Sysselmeisteren</w:t>
      </w:r>
      <w:proofErr w:type="spellEnd"/>
      <w:r>
        <w:t xml:space="preserve"> som </w:t>
      </w:r>
      <w:proofErr w:type="spellStart"/>
      <w:r>
        <w:t>statsforvaltar</w:t>
      </w:r>
      <w:proofErr w:type="spellEnd"/>
      <w:r>
        <w:t xml:space="preserve"> utfører ei </w:t>
      </w:r>
      <w:proofErr w:type="spellStart"/>
      <w:r>
        <w:t>rekkje</w:t>
      </w:r>
      <w:proofErr w:type="spellEnd"/>
      <w:r>
        <w:t xml:space="preserve"> sivile </w:t>
      </w:r>
      <w:proofErr w:type="spellStart"/>
      <w:r>
        <w:t>oppgåver</w:t>
      </w:r>
      <w:proofErr w:type="spellEnd"/>
      <w:r>
        <w:t xml:space="preserve"> som er delegerte </w:t>
      </w:r>
      <w:proofErr w:type="spellStart"/>
      <w:r>
        <w:t>frå</w:t>
      </w:r>
      <w:proofErr w:type="spellEnd"/>
      <w:r>
        <w:t xml:space="preserve"> ulike departement. Dei samla </w:t>
      </w:r>
      <w:proofErr w:type="spellStart"/>
      <w:r>
        <w:t>oppgåvene</w:t>
      </w:r>
      <w:proofErr w:type="spellEnd"/>
      <w:r>
        <w:t xml:space="preserve"> til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å ha ei god </w:t>
      </w:r>
      <w:proofErr w:type="spellStart"/>
      <w:r>
        <w:t>fagleg</w:t>
      </w:r>
      <w:proofErr w:type="spellEnd"/>
      <w:r>
        <w:t xml:space="preserve"> forvaltning av plan- og enkeltsaker, </w:t>
      </w:r>
      <w:proofErr w:type="spellStart"/>
      <w:r>
        <w:t>eit</w:t>
      </w:r>
      <w:proofErr w:type="spellEnd"/>
      <w:r>
        <w:t xml:space="preserve"> godt informasjonsarbeid og ei effektiv etterforsking av miljøkriminalitet.</w:t>
      </w:r>
    </w:p>
    <w:p w14:paraId="48A07B28" w14:textId="77777777" w:rsidR="008A503B" w:rsidRDefault="002B3ACF" w:rsidP="00995C3E">
      <w:proofErr w:type="spellStart"/>
      <w:r>
        <w:t>Frå</w:t>
      </w:r>
      <w:proofErr w:type="spellEnd"/>
      <w:r>
        <w:t xml:space="preserve"> 1. juli 2021 vart tittelen Sysselmann endra til det kjønnsnøytrale </w:t>
      </w:r>
      <w:proofErr w:type="spellStart"/>
      <w:r>
        <w:t>Sysselmeister</w:t>
      </w:r>
      <w:proofErr w:type="spellEnd"/>
      <w:r>
        <w:t xml:space="preserve">. </w:t>
      </w:r>
      <w:proofErr w:type="spellStart"/>
      <w:r>
        <w:t>Namneendringa</w:t>
      </w:r>
      <w:proofErr w:type="spellEnd"/>
      <w:r>
        <w:t xml:space="preserve"> gjaldt både stillings- og </w:t>
      </w:r>
      <w:proofErr w:type="spellStart"/>
      <w:r>
        <w:t>verksemdsnamnet</w:t>
      </w:r>
      <w:proofErr w:type="spellEnd"/>
      <w:r>
        <w:t xml:space="preserve">. Sjå budsjettkapitla 0005 og 0006 for omtale av aktiviteten til </w:t>
      </w:r>
      <w:proofErr w:type="spellStart"/>
      <w:r>
        <w:t>Sysselmeisteren</w:t>
      </w:r>
      <w:proofErr w:type="spellEnd"/>
      <w:r>
        <w:t xml:space="preserve"> i 2021.</w:t>
      </w:r>
    </w:p>
    <w:p w14:paraId="4FA194C8" w14:textId="77777777" w:rsidR="008A503B" w:rsidRDefault="002B3ACF" w:rsidP="00995C3E">
      <w:pPr>
        <w:pStyle w:val="Overskrift3"/>
      </w:pPr>
      <w:r>
        <w:t>Longyearbyen lokalstyre</w:t>
      </w:r>
    </w:p>
    <w:p w14:paraId="04D5A20A" w14:textId="77777777" w:rsidR="008A503B" w:rsidRDefault="002B3ACF" w:rsidP="00995C3E">
      <w:r>
        <w:t xml:space="preserve">Longyearbyen lokalstyre har som formål å utøve </w:t>
      </w:r>
      <w:proofErr w:type="spellStart"/>
      <w:r>
        <w:t>eit</w:t>
      </w:r>
      <w:proofErr w:type="spellEnd"/>
      <w:r>
        <w:t xml:space="preserve"> funksjonsdyktig lokalt folkestyre i Longyearbyen. Longyearbyen lokalstyre skal sikre ei rasjonell og effektiv forvaltning av fellesinteressene </w:t>
      </w:r>
      <w:proofErr w:type="spellStart"/>
      <w:r>
        <w:t>innanfor</w:t>
      </w:r>
      <w:proofErr w:type="spellEnd"/>
      <w:r>
        <w:t xml:space="preserve"> ramma av norsk svalbardpolitikk, med sikte på ei </w:t>
      </w:r>
      <w:proofErr w:type="spellStart"/>
      <w:r>
        <w:t>miljøforsvarleg</w:t>
      </w:r>
      <w:proofErr w:type="spellEnd"/>
      <w:r>
        <w:t xml:space="preserve"> og </w:t>
      </w:r>
      <w:proofErr w:type="spellStart"/>
      <w:r>
        <w:t>berekraftig</w:t>
      </w:r>
      <w:proofErr w:type="spellEnd"/>
      <w:r>
        <w:t xml:space="preserve"> utvikling av lokalsamfunnet. Justis- og beredskapsdepartementet og Longyearbyen lokalstyre har kontaktmøte to gonger i året. Dialogen departementet har med Longyearbyen lokalstyre er viktig for å sikre ei utvikling av samfunnet i Longyearbyen i tråd med </w:t>
      </w:r>
      <w:proofErr w:type="spellStart"/>
      <w:r>
        <w:t>dei</w:t>
      </w:r>
      <w:proofErr w:type="spellEnd"/>
      <w:r>
        <w:t xml:space="preserve"> overordna måla i svalbardpolitikken.</w:t>
      </w:r>
    </w:p>
    <w:p w14:paraId="12B603E5" w14:textId="77777777" w:rsidR="008A503B" w:rsidRDefault="002B3ACF" w:rsidP="00995C3E">
      <w:r>
        <w:t xml:space="preserve">Longyearbyen lokalstyre har ei generell beredskapsplikt, jf. sivilvernlova §§ 14, 15 og 29, som gjeld på Svalbard, jf. </w:t>
      </w:r>
      <w:r>
        <w:rPr>
          <w:rStyle w:val="kursiv"/>
          <w:sz w:val="21"/>
          <w:szCs w:val="21"/>
        </w:rPr>
        <w:t xml:space="preserve">forskrift om sivilbeskyttelseslovens </w:t>
      </w:r>
      <w:proofErr w:type="gramStart"/>
      <w:r>
        <w:rPr>
          <w:rStyle w:val="kursiv"/>
          <w:sz w:val="21"/>
          <w:szCs w:val="21"/>
        </w:rPr>
        <w:t>anvendelse</w:t>
      </w:r>
      <w:proofErr w:type="gramEnd"/>
      <w:r>
        <w:rPr>
          <w:rStyle w:val="kursiv"/>
          <w:sz w:val="21"/>
          <w:szCs w:val="21"/>
        </w:rPr>
        <w:t xml:space="preserve"> på Svalbard og om beredskapsplikt for Longyearbyen lokalstyre.</w:t>
      </w:r>
      <w:r>
        <w:t xml:space="preserve"> Formålet med ei generell beredskapsplikt er at </w:t>
      </w:r>
      <w:proofErr w:type="spellStart"/>
      <w:r>
        <w:t>kommunar</w:t>
      </w:r>
      <w:proofErr w:type="spellEnd"/>
      <w:r>
        <w:t xml:space="preserve">, og Longyearbyen lokalstyre, skal sjå heile arbeidet med tryggleik i </w:t>
      </w:r>
      <w:proofErr w:type="spellStart"/>
      <w:r>
        <w:t>samanheng</w:t>
      </w:r>
      <w:proofErr w:type="spellEnd"/>
      <w:r>
        <w:t xml:space="preserve"> og </w:t>
      </w:r>
      <w:proofErr w:type="spellStart"/>
      <w:r>
        <w:t>planleggje</w:t>
      </w:r>
      <w:proofErr w:type="spellEnd"/>
      <w:r>
        <w:t xml:space="preserve"> ut </w:t>
      </w:r>
      <w:proofErr w:type="spellStart"/>
      <w:r>
        <w:t>frå</w:t>
      </w:r>
      <w:proofErr w:type="spellEnd"/>
      <w:r>
        <w:t xml:space="preserve"> dette. Forskrifta pålegg Longyearbyen lokalstyre </w:t>
      </w:r>
      <w:proofErr w:type="spellStart"/>
      <w:r>
        <w:t>sjølv</w:t>
      </w:r>
      <w:proofErr w:type="spellEnd"/>
      <w:r>
        <w:t xml:space="preserve"> å ta ansvar for arbeidet med samfunnstryggleik og beredskap og vurdere om det </w:t>
      </w:r>
      <w:proofErr w:type="spellStart"/>
      <w:r>
        <w:t>trengst</w:t>
      </w:r>
      <w:proofErr w:type="spellEnd"/>
      <w:r>
        <w:t xml:space="preserve"> </w:t>
      </w:r>
      <w:proofErr w:type="spellStart"/>
      <w:r>
        <w:t>særskilde</w:t>
      </w:r>
      <w:proofErr w:type="spellEnd"/>
      <w:r>
        <w:t xml:space="preserve"> </w:t>
      </w:r>
      <w:proofErr w:type="spellStart"/>
      <w:r>
        <w:t>førebuingar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på Svalbard fører tilsyn med korleis Longyearbyen lokalstyre følgjer opp pliktene i forskrifta.</w:t>
      </w:r>
    </w:p>
    <w:p w14:paraId="6BC02CC0" w14:textId="77777777" w:rsidR="008A503B" w:rsidRDefault="002B3ACF" w:rsidP="00995C3E">
      <w:pPr>
        <w:pStyle w:val="Overskrift3"/>
      </w:pPr>
      <w:r>
        <w:t xml:space="preserve">Andre </w:t>
      </w:r>
      <w:proofErr w:type="spellStart"/>
      <w:r>
        <w:t>aktørar</w:t>
      </w:r>
      <w:proofErr w:type="spellEnd"/>
    </w:p>
    <w:p w14:paraId="4681A34E" w14:textId="77777777" w:rsidR="008A503B" w:rsidRDefault="002B3ACF" w:rsidP="00995C3E">
      <w:r>
        <w:t xml:space="preserve">På svalbardbudsjettet blir det løyvd </w:t>
      </w:r>
      <w:proofErr w:type="spellStart"/>
      <w:r>
        <w:t>midlar</w:t>
      </w:r>
      <w:proofErr w:type="spellEnd"/>
      <w:r>
        <w:t xml:space="preserve"> til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. </w:t>
      </w:r>
      <w:proofErr w:type="spellStart"/>
      <w:r>
        <w:t>Aktørane</w:t>
      </w:r>
      <w:proofErr w:type="spellEnd"/>
      <w:r>
        <w:t xml:space="preserve"> er </w:t>
      </w:r>
      <w:proofErr w:type="spellStart"/>
      <w:r>
        <w:t>fagleg</w:t>
      </w:r>
      <w:proofErr w:type="spellEnd"/>
      <w:r>
        <w:t xml:space="preserve"> styrte av </w:t>
      </w:r>
      <w:proofErr w:type="spellStart"/>
      <w:r>
        <w:t>dei</w:t>
      </w:r>
      <w:proofErr w:type="spellEnd"/>
      <w:r>
        <w:t xml:space="preserve"> respektive fagdepartementa:</w:t>
      </w:r>
    </w:p>
    <w:p w14:paraId="7662D45B" w14:textId="77777777" w:rsidR="008A503B" w:rsidRDefault="002B3ACF" w:rsidP="00995C3E">
      <w:pPr>
        <w:pStyle w:val="Liste"/>
      </w:pPr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(DMF)</w:t>
      </w:r>
    </w:p>
    <w:p w14:paraId="48798BE9" w14:textId="77777777" w:rsidR="008A503B" w:rsidRDefault="002B3ACF" w:rsidP="00995C3E">
      <w:pPr>
        <w:pStyle w:val="Liste"/>
      </w:pPr>
      <w:r>
        <w:t>Kystverket</w:t>
      </w:r>
    </w:p>
    <w:p w14:paraId="79F9565D" w14:textId="77777777" w:rsidR="008A503B" w:rsidRDefault="002B3ACF" w:rsidP="00995C3E">
      <w:pPr>
        <w:pStyle w:val="Liste"/>
      </w:pPr>
      <w:r>
        <w:t>Statsbygg Svalbard</w:t>
      </w:r>
    </w:p>
    <w:p w14:paraId="6D731D20" w14:textId="77777777" w:rsidR="008A503B" w:rsidRDefault="002B3ACF" w:rsidP="00995C3E">
      <w:pPr>
        <w:pStyle w:val="Liste"/>
      </w:pPr>
      <w:r>
        <w:t>Skattekontoret på Svalbard</w:t>
      </w:r>
    </w:p>
    <w:p w14:paraId="743151D4" w14:textId="77777777" w:rsidR="008A503B" w:rsidRDefault="002B3ACF" w:rsidP="00995C3E">
      <w:pPr>
        <w:pStyle w:val="Liste"/>
      </w:pPr>
      <w:r>
        <w:t>Norsk Polarinstitutt</w:t>
      </w:r>
    </w:p>
    <w:p w14:paraId="231D1FF0" w14:textId="77777777" w:rsidR="008A503B" w:rsidRDefault="002B3ACF" w:rsidP="00995C3E">
      <w:pPr>
        <w:pStyle w:val="Liste"/>
      </w:pPr>
      <w:r>
        <w:lastRenderedPageBreak/>
        <w:t>Meteorologisk institutt</w:t>
      </w:r>
    </w:p>
    <w:p w14:paraId="2F5EFFA6" w14:textId="77777777" w:rsidR="008A503B" w:rsidRDefault="002B3ACF" w:rsidP="00995C3E">
      <w:proofErr w:type="spellStart"/>
      <w:r>
        <w:t>Vidare</w:t>
      </w:r>
      <w:proofErr w:type="spellEnd"/>
      <w:r>
        <w:t xml:space="preserve"> får Svalbard Museum og Svalbard </w:t>
      </w:r>
      <w:proofErr w:type="spellStart"/>
      <w:r>
        <w:t>kyrkje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 over svalbardbudsjettet.</w:t>
      </w:r>
    </w:p>
    <w:p w14:paraId="6A824564" w14:textId="77777777" w:rsidR="008A503B" w:rsidRDefault="002B3ACF" w:rsidP="00995C3E">
      <w:r>
        <w:t xml:space="preserve">I tillegg har ei </w:t>
      </w:r>
      <w:proofErr w:type="spellStart"/>
      <w:r>
        <w:t>rekkje</w:t>
      </w:r>
      <w:proofErr w:type="spellEnd"/>
      <w:r>
        <w:t xml:space="preserve"> andre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 </w:t>
      </w:r>
      <w:proofErr w:type="spellStart"/>
      <w:r>
        <w:t>verksemd</w:t>
      </w:r>
      <w:proofErr w:type="spellEnd"/>
      <w:r>
        <w:t xml:space="preserve"> på Svalbard som blir finansiert </w:t>
      </w:r>
      <w:proofErr w:type="spellStart"/>
      <w:r>
        <w:t>utanfor</w:t>
      </w:r>
      <w:proofErr w:type="spellEnd"/>
      <w:r>
        <w:t xml:space="preserve"> svalbardbudsjettet, bl.a.:</w:t>
      </w:r>
    </w:p>
    <w:p w14:paraId="22ACEF1D" w14:textId="77777777" w:rsidR="008A503B" w:rsidRDefault="002B3ACF" w:rsidP="00995C3E">
      <w:pPr>
        <w:pStyle w:val="Liste"/>
      </w:pPr>
      <w:r>
        <w:t>Store Norske Spitsbergen Kulkompani AS</w:t>
      </w:r>
    </w:p>
    <w:p w14:paraId="5F5DE095" w14:textId="77777777" w:rsidR="008A503B" w:rsidRDefault="002B3ACF" w:rsidP="00995C3E">
      <w:pPr>
        <w:pStyle w:val="Liste"/>
      </w:pPr>
      <w:r>
        <w:t>Miljødirektoratet</w:t>
      </w:r>
    </w:p>
    <w:p w14:paraId="2F7DA50C" w14:textId="77777777" w:rsidR="008A503B" w:rsidRDefault="002B3ACF" w:rsidP="00995C3E">
      <w:pPr>
        <w:pStyle w:val="Liste"/>
      </w:pPr>
      <w:r>
        <w:t>Riksantikvaren</w:t>
      </w:r>
    </w:p>
    <w:p w14:paraId="02318CF0" w14:textId="77777777" w:rsidR="008A503B" w:rsidRDefault="002B3ACF" w:rsidP="00995C3E">
      <w:pPr>
        <w:pStyle w:val="Liste"/>
      </w:pPr>
      <w:r>
        <w:t>Nav</w:t>
      </w:r>
    </w:p>
    <w:p w14:paraId="41F882EB" w14:textId="77777777" w:rsidR="008A503B" w:rsidRDefault="002B3ACF" w:rsidP="00995C3E">
      <w:pPr>
        <w:pStyle w:val="Liste"/>
      </w:pPr>
      <w:r>
        <w:t>Avinor</w:t>
      </w:r>
    </w:p>
    <w:p w14:paraId="75C33FE5" w14:textId="77777777" w:rsidR="008A503B" w:rsidRDefault="002B3ACF" w:rsidP="00995C3E">
      <w:pPr>
        <w:pStyle w:val="Liste"/>
      </w:pPr>
      <w:r>
        <w:t>Universitetssenteret på Svalbard AS (UNIS)</w:t>
      </w:r>
    </w:p>
    <w:p w14:paraId="5E7732D2" w14:textId="77777777" w:rsidR="008A503B" w:rsidRDefault="002B3ACF" w:rsidP="00995C3E">
      <w:pPr>
        <w:pStyle w:val="Liste"/>
      </w:pPr>
      <w:r>
        <w:t>Universitetssjukehuset Nord-</w:t>
      </w:r>
      <w:proofErr w:type="spellStart"/>
      <w:r>
        <w:t>Noreg</w:t>
      </w:r>
      <w:proofErr w:type="spellEnd"/>
      <w:r>
        <w:t xml:space="preserve"> HF ved Longyearbyen sjukehus</w:t>
      </w:r>
    </w:p>
    <w:p w14:paraId="1DE57B3B" w14:textId="77777777" w:rsidR="008A503B" w:rsidRDefault="002B3ACF" w:rsidP="00995C3E">
      <w:pPr>
        <w:pStyle w:val="Liste"/>
      </w:pPr>
      <w:r>
        <w:t>Statens kartverk</w:t>
      </w:r>
    </w:p>
    <w:p w14:paraId="07B55137" w14:textId="77777777" w:rsidR="008A503B" w:rsidRDefault="002B3ACF" w:rsidP="00995C3E">
      <w:pPr>
        <w:pStyle w:val="Liste"/>
      </w:pPr>
      <w:r>
        <w:t>Svalbard globale frøkvelv</w:t>
      </w:r>
    </w:p>
    <w:p w14:paraId="51F96918" w14:textId="77777777" w:rsidR="008A503B" w:rsidRDefault="002B3ACF" w:rsidP="00995C3E">
      <w:pPr>
        <w:pStyle w:val="Liste"/>
      </w:pPr>
      <w:r>
        <w:t>Norsk helsenett SF</w:t>
      </w:r>
    </w:p>
    <w:p w14:paraId="6841ADCF" w14:textId="77777777" w:rsidR="008A503B" w:rsidRDefault="002B3ACF" w:rsidP="00995C3E">
      <w:pPr>
        <w:pStyle w:val="Liste"/>
      </w:pPr>
      <w:r>
        <w:t>Forbrukartilsynet</w:t>
      </w:r>
    </w:p>
    <w:p w14:paraId="3AB5D436" w14:textId="77777777" w:rsidR="008A503B" w:rsidRDefault="002B3ACF" w:rsidP="00995C3E">
      <w:pPr>
        <w:pStyle w:val="Liste"/>
      </w:pPr>
      <w:r>
        <w:t>Tolletaten</w:t>
      </w:r>
    </w:p>
    <w:p w14:paraId="6C9AF8AD" w14:textId="77777777" w:rsidR="008A503B" w:rsidRDefault="002B3ACF" w:rsidP="00995C3E">
      <w:pPr>
        <w:pStyle w:val="Overskrift1"/>
      </w:pPr>
      <w:r>
        <w:t>Mål for norsk svalbardpolitikk</w:t>
      </w:r>
    </w:p>
    <w:p w14:paraId="1042F59E" w14:textId="77777777" w:rsidR="008A503B" w:rsidRDefault="002B3ACF" w:rsidP="00995C3E">
      <w:pPr>
        <w:pStyle w:val="Overskrift2"/>
      </w:pPr>
      <w:r>
        <w:t>Overordna mål</w:t>
      </w:r>
    </w:p>
    <w:p w14:paraId="73D5701C" w14:textId="77777777" w:rsidR="008A503B" w:rsidRDefault="002B3ACF" w:rsidP="00995C3E">
      <w:r>
        <w:t xml:space="preserve">Det er lang tradisjon for brei politisk semje om </w:t>
      </w:r>
      <w:proofErr w:type="spellStart"/>
      <w:r>
        <w:t>hovudlinjene</w:t>
      </w:r>
      <w:proofErr w:type="spellEnd"/>
      <w:r>
        <w:t xml:space="preserve"> i svalbardpolitikken. Stortinget </w:t>
      </w:r>
      <w:proofErr w:type="spellStart"/>
      <w:r>
        <w:t>si</w:t>
      </w:r>
      <w:proofErr w:type="spellEnd"/>
      <w:r>
        <w:t xml:space="preserve"> behandling av Meld. St. 32 (2015–2016) </w:t>
      </w:r>
      <w:r>
        <w:rPr>
          <w:rStyle w:val="kursiv"/>
          <w:sz w:val="21"/>
          <w:szCs w:val="21"/>
        </w:rPr>
        <w:t>Svalbard</w:t>
      </w:r>
      <w:r>
        <w:t xml:space="preserve">, jf. </w:t>
      </w:r>
      <w:proofErr w:type="spellStart"/>
      <w:r>
        <w:t>Innst</w:t>
      </w:r>
      <w:proofErr w:type="spellEnd"/>
      <w:r>
        <w:t xml:space="preserve">. 88 S (2016–2017), reflekterte at </w:t>
      </w:r>
      <w:proofErr w:type="spellStart"/>
      <w:r>
        <w:t>dei</w:t>
      </w:r>
      <w:proofErr w:type="spellEnd"/>
      <w:r>
        <w:t xml:space="preserve"> overordna måla for svalbardpolitikken ligg fast:</w:t>
      </w:r>
    </w:p>
    <w:p w14:paraId="5E3AC779" w14:textId="77777777" w:rsidR="008A503B" w:rsidRDefault="002B3ACF" w:rsidP="00995C3E">
      <w:pPr>
        <w:pStyle w:val="Liste"/>
      </w:pPr>
      <w:r>
        <w:t>ei konsekvent og fast handheving av suvereniteten</w:t>
      </w:r>
    </w:p>
    <w:p w14:paraId="10035CFA" w14:textId="77777777" w:rsidR="008A503B" w:rsidRDefault="002B3ACF" w:rsidP="00995C3E">
      <w:pPr>
        <w:pStyle w:val="Liste"/>
      </w:pPr>
      <w:proofErr w:type="spellStart"/>
      <w:r>
        <w:t>overhalde</w:t>
      </w:r>
      <w:proofErr w:type="spellEnd"/>
      <w:r>
        <w:t xml:space="preserve"> Svalbardtraktaten på korrekt måte og føre kontroll med at traktaten blir etterlevd</w:t>
      </w:r>
    </w:p>
    <w:p w14:paraId="6C12AB80" w14:textId="77777777" w:rsidR="008A503B" w:rsidRDefault="002B3ACF" w:rsidP="00995C3E">
      <w:pPr>
        <w:pStyle w:val="Liste"/>
      </w:pPr>
      <w:r>
        <w:t>bevaring av ro og stabilitet i området</w:t>
      </w:r>
    </w:p>
    <w:p w14:paraId="234A2EAF" w14:textId="77777777" w:rsidR="008A503B" w:rsidRDefault="002B3ACF" w:rsidP="00995C3E">
      <w:pPr>
        <w:pStyle w:val="Liste"/>
      </w:pPr>
      <w:r>
        <w:t>bevaring av den særeigne villmarksnaturen i området</w:t>
      </w:r>
    </w:p>
    <w:p w14:paraId="6FEDB9AD" w14:textId="77777777" w:rsidR="008A503B" w:rsidRDefault="002B3ACF" w:rsidP="00995C3E">
      <w:pPr>
        <w:pStyle w:val="Liste"/>
      </w:pPr>
      <w:proofErr w:type="spellStart"/>
      <w:r>
        <w:t>halde</w:t>
      </w:r>
      <w:proofErr w:type="spellEnd"/>
      <w:r>
        <w:t xml:space="preserve"> oppe norske samfunn på øygruppa.</w:t>
      </w:r>
    </w:p>
    <w:p w14:paraId="0DF91457" w14:textId="77777777" w:rsidR="008A503B" w:rsidRDefault="002B3ACF" w:rsidP="00995C3E">
      <w:r>
        <w:t xml:space="preserve">Langsiktig forvaltning av Svalbard i tråd med </w:t>
      </w:r>
      <w:proofErr w:type="spellStart"/>
      <w:r>
        <w:t>dei</w:t>
      </w:r>
      <w:proofErr w:type="spellEnd"/>
      <w:r>
        <w:t xml:space="preserve"> stortingsforankra måla, </w:t>
      </w:r>
      <w:proofErr w:type="spellStart"/>
      <w:r>
        <w:t>medverkar</w:t>
      </w:r>
      <w:proofErr w:type="spellEnd"/>
      <w:r>
        <w:t xml:space="preserve"> til tryggleik for folk i Longyearbyen og til stabilitet og ei </w:t>
      </w:r>
      <w:proofErr w:type="spellStart"/>
      <w:r>
        <w:t>føreseieleg</w:t>
      </w:r>
      <w:proofErr w:type="spellEnd"/>
      <w:r>
        <w:t xml:space="preserve"> utvikling i regionen. Regjeringa legg vekt på å </w:t>
      </w:r>
      <w:proofErr w:type="spellStart"/>
      <w:r>
        <w:t>vidareføre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lange linjene i forvaltninga av øygruppa. Regjeringa vil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stortingsforankra måla </w:t>
      </w:r>
      <w:proofErr w:type="spellStart"/>
      <w:r>
        <w:t>vidareutvikle</w:t>
      </w:r>
      <w:proofErr w:type="spellEnd"/>
      <w:r>
        <w:t xml:space="preserve"> svalbardpolitikken på </w:t>
      </w:r>
      <w:proofErr w:type="spellStart"/>
      <w:r>
        <w:t>ein</w:t>
      </w:r>
      <w:proofErr w:type="spellEnd"/>
      <w:r>
        <w:t xml:space="preserve"> måte som </w:t>
      </w:r>
      <w:proofErr w:type="spellStart"/>
      <w:r>
        <w:t>sikrar</w:t>
      </w:r>
      <w:proofErr w:type="spellEnd"/>
      <w:r>
        <w:t xml:space="preserve"> norske interesser og norsk </w:t>
      </w:r>
      <w:proofErr w:type="spellStart"/>
      <w:r>
        <w:t>busetjing</w:t>
      </w:r>
      <w:proofErr w:type="spellEnd"/>
      <w:r>
        <w:t xml:space="preserve">, og som </w:t>
      </w:r>
      <w:proofErr w:type="spellStart"/>
      <w:r>
        <w:t>varetek</w:t>
      </w:r>
      <w:proofErr w:type="spellEnd"/>
      <w:r>
        <w:t xml:space="preserve"> ei </w:t>
      </w:r>
      <w:proofErr w:type="spellStart"/>
      <w:r>
        <w:t>berekraftig</w:t>
      </w:r>
      <w:proofErr w:type="spellEnd"/>
      <w:r>
        <w:t xml:space="preserve"> utvikling i Arktis.</w:t>
      </w:r>
    </w:p>
    <w:p w14:paraId="278E1610" w14:textId="77777777" w:rsidR="008A503B" w:rsidRDefault="002B3ACF" w:rsidP="00995C3E">
      <w:pPr>
        <w:pStyle w:val="Overskrift2"/>
      </w:pPr>
      <w:r>
        <w:t>Justis- og beredskapsdepartementets mål for polarpolitikken: godt forvalta polarområde</w:t>
      </w:r>
    </w:p>
    <w:p w14:paraId="10F13018" w14:textId="77777777" w:rsidR="008A503B" w:rsidRDefault="002B3ACF" w:rsidP="00995C3E">
      <w:r>
        <w:t xml:space="preserve">Polarområda er viktige politisk,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gjer</w:t>
      </w:r>
      <w:proofErr w:type="spellEnd"/>
      <w:r>
        <w:t xml:space="preserve"> det nødvendig å sjå </w:t>
      </w:r>
      <w:proofErr w:type="spellStart"/>
      <w:r>
        <w:t>verksemda</w:t>
      </w:r>
      <w:proofErr w:type="spellEnd"/>
      <w:r>
        <w:t xml:space="preserve"> til </w:t>
      </w:r>
      <w:proofErr w:type="spellStart"/>
      <w:r>
        <w:t>dei</w:t>
      </w:r>
      <w:proofErr w:type="spellEnd"/>
      <w:r>
        <w:t xml:space="preserve"> enkelte </w:t>
      </w:r>
      <w:proofErr w:type="spellStart"/>
      <w:r>
        <w:t>fagetatane</w:t>
      </w:r>
      <w:proofErr w:type="spellEnd"/>
      <w:r>
        <w:t xml:space="preserve"> i </w:t>
      </w:r>
      <w:proofErr w:type="spellStart"/>
      <w:r>
        <w:t>samanheng</w:t>
      </w:r>
      <w:proofErr w:type="spellEnd"/>
      <w:r>
        <w:t xml:space="preserve"> og i </w:t>
      </w:r>
      <w:proofErr w:type="spellStart"/>
      <w:r>
        <w:t>eit</w:t>
      </w:r>
      <w:proofErr w:type="spellEnd"/>
      <w:r>
        <w:t xml:space="preserve"> </w:t>
      </w:r>
      <w:proofErr w:type="spellStart"/>
      <w:r>
        <w:t>breiare</w:t>
      </w:r>
      <w:proofErr w:type="spellEnd"/>
      <w:r>
        <w:t xml:space="preserve"> perspektiv. Justis- og beredskapsdepartementet er tildelt </w:t>
      </w:r>
      <w:proofErr w:type="spellStart"/>
      <w:r>
        <w:t>eit</w:t>
      </w:r>
      <w:proofErr w:type="spellEnd"/>
      <w:r>
        <w:t xml:space="preserve"> eige ansvar for å koordinere norsk svalbardpolitikk. Utover måla som er fastsette av Stortinget, har Justis- og beredskapsdepartementet </w:t>
      </w:r>
      <w:proofErr w:type="spellStart"/>
      <w:r>
        <w:t>eit</w:t>
      </w:r>
      <w:proofErr w:type="spellEnd"/>
      <w:r>
        <w:t xml:space="preserve"> eige mål for politikken i </w:t>
      </w:r>
      <w:r>
        <w:lastRenderedPageBreak/>
        <w:t xml:space="preserve">Arktis og Antarktis: </w:t>
      </w:r>
      <w:r>
        <w:rPr>
          <w:rStyle w:val="kursiv"/>
          <w:sz w:val="21"/>
          <w:szCs w:val="21"/>
        </w:rPr>
        <w:t>godt forvalta polarområde</w:t>
      </w:r>
      <w:r>
        <w:t xml:space="preserve">. Med godt forvalta polarområde meiner </w:t>
      </w:r>
      <w:proofErr w:type="spellStart"/>
      <w:r>
        <w:t>ein</w:t>
      </w:r>
      <w:proofErr w:type="spellEnd"/>
      <w:r>
        <w:t xml:space="preserve"> at polarområda skal </w:t>
      </w:r>
      <w:proofErr w:type="spellStart"/>
      <w:r>
        <w:t>forvaltast</w:t>
      </w:r>
      <w:proofErr w:type="spellEnd"/>
      <w:r>
        <w:t xml:space="preserve"> slik at samordning og styring </w:t>
      </w:r>
      <w:proofErr w:type="spellStart"/>
      <w:r>
        <w:t>byggjer</w:t>
      </w:r>
      <w:proofErr w:type="spellEnd"/>
      <w:r>
        <w:t xml:space="preserve"> opp under </w:t>
      </w:r>
      <w:proofErr w:type="spellStart"/>
      <w:r>
        <w:t>dei</w:t>
      </w:r>
      <w:proofErr w:type="spellEnd"/>
      <w:r>
        <w:t xml:space="preserve"> overordna måla for Svalbard og andre polare strøk.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omhandlar</w:t>
      </w:r>
      <w:proofErr w:type="spellEnd"/>
      <w:r>
        <w:t xml:space="preserve"> bl.a. å bevare ro og stabilitet, å bevare natur og å </w:t>
      </w:r>
      <w:proofErr w:type="spellStart"/>
      <w:r>
        <w:t>oppretthalde</w:t>
      </w:r>
      <w:proofErr w:type="spellEnd"/>
      <w:r>
        <w:t xml:space="preserve"> </w:t>
      </w:r>
      <w:proofErr w:type="spellStart"/>
      <w:r>
        <w:t>eksisterande</w:t>
      </w:r>
      <w:proofErr w:type="spellEnd"/>
      <w:r>
        <w:t xml:space="preserve"> norske samfunn i </w:t>
      </w:r>
      <w:proofErr w:type="spellStart"/>
      <w:r>
        <w:t>desse</w:t>
      </w:r>
      <w:proofErr w:type="spellEnd"/>
      <w:r>
        <w:t xml:space="preserve"> områda.</w:t>
      </w:r>
    </w:p>
    <w:p w14:paraId="0FCEB8C0" w14:textId="77777777" w:rsidR="008A503B" w:rsidRDefault="002B3ACF" w:rsidP="00995C3E">
      <w:pPr>
        <w:pStyle w:val="Overskrift3"/>
      </w:pPr>
      <w:r>
        <w:t>Koordinering av norsk polarpolitikk</w:t>
      </w:r>
    </w:p>
    <w:p w14:paraId="089261CA" w14:textId="77777777" w:rsidR="008A503B" w:rsidRDefault="002B3ACF" w:rsidP="00995C3E">
      <w:pPr>
        <w:pStyle w:val="Overskrift4"/>
      </w:pPr>
      <w:r>
        <w:t xml:space="preserve">Det interdepartementale </w:t>
      </w:r>
      <w:proofErr w:type="spellStart"/>
      <w:r>
        <w:t>polarutvalet</w:t>
      </w:r>
      <w:proofErr w:type="spellEnd"/>
    </w:p>
    <w:p w14:paraId="72BE3329" w14:textId="77777777" w:rsidR="008A503B" w:rsidRDefault="002B3ACF" w:rsidP="00995C3E">
      <w:r>
        <w:t xml:space="preserve">Alle departementa har ei rolle i gjennomføringa og utforminga av svalbardpolitikken, og er involverte i arbeidet med å nå måla, jf. òg omtalen under punkt 4. Justis- og beredskapsdepartementet har ansvaret for å koordinere og samordne polarsaker i statsforvaltninga. Det interdepartementale </w:t>
      </w:r>
      <w:proofErr w:type="spellStart"/>
      <w:r>
        <w:t>polarutvalet</w:t>
      </w:r>
      <w:proofErr w:type="spellEnd"/>
      <w:r>
        <w:t xml:space="preserve"> (</w:t>
      </w:r>
      <w:proofErr w:type="spellStart"/>
      <w:r>
        <w:t>Polarutvalet</w:t>
      </w:r>
      <w:proofErr w:type="spellEnd"/>
      <w:r>
        <w:t xml:space="preserve">) er </w:t>
      </w:r>
      <w:proofErr w:type="spellStart"/>
      <w:r>
        <w:t>eit</w:t>
      </w:r>
      <w:proofErr w:type="spellEnd"/>
      <w:r>
        <w:t xml:space="preserve"> viktig </w:t>
      </w:r>
      <w:proofErr w:type="spellStart"/>
      <w:r>
        <w:t>verkemiddel</w:t>
      </w:r>
      <w:proofErr w:type="spellEnd"/>
      <w:r>
        <w:t xml:space="preserve">. </w:t>
      </w:r>
      <w:proofErr w:type="spellStart"/>
      <w:r>
        <w:t>Polarutvalet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koordinerande</w:t>
      </w:r>
      <w:proofErr w:type="spellEnd"/>
      <w:r>
        <w:t xml:space="preserve"> og konsultativt organ for </w:t>
      </w:r>
      <w:proofErr w:type="spellStart"/>
      <w:r>
        <w:t>behandlinga</w:t>
      </w:r>
      <w:proofErr w:type="spellEnd"/>
      <w:r>
        <w:t xml:space="preserve"> av polarsaker i sentraladministrasjonen. </w:t>
      </w:r>
      <w:proofErr w:type="spellStart"/>
      <w:r>
        <w:t>Utvalet</w:t>
      </w:r>
      <w:proofErr w:type="spellEnd"/>
      <w:r>
        <w:t xml:space="preserve"> arbeider etter </w:t>
      </w:r>
      <w:r>
        <w:rPr>
          <w:rStyle w:val="kursiv"/>
          <w:sz w:val="21"/>
          <w:szCs w:val="21"/>
        </w:rPr>
        <w:t>instruks for behandling av polarsaker og for Det interdepartementale polarutvalg (polarutvalgsinstruksen),</w:t>
      </w:r>
      <w:r>
        <w:t xml:space="preserve"> fastsett ved kgl.res. 18. oktober 2002. </w:t>
      </w:r>
      <w:proofErr w:type="spellStart"/>
      <w:r>
        <w:t>Utvalet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rådgivande</w:t>
      </w:r>
      <w:proofErr w:type="spellEnd"/>
      <w:r>
        <w:t xml:space="preserve"> organ for regjeringa i slike saker. Samstundes gjeld </w:t>
      </w:r>
      <w:proofErr w:type="spellStart"/>
      <w:r>
        <w:t>avgjerdsmynda</w:t>
      </w:r>
      <w:proofErr w:type="spellEnd"/>
      <w:r>
        <w:t xml:space="preserve"> til fagdepartementa og det konstitusjonelle ansvaret til den aktuelle statsråden for </w:t>
      </w:r>
      <w:proofErr w:type="spellStart"/>
      <w:r>
        <w:t>dei</w:t>
      </w:r>
      <w:proofErr w:type="spellEnd"/>
      <w:r>
        <w:t xml:space="preserve"> ulike sakene. </w:t>
      </w:r>
      <w:proofErr w:type="spellStart"/>
      <w:r>
        <w:t>Utvalet</w:t>
      </w:r>
      <w:proofErr w:type="spellEnd"/>
      <w:r>
        <w:t xml:space="preserve"> har møte om lag ti gonger i året. </w:t>
      </w:r>
      <w:proofErr w:type="spellStart"/>
      <w:r>
        <w:t>Sysselmeisteren</w:t>
      </w:r>
      <w:proofErr w:type="spellEnd"/>
      <w:r>
        <w:t xml:space="preserve"> møter fast.</w:t>
      </w:r>
    </w:p>
    <w:p w14:paraId="05BD8F41" w14:textId="77777777" w:rsidR="008A503B" w:rsidRDefault="002B3ACF" w:rsidP="00995C3E">
      <w:pPr>
        <w:pStyle w:val="Overskrift4"/>
      </w:pPr>
      <w:r>
        <w:t>Lovgiving</w:t>
      </w:r>
    </w:p>
    <w:p w14:paraId="542D5EB1" w14:textId="77777777" w:rsidR="008A503B" w:rsidRDefault="002B3ACF" w:rsidP="00995C3E">
      <w:r>
        <w:t xml:space="preserve">Svalbardlova § 2 slår fast at norsk privatrett og strafferett og norsk lovgiving om rettspleie gjeld for Svalbard når </w:t>
      </w:r>
      <w:proofErr w:type="spellStart"/>
      <w:r>
        <w:t>ikkje</w:t>
      </w:r>
      <w:proofErr w:type="spellEnd"/>
      <w:r>
        <w:t xml:space="preserve"> anna er fastsett. Andre lover gjeld </w:t>
      </w:r>
      <w:proofErr w:type="spellStart"/>
      <w:r>
        <w:t>ikkje</w:t>
      </w:r>
      <w:proofErr w:type="spellEnd"/>
      <w:r>
        <w:t xml:space="preserve"> for Svalbard, </w:t>
      </w:r>
      <w:proofErr w:type="spellStart"/>
      <w:r>
        <w:t>utan</w:t>
      </w:r>
      <w:proofErr w:type="spellEnd"/>
      <w:r>
        <w:t xml:space="preserve"> når det er fastsett særskilt. Det kan òg bli gitt </w:t>
      </w:r>
      <w:proofErr w:type="spellStart"/>
      <w:r>
        <w:t>særskilde</w:t>
      </w:r>
      <w:proofErr w:type="spellEnd"/>
      <w:r>
        <w:t xml:space="preserve"> forskrifter for Svalbard. Longyearbyen har </w:t>
      </w:r>
      <w:proofErr w:type="spellStart"/>
      <w:r>
        <w:t>vakse</w:t>
      </w:r>
      <w:proofErr w:type="spellEnd"/>
      <w:r>
        <w:t xml:space="preserve"> fram til 2021,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auke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variasjon i aktivitet. </w:t>
      </w:r>
      <w:proofErr w:type="spellStart"/>
      <w:r>
        <w:t>Auka</w:t>
      </w:r>
      <w:proofErr w:type="spellEnd"/>
      <w:r>
        <w:t xml:space="preserve"> aktivitet på Svalbard </w:t>
      </w:r>
      <w:proofErr w:type="spellStart"/>
      <w:r>
        <w:t>gjer</w:t>
      </w:r>
      <w:proofErr w:type="spellEnd"/>
      <w:r>
        <w:t xml:space="preserve"> at stadig </w:t>
      </w:r>
      <w:proofErr w:type="spellStart"/>
      <w:r>
        <w:t>fleire</w:t>
      </w:r>
      <w:proofErr w:type="spellEnd"/>
      <w:r>
        <w:t xml:space="preserve"> lover gjeld for øygruppa.</w:t>
      </w:r>
    </w:p>
    <w:p w14:paraId="6B96A156" w14:textId="77777777" w:rsidR="008A503B" w:rsidRDefault="002B3ACF" w:rsidP="00995C3E">
      <w:r>
        <w:t xml:space="preserve">Stortinget har </w:t>
      </w:r>
      <w:proofErr w:type="spellStart"/>
      <w:r>
        <w:t>slutta</w:t>
      </w:r>
      <w:proofErr w:type="spellEnd"/>
      <w:r>
        <w:t xml:space="preserve"> seg til at det </w:t>
      </w:r>
      <w:proofErr w:type="spellStart"/>
      <w:r>
        <w:t>rettslege</w:t>
      </w:r>
      <w:proofErr w:type="spellEnd"/>
      <w:r>
        <w:t xml:space="preserve"> rammeverket for Svalbard skal </w:t>
      </w:r>
      <w:proofErr w:type="spellStart"/>
      <w:r>
        <w:t>vere</w:t>
      </w:r>
      <w:proofErr w:type="spellEnd"/>
      <w:r>
        <w:t xml:space="preserve"> mest </w:t>
      </w:r>
      <w:proofErr w:type="spellStart"/>
      <w:r>
        <w:t>mogleg</w:t>
      </w:r>
      <w:proofErr w:type="spellEnd"/>
      <w:r>
        <w:t xml:space="preserve"> likt fastlandet, jf. </w:t>
      </w:r>
      <w:proofErr w:type="spellStart"/>
      <w:r>
        <w:t>Innst</w:t>
      </w:r>
      <w:proofErr w:type="spellEnd"/>
      <w:r>
        <w:t xml:space="preserve">. 88 S (2016–2017). Ny lovgiving for fastlandet skal som </w:t>
      </w:r>
      <w:proofErr w:type="spellStart"/>
      <w:r>
        <w:t>hovudregel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i bruk for Svalbard, med mindre </w:t>
      </w:r>
      <w:proofErr w:type="spellStart"/>
      <w:r>
        <w:t>særlege</w:t>
      </w:r>
      <w:proofErr w:type="spellEnd"/>
      <w:r>
        <w:t xml:space="preserve"> forhold taler imot dette eller det er behov for unntak eller </w:t>
      </w:r>
      <w:proofErr w:type="spellStart"/>
      <w:r>
        <w:t>tilpassingar</w:t>
      </w:r>
      <w:proofErr w:type="spellEnd"/>
      <w:r>
        <w:t xml:space="preserve">. Lovverket skal gjelde og bli handheva likt for heile øygruppa, med mindre det er behov for </w:t>
      </w:r>
      <w:proofErr w:type="spellStart"/>
      <w:r>
        <w:t>overgangsordningar</w:t>
      </w:r>
      <w:proofErr w:type="spellEnd"/>
      <w:r>
        <w:t xml:space="preserve"> eller andre former for innfasing. På </w:t>
      </w:r>
      <w:proofErr w:type="spellStart"/>
      <w:r>
        <w:t>nokre</w:t>
      </w:r>
      <w:proofErr w:type="spellEnd"/>
      <w:r>
        <w:t xml:space="preserve"> område er det òg gitt eigne lover eller forskrifter som er spesielt tilpassa forholda på Svalbard. Døme på dette er svalbardmiljølova og skattelova for Svalbard. I </w:t>
      </w:r>
      <w:proofErr w:type="spellStart"/>
      <w:r>
        <w:t>særskilde</w:t>
      </w:r>
      <w:proofErr w:type="spellEnd"/>
      <w:r>
        <w:t xml:space="preserve"> tilfelle vil det kunne </w:t>
      </w:r>
      <w:proofErr w:type="spellStart"/>
      <w:r>
        <w:t>vurderast</w:t>
      </w:r>
      <w:proofErr w:type="spellEnd"/>
      <w:r>
        <w:t xml:space="preserve"> </w:t>
      </w:r>
      <w:proofErr w:type="spellStart"/>
      <w:r>
        <w:t>unntaksheimlar</w:t>
      </w:r>
      <w:proofErr w:type="spellEnd"/>
      <w:r>
        <w:t xml:space="preserve"> for visse </w:t>
      </w:r>
      <w:proofErr w:type="spellStart"/>
      <w:r>
        <w:t>typar</w:t>
      </w:r>
      <w:proofErr w:type="spellEnd"/>
      <w:r>
        <w:t xml:space="preserve"> aktivitet. Administrative forhold kan </w:t>
      </w:r>
      <w:proofErr w:type="spellStart"/>
      <w:r>
        <w:t>gjere</w:t>
      </w:r>
      <w:proofErr w:type="spellEnd"/>
      <w:r>
        <w:t xml:space="preserve"> det nødvendig med </w:t>
      </w:r>
      <w:proofErr w:type="spellStart"/>
      <w:r>
        <w:t>tilpassingar</w:t>
      </w:r>
      <w:proofErr w:type="spellEnd"/>
      <w:r>
        <w:t xml:space="preserve">, t.d. fordi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lokale </w:t>
      </w:r>
      <w:proofErr w:type="spellStart"/>
      <w:r>
        <w:t>instansar</w:t>
      </w:r>
      <w:proofErr w:type="spellEnd"/>
      <w:r>
        <w:t xml:space="preserve"> eller forvaltningsnivå på Svalbard til </w:t>
      </w:r>
      <w:proofErr w:type="spellStart"/>
      <w:r>
        <w:t>dei</w:t>
      </w:r>
      <w:proofErr w:type="spellEnd"/>
      <w:r>
        <w:t xml:space="preserve"> på fastlandet. I tillegg kan det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formålstenleg</w:t>
      </w:r>
      <w:proofErr w:type="spellEnd"/>
      <w:r>
        <w:t xml:space="preserve"> å innføre lover som av praktiske og økonomiske årsaker </w:t>
      </w:r>
      <w:proofErr w:type="spellStart"/>
      <w:r>
        <w:t>berre</w:t>
      </w:r>
      <w:proofErr w:type="spellEnd"/>
      <w:r>
        <w:t xml:space="preserve"> gjeld for Longyearbyen arealplanområde.</w:t>
      </w:r>
    </w:p>
    <w:p w14:paraId="0CB855CF" w14:textId="77777777" w:rsidR="008A503B" w:rsidRDefault="002B3ACF" w:rsidP="00995C3E">
      <w:pPr>
        <w:pStyle w:val="Overskrift4"/>
      </w:pPr>
      <w:proofErr w:type="spellStart"/>
      <w:r>
        <w:lastRenderedPageBreak/>
        <w:t>Endringar</w:t>
      </w:r>
      <w:proofErr w:type="spellEnd"/>
      <w:r>
        <w:t xml:space="preserve"> i regelverk</w:t>
      </w:r>
    </w:p>
    <w:p w14:paraId="16C09987" w14:textId="77777777" w:rsidR="008A503B" w:rsidRDefault="002B3ACF" w:rsidP="00995C3E">
      <w:r>
        <w:t xml:space="preserve">Kunnskapsdepartementet fastsette nye forskrifter med </w:t>
      </w:r>
      <w:proofErr w:type="spellStart"/>
      <w:r>
        <w:t>reglar</w:t>
      </w:r>
      <w:proofErr w:type="spellEnd"/>
      <w:r>
        <w:t xml:space="preserve"> for </w:t>
      </w:r>
      <w:proofErr w:type="spellStart"/>
      <w:r>
        <w:t>barnehageverksemd</w:t>
      </w:r>
      <w:proofErr w:type="spellEnd"/>
      <w:r>
        <w:t xml:space="preserve">, </w:t>
      </w:r>
      <w:proofErr w:type="spellStart"/>
      <w:r>
        <w:t>grunnskule</w:t>
      </w:r>
      <w:proofErr w:type="spellEnd"/>
      <w:r>
        <w:t xml:space="preserve"> og </w:t>
      </w:r>
      <w:proofErr w:type="spellStart"/>
      <w:r>
        <w:t>vidaregåande</w:t>
      </w:r>
      <w:proofErr w:type="spellEnd"/>
      <w:r>
        <w:t xml:space="preserve"> opplæring i Longyearbyen 17. juni 2022, som tok til å gjelde 1. august 2022. Sjå punkt 4.8.1 for </w:t>
      </w:r>
      <w:proofErr w:type="spellStart"/>
      <w:r>
        <w:t>nærmare</w:t>
      </w:r>
      <w:proofErr w:type="spellEnd"/>
      <w:r>
        <w:t xml:space="preserve"> omtale.</w:t>
      </w:r>
    </w:p>
    <w:p w14:paraId="75CE93C6" w14:textId="77777777" w:rsidR="008A503B" w:rsidRDefault="002B3ACF" w:rsidP="00995C3E">
      <w:r>
        <w:t xml:space="preserve">Arbeids- og sosialdepartementet hadde vinteren 2020/2021 på </w:t>
      </w:r>
      <w:proofErr w:type="spellStart"/>
      <w:r>
        <w:t>høyring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forslag om å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allmenngjeringslova</w:t>
      </w:r>
      <w:proofErr w:type="spellEnd"/>
      <w:r>
        <w:t xml:space="preserve"> og ferielova </w:t>
      </w:r>
      <w:proofErr w:type="spellStart"/>
      <w:r>
        <w:t>gjeldande</w:t>
      </w:r>
      <w:proofErr w:type="spellEnd"/>
      <w:r>
        <w:t xml:space="preserve"> på Svalbard. Departementet fastsette den 26. november 2021 forskrift som gjorde ferielova </w:t>
      </w:r>
      <w:proofErr w:type="spellStart"/>
      <w:r>
        <w:t>gjeldande</w:t>
      </w:r>
      <w:proofErr w:type="spellEnd"/>
      <w:r>
        <w:t xml:space="preserve"> på Svalbard </w:t>
      </w:r>
      <w:proofErr w:type="spellStart"/>
      <w:r>
        <w:t>frå</w:t>
      </w:r>
      <w:proofErr w:type="spellEnd"/>
      <w:r>
        <w:t xml:space="preserve"> og med 1. januar 2022. Arbeidet med å </w:t>
      </w:r>
      <w:proofErr w:type="spellStart"/>
      <w:r>
        <w:t>følgje</w:t>
      </w:r>
      <w:proofErr w:type="spellEnd"/>
      <w:r>
        <w:t xml:space="preserve"> opp forslag om å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allmenngjeringslova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på Svalbard er utsett til 2023. Sjå omtale i pkt. 4.1.1.</w:t>
      </w:r>
    </w:p>
    <w:p w14:paraId="11081AED" w14:textId="77777777" w:rsidR="008A503B" w:rsidRDefault="002B3ACF" w:rsidP="00995C3E">
      <w:proofErr w:type="spellStart"/>
      <w:r>
        <w:t>Eit</w:t>
      </w:r>
      <w:proofErr w:type="spellEnd"/>
      <w:r>
        <w:t xml:space="preserve"> forslag til ny forskrift om tryggleik i felt på Svalbard har </w:t>
      </w:r>
      <w:proofErr w:type="spellStart"/>
      <w:r>
        <w:t>vore</w:t>
      </w:r>
      <w:proofErr w:type="spellEnd"/>
      <w:r>
        <w:t xml:space="preserve"> på </w:t>
      </w:r>
      <w:proofErr w:type="spellStart"/>
      <w:r>
        <w:t>høyring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31. august 2021 til 1. mai 2022. </w:t>
      </w:r>
      <w:proofErr w:type="spellStart"/>
      <w:r>
        <w:t>Høyringa</w:t>
      </w:r>
      <w:proofErr w:type="spellEnd"/>
      <w:r>
        <w:t xml:space="preserve"> omfatta òg </w:t>
      </w:r>
      <w:proofErr w:type="spellStart"/>
      <w:r>
        <w:t>eit</w:t>
      </w:r>
      <w:proofErr w:type="spellEnd"/>
      <w:r>
        <w:t xml:space="preserve"> forslag til ei eiga forskrift som </w:t>
      </w:r>
      <w:proofErr w:type="spellStart"/>
      <w:r>
        <w:t>gjer</w:t>
      </w:r>
      <w:proofErr w:type="spellEnd"/>
      <w:r>
        <w:t xml:space="preserve"> pakkereiselova </w:t>
      </w:r>
      <w:proofErr w:type="spellStart"/>
      <w:r>
        <w:t>gjeldande</w:t>
      </w:r>
      <w:proofErr w:type="spellEnd"/>
      <w:r>
        <w:t xml:space="preserve"> på Svalbard. Justis- og beredskapsdepartementet, Nærings- og fiskeridepartementet og Barne- og familiedepartementet gjennomgår </w:t>
      </w:r>
      <w:proofErr w:type="spellStart"/>
      <w:r>
        <w:t>no</w:t>
      </w:r>
      <w:proofErr w:type="spellEnd"/>
      <w:r>
        <w:t xml:space="preserve"> </w:t>
      </w:r>
      <w:proofErr w:type="spellStart"/>
      <w:r>
        <w:t>innspela</w:t>
      </w:r>
      <w:proofErr w:type="spellEnd"/>
      <w:r>
        <w:t xml:space="preserve">. Det er </w:t>
      </w:r>
      <w:proofErr w:type="spellStart"/>
      <w:r>
        <w:t>særleg</w:t>
      </w:r>
      <w:proofErr w:type="spellEnd"/>
      <w:r>
        <w:t xml:space="preserve"> forslaget om ei sertifiseringsordning for </w:t>
      </w:r>
      <w:proofErr w:type="spellStart"/>
      <w:r>
        <w:t>guidar</w:t>
      </w:r>
      <w:proofErr w:type="spellEnd"/>
      <w:r>
        <w:t xml:space="preserve"> </w:t>
      </w:r>
      <w:proofErr w:type="spellStart"/>
      <w:r>
        <w:t>høyringsinstansane</w:t>
      </w:r>
      <w:proofErr w:type="spellEnd"/>
      <w:r>
        <w:t xml:space="preserve"> har kommentert på. Forslaget til ny forskrift </w:t>
      </w:r>
      <w:proofErr w:type="spellStart"/>
      <w:r>
        <w:t>legg</w:t>
      </w:r>
      <w:proofErr w:type="spellEnd"/>
      <w:r>
        <w:t xml:space="preserve"> opp til at det blir arbeidd </w:t>
      </w:r>
      <w:proofErr w:type="spellStart"/>
      <w:r>
        <w:t>vidare</w:t>
      </w:r>
      <w:proofErr w:type="spellEnd"/>
      <w:r>
        <w:t xml:space="preserve"> med utforminga av ei sertifiseringsordning. </w:t>
      </w:r>
      <w:proofErr w:type="spellStart"/>
      <w:r>
        <w:t>Sysselmeisteren</w:t>
      </w:r>
      <w:proofErr w:type="spellEnd"/>
      <w:r>
        <w:t xml:space="preserve"> har starta arbeidet med å utvikle forslag til kurs- og kompetansekrav m.m. i samarbeid med nærings- og </w:t>
      </w:r>
      <w:proofErr w:type="spellStart"/>
      <w:r>
        <w:t>bransjeorganisasjonar</w:t>
      </w:r>
      <w:proofErr w:type="spellEnd"/>
      <w:r>
        <w:t xml:space="preserve"> og relevante fagmiljø. Det </w:t>
      </w:r>
      <w:proofErr w:type="spellStart"/>
      <w:r>
        <w:t>vidare</w:t>
      </w:r>
      <w:proofErr w:type="spellEnd"/>
      <w:r>
        <w:t xml:space="preserve"> arbeidet med </w:t>
      </w:r>
      <w:proofErr w:type="spellStart"/>
      <w:r>
        <w:t>eit</w:t>
      </w:r>
      <w:proofErr w:type="spellEnd"/>
      <w:r>
        <w:t xml:space="preserve"> revidert regelverk knytt til tryggleik i felt held fram i 2023. Barne- og familiedepartementet arbeider </w:t>
      </w:r>
      <w:proofErr w:type="spellStart"/>
      <w:r>
        <w:t>vidare</w:t>
      </w:r>
      <w:proofErr w:type="spellEnd"/>
      <w:r>
        <w:t xml:space="preserve"> med ei forskrift som </w:t>
      </w:r>
      <w:proofErr w:type="spellStart"/>
      <w:r>
        <w:t>gjer</w:t>
      </w:r>
      <w:proofErr w:type="spellEnd"/>
      <w:r>
        <w:t xml:space="preserve"> pakkereiselova </w:t>
      </w:r>
      <w:proofErr w:type="spellStart"/>
      <w:r>
        <w:t>gjeldande</w:t>
      </w:r>
      <w:proofErr w:type="spellEnd"/>
      <w:r>
        <w:t xml:space="preserve"> på Svalbard med sikte på </w:t>
      </w:r>
      <w:proofErr w:type="spellStart"/>
      <w:r>
        <w:t>vedtaking</w:t>
      </w:r>
      <w:proofErr w:type="spellEnd"/>
      <w:r>
        <w:t xml:space="preserve"> i løpet av 2023</w:t>
      </w:r>
    </w:p>
    <w:p w14:paraId="7EFDC3A5" w14:textId="77777777" w:rsidR="008A503B" w:rsidRDefault="002B3ACF" w:rsidP="00995C3E">
      <w:r>
        <w:t xml:space="preserve">Miljødirektoratet sende forslag til </w:t>
      </w:r>
      <w:proofErr w:type="spellStart"/>
      <w:r>
        <w:t>endringar</w:t>
      </w:r>
      <w:proofErr w:type="spellEnd"/>
      <w:r>
        <w:t xml:space="preserve"> i svalbardmiljølova og forskrifter til lova på </w:t>
      </w:r>
      <w:proofErr w:type="spellStart"/>
      <w:r>
        <w:t>høyring</w:t>
      </w:r>
      <w:proofErr w:type="spellEnd"/>
      <w:r>
        <w:t xml:space="preserve"> 3. september 2021, med </w:t>
      </w:r>
      <w:proofErr w:type="spellStart"/>
      <w:r>
        <w:t>høyringsfrist</w:t>
      </w:r>
      <w:proofErr w:type="spellEnd"/>
      <w:r>
        <w:t xml:space="preserve"> 3. februar 2022. Fristen vart </w:t>
      </w:r>
      <w:proofErr w:type="spellStart"/>
      <w:r>
        <w:t>seinare</w:t>
      </w:r>
      <w:proofErr w:type="spellEnd"/>
      <w:r>
        <w:t xml:space="preserve"> </w:t>
      </w:r>
      <w:proofErr w:type="spellStart"/>
      <w:r>
        <w:t>forlengd</w:t>
      </w:r>
      <w:proofErr w:type="spellEnd"/>
      <w:r>
        <w:t xml:space="preserve"> til 1. mai 2022. Forslaga </w:t>
      </w:r>
      <w:proofErr w:type="spellStart"/>
      <w:r>
        <w:t>inneber</w:t>
      </w:r>
      <w:proofErr w:type="spellEnd"/>
      <w:r>
        <w:t xml:space="preserve"> nye </w:t>
      </w:r>
      <w:proofErr w:type="spellStart"/>
      <w:r>
        <w:t>reglar</w:t>
      </w:r>
      <w:proofErr w:type="spellEnd"/>
      <w:r>
        <w:t xml:space="preserve"> om ferdsel i naturen og for sjøbasert turisme. Formålet med </w:t>
      </w:r>
      <w:proofErr w:type="spellStart"/>
      <w:r>
        <w:t>endringane</w:t>
      </w:r>
      <w:proofErr w:type="spellEnd"/>
      <w:r>
        <w:t xml:space="preserve"> er å redusere den samla belastninga på miljøet i ei tid der </w:t>
      </w:r>
      <w:proofErr w:type="spellStart"/>
      <w:r>
        <w:t>klimaendringar</w:t>
      </w:r>
      <w:proofErr w:type="spellEnd"/>
      <w:r>
        <w:t xml:space="preserve">, ferdsel og andre </w:t>
      </w:r>
      <w:proofErr w:type="spellStart"/>
      <w:r>
        <w:t>påverknadsfaktorar</w:t>
      </w:r>
      <w:proofErr w:type="spellEnd"/>
      <w:r>
        <w:t xml:space="preserve"> samla </w:t>
      </w:r>
      <w:proofErr w:type="spellStart"/>
      <w:r>
        <w:t>aukar</w:t>
      </w:r>
      <w:proofErr w:type="spellEnd"/>
      <w:r>
        <w:t xml:space="preserve"> presset mot miljøet på Svalbard.</w:t>
      </w:r>
    </w:p>
    <w:p w14:paraId="68479111" w14:textId="77777777" w:rsidR="008A503B" w:rsidRDefault="002B3ACF" w:rsidP="00995C3E">
      <w:proofErr w:type="spellStart"/>
      <w:r>
        <w:t>Sysselmeisteren</w:t>
      </w:r>
      <w:proofErr w:type="spellEnd"/>
      <w:r>
        <w:t xml:space="preserve"> har oppsummert </w:t>
      </w:r>
      <w:proofErr w:type="spellStart"/>
      <w:r>
        <w:t>høyringa</w:t>
      </w:r>
      <w:proofErr w:type="spellEnd"/>
      <w:r>
        <w:t xml:space="preserve"> av forskrifter i samband med </w:t>
      </w:r>
      <w:proofErr w:type="spellStart"/>
      <w:r>
        <w:t>endringar</w:t>
      </w:r>
      <w:proofErr w:type="spellEnd"/>
      <w:r>
        <w:t xml:space="preserve"> i miljøregelverket på Svalbard </w:t>
      </w:r>
      <w:proofErr w:type="gramStart"/>
      <w:r>
        <w:t>og oversende</w:t>
      </w:r>
      <w:proofErr w:type="gramEnd"/>
      <w:r>
        <w:t xml:space="preserve"> 1. september 2022 si tilråding til Miljødirektoratet. Klima- og miljødepartementet vil </w:t>
      </w:r>
      <w:proofErr w:type="spellStart"/>
      <w:r>
        <w:t>innan</w:t>
      </w:r>
      <w:proofErr w:type="spellEnd"/>
      <w:r>
        <w:t xml:space="preserve"> utgangen av året motta tilråding </w:t>
      </w:r>
      <w:proofErr w:type="spellStart"/>
      <w:r>
        <w:t>frå</w:t>
      </w:r>
      <w:proofErr w:type="spellEnd"/>
      <w:r>
        <w:t xml:space="preserve"> Miljødirektoratet til </w:t>
      </w:r>
      <w:proofErr w:type="spellStart"/>
      <w:r>
        <w:t>endringar</w:t>
      </w:r>
      <w:proofErr w:type="spellEnd"/>
      <w:r>
        <w:t xml:space="preserve"> i miljøregelverket og skal deretter ta stilling til tilrådinga.</w:t>
      </w:r>
    </w:p>
    <w:p w14:paraId="1C952A65" w14:textId="77777777" w:rsidR="008A503B" w:rsidRDefault="002B3ACF" w:rsidP="00995C3E">
      <w:r>
        <w:t xml:space="preserve">Klima- og miljødepartementet la 26. mars 2021 fram </w:t>
      </w:r>
      <w:proofErr w:type="spellStart"/>
      <w:r>
        <w:t>Prop</w:t>
      </w:r>
      <w:proofErr w:type="spellEnd"/>
      <w:r>
        <w:t xml:space="preserve">. 119 L (2020–2021) </w:t>
      </w:r>
      <w:proofErr w:type="spellStart"/>
      <w:r>
        <w:rPr>
          <w:rStyle w:val="kursiv"/>
          <w:sz w:val="21"/>
          <w:szCs w:val="21"/>
        </w:rPr>
        <w:t>Endringar</w:t>
      </w:r>
      <w:proofErr w:type="spellEnd"/>
      <w:r>
        <w:rPr>
          <w:rStyle w:val="kursiv"/>
          <w:sz w:val="21"/>
          <w:szCs w:val="21"/>
        </w:rPr>
        <w:t xml:space="preserve"> i svalbardmiljølova (</w:t>
      </w:r>
      <w:proofErr w:type="spellStart"/>
      <w:r>
        <w:rPr>
          <w:rStyle w:val="kursiv"/>
          <w:sz w:val="21"/>
          <w:szCs w:val="21"/>
        </w:rPr>
        <w:t>tungoljeforbod</w:t>
      </w:r>
      <w:proofErr w:type="spellEnd"/>
      <w:r>
        <w:rPr>
          <w:rStyle w:val="kursiv"/>
          <w:sz w:val="21"/>
          <w:szCs w:val="21"/>
        </w:rPr>
        <w:t xml:space="preserve"> m.m.). </w:t>
      </w:r>
      <w:r>
        <w:t xml:space="preserve">I proposisjonen foreslo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tungoljeforbod</w:t>
      </w:r>
      <w:proofErr w:type="spellEnd"/>
      <w:r>
        <w:t xml:space="preserve"> i heile territorialfarvatnet på Svalbard.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421 L (2020–2021). Lova vart </w:t>
      </w:r>
      <w:proofErr w:type="spellStart"/>
      <w:r>
        <w:t>endeleg</w:t>
      </w:r>
      <w:proofErr w:type="spellEnd"/>
      <w:r>
        <w:t xml:space="preserve"> </w:t>
      </w:r>
      <w:proofErr w:type="spellStart"/>
      <w:r>
        <w:t>vedteken</w:t>
      </w:r>
      <w:proofErr w:type="spellEnd"/>
      <w:r>
        <w:t xml:space="preserve"> 28. mai 2021 og tok til å gjelde 1. januar 2022 med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overgangsordningar</w:t>
      </w:r>
      <w:proofErr w:type="spellEnd"/>
      <w:r>
        <w:t>.</w:t>
      </w:r>
    </w:p>
    <w:p w14:paraId="218829C7" w14:textId="77777777" w:rsidR="008A503B" w:rsidRDefault="002B3ACF" w:rsidP="00995C3E">
      <w:r>
        <w:lastRenderedPageBreak/>
        <w:t xml:space="preserve">Justis- og beredskapsdepartementet sende 23. juni 2021 på </w:t>
      </w:r>
      <w:proofErr w:type="spellStart"/>
      <w:r>
        <w:t>høyring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forslag til endring av </w:t>
      </w:r>
      <w:r>
        <w:rPr>
          <w:rStyle w:val="kursiv"/>
          <w:sz w:val="21"/>
          <w:szCs w:val="21"/>
        </w:rPr>
        <w:t xml:space="preserve">forskrift om lokalstyrevalg i </w:t>
      </w:r>
      <w:r>
        <w:t xml:space="preserve">Longyearbyen § 2-1 andre ledd. Forslaget gjekk ut på at det for andre enn norske </w:t>
      </w:r>
      <w:proofErr w:type="spellStart"/>
      <w:r>
        <w:t>statsborgarar</w:t>
      </w:r>
      <w:proofErr w:type="spellEnd"/>
      <w:r>
        <w:t xml:space="preserve"> skal </w:t>
      </w:r>
      <w:proofErr w:type="spellStart"/>
      <w:r>
        <w:t>stillast</w:t>
      </w:r>
      <w:proofErr w:type="spellEnd"/>
      <w:r>
        <w:t xml:space="preserve"> krav om tre års butid i </w:t>
      </w:r>
      <w:proofErr w:type="spellStart"/>
      <w:r>
        <w:t>ein</w:t>
      </w:r>
      <w:proofErr w:type="spellEnd"/>
      <w:r>
        <w:t xml:space="preserve"> norsk kommune for å kunne ha stemmerett og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valbar</w:t>
      </w:r>
      <w:proofErr w:type="spellEnd"/>
      <w:r>
        <w:t xml:space="preserve"> til Longyearbyen lokalstyre. Ved opprettinga av Longyearbyen lokalstyre i 2002 </w:t>
      </w:r>
      <w:proofErr w:type="spellStart"/>
      <w:r>
        <w:t>vart</w:t>
      </w:r>
      <w:proofErr w:type="spellEnd"/>
      <w:r>
        <w:t xml:space="preserve"> det uttalt at ordninga ville bli vurdert i lys av samfunnsutviklinga. Samansetninga av befolkninga i Longyearbyen har endra seg </w:t>
      </w:r>
      <w:proofErr w:type="spellStart"/>
      <w:r>
        <w:t>sidan</w:t>
      </w:r>
      <w:proofErr w:type="spellEnd"/>
      <w:r>
        <w:t xml:space="preserve"> 2002. Endringa i forskrifta </w:t>
      </w:r>
      <w:proofErr w:type="spellStart"/>
      <w:r>
        <w:t>vart</w:t>
      </w:r>
      <w:proofErr w:type="spellEnd"/>
      <w:r>
        <w:t xml:space="preserve"> foreslått for å </w:t>
      </w:r>
      <w:proofErr w:type="spellStart"/>
      <w:r>
        <w:t>halde</w:t>
      </w:r>
      <w:proofErr w:type="spellEnd"/>
      <w:r>
        <w:t xml:space="preserve"> oppe </w:t>
      </w:r>
      <w:proofErr w:type="spellStart"/>
      <w:r>
        <w:t>tilknytinga</w:t>
      </w:r>
      <w:proofErr w:type="spellEnd"/>
      <w:r>
        <w:t xml:space="preserve"> mellom fastlandet og Svalbard for medlemmer av lokalstyret og </w:t>
      </w:r>
      <w:proofErr w:type="spellStart"/>
      <w:r>
        <w:t>dei</w:t>
      </w:r>
      <w:proofErr w:type="spellEnd"/>
      <w:r>
        <w:t xml:space="preserve"> som stemmer ved </w:t>
      </w:r>
      <w:proofErr w:type="spellStart"/>
      <w:r>
        <w:t>valet</w:t>
      </w:r>
      <w:proofErr w:type="spellEnd"/>
      <w:r>
        <w:t xml:space="preserve"> til lokalstyret. Endringa vart fastsett ved </w:t>
      </w:r>
      <w:proofErr w:type="spellStart"/>
      <w:r>
        <w:t>kongeleg</w:t>
      </w:r>
      <w:proofErr w:type="spellEnd"/>
      <w:r>
        <w:t xml:space="preserve"> resolusjon 17. juni 2022 og tok til å gjelde 21. juli 2022.</w:t>
      </w:r>
    </w:p>
    <w:p w14:paraId="7FB77CE6" w14:textId="77777777" w:rsidR="008A503B" w:rsidRDefault="002B3ACF" w:rsidP="00995C3E">
      <w:r>
        <w:t xml:space="preserve">Kommunal- og </w:t>
      </w:r>
      <w:proofErr w:type="spellStart"/>
      <w:r>
        <w:t>distriktsdepartementet</w:t>
      </w:r>
      <w:proofErr w:type="spellEnd"/>
      <w:r>
        <w:t xml:space="preserve"> sende 7. mai 2021 ordninga for </w:t>
      </w:r>
      <w:proofErr w:type="spellStart"/>
      <w:r>
        <w:t>eigedomsregistrering</w:t>
      </w:r>
      <w:proofErr w:type="spellEnd"/>
      <w:r>
        <w:t xml:space="preserve"> på Svalbard på </w:t>
      </w:r>
      <w:proofErr w:type="spellStart"/>
      <w:r>
        <w:t>alminneleg</w:t>
      </w:r>
      <w:proofErr w:type="spellEnd"/>
      <w:r>
        <w:t xml:space="preserve"> </w:t>
      </w:r>
      <w:proofErr w:type="spellStart"/>
      <w:r>
        <w:t>høyring</w:t>
      </w:r>
      <w:proofErr w:type="spellEnd"/>
      <w:r>
        <w:t xml:space="preserve">. I </w:t>
      </w:r>
      <w:proofErr w:type="spellStart"/>
      <w:r>
        <w:t>høyringa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det foreslått </w:t>
      </w:r>
      <w:proofErr w:type="spellStart"/>
      <w:r>
        <w:t>tilpassingsreglar</w:t>
      </w:r>
      <w:proofErr w:type="spellEnd"/>
      <w:r>
        <w:t xml:space="preserve"> for </w:t>
      </w:r>
      <w:proofErr w:type="spellStart"/>
      <w:r>
        <w:t>eigedomsregistrering</w:t>
      </w:r>
      <w:proofErr w:type="spellEnd"/>
      <w:r>
        <w:t xml:space="preserve"> på Svalbard, slik at matrikkellova kan ta til å gjelde for Svalbard som </w:t>
      </w:r>
      <w:proofErr w:type="spellStart"/>
      <w:r>
        <w:t>føresett</w:t>
      </w:r>
      <w:proofErr w:type="spellEnd"/>
      <w:r>
        <w:t xml:space="preserve">. Endringa vart fastsett ved </w:t>
      </w:r>
      <w:proofErr w:type="spellStart"/>
      <w:r>
        <w:t>kongeleg</w:t>
      </w:r>
      <w:proofErr w:type="spellEnd"/>
      <w:r>
        <w:t xml:space="preserve"> resolusjon av 17. desember 2021, og </w:t>
      </w:r>
      <w:proofErr w:type="spellStart"/>
      <w:r>
        <w:t>eigedomsregistrering</w:t>
      </w:r>
      <w:proofErr w:type="spellEnd"/>
      <w:r>
        <w:t xml:space="preserve"> på Svalbard blir </w:t>
      </w:r>
      <w:proofErr w:type="spellStart"/>
      <w:r>
        <w:t>frå</w:t>
      </w:r>
      <w:proofErr w:type="spellEnd"/>
      <w:r>
        <w:t xml:space="preserve"> 1. januar 2022 regulert etter </w:t>
      </w:r>
      <w:proofErr w:type="spellStart"/>
      <w:r>
        <w:t>reglane</w:t>
      </w:r>
      <w:proofErr w:type="spellEnd"/>
      <w:r>
        <w:t xml:space="preserve"> i matrikkellova med nødvendige </w:t>
      </w:r>
      <w:proofErr w:type="spellStart"/>
      <w:r>
        <w:t>tilpassingar</w:t>
      </w:r>
      <w:proofErr w:type="spellEnd"/>
      <w:r>
        <w:t xml:space="preserve">. Ordninga for </w:t>
      </w:r>
      <w:proofErr w:type="spellStart"/>
      <w:r>
        <w:t>eigedomsregistrering</w:t>
      </w:r>
      <w:proofErr w:type="spellEnd"/>
      <w:r>
        <w:t xml:space="preserve"> er med det blitt </w:t>
      </w:r>
      <w:proofErr w:type="spellStart"/>
      <w:r>
        <w:t>meir</w:t>
      </w:r>
      <w:proofErr w:type="spellEnd"/>
      <w:r>
        <w:t xml:space="preserve"> lik den på fastlandet. Longyearbyen lokalstyre har ansvaret for </w:t>
      </w:r>
      <w:proofErr w:type="spellStart"/>
      <w:r>
        <w:t>eigedomsregistreringa</w:t>
      </w:r>
      <w:proofErr w:type="spellEnd"/>
      <w:r>
        <w:t xml:space="preserve"> i Longyearbyen, </w:t>
      </w:r>
      <w:proofErr w:type="spellStart"/>
      <w:r>
        <w:t>medan</w:t>
      </w:r>
      <w:proofErr w:type="spellEnd"/>
      <w:r>
        <w:t xml:space="preserve"> </w:t>
      </w:r>
      <w:proofErr w:type="spellStart"/>
      <w:r>
        <w:t>Sysselmeisteren</w:t>
      </w:r>
      <w:proofErr w:type="spellEnd"/>
      <w:r>
        <w:t xml:space="preserve"> har ansvaret for resten av Svalbard.</w:t>
      </w:r>
    </w:p>
    <w:p w14:paraId="3D3F79F1" w14:textId="77777777" w:rsidR="008A503B" w:rsidRDefault="002B3ACF" w:rsidP="00995C3E">
      <w:r>
        <w:t xml:space="preserve">Sjå elles punkt 2.2.2.3 for omtale av innføring av </w:t>
      </w:r>
      <w:proofErr w:type="spellStart"/>
      <w:r>
        <w:t>høvesvis</w:t>
      </w:r>
      <w:proofErr w:type="spellEnd"/>
      <w:r>
        <w:t xml:space="preserve"> personkontroll og kontroll med vareførselen til og </w:t>
      </w:r>
      <w:proofErr w:type="spellStart"/>
      <w:r>
        <w:t>frå</w:t>
      </w:r>
      <w:proofErr w:type="spellEnd"/>
      <w:r>
        <w:t xml:space="preserve"> Svalbard.</w:t>
      </w:r>
    </w:p>
    <w:p w14:paraId="4735EC17" w14:textId="77777777" w:rsidR="008A503B" w:rsidRDefault="002B3ACF" w:rsidP="00995C3E">
      <w:r>
        <w:t xml:space="preserve">Dei stortingsforankra måla for svalbardpolitikken krev at regelverk og rammer for Svalbard og Longyearbyen blir vurderte og tilpassa etter samfunnsutviklinga. </w:t>
      </w:r>
      <w:proofErr w:type="spellStart"/>
      <w:r>
        <w:t>Endringane</w:t>
      </w:r>
      <w:proofErr w:type="spellEnd"/>
      <w:r>
        <w:t xml:space="preserve"> i regelverk vil </w:t>
      </w:r>
      <w:proofErr w:type="spellStart"/>
      <w:r>
        <w:t>leggje</w:t>
      </w:r>
      <w:proofErr w:type="spellEnd"/>
      <w:r>
        <w:t xml:space="preserve"> til rette for at den langsiktige og </w:t>
      </w:r>
      <w:proofErr w:type="spellStart"/>
      <w:r>
        <w:t>føreseielege</w:t>
      </w:r>
      <w:proofErr w:type="spellEnd"/>
      <w:r>
        <w:t xml:space="preserve"> forvaltninga av Svalbard held fram.</w:t>
      </w:r>
    </w:p>
    <w:p w14:paraId="7AAF0A84" w14:textId="77777777" w:rsidR="008A503B" w:rsidRDefault="002B3ACF" w:rsidP="00995C3E">
      <w:pPr>
        <w:pStyle w:val="Overskrift3"/>
      </w:pPr>
      <w:r>
        <w:t>Beredskap på Svalbard</w:t>
      </w:r>
    </w:p>
    <w:p w14:paraId="283353D4" w14:textId="77777777" w:rsidR="008A503B" w:rsidRDefault="002B3ACF" w:rsidP="00995C3E">
      <w:pPr>
        <w:pStyle w:val="Overskrift4"/>
      </w:pPr>
      <w:r>
        <w:t>Overordna om beredskapen på Svalbard</w:t>
      </w:r>
    </w:p>
    <w:p w14:paraId="5423B8D1" w14:textId="77777777" w:rsidR="008A503B" w:rsidRDefault="002B3ACF" w:rsidP="00995C3E">
      <w:r>
        <w:t xml:space="preserve">Dei naturgitte og geografiske </w:t>
      </w:r>
      <w:proofErr w:type="spellStart"/>
      <w:r>
        <w:t>føresetnadene</w:t>
      </w:r>
      <w:proofErr w:type="spellEnd"/>
      <w:r>
        <w:t xml:space="preserve"> til Svalbard gir </w:t>
      </w:r>
      <w:proofErr w:type="spellStart"/>
      <w:r>
        <w:t>særskilde</w:t>
      </w:r>
      <w:proofErr w:type="spellEnd"/>
      <w:r>
        <w:t xml:space="preserve"> </w:t>
      </w:r>
      <w:proofErr w:type="spellStart"/>
      <w:r>
        <w:t>utfordringar</w:t>
      </w:r>
      <w:proofErr w:type="spellEnd"/>
      <w:r>
        <w:t xml:space="preserve"> for samfunnstryggleik og beredskap. Beredskapen på Svalbard blir vurdert </w:t>
      </w:r>
      <w:proofErr w:type="spellStart"/>
      <w:r>
        <w:t>fortløpande</w:t>
      </w:r>
      <w:proofErr w:type="spellEnd"/>
      <w:r>
        <w:t xml:space="preserve">, i lys av aktiviteten på øygruppa og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risikobiletet</w:t>
      </w:r>
      <w:proofErr w:type="spellEnd"/>
      <w:r>
        <w:t xml:space="preserve">. Det er </w:t>
      </w:r>
      <w:proofErr w:type="spellStart"/>
      <w:r>
        <w:t>ein</w:t>
      </w:r>
      <w:proofErr w:type="spellEnd"/>
      <w:r>
        <w:t xml:space="preserve"> god lokal beredskap, men han er </w:t>
      </w:r>
      <w:proofErr w:type="spellStart"/>
      <w:r>
        <w:t>ikkje</w:t>
      </w:r>
      <w:proofErr w:type="spellEnd"/>
      <w:r>
        <w:t xml:space="preserve"> dimensjonert for å handtere større </w:t>
      </w:r>
      <w:proofErr w:type="spellStart"/>
      <w:r>
        <w:t>hendingar</w:t>
      </w:r>
      <w:proofErr w:type="spellEnd"/>
      <w:r>
        <w:t xml:space="preserve"> eller </w:t>
      </w:r>
      <w:proofErr w:type="spellStart"/>
      <w:r>
        <w:t>hendingar</w:t>
      </w:r>
      <w:proofErr w:type="spellEnd"/>
      <w:r>
        <w:t xml:space="preserve"> som skjer samstundes over lang tid. I tilfelle større </w:t>
      </w:r>
      <w:proofErr w:type="spellStart"/>
      <w:r>
        <w:t>hendingar</w:t>
      </w:r>
      <w:proofErr w:type="spellEnd"/>
      <w:r>
        <w:t xml:space="preserve"> legg </w:t>
      </w:r>
      <w:proofErr w:type="spellStart"/>
      <w:r>
        <w:t>ein</w:t>
      </w:r>
      <w:proofErr w:type="spellEnd"/>
      <w:r>
        <w:t xml:space="preserve"> derfor til rette for tilførsel av </w:t>
      </w:r>
      <w:proofErr w:type="spellStart"/>
      <w:r>
        <w:t>ressursar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fastlandet. Alle som </w:t>
      </w:r>
      <w:proofErr w:type="spellStart"/>
      <w:r>
        <w:t>ferdast</w:t>
      </w:r>
      <w:proofErr w:type="spellEnd"/>
      <w:r>
        <w:t xml:space="preserve"> på og rundt Svalbard, må </w:t>
      </w:r>
      <w:proofErr w:type="spellStart"/>
      <w:r>
        <w:t>vere</w:t>
      </w:r>
      <w:proofErr w:type="spellEnd"/>
      <w:r>
        <w:t xml:space="preserve"> godt øvde og førebudde på å handtere </w:t>
      </w:r>
      <w:proofErr w:type="spellStart"/>
      <w:r>
        <w:t>situasjonar</w:t>
      </w:r>
      <w:proofErr w:type="spellEnd"/>
      <w:r>
        <w:t xml:space="preserve"> som kan oppstå.</w:t>
      </w:r>
    </w:p>
    <w:p w14:paraId="79760ABB" w14:textId="77777777" w:rsidR="008A503B" w:rsidRDefault="002B3ACF" w:rsidP="00995C3E">
      <w:proofErr w:type="spellStart"/>
      <w:r>
        <w:t>Sysselmeisteren</w:t>
      </w:r>
      <w:proofErr w:type="spellEnd"/>
      <w:r>
        <w:t xml:space="preserve">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pådrivar</w:t>
      </w:r>
      <w:proofErr w:type="spellEnd"/>
      <w:r>
        <w:t xml:space="preserve"> og </w:t>
      </w:r>
      <w:proofErr w:type="spellStart"/>
      <w:r>
        <w:t>rettleiar</w:t>
      </w:r>
      <w:proofErr w:type="spellEnd"/>
      <w:r>
        <w:t xml:space="preserve"> i arbeidet med samfunnstryggleik og beredskap, jf. </w:t>
      </w:r>
      <w:r>
        <w:rPr>
          <w:rStyle w:val="kursiv"/>
          <w:sz w:val="21"/>
          <w:szCs w:val="21"/>
        </w:rPr>
        <w:t xml:space="preserve">instruks for statsforvalteren og Sysselmesteren på Svalbard sitt arbeid med samfunnssikkerhet, beredskap og krisehåndtering </w:t>
      </w:r>
      <w:r>
        <w:t xml:space="preserve">(fastsett ved kgl.res. 19. juni 2015). </w:t>
      </w:r>
      <w:proofErr w:type="spellStart"/>
      <w:r>
        <w:t>Hendingane</w:t>
      </w:r>
      <w:proofErr w:type="spellEnd"/>
      <w:r>
        <w:t xml:space="preserve"> kan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ikkje-</w:t>
      </w:r>
      <w:r>
        <w:lastRenderedPageBreak/>
        <w:t>planlagde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som </w:t>
      </w:r>
      <w:proofErr w:type="spellStart"/>
      <w:r>
        <w:t>naturkatastrofar</w:t>
      </w:r>
      <w:proofErr w:type="spellEnd"/>
      <w:r>
        <w:t xml:space="preserve"> eller </w:t>
      </w:r>
      <w:proofErr w:type="spellStart"/>
      <w:r>
        <w:t>planlagde</w:t>
      </w:r>
      <w:proofErr w:type="spellEnd"/>
      <w:r>
        <w:t xml:space="preserve"> </w:t>
      </w:r>
      <w:proofErr w:type="spellStart"/>
      <w:r>
        <w:t>hendingar</w:t>
      </w:r>
      <w:proofErr w:type="spellEnd"/>
      <w:r>
        <w:t xml:space="preserve"> som kriminalitet og terrorisme. </w:t>
      </w:r>
      <w:proofErr w:type="spellStart"/>
      <w:r>
        <w:t>Sysselmeisteren</w:t>
      </w:r>
      <w:proofErr w:type="spellEnd"/>
      <w:r>
        <w:t xml:space="preserve"> som </w:t>
      </w:r>
      <w:proofErr w:type="spellStart"/>
      <w:r>
        <w:rPr>
          <w:rStyle w:val="kursiv"/>
          <w:sz w:val="21"/>
          <w:szCs w:val="21"/>
        </w:rPr>
        <w:t>statsforvaltar</w:t>
      </w:r>
      <w:proofErr w:type="spellEnd"/>
      <w:r>
        <w:t xml:space="preserve"> leier beredskapsrådet for Svalbard. Rådet skal </w:t>
      </w:r>
      <w:proofErr w:type="spellStart"/>
      <w:r>
        <w:t>medverke</w:t>
      </w:r>
      <w:proofErr w:type="spellEnd"/>
      <w:r>
        <w:t xml:space="preserve"> til </w:t>
      </w:r>
      <w:proofErr w:type="spellStart"/>
      <w:r>
        <w:t>eit</w:t>
      </w:r>
      <w:proofErr w:type="spellEnd"/>
      <w:r>
        <w:t xml:space="preserve"> felles </w:t>
      </w:r>
      <w:proofErr w:type="spellStart"/>
      <w:r>
        <w:t>bilete</w:t>
      </w:r>
      <w:proofErr w:type="spellEnd"/>
      <w:r>
        <w:t xml:space="preserve"> av risiko og </w:t>
      </w:r>
      <w:proofErr w:type="spellStart"/>
      <w:r>
        <w:t>sårbarheit</w:t>
      </w:r>
      <w:proofErr w:type="spellEnd"/>
      <w:r>
        <w:t xml:space="preserve">. Målet er </w:t>
      </w:r>
      <w:proofErr w:type="spellStart"/>
      <w:r>
        <w:t>ein</w:t>
      </w:r>
      <w:proofErr w:type="spellEnd"/>
      <w:r>
        <w:t xml:space="preserve"> samordna beredskap som gir befolkninga på Svalbard størst </w:t>
      </w:r>
      <w:proofErr w:type="spellStart"/>
      <w:r>
        <w:t>mogleg</w:t>
      </w:r>
      <w:proofErr w:type="spellEnd"/>
      <w:r>
        <w:t xml:space="preserve"> tryggleik. I beredskapsrådet </w:t>
      </w:r>
      <w:proofErr w:type="spellStart"/>
      <w:r>
        <w:t>deltek</w:t>
      </w:r>
      <w:proofErr w:type="spellEnd"/>
      <w:r>
        <w:t xml:space="preserve"> bl.a. Longyearbyen lokalstyre, Longyearbyen sjukehus, Kings Bay AS, Store Norske Spitsbergen Kulkompani AS og </w:t>
      </w:r>
      <w:proofErr w:type="spellStart"/>
      <w:r>
        <w:t>Visit</w:t>
      </w:r>
      <w:proofErr w:type="spellEnd"/>
      <w:r>
        <w:t xml:space="preserve"> Svalbard. </w:t>
      </w:r>
      <w:proofErr w:type="spellStart"/>
      <w:r>
        <w:t>Sysselmeisteren</w:t>
      </w:r>
      <w:proofErr w:type="spellEnd"/>
      <w:r>
        <w:t xml:space="preserve"> har ansvaret for </w:t>
      </w:r>
      <w:proofErr w:type="spellStart"/>
      <w:r>
        <w:t>redningstenesta</w:t>
      </w:r>
      <w:proofErr w:type="spellEnd"/>
      <w:r>
        <w:t xml:space="preserve"> og er som </w:t>
      </w:r>
      <w:proofErr w:type="spellStart"/>
      <w:r>
        <w:rPr>
          <w:rStyle w:val="kursiv"/>
          <w:sz w:val="21"/>
          <w:szCs w:val="21"/>
        </w:rPr>
        <w:t>politimeister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for redningsleiinga ved den lokale redningssentralen (LRS) på Svalbard.</w:t>
      </w:r>
    </w:p>
    <w:p w14:paraId="40869BD9" w14:textId="77777777" w:rsidR="008A503B" w:rsidRDefault="002B3ACF" w:rsidP="00995C3E">
      <w:r>
        <w:t>Helse Nord RHF og Universitetssjukehuset i Nord-</w:t>
      </w:r>
      <w:proofErr w:type="spellStart"/>
      <w:r>
        <w:t>Noreg</w:t>
      </w:r>
      <w:proofErr w:type="spellEnd"/>
      <w:r>
        <w:t xml:space="preserve"> HF har ansvar for </w:t>
      </w:r>
      <w:proofErr w:type="spellStart"/>
      <w:r>
        <w:t>helsetenestene</w:t>
      </w:r>
      <w:proofErr w:type="spellEnd"/>
      <w:r>
        <w:t xml:space="preserve"> og helseberedskapen på Svalbard. Longyearbyen lokalstyre har </w:t>
      </w:r>
      <w:proofErr w:type="spellStart"/>
      <w:r>
        <w:t>ikkje</w:t>
      </w:r>
      <w:proofErr w:type="spellEnd"/>
      <w:r>
        <w:t xml:space="preserve"> eigen kommunelege eller eiga </w:t>
      </w:r>
      <w:proofErr w:type="spellStart"/>
      <w:r>
        <w:t>helseteneste</w:t>
      </w:r>
      <w:proofErr w:type="spellEnd"/>
      <w:r>
        <w:t>. Overlegen ved Longyearbyen sjukehus er smittevernlege for Svalbard.</w:t>
      </w:r>
    </w:p>
    <w:p w14:paraId="0715ADAD" w14:textId="77777777" w:rsidR="008A503B" w:rsidRDefault="002B3ACF" w:rsidP="00995C3E">
      <w:proofErr w:type="spellStart"/>
      <w:r>
        <w:t>Øvingar</w:t>
      </w:r>
      <w:proofErr w:type="spellEnd"/>
      <w:r>
        <w:t xml:space="preserve"> er sentrale i arbeidet med å styrke samhandlinga i beredskap og krisehandtering. Samhandlinga i beredskap og krisehandtering hos </w:t>
      </w:r>
      <w:proofErr w:type="spellStart"/>
      <w:r>
        <w:t>Sysselmeisteren</w:t>
      </w:r>
      <w:proofErr w:type="spellEnd"/>
      <w:r>
        <w:t xml:space="preserve"> var i 2021 i stor grad prega av gjennomføringa av AMRO-prosjektet (Arctic Mass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). Målet med prosjektet har </w:t>
      </w:r>
      <w:proofErr w:type="spellStart"/>
      <w:r>
        <w:t>vore</w:t>
      </w:r>
      <w:proofErr w:type="spellEnd"/>
      <w:r>
        <w:t xml:space="preserve"> å utvikle relevante </w:t>
      </w:r>
      <w:proofErr w:type="spellStart"/>
      <w:r>
        <w:t>prosedyrar</w:t>
      </w:r>
      <w:proofErr w:type="spellEnd"/>
      <w:r>
        <w:t xml:space="preserve"> for </w:t>
      </w:r>
      <w:proofErr w:type="spellStart"/>
      <w:r>
        <w:t>ein</w:t>
      </w:r>
      <w:proofErr w:type="spellEnd"/>
      <w:r>
        <w:t xml:space="preserve"> masseredningsoperasjon i Arktis for alle </w:t>
      </w:r>
      <w:proofErr w:type="spellStart"/>
      <w:r>
        <w:t>aktørane</w:t>
      </w:r>
      <w:proofErr w:type="spellEnd"/>
      <w:r>
        <w:t xml:space="preserve"> på Svalbard som bidrar i </w:t>
      </w:r>
      <w:proofErr w:type="spellStart"/>
      <w:r>
        <w:t>redningstenesta</w:t>
      </w:r>
      <w:proofErr w:type="spellEnd"/>
      <w:r>
        <w:t xml:space="preserve">. Prosjektet </w:t>
      </w:r>
      <w:proofErr w:type="spellStart"/>
      <w:r>
        <w:t>vart</w:t>
      </w:r>
      <w:proofErr w:type="spellEnd"/>
      <w:r>
        <w:t xml:space="preserve"> avslutta med fullskalaøvinga AMRO2021 i oktober 2021 og ei </w:t>
      </w:r>
      <w:proofErr w:type="spellStart"/>
      <w:r>
        <w:t>påfølgjande</w:t>
      </w:r>
      <w:proofErr w:type="spellEnd"/>
      <w:r>
        <w:t xml:space="preserve"> oljevernøving. Under øvinga deltok om lag 500 </w:t>
      </w:r>
      <w:proofErr w:type="spellStart"/>
      <w:r>
        <w:t>personar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enn 20 </w:t>
      </w:r>
      <w:proofErr w:type="spellStart"/>
      <w:r>
        <w:t>organisasjonar</w:t>
      </w:r>
      <w:proofErr w:type="spellEnd"/>
      <w:r>
        <w:t>.</w:t>
      </w:r>
    </w:p>
    <w:p w14:paraId="65B47127" w14:textId="77777777" w:rsidR="008A503B" w:rsidRDefault="002B3ACF" w:rsidP="00995C3E">
      <w:proofErr w:type="spellStart"/>
      <w:r>
        <w:t>Hovudredningssentralen</w:t>
      </w:r>
      <w:proofErr w:type="spellEnd"/>
      <w:r>
        <w:t xml:space="preserve"> gjennomførte tilsyn med LRS Svalbard i samband med AMRO2021. </w:t>
      </w:r>
      <w:proofErr w:type="spellStart"/>
      <w:r>
        <w:t>Hovudredningssentralen</w:t>
      </w:r>
      <w:proofErr w:type="spellEnd"/>
      <w:r>
        <w:t xml:space="preserve"> har orientert </w:t>
      </w:r>
      <w:proofErr w:type="spellStart"/>
      <w:r>
        <w:t>Sysselmeisteren</w:t>
      </w:r>
      <w:proofErr w:type="spellEnd"/>
      <w:r>
        <w:t xml:space="preserve"> om at </w:t>
      </w:r>
      <w:proofErr w:type="spellStart"/>
      <w:r>
        <w:t>deira</w:t>
      </w:r>
      <w:proofErr w:type="spellEnd"/>
      <w:r>
        <w:t xml:space="preserve"> vurdering er at </w:t>
      </w:r>
      <w:proofErr w:type="spellStart"/>
      <w:r>
        <w:t>redningstenesta</w:t>
      </w:r>
      <w:proofErr w:type="spellEnd"/>
      <w:r>
        <w:t xml:space="preserve"> på Svalbard blir drifta godt, og at det er viktig å sikre overføring av nødvendig erfaring ved utskifting blant </w:t>
      </w:r>
      <w:proofErr w:type="spellStart"/>
      <w:r>
        <w:t>dei</w:t>
      </w:r>
      <w:proofErr w:type="spellEnd"/>
      <w:r>
        <w:t xml:space="preserve"> tilsette hos </w:t>
      </w:r>
      <w:proofErr w:type="spellStart"/>
      <w:r>
        <w:t>Sysselmeisteren</w:t>
      </w:r>
      <w:proofErr w:type="spellEnd"/>
      <w:r>
        <w:t>.</w:t>
      </w:r>
    </w:p>
    <w:p w14:paraId="5665E4EB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78 S (2021–2022) å </w:t>
      </w:r>
      <w:proofErr w:type="spellStart"/>
      <w:r>
        <w:t>auke</w:t>
      </w:r>
      <w:proofErr w:type="spellEnd"/>
      <w:r>
        <w:t xml:space="preserve"> løyvinga på kap. 543 Nasjonal kommunikasjonsmyndighet, post 70 Telesikkerhet og -beredskap med 5 mill. kroner for å forsterke reservesatellittsambandet mellom Svalbard og fastlandet.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270 S (2021–2022). Den </w:t>
      </w:r>
      <w:proofErr w:type="spellStart"/>
      <w:r>
        <w:t>auka</w:t>
      </w:r>
      <w:proofErr w:type="spellEnd"/>
      <w:r>
        <w:t xml:space="preserve"> løyvinga innebar at </w:t>
      </w:r>
      <w:proofErr w:type="spellStart"/>
      <w:r>
        <w:t>ein</w:t>
      </w:r>
      <w:proofErr w:type="spellEnd"/>
      <w:r>
        <w:t xml:space="preserve"> har oppgradert den </w:t>
      </w:r>
      <w:proofErr w:type="spellStart"/>
      <w:r>
        <w:t>eksisterande</w:t>
      </w:r>
      <w:proofErr w:type="spellEnd"/>
      <w:r>
        <w:t xml:space="preserve"> reserveløysinga til 4G-dekning i Longyearbyen for alle </w:t>
      </w:r>
      <w:proofErr w:type="spellStart"/>
      <w:r>
        <w:t>dei</w:t>
      </w:r>
      <w:proofErr w:type="spellEnd"/>
      <w:r>
        <w:t xml:space="preserve"> tre norske </w:t>
      </w:r>
      <w:proofErr w:type="spellStart"/>
      <w:r>
        <w:t>mobiloperatørane</w:t>
      </w:r>
      <w:proofErr w:type="spellEnd"/>
      <w:r>
        <w:t xml:space="preserve">. Reservesatellittsambandet vart operativt </w:t>
      </w:r>
      <w:proofErr w:type="spellStart"/>
      <w:r>
        <w:t>frå</w:t>
      </w:r>
      <w:proofErr w:type="spellEnd"/>
      <w:r>
        <w:t xml:space="preserve"> august 2022. Løysinga er i utgangspunktet etablert for tre år, før situasjonen må </w:t>
      </w:r>
      <w:proofErr w:type="spellStart"/>
      <w:r>
        <w:t>vurderast</w:t>
      </w:r>
      <w:proofErr w:type="spellEnd"/>
      <w:r>
        <w:t xml:space="preserve"> på nytt. Nasjonal kommunikasjonsmyndigheit </w:t>
      </w:r>
      <w:proofErr w:type="spellStart"/>
      <w:r>
        <w:t>forvaltar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. Sjå </w:t>
      </w:r>
      <w:proofErr w:type="spellStart"/>
      <w:r>
        <w:t>Prop</w:t>
      </w:r>
      <w:proofErr w:type="spellEnd"/>
      <w:r>
        <w:t xml:space="preserve">. 1 S (2022–2023) </w:t>
      </w:r>
      <w:proofErr w:type="spellStart"/>
      <w:r>
        <w:t>frå</w:t>
      </w:r>
      <w:proofErr w:type="spellEnd"/>
      <w:r>
        <w:t xml:space="preserve"> Kommunal- og </w:t>
      </w:r>
      <w:proofErr w:type="spellStart"/>
      <w:r>
        <w:t>distriktsdepartementet</w:t>
      </w:r>
      <w:proofErr w:type="spellEnd"/>
      <w:r>
        <w:t xml:space="preserve"> for </w:t>
      </w:r>
      <w:proofErr w:type="spellStart"/>
      <w:r>
        <w:t>nærmare</w:t>
      </w:r>
      <w:proofErr w:type="spellEnd"/>
      <w:r>
        <w:t xml:space="preserve"> omtale av tiltaket.</w:t>
      </w:r>
    </w:p>
    <w:p w14:paraId="1E0BFFF6" w14:textId="77777777" w:rsidR="008A503B" w:rsidRDefault="002B3ACF" w:rsidP="00995C3E">
      <w:r>
        <w:t xml:space="preserve">Nye havområde har blitt </w:t>
      </w:r>
      <w:proofErr w:type="spellStart"/>
      <w:r>
        <w:t>tilgjengelege</w:t>
      </w:r>
      <w:proofErr w:type="spellEnd"/>
      <w:r>
        <w:t xml:space="preserve"> i stadig større </w:t>
      </w:r>
      <w:proofErr w:type="spellStart"/>
      <w:r>
        <w:t>delar</w:t>
      </w:r>
      <w:proofErr w:type="spellEnd"/>
      <w:r>
        <w:t xml:space="preserve"> av året som </w:t>
      </w:r>
      <w:proofErr w:type="spellStart"/>
      <w:r>
        <w:t>følgje</w:t>
      </w:r>
      <w:proofErr w:type="spellEnd"/>
      <w:r>
        <w:t xml:space="preserve"> av mindre sjøis. Det er venta at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redningsaksjonar</w:t>
      </w:r>
      <w:proofErr w:type="spellEnd"/>
      <w:r>
        <w:t xml:space="preserve"> vil kunne </w:t>
      </w:r>
      <w:proofErr w:type="spellStart"/>
      <w:r>
        <w:t>auke</w:t>
      </w:r>
      <w:proofErr w:type="spellEnd"/>
      <w:r>
        <w:t xml:space="preserve"> i takt med vekst i turisme og fiskeri og generelt </w:t>
      </w:r>
      <w:proofErr w:type="spellStart"/>
      <w:r>
        <w:t>meir</w:t>
      </w:r>
      <w:proofErr w:type="spellEnd"/>
      <w:r>
        <w:t xml:space="preserve"> aktivitet i farvatna rundt Svalbard, </w:t>
      </w:r>
      <w:proofErr w:type="spellStart"/>
      <w:r>
        <w:t>ein</w:t>
      </w:r>
      <w:proofErr w:type="spellEnd"/>
      <w:r>
        <w:t xml:space="preserve"> vekst som vil skape </w:t>
      </w:r>
      <w:proofErr w:type="spellStart"/>
      <w:r>
        <w:t>utfordringar</w:t>
      </w:r>
      <w:proofErr w:type="spellEnd"/>
      <w:r>
        <w:t xml:space="preserve"> både for rednings- og helseberedskap.</w:t>
      </w:r>
    </w:p>
    <w:p w14:paraId="4D674C1F" w14:textId="77777777" w:rsidR="008A503B" w:rsidRDefault="002B3ACF" w:rsidP="00995C3E">
      <w:proofErr w:type="spellStart"/>
      <w:r>
        <w:lastRenderedPageBreak/>
        <w:t>Fleire</w:t>
      </w:r>
      <w:proofErr w:type="spellEnd"/>
      <w:r>
        <w:t xml:space="preserve"> </w:t>
      </w:r>
      <w:proofErr w:type="spellStart"/>
      <w:r>
        <w:t>tilreisande</w:t>
      </w:r>
      <w:proofErr w:type="spellEnd"/>
      <w:r>
        <w:t xml:space="preserve"> </w:t>
      </w:r>
      <w:proofErr w:type="spellStart"/>
      <w:r>
        <w:t>turistar</w:t>
      </w:r>
      <w:proofErr w:type="spellEnd"/>
      <w:r>
        <w:t xml:space="preserve"> og større aktivitet i havområda rundt Svalbard har </w:t>
      </w:r>
      <w:proofErr w:type="spellStart"/>
      <w:r>
        <w:t>tidlegare</w:t>
      </w:r>
      <w:proofErr w:type="spellEnd"/>
      <w:r>
        <w:t xml:space="preserve"> ført til at det har blitt </w:t>
      </w:r>
      <w:proofErr w:type="spellStart"/>
      <w:r>
        <w:t>fleire</w:t>
      </w:r>
      <w:proofErr w:type="spellEnd"/>
      <w:r>
        <w:t xml:space="preserve"> redningsoppdrag. Det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seglingar</w:t>
      </w:r>
      <w:proofErr w:type="spellEnd"/>
      <w:r>
        <w:t xml:space="preserve"> i farvatna ved Svalbard i 2021 </w:t>
      </w:r>
      <w:proofErr w:type="spellStart"/>
      <w:r>
        <w:t>samanlikna</w:t>
      </w:r>
      <w:proofErr w:type="spellEnd"/>
      <w:r>
        <w:t xml:space="preserve"> med </w:t>
      </w:r>
      <w:proofErr w:type="spellStart"/>
      <w:r>
        <w:t>dei</w:t>
      </w:r>
      <w:proofErr w:type="spellEnd"/>
      <w:r>
        <w:t xml:space="preserve"> fleste åra før. </w:t>
      </w:r>
      <w:proofErr w:type="spellStart"/>
      <w:r>
        <w:t>Ein</w:t>
      </w:r>
      <w:proofErr w:type="spellEnd"/>
      <w:r>
        <w:t xml:space="preserve"> må vente at det kan bli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redningsaksjonar</w:t>
      </w:r>
      <w:proofErr w:type="spellEnd"/>
      <w:r>
        <w:t xml:space="preserve"> igjen i framtida.</w:t>
      </w:r>
    </w:p>
    <w:p w14:paraId="0EE00D3E" w14:textId="0C6A5D6D" w:rsidR="008A503B" w:rsidRDefault="00737C5E" w:rsidP="00995C3E">
      <w:r>
        <w:rPr>
          <w:noProof/>
        </w:rPr>
        <w:drawing>
          <wp:inline distT="0" distB="0" distL="0" distR="0" wp14:anchorId="65BADC5E" wp14:editId="53D423B3">
            <wp:extent cx="6073140" cy="267398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BE0B" w14:textId="77777777" w:rsidR="008A503B" w:rsidRDefault="002B3ACF" w:rsidP="00995C3E">
      <w:pPr>
        <w:pStyle w:val="figur-tittel"/>
      </w:pPr>
      <w:r>
        <w:t xml:space="preserve">Samla tal på fartøy med </w:t>
      </w:r>
      <w:proofErr w:type="spellStart"/>
      <w:r>
        <w:t>seglingar</w:t>
      </w:r>
      <w:proofErr w:type="spellEnd"/>
      <w:r>
        <w:t xml:space="preserve"> i farvatna ved Svalbard</w:t>
      </w:r>
    </w:p>
    <w:p w14:paraId="014F8085" w14:textId="77777777" w:rsidR="008A503B" w:rsidRDefault="002B3ACF" w:rsidP="00995C3E">
      <w:pPr>
        <w:pStyle w:val="Kilde"/>
      </w:pPr>
      <w:r>
        <w:t>Kjelde: Kystverket/Fiskeridirektoratet</w:t>
      </w:r>
    </w:p>
    <w:p w14:paraId="62021D98" w14:textId="77777777" w:rsidR="008A503B" w:rsidRDefault="002B3ACF" w:rsidP="00995C3E">
      <w:r>
        <w:t xml:space="preserve">Cruisetrafikken til Svalbard </w:t>
      </w:r>
      <w:proofErr w:type="spellStart"/>
      <w:r>
        <w:t>inneber</w:t>
      </w:r>
      <w:proofErr w:type="spellEnd"/>
      <w:r>
        <w:t xml:space="preserve"> videre at det til tider er langt </w:t>
      </w:r>
      <w:proofErr w:type="spellStart"/>
      <w:r>
        <w:t>fleire</w:t>
      </w:r>
      <w:proofErr w:type="spellEnd"/>
      <w:r>
        <w:t xml:space="preserve"> menneske på Svalbard og områda rundt enn det helseberedskapen, inkludert evakueringskapasiteten, er dimensjonert for. Det same gjeld store grupper som </w:t>
      </w:r>
      <w:proofErr w:type="spellStart"/>
      <w:r>
        <w:t>deltek</w:t>
      </w:r>
      <w:proofErr w:type="spellEnd"/>
      <w:r>
        <w:t xml:space="preserve"> i </w:t>
      </w:r>
      <w:proofErr w:type="spellStart"/>
      <w:r>
        <w:t>risikoutsette</w:t>
      </w:r>
      <w:proofErr w:type="spellEnd"/>
      <w:r>
        <w:t xml:space="preserve"> </w:t>
      </w:r>
      <w:proofErr w:type="spellStart"/>
      <w:r>
        <w:t>reiselivsopplevingar</w:t>
      </w:r>
      <w:proofErr w:type="spellEnd"/>
      <w:r>
        <w:t xml:space="preserve"> som større </w:t>
      </w:r>
      <w:proofErr w:type="spellStart"/>
      <w:r>
        <w:t>skuterturar</w:t>
      </w:r>
      <w:proofErr w:type="spellEnd"/>
      <w:r>
        <w:t xml:space="preserve"> og </w:t>
      </w:r>
      <w:proofErr w:type="spellStart"/>
      <w:r>
        <w:t>ekspedisjonar</w:t>
      </w:r>
      <w:proofErr w:type="spellEnd"/>
      <w:r>
        <w:t xml:space="preserve"> på store, </w:t>
      </w:r>
      <w:proofErr w:type="spellStart"/>
      <w:r>
        <w:t>opne</w:t>
      </w:r>
      <w:proofErr w:type="spellEnd"/>
      <w:r>
        <w:t xml:space="preserve"> </w:t>
      </w:r>
      <w:proofErr w:type="spellStart"/>
      <w:r>
        <w:t>hurtiggåande</w:t>
      </w:r>
      <w:proofErr w:type="spellEnd"/>
      <w:r>
        <w:t xml:space="preserve"> </w:t>
      </w:r>
      <w:proofErr w:type="spellStart"/>
      <w:r>
        <w:t>båtar</w:t>
      </w:r>
      <w:proofErr w:type="spellEnd"/>
      <w:r>
        <w:t xml:space="preserve">. I høgsesongen skjer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aktivitetane</w:t>
      </w:r>
      <w:proofErr w:type="spellEnd"/>
      <w:r>
        <w:t xml:space="preserve"> samstundes,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aukar</w:t>
      </w:r>
      <w:proofErr w:type="spellEnd"/>
      <w:r>
        <w:t xml:space="preserve"> risikoen for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ulukker</w:t>
      </w:r>
      <w:proofErr w:type="spellEnd"/>
      <w:r>
        <w:t xml:space="preserve"> på same tid. Justis- og beredskapsdepartementet </w:t>
      </w:r>
      <w:proofErr w:type="spellStart"/>
      <w:r>
        <w:t>fekk</w:t>
      </w:r>
      <w:proofErr w:type="spellEnd"/>
      <w:r>
        <w:t xml:space="preserve"> overlevert NOU 2022: 1 </w:t>
      </w:r>
      <w:r>
        <w:rPr>
          <w:rStyle w:val="kursiv"/>
          <w:sz w:val="21"/>
          <w:szCs w:val="21"/>
        </w:rPr>
        <w:t>Cruisetrafikk i norske farvann og tilgrensende havområder: sjøsikkerhet, beredskap og redning – utfordringer og anbefalinger</w:t>
      </w:r>
      <w:r>
        <w:t xml:space="preserve"> 23. februar 2022. </w:t>
      </w:r>
      <w:proofErr w:type="spellStart"/>
      <w:r>
        <w:t>Utvalet</w:t>
      </w:r>
      <w:proofErr w:type="spellEnd"/>
      <w:r>
        <w:t xml:space="preserve"> har vurdert </w:t>
      </w:r>
      <w:proofErr w:type="spellStart"/>
      <w:r>
        <w:t>utfordringar</w:t>
      </w:r>
      <w:proofErr w:type="spellEnd"/>
      <w:r>
        <w:t xml:space="preserve"> for beredskapen ved </w:t>
      </w:r>
      <w:proofErr w:type="spellStart"/>
      <w:r>
        <w:t>auka</w:t>
      </w:r>
      <w:proofErr w:type="spellEnd"/>
      <w:r>
        <w:t xml:space="preserve"> cruisetrafikk i norske farvatn, og Svalbard har fått </w:t>
      </w:r>
      <w:proofErr w:type="spellStart"/>
      <w:r>
        <w:t>ein</w:t>
      </w:r>
      <w:proofErr w:type="spellEnd"/>
      <w:r>
        <w:t xml:space="preserve"> brei omtale i rapporten. </w:t>
      </w:r>
      <w:proofErr w:type="spellStart"/>
      <w:r>
        <w:t>Sysselmeisteren</w:t>
      </w:r>
      <w:proofErr w:type="spellEnd"/>
      <w:r>
        <w:t xml:space="preserve"> på Svalbard har gitt </w:t>
      </w:r>
      <w:proofErr w:type="spellStart"/>
      <w:r>
        <w:t>innspel</w:t>
      </w:r>
      <w:proofErr w:type="spellEnd"/>
      <w:r>
        <w:t xml:space="preserve">. Utredninga er sendt på </w:t>
      </w:r>
      <w:proofErr w:type="spellStart"/>
      <w:r>
        <w:t>høyring</w:t>
      </w:r>
      <w:proofErr w:type="spellEnd"/>
      <w:r>
        <w:t xml:space="preserve">, med frist 15. september 2022. Sjå </w:t>
      </w:r>
      <w:proofErr w:type="spellStart"/>
      <w:r>
        <w:t>Prop</w:t>
      </w:r>
      <w:proofErr w:type="spellEnd"/>
      <w:r>
        <w:t xml:space="preserve">. 1 S (2022–2023) </w:t>
      </w:r>
      <w:proofErr w:type="spellStart"/>
      <w:r>
        <w:t>frå</w:t>
      </w:r>
      <w:proofErr w:type="spellEnd"/>
      <w:r>
        <w:t xml:space="preserve"> Justis- og beredskapsdepartementet for </w:t>
      </w:r>
      <w:proofErr w:type="spellStart"/>
      <w:r>
        <w:t>nærmare</w:t>
      </w:r>
      <w:proofErr w:type="spellEnd"/>
      <w:r>
        <w:t xml:space="preserve"> omtale.</w:t>
      </w:r>
    </w:p>
    <w:p w14:paraId="063641AA" w14:textId="77777777" w:rsidR="008A503B" w:rsidRDefault="002B3ACF" w:rsidP="00995C3E">
      <w:r>
        <w:t xml:space="preserve">Oljeprisen har stige kraftig siste året. Dette har medført at drivstoff for </w:t>
      </w:r>
      <w:proofErr w:type="spellStart"/>
      <w:r>
        <w:t>Sysselmeisteren</w:t>
      </w:r>
      <w:proofErr w:type="spellEnd"/>
      <w:r>
        <w:t xml:space="preserve"> sitt </w:t>
      </w:r>
      <w:proofErr w:type="spellStart"/>
      <w:r>
        <w:t>tenestefartøy</w:t>
      </w:r>
      <w:proofErr w:type="spellEnd"/>
      <w:r>
        <w:t xml:space="preserve"> og </w:t>
      </w:r>
      <w:proofErr w:type="spellStart"/>
      <w:r>
        <w:t>Sysselmeisteren</w:t>
      </w:r>
      <w:proofErr w:type="spellEnd"/>
      <w:r>
        <w:t xml:space="preserve"> sine helikopter har blitt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dyrare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har </w:t>
      </w:r>
      <w:proofErr w:type="spellStart"/>
      <w:r>
        <w:t>mått</w:t>
      </w:r>
      <w:proofErr w:type="spellEnd"/>
      <w:r>
        <w:t xml:space="preserve"> avpasse drifta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budsjett når det </w:t>
      </w:r>
      <w:proofErr w:type="spellStart"/>
      <w:r>
        <w:t>gjeld</w:t>
      </w:r>
      <w:proofErr w:type="spellEnd"/>
      <w:r>
        <w:t xml:space="preserve"> bruk av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transportressursane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vil i 2023 prioritere bruk av </w:t>
      </w:r>
      <w:proofErr w:type="spellStart"/>
      <w:r>
        <w:t>helikoptera</w:t>
      </w:r>
      <w:proofErr w:type="spellEnd"/>
      <w:r>
        <w:t xml:space="preserve"> og </w:t>
      </w:r>
      <w:proofErr w:type="spellStart"/>
      <w:r>
        <w:t>tenestefartøyet</w:t>
      </w:r>
      <w:proofErr w:type="spellEnd"/>
      <w:r>
        <w:t xml:space="preserve"> til beredskap, søk og redning.</w:t>
      </w:r>
    </w:p>
    <w:p w14:paraId="6A81D5D8" w14:textId="77777777" w:rsidR="008A503B" w:rsidRDefault="002B3ACF" w:rsidP="00995C3E">
      <w:pPr>
        <w:pStyle w:val="Overskrift4"/>
      </w:pPr>
      <w:r>
        <w:t xml:space="preserve">Skred og </w:t>
      </w:r>
      <w:proofErr w:type="spellStart"/>
      <w:r>
        <w:t>flaum</w:t>
      </w:r>
      <w:proofErr w:type="spellEnd"/>
    </w:p>
    <w:p w14:paraId="11F5BD6D" w14:textId="77777777" w:rsidR="008A503B" w:rsidRDefault="002B3ACF" w:rsidP="00995C3E">
      <w:r>
        <w:t>Norsk klimaservicesenter</w:t>
      </w:r>
      <w:r>
        <w:rPr>
          <w:vertAlign w:val="superscript"/>
        </w:rPr>
        <w:footnoteReference w:id="1"/>
      </w:r>
      <w:r>
        <w:t xml:space="preserve"> la i 2019 fram klimaprofil for Longyearbyen. I rapporten går det fram at </w:t>
      </w:r>
      <w:proofErr w:type="spellStart"/>
      <w:r>
        <w:t>auka</w:t>
      </w:r>
      <w:proofErr w:type="spellEnd"/>
      <w:r>
        <w:t xml:space="preserve"> nedbør som regn og </w:t>
      </w:r>
      <w:proofErr w:type="spellStart"/>
      <w:r>
        <w:t>auka</w:t>
      </w:r>
      <w:proofErr w:type="spellEnd"/>
      <w:r>
        <w:t xml:space="preserve"> snø- og bresmelting vil gi </w:t>
      </w:r>
      <w:proofErr w:type="spellStart"/>
      <w:r>
        <w:t>fleire</w:t>
      </w:r>
      <w:proofErr w:type="spellEnd"/>
      <w:r>
        <w:t xml:space="preserve"> og større </w:t>
      </w:r>
      <w:proofErr w:type="spellStart"/>
      <w:r>
        <w:t>flaumar</w:t>
      </w:r>
      <w:proofErr w:type="spellEnd"/>
      <w:r>
        <w:t xml:space="preserve">, og at snøskred og sørpeskred vil skje </w:t>
      </w:r>
      <w:proofErr w:type="spellStart"/>
      <w:r>
        <w:t>oftare</w:t>
      </w:r>
      <w:proofErr w:type="spellEnd"/>
      <w:r>
        <w:t xml:space="preserve">. </w:t>
      </w:r>
      <w:proofErr w:type="spellStart"/>
      <w:r>
        <w:t>Særleg</w:t>
      </w:r>
      <w:proofErr w:type="spellEnd"/>
      <w:r>
        <w:t xml:space="preserve"> utsett er </w:t>
      </w:r>
      <w:proofErr w:type="spellStart"/>
      <w:r>
        <w:t>eit</w:t>
      </w:r>
      <w:proofErr w:type="spellEnd"/>
      <w:r>
        <w:t xml:space="preserve"> område i sentrum under fjellet Sukkertoppen og langs området Vannledningsdalen. Longyearbyen har i </w:t>
      </w:r>
      <w:proofErr w:type="spellStart"/>
      <w:r>
        <w:t>nyare</w:t>
      </w:r>
      <w:proofErr w:type="spellEnd"/>
      <w:r>
        <w:t xml:space="preserve"> tid blitt ramma av to store </w:t>
      </w:r>
      <w:r>
        <w:lastRenderedPageBreak/>
        <w:t xml:space="preserve">snøskred to </w:t>
      </w:r>
      <w:proofErr w:type="spellStart"/>
      <w:r>
        <w:t>vintrar</w:t>
      </w:r>
      <w:proofErr w:type="spellEnd"/>
      <w:r>
        <w:t xml:space="preserve"> på rad, i desember 2015 og i februar 2017. Sikringsanlegget i </w:t>
      </w:r>
      <w:proofErr w:type="spellStart"/>
      <w:r>
        <w:t>Longyearelva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oppgradert </w:t>
      </w:r>
      <w:proofErr w:type="spellStart"/>
      <w:r>
        <w:t>sommaren</w:t>
      </w:r>
      <w:proofErr w:type="spellEnd"/>
      <w:r>
        <w:t xml:space="preserve"> og </w:t>
      </w:r>
      <w:proofErr w:type="spellStart"/>
      <w:r>
        <w:t>hausten</w:t>
      </w:r>
      <w:proofErr w:type="spellEnd"/>
      <w:r>
        <w:t xml:space="preserve"> 2021 etter </w:t>
      </w:r>
      <w:proofErr w:type="spellStart"/>
      <w:r>
        <w:t>flaum</w:t>
      </w:r>
      <w:proofErr w:type="spellEnd"/>
      <w:r>
        <w:t xml:space="preserve"> i 2020.</w:t>
      </w:r>
    </w:p>
    <w:p w14:paraId="1B70BF0A" w14:textId="77777777" w:rsidR="008A503B" w:rsidRDefault="002B3ACF" w:rsidP="00995C3E">
      <w:proofErr w:type="spellStart"/>
      <w:r>
        <w:t>Sysselmeisteren</w:t>
      </w:r>
      <w:proofErr w:type="spellEnd"/>
      <w:r>
        <w:t xml:space="preserve"> på Svalbard, </w:t>
      </w:r>
      <w:proofErr w:type="spellStart"/>
      <w:r>
        <w:t>Noregs</w:t>
      </w:r>
      <w:proofErr w:type="spellEnd"/>
      <w:r>
        <w:t xml:space="preserve"> vassdrags- og energidirektorat (NVE) og Longyearbyen lokalstyre samarbeider om korleis </w:t>
      </w:r>
      <w:proofErr w:type="spellStart"/>
      <w:r>
        <w:t>ein</w:t>
      </w:r>
      <w:proofErr w:type="spellEnd"/>
      <w:r>
        <w:t xml:space="preserve"> kan </w:t>
      </w:r>
      <w:proofErr w:type="spellStart"/>
      <w:r>
        <w:t>førebyggje</w:t>
      </w:r>
      <w:proofErr w:type="spellEnd"/>
      <w:r>
        <w:t xml:space="preserve"> </w:t>
      </w:r>
      <w:proofErr w:type="spellStart"/>
      <w:r>
        <w:t>flaum</w:t>
      </w:r>
      <w:proofErr w:type="spellEnd"/>
      <w:r>
        <w:t xml:space="preserve">- og </w:t>
      </w:r>
      <w:proofErr w:type="spellStart"/>
      <w:r>
        <w:t>skredskadar</w:t>
      </w:r>
      <w:proofErr w:type="spellEnd"/>
      <w:r>
        <w:t xml:space="preserve"> på Svalbard, og </w:t>
      </w:r>
      <w:proofErr w:type="spellStart"/>
      <w:r>
        <w:t>innhentar</w:t>
      </w:r>
      <w:proofErr w:type="spellEnd"/>
      <w:r>
        <w:t xml:space="preserve"> ekstern </w:t>
      </w:r>
      <w:proofErr w:type="spellStart"/>
      <w:r>
        <w:t>skredfagleg</w:t>
      </w:r>
      <w:proofErr w:type="spellEnd"/>
      <w:r>
        <w:t xml:space="preserve"> ekspertise. I vintersesongen får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daglege</w:t>
      </w:r>
      <w:proofErr w:type="spellEnd"/>
      <w:r>
        <w:t xml:space="preserve"> </w:t>
      </w:r>
      <w:proofErr w:type="spellStart"/>
      <w:r>
        <w:t>vurderingar</w:t>
      </w:r>
      <w:proofErr w:type="spellEnd"/>
      <w:r>
        <w:t xml:space="preserve"> av lokal snøskredfare i Longyearbyen. NVE er </w:t>
      </w:r>
      <w:proofErr w:type="spellStart"/>
      <w:r>
        <w:t>ansvarleg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skredfaglege</w:t>
      </w:r>
      <w:proofErr w:type="spellEnd"/>
      <w:r>
        <w:t xml:space="preserve"> </w:t>
      </w:r>
      <w:proofErr w:type="spellStart"/>
      <w:r>
        <w:t>vurderingane</w:t>
      </w:r>
      <w:proofErr w:type="spellEnd"/>
      <w:r>
        <w:t xml:space="preserve"> i varslinga. Universitetssenteret på Svalbard (UNIS) er </w:t>
      </w:r>
      <w:proofErr w:type="spellStart"/>
      <w:r>
        <w:t>samarbeidspartnar</w:t>
      </w:r>
      <w:proofErr w:type="spellEnd"/>
      <w:r>
        <w:t xml:space="preserve"> for </w:t>
      </w:r>
      <w:proofErr w:type="spellStart"/>
      <w:r>
        <w:t>observasjonar</w:t>
      </w:r>
      <w:proofErr w:type="spellEnd"/>
      <w:r>
        <w:t xml:space="preserve">, og Longyearbyen lokalstyre er </w:t>
      </w:r>
      <w:proofErr w:type="spellStart"/>
      <w:r>
        <w:t>ansvarleg</w:t>
      </w:r>
      <w:proofErr w:type="spellEnd"/>
      <w:r>
        <w:t xml:space="preserve"> for bestilling av </w:t>
      </w:r>
      <w:proofErr w:type="spellStart"/>
      <w:r>
        <w:t>observasjonane</w:t>
      </w:r>
      <w:proofErr w:type="spellEnd"/>
      <w:r>
        <w:t>.</w:t>
      </w:r>
    </w:p>
    <w:p w14:paraId="4F5D9E33" w14:textId="77777777" w:rsidR="008A503B" w:rsidRDefault="002B3ACF" w:rsidP="00995C3E">
      <w:proofErr w:type="spellStart"/>
      <w:r>
        <w:t>Sysselmeisteren</w:t>
      </w:r>
      <w:proofErr w:type="spellEnd"/>
      <w:r>
        <w:t xml:space="preserve">, i rolla som </w:t>
      </w:r>
      <w:proofErr w:type="spellStart"/>
      <w:r>
        <w:t>politimeister</w:t>
      </w:r>
      <w:proofErr w:type="spellEnd"/>
      <w:r>
        <w:t xml:space="preserve">, tek avgjerda om evakuering og </w:t>
      </w:r>
      <w:proofErr w:type="spellStart"/>
      <w:r>
        <w:t>forbod</w:t>
      </w:r>
      <w:proofErr w:type="spellEnd"/>
      <w:r>
        <w:t xml:space="preserve"> mot ferdsel ved snøskredfare, basert på </w:t>
      </w:r>
      <w:proofErr w:type="spellStart"/>
      <w:r>
        <w:t>skredfaglege</w:t>
      </w:r>
      <w:proofErr w:type="spellEnd"/>
      <w:r>
        <w:t xml:space="preserve"> råd. Vinteren 2021–2022 var det tidvis stor snøskredfare, både i terrenget på Svalbard og i område av Longyearbyen. </w:t>
      </w:r>
      <w:proofErr w:type="spellStart"/>
      <w:r>
        <w:t>Sysselmeisteren</w:t>
      </w:r>
      <w:proofErr w:type="spellEnd"/>
      <w:r>
        <w:t xml:space="preserve">, i samråd med beredskapsrådet, måtte </w:t>
      </w:r>
      <w:proofErr w:type="spellStart"/>
      <w:r>
        <w:t>fleire</w:t>
      </w:r>
      <w:proofErr w:type="spellEnd"/>
      <w:r>
        <w:t xml:space="preserve"> gonger gi ordre om evakuering av området Nybyen.</w:t>
      </w:r>
    </w:p>
    <w:p w14:paraId="558AF3E0" w14:textId="77777777" w:rsidR="008A503B" w:rsidRDefault="002B3ACF" w:rsidP="00995C3E">
      <w:r>
        <w:t xml:space="preserve">Sikringstiltaka under fjellet Sukkertoppen i Longyearbyen består av </w:t>
      </w:r>
      <w:proofErr w:type="spellStart"/>
      <w:r>
        <w:t>støtteforbyggingar</w:t>
      </w:r>
      <w:proofErr w:type="spellEnd"/>
      <w:r>
        <w:t xml:space="preserve"> i fjellsida og </w:t>
      </w:r>
      <w:proofErr w:type="spellStart"/>
      <w:r>
        <w:t>ein</w:t>
      </w:r>
      <w:proofErr w:type="spellEnd"/>
      <w:r>
        <w:t xml:space="preserve"> fangvoll </w:t>
      </w:r>
      <w:proofErr w:type="spellStart"/>
      <w:r>
        <w:t>nedanfor</w:t>
      </w:r>
      <w:proofErr w:type="spellEnd"/>
      <w:r>
        <w:t xml:space="preserve"> fjellsida. NVE gjennomfører sikringstiltaka. Arbeidet starta opp i 2019 og er venta avslutta i 2023. Det er løyva til </w:t>
      </w:r>
      <w:proofErr w:type="spellStart"/>
      <w:r>
        <w:t>saman</w:t>
      </w:r>
      <w:proofErr w:type="spellEnd"/>
      <w:r>
        <w:t xml:space="preserve"> 165 mill. kroner til sikring under Sukkertoppen. Dei samla utgiftene til skredsikringstiltak under fjellet Sukkertoppen i Longyearbyen er </w:t>
      </w:r>
      <w:proofErr w:type="spellStart"/>
      <w:r>
        <w:t>rekna</w:t>
      </w:r>
      <w:proofErr w:type="spellEnd"/>
      <w:r>
        <w:t xml:space="preserve"> til 170 mill. kroner,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5 mill. kroner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førre</w:t>
      </w:r>
      <w:proofErr w:type="spellEnd"/>
      <w:r>
        <w:t xml:space="preserve"> estimat. Auken kjem i </w:t>
      </w:r>
      <w:proofErr w:type="spellStart"/>
      <w:r>
        <w:t>hovudsak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materialkostnader som </w:t>
      </w:r>
      <w:proofErr w:type="spellStart"/>
      <w:r>
        <w:t>følgje</w:t>
      </w:r>
      <w:proofErr w:type="spellEnd"/>
      <w:r>
        <w:t xml:space="preserve"> av utviklinga i internasjonale </w:t>
      </w:r>
      <w:proofErr w:type="spellStart"/>
      <w:r>
        <w:t>marknader</w:t>
      </w:r>
      <w:proofErr w:type="spellEnd"/>
      <w:r>
        <w:t>.</w:t>
      </w:r>
    </w:p>
    <w:p w14:paraId="4EBAC10D" w14:textId="77777777" w:rsidR="008A503B" w:rsidRDefault="002B3ACF" w:rsidP="00995C3E">
      <w:r>
        <w:t xml:space="preserve">Regjeringa foreslo i samband med </w:t>
      </w:r>
      <w:proofErr w:type="spellStart"/>
      <w:r>
        <w:t>Prop</w:t>
      </w:r>
      <w:proofErr w:type="spellEnd"/>
      <w:r>
        <w:t xml:space="preserve">. 1 S </w:t>
      </w:r>
      <w:r>
        <w:rPr>
          <w:rStyle w:val="kursiv"/>
          <w:sz w:val="21"/>
          <w:szCs w:val="21"/>
        </w:rPr>
        <w:t xml:space="preserve">Tillegg 1 (Endring av </w:t>
      </w:r>
      <w:proofErr w:type="spellStart"/>
      <w:r>
        <w:rPr>
          <w:rStyle w:val="kursiv"/>
          <w:sz w:val="21"/>
          <w:szCs w:val="21"/>
        </w:rPr>
        <w:t>Prop</w:t>
      </w:r>
      <w:proofErr w:type="spellEnd"/>
      <w:r>
        <w:rPr>
          <w:rStyle w:val="kursiv"/>
          <w:sz w:val="21"/>
          <w:szCs w:val="21"/>
        </w:rPr>
        <w:t>. 1 S (2021–2022) Statsbudsjettet 2022)</w:t>
      </w:r>
      <w:r>
        <w:t xml:space="preserve"> å </w:t>
      </w:r>
      <w:proofErr w:type="spellStart"/>
      <w:r>
        <w:t>auke</w:t>
      </w:r>
      <w:proofErr w:type="spellEnd"/>
      <w:r>
        <w:t xml:space="preserve"> løyvinga på kap. 480 post 50 Svalbardbudsjettet med 40 mill. kroner. </w:t>
      </w:r>
      <w:proofErr w:type="spellStart"/>
      <w:r>
        <w:t>Midlane</w:t>
      </w:r>
      <w:proofErr w:type="spellEnd"/>
      <w:r>
        <w:t xml:space="preserve"> er plasserte på svalbardbudsjettet kap. 0007 Tilfeldige utgifter, post 30 Skred- og bustadtiltak. Løyvinga skal brukast til å gjennomføre sikringstiltak mot sørpeskred </w:t>
      </w:r>
      <w:proofErr w:type="spellStart"/>
      <w:r>
        <w:t>frå</w:t>
      </w:r>
      <w:proofErr w:type="spellEnd"/>
      <w:r>
        <w:t xml:space="preserve"> Vannledningsdalen. Tiltaket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avsluttande</w:t>
      </w:r>
      <w:proofErr w:type="spellEnd"/>
      <w:r>
        <w:t xml:space="preserve"> ledd i sikringsarbeidet for sentrum av Longyearbyen, </w:t>
      </w:r>
      <w:proofErr w:type="spellStart"/>
      <w:r>
        <w:t>eit</w:t>
      </w:r>
      <w:proofErr w:type="spellEnd"/>
      <w:r>
        <w:t xml:space="preserve"> arbeid som </w:t>
      </w:r>
      <w:proofErr w:type="spellStart"/>
      <w:r>
        <w:t>vart</w:t>
      </w:r>
      <w:proofErr w:type="spellEnd"/>
      <w:r>
        <w:t xml:space="preserve"> sett i gang etter snøskredet i 2015. Olje- og energidepartementet </w:t>
      </w:r>
      <w:proofErr w:type="spellStart"/>
      <w:r>
        <w:t>nyttar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. Regjeringa foreslo samstundes ei bestillingsfullmakt på 35 mill. kroner som </w:t>
      </w:r>
      <w:proofErr w:type="spellStart"/>
      <w:r>
        <w:t>følgje</w:t>
      </w:r>
      <w:proofErr w:type="spellEnd"/>
      <w:r>
        <w:t xml:space="preserve"> av behov for å inngå </w:t>
      </w:r>
      <w:proofErr w:type="spellStart"/>
      <w:r>
        <w:t>kontraktar</w:t>
      </w:r>
      <w:proofErr w:type="spellEnd"/>
      <w:r>
        <w:t xml:space="preserve"> i 2022 med utbetaling i 2023 for anleggsarbeid som skal </w:t>
      </w:r>
      <w:proofErr w:type="spellStart"/>
      <w:r>
        <w:t>utførast</w:t>
      </w:r>
      <w:proofErr w:type="spellEnd"/>
      <w:r>
        <w:t xml:space="preserve"> i 2023.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St. 7 S (2021–2022). Regjeringa foreslår å løyve </w:t>
      </w:r>
      <w:proofErr w:type="spellStart"/>
      <w:r>
        <w:t>midlane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bestillingsfullmakta i 2023. Samla kostnad for sikringstiltaket mot sørpeskred </w:t>
      </w:r>
      <w:proofErr w:type="spellStart"/>
      <w:r>
        <w:t>frå</w:t>
      </w:r>
      <w:proofErr w:type="spellEnd"/>
      <w:r>
        <w:t xml:space="preserve"> Vannledningsdalen er </w:t>
      </w:r>
      <w:proofErr w:type="spellStart"/>
      <w:r>
        <w:t>rekna</w:t>
      </w:r>
      <w:proofErr w:type="spellEnd"/>
      <w:r>
        <w:t xml:space="preserve"> til 90 mill. kroner,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15 mill. kroner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førre</w:t>
      </w:r>
      <w:proofErr w:type="spellEnd"/>
      <w:r>
        <w:t xml:space="preserve"> estimat.</w:t>
      </w:r>
    </w:p>
    <w:p w14:paraId="6D8CE00B" w14:textId="77777777" w:rsidR="008A503B" w:rsidRDefault="002B3ACF" w:rsidP="00995C3E">
      <w:r>
        <w:t xml:space="preserve">Sjå elles omtale av svalbardbudsjettet kap. 0007, post 30 for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løyvingane</w:t>
      </w:r>
      <w:proofErr w:type="spellEnd"/>
      <w:r>
        <w:t xml:space="preserve"> til skredsikring.</w:t>
      </w:r>
    </w:p>
    <w:p w14:paraId="507BFB68" w14:textId="77777777" w:rsidR="008A503B" w:rsidRDefault="002B3ACF" w:rsidP="00995C3E">
      <w:pPr>
        <w:pStyle w:val="Overskrift4"/>
      </w:pPr>
      <w:r>
        <w:lastRenderedPageBreak/>
        <w:t xml:space="preserve">Krigen i Ukraina og </w:t>
      </w:r>
      <w:proofErr w:type="spellStart"/>
      <w:r>
        <w:t>Prop</w:t>
      </w:r>
      <w:proofErr w:type="spellEnd"/>
      <w:r>
        <w:t>. 78 S (2021–2022)</w:t>
      </w:r>
    </w:p>
    <w:p w14:paraId="3F68B6E6" w14:textId="67FB4B28" w:rsidR="008A503B" w:rsidRDefault="002B3ACF" w:rsidP="00995C3E">
      <w:r>
        <w:t xml:space="preserve">Regjeringa har avgjort å innstille samarbeidet </w:t>
      </w:r>
      <w:proofErr w:type="spellStart"/>
      <w:r>
        <w:t>Noreg</w:t>
      </w:r>
      <w:proofErr w:type="spellEnd"/>
      <w:r>
        <w:t xml:space="preserve"> har med russiske styresmakter inntil </w:t>
      </w:r>
      <w:proofErr w:type="spellStart"/>
      <w:r>
        <w:t>vidare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Russlands krig mot Ukraina. Dei samfunnskritiske </w:t>
      </w:r>
      <w:proofErr w:type="spellStart"/>
      <w:r>
        <w:t>delane</w:t>
      </w:r>
      <w:proofErr w:type="spellEnd"/>
      <w:r>
        <w:t xml:space="preserve"> av samarbeidet blir </w:t>
      </w:r>
      <w:proofErr w:type="spellStart"/>
      <w:r>
        <w:t>haldne</w:t>
      </w:r>
      <w:proofErr w:type="spellEnd"/>
      <w:r>
        <w:t xml:space="preserve"> oppe. </w:t>
      </w:r>
      <w:proofErr w:type="spellStart"/>
      <w:r>
        <w:t>Sysselmeisteren</w:t>
      </w:r>
      <w:proofErr w:type="spellEnd"/>
      <w:r>
        <w:t xml:space="preserve"> har </w:t>
      </w:r>
      <w:proofErr w:type="spellStart"/>
      <w:r>
        <w:t>frå</w:t>
      </w:r>
      <w:proofErr w:type="spellEnd"/>
      <w:r>
        <w:t xml:space="preserve"> før av </w:t>
      </w:r>
      <w:proofErr w:type="spellStart"/>
      <w:r>
        <w:t>jamleg</w:t>
      </w:r>
      <w:proofErr w:type="spellEnd"/>
      <w:r>
        <w:t xml:space="preserve"> kontakt med det russiske selskapet Trust </w:t>
      </w:r>
      <w:proofErr w:type="spellStart"/>
      <w:r>
        <w:t>Arktikugol</w:t>
      </w:r>
      <w:proofErr w:type="spellEnd"/>
      <w:r>
        <w:t xml:space="preserve"> og generalkonsulatet i Barentsburg gjennom faste kontaktmøte og kontordag i Barentsburg som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tilbod</w:t>
      </w:r>
      <w:proofErr w:type="spellEnd"/>
      <w:r>
        <w:t xml:space="preserve"> til lokalbefolkninga. Tiltaket er </w:t>
      </w:r>
      <w:proofErr w:type="spellStart"/>
      <w:r>
        <w:t>vidareført</w:t>
      </w:r>
      <w:proofErr w:type="spellEnd"/>
      <w:r>
        <w:t>.</w:t>
      </w:r>
    </w:p>
    <w:p w14:paraId="2F3D6189" w14:textId="77777777" w:rsidR="008A503B" w:rsidRDefault="002B3ACF" w:rsidP="00995C3E">
      <w:r>
        <w:t xml:space="preserve">Det er innført restriktive tiltak mot russiske </w:t>
      </w:r>
      <w:proofErr w:type="spellStart"/>
      <w:r>
        <w:t>personar</w:t>
      </w:r>
      <w:proofErr w:type="spellEnd"/>
      <w:r>
        <w:t xml:space="preserve"> og </w:t>
      </w:r>
      <w:proofErr w:type="spellStart"/>
      <w:r>
        <w:t>verksemder</w:t>
      </w:r>
      <w:proofErr w:type="spellEnd"/>
      <w:r>
        <w:t xml:space="preserve"> og for handel og </w:t>
      </w:r>
      <w:proofErr w:type="spellStart"/>
      <w:r>
        <w:t>interaksjonar</w:t>
      </w:r>
      <w:proofErr w:type="spellEnd"/>
      <w:r>
        <w:t xml:space="preserve"> med russiske </w:t>
      </w:r>
      <w:proofErr w:type="spellStart"/>
      <w:r>
        <w:t>motpartar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utfyllande</w:t>
      </w:r>
      <w:proofErr w:type="spellEnd"/>
      <w:r>
        <w:t xml:space="preserve"> omtale av tiltaka </w:t>
      </w:r>
      <w:proofErr w:type="spellStart"/>
      <w:r>
        <w:t>finst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(2022–2023) for </w:t>
      </w:r>
      <w:proofErr w:type="spellStart"/>
      <w:r>
        <w:t>Utanriksdepartementet</w:t>
      </w:r>
      <w:proofErr w:type="spellEnd"/>
      <w:r>
        <w:t xml:space="preserve">. Dei fleste tiltaka er òg gjorde </w:t>
      </w:r>
      <w:proofErr w:type="spellStart"/>
      <w:r>
        <w:t>gjeldande</w:t>
      </w:r>
      <w:proofErr w:type="spellEnd"/>
      <w:r>
        <w:t xml:space="preserve"> for Svalbard, med enkelte unntak. Unntaka har </w:t>
      </w:r>
      <w:proofErr w:type="spellStart"/>
      <w:r>
        <w:t>samanheng</w:t>
      </w:r>
      <w:proofErr w:type="spellEnd"/>
      <w:r>
        <w:t xml:space="preserve"> med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folkerettslege</w:t>
      </w:r>
      <w:proofErr w:type="spellEnd"/>
      <w:r>
        <w:t xml:space="preserve"> pliktene til </w:t>
      </w:r>
      <w:proofErr w:type="spellStart"/>
      <w:r>
        <w:t>Noreg</w:t>
      </w:r>
      <w:proofErr w:type="spellEnd"/>
      <w:r>
        <w:t>.</w:t>
      </w:r>
    </w:p>
    <w:p w14:paraId="60D37F49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78 S (2021–2022) økonomiske tiltak som </w:t>
      </w:r>
      <w:proofErr w:type="spellStart"/>
      <w:r>
        <w:t>følgje</w:t>
      </w:r>
      <w:proofErr w:type="spellEnd"/>
      <w:r>
        <w:t xml:space="preserve"> av krigen i Ukraina på til </w:t>
      </w:r>
      <w:proofErr w:type="spellStart"/>
      <w:r>
        <w:t>saman</w:t>
      </w:r>
      <w:proofErr w:type="spellEnd"/>
      <w:r>
        <w:t xml:space="preserve"> 14,4 mrd. kroner. Det vart foreslått og vurdert som nødvendig å </w:t>
      </w:r>
      <w:proofErr w:type="spellStart"/>
      <w:r>
        <w:t>setje</w:t>
      </w:r>
      <w:proofErr w:type="spellEnd"/>
      <w:r>
        <w:t xml:space="preserve"> i verk tiltaka raskt, bl.a. for å styrke den sivile beredskapen. Regjeringa foreslo bl.a.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eksisterande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 for å innføre personkontroll på Svalbard og kontroll med vareførselen til og </w:t>
      </w:r>
      <w:proofErr w:type="spellStart"/>
      <w:r>
        <w:t>frå</w:t>
      </w:r>
      <w:proofErr w:type="spellEnd"/>
      <w:r>
        <w:t xml:space="preserve"> Svalbard og for å styrke reservesatellittsambandet mellom Svalbard og fastlandet. Stortinget </w:t>
      </w:r>
      <w:proofErr w:type="spellStart"/>
      <w:r>
        <w:t>slutta</w:t>
      </w:r>
      <w:proofErr w:type="spellEnd"/>
      <w:r>
        <w:t xml:space="preserve"> seg til forslaga, jf. </w:t>
      </w:r>
      <w:proofErr w:type="spellStart"/>
      <w:r>
        <w:t>Innst</w:t>
      </w:r>
      <w:proofErr w:type="spellEnd"/>
      <w:r>
        <w:t>. 270 S (2021–2022).</w:t>
      </w:r>
    </w:p>
    <w:p w14:paraId="2CC70E67" w14:textId="77777777" w:rsidR="008A503B" w:rsidRDefault="002B3ACF" w:rsidP="00995C3E">
      <w:pPr>
        <w:pStyle w:val="avsnitt-undertittel"/>
      </w:pPr>
      <w:r>
        <w:t xml:space="preserve">Innføring av kontroll med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Svalbard</w:t>
      </w:r>
    </w:p>
    <w:p w14:paraId="6B805B0F" w14:textId="77777777" w:rsidR="008A503B" w:rsidRDefault="002B3ACF" w:rsidP="00995C3E">
      <w:r>
        <w:t xml:space="preserve">Ny </w:t>
      </w:r>
      <w:r>
        <w:rPr>
          <w:rStyle w:val="kursiv"/>
          <w:sz w:val="21"/>
          <w:szCs w:val="21"/>
        </w:rPr>
        <w:t>lov om grensetilsyn og grensekontroll av personer (</w:t>
      </w:r>
      <w:proofErr w:type="spellStart"/>
      <w:r>
        <w:rPr>
          <w:rStyle w:val="kursiv"/>
          <w:sz w:val="21"/>
          <w:szCs w:val="21"/>
        </w:rPr>
        <w:t>grenseloven</w:t>
      </w:r>
      <w:proofErr w:type="spellEnd"/>
      <w:r>
        <w:rPr>
          <w:rStyle w:val="kursiv"/>
          <w:sz w:val="21"/>
          <w:szCs w:val="21"/>
        </w:rPr>
        <w:t>)</w:t>
      </w:r>
      <w:r>
        <w:t xml:space="preserve"> vart </w:t>
      </w:r>
      <w:proofErr w:type="spellStart"/>
      <w:r>
        <w:t>vedteken</w:t>
      </w:r>
      <w:proofErr w:type="spellEnd"/>
      <w:r>
        <w:t xml:space="preserve"> av Stortinget 20. april 2018 og tok til å gjelde 1. mai 2022 </w:t>
      </w:r>
      <w:proofErr w:type="spellStart"/>
      <w:r>
        <w:t>saman</w:t>
      </w:r>
      <w:proofErr w:type="spellEnd"/>
      <w:r>
        <w:t xml:space="preserve"> med ny grenseforskrift. Grenselova har i § 25 nr. 1 heimel for Kongen til å gi </w:t>
      </w:r>
      <w:proofErr w:type="spellStart"/>
      <w:r>
        <w:t>reglar</w:t>
      </w:r>
      <w:proofErr w:type="spellEnd"/>
      <w:r>
        <w:t xml:space="preserve"> om bruk for Svalbard og til å </w:t>
      </w:r>
      <w:proofErr w:type="spellStart"/>
      <w:r>
        <w:t>fastsetje</w:t>
      </w:r>
      <w:proofErr w:type="spellEnd"/>
      <w:r>
        <w:t xml:space="preserve"> </w:t>
      </w:r>
      <w:proofErr w:type="spellStart"/>
      <w:r>
        <w:t>særlege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som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stadlege</w:t>
      </w:r>
      <w:proofErr w:type="spellEnd"/>
      <w:r>
        <w:t xml:space="preserve"> forholda </w:t>
      </w:r>
      <w:proofErr w:type="spellStart"/>
      <w:r>
        <w:t>tilseier</w:t>
      </w:r>
      <w:proofErr w:type="spellEnd"/>
      <w:r>
        <w:t>.</w:t>
      </w:r>
    </w:p>
    <w:p w14:paraId="36323FE4" w14:textId="77777777" w:rsidR="008A503B" w:rsidRDefault="002B3ACF" w:rsidP="00995C3E">
      <w:r>
        <w:t xml:space="preserve">Gjennom </w:t>
      </w:r>
      <w:r>
        <w:rPr>
          <w:rStyle w:val="kursiv"/>
          <w:sz w:val="21"/>
          <w:szCs w:val="21"/>
        </w:rPr>
        <w:t>forskrift om kontroll av reisende til og fra Svalbard</w:t>
      </w:r>
      <w:r>
        <w:t xml:space="preserve">, som tok til å gjelde 6. mai 2022, er relevante </w:t>
      </w:r>
      <w:proofErr w:type="spellStart"/>
      <w:r>
        <w:t>delar</w:t>
      </w:r>
      <w:proofErr w:type="spellEnd"/>
      <w:r>
        <w:t xml:space="preserve"> av grenselova gjorde </w:t>
      </w:r>
      <w:proofErr w:type="spellStart"/>
      <w:r>
        <w:t>gjeldande</w:t>
      </w:r>
      <w:proofErr w:type="spellEnd"/>
      <w:r>
        <w:t xml:space="preserve"> for Svalbard, med nødvendige </w:t>
      </w:r>
      <w:proofErr w:type="spellStart"/>
      <w:r>
        <w:t>tilpassingar</w:t>
      </w:r>
      <w:proofErr w:type="spellEnd"/>
      <w:r>
        <w:t xml:space="preserve"> og føresegner som er grunngitte i </w:t>
      </w:r>
      <w:proofErr w:type="spellStart"/>
      <w:r>
        <w:t>dei</w:t>
      </w:r>
      <w:proofErr w:type="spellEnd"/>
      <w:r>
        <w:t xml:space="preserve"> eigne kontrollbehova på øygruppa. Forskrifta er derfor òg heimla i Svalbardlova § 4. </w:t>
      </w:r>
      <w:proofErr w:type="spellStart"/>
      <w:r>
        <w:t>Sysselmeisteren</w:t>
      </w:r>
      <w:proofErr w:type="spellEnd"/>
      <w:r>
        <w:t xml:space="preserve"> på Svalbard skal kontrollere </w:t>
      </w:r>
      <w:proofErr w:type="spellStart"/>
      <w:r>
        <w:t>reisande</w:t>
      </w:r>
      <w:proofErr w:type="spellEnd"/>
      <w:r>
        <w:t xml:space="preserve"> for å handheve </w:t>
      </w:r>
      <w:r>
        <w:rPr>
          <w:rStyle w:val="kursiv"/>
          <w:sz w:val="21"/>
          <w:szCs w:val="21"/>
        </w:rPr>
        <w:t>forskrift 3. februar 1995 nr. 96 om bortvisning og utvisning av personer fra Svalbard.</w:t>
      </w:r>
      <w:r>
        <w:t xml:space="preserve"> Som ei oppfølging av dette vart det 29. april 2022 innført nye bortvisningsgrunnlag i den </w:t>
      </w:r>
      <w:proofErr w:type="spellStart"/>
      <w:r>
        <w:t>nemnde</w:t>
      </w:r>
      <w:proofErr w:type="spellEnd"/>
      <w:r>
        <w:t xml:space="preserve"> forskrifta. Forskrifta gir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moglegheit</w:t>
      </w:r>
      <w:proofErr w:type="spellEnd"/>
      <w:r>
        <w:t xml:space="preserve"> til å utføre ID-kontroll av </w:t>
      </w:r>
      <w:proofErr w:type="spellStart"/>
      <w:r>
        <w:t>personar</w:t>
      </w:r>
      <w:proofErr w:type="spellEnd"/>
      <w:r>
        <w:t xml:space="preserve"> som reiser til eller </w:t>
      </w:r>
      <w:proofErr w:type="spellStart"/>
      <w:r>
        <w:t>frå</w:t>
      </w:r>
      <w:proofErr w:type="spellEnd"/>
      <w:r>
        <w:t xml:space="preserve"> Svalbard med fly og båt. Formålet med kontrollen er å hindre </w:t>
      </w:r>
      <w:proofErr w:type="spellStart"/>
      <w:r>
        <w:t>grensekryssande</w:t>
      </w:r>
      <w:proofErr w:type="spellEnd"/>
      <w:r>
        <w:t xml:space="preserve"> kriminalitet og </w:t>
      </w:r>
      <w:proofErr w:type="spellStart"/>
      <w:r>
        <w:t>truslar</w:t>
      </w:r>
      <w:proofErr w:type="spellEnd"/>
      <w:r>
        <w:t xml:space="preserve"> mot folkehelsa, å vareta </w:t>
      </w:r>
      <w:proofErr w:type="spellStart"/>
      <w:r>
        <w:t>offentleg</w:t>
      </w:r>
      <w:proofErr w:type="spellEnd"/>
      <w:r>
        <w:t xml:space="preserve"> orden og andre nasjonale behov og å sikre at vi oppfyller </w:t>
      </w:r>
      <w:proofErr w:type="spellStart"/>
      <w:r>
        <w:t>dei</w:t>
      </w:r>
      <w:proofErr w:type="spellEnd"/>
      <w:r>
        <w:t xml:space="preserve"> internasjonale </w:t>
      </w:r>
      <w:proofErr w:type="spellStart"/>
      <w:r>
        <w:t>forpliktingane</w:t>
      </w:r>
      <w:proofErr w:type="spellEnd"/>
      <w:r>
        <w:t xml:space="preserve"> våre. </w:t>
      </w:r>
      <w:proofErr w:type="spellStart"/>
      <w:r>
        <w:t>Ein</w:t>
      </w:r>
      <w:proofErr w:type="spellEnd"/>
      <w:r>
        <w:t xml:space="preserve"> vurderte det som viktig å få på plass </w:t>
      </w:r>
      <w:proofErr w:type="spellStart"/>
      <w:r>
        <w:t>kontrollreglar</w:t>
      </w:r>
      <w:proofErr w:type="spellEnd"/>
      <w:r>
        <w:t xml:space="preserve"> for Svalbard raskt.</w:t>
      </w:r>
    </w:p>
    <w:p w14:paraId="40C9E7F8" w14:textId="77777777" w:rsidR="008A503B" w:rsidRDefault="002B3ACF" w:rsidP="00995C3E">
      <w:r>
        <w:t xml:space="preserve">Forskrifta gir </w:t>
      </w:r>
      <w:proofErr w:type="spellStart"/>
      <w:r>
        <w:t>Sysselmeisteren</w:t>
      </w:r>
      <w:proofErr w:type="spellEnd"/>
      <w:r>
        <w:t xml:space="preserve"> mynde til å kontrollere </w:t>
      </w:r>
      <w:proofErr w:type="spellStart"/>
      <w:r>
        <w:t>reisande</w:t>
      </w:r>
      <w:proofErr w:type="spellEnd"/>
      <w:r>
        <w:t xml:space="preserve"> ved innkomst til og avgang </w:t>
      </w:r>
      <w:proofErr w:type="spellStart"/>
      <w:r>
        <w:t>frå</w:t>
      </w:r>
      <w:proofErr w:type="spellEnd"/>
      <w:r>
        <w:t xml:space="preserve"> Svalbard. Dei </w:t>
      </w:r>
      <w:proofErr w:type="spellStart"/>
      <w:r>
        <w:t>reisande</w:t>
      </w:r>
      <w:proofErr w:type="spellEnd"/>
      <w:r>
        <w:t xml:space="preserve"> må ved slik kontroll framvise gyldig legitimasjonsdokument. Kontrollen vil i startfasen </w:t>
      </w:r>
      <w:proofErr w:type="spellStart"/>
      <w:r>
        <w:lastRenderedPageBreak/>
        <w:t>vere</w:t>
      </w:r>
      <w:proofErr w:type="spellEnd"/>
      <w:r>
        <w:t xml:space="preserve"> sporadisk. </w:t>
      </w:r>
      <w:proofErr w:type="spellStart"/>
      <w:r>
        <w:t>Vidare</w:t>
      </w:r>
      <w:proofErr w:type="spellEnd"/>
      <w:r>
        <w:t xml:space="preserve"> er det </w:t>
      </w:r>
      <w:proofErr w:type="spellStart"/>
      <w:r>
        <w:t>reglar</w:t>
      </w:r>
      <w:proofErr w:type="spellEnd"/>
      <w:r>
        <w:t xml:space="preserve"> om førehandsmelding til </w:t>
      </w:r>
      <w:proofErr w:type="spellStart"/>
      <w:r>
        <w:t>Sysselmeisteren</w:t>
      </w:r>
      <w:proofErr w:type="spellEnd"/>
      <w:r>
        <w:t xml:space="preserve"> om </w:t>
      </w:r>
      <w:proofErr w:type="spellStart"/>
      <w:r>
        <w:t>reisande</w:t>
      </w:r>
      <w:proofErr w:type="spellEnd"/>
      <w:r>
        <w:t xml:space="preserve"> og mannskap som kjem til Svalbard med </w:t>
      </w:r>
      <w:proofErr w:type="spellStart"/>
      <w:r>
        <w:t>anten</w:t>
      </w:r>
      <w:proofErr w:type="spellEnd"/>
      <w:r>
        <w:t xml:space="preserve"> luft- eller sjøfartøy. Føresegnene i grenselova om behandling av </w:t>
      </w:r>
      <w:proofErr w:type="spellStart"/>
      <w:r>
        <w:t>opplysningar</w:t>
      </w:r>
      <w:proofErr w:type="spellEnd"/>
      <w:r>
        <w:t xml:space="preserve">, </w:t>
      </w:r>
      <w:proofErr w:type="spellStart"/>
      <w:r>
        <w:t>overvakingsmetodar</w:t>
      </w:r>
      <w:proofErr w:type="spellEnd"/>
      <w:r>
        <w:t xml:space="preserve">, teieplikt og straff er gjorde </w:t>
      </w:r>
      <w:proofErr w:type="spellStart"/>
      <w:r>
        <w:t>gjeldande</w:t>
      </w:r>
      <w:proofErr w:type="spellEnd"/>
      <w:r>
        <w:t xml:space="preserve"> for Svalbard. </w:t>
      </w:r>
      <w:proofErr w:type="spellStart"/>
      <w:r>
        <w:t>Personar</w:t>
      </w:r>
      <w:proofErr w:type="spellEnd"/>
      <w:r>
        <w:t xml:space="preserve"> som nektar å legitimere seg, som viser fram falske legitimasjonsdokument, eller som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trussel mot </w:t>
      </w:r>
      <w:proofErr w:type="spellStart"/>
      <w:r>
        <w:t>offentleg</w:t>
      </w:r>
      <w:proofErr w:type="spellEnd"/>
      <w:r>
        <w:t xml:space="preserve"> orden eller folkehelsa, kan bli bortviste </w:t>
      </w:r>
      <w:proofErr w:type="spellStart"/>
      <w:r>
        <w:t>frå</w:t>
      </w:r>
      <w:proofErr w:type="spellEnd"/>
      <w:r>
        <w:t xml:space="preserve"> Svalbard.</w:t>
      </w:r>
    </w:p>
    <w:p w14:paraId="1CD4DC47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78 S (2021–2022) å </w:t>
      </w:r>
      <w:proofErr w:type="spellStart"/>
      <w:r>
        <w:t>auke</w:t>
      </w:r>
      <w:proofErr w:type="spellEnd"/>
      <w:r>
        <w:t xml:space="preserve"> løyvinga på kap. 480 Svalbardbudsjettet post 50 Tilskudd med 8,0 mill. kroner for å innføre kontroll på Svalbard av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øygruppa.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270 S (2021–2022). </w:t>
      </w:r>
      <w:proofErr w:type="spellStart"/>
      <w:r>
        <w:t>Midlane</w:t>
      </w:r>
      <w:proofErr w:type="spellEnd"/>
      <w:r>
        <w:t xml:space="preserve"> vart plasserte på svalbardbudsjettet kap. 0005 Sysselmesteren, post 01 Driftsutgifter. Regjeringa forslår å løyve 5,0 mill. kroner til personkontroll på Svalbard i 2023 på svalbardbudsjettet kap. 0005, post 01.</w:t>
      </w:r>
    </w:p>
    <w:p w14:paraId="2D1358B3" w14:textId="77777777" w:rsidR="008A503B" w:rsidRDefault="002B3ACF" w:rsidP="00995C3E">
      <w:pPr>
        <w:pStyle w:val="avsnitt-undertittel"/>
      </w:pPr>
      <w:r>
        <w:t xml:space="preserve">Innføring av kontroll med vareførselen til og </w:t>
      </w:r>
      <w:proofErr w:type="spellStart"/>
      <w:r>
        <w:t>frå</w:t>
      </w:r>
      <w:proofErr w:type="spellEnd"/>
      <w:r>
        <w:t xml:space="preserve"> Svalbard</w:t>
      </w:r>
    </w:p>
    <w:p w14:paraId="5A3E9AC0" w14:textId="77777777" w:rsidR="008A503B" w:rsidRDefault="002B3ACF" w:rsidP="00995C3E">
      <w:r>
        <w:t xml:space="preserve">Det har fram til 2022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ført kontroll på Svalbard med varer som blir førte inn til og ut </w:t>
      </w:r>
      <w:proofErr w:type="spellStart"/>
      <w:r>
        <w:t>frå</w:t>
      </w:r>
      <w:proofErr w:type="spellEnd"/>
      <w:r>
        <w:t xml:space="preserve"> øygruppa. Svalbard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del av norsk tollområde, og tollova gjaldt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for vareførselen til og </w:t>
      </w:r>
      <w:proofErr w:type="spellStart"/>
      <w:r>
        <w:t>frå</w:t>
      </w:r>
      <w:proofErr w:type="spellEnd"/>
      <w:r>
        <w:t xml:space="preserve"> Svalbard. Tolletaten har derfor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ført kontroll på Svalbard med vareførselen til og </w:t>
      </w:r>
      <w:proofErr w:type="spellStart"/>
      <w:r>
        <w:t>frå</w:t>
      </w:r>
      <w:proofErr w:type="spellEnd"/>
      <w:r>
        <w:t xml:space="preserve"> øygruppa. Kontroll med vareførselen er viktig bl.a. for å hindre </w:t>
      </w:r>
      <w:proofErr w:type="spellStart"/>
      <w:r>
        <w:t>grensekryssande</w:t>
      </w:r>
      <w:proofErr w:type="spellEnd"/>
      <w:r>
        <w:t xml:space="preserve"> kriminalitet og å sikre at </w:t>
      </w:r>
      <w:proofErr w:type="spellStart"/>
      <w:r>
        <w:t>Noreg</w:t>
      </w:r>
      <w:proofErr w:type="spellEnd"/>
      <w:r>
        <w:t xml:space="preserve"> møter våre internasjonale </w:t>
      </w:r>
      <w:proofErr w:type="spellStart"/>
      <w:r>
        <w:t>pliktar</w:t>
      </w:r>
      <w:proofErr w:type="spellEnd"/>
      <w:r>
        <w:t xml:space="preserve">, mellom anna hindre at Svalbard blir nytta til </w:t>
      </w:r>
      <w:proofErr w:type="spellStart"/>
      <w:r>
        <w:t>omgåing</w:t>
      </w:r>
      <w:proofErr w:type="spellEnd"/>
      <w:r>
        <w:t xml:space="preserve"> av sanksjons- og eksportkontrollregelverket.</w:t>
      </w:r>
    </w:p>
    <w:p w14:paraId="2EC39BC8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70 L (2021–2022) </w:t>
      </w:r>
      <w:proofErr w:type="spellStart"/>
      <w:r>
        <w:t>ein</w:t>
      </w:r>
      <w:proofErr w:type="spellEnd"/>
      <w:r>
        <w:t xml:space="preserve"> heimel i tollova til å gi forskrift om at lova eller </w:t>
      </w:r>
      <w:proofErr w:type="spellStart"/>
      <w:r>
        <w:t>delar</w:t>
      </w:r>
      <w:proofErr w:type="spellEnd"/>
      <w:r>
        <w:t xml:space="preserve"> av lova skulle gjelde for Svalbard, og at Svalbard skulle </w:t>
      </w:r>
      <w:proofErr w:type="spellStart"/>
      <w:r>
        <w:t>vere</w:t>
      </w:r>
      <w:proofErr w:type="spellEnd"/>
      <w:r>
        <w:t xml:space="preserve"> eige tollområde.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250 L (2021–2022). Forskrift om vareførselskontroll på Svalbard tok til å gjelde 6. mai 2022, same dag som forskrifta om kontroll av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Svalbard. Forskrifta har heimel i lov 21. desember 2007 nr. 119 om toll og vareførsel (tollova) § 1-3 fjerde ledd. Gjennom forskrifta vart Svalbard etablert som eige tollområde, og tollstyresmaktene </w:t>
      </w:r>
      <w:proofErr w:type="spellStart"/>
      <w:r>
        <w:t>fekk</w:t>
      </w:r>
      <w:proofErr w:type="spellEnd"/>
      <w:r>
        <w:t xml:space="preserve"> heimel til å føre kontroll med varer som blir førte inn til og ut </w:t>
      </w:r>
      <w:proofErr w:type="spellStart"/>
      <w:r>
        <w:t>frå</w:t>
      </w:r>
      <w:proofErr w:type="spellEnd"/>
      <w:r>
        <w:t xml:space="preserve"> Svalbard.</w:t>
      </w:r>
    </w:p>
    <w:p w14:paraId="213C0DF1" w14:textId="77777777" w:rsidR="008A503B" w:rsidRDefault="002B3ACF" w:rsidP="00995C3E">
      <w:r>
        <w:t xml:space="preserve">Tolletaten starta opp med kontroll med vareførselen på Svalbard i mai 2022. Dagens kontroll er basert på ei minimumsløysing </w:t>
      </w:r>
      <w:proofErr w:type="spellStart"/>
      <w:r>
        <w:t>utan</w:t>
      </w:r>
      <w:proofErr w:type="spellEnd"/>
      <w:r>
        <w:t xml:space="preserve"> mellom anna </w:t>
      </w:r>
      <w:proofErr w:type="spellStart"/>
      <w:r>
        <w:t>dei</w:t>
      </w:r>
      <w:proofErr w:type="spellEnd"/>
      <w:r>
        <w:t xml:space="preserve"> varslings-, melde- og opplysningsplikter som gjeld på fastlandet. Etter kvart er det nødvendig at </w:t>
      </w:r>
      <w:proofErr w:type="spellStart"/>
      <w:r>
        <w:t>tollmyndigheitene</w:t>
      </w:r>
      <w:proofErr w:type="spellEnd"/>
      <w:r>
        <w:t xml:space="preserve"> får etablert oversikt over </w:t>
      </w:r>
      <w:proofErr w:type="spellStart"/>
      <w:r>
        <w:t>aktørane</w:t>
      </w:r>
      <w:proofErr w:type="spellEnd"/>
      <w:r>
        <w:t xml:space="preserve"> som fører varer inn til og ut </w:t>
      </w:r>
      <w:proofErr w:type="spellStart"/>
      <w:r>
        <w:t>frå</w:t>
      </w:r>
      <w:proofErr w:type="spellEnd"/>
      <w:r>
        <w:t xml:space="preserve"> Svalbard, og får etablert </w:t>
      </w:r>
      <w:proofErr w:type="spellStart"/>
      <w:r>
        <w:t>ordningar</w:t>
      </w:r>
      <w:proofErr w:type="spellEnd"/>
      <w:r>
        <w:t xml:space="preserve"> som </w:t>
      </w:r>
      <w:proofErr w:type="spellStart"/>
      <w:r>
        <w:t>sikrar</w:t>
      </w:r>
      <w:proofErr w:type="spellEnd"/>
      <w:r>
        <w:t xml:space="preserve"> at Tolletaten får tilgang til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opplysningane</w:t>
      </w:r>
      <w:proofErr w:type="spellEnd"/>
      <w:r>
        <w:t xml:space="preserve">. Tolletaten vil i 2023 arbeide med å </w:t>
      </w:r>
      <w:proofErr w:type="spellStart"/>
      <w:r>
        <w:t>vidareutvikle</w:t>
      </w:r>
      <w:proofErr w:type="spellEnd"/>
      <w:r>
        <w:t xml:space="preserve"> kontrollen med vareførselen på Svalbard, av dette vurdere behov for regelverksutvikling. Det er lagt opp til at kontrollen med tida, med enkelte </w:t>
      </w:r>
      <w:proofErr w:type="spellStart"/>
      <w:r>
        <w:t>moglege</w:t>
      </w:r>
      <w:proofErr w:type="spellEnd"/>
      <w:r>
        <w:t xml:space="preserve"> </w:t>
      </w:r>
      <w:proofErr w:type="spellStart"/>
      <w:r>
        <w:t>tilpassingar</w:t>
      </w:r>
      <w:proofErr w:type="spellEnd"/>
      <w:r>
        <w:t xml:space="preserve"> </w:t>
      </w:r>
      <w:r>
        <w:lastRenderedPageBreak/>
        <w:t xml:space="preserve">til </w:t>
      </w:r>
      <w:proofErr w:type="spellStart"/>
      <w:r>
        <w:t>dei</w:t>
      </w:r>
      <w:proofErr w:type="spellEnd"/>
      <w:r>
        <w:t xml:space="preserve"> lokale forholda på Svalbard, i størst </w:t>
      </w:r>
      <w:proofErr w:type="spellStart"/>
      <w:r>
        <w:t>mogleg</w:t>
      </w:r>
      <w:proofErr w:type="spellEnd"/>
      <w:r>
        <w:t xml:space="preserve"> grad bør svare til kontrollen på fastlandet, med </w:t>
      </w:r>
      <w:proofErr w:type="spellStart"/>
      <w:r>
        <w:t>dei</w:t>
      </w:r>
      <w:proofErr w:type="spellEnd"/>
      <w:r>
        <w:t xml:space="preserve"> plikter det </w:t>
      </w:r>
      <w:proofErr w:type="spellStart"/>
      <w:r>
        <w:t>inneber</w:t>
      </w:r>
      <w:proofErr w:type="spellEnd"/>
      <w:r>
        <w:t xml:space="preserve"> for </w:t>
      </w:r>
      <w:proofErr w:type="spellStart"/>
      <w:r>
        <w:t>aktørane</w:t>
      </w:r>
      <w:proofErr w:type="spellEnd"/>
      <w:r>
        <w:t xml:space="preserve"> i vareførselen. Eventuelle forslag til </w:t>
      </w:r>
      <w:proofErr w:type="spellStart"/>
      <w:r>
        <w:t>endringar</w:t>
      </w:r>
      <w:proofErr w:type="spellEnd"/>
      <w:r>
        <w:t xml:space="preserve"> i regelverk vil </w:t>
      </w:r>
      <w:proofErr w:type="spellStart"/>
      <w:r>
        <w:t>verte</w:t>
      </w:r>
      <w:proofErr w:type="spellEnd"/>
      <w:r>
        <w:t xml:space="preserve"> sende på </w:t>
      </w:r>
      <w:proofErr w:type="spellStart"/>
      <w:r>
        <w:t>høyring</w:t>
      </w:r>
      <w:proofErr w:type="spellEnd"/>
      <w:r>
        <w:t>.</w:t>
      </w:r>
    </w:p>
    <w:p w14:paraId="17EF9891" w14:textId="77777777" w:rsidR="008A503B" w:rsidRDefault="002B3ACF" w:rsidP="00995C3E">
      <w:r>
        <w:t xml:space="preserve">Sjå </w:t>
      </w:r>
      <w:proofErr w:type="spellStart"/>
      <w:r>
        <w:t>Prop</w:t>
      </w:r>
      <w:proofErr w:type="spellEnd"/>
      <w:r>
        <w:t xml:space="preserve">. 1 S (2022–2023) for Finansdepartementet for </w:t>
      </w:r>
      <w:proofErr w:type="spellStart"/>
      <w:r>
        <w:t>nærmare</w:t>
      </w:r>
      <w:proofErr w:type="spellEnd"/>
      <w:r>
        <w:t xml:space="preserve"> omtale av ordninga.</w:t>
      </w:r>
    </w:p>
    <w:p w14:paraId="5DBCA720" w14:textId="77777777" w:rsidR="008A503B" w:rsidRDefault="002B3ACF" w:rsidP="00995C3E">
      <w:r>
        <w:t>Regjeringa foreslår å løyve 26,0 mill. kr på kap. 1610, post 01 til vareførselskontroll på Svalbard.</w:t>
      </w:r>
    </w:p>
    <w:p w14:paraId="29645629" w14:textId="77777777" w:rsidR="008A503B" w:rsidRDefault="002B3ACF" w:rsidP="00995C3E">
      <w:pPr>
        <w:pStyle w:val="Overskrift3"/>
      </w:pPr>
      <w:r>
        <w:t xml:space="preserve">Longyearbyen – </w:t>
      </w:r>
      <w:proofErr w:type="spellStart"/>
      <w:r>
        <w:t>eit</w:t>
      </w:r>
      <w:proofErr w:type="spellEnd"/>
      <w:r>
        <w:t xml:space="preserve"> norsk lokalsamfunn</w:t>
      </w:r>
    </w:p>
    <w:p w14:paraId="094A2D14" w14:textId="77777777" w:rsidR="008A503B" w:rsidRDefault="002B3ACF" w:rsidP="00995C3E">
      <w:proofErr w:type="spellStart"/>
      <w:r>
        <w:t>Eit</w:t>
      </w:r>
      <w:proofErr w:type="spellEnd"/>
      <w:r>
        <w:t xml:space="preserve"> av </w:t>
      </w:r>
      <w:proofErr w:type="spellStart"/>
      <w:r>
        <w:t>hovudmåla</w:t>
      </w:r>
      <w:proofErr w:type="spellEnd"/>
      <w:r>
        <w:t xml:space="preserve"> i svalbardpolitikken er å </w:t>
      </w:r>
      <w:proofErr w:type="spellStart"/>
      <w:r>
        <w:t>halde</w:t>
      </w:r>
      <w:proofErr w:type="spellEnd"/>
      <w:r>
        <w:t xml:space="preserve"> ved lag norske samfunn på Svalbard. Målet blir i </w:t>
      </w:r>
      <w:proofErr w:type="spellStart"/>
      <w:r>
        <w:t>hovudsak</w:t>
      </w:r>
      <w:proofErr w:type="spellEnd"/>
      <w:r>
        <w:t xml:space="preserve"> oppfylt gjennom familiesamfunnet i Longyearbyen og til dels gjennom Ny-Ålesund. På denne måten skal Longyearbyen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samfunn som </w:t>
      </w:r>
      <w:proofErr w:type="spellStart"/>
      <w:r>
        <w:t>medverkar</w:t>
      </w:r>
      <w:proofErr w:type="spellEnd"/>
      <w:r>
        <w:t xml:space="preserve"> til å oppfylle og støtte opp under </w:t>
      </w:r>
      <w:proofErr w:type="spellStart"/>
      <w:r>
        <w:t>dei</w:t>
      </w:r>
      <w:proofErr w:type="spellEnd"/>
      <w:r>
        <w:t xml:space="preserve"> overordna måla i svalbardpolitikken.</w:t>
      </w:r>
    </w:p>
    <w:p w14:paraId="7DB004FF" w14:textId="77777777" w:rsidR="008A503B" w:rsidRDefault="002B3ACF" w:rsidP="00995C3E">
      <w:pPr>
        <w:pStyle w:val="Overskrift4"/>
      </w:pPr>
      <w:proofErr w:type="spellStart"/>
      <w:r>
        <w:t>Virusutbrot</w:t>
      </w:r>
      <w:proofErr w:type="spellEnd"/>
      <w:r>
        <w:t xml:space="preserve">, smitteverntiltak og </w:t>
      </w:r>
      <w:proofErr w:type="spellStart"/>
      <w:r>
        <w:t>konsekvensane</w:t>
      </w:r>
      <w:proofErr w:type="spellEnd"/>
      <w:r>
        <w:t xml:space="preserve"> for Svalbard</w:t>
      </w:r>
    </w:p>
    <w:p w14:paraId="64BC9555" w14:textId="77777777" w:rsidR="008A503B" w:rsidRDefault="002B3ACF" w:rsidP="00995C3E">
      <w:pPr>
        <w:pStyle w:val="avsnitt-undertittel"/>
      </w:pPr>
      <w:r>
        <w:t xml:space="preserve">Overordna om covid-19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påfølgjande</w:t>
      </w:r>
      <w:proofErr w:type="spellEnd"/>
      <w:r>
        <w:t xml:space="preserve"> smitteverntiltaka og Svalbard</w:t>
      </w:r>
    </w:p>
    <w:p w14:paraId="31B9D0E5" w14:textId="77777777" w:rsidR="008A503B" w:rsidRDefault="002B3ACF" w:rsidP="00995C3E">
      <w:r>
        <w:t xml:space="preserve">Covid-19 og smitteverntiltaka har hatt store </w:t>
      </w:r>
      <w:proofErr w:type="spellStart"/>
      <w:r>
        <w:t>konsekvensar</w:t>
      </w:r>
      <w:proofErr w:type="spellEnd"/>
      <w:r>
        <w:t xml:space="preserve"> for befolkninga og </w:t>
      </w:r>
      <w:proofErr w:type="spellStart"/>
      <w:r>
        <w:t>verksemdene</w:t>
      </w:r>
      <w:proofErr w:type="spellEnd"/>
      <w:r>
        <w:t xml:space="preserve"> på Svalbard i 2020, 2021 og inn i 2022. </w:t>
      </w:r>
      <w:proofErr w:type="spellStart"/>
      <w:r>
        <w:t>Fleire</w:t>
      </w:r>
      <w:proofErr w:type="spellEnd"/>
      <w:r>
        <w:t xml:space="preserve"> av smitteverntiltaka på fastlandet vart nytta på Svalbard. Det vart òg etablert </w:t>
      </w:r>
      <w:proofErr w:type="spellStart"/>
      <w:r>
        <w:t>rutinar</w:t>
      </w:r>
      <w:proofErr w:type="spellEnd"/>
      <w:r>
        <w:t xml:space="preserve"> for evakuering av smitta </w:t>
      </w:r>
      <w:proofErr w:type="spellStart"/>
      <w:r>
        <w:t>personar</w:t>
      </w:r>
      <w:proofErr w:type="spellEnd"/>
      <w:r>
        <w:t xml:space="preserve"> til fastlandet. I </w:t>
      </w:r>
      <w:proofErr w:type="spellStart"/>
      <w:r>
        <w:t>periodar</w:t>
      </w:r>
      <w:proofErr w:type="spellEnd"/>
      <w:r>
        <w:t xml:space="preserve"> har det </w:t>
      </w:r>
      <w:proofErr w:type="spellStart"/>
      <w:r>
        <w:t>vore</w:t>
      </w:r>
      <w:proofErr w:type="spellEnd"/>
      <w:r>
        <w:t xml:space="preserve"> innført krav om testing før avreise til Svalbard, og krav om test ved innkomst. Tiltaka vart innførte for å redusere sannsynet for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virusutbrot</w:t>
      </w:r>
      <w:proofErr w:type="spellEnd"/>
      <w:r>
        <w:t xml:space="preserve"> på Svalbard så </w:t>
      </w:r>
      <w:proofErr w:type="spellStart"/>
      <w:r>
        <w:t>mykje</w:t>
      </w:r>
      <w:proofErr w:type="spellEnd"/>
      <w:r>
        <w:t xml:space="preserve"> som </w:t>
      </w:r>
      <w:proofErr w:type="spellStart"/>
      <w:r>
        <w:t>mogleg</w:t>
      </w:r>
      <w:proofErr w:type="spellEnd"/>
      <w:r>
        <w:t xml:space="preserve"> og for å verne om lokalbefolkninga og samfunnskritiske </w:t>
      </w:r>
      <w:proofErr w:type="spellStart"/>
      <w:r>
        <w:t>funksjonar</w:t>
      </w:r>
      <w:proofErr w:type="spellEnd"/>
      <w:r>
        <w:t xml:space="preserve"> sett i lys av den sårbare helseberedskapen. Dei </w:t>
      </w:r>
      <w:proofErr w:type="spellStart"/>
      <w:r>
        <w:t>særskilde</w:t>
      </w:r>
      <w:proofErr w:type="spellEnd"/>
      <w:r>
        <w:t xml:space="preserve"> smitteverntiltaka på Svalbard er </w:t>
      </w:r>
      <w:proofErr w:type="spellStart"/>
      <w:r>
        <w:t>no</w:t>
      </w:r>
      <w:proofErr w:type="spellEnd"/>
      <w:r>
        <w:t xml:space="preserve"> i all </w:t>
      </w:r>
      <w:proofErr w:type="spellStart"/>
      <w:r>
        <w:t>hovudsak</w:t>
      </w:r>
      <w:proofErr w:type="spellEnd"/>
      <w:r>
        <w:t xml:space="preserve"> oppheva.</w:t>
      </w:r>
    </w:p>
    <w:p w14:paraId="408FB410" w14:textId="77777777" w:rsidR="008A503B" w:rsidRDefault="002B3ACF" w:rsidP="00995C3E">
      <w:pPr>
        <w:pStyle w:val="avsnitt-undertittel"/>
      </w:pPr>
      <w:r>
        <w:t xml:space="preserve">Økonomiske </w:t>
      </w:r>
      <w:proofErr w:type="spellStart"/>
      <w:r>
        <w:t>konsekvensar</w:t>
      </w:r>
      <w:proofErr w:type="spellEnd"/>
      <w:r>
        <w:t xml:space="preserve"> og </w:t>
      </w:r>
      <w:proofErr w:type="spellStart"/>
      <w:r>
        <w:t>særskilde</w:t>
      </w:r>
      <w:proofErr w:type="spellEnd"/>
      <w:r>
        <w:t xml:space="preserve"> </w:t>
      </w:r>
      <w:proofErr w:type="spellStart"/>
      <w:r>
        <w:t>tilskotsordningar</w:t>
      </w:r>
      <w:proofErr w:type="spellEnd"/>
    </w:p>
    <w:p w14:paraId="63FB9F9B" w14:textId="77777777" w:rsidR="008A503B" w:rsidRDefault="002B3ACF" w:rsidP="00995C3E">
      <w:r>
        <w:t xml:space="preserve">Næringslivet på Svalbard, og </w:t>
      </w:r>
      <w:proofErr w:type="spellStart"/>
      <w:r>
        <w:t>særleg</w:t>
      </w:r>
      <w:proofErr w:type="spellEnd"/>
      <w:r>
        <w:t xml:space="preserve"> reiselivet, har </w:t>
      </w:r>
      <w:proofErr w:type="spellStart"/>
      <w:r>
        <w:t>vore</w:t>
      </w:r>
      <w:proofErr w:type="spellEnd"/>
      <w:r>
        <w:t xml:space="preserve"> hardt råka av </w:t>
      </w:r>
      <w:proofErr w:type="spellStart"/>
      <w:r>
        <w:t>konsekvensane</w:t>
      </w:r>
      <w:proofErr w:type="spellEnd"/>
      <w:r>
        <w:t xml:space="preserve"> av </w:t>
      </w:r>
      <w:proofErr w:type="spellStart"/>
      <w:r>
        <w:t>virusutbrotet</w:t>
      </w:r>
      <w:proofErr w:type="spellEnd"/>
      <w:r>
        <w:t xml:space="preserve">. Ei rekke av </w:t>
      </w:r>
      <w:proofErr w:type="spellStart"/>
      <w:r>
        <w:t>dei</w:t>
      </w:r>
      <w:proofErr w:type="spellEnd"/>
      <w:r>
        <w:t xml:space="preserve"> nasjonale økonomiske tiltaka bidrog til å hjelpe situasjonen på Svalbard. Samstundes er forholda på Svalbard spesielle, og </w:t>
      </w:r>
      <w:proofErr w:type="spellStart"/>
      <w:r>
        <w:t>ikkje</w:t>
      </w:r>
      <w:proofErr w:type="spellEnd"/>
      <w:r>
        <w:t xml:space="preserve"> alle </w:t>
      </w:r>
      <w:proofErr w:type="spellStart"/>
      <w:r>
        <w:t>ordningar</w:t>
      </w:r>
      <w:proofErr w:type="spellEnd"/>
      <w:r>
        <w:t xml:space="preserve"> som </w:t>
      </w:r>
      <w:proofErr w:type="spellStart"/>
      <w:r>
        <w:t>gjeld</w:t>
      </w:r>
      <w:proofErr w:type="spellEnd"/>
      <w:r>
        <w:t xml:space="preserve"> for fastlandet, er aktuelle for næringslivet der. Dette er bakgrunnen for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særskilde</w:t>
      </w:r>
      <w:proofErr w:type="spellEnd"/>
      <w:r>
        <w:t xml:space="preserve"> tiltakspakkene som blei </w:t>
      </w:r>
      <w:proofErr w:type="spellStart"/>
      <w:r>
        <w:t>vedtekne</w:t>
      </w:r>
      <w:proofErr w:type="spellEnd"/>
      <w:r>
        <w:t xml:space="preserve"> i 2020 og 2021, og var retta mot å </w:t>
      </w:r>
      <w:proofErr w:type="spellStart"/>
      <w:r>
        <w:t>leggje</w:t>
      </w:r>
      <w:proofErr w:type="spellEnd"/>
      <w:r>
        <w:t xml:space="preserve"> til rette for næringsliv og </w:t>
      </w:r>
      <w:proofErr w:type="spellStart"/>
      <w:r>
        <w:t>sysselsetjing</w:t>
      </w:r>
      <w:proofErr w:type="spellEnd"/>
      <w:r>
        <w:t xml:space="preserve">. </w:t>
      </w:r>
      <w:proofErr w:type="spellStart"/>
      <w:r>
        <w:t>Etterkvart</w:t>
      </w:r>
      <w:proofErr w:type="spellEnd"/>
      <w:r>
        <w:t xml:space="preserve"> som situasjonen har </w:t>
      </w:r>
      <w:proofErr w:type="spellStart"/>
      <w:r>
        <w:t>betra</w:t>
      </w:r>
      <w:proofErr w:type="spellEnd"/>
      <w:r>
        <w:t xml:space="preserve"> seg har aktiviteten på Svalbard </w:t>
      </w:r>
      <w:proofErr w:type="spellStart"/>
      <w:r>
        <w:t>auka</w:t>
      </w:r>
      <w:proofErr w:type="spellEnd"/>
      <w:r>
        <w:t xml:space="preserve">, og aktiviteten har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i 2022.</w:t>
      </w:r>
    </w:p>
    <w:p w14:paraId="4726D653" w14:textId="77777777" w:rsidR="008A503B" w:rsidRDefault="002B3ACF" w:rsidP="00995C3E">
      <w:r>
        <w:t xml:space="preserve">Den første tiltakspakka vart </w:t>
      </w:r>
      <w:proofErr w:type="spellStart"/>
      <w:r>
        <w:t>vedteken</w:t>
      </w:r>
      <w:proofErr w:type="spellEnd"/>
      <w:r>
        <w:t xml:space="preserve"> av Stortinget i oktober 2020 med ei løyving på 25,0 mill. kroner til ei mellombels </w:t>
      </w:r>
      <w:proofErr w:type="spellStart"/>
      <w:r>
        <w:t>tilskotsordning</w:t>
      </w:r>
      <w:proofErr w:type="spellEnd"/>
      <w:r>
        <w:t xml:space="preserve"> for gjenoppbygging, omstilling og utvikling av reiselivet på Svalbard, jf. </w:t>
      </w:r>
      <w:proofErr w:type="spellStart"/>
      <w:r>
        <w:t>Innst</w:t>
      </w:r>
      <w:proofErr w:type="spellEnd"/>
      <w:r>
        <w:t xml:space="preserve">. 19 (2020–2021). </w:t>
      </w:r>
      <w:proofErr w:type="spellStart"/>
      <w:r>
        <w:t>Midlane</w:t>
      </w:r>
      <w:proofErr w:type="spellEnd"/>
      <w:r>
        <w:t xml:space="preserve"> vart sette av på Nærings- og fiskeridepartementet sitt budsjett, kap. 900, post 84, og forvalta av Longyearbyen lokalstyre etter forskrift av 9. desember 2020 nr. 2666. Nærings- og </w:t>
      </w:r>
      <w:r>
        <w:lastRenderedPageBreak/>
        <w:t>fiskeridepartementet var klageinstans for vedtak fatta av Longyearbyen lokalstyre.</w:t>
      </w:r>
    </w:p>
    <w:p w14:paraId="37F8FFE6" w14:textId="77777777" w:rsidR="008A503B" w:rsidRDefault="002B3ACF" w:rsidP="00995C3E">
      <w:r>
        <w:t xml:space="preserve">Stortinget vedtok 23. februar 2021 </w:t>
      </w:r>
      <w:proofErr w:type="spellStart"/>
      <w:r>
        <w:t>å</w:t>
      </w:r>
      <w:proofErr w:type="spellEnd"/>
      <w:r>
        <w:t xml:space="preserve"> løyve 40,0 mill. kroner til Longyearbyen lokalstyre, jf. </w:t>
      </w:r>
      <w:proofErr w:type="spellStart"/>
      <w:r>
        <w:t>Innst</w:t>
      </w:r>
      <w:proofErr w:type="spellEnd"/>
      <w:r>
        <w:t>. 233 S (2020–2021). Finanskomiteen skreiv i innstillinga:</w:t>
      </w:r>
    </w:p>
    <w:p w14:paraId="667DFAE9" w14:textId="77777777" w:rsidR="008A503B" w:rsidRDefault="002B3ACF" w:rsidP="00995C3E">
      <w:pPr>
        <w:pStyle w:val="blokksit"/>
      </w:pPr>
      <w:r>
        <w:t xml:space="preserve">Komiteen viser til at reiselivet på Svalbard gjennom pandemien har vært underlagt strenge restriksjoner i form av periodevis innreisekarantene, krav om redusert belegg på hoteller, stans i cruisetrafikk, krav om negativ covid-19-test samt en nasjonal føring om å unngå unødige reiser til Svalbard. Den reduserte helseberedskapen på Svalbard tilsier at det kan være behov for å opprettholde restriksjoner også fremover. Konsekvensen av dette er at reiselivet i Longyearbyen er hardt rammet, og </w:t>
      </w:r>
      <w:proofErr w:type="spellStart"/>
      <w:r>
        <w:t>Visit</w:t>
      </w:r>
      <w:proofErr w:type="spellEnd"/>
      <w:r>
        <w:t xml:space="preserve"> Svalbard viser til at et representativt utvalg av lokale bedrifter har hatt et gjennomsnittlig omsetningsfall på 65 pst. under pandemien. Komiteen mener det vil være behov for å bevilge ytterligere midler for å støtte opp om reiselivsbedrifter, og foreslår derfor å øke tilskudd med 40 mill. kroner til lokalstyret til dette formålet.</w:t>
      </w:r>
    </w:p>
    <w:p w14:paraId="0A0FAD1E" w14:textId="77777777" w:rsidR="008A503B" w:rsidRDefault="002B3ACF" w:rsidP="00995C3E">
      <w:proofErr w:type="spellStart"/>
      <w:r>
        <w:t>Midlane</w:t>
      </w:r>
      <w:proofErr w:type="spellEnd"/>
      <w:r>
        <w:t xml:space="preserve"> vart sette av på budsjettet til Justis- og beredskapsdepartementet og forvalta av Longyearbyen lokalstyre. Lokalstyret nytta løyvinga til ei </w:t>
      </w:r>
      <w:proofErr w:type="spellStart"/>
      <w:r>
        <w:t>tilskotsordning</w:t>
      </w:r>
      <w:proofErr w:type="spellEnd"/>
      <w:r>
        <w:t xml:space="preserve"> for å «forbedre den likvide situasjonen for reiselivsbedriftene på Svalbard og sikre nødvendig påfyll av egenkapital i virksomhetene slik at sysselsettingen i næringen kan opprettholdes». Justis- og beredskapsdepartementet var klageinstans for vedtak fatta av Longyearbyen lokalstyre. </w:t>
      </w:r>
      <w:r>
        <w:rPr>
          <w:rStyle w:val="kursiv"/>
          <w:sz w:val="21"/>
          <w:szCs w:val="21"/>
        </w:rPr>
        <w:t xml:space="preserve">Forskrift om kompensasjonsordning til reiselivsnæringen på </w:t>
      </w:r>
      <w:r>
        <w:t xml:space="preserve">Svalbard blei </w:t>
      </w:r>
      <w:proofErr w:type="spellStart"/>
      <w:r>
        <w:t>vedteke</w:t>
      </w:r>
      <w:proofErr w:type="spellEnd"/>
      <w:r>
        <w:t xml:space="preserve"> av Longyearbyen lokalstyre 4. mai 2021 og gjeld til 31. desember 2022.</w:t>
      </w:r>
    </w:p>
    <w:p w14:paraId="1670FDAA" w14:textId="77777777" w:rsidR="008A503B" w:rsidRDefault="002B3ACF" w:rsidP="00995C3E">
      <w:pPr>
        <w:pStyle w:val="avsnitt-undertittel"/>
      </w:pPr>
      <w:r>
        <w:t>Koronavaksinering på Svalbard</w:t>
      </w:r>
    </w:p>
    <w:p w14:paraId="07C02B38" w14:textId="77777777" w:rsidR="008A503B" w:rsidRDefault="002B3ACF" w:rsidP="00995C3E">
      <w:r>
        <w:t xml:space="preserve">Gjennom </w:t>
      </w:r>
      <w:proofErr w:type="spellStart"/>
      <w:r>
        <w:t>rammetilskotet</w:t>
      </w:r>
      <w:proofErr w:type="spellEnd"/>
      <w:r>
        <w:t xml:space="preserve"> til </w:t>
      </w:r>
      <w:proofErr w:type="spellStart"/>
      <w:r>
        <w:t>kommunane</w:t>
      </w:r>
      <w:proofErr w:type="spellEnd"/>
      <w:r>
        <w:t xml:space="preserve"> har det </w:t>
      </w:r>
      <w:proofErr w:type="spellStart"/>
      <w:r>
        <w:t>vore</w:t>
      </w:r>
      <w:proofErr w:type="spellEnd"/>
      <w:r>
        <w:t xml:space="preserve"> gitt </w:t>
      </w:r>
      <w:proofErr w:type="spellStart"/>
      <w:r>
        <w:t>midlar</w:t>
      </w:r>
      <w:proofErr w:type="spellEnd"/>
      <w:r>
        <w:t xml:space="preserve"> til å dekke kostnader til koronavaksinering i </w:t>
      </w:r>
      <w:proofErr w:type="spellStart"/>
      <w:r>
        <w:t>kommunane</w:t>
      </w:r>
      <w:proofErr w:type="spellEnd"/>
      <w:r>
        <w:t xml:space="preserve">. Ettersom Svalbard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kommune, har det </w:t>
      </w:r>
      <w:proofErr w:type="spellStart"/>
      <w:r>
        <w:t>vore</w:t>
      </w:r>
      <w:proofErr w:type="spellEnd"/>
      <w:r>
        <w:t xml:space="preserve"> nødvendig med </w:t>
      </w:r>
      <w:proofErr w:type="spellStart"/>
      <w:r>
        <w:t>særskilde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 til Svalbard for å finansiere vaksinering. Stortinget vedtok å </w:t>
      </w:r>
      <w:proofErr w:type="spellStart"/>
      <w:r>
        <w:t>auke</w:t>
      </w:r>
      <w:proofErr w:type="spellEnd"/>
      <w:r>
        <w:t xml:space="preserve"> løyvinga på kap. 480, post 50 med 500 000 kroner i 2021, mot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tilsvarande</w:t>
      </w:r>
      <w:proofErr w:type="spellEnd"/>
      <w:r>
        <w:t xml:space="preserve"> reduksjon av løyvinga på Helse- og omsorgsdepartementet sitt budsjett, kap. 710, post 23 Vaksiner og vaksinasjon mot covid-19, jf. </w:t>
      </w:r>
      <w:proofErr w:type="spellStart"/>
      <w:r>
        <w:t>Innst</w:t>
      </w:r>
      <w:proofErr w:type="spellEnd"/>
      <w:r>
        <w:t xml:space="preserve">. 600 S (2020–2021). Løyvinga </w:t>
      </w:r>
      <w:proofErr w:type="spellStart"/>
      <w:r>
        <w:t>vart</w:t>
      </w:r>
      <w:proofErr w:type="spellEnd"/>
      <w:r>
        <w:t xml:space="preserve"> plassert på kap. 0005 Sysselmesteren, post 01 Driftsutgifter på svalbardbudsjettet.</w:t>
      </w:r>
      <w:r>
        <w:rPr>
          <w:rStyle w:val="kursiv"/>
          <w:sz w:val="21"/>
          <w:szCs w:val="21"/>
        </w:rPr>
        <w:t xml:space="preserve"> </w:t>
      </w:r>
      <w:r>
        <w:t xml:space="preserve">Longyearbyen sjukehus tilbydde i 2021 vaksinering av alle </w:t>
      </w:r>
      <w:proofErr w:type="spellStart"/>
      <w:r>
        <w:t>innbyggjarane</w:t>
      </w:r>
      <w:proofErr w:type="spellEnd"/>
      <w:r>
        <w:t xml:space="preserve"> over 18 år i Longyearbyen og av befolkninga i Barentsburg og Ny-Ålesund, Bjørnøya og Hopen. Regjeringa foreslo å </w:t>
      </w:r>
      <w:proofErr w:type="spellStart"/>
      <w:r>
        <w:t>auke</w:t>
      </w:r>
      <w:proofErr w:type="spellEnd"/>
      <w:r>
        <w:t xml:space="preserve"> løyvinga </w:t>
      </w:r>
      <w:proofErr w:type="spellStart"/>
      <w:r>
        <w:t>tilsvarande</w:t>
      </w:r>
      <w:proofErr w:type="spellEnd"/>
      <w:r>
        <w:t xml:space="preserve"> for 2022, mot same reduksjon på Helse- og omsorgsdepartementet sitt budsjett, kap. 710, post 23 Vaksiner og vaksinasjon mot covid-19, jf. </w:t>
      </w:r>
      <w:proofErr w:type="spellStart"/>
      <w:r>
        <w:t>Prop</w:t>
      </w:r>
      <w:proofErr w:type="spellEnd"/>
      <w:r>
        <w:t xml:space="preserve">. 51 S (2021–2022).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119 S (2021–2022). </w:t>
      </w:r>
      <w:proofErr w:type="spellStart"/>
      <w:r>
        <w:t>Nærmare</w:t>
      </w:r>
      <w:proofErr w:type="spellEnd"/>
      <w:r>
        <w:t xml:space="preserve"> omtale av korleis </w:t>
      </w:r>
      <w:proofErr w:type="spellStart"/>
      <w:r>
        <w:t>virusutbrotet</w:t>
      </w:r>
      <w:proofErr w:type="spellEnd"/>
      <w:r>
        <w:t xml:space="preserve"> og smitteverntiltaka har </w:t>
      </w:r>
      <w:proofErr w:type="spellStart"/>
      <w:r>
        <w:t>påverka</w:t>
      </w:r>
      <w:proofErr w:type="spellEnd"/>
      <w:r>
        <w:t xml:space="preserve"> Svalbard, og </w:t>
      </w:r>
      <w:proofErr w:type="spellStart"/>
      <w:r>
        <w:t>nærmare</w:t>
      </w:r>
      <w:proofErr w:type="spellEnd"/>
      <w:r>
        <w:t xml:space="preserve"> omtale av tiltak og </w:t>
      </w:r>
      <w:proofErr w:type="spellStart"/>
      <w:r>
        <w:t>løyvingar</w:t>
      </w:r>
      <w:proofErr w:type="spellEnd"/>
      <w:r>
        <w:t xml:space="preserve"> </w:t>
      </w:r>
      <w:proofErr w:type="spellStart"/>
      <w:r>
        <w:t>vedtekne</w:t>
      </w:r>
      <w:proofErr w:type="spellEnd"/>
      <w:r>
        <w:t xml:space="preserve"> av Stortinget </w:t>
      </w:r>
      <w:proofErr w:type="spellStart"/>
      <w:r>
        <w:t>finst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(2020–2021) </w:t>
      </w:r>
      <w:r>
        <w:rPr>
          <w:rStyle w:val="kursiv"/>
          <w:sz w:val="21"/>
          <w:szCs w:val="21"/>
        </w:rPr>
        <w:lastRenderedPageBreak/>
        <w:t>Svalbardbudsjettet</w:t>
      </w:r>
      <w:r>
        <w:t xml:space="preserve"> og </w:t>
      </w:r>
      <w:proofErr w:type="spellStart"/>
      <w:r>
        <w:t>Prop</w:t>
      </w:r>
      <w:proofErr w:type="spellEnd"/>
      <w:r>
        <w:t xml:space="preserve">. 1 S (2021–2022) </w:t>
      </w:r>
      <w:r>
        <w:rPr>
          <w:rStyle w:val="kursiv"/>
          <w:sz w:val="21"/>
          <w:szCs w:val="21"/>
        </w:rPr>
        <w:t>Svalbardbudsjettet</w:t>
      </w:r>
      <w:r>
        <w:t>.</w:t>
      </w:r>
    </w:p>
    <w:p w14:paraId="7246A941" w14:textId="77777777" w:rsidR="008A503B" w:rsidRDefault="002B3ACF" w:rsidP="00995C3E">
      <w:pPr>
        <w:pStyle w:val="Overskrift4"/>
      </w:pPr>
      <w:r>
        <w:t>Reiseliv</w:t>
      </w:r>
    </w:p>
    <w:p w14:paraId="1BD81F5F" w14:textId="77777777" w:rsidR="008A503B" w:rsidRDefault="002B3ACF" w:rsidP="00995C3E">
      <w:proofErr w:type="spellStart"/>
      <w:r>
        <w:t>Nokre</w:t>
      </w:r>
      <w:proofErr w:type="spellEnd"/>
      <w:r>
        <w:t xml:space="preserve"> av </w:t>
      </w:r>
      <w:proofErr w:type="spellStart"/>
      <w:r>
        <w:t>restriksjonane</w:t>
      </w:r>
      <w:proofErr w:type="spellEnd"/>
      <w:r>
        <w:t xml:space="preserve"> for innreise og </w:t>
      </w:r>
      <w:proofErr w:type="spellStart"/>
      <w:r>
        <w:t>reiselivsverksemd</w:t>
      </w:r>
      <w:proofErr w:type="spellEnd"/>
      <w:r>
        <w:t xml:space="preserve">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strengare</w:t>
      </w:r>
      <w:proofErr w:type="spellEnd"/>
      <w:r>
        <w:t xml:space="preserve"> på Svalbard enn på fastlandet av omsyn til beredskap. Reiselivsnæringa, den største næringa på Svalbard, har hatt </w:t>
      </w:r>
      <w:proofErr w:type="spellStart"/>
      <w:r>
        <w:t>låg</w:t>
      </w:r>
      <w:proofErr w:type="spellEnd"/>
      <w:r>
        <w:t xml:space="preserve"> aktivitet i store </w:t>
      </w:r>
      <w:proofErr w:type="spellStart"/>
      <w:r>
        <w:t>delar</w:t>
      </w:r>
      <w:proofErr w:type="spellEnd"/>
      <w:r>
        <w:t xml:space="preserve"> av </w:t>
      </w:r>
      <w:proofErr w:type="spellStart"/>
      <w:r>
        <w:t>turistsesongane</w:t>
      </w:r>
      <w:proofErr w:type="spellEnd"/>
      <w:r>
        <w:t xml:space="preserve"> 2020 og 2021. Reiselivsnæringa er </w:t>
      </w:r>
      <w:proofErr w:type="spellStart"/>
      <w:r>
        <w:t>ein</w:t>
      </w:r>
      <w:proofErr w:type="spellEnd"/>
      <w:r>
        <w:t xml:space="preserve"> stor </w:t>
      </w:r>
      <w:proofErr w:type="spellStart"/>
      <w:r>
        <w:t>bestillar</w:t>
      </w:r>
      <w:proofErr w:type="spellEnd"/>
      <w:r>
        <w:t xml:space="preserve"> av varer og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andre </w:t>
      </w:r>
      <w:proofErr w:type="spellStart"/>
      <w:r>
        <w:t>næringane</w:t>
      </w:r>
      <w:proofErr w:type="spellEnd"/>
      <w:r>
        <w:t xml:space="preserve">, og ringverknadene </w:t>
      </w:r>
      <w:proofErr w:type="spellStart"/>
      <w:r>
        <w:t>frå</w:t>
      </w:r>
      <w:proofErr w:type="spellEnd"/>
      <w:r>
        <w:t xml:space="preserve"> nedgangen i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turistar</w:t>
      </w:r>
      <w:proofErr w:type="spellEnd"/>
      <w:r>
        <w:t xml:space="preserve"> har </w:t>
      </w:r>
      <w:proofErr w:type="spellStart"/>
      <w:r>
        <w:t>vore</w:t>
      </w:r>
      <w:proofErr w:type="spellEnd"/>
      <w:r>
        <w:t xml:space="preserve"> store for heile økonomien på Svalbard.</w:t>
      </w:r>
    </w:p>
    <w:p w14:paraId="4D38439F" w14:textId="77777777" w:rsidR="008A503B" w:rsidRDefault="002B3ACF" w:rsidP="00995C3E">
      <w:proofErr w:type="spellStart"/>
      <w:r>
        <w:t>Talet</w:t>
      </w:r>
      <w:proofErr w:type="spellEnd"/>
      <w:r>
        <w:t xml:space="preserve"> på gjestedøgn </w:t>
      </w:r>
      <w:proofErr w:type="spellStart"/>
      <w:r>
        <w:t>auka</w:t>
      </w:r>
      <w:proofErr w:type="spellEnd"/>
      <w:r>
        <w:t xml:space="preserve"> til og med 2019. I 2020 og 2021 var det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monnaleg</w:t>
      </w:r>
      <w:proofErr w:type="spellEnd"/>
      <w:r>
        <w:t xml:space="preserve"> reduksjon i </w:t>
      </w:r>
      <w:proofErr w:type="spellStart"/>
      <w:r>
        <w:t>talet</w:t>
      </w:r>
      <w:proofErr w:type="spellEnd"/>
      <w:r>
        <w:t xml:space="preserve"> på gjestedøgn. Medan det i 2019 var registrert 163 000 overnattingsdøgn ved kommersielle </w:t>
      </w:r>
      <w:proofErr w:type="spellStart"/>
      <w:r>
        <w:t>overnattingsverksemder</w:t>
      </w:r>
      <w:proofErr w:type="spellEnd"/>
      <w:r>
        <w:t xml:space="preserve">, var </w:t>
      </w:r>
      <w:proofErr w:type="spellStart"/>
      <w:r>
        <w:t>tilsvarande</w:t>
      </w:r>
      <w:proofErr w:type="spellEnd"/>
      <w:r>
        <w:t xml:space="preserve"> tal for 2020 og 2021 </w:t>
      </w:r>
      <w:proofErr w:type="spellStart"/>
      <w:r>
        <w:t>høvesvis</w:t>
      </w:r>
      <w:proofErr w:type="spellEnd"/>
      <w:r>
        <w:t xml:space="preserve"> 65 000 og 79 000 </w:t>
      </w:r>
      <w:proofErr w:type="spellStart"/>
      <w:r>
        <w:t>ifølgje</w:t>
      </w:r>
      <w:proofErr w:type="spellEnd"/>
      <w:r>
        <w:t xml:space="preserve"> tal </w:t>
      </w:r>
      <w:proofErr w:type="spellStart"/>
      <w:r>
        <w:t>frå</w:t>
      </w:r>
      <w:proofErr w:type="spellEnd"/>
      <w:r>
        <w:t xml:space="preserve"> SSB og </w:t>
      </w:r>
      <w:proofErr w:type="spellStart"/>
      <w:r>
        <w:t>Visit</w:t>
      </w:r>
      <w:proofErr w:type="spellEnd"/>
      <w:r>
        <w:t xml:space="preserve"> Svalbard.</w:t>
      </w:r>
    </w:p>
    <w:p w14:paraId="028708E0" w14:textId="77777777" w:rsidR="008A503B" w:rsidRDefault="002B3ACF" w:rsidP="00995C3E">
      <w:proofErr w:type="spellStart"/>
      <w:r>
        <w:t>Cruisesesongane</w:t>
      </w:r>
      <w:proofErr w:type="spellEnd"/>
      <w:r>
        <w:t xml:space="preserve"> 2020 og 2021 vart òg råka av same årsak. I 2019 </w:t>
      </w:r>
      <w:proofErr w:type="spellStart"/>
      <w:r>
        <w:t>vart</w:t>
      </w:r>
      <w:proofErr w:type="spellEnd"/>
      <w:r>
        <w:t xml:space="preserve"> det registrert om lag 23 000 </w:t>
      </w:r>
      <w:proofErr w:type="spellStart"/>
      <w:r>
        <w:t>ekspedisjonscruisepassasjerar</w:t>
      </w:r>
      <w:proofErr w:type="spellEnd"/>
      <w:r>
        <w:t xml:space="preserve"> til Longyearbyen. I 2020 og 2021 var det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talet</w:t>
      </w:r>
      <w:proofErr w:type="spellEnd"/>
      <w:r>
        <w:t xml:space="preserve"> </w:t>
      </w:r>
      <w:proofErr w:type="spellStart"/>
      <w:r>
        <w:t>høvesvis</w:t>
      </w:r>
      <w:proofErr w:type="spellEnd"/>
      <w:r>
        <w:t xml:space="preserve"> 1423 og 587. Det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registrert </w:t>
      </w:r>
      <w:proofErr w:type="spellStart"/>
      <w:r>
        <w:t>passasjerar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konvensjonelle cruiseskip i 2020 og 2021. Det vart </w:t>
      </w:r>
      <w:proofErr w:type="spellStart"/>
      <w:r>
        <w:t>opna</w:t>
      </w:r>
      <w:proofErr w:type="spellEnd"/>
      <w:r>
        <w:t xml:space="preserve"> for å gjennomføre kyst- og ekspedisjonscruise </w:t>
      </w:r>
      <w:proofErr w:type="spellStart"/>
      <w:r>
        <w:t>frå</w:t>
      </w:r>
      <w:proofErr w:type="spellEnd"/>
      <w:r>
        <w:t xml:space="preserve"> 20. juni 2021 på vilkår som </w:t>
      </w:r>
      <w:proofErr w:type="spellStart"/>
      <w:r>
        <w:t>følgde</w:t>
      </w:r>
      <w:proofErr w:type="spellEnd"/>
      <w:r>
        <w:t xml:space="preserve"> av covid-19-forskrifta.</w:t>
      </w:r>
    </w:p>
    <w:p w14:paraId="116C3240" w14:textId="77777777" w:rsidR="008A503B" w:rsidRDefault="002B3ACF" w:rsidP="00995C3E">
      <w:r>
        <w:t xml:space="preserve">Stortinget løyvde </w:t>
      </w:r>
      <w:proofErr w:type="spellStart"/>
      <w:r>
        <w:t>midlar</w:t>
      </w:r>
      <w:proofErr w:type="spellEnd"/>
      <w:r>
        <w:t xml:space="preserve"> til </w:t>
      </w:r>
      <w:proofErr w:type="spellStart"/>
      <w:r>
        <w:t>tilskotsordningar</w:t>
      </w:r>
      <w:proofErr w:type="spellEnd"/>
      <w:r>
        <w:t xml:space="preserve"> for å avhjelpe situasjonen i reiselivsnæringa på Svalbard i både 2020 og 2021. Sjå punkt 2.2.3.1 for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ordningane</w:t>
      </w:r>
      <w:proofErr w:type="spellEnd"/>
      <w:r>
        <w:t>.</w:t>
      </w:r>
    </w:p>
    <w:p w14:paraId="7ED06F8E" w14:textId="77777777" w:rsidR="008A503B" w:rsidRDefault="002B3ACF" w:rsidP="00995C3E">
      <w:r>
        <w:t xml:space="preserve">Som </w:t>
      </w:r>
      <w:proofErr w:type="spellStart"/>
      <w:r>
        <w:t>tidlegare</w:t>
      </w:r>
      <w:proofErr w:type="spellEnd"/>
      <w:r>
        <w:t xml:space="preserve"> år har </w:t>
      </w:r>
      <w:proofErr w:type="spellStart"/>
      <w:r>
        <w:t>Sysselmeisteren</w:t>
      </w:r>
      <w:proofErr w:type="spellEnd"/>
      <w:r>
        <w:t xml:space="preserve"> i 2021 gjennomført </w:t>
      </w:r>
      <w:proofErr w:type="spellStart"/>
      <w:r>
        <w:t>fleire</w:t>
      </w:r>
      <w:proofErr w:type="spellEnd"/>
      <w:r>
        <w:t xml:space="preserve"> dialogmøte både med det organiserte reiselivet og med andre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 xml:space="preserve">, til dels Longyearbyen lokalstyre og Skatteetaten, gjennom </w:t>
      </w:r>
      <w:proofErr w:type="spellStart"/>
      <w:r>
        <w:t>eit</w:t>
      </w:r>
      <w:proofErr w:type="spellEnd"/>
      <w:r>
        <w:t xml:space="preserve"> trepartssamarbeid der òg </w:t>
      </w:r>
      <w:proofErr w:type="spellStart"/>
      <w:r>
        <w:t>Visit</w:t>
      </w:r>
      <w:proofErr w:type="spellEnd"/>
      <w:r>
        <w:t xml:space="preserve"> Svalbard </w:t>
      </w:r>
      <w:proofErr w:type="spellStart"/>
      <w:r>
        <w:t>deltek</w:t>
      </w:r>
      <w:proofErr w:type="spellEnd"/>
      <w:r>
        <w:t>.</w:t>
      </w:r>
    </w:p>
    <w:p w14:paraId="1D54952C" w14:textId="77777777" w:rsidR="008A503B" w:rsidRDefault="002B3ACF" w:rsidP="00995C3E">
      <w:pPr>
        <w:pStyle w:val="Overskrift4"/>
      </w:pPr>
      <w:r>
        <w:t>Hamn</w:t>
      </w:r>
    </w:p>
    <w:p w14:paraId="50EB72C1" w14:textId="77777777" w:rsidR="008A503B" w:rsidRDefault="002B3ACF" w:rsidP="00995C3E">
      <w:r>
        <w:t xml:space="preserve">I </w:t>
      </w:r>
      <w:r>
        <w:rPr>
          <w:rStyle w:val="kursiv"/>
          <w:sz w:val="21"/>
          <w:szCs w:val="21"/>
        </w:rPr>
        <w:t xml:space="preserve">Nasjonal transportplan </w:t>
      </w:r>
      <w:r>
        <w:t>2022–2033</w:t>
      </w:r>
      <w:r>
        <w:rPr>
          <w:rStyle w:val="kursiv"/>
          <w:sz w:val="21"/>
          <w:szCs w:val="21"/>
        </w:rPr>
        <w:t xml:space="preserve"> </w:t>
      </w:r>
      <w:r>
        <w:t xml:space="preserve">(NTP) er det førebels </w:t>
      </w:r>
      <w:proofErr w:type="spellStart"/>
      <w:r>
        <w:t>teke</w:t>
      </w:r>
      <w:proofErr w:type="spellEnd"/>
      <w:r>
        <w:t xml:space="preserve"> høgd for 406,0 mill. kroner til prosjektet med å </w:t>
      </w:r>
      <w:proofErr w:type="spellStart"/>
      <w:r>
        <w:t>utbetre</w:t>
      </w:r>
      <w:proofErr w:type="spellEnd"/>
      <w:r>
        <w:t xml:space="preserve"> Longyearbyen hamn for å støtte opp om </w:t>
      </w:r>
      <w:proofErr w:type="spellStart"/>
      <w:r>
        <w:t>eksisterande</w:t>
      </w:r>
      <w:proofErr w:type="spellEnd"/>
      <w:r>
        <w:t xml:space="preserve"> næringsliv og framtidig utvikling i den første seksårsperioden av NTP 2022–2033. </w:t>
      </w:r>
      <w:proofErr w:type="spellStart"/>
      <w:r>
        <w:t>Føresetnadene</w:t>
      </w:r>
      <w:proofErr w:type="spellEnd"/>
      <w:r>
        <w:t xml:space="preserve"> har endra seg, og behova må </w:t>
      </w:r>
      <w:proofErr w:type="spellStart"/>
      <w:r>
        <w:t>vurderast</w:t>
      </w:r>
      <w:proofErr w:type="spellEnd"/>
      <w:r>
        <w:t xml:space="preserve"> på nytt.</w:t>
      </w:r>
    </w:p>
    <w:p w14:paraId="739E31AC" w14:textId="77777777" w:rsidR="008A503B" w:rsidRDefault="002B3ACF" w:rsidP="00995C3E">
      <w:pPr>
        <w:pStyle w:val="Overskrift4"/>
      </w:pPr>
      <w:r>
        <w:t>Befolkning og bustad</w:t>
      </w:r>
    </w:p>
    <w:p w14:paraId="16E49257" w14:textId="77777777" w:rsidR="008A503B" w:rsidRDefault="002B3ACF" w:rsidP="00995C3E">
      <w:r>
        <w:t xml:space="preserve">Nedbemanninga i </w:t>
      </w:r>
      <w:proofErr w:type="spellStart"/>
      <w:r>
        <w:t>gruveverksemda</w:t>
      </w:r>
      <w:proofErr w:type="spellEnd"/>
      <w:r>
        <w:t xml:space="preserve"> til Store Norske Spitsbergen Kulkompani AS </w:t>
      </w:r>
      <w:proofErr w:type="spellStart"/>
      <w:r>
        <w:t>frå</w:t>
      </w:r>
      <w:proofErr w:type="spellEnd"/>
      <w:r>
        <w:t xml:space="preserve"> 2018 har medført ei stor omstilling for Longyearbyen. Nedbemanninga har </w:t>
      </w:r>
      <w:proofErr w:type="spellStart"/>
      <w:r>
        <w:t>ikkje</w:t>
      </w:r>
      <w:proofErr w:type="spellEnd"/>
      <w:r>
        <w:t xml:space="preserve"> hatt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innverknad</w:t>
      </w:r>
      <w:proofErr w:type="spellEnd"/>
      <w:r>
        <w:t xml:space="preserve"> på </w:t>
      </w:r>
      <w:proofErr w:type="spellStart"/>
      <w:r>
        <w:t>talet</w:t>
      </w:r>
      <w:proofErr w:type="spellEnd"/>
      <w:r>
        <w:t xml:space="preserve"> på </w:t>
      </w:r>
      <w:proofErr w:type="gramStart"/>
      <w:r>
        <w:t>sysselsette</w:t>
      </w:r>
      <w:proofErr w:type="gramEnd"/>
      <w:r>
        <w:t xml:space="preserve"> eller </w:t>
      </w:r>
      <w:proofErr w:type="spellStart"/>
      <w:r>
        <w:t>innbyggjartalet</w:t>
      </w:r>
      <w:proofErr w:type="spellEnd"/>
      <w:r>
        <w:t xml:space="preserve"> i Longyearbyen. Samstundes er samansetninga av befolkninga i endring, med </w:t>
      </w:r>
      <w:proofErr w:type="spellStart"/>
      <w:r>
        <w:t>ein</w:t>
      </w:r>
      <w:proofErr w:type="spellEnd"/>
      <w:r>
        <w:t xml:space="preserve"> større del </w:t>
      </w:r>
      <w:proofErr w:type="spellStart"/>
      <w:r>
        <w:t>utlendingar</w:t>
      </w:r>
      <w:proofErr w:type="spellEnd"/>
      <w:r>
        <w:t xml:space="preserve"> enn </w:t>
      </w:r>
      <w:proofErr w:type="spellStart"/>
      <w:r>
        <w:t>tidlegare</w:t>
      </w:r>
      <w:proofErr w:type="spellEnd"/>
      <w:r>
        <w:t xml:space="preserve"> år. Longyearbyen er og skal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livskraftig norsk lokalsamfunn og administrasjonssenter. Det er viktig med god balanse mellom </w:t>
      </w:r>
      <w:proofErr w:type="spellStart"/>
      <w:r>
        <w:t>talet</w:t>
      </w:r>
      <w:proofErr w:type="spellEnd"/>
      <w:r>
        <w:t xml:space="preserve"> på norske og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statsborgarar</w:t>
      </w:r>
      <w:proofErr w:type="spellEnd"/>
      <w:r>
        <w:t xml:space="preserve"> i dette samfunnet. Regjeringa følgjer derfor med på utviklinga i Longyearbyen.</w:t>
      </w:r>
    </w:p>
    <w:p w14:paraId="59CEDB03" w14:textId="77777777" w:rsidR="008A503B" w:rsidRDefault="002B3ACF" w:rsidP="00995C3E">
      <w:r>
        <w:lastRenderedPageBreak/>
        <w:t xml:space="preserve">Bustadpolitikken skal bidra til å </w:t>
      </w:r>
      <w:proofErr w:type="spellStart"/>
      <w:r>
        <w:t>halde</w:t>
      </w:r>
      <w:proofErr w:type="spellEnd"/>
      <w:r>
        <w:t xml:space="preserve"> oppe Longyearbyen som </w:t>
      </w:r>
      <w:proofErr w:type="spellStart"/>
      <w:r>
        <w:t>eit</w:t>
      </w:r>
      <w:proofErr w:type="spellEnd"/>
      <w:r>
        <w:t xml:space="preserve"> norsk lokalsamfunn gjennom ei </w:t>
      </w:r>
      <w:proofErr w:type="spellStart"/>
      <w:r>
        <w:t>heilskapleg</w:t>
      </w:r>
      <w:proofErr w:type="spellEnd"/>
      <w:r>
        <w:t xml:space="preserve"> og effektiv forvaltning som </w:t>
      </w:r>
      <w:proofErr w:type="spellStart"/>
      <w:r>
        <w:t>sikrar</w:t>
      </w:r>
      <w:proofErr w:type="spellEnd"/>
      <w:r>
        <w:t xml:space="preserve"> </w:t>
      </w:r>
      <w:proofErr w:type="spellStart"/>
      <w:r>
        <w:t>bustader</w:t>
      </w:r>
      <w:proofErr w:type="spellEnd"/>
      <w:r>
        <w:t xml:space="preserve"> til </w:t>
      </w:r>
      <w:proofErr w:type="spellStart"/>
      <w:r>
        <w:t>offentleg</w:t>
      </w:r>
      <w:proofErr w:type="spellEnd"/>
      <w:r>
        <w:t xml:space="preserve"> tilsette og </w:t>
      </w:r>
      <w:proofErr w:type="spellStart"/>
      <w:r>
        <w:t>statleg</w:t>
      </w:r>
      <w:proofErr w:type="spellEnd"/>
      <w:r>
        <w:t xml:space="preserve"> kontroll med bustadmassen. Statsbygg Svalbard har ansvaret for </w:t>
      </w:r>
      <w:proofErr w:type="spellStart"/>
      <w:r>
        <w:t>statlege</w:t>
      </w:r>
      <w:proofErr w:type="spellEnd"/>
      <w:r>
        <w:t xml:space="preserve"> bygg og </w:t>
      </w:r>
      <w:proofErr w:type="spellStart"/>
      <w:r>
        <w:t>utbyggingar</w:t>
      </w:r>
      <w:proofErr w:type="spellEnd"/>
      <w:r>
        <w:t xml:space="preserve"> på Svalbard og for forvaltninga av </w:t>
      </w:r>
      <w:proofErr w:type="spellStart"/>
      <w:r>
        <w:t>ein</w:t>
      </w:r>
      <w:proofErr w:type="spellEnd"/>
      <w:r>
        <w:t xml:space="preserve"> bustadpool i Longyearbyen som </w:t>
      </w:r>
      <w:proofErr w:type="spellStart"/>
      <w:r>
        <w:t>leiger</w:t>
      </w:r>
      <w:proofErr w:type="spellEnd"/>
      <w:r>
        <w:t xml:space="preserve"> ut </w:t>
      </w:r>
      <w:proofErr w:type="spellStart"/>
      <w:r>
        <w:t>bustader</w:t>
      </w:r>
      <w:proofErr w:type="spellEnd"/>
      <w:r>
        <w:t xml:space="preserve"> til </w:t>
      </w:r>
      <w:proofErr w:type="gramStart"/>
      <w:r>
        <w:t>tilsette</w:t>
      </w:r>
      <w:proofErr w:type="gramEnd"/>
      <w:r>
        <w:t xml:space="preserve"> i </w:t>
      </w:r>
      <w:proofErr w:type="spellStart"/>
      <w:r>
        <w:t>offentleg</w:t>
      </w:r>
      <w:proofErr w:type="spellEnd"/>
      <w:r>
        <w:t xml:space="preserve"> </w:t>
      </w:r>
      <w:proofErr w:type="spellStart"/>
      <w:r>
        <w:t>verksemd</w:t>
      </w:r>
      <w:proofErr w:type="spellEnd"/>
      <w:r>
        <w:t xml:space="preserve"> som i størst </w:t>
      </w:r>
      <w:proofErr w:type="spellStart"/>
      <w:r>
        <w:t>mogleg</w:t>
      </w:r>
      <w:proofErr w:type="spellEnd"/>
      <w:r>
        <w:t xml:space="preserve"> grad skal få </w:t>
      </w:r>
      <w:proofErr w:type="spellStart"/>
      <w:r>
        <w:t>tilbod</w:t>
      </w:r>
      <w:proofErr w:type="spellEnd"/>
      <w:r>
        <w:t xml:space="preserve"> om bustad tilpassa sine behov. </w:t>
      </w:r>
      <w:proofErr w:type="spellStart"/>
      <w:r>
        <w:t>Offentleg</w:t>
      </w:r>
      <w:proofErr w:type="spellEnd"/>
      <w:r>
        <w:t xml:space="preserve"> </w:t>
      </w:r>
      <w:proofErr w:type="spellStart"/>
      <w:r>
        <w:t>eigde</w:t>
      </w:r>
      <w:proofErr w:type="spellEnd"/>
      <w:r>
        <w:t xml:space="preserve"> </w:t>
      </w:r>
      <w:proofErr w:type="spellStart"/>
      <w:r>
        <w:t>bustader</w:t>
      </w:r>
      <w:proofErr w:type="spellEnd"/>
      <w:r>
        <w:t xml:space="preserve"> kan elles </w:t>
      </w:r>
      <w:proofErr w:type="spellStart"/>
      <w:r>
        <w:t>leigast</w:t>
      </w:r>
      <w:proofErr w:type="spellEnd"/>
      <w:r>
        <w:t xml:space="preserve"> ut til private </w:t>
      </w:r>
      <w:proofErr w:type="spellStart"/>
      <w:r>
        <w:t>arbeidsgivarar</w:t>
      </w:r>
      <w:proofErr w:type="spellEnd"/>
      <w:r>
        <w:t xml:space="preserve"> som </w:t>
      </w:r>
      <w:proofErr w:type="spellStart"/>
      <w:r>
        <w:t>medverkar</w:t>
      </w:r>
      <w:proofErr w:type="spellEnd"/>
      <w:r>
        <w:t xml:space="preserve"> til at </w:t>
      </w:r>
      <w:proofErr w:type="spellStart"/>
      <w:r>
        <w:t>dei</w:t>
      </w:r>
      <w:proofErr w:type="spellEnd"/>
      <w:r>
        <w:t xml:space="preserve"> svalbardpolitiske måla blir nådde. Det er </w:t>
      </w:r>
      <w:proofErr w:type="spellStart"/>
      <w:r>
        <w:t>eit</w:t>
      </w:r>
      <w:proofErr w:type="spellEnd"/>
      <w:r>
        <w:t xml:space="preserve"> mål at det </w:t>
      </w:r>
      <w:proofErr w:type="spellStart"/>
      <w:r>
        <w:t>ikkje</w:t>
      </w:r>
      <w:proofErr w:type="spellEnd"/>
      <w:r>
        <w:t xml:space="preserve"> skal skje vekst i den samla bustadmassen i Longyearbyen, og eventuell utskifting av </w:t>
      </w:r>
      <w:proofErr w:type="spellStart"/>
      <w:r>
        <w:t>bustader</w:t>
      </w:r>
      <w:proofErr w:type="spellEnd"/>
      <w:r>
        <w:t xml:space="preserve"> bør </w:t>
      </w:r>
      <w:proofErr w:type="spellStart"/>
      <w:r>
        <w:t>løysast</w:t>
      </w:r>
      <w:proofErr w:type="spellEnd"/>
      <w:r>
        <w:t xml:space="preserve"> gjennom transformasjon og fortetting. Nye </w:t>
      </w:r>
      <w:proofErr w:type="spellStart"/>
      <w:r>
        <w:t>bustader</w:t>
      </w:r>
      <w:proofErr w:type="spellEnd"/>
      <w:r>
        <w:t xml:space="preserve"> bør ha </w:t>
      </w:r>
      <w:proofErr w:type="spellStart"/>
      <w:r>
        <w:t>ein</w:t>
      </w:r>
      <w:proofErr w:type="spellEnd"/>
      <w:r>
        <w:t xml:space="preserve"> kvalitet og ei samansetning som </w:t>
      </w:r>
      <w:proofErr w:type="spellStart"/>
      <w:r>
        <w:t>medverkar</w:t>
      </w:r>
      <w:proofErr w:type="spellEnd"/>
      <w:r>
        <w:t xml:space="preserve"> til at Longyearbyen er attraktiv for norske </w:t>
      </w:r>
      <w:proofErr w:type="spellStart"/>
      <w:r>
        <w:t>arbeidstakarar</w:t>
      </w:r>
      <w:proofErr w:type="spellEnd"/>
      <w:r>
        <w:t xml:space="preserve"> og </w:t>
      </w:r>
      <w:proofErr w:type="spellStart"/>
      <w:r>
        <w:t>familiar</w:t>
      </w:r>
      <w:proofErr w:type="spellEnd"/>
      <w:r>
        <w:t>.</w:t>
      </w:r>
    </w:p>
    <w:p w14:paraId="6FB4DFE6" w14:textId="77777777" w:rsidR="008A503B" w:rsidRDefault="002B3ACF" w:rsidP="00995C3E">
      <w:r>
        <w:t>Statsbygg tok 1. juli 2021 over forvaltninga av UNIS-</w:t>
      </w:r>
      <w:proofErr w:type="spellStart"/>
      <w:r>
        <w:t>bustadene</w:t>
      </w:r>
      <w:proofErr w:type="spellEnd"/>
      <w:r>
        <w:t xml:space="preserve">, som med det vart innlemma i staten si </w:t>
      </w:r>
      <w:proofErr w:type="spellStart"/>
      <w:r>
        <w:t>husleigeordning</w:t>
      </w:r>
      <w:proofErr w:type="spellEnd"/>
      <w:r>
        <w:t xml:space="preserve"> i Longyearbyen. Justis- og beredskapsdepartementet har innleidd dialog med Longyearbyen lokalstyre om </w:t>
      </w:r>
      <w:proofErr w:type="spellStart"/>
      <w:r>
        <w:t>statleg</w:t>
      </w:r>
      <w:proofErr w:type="spellEnd"/>
      <w:r>
        <w:t xml:space="preserve"> kjøp av </w:t>
      </w:r>
      <w:proofErr w:type="spellStart"/>
      <w:r>
        <w:t>bustadene</w:t>
      </w:r>
      <w:proofErr w:type="spellEnd"/>
      <w:r>
        <w:t xml:space="preserve"> til Longyearbyen lokalstyre. Det er lagt til grunn at Longyearbyen lokalstyre </w:t>
      </w:r>
      <w:proofErr w:type="spellStart"/>
      <w:r>
        <w:t>ikkje</w:t>
      </w:r>
      <w:proofErr w:type="spellEnd"/>
      <w:r>
        <w:t xml:space="preserve"> sel </w:t>
      </w:r>
      <w:proofErr w:type="spellStart"/>
      <w:r>
        <w:t>bustader</w:t>
      </w:r>
      <w:proofErr w:type="spellEnd"/>
      <w:r>
        <w:t xml:space="preserve"> til private </w:t>
      </w:r>
      <w:proofErr w:type="spellStart"/>
      <w:r>
        <w:t>aktørar</w:t>
      </w:r>
      <w:proofErr w:type="spellEnd"/>
      <w:r>
        <w:t>.</w:t>
      </w:r>
    </w:p>
    <w:p w14:paraId="08FE6448" w14:textId="77777777" w:rsidR="008A503B" w:rsidRDefault="002B3ACF" w:rsidP="00995C3E">
      <w:pPr>
        <w:pStyle w:val="Overskrift3"/>
      </w:pPr>
      <w:r>
        <w:t xml:space="preserve">Energiforsyning og </w:t>
      </w:r>
      <w:proofErr w:type="spellStart"/>
      <w:r>
        <w:t>annan</w:t>
      </w:r>
      <w:proofErr w:type="spellEnd"/>
      <w:r>
        <w:t xml:space="preserve"> infrastruktur</w:t>
      </w:r>
    </w:p>
    <w:p w14:paraId="2259DD06" w14:textId="77777777" w:rsidR="008A503B" w:rsidRDefault="002B3ACF" w:rsidP="00995C3E">
      <w:r>
        <w:t xml:space="preserve">Longyearbyen lokalstyre er som </w:t>
      </w:r>
      <w:proofErr w:type="spellStart"/>
      <w:r>
        <w:t>eigar</w:t>
      </w:r>
      <w:proofErr w:type="spellEnd"/>
      <w:r>
        <w:t xml:space="preserve"> av Longyearbyen energiverk og infrastruktur knytt til kraftverket, </w:t>
      </w:r>
      <w:proofErr w:type="spellStart"/>
      <w:r>
        <w:t>ansvarleg</w:t>
      </w:r>
      <w:proofErr w:type="spellEnd"/>
      <w:r>
        <w:t xml:space="preserve"> for å levere varme og elektrisitet i Longyearbyen. Forsyningstryggleik for energi er </w:t>
      </w:r>
      <w:proofErr w:type="spellStart"/>
      <w:r>
        <w:t>grunnleggjande</w:t>
      </w:r>
      <w:proofErr w:type="spellEnd"/>
      <w:r>
        <w:t xml:space="preserve"> for alle </w:t>
      </w:r>
      <w:proofErr w:type="spellStart"/>
      <w:r>
        <w:t>samfunnsfunksjonar</w:t>
      </w:r>
      <w:proofErr w:type="spellEnd"/>
      <w:r>
        <w:t xml:space="preserve">. Longyearbyen er </w:t>
      </w:r>
      <w:proofErr w:type="spellStart"/>
      <w:r>
        <w:t>ikkje</w:t>
      </w:r>
      <w:proofErr w:type="spellEnd"/>
      <w:r>
        <w:t xml:space="preserve"> knytt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større energisystem, og tilgang på energi er </w:t>
      </w:r>
      <w:proofErr w:type="spellStart"/>
      <w:r>
        <w:t>avgjerande</w:t>
      </w:r>
      <w:proofErr w:type="spellEnd"/>
      <w:r>
        <w:t xml:space="preserve"> for </w:t>
      </w:r>
      <w:proofErr w:type="spellStart"/>
      <w:r>
        <w:t>annan</w:t>
      </w:r>
      <w:proofErr w:type="spellEnd"/>
      <w:r>
        <w:t xml:space="preserve"> infrastruktur. Forsyningstryggleik for energi er derfor spesielt viktig i Longyearbyen.</w:t>
      </w:r>
    </w:p>
    <w:p w14:paraId="6C80F1DD" w14:textId="77777777" w:rsidR="008A503B" w:rsidRDefault="002B3ACF" w:rsidP="00995C3E">
      <w:pPr>
        <w:pStyle w:val="Overskrift4"/>
      </w:pPr>
      <w:r>
        <w:t xml:space="preserve">Omstilling til </w:t>
      </w:r>
      <w:proofErr w:type="spellStart"/>
      <w:r>
        <w:t>eit</w:t>
      </w:r>
      <w:proofErr w:type="spellEnd"/>
      <w:r>
        <w:t xml:space="preserve"> sikkert og fornybart energisystem i Longyearbyen</w:t>
      </w:r>
    </w:p>
    <w:p w14:paraId="29CB9E74" w14:textId="77777777" w:rsidR="008A503B" w:rsidRDefault="002B3ACF" w:rsidP="00995C3E">
      <w:r>
        <w:t xml:space="preserve">Kolkraftverket som forsyner Longyearbyen med kraft og varme, og som </w:t>
      </w:r>
      <w:proofErr w:type="spellStart"/>
      <w:r>
        <w:t>vart</w:t>
      </w:r>
      <w:proofErr w:type="spellEnd"/>
      <w:r>
        <w:t xml:space="preserve"> sett i drift i 1983, ber preg av den høge alderen og må om </w:t>
      </w:r>
      <w:proofErr w:type="spellStart"/>
      <w:r>
        <w:t>ikkje</w:t>
      </w:r>
      <w:proofErr w:type="spellEnd"/>
      <w:r>
        <w:t xml:space="preserve"> lenge </w:t>
      </w:r>
      <w:proofErr w:type="spellStart"/>
      <w:r>
        <w:t>erstattast</w:t>
      </w:r>
      <w:proofErr w:type="spellEnd"/>
      <w:r>
        <w:t xml:space="preserve"> av ei ny energiløysing. Stortinget har </w:t>
      </w:r>
      <w:proofErr w:type="spellStart"/>
      <w:r>
        <w:t>slutta</w:t>
      </w:r>
      <w:proofErr w:type="spellEnd"/>
      <w:r>
        <w:t xml:space="preserve"> seg til </w:t>
      </w:r>
      <w:proofErr w:type="spellStart"/>
      <w:r>
        <w:t>dei</w:t>
      </w:r>
      <w:proofErr w:type="spellEnd"/>
      <w:r>
        <w:t xml:space="preserve"> overordna rammene for etablering og drift av ny energiløysing, jf. </w:t>
      </w:r>
      <w:proofErr w:type="spellStart"/>
      <w:r>
        <w:t>Innst</w:t>
      </w:r>
      <w:proofErr w:type="spellEnd"/>
      <w:r>
        <w:t xml:space="preserve">. 117 S (2021–2022). Det </w:t>
      </w:r>
      <w:proofErr w:type="spellStart"/>
      <w:r>
        <w:t>vidare</w:t>
      </w:r>
      <w:proofErr w:type="spellEnd"/>
      <w:r>
        <w:t xml:space="preserve"> arbeidet med ny energiforsyning blir </w:t>
      </w:r>
      <w:proofErr w:type="spellStart"/>
      <w:r>
        <w:t>følgt</w:t>
      </w:r>
      <w:proofErr w:type="spellEnd"/>
      <w:r>
        <w:t xml:space="preserve"> opp av Longyearbyen lokalstyre, i dialog med Olje- og energidepartementet og Justis- og beredskapsdepartementet.</w:t>
      </w:r>
    </w:p>
    <w:p w14:paraId="038A82AA" w14:textId="77777777" w:rsidR="008A503B" w:rsidRDefault="002B3ACF" w:rsidP="00995C3E">
      <w:r>
        <w:t xml:space="preserve">Longyearbyen lokalstyre har signalisert at </w:t>
      </w:r>
      <w:proofErr w:type="spellStart"/>
      <w:r>
        <w:t>dei</w:t>
      </w:r>
      <w:proofErr w:type="spellEnd"/>
      <w:r>
        <w:t xml:space="preserve"> også i framtida </w:t>
      </w:r>
      <w:proofErr w:type="spellStart"/>
      <w:r>
        <w:t>ønskjer</w:t>
      </w:r>
      <w:proofErr w:type="spellEnd"/>
      <w:r>
        <w:t xml:space="preserve"> å ha ansvaret for energiforsyninga i Longyearbyen. Dette </w:t>
      </w:r>
      <w:proofErr w:type="spellStart"/>
      <w:r>
        <w:t>legg</w:t>
      </w:r>
      <w:proofErr w:type="spellEnd"/>
      <w:r>
        <w:t xml:space="preserve"> grunnlaget for den </w:t>
      </w:r>
      <w:proofErr w:type="spellStart"/>
      <w:r>
        <w:t>vidare</w:t>
      </w:r>
      <w:proofErr w:type="spellEnd"/>
      <w:r>
        <w:t xml:space="preserve"> planlegginga. Longyearbyen lokalstyre vil </w:t>
      </w:r>
      <w:proofErr w:type="spellStart"/>
      <w:r>
        <w:t>framleis</w:t>
      </w:r>
      <w:proofErr w:type="spellEnd"/>
      <w:r>
        <w:t xml:space="preserve"> ha ansvaret for energiproduksjonen i Longyearbyen ved overgangen til ei ny energiløysing. Longyearbyen lokalstyre vil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ansvarleg</w:t>
      </w:r>
      <w:proofErr w:type="spellEnd"/>
      <w:r>
        <w:t xml:space="preserve"> for å få etablert </w:t>
      </w:r>
      <w:proofErr w:type="spellStart"/>
      <w:r>
        <w:t>eit</w:t>
      </w:r>
      <w:proofErr w:type="spellEnd"/>
      <w:r>
        <w:t xml:space="preserve"> nytt energiverk i Longyearbyen.</w:t>
      </w:r>
    </w:p>
    <w:p w14:paraId="73C361E9" w14:textId="77777777" w:rsidR="008A503B" w:rsidRDefault="002B3ACF" w:rsidP="00995C3E">
      <w:r>
        <w:lastRenderedPageBreak/>
        <w:t xml:space="preserve">Longyearbyen lokalstyre skal utarbeide </w:t>
      </w:r>
      <w:proofErr w:type="spellStart"/>
      <w:r>
        <w:t>ein</w:t>
      </w:r>
      <w:proofErr w:type="spellEnd"/>
      <w:r>
        <w:t xml:space="preserve"> energiplan for Longyearbyen </w:t>
      </w:r>
      <w:proofErr w:type="spellStart"/>
      <w:r>
        <w:t>innan</w:t>
      </w:r>
      <w:proofErr w:type="spellEnd"/>
      <w:r>
        <w:t xml:space="preserve"> utgangen av 2022 og overlevere han til Olje- og energidepartementet og Justis- og beredskapsdepartementet. I arbeidet med energiplanen skal </w:t>
      </w:r>
      <w:proofErr w:type="spellStart"/>
      <w:r>
        <w:t>dei</w:t>
      </w:r>
      <w:proofErr w:type="spellEnd"/>
      <w:r>
        <w:t xml:space="preserve"> sjå på korleis overgangen til ei mest </w:t>
      </w:r>
      <w:proofErr w:type="spellStart"/>
      <w:r>
        <w:t>mogleg</w:t>
      </w:r>
      <w:proofErr w:type="spellEnd"/>
      <w:r>
        <w:t xml:space="preserve"> fornybar energiforsyning kan </w:t>
      </w:r>
      <w:proofErr w:type="spellStart"/>
      <w:r>
        <w:t>gjennomførast</w:t>
      </w:r>
      <w:proofErr w:type="spellEnd"/>
      <w:r>
        <w:t xml:space="preserve"> på </w:t>
      </w:r>
      <w:proofErr w:type="spellStart"/>
      <w:r>
        <w:t>ein</w:t>
      </w:r>
      <w:proofErr w:type="spellEnd"/>
      <w:r>
        <w:t xml:space="preserve"> måte som er så sikker, </w:t>
      </w:r>
      <w:proofErr w:type="spellStart"/>
      <w:r>
        <w:t>skånsam</w:t>
      </w:r>
      <w:proofErr w:type="spellEnd"/>
      <w:r>
        <w:t xml:space="preserve"> og kostnadseffektiv som råd. I energiplanen skal </w:t>
      </w:r>
      <w:proofErr w:type="spellStart"/>
      <w:r>
        <w:t>dei</w:t>
      </w:r>
      <w:proofErr w:type="spellEnd"/>
      <w:r>
        <w:t xml:space="preserve"> bl.a. </w:t>
      </w:r>
      <w:proofErr w:type="spellStart"/>
      <w:r>
        <w:t>gjere</w:t>
      </w:r>
      <w:proofErr w:type="spellEnd"/>
      <w:r>
        <w:t xml:space="preserve"> greie for korleis etablering av </w:t>
      </w:r>
      <w:proofErr w:type="spellStart"/>
      <w:r>
        <w:t>eit</w:t>
      </w:r>
      <w:proofErr w:type="spellEnd"/>
      <w:r>
        <w:t xml:space="preserve"> nytt kraftvarmeverk blir sett i </w:t>
      </w:r>
      <w:proofErr w:type="spellStart"/>
      <w:r>
        <w:t>samanheng</w:t>
      </w:r>
      <w:proofErr w:type="spellEnd"/>
      <w:r>
        <w:t xml:space="preserve"> med mellom anna energieffektivisering, lokal produksjon av fornybar energi og utprøving av nye </w:t>
      </w:r>
      <w:proofErr w:type="spellStart"/>
      <w:r>
        <w:t>teknologiar</w:t>
      </w:r>
      <w:proofErr w:type="spellEnd"/>
      <w:r>
        <w:t xml:space="preserve"> som forsyner kraftverket med kol. Når lokalstyret har overlevert energiplanen til departementa, vil departementa og lokalstyret </w:t>
      </w:r>
      <w:proofErr w:type="spellStart"/>
      <w:r>
        <w:t>saman</w:t>
      </w:r>
      <w:proofErr w:type="spellEnd"/>
      <w:r>
        <w:t xml:space="preserve"> vurdere den </w:t>
      </w:r>
      <w:proofErr w:type="spellStart"/>
      <w:r>
        <w:t>vidare</w:t>
      </w:r>
      <w:proofErr w:type="spellEnd"/>
      <w:r>
        <w:t xml:space="preserve"> prosessen med å få på plass ei ny energiløysing.</w:t>
      </w:r>
    </w:p>
    <w:p w14:paraId="299023A7" w14:textId="77777777" w:rsidR="008A503B" w:rsidRDefault="002B3ACF" w:rsidP="00995C3E">
      <w:pPr>
        <w:pStyle w:val="Overskrift1"/>
      </w:pPr>
      <w:r>
        <w:t>Forslag til svalbardbudsjett for 2023</w:t>
      </w:r>
    </w:p>
    <w:p w14:paraId="19B488D3" w14:textId="77777777" w:rsidR="008A503B" w:rsidRDefault="002B3ACF" w:rsidP="00995C3E">
      <w:r>
        <w:t xml:space="preserve">Forslaget til budsjettramme for svalbardbudsjettet for 2023 er på 581,9 mill. kroner, </w:t>
      </w:r>
      <w:proofErr w:type="spellStart"/>
      <w:r>
        <w:t>samanlikna</w:t>
      </w:r>
      <w:proofErr w:type="spellEnd"/>
      <w:r>
        <w:t xml:space="preserve"> med 640,0 mill. kroner i det </w:t>
      </w:r>
      <w:proofErr w:type="spellStart"/>
      <w:r>
        <w:t>vedtekne</w:t>
      </w:r>
      <w:proofErr w:type="spellEnd"/>
      <w:r>
        <w:t xml:space="preserve"> budsjettet for 2022. Dette er </w:t>
      </w:r>
      <w:proofErr w:type="spellStart"/>
      <w:r>
        <w:t>ein</w:t>
      </w:r>
      <w:proofErr w:type="spellEnd"/>
      <w:r>
        <w:t xml:space="preserve"> reduksjon på 58,0 mill. kroner, dvs. </w:t>
      </w:r>
      <w:proofErr w:type="spellStart"/>
      <w:r>
        <w:t>ein</w:t>
      </w:r>
      <w:proofErr w:type="spellEnd"/>
      <w:r>
        <w:t xml:space="preserve"> nedgang på 9,1 pst.</w:t>
      </w:r>
    </w:p>
    <w:p w14:paraId="3DF1C13F" w14:textId="77777777" w:rsidR="008A503B" w:rsidRDefault="002B3ACF" w:rsidP="00995C3E">
      <w:proofErr w:type="spellStart"/>
      <w:r>
        <w:t>Underskotet</w:t>
      </w:r>
      <w:proofErr w:type="spellEnd"/>
      <w:r>
        <w:t xml:space="preserve"> på svalbardbudsjettet for 2023 er stipulert til 376,4 mill. kroner og blir dekt inn gjennom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på Justis- og beredskapsdepartementet sitt budsjett, kap. 480, post 50 Tilskudd.</w:t>
      </w:r>
    </w:p>
    <w:p w14:paraId="7E8F695F" w14:textId="77777777" w:rsidR="008A503B" w:rsidRDefault="002B3ACF" w:rsidP="00995C3E">
      <w:proofErr w:type="spellStart"/>
      <w:r>
        <w:t>Tilskotet</w:t>
      </w:r>
      <w:proofErr w:type="spellEnd"/>
      <w:r>
        <w:t xml:space="preserve"> til svalbardbudsjettet i saldert budsjett for 2022 var 449,5 mill. kroner. Regjeringa foreslo i samband med </w:t>
      </w:r>
      <w:proofErr w:type="spellStart"/>
      <w:r>
        <w:t>Prop</w:t>
      </w:r>
      <w:proofErr w:type="spellEnd"/>
      <w:r>
        <w:t xml:space="preserve">. 51 S (2021–2022) å </w:t>
      </w:r>
      <w:proofErr w:type="spellStart"/>
      <w:r>
        <w:t>auke</w:t>
      </w:r>
      <w:proofErr w:type="spellEnd"/>
      <w:r>
        <w:t xml:space="preserve"> løyvinga med 500 000 kroner for å finansiere vaksinering.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119 S (2021–2022). Regjeringa foreslo i samband med </w:t>
      </w:r>
      <w:proofErr w:type="spellStart"/>
      <w:r>
        <w:t>Prop</w:t>
      </w:r>
      <w:proofErr w:type="spellEnd"/>
      <w:r>
        <w:t xml:space="preserve">. 78 S (2021–2022) å </w:t>
      </w:r>
      <w:proofErr w:type="spellStart"/>
      <w:r>
        <w:t>auke</w:t>
      </w:r>
      <w:proofErr w:type="spellEnd"/>
      <w:r>
        <w:t xml:space="preserve"> løyvinga med 8,0 mill. kroner for å innføre kontroll på Svalbard av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øygruppa.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 270 S (2021–2022). I samband med revidert nasjonalbudsjett 2022 (</w:t>
      </w:r>
      <w:proofErr w:type="spellStart"/>
      <w:r>
        <w:t>Prop</w:t>
      </w:r>
      <w:proofErr w:type="spellEnd"/>
      <w:r>
        <w:t xml:space="preserve">. 115 S (2021–2022)), jf. Innstilling 450 S (2021–2022), vart løyvinga redusert med 75 000 kroner som </w:t>
      </w:r>
      <w:proofErr w:type="spellStart"/>
      <w:r>
        <w:t>følgje</w:t>
      </w:r>
      <w:proofErr w:type="spellEnd"/>
      <w:r>
        <w:t xml:space="preserve"> av gevinstuttaket etter endra jobbvaner etter </w:t>
      </w:r>
      <w:proofErr w:type="spellStart"/>
      <w:r>
        <w:t>virusutbrotet</w:t>
      </w:r>
      <w:proofErr w:type="spellEnd"/>
      <w:r>
        <w:t>.</w:t>
      </w:r>
    </w:p>
    <w:p w14:paraId="5ECA5965" w14:textId="77777777" w:rsidR="008A503B" w:rsidRDefault="002B3ACF" w:rsidP="00995C3E">
      <w:r>
        <w:t xml:space="preserve">For å oppnå balanse i svalbardbudsjettet har </w:t>
      </w:r>
      <w:proofErr w:type="spellStart"/>
      <w:r>
        <w:t>ein</w:t>
      </w:r>
      <w:proofErr w:type="spellEnd"/>
      <w:r>
        <w:t xml:space="preserve"> redusert løyvinga på kap. 480, post 50 med 73,1 mill. kroner i 2023 </w:t>
      </w:r>
      <w:proofErr w:type="spellStart"/>
      <w:r>
        <w:t>samanlikna</w:t>
      </w:r>
      <w:proofErr w:type="spellEnd"/>
      <w:r>
        <w:t xml:space="preserve"> med saldert budsjett for 2022. Storleiken på løyvinga har variert </w:t>
      </w:r>
      <w:proofErr w:type="spellStart"/>
      <w:r>
        <w:t>frå</w:t>
      </w:r>
      <w:proofErr w:type="spellEnd"/>
      <w:r>
        <w:t xml:space="preserve"> år til år og er blitt </w:t>
      </w:r>
      <w:proofErr w:type="spellStart"/>
      <w:r>
        <w:t>auka</w:t>
      </w:r>
      <w:proofErr w:type="spellEnd"/>
      <w:r>
        <w:t xml:space="preserve"> ved ekstraordinære </w:t>
      </w:r>
      <w:proofErr w:type="spellStart"/>
      <w:r>
        <w:t>tilskotsbehov</w:t>
      </w:r>
      <w:proofErr w:type="spellEnd"/>
      <w:r>
        <w:t xml:space="preserve">, t.d. ved skredet i 2017, i samband med </w:t>
      </w:r>
      <w:proofErr w:type="spellStart"/>
      <w:r>
        <w:t>virusutbrotet</w:t>
      </w:r>
      <w:proofErr w:type="spellEnd"/>
      <w:r>
        <w:t xml:space="preserve"> i 2020 og i 2021 og i samband med krigen i Ukraina i 2022. I 2022 </w:t>
      </w:r>
      <w:proofErr w:type="spellStart"/>
      <w:r>
        <w:t>vart</w:t>
      </w:r>
      <w:proofErr w:type="spellEnd"/>
      <w:r>
        <w:t xml:space="preserve"> løyvinga </w:t>
      </w:r>
      <w:proofErr w:type="spellStart"/>
      <w:r>
        <w:t>auka</w:t>
      </w:r>
      <w:proofErr w:type="spellEnd"/>
      <w:r>
        <w:t xml:space="preserve"> bl.a.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eingongsutgifter</w:t>
      </w:r>
      <w:proofErr w:type="spellEnd"/>
      <w:r>
        <w:t xml:space="preserve"> i samband med at staten har inngått kontrakt om </w:t>
      </w:r>
      <w:proofErr w:type="spellStart"/>
      <w:r>
        <w:t>ein</w:t>
      </w:r>
      <w:proofErr w:type="spellEnd"/>
      <w:r>
        <w:t xml:space="preserve"> ny sivil redningshelikopterbase i Tromsø og felles operasjon med </w:t>
      </w:r>
      <w:proofErr w:type="spellStart"/>
      <w:r>
        <w:t>helikoptertenesta</w:t>
      </w:r>
      <w:proofErr w:type="spellEnd"/>
      <w:r>
        <w:t xml:space="preserve"> for </w:t>
      </w:r>
      <w:proofErr w:type="spellStart"/>
      <w:r>
        <w:t>Sysselmeisteren</w:t>
      </w:r>
      <w:proofErr w:type="spellEnd"/>
      <w:r>
        <w:t>.</w:t>
      </w:r>
    </w:p>
    <w:p w14:paraId="13D46983" w14:textId="77777777" w:rsidR="008A503B" w:rsidRDefault="002B3ACF" w:rsidP="00995C3E">
      <w:r>
        <w:t xml:space="preserve">Bortsett </w:t>
      </w:r>
      <w:proofErr w:type="spellStart"/>
      <w:r>
        <w:t>frå</w:t>
      </w:r>
      <w:proofErr w:type="spellEnd"/>
      <w:r>
        <w:t xml:space="preserve"> løyvinga på kap. 480, post 50 er </w:t>
      </w:r>
      <w:proofErr w:type="spellStart"/>
      <w:r>
        <w:t>skattar</w:t>
      </w:r>
      <w:proofErr w:type="spellEnd"/>
      <w:r>
        <w:t xml:space="preserve"> og avgifter </w:t>
      </w:r>
      <w:proofErr w:type="spellStart"/>
      <w:r>
        <w:t>frå</w:t>
      </w:r>
      <w:proofErr w:type="spellEnd"/>
      <w:r>
        <w:t xml:space="preserve"> Svalbard den største inntektsposten, jf. omtalen på kap. 3030. Skatteinntektene for 2023 er budsjetterte til 200,0 mill. kroner. Anslaget for 2022 var på 186,4 mill. kroner. Det er </w:t>
      </w:r>
      <w:proofErr w:type="spellStart"/>
      <w:r>
        <w:t>framleis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uvisse om </w:t>
      </w:r>
      <w:proofErr w:type="spellStart"/>
      <w:r>
        <w:t>dei</w:t>
      </w:r>
      <w:proofErr w:type="spellEnd"/>
      <w:r>
        <w:t xml:space="preserve"> økonomiske verknadene i Longyearbyen av </w:t>
      </w:r>
      <w:proofErr w:type="spellStart"/>
      <w:r>
        <w:lastRenderedPageBreak/>
        <w:t>virusutbrotet</w:t>
      </w:r>
      <w:proofErr w:type="spellEnd"/>
      <w:r>
        <w:t xml:space="preserve"> på </w:t>
      </w:r>
      <w:proofErr w:type="spellStart"/>
      <w:r>
        <w:t>noko</w:t>
      </w:r>
      <w:proofErr w:type="spellEnd"/>
      <w:r>
        <w:t xml:space="preserve"> lengre sikt. Sjå kap. 3030 for </w:t>
      </w:r>
      <w:proofErr w:type="spellStart"/>
      <w:r>
        <w:t>nærmare</w:t>
      </w:r>
      <w:proofErr w:type="spellEnd"/>
      <w:r>
        <w:t xml:space="preserve"> omtale av forventa skatteinntekter i 2023. Inntekta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skattar</w:t>
      </w:r>
      <w:proofErr w:type="spellEnd"/>
      <w:r>
        <w:t xml:space="preserve"> og avgifter </w:t>
      </w:r>
      <w:proofErr w:type="spellStart"/>
      <w:r>
        <w:t>utgjer</w:t>
      </w:r>
      <w:proofErr w:type="spellEnd"/>
      <w:r>
        <w:t xml:space="preserve"> 34,6 pst. av </w:t>
      </w:r>
      <w:proofErr w:type="spellStart"/>
      <w:r>
        <w:t>dei</w:t>
      </w:r>
      <w:proofErr w:type="spellEnd"/>
      <w:r>
        <w:t xml:space="preserve"> samla inntektene på svalbardbudsjettet.</w:t>
      </w:r>
    </w:p>
    <w:p w14:paraId="56E076B1" w14:textId="77777777" w:rsidR="008A503B" w:rsidRDefault="002B3ACF" w:rsidP="00995C3E">
      <w:proofErr w:type="gramStart"/>
      <w:r>
        <w:t>Ei oversikt</w:t>
      </w:r>
      <w:proofErr w:type="gramEnd"/>
      <w:r>
        <w:t xml:space="preserve"> over inntekter og utgifter og ei oversikt over utgiftene fordelte på postnivå er gitt i punkt 5 </w:t>
      </w:r>
      <w:proofErr w:type="spellStart"/>
      <w:r>
        <w:t>nedanfor</w:t>
      </w:r>
      <w:proofErr w:type="spellEnd"/>
      <w:r>
        <w:t xml:space="preserve">. I del II er det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dei</w:t>
      </w:r>
      <w:proofErr w:type="spellEnd"/>
      <w:r>
        <w:t xml:space="preserve"> enkelte budsjettkapitla.</w:t>
      </w:r>
    </w:p>
    <w:p w14:paraId="7C3655AA" w14:textId="77777777" w:rsidR="008A503B" w:rsidRDefault="002B3ACF" w:rsidP="00995C3E">
      <w:pPr>
        <w:pStyle w:val="Overskrift1"/>
      </w:pPr>
      <w:r>
        <w:t xml:space="preserve">Forslag til </w:t>
      </w:r>
      <w:proofErr w:type="spellStart"/>
      <w:r>
        <w:t>løyvingar</w:t>
      </w:r>
      <w:proofErr w:type="spellEnd"/>
      <w:r>
        <w:t xml:space="preserve"> til svalbardformål </w:t>
      </w:r>
      <w:proofErr w:type="spellStart"/>
      <w:r>
        <w:t>frå</w:t>
      </w:r>
      <w:proofErr w:type="spellEnd"/>
      <w:r>
        <w:t xml:space="preserve"> andre departement over statsbudsjettet (jf. vedlegg 1 og 2)</w:t>
      </w:r>
    </w:p>
    <w:p w14:paraId="4B815424" w14:textId="77777777" w:rsidR="008A503B" w:rsidRDefault="002B3ACF" w:rsidP="00995C3E">
      <w:r>
        <w:t xml:space="preserve">For 2023 er det foreslått å løyve netto 1 098 mill. kroner på statsbudsjettet til svalbardformål. Dette </w:t>
      </w:r>
      <w:proofErr w:type="spellStart"/>
      <w:r>
        <w:t>talet</w:t>
      </w:r>
      <w:proofErr w:type="spellEnd"/>
      <w:r>
        <w:t xml:space="preserve">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tilskotet</w:t>
      </w:r>
      <w:proofErr w:type="spellEnd"/>
      <w:r>
        <w:t xml:space="preserve"> til svalbardbudsjettet på kap. 480 på budsjettet til Justis- og beredskapsdepartementet og utgiftene til Svalbard som blir dekte over budsjetta til </w:t>
      </w:r>
      <w:proofErr w:type="spellStart"/>
      <w:r>
        <w:t>dei</w:t>
      </w:r>
      <w:proofErr w:type="spellEnd"/>
      <w:r>
        <w:t xml:space="preserve"> andre departementa, jf. vedlegg 1. Inntektene </w:t>
      </w:r>
      <w:proofErr w:type="spellStart"/>
      <w:r>
        <w:t>frå</w:t>
      </w:r>
      <w:proofErr w:type="spellEnd"/>
      <w:r>
        <w:t xml:space="preserve"> Svalbard som går inn på budsjetta til </w:t>
      </w:r>
      <w:proofErr w:type="spellStart"/>
      <w:r>
        <w:t>dei</w:t>
      </w:r>
      <w:proofErr w:type="spellEnd"/>
      <w:r>
        <w:t xml:space="preserve"> andre departementa er </w:t>
      </w:r>
      <w:proofErr w:type="spellStart"/>
      <w:r>
        <w:t>trekte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, jf. vedlegg 2. </w:t>
      </w:r>
      <w:proofErr w:type="spellStart"/>
      <w:r>
        <w:t>Tilsvarande</w:t>
      </w:r>
      <w:proofErr w:type="spellEnd"/>
      <w:r>
        <w:t xml:space="preserve"> tal i 2022 var 1 600 mill. kroner.</w:t>
      </w:r>
    </w:p>
    <w:p w14:paraId="3B85CCCF" w14:textId="77777777" w:rsidR="008A503B" w:rsidRDefault="002B3ACF" w:rsidP="00995C3E">
      <w:pPr>
        <w:pStyle w:val="Overskrift2"/>
      </w:pPr>
      <w:r>
        <w:t>Arbeids- og inkluderingsdepartementet</w:t>
      </w:r>
      <w:r>
        <w:rPr>
          <w:vertAlign w:val="superscript"/>
        </w:rPr>
        <w:footnoteReference w:id="2"/>
      </w:r>
    </w:p>
    <w:p w14:paraId="170EF1FA" w14:textId="77777777" w:rsidR="008A503B" w:rsidRDefault="002B3ACF" w:rsidP="00995C3E">
      <w:pPr>
        <w:pStyle w:val="Overskrift3"/>
      </w:pPr>
      <w:r>
        <w:t>Helse, miljø og tryggleik</w:t>
      </w:r>
    </w:p>
    <w:p w14:paraId="3365AFF4" w14:textId="77777777" w:rsidR="008A503B" w:rsidRDefault="002B3ACF" w:rsidP="00995C3E">
      <w:r>
        <w:t xml:space="preserve">Arbeids- og inkluderingsdepartementet har på arbeidsmiljø- og tryggleiksområdet ansvaret for bl.a. forvaltninga av arbeidsmiljølova med </w:t>
      </w:r>
      <w:proofErr w:type="spellStart"/>
      <w:r>
        <w:t>tilhøyrande</w:t>
      </w:r>
      <w:proofErr w:type="spellEnd"/>
      <w:r>
        <w:t xml:space="preserve"> helse-, miljø- og </w:t>
      </w:r>
      <w:proofErr w:type="spellStart"/>
      <w:r>
        <w:t>tryggleiksforskrifter</w:t>
      </w:r>
      <w:proofErr w:type="spellEnd"/>
      <w:r>
        <w:t>. Departementet har òg etatsstyringsansvaret for Arbeidstilsynet.</w:t>
      </w:r>
    </w:p>
    <w:p w14:paraId="5F1BFCF4" w14:textId="77777777" w:rsidR="008A503B" w:rsidRDefault="002B3ACF" w:rsidP="00995C3E">
      <w:r>
        <w:t xml:space="preserve">Arbeidstilsynet skal arbeide for </w:t>
      </w:r>
      <w:proofErr w:type="spellStart"/>
      <w:r>
        <w:t>eit</w:t>
      </w:r>
      <w:proofErr w:type="spellEnd"/>
      <w:r>
        <w:t xml:space="preserve"> sikkert og seriøst arbeidsliv, bl.a. ved å </w:t>
      </w:r>
      <w:proofErr w:type="spellStart"/>
      <w:r>
        <w:t>følgje</w:t>
      </w:r>
      <w:proofErr w:type="spellEnd"/>
      <w:r>
        <w:t xml:space="preserve"> opp at </w:t>
      </w:r>
      <w:proofErr w:type="spellStart"/>
      <w:r>
        <w:t>verksemdene</w:t>
      </w:r>
      <w:proofErr w:type="spellEnd"/>
      <w:r>
        <w:t xml:space="preserve"> </w:t>
      </w:r>
      <w:proofErr w:type="spellStart"/>
      <w:r>
        <w:t>varetek</w:t>
      </w:r>
      <w:proofErr w:type="spellEnd"/>
      <w:r>
        <w:t xml:space="preserve"> </w:t>
      </w:r>
      <w:proofErr w:type="spellStart"/>
      <w:r>
        <w:t>arbeidsgivaransvaret</w:t>
      </w:r>
      <w:proofErr w:type="spellEnd"/>
      <w:r>
        <w:t xml:space="preserve"> sitt og arbeider systematisk for </w:t>
      </w:r>
      <w:proofErr w:type="spellStart"/>
      <w:r>
        <w:t>forsvarlege</w:t>
      </w:r>
      <w:proofErr w:type="spellEnd"/>
      <w:r>
        <w:t xml:space="preserve"> arbeidsmiljøforhold. Arbeidstilsynet følgjer opp </w:t>
      </w:r>
      <w:proofErr w:type="spellStart"/>
      <w:r>
        <w:t>verksemder</w:t>
      </w:r>
      <w:proofErr w:type="spellEnd"/>
      <w:r>
        <w:t xml:space="preserve"> i Longyearbyen, Barentsburg og Ny-Ålesund, der </w:t>
      </w:r>
      <w:proofErr w:type="spellStart"/>
      <w:r>
        <w:t>sysselsetjinga</w:t>
      </w:r>
      <w:proofErr w:type="spellEnd"/>
      <w:r>
        <w:t xml:space="preserve"> av norske og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arbeidstakarar</w:t>
      </w:r>
      <w:proofErr w:type="spellEnd"/>
      <w:r>
        <w:t xml:space="preserve"> er </w:t>
      </w:r>
      <w:proofErr w:type="spellStart"/>
      <w:r>
        <w:t>underlagd</w:t>
      </w:r>
      <w:proofErr w:type="spellEnd"/>
      <w:r>
        <w:t xml:space="preserve"> lover og forskrifter som gjeld på Svalbard. Gruvedrifta i Svea er lagd ned, men det er </w:t>
      </w:r>
      <w:proofErr w:type="spellStart"/>
      <w:r>
        <w:t>framleis</w:t>
      </w:r>
      <w:proofErr w:type="spellEnd"/>
      <w:r>
        <w:t xml:space="preserve"> </w:t>
      </w:r>
      <w:proofErr w:type="spellStart"/>
      <w:r>
        <w:t>byggje</w:t>
      </w:r>
      <w:proofErr w:type="spellEnd"/>
      <w:r>
        <w:t xml:space="preserve">- og </w:t>
      </w:r>
      <w:proofErr w:type="spellStart"/>
      <w:r>
        <w:t>anleggsverksemd</w:t>
      </w:r>
      <w:proofErr w:type="spellEnd"/>
      <w:r>
        <w:t xml:space="preserve"> der som er </w:t>
      </w:r>
      <w:proofErr w:type="spellStart"/>
      <w:r>
        <w:t>underlagd</w:t>
      </w:r>
      <w:proofErr w:type="spellEnd"/>
      <w:r>
        <w:t xml:space="preserve"> bl.a. HMT-regelverket (Helse- miljø- og </w:t>
      </w:r>
      <w:proofErr w:type="spellStart"/>
      <w:r>
        <w:t>tryggleiregelverket</w:t>
      </w:r>
      <w:proofErr w:type="spellEnd"/>
      <w:r>
        <w:t>).</w:t>
      </w:r>
    </w:p>
    <w:p w14:paraId="4FC40A43" w14:textId="77777777" w:rsidR="008A503B" w:rsidRDefault="002B3ACF" w:rsidP="00995C3E">
      <w:r>
        <w:t xml:space="preserve">Arbeidstilsynet utøver </w:t>
      </w:r>
      <w:proofErr w:type="spellStart"/>
      <w:r>
        <w:t>dei</w:t>
      </w:r>
      <w:proofErr w:type="spellEnd"/>
      <w:r>
        <w:t xml:space="preserve"> same </w:t>
      </w:r>
      <w:proofErr w:type="spellStart"/>
      <w:r>
        <w:t>oppgåvene</w:t>
      </w:r>
      <w:proofErr w:type="spellEnd"/>
      <w:r>
        <w:t xml:space="preserve"> på Svalbard som på fastlandet, men aktiviteten blir tilpassa </w:t>
      </w:r>
      <w:proofErr w:type="spellStart"/>
      <w:r>
        <w:t>verksemdene</w:t>
      </w:r>
      <w:proofErr w:type="spellEnd"/>
      <w:r>
        <w:t xml:space="preserve"> på Svalbard. Arbeidstilsynet har bl.a. retta aktiviteten sin mot gruvedrift / </w:t>
      </w:r>
      <w:proofErr w:type="spellStart"/>
      <w:r>
        <w:t>byggje</w:t>
      </w:r>
      <w:proofErr w:type="spellEnd"/>
      <w:r>
        <w:t xml:space="preserve">- og </w:t>
      </w:r>
      <w:proofErr w:type="spellStart"/>
      <w:r>
        <w:t>anleggsverksemd</w:t>
      </w:r>
      <w:proofErr w:type="spellEnd"/>
      <w:r>
        <w:t xml:space="preserve">, og </w:t>
      </w:r>
      <w:proofErr w:type="spellStart"/>
      <w:r>
        <w:t>dei</w:t>
      </w:r>
      <w:proofErr w:type="spellEnd"/>
      <w:r>
        <w:t xml:space="preserve"> har </w:t>
      </w:r>
      <w:proofErr w:type="spellStart"/>
      <w:r>
        <w:t>følgt</w:t>
      </w:r>
      <w:proofErr w:type="spellEnd"/>
      <w:r>
        <w:t xml:space="preserve"> opp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verksemder</w:t>
      </w:r>
      <w:proofErr w:type="spellEnd"/>
      <w:r>
        <w:t xml:space="preserve"> og private </w:t>
      </w:r>
      <w:proofErr w:type="spellStart"/>
      <w:r>
        <w:t>vekstnæringar</w:t>
      </w:r>
      <w:proofErr w:type="spellEnd"/>
      <w:r>
        <w:t xml:space="preserve">. Innsatsen er slik tilpassa næringsstrukturen på Svalbard. Reiselivet har </w:t>
      </w:r>
      <w:proofErr w:type="spellStart"/>
      <w:r>
        <w:lastRenderedPageBreak/>
        <w:t>vore</w:t>
      </w:r>
      <w:proofErr w:type="spellEnd"/>
      <w:r>
        <w:t xml:space="preserve"> ei </w:t>
      </w:r>
      <w:proofErr w:type="spellStart"/>
      <w:r>
        <w:t>veksande</w:t>
      </w:r>
      <w:proofErr w:type="spellEnd"/>
      <w:r>
        <w:t xml:space="preserve"> næring i endring, og kva for </w:t>
      </w:r>
      <w:proofErr w:type="spellStart"/>
      <w:r>
        <w:t>aktørar</w:t>
      </w:r>
      <w:proofErr w:type="spellEnd"/>
      <w:r>
        <w:t xml:space="preserve"> bransjen er sett </w:t>
      </w:r>
      <w:proofErr w:type="spellStart"/>
      <w:r>
        <w:t>saman</w:t>
      </w:r>
      <w:proofErr w:type="spellEnd"/>
      <w:r>
        <w:t xml:space="preserve"> av har òg endra seg. Arbeidstilsynet har planlagt å </w:t>
      </w:r>
      <w:proofErr w:type="spellStart"/>
      <w:r>
        <w:t>auke</w:t>
      </w:r>
      <w:proofErr w:type="spellEnd"/>
      <w:r>
        <w:t xml:space="preserve"> innsatsen på rettleiing og tilsyn </w:t>
      </w:r>
      <w:proofErr w:type="spellStart"/>
      <w:r>
        <w:t>dei</w:t>
      </w:r>
      <w:proofErr w:type="spellEnd"/>
      <w:r>
        <w:t xml:space="preserve"> to siste åra, og styrkte i 2021 bemanninga for dette formålet.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virusutbrotet</w:t>
      </w:r>
      <w:proofErr w:type="spellEnd"/>
      <w:r>
        <w:t xml:space="preserve"> og smitteverntiltaka har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mogleg</w:t>
      </w:r>
      <w:proofErr w:type="spellEnd"/>
      <w:r>
        <w:t xml:space="preserve"> å gjennomføre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planane</w:t>
      </w:r>
      <w:proofErr w:type="spellEnd"/>
      <w:r>
        <w:t xml:space="preserve"> i 2021. Arbeidstilsynet har planlagt for </w:t>
      </w:r>
      <w:proofErr w:type="spellStart"/>
      <w:r>
        <w:t>ytterlegare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aktivitet på Svalbard i perioden 2022–2023.</w:t>
      </w:r>
    </w:p>
    <w:p w14:paraId="2ECA7C37" w14:textId="77777777" w:rsidR="008A503B" w:rsidRDefault="002B3ACF" w:rsidP="00995C3E">
      <w:r>
        <w:t xml:space="preserve">Arbeids- og inkluderingsdepartementet fastsette den 26. november 2021 ei forskrift som gjorde ferielova </w:t>
      </w:r>
      <w:proofErr w:type="spellStart"/>
      <w:r>
        <w:t>gjeldande</w:t>
      </w:r>
      <w:proofErr w:type="spellEnd"/>
      <w:r>
        <w:t xml:space="preserve"> på Svalbard </w:t>
      </w:r>
      <w:proofErr w:type="spellStart"/>
      <w:r>
        <w:t>frå</w:t>
      </w:r>
      <w:proofErr w:type="spellEnd"/>
      <w:r>
        <w:t xml:space="preserve"> og med 1. januar 2022. Arbeidet med å </w:t>
      </w:r>
      <w:proofErr w:type="spellStart"/>
      <w:r>
        <w:t>følgje</w:t>
      </w:r>
      <w:proofErr w:type="spellEnd"/>
      <w:r>
        <w:t xml:space="preserve"> opp forslag om å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allmenngjeringslova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på Svalbard er utsett til 2023.</w:t>
      </w:r>
    </w:p>
    <w:p w14:paraId="290C1596" w14:textId="77777777" w:rsidR="008A503B" w:rsidRDefault="002B3ACF" w:rsidP="00995C3E">
      <w:pPr>
        <w:pStyle w:val="Overskrift2"/>
      </w:pPr>
      <w:r>
        <w:t>Barne- og familiedepartementet</w:t>
      </w:r>
    </w:p>
    <w:p w14:paraId="4FA4D988" w14:textId="77777777" w:rsidR="008A503B" w:rsidRDefault="002B3ACF" w:rsidP="00995C3E">
      <w:pPr>
        <w:pStyle w:val="Overskrift3"/>
      </w:pPr>
      <w:r>
        <w:t>Forbrukartilsynet</w:t>
      </w:r>
    </w:p>
    <w:p w14:paraId="023A1F89" w14:textId="77777777" w:rsidR="008A503B" w:rsidRDefault="002B3ACF" w:rsidP="00995C3E">
      <w:r>
        <w:t xml:space="preserve">Forbrukartilsynet har ei hospiteringsordning i Longyearbyen. Kontoret ligg under Forbrukartilsynet sitt kontor i Tromsø, og løyser </w:t>
      </w:r>
      <w:proofErr w:type="spellStart"/>
      <w:r>
        <w:t>oppgåver</w:t>
      </w:r>
      <w:proofErr w:type="spellEnd"/>
      <w:r>
        <w:t xml:space="preserve"> knytte til mekling i </w:t>
      </w:r>
      <w:proofErr w:type="spellStart"/>
      <w:r>
        <w:t>forbrukarklagar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omtale av </w:t>
      </w:r>
      <w:proofErr w:type="spellStart"/>
      <w:r>
        <w:t>klagebehandlingstilbodet</w:t>
      </w:r>
      <w:proofErr w:type="spellEnd"/>
      <w:r>
        <w:t xml:space="preserve"> til Forbrukartilsynet </w:t>
      </w:r>
      <w:proofErr w:type="spellStart"/>
      <w:r>
        <w:t>finst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(2022–2023) for Barne- og familiedepartementet. Det er for tida fire </w:t>
      </w:r>
      <w:proofErr w:type="spellStart"/>
      <w:r>
        <w:t>hospitantar</w:t>
      </w:r>
      <w:proofErr w:type="spellEnd"/>
      <w:r>
        <w:t xml:space="preserve"> som bidrar i den samla </w:t>
      </w:r>
      <w:proofErr w:type="spellStart"/>
      <w:r>
        <w:t>tenesteproduksjonen</w:t>
      </w:r>
      <w:proofErr w:type="spellEnd"/>
      <w:r>
        <w:t xml:space="preserve"> til Forbrukartilsynet. Kontoret fungerer òg som kontaktpunkt for det lokale næringslivet og gir rettleiing til </w:t>
      </w:r>
      <w:proofErr w:type="spellStart"/>
      <w:r>
        <w:t>forbrukarar</w:t>
      </w:r>
      <w:proofErr w:type="spellEnd"/>
      <w:r>
        <w:t xml:space="preserve"> som bur i Longyearbyen. Ordninga har </w:t>
      </w:r>
      <w:proofErr w:type="spellStart"/>
      <w:r>
        <w:t>vore</w:t>
      </w:r>
      <w:proofErr w:type="spellEnd"/>
      <w:r>
        <w:t xml:space="preserve"> i drift </w:t>
      </w:r>
      <w:proofErr w:type="spellStart"/>
      <w:r>
        <w:t>sidan</w:t>
      </w:r>
      <w:proofErr w:type="spellEnd"/>
      <w:r>
        <w:t xml:space="preserve"> august 2017.</w:t>
      </w:r>
    </w:p>
    <w:p w14:paraId="0AD8782E" w14:textId="77777777" w:rsidR="008A503B" w:rsidRDefault="002B3ACF" w:rsidP="00995C3E">
      <w:pPr>
        <w:pStyle w:val="Overskrift3"/>
      </w:pPr>
      <w:r>
        <w:t>Barnevernet</w:t>
      </w:r>
    </w:p>
    <w:p w14:paraId="2D87330A" w14:textId="77777777" w:rsidR="008A503B" w:rsidRDefault="002B3ACF" w:rsidP="00995C3E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Forskrift av 1. september 1995 nr. 772 om lov om </w:t>
      </w:r>
      <w:proofErr w:type="spellStart"/>
      <w:r>
        <w:rPr>
          <w:rStyle w:val="kursiv"/>
          <w:sz w:val="21"/>
          <w:szCs w:val="21"/>
        </w:rPr>
        <w:t>barneverntenesta</w:t>
      </w:r>
      <w:proofErr w:type="spellEnd"/>
      <w:r>
        <w:rPr>
          <w:rStyle w:val="kursiv"/>
          <w:sz w:val="21"/>
          <w:szCs w:val="21"/>
        </w:rPr>
        <w:t xml:space="preserve"> på Svalbard</w:t>
      </w:r>
      <w:r>
        <w:t xml:space="preserve"> regulerer fordelinga av ansvar og dekning av utgifter til barnevernstiltak for barn og unge som </w:t>
      </w:r>
      <w:proofErr w:type="spellStart"/>
      <w:r>
        <w:t>oppheld</w:t>
      </w:r>
      <w:proofErr w:type="spellEnd"/>
      <w:r>
        <w:t xml:space="preserve"> seg på Svalbard. </w:t>
      </w:r>
      <w:proofErr w:type="spellStart"/>
      <w:r>
        <w:t>Oppgåvene</w:t>
      </w:r>
      <w:proofErr w:type="spellEnd"/>
      <w:r>
        <w:t xml:space="preserve"> til </w:t>
      </w:r>
      <w:proofErr w:type="spellStart"/>
      <w:r>
        <w:t>barneverntenesta</w:t>
      </w:r>
      <w:proofErr w:type="spellEnd"/>
      <w:r>
        <w:t xml:space="preserve"> etter barnevernlova blir utførte av </w:t>
      </w:r>
      <w:proofErr w:type="spellStart"/>
      <w:r>
        <w:t>Sysselmeisteren</w:t>
      </w:r>
      <w:proofErr w:type="spellEnd"/>
      <w:r>
        <w:t xml:space="preserve">, med mindre </w:t>
      </w:r>
      <w:proofErr w:type="spellStart"/>
      <w:r>
        <w:t>oppgåvene</w:t>
      </w:r>
      <w:proofErr w:type="spellEnd"/>
      <w:r>
        <w:t xml:space="preserve"> er delegerte til </w:t>
      </w:r>
      <w:proofErr w:type="spellStart"/>
      <w:r>
        <w:t>eit</w:t>
      </w:r>
      <w:proofErr w:type="spellEnd"/>
      <w:r>
        <w:t xml:space="preserve"> representativt folkevald organ, jf. § 3 i forskrifta. </w:t>
      </w:r>
      <w:proofErr w:type="spellStart"/>
      <w:r>
        <w:t>Barneverntenesta</w:t>
      </w:r>
      <w:proofErr w:type="spellEnd"/>
      <w:r>
        <w:t xml:space="preserve"> sine </w:t>
      </w:r>
      <w:proofErr w:type="spellStart"/>
      <w:r>
        <w:t>oppgåver</w:t>
      </w:r>
      <w:proofErr w:type="spellEnd"/>
      <w:r>
        <w:t xml:space="preserve"> etter barnevernlova for Longyearbyen planområde blir utførte av Longyearbyen lokalstyre, jf. delegasjonsvedtak </w:t>
      </w:r>
      <w:proofErr w:type="spellStart"/>
      <w:r>
        <w:t>frå</w:t>
      </w:r>
      <w:proofErr w:type="spellEnd"/>
      <w:r>
        <w:t xml:space="preserve"> departementet av 21. desember 2001. </w:t>
      </w:r>
      <w:proofErr w:type="spellStart"/>
      <w:r>
        <w:t>Statleg</w:t>
      </w:r>
      <w:proofErr w:type="spellEnd"/>
      <w:r>
        <w:t xml:space="preserve"> regional barnevernsstyresmakt ved region nord har ansvaret for å yte </w:t>
      </w:r>
      <w:proofErr w:type="spellStart"/>
      <w:r>
        <w:t>tenester</w:t>
      </w:r>
      <w:proofErr w:type="spellEnd"/>
      <w:r>
        <w:t xml:space="preserve"> til barn i samsvar med lova § 8-2. Staten gir refusjon for dekning av utgifter til barnevernstiltak som blir sette i verk på fastlandet. Alle krav om refusjon skal </w:t>
      </w:r>
      <w:proofErr w:type="spellStart"/>
      <w:r>
        <w:t>setjast</w:t>
      </w:r>
      <w:proofErr w:type="spellEnd"/>
      <w:r>
        <w:t xml:space="preserve"> fram for </w:t>
      </w:r>
      <w:proofErr w:type="spellStart"/>
      <w:r>
        <w:t>Statsforvaltaren</w:t>
      </w:r>
      <w:proofErr w:type="spellEnd"/>
      <w:r>
        <w:t xml:space="preserve"> i Troms og Finnmark.</w:t>
      </w:r>
    </w:p>
    <w:p w14:paraId="36BDC531" w14:textId="77777777" w:rsidR="008A503B" w:rsidRDefault="002B3ACF" w:rsidP="00995C3E">
      <w:r>
        <w:t xml:space="preserve">Utgiftene til refusjon for barnevernsutgifter for Svalbard er i 2023 </w:t>
      </w:r>
      <w:proofErr w:type="spellStart"/>
      <w:r>
        <w:t>rekna</w:t>
      </w:r>
      <w:proofErr w:type="spellEnd"/>
      <w:r>
        <w:t xml:space="preserve"> til 2,5 mill. kroner på kap. 854 Tiltak i barne- og ungdomsvernet, post 21 Spesielle driftsutgifter</w:t>
      </w:r>
      <w:r>
        <w:rPr>
          <w:rStyle w:val="kursiv"/>
          <w:sz w:val="21"/>
          <w:szCs w:val="21"/>
        </w:rPr>
        <w:t>.</w:t>
      </w:r>
    </w:p>
    <w:p w14:paraId="2942A6BB" w14:textId="77777777" w:rsidR="008A503B" w:rsidRDefault="002B3ACF" w:rsidP="00995C3E">
      <w:pPr>
        <w:pStyle w:val="Overskrift3"/>
      </w:pPr>
      <w:r>
        <w:t>Barnetrygd</w:t>
      </w:r>
    </w:p>
    <w:p w14:paraId="7D031F75" w14:textId="77777777" w:rsidR="008A503B" w:rsidRDefault="002B3ACF" w:rsidP="00995C3E">
      <w:r>
        <w:t xml:space="preserve">Barnetrygd blir utbetalt til </w:t>
      </w:r>
      <w:proofErr w:type="spellStart"/>
      <w:r>
        <w:t>personar</w:t>
      </w:r>
      <w:proofErr w:type="spellEnd"/>
      <w:r>
        <w:t xml:space="preserve"> som </w:t>
      </w:r>
      <w:proofErr w:type="spellStart"/>
      <w:r>
        <w:t>oppheld</w:t>
      </w:r>
      <w:proofErr w:type="spellEnd"/>
      <w:r>
        <w:t xml:space="preserve"> seg på Svalbard, og som er medlem av folketrygda, jf. barnetrygdlova § 3 og folketrygdlova § 2-3. </w:t>
      </w:r>
      <w:proofErr w:type="spellStart"/>
      <w:r>
        <w:t>Ifølgje</w:t>
      </w:r>
      <w:proofErr w:type="spellEnd"/>
      <w:r>
        <w:t xml:space="preserve"> SSB </w:t>
      </w:r>
      <w:r>
        <w:lastRenderedPageBreak/>
        <w:t xml:space="preserve">budde det 474 barn på Svalbard per 1. januar 2022. I 2023 er det venta at utgifter til barnetrygd for barn busette på Svalbard vil </w:t>
      </w:r>
      <w:proofErr w:type="spellStart"/>
      <w:r>
        <w:t>utgjere</w:t>
      </w:r>
      <w:proofErr w:type="spellEnd"/>
      <w:r>
        <w:t xml:space="preserve"> om lag 7,9 mill. kroner på kap. 845 Barnetrygd, post 70 Tilskudd. Regjeringa foreslår å avvikle </w:t>
      </w:r>
      <w:proofErr w:type="spellStart"/>
      <w:r>
        <w:t>særfrådraget</w:t>
      </w:r>
      <w:proofErr w:type="spellEnd"/>
      <w:r>
        <w:t xml:space="preserve"> til </w:t>
      </w:r>
      <w:proofErr w:type="spellStart"/>
      <w:r>
        <w:t>einslege</w:t>
      </w:r>
      <w:proofErr w:type="spellEnd"/>
      <w:r>
        <w:t xml:space="preserve"> </w:t>
      </w:r>
      <w:proofErr w:type="spellStart"/>
      <w:r>
        <w:t>forsørgjarar</w:t>
      </w:r>
      <w:proofErr w:type="spellEnd"/>
      <w:r>
        <w:t xml:space="preserve"> og </w:t>
      </w:r>
      <w:proofErr w:type="spellStart"/>
      <w:r>
        <w:t>auke</w:t>
      </w:r>
      <w:proofErr w:type="spellEnd"/>
      <w:r>
        <w:t xml:space="preserve"> den utvida barnetrygda </w:t>
      </w:r>
      <w:proofErr w:type="spellStart"/>
      <w:r>
        <w:t>tilsvarande</w:t>
      </w:r>
      <w:proofErr w:type="spellEnd"/>
      <w:r>
        <w:t xml:space="preserve"> maksimal skatteverdi av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frådrag</w:t>
      </w:r>
      <w:proofErr w:type="spellEnd"/>
      <w:r>
        <w:t xml:space="preserve">, jf. </w:t>
      </w:r>
      <w:proofErr w:type="spellStart"/>
      <w:r>
        <w:t>Prop</w:t>
      </w:r>
      <w:proofErr w:type="spellEnd"/>
      <w:r>
        <w:t xml:space="preserve">. 1 S (2022–2023) for Barne- og familiedepartementet. Avviklinga av </w:t>
      </w:r>
      <w:proofErr w:type="spellStart"/>
      <w:r>
        <w:t>særfrådraget</w:t>
      </w:r>
      <w:proofErr w:type="spellEnd"/>
      <w:r>
        <w:t xml:space="preserve"> påverkar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personar</w:t>
      </w:r>
      <w:proofErr w:type="spellEnd"/>
      <w:r>
        <w:t xml:space="preserve"> som er skattepliktig busette på Svalbard, då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har rett til </w:t>
      </w:r>
      <w:proofErr w:type="spellStart"/>
      <w:r>
        <w:t>særfrådraget</w:t>
      </w:r>
      <w:proofErr w:type="spellEnd"/>
      <w:r>
        <w:t xml:space="preserve">. Satsen for utvida barnetrygd er foreslått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1 054 kroner per </w:t>
      </w:r>
      <w:proofErr w:type="spellStart"/>
      <w:r>
        <w:t>månad</w:t>
      </w:r>
      <w:proofErr w:type="spellEnd"/>
      <w:r>
        <w:t xml:space="preserve"> til 2 016 kroner.</w:t>
      </w:r>
    </w:p>
    <w:p w14:paraId="7BDACF4D" w14:textId="77777777" w:rsidR="008A503B" w:rsidRDefault="002B3ACF" w:rsidP="00995C3E">
      <w:pPr>
        <w:pStyle w:val="Overskrift3"/>
      </w:pPr>
      <w:r>
        <w:t>Kontantstøtte</w:t>
      </w:r>
    </w:p>
    <w:p w14:paraId="144FAA4C" w14:textId="77777777" w:rsidR="008A503B" w:rsidRDefault="002B3ACF" w:rsidP="00995C3E">
      <w:r>
        <w:t xml:space="preserve">Kontantstøttelova gjeld for </w:t>
      </w:r>
      <w:proofErr w:type="spellStart"/>
      <w:r>
        <w:t>personar</w:t>
      </w:r>
      <w:proofErr w:type="spellEnd"/>
      <w:r>
        <w:t xml:space="preserve"> som er busette på Svalbard, og som er medlem i folketrygda, jf. kontantstøttelova § 2 tredje ledd og folketrygdlova § 2-3. Det er i 2023 venta 600 000 kroner i utgifter til kontantstøtte for barn busette på Svalbard på kap. 844 Kontantstøtte,</w:t>
      </w:r>
      <w:r>
        <w:rPr>
          <w:rStyle w:val="kursiv"/>
          <w:sz w:val="21"/>
          <w:szCs w:val="21"/>
        </w:rPr>
        <w:t xml:space="preserve"> </w:t>
      </w:r>
      <w:r>
        <w:t>post 70 Tilskudd.</w:t>
      </w:r>
    </w:p>
    <w:p w14:paraId="4F44D9AF" w14:textId="77777777" w:rsidR="008A503B" w:rsidRDefault="002B3ACF" w:rsidP="00995C3E">
      <w:pPr>
        <w:pStyle w:val="Overskrift2"/>
      </w:pPr>
      <w:r>
        <w:t>Finansdepartementet</w:t>
      </w:r>
    </w:p>
    <w:p w14:paraId="1F5FF1A2" w14:textId="77777777" w:rsidR="008A503B" w:rsidRDefault="002B3ACF" w:rsidP="00995C3E">
      <w:pPr>
        <w:pStyle w:val="Overskrift3"/>
      </w:pPr>
      <w:r>
        <w:t>Skatt</w:t>
      </w:r>
    </w:p>
    <w:p w14:paraId="3EC58C46" w14:textId="77777777" w:rsidR="008A503B" w:rsidRDefault="002B3ACF" w:rsidP="00995C3E">
      <w:r>
        <w:t xml:space="preserve">Det er ei eiga skattelov for Svalbard, jf. </w:t>
      </w:r>
      <w:r>
        <w:rPr>
          <w:rStyle w:val="kursiv"/>
          <w:sz w:val="21"/>
          <w:szCs w:val="21"/>
        </w:rPr>
        <w:t>lov 29. november 1996 nr. 68 om skatt til Svalbard</w:t>
      </w:r>
      <w:r>
        <w:t xml:space="preserve"> (svalbardskattelova). Svalbardskattelova </w:t>
      </w:r>
      <w:proofErr w:type="spellStart"/>
      <w:r>
        <w:t>gjer</w:t>
      </w:r>
      <w:proofErr w:type="spellEnd"/>
      <w:r>
        <w:t xml:space="preserve"> Svalbard skatteteknisk til </w:t>
      </w:r>
      <w:proofErr w:type="spellStart"/>
      <w:r>
        <w:t>eit</w:t>
      </w:r>
      <w:proofErr w:type="spellEnd"/>
      <w:r>
        <w:t xml:space="preserve"> eige skatteområde. På Svalbard gjeld to former for skattlegging: lønnstrekk og ordinær skattlegging. Etter ordninga med lønnstrekk skal </w:t>
      </w:r>
      <w:proofErr w:type="spellStart"/>
      <w:r>
        <w:t>arbeidsgivaren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tilbake </w:t>
      </w:r>
      <w:proofErr w:type="spellStart"/>
      <w:r>
        <w:t>ein</w:t>
      </w:r>
      <w:proofErr w:type="spellEnd"/>
      <w:r>
        <w:t xml:space="preserve"> prosentvis del av brutto lønn og pensjon som </w:t>
      </w:r>
      <w:proofErr w:type="spellStart"/>
      <w:r>
        <w:t>endeleg</w:t>
      </w:r>
      <w:proofErr w:type="spellEnd"/>
      <w:r>
        <w:t xml:space="preserve"> </w:t>
      </w:r>
      <w:proofErr w:type="spellStart"/>
      <w:r>
        <w:t>skatteoppgjer</w:t>
      </w:r>
      <w:proofErr w:type="spellEnd"/>
      <w:r>
        <w:t xml:space="preserve">. Anna inntekt enn lønn og pensjon blir </w:t>
      </w:r>
      <w:proofErr w:type="spellStart"/>
      <w:r>
        <w:t>skattlagd</w:t>
      </w:r>
      <w:proofErr w:type="spellEnd"/>
      <w:r>
        <w:t xml:space="preserve"> på ordinært vis, etter mange av </w:t>
      </w:r>
      <w:proofErr w:type="spellStart"/>
      <w:r>
        <w:t>dei</w:t>
      </w:r>
      <w:proofErr w:type="spellEnd"/>
      <w:r>
        <w:t xml:space="preserve"> same </w:t>
      </w:r>
      <w:proofErr w:type="spellStart"/>
      <w:r>
        <w:t>reglane</w:t>
      </w:r>
      <w:proofErr w:type="spellEnd"/>
      <w:r>
        <w:t xml:space="preserve"> som gjeld på fastlandet, men med </w:t>
      </w:r>
      <w:proofErr w:type="spellStart"/>
      <w:r>
        <w:t>lågare</w:t>
      </w:r>
      <w:proofErr w:type="spellEnd"/>
      <w:r>
        <w:t xml:space="preserve"> </w:t>
      </w:r>
      <w:proofErr w:type="spellStart"/>
      <w:r>
        <w:t>satsar</w:t>
      </w:r>
      <w:proofErr w:type="spellEnd"/>
      <w:r>
        <w:t xml:space="preserve">. På Svalbard blir lønn og pensjon </w:t>
      </w:r>
      <w:proofErr w:type="spellStart"/>
      <w:r>
        <w:t>skattlagd</w:t>
      </w:r>
      <w:proofErr w:type="spellEnd"/>
      <w:r>
        <w:t xml:space="preserve"> etter </w:t>
      </w:r>
      <w:proofErr w:type="spellStart"/>
      <w:r>
        <w:t>ein</w:t>
      </w:r>
      <w:proofErr w:type="spellEnd"/>
      <w:r>
        <w:t xml:space="preserve"> sats på 8 pst. opp til 12 G, og med 22 pst. for inntekt over 12 G. I tillegg kjem trygdeavgift for </w:t>
      </w:r>
      <w:proofErr w:type="gramStart"/>
      <w:r>
        <w:t>tilsette</w:t>
      </w:r>
      <w:proofErr w:type="gramEnd"/>
      <w:r>
        <w:t xml:space="preserve"> som er medlem av den norske folketrygda. Anna inntekt, som t.d. kapital- og næringsinntekt, blir som utgangspunkt </w:t>
      </w:r>
      <w:proofErr w:type="spellStart"/>
      <w:r>
        <w:t>skattlagd</w:t>
      </w:r>
      <w:proofErr w:type="spellEnd"/>
      <w:r>
        <w:t xml:space="preserve"> med 16 pst. Det er viktig at skattesystemet på Svalbard er tilpassa forholda på øygruppa og </w:t>
      </w:r>
      <w:proofErr w:type="spellStart"/>
      <w:r>
        <w:t>byggjer</w:t>
      </w:r>
      <w:proofErr w:type="spellEnd"/>
      <w:r>
        <w:t xml:space="preserve"> på </w:t>
      </w:r>
      <w:proofErr w:type="spellStart"/>
      <w:r>
        <w:t>løysingar</w:t>
      </w:r>
      <w:proofErr w:type="spellEnd"/>
      <w:r>
        <w:t xml:space="preserve"> som </w:t>
      </w:r>
      <w:proofErr w:type="spellStart"/>
      <w:r>
        <w:t>sikrar</w:t>
      </w:r>
      <w:proofErr w:type="spellEnd"/>
      <w:r>
        <w:t xml:space="preserve"> konkurransedyktige rammevilkår.</w:t>
      </w:r>
    </w:p>
    <w:p w14:paraId="3BA32AA7" w14:textId="77777777" w:rsidR="008A503B" w:rsidRDefault="002B3ACF" w:rsidP="00995C3E">
      <w:r>
        <w:t xml:space="preserve">Selskap med </w:t>
      </w:r>
      <w:proofErr w:type="spellStart"/>
      <w:r>
        <w:t>monnaleg</w:t>
      </w:r>
      <w:proofErr w:type="spellEnd"/>
      <w:r>
        <w:t xml:space="preserve"> </w:t>
      </w:r>
      <w:proofErr w:type="spellStart"/>
      <w:r>
        <w:t>overskot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er avkastning av aktivitet eller investering på Svalbard, blir </w:t>
      </w:r>
      <w:proofErr w:type="spellStart"/>
      <w:r>
        <w:t>skattlagde</w:t>
      </w:r>
      <w:proofErr w:type="spellEnd"/>
      <w:r>
        <w:t xml:space="preserve"> etter same skattesats som gjeld på det norske fastlandet (22 pst.) for slike </w:t>
      </w:r>
      <w:proofErr w:type="spellStart"/>
      <w:r>
        <w:t>overskot</w:t>
      </w:r>
      <w:proofErr w:type="spellEnd"/>
      <w:r>
        <w:t xml:space="preserve">. Formålet er bl.a. å hindre at </w:t>
      </w:r>
      <w:proofErr w:type="spellStart"/>
      <w:r>
        <w:t>nokon</w:t>
      </w:r>
      <w:proofErr w:type="spellEnd"/>
      <w:r>
        <w:t xml:space="preserve"> </w:t>
      </w:r>
      <w:proofErr w:type="spellStart"/>
      <w:r>
        <w:t>utnyttar</w:t>
      </w:r>
      <w:proofErr w:type="spellEnd"/>
      <w:r>
        <w:t xml:space="preserve"> det gunstige skattenivået på Svalbard for å spare skatt på avkastning av </w:t>
      </w:r>
      <w:proofErr w:type="spellStart"/>
      <w:r>
        <w:t>investeringar</w:t>
      </w:r>
      <w:proofErr w:type="spellEnd"/>
      <w:r>
        <w:t xml:space="preserve"> som er gjorde </w:t>
      </w:r>
      <w:proofErr w:type="spellStart"/>
      <w:r>
        <w:t>utanfor</w:t>
      </w:r>
      <w:proofErr w:type="spellEnd"/>
      <w:r>
        <w:t xml:space="preserve"> Svalbard, og som </w:t>
      </w:r>
      <w:proofErr w:type="spellStart"/>
      <w:r>
        <w:t>ikkje</w:t>
      </w:r>
      <w:proofErr w:type="spellEnd"/>
      <w:r>
        <w:t xml:space="preserve"> gir aktivitet og </w:t>
      </w:r>
      <w:proofErr w:type="spellStart"/>
      <w:r>
        <w:t>sysselsetjing</w:t>
      </w:r>
      <w:proofErr w:type="spellEnd"/>
      <w:r>
        <w:t xml:space="preserve"> på øygruppa.</w:t>
      </w:r>
    </w:p>
    <w:p w14:paraId="7DA81E9B" w14:textId="77777777" w:rsidR="008A503B" w:rsidRDefault="002B3ACF" w:rsidP="00995C3E">
      <w:pPr>
        <w:pStyle w:val="Overskrift3"/>
      </w:pPr>
      <w:r>
        <w:t>Svalbard skattekontor</w:t>
      </w:r>
    </w:p>
    <w:p w14:paraId="35AB2DA0" w14:textId="77777777" w:rsidR="008A503B" w:rsidRDefault="002B3ACF" w:rsidP="00995C3E">
      <w:proofErr w:type="spellStart"/>
      <w:r>
        <w:t>Løyvingane</w:t>
      </w:r>
      <w:proofErr w:type="spellEnd"/>
      <w:r>
        <w:t xml:space="preserve"> til skattekontoret går over svalbardbudsjettet, sjå omtale i kap. 0022 Skattekontoret Svalbard. Svalbard skattekontor har bl.a.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oppgåver</w:t>
      </w:r>
      <w:proofErr w:type="spellEnd"/>
      <w:r>
        <w:t>:</w:t>
      </w:r>
    </w:p>
    <w:p w14:paraId="03021CC9" w14:textId="77777777" w:rsidR="008A503B" w:rsidRDefault="002B3ACF" w:rsidP="00995C3E">
      <w:pPr>
        <w:pStyle w:val="Liste"/>
      </w:pPr>
      <w:r>
        <w:lastRenderedPageBreak/>
        <w:t xml:space="preserve">å </w:t>
      </w:r>
      <w:proofErr w:type="spellStart"/>
      <w:r>
        <w:t>fastsetje</w:t>
      </w:r>
      <w:proofErr w:type="spellEnd"/>
      <w:r>
        <w:t xml:space="preserve"> skatt etter svalbardskattelova</w:t>
      </w:r>
    </w:p>
    <w:p w14:paraId="0316ED57" w14:textId="77777777" w:rsidR="008A503B" w:rsidRDefault="002B3ACF" w:rsidP="00995C3E">
      <w:pPr>
        <w:pStyle w:val="Liste"/>
      </w:pPr>
      <w:r>
        <w:t xml:space="preserve">å kontrollere </w:t>
      </w:r>
      <w:proofErr w:type="spellStart"/>
      <w:r>
        <w:t>personlege</w:t>
      </w:r>
      <w:proofErr w:type="spellEnd"/>
      <w:r>
        <w:t xml:space="preserve"> </w:t>
      </w:r>
      <w:proofErr w:type="spellStart"/>
      <w:r>
        <w:t>skattytarar</w:t>
      </w:r>
      <w:proofErr w:type="spellEnd"/>
      <w:r>
        <w:t xml:space="preserve">, </w:t>
      </w:r>
      <w:proofErr w:type="spellStart"/>
      <w:r>
        <w:t>næringsdrivande</w:t>
      </w:r>
      <w:proofErr w:type="spellEnd"/>
      <w:r>
        <w:t xml:space="preserve"> og </w:t>
      </w:r>
      <w:proofErr w:type="spellStart"/>
      <w:r>
        <w:t>verksemder</w:t>
      </w:r>
      <w:proofErr w:type="spellEnd"/>
    </w:p>
    <w:p w14:paraId="219BDD6E" w14:textId="77777777" w:rsidR="008A503B" w:rsidRDefault="002B3ACF" w:rsidP="00995C3E">
      <w:pPr>
        <w:pStyle w:val="Liste"/>
      </w:pPr>
      <w:r>
        <w:t>å administrere registeret over befolkninga på Svalbard, jf. forskrift av 4. februar 1994 nr. 111</w:t>
      </w:r>
    </w:p>
    <w:p w14:paraId="738A7F9F" w14:textId="77777777" w:rsidR="008A503B" w:rsidRDefault="002B3ACF" w:rsidP="00995C3E">
      <w:pPr>
        <w:pStyle w:val="Liste"/>
      </w:pPr>
      <w:r>
        <w:t xml:space="preserve">å gi refusjon av innbetalt avgift til Svalbards miljøvernfond til </w:t>
      </w:r>
      <w:proofErr w:type="spellStart"/>
      <w:r>
        <w:t>fastbuande</w:t>
      </w:r>
      <w:proofErr w:type="spellEnd"/>
      <w:r>
        <w:t>, sjå omtale i punkt 4.5.2</w:t>
      </w:r>
    </w:p>
    <w:p w14:paraId="234EF7F1" w14:textId="77777777" w:rsidR="008A503B" w:rsidRDefault="002B3ACF" w:rsidP="00995C3E">
      <w:pPr>
        <w:pStyle w:val="Liste"/>
      </w:pPr>
      <w:r>
        <w:t xml:space="preserve">å </w:t>
      </w:r>
      <w:proofErr w:type="spellStart"/>
      <w:r>
        <w:t>rekne</w:t>
      </w:r>
      <w:proofErr w:type="spellEnd"/>
      <w:r>
        <w:t xml:space="preserve"> ut kolavgift etter </w:t>
      </w:r>
      <w:r>
        <w:rPr>
          <w:rStyle w:val="kursiv"/>
          <w:sz w:val="21"/>
          <w:szCs w:val="21"/>
        </w:rPr>
        <w:t>lov 17. juli 1925 nr. 2 om avgift av kull, jordoljer og andre mineraler og bergarter som utføres fra Svalbard.</w:t>
      </w:r>
    </w:p>
    <w:p w14:paraId="278A91B9" w14:textId="77777777" w:rsidR="008A503B" w:rsidRDefault="002B3ACF" w:rsidP="00995C3E">
      <w:pPr>
        <w:pStyle w:val="Overskrift3"/>
      </w:pPr>
      <w:r>
        <w:t>Statistisk sentralbyrå</w:t>
      </w:r>
    </w:p>
    <w:p w14:paraId="0A053064" w14:textId="77777777" w:rsidR="008A503B" w:rsidRDefault="002B3ACF" w:rsidP="00995C3E">
      <w:r>
        <w:t xml:space="preserve">God statistikk er viktig for at </w:t>
      </w:r>
      <w:proofErr w:type="spellStart"/>
      <w:r>
        <w:t>ein</w:t>
      </w:r>
      <w:proofErr w:type="spellEnd"/>
      <w:r>
        <w:t xml:space="preserve"> skal kunne ha </w:t>
      </w:r>
      <w:proofErr w:type="spellStart"/>
      <w:r>
        <w:t>tilstrekkeleg</w:t>
      </w:r>
      <w:proofErr w:type="spellEnd"/>
      <w:r>
        <w:t xml:space="preserve"> oversikt over den raske utviklinga på Svalbard. Statistisk sentralbyrå (SSB) har ansvar for statistikk på Svalbard og har etablert </w:t>
      </w:r>
      <w:proofErr w:type="spellStart"/>
      <w:r>
        <w:t>tidsseriar</w:t>
      </w:r>
      <w:proofErr w:type="spellEnd"/>
      <w:r>
        <w:t xml:space="preserve"> som </w:t>
      </w:r>
      <w:proofErr w:type="spellStart"/>
      <w:r>
        <w:t>jamleg</w:t>
      </w:r>
      <w:proofErr w:type="spellEnd"/>
      <w:r>
        <w:t xml:space="preserve"> blir oppdaterte for befolknings- og næringsutvikling. I tillegg er Svalbard dekt som eigen region i ei </w:t>
      </w:r>
      <w:proofErr w:type="spellStart"/>
      <w:r>
        <w:t>rekkje</w:t>
      </w:r>
      <w:proofErr w:type="spellEnd"/>
      <w:r>
        <w:t xml:space="preserve"> regionalfordelte </w:t>
      </w:r>
      <w:proofErr w:type="spellStart"/>
      <w:r>
        <w:t>statistikkar</w:t>
      </w:r>
      <w:proofErr w:type="spellEnd"/>
      <w:r>
        <w:t xml:space="preserve">. </w:t>
      </w:r>
      <w:proofErr w:type="spellStart"/>
      <w:r>
        <w:t>Statistikkane</w:t>
      </w:r>
      <w:proofErr w:type="spellEnd"/>
      <w:r>
        <w:t xml:space="preserve"> som dekker Svalbard, er samla under </w:t>
      </w:r>
      <w:proofErr w:type="spellStart"/>
      <w:r>
        <w:t>eit</w:t>
      </w:r>
      <w:proofErr w:type="spellEnd"/>
      <w:r>
        <w:t xml:space="preserve"> eige emne på ssb.no (https://www.ssb.no/svalbard). SSB leier statistikkarbeidet gjennom </w:t>
      </w:r>
      <w:proofErr w:type="spellStart"/>
      <w:r>
        <w:t>rådgivande</w:t>
      </w:r>
      <w:proofErr w:type="spellEnd"/>
      <w:r>
        <w:t xml:space="preserve"> </w:t>
      </w:r>
      <w:proofErr w:type="spellStart"/>
      <w:r>
        <w:t>utval</w:t>
      </w:r>
      <w:proofErr w:type="spellEnd"/>
      <w:r>
        <w:t xml:space="preserve"> for Svalbard-statistikk.</w:t>
      </w:r>
    </w:p>
    <w:p w14:paraId="041E1910" w14:textId="77777777" w:rsidR="008A503B" w:rsidRDefault="002B3ACF" w:rsidP="00995C3E">
      <w:pPr>
        <w:pStyle w:val="Overskrift3"/>
      </w:pPr>
      <w:r>
        <w:t>Vareførselskontroll</w:t>
      </w:r>
    </w:p>
    <w:p w14:paraId="11B43F26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70 L (2021–2022) </w:t>
      </w:r>
      <w:proofErr w:type="spellStart"/>
      <w:r>
        <w:t>ein</w:t>
      </w:r>
      <w:proofErr w:type="spellEnd"/>
      <w:r>
        <w:t xml:space="preserve"> heimel i tollova til å gi forskrift om at lova eller </w:t>
      </w:r>
      <w:proofErr w:type="spellStart"/>
      <w:r>
        <w:t>delar</w:t>
      </w:r>
      <w:proofErr w:type="spellEnd"/>
      <w:r>
        <w:t xml:space="preserve"> av lova skulle gjelde for Svalbard, og at Svalbard skulle </w:t>
      </w:r>
      <w:proofErr w:type="spellStart"/>
      <w:r>
        <w:t>vere</w:t>
      </w:r>
      <w:proofErr w:type="spellEnd"/>
      <w:r>
        <w:t xml:space="preserve"> eige tollområde.</w:t>
      </w:r>
    </w:p>
    <w:p w14:paraId="4AE76175" w14:textId="77777777" w:rsidR="008A503B" w:rsidRDefault="002B3ACF" w:rsidP="00995C3E">
      <w:r>
        <w:t xml:space="preserve">Regjeringa foreslår å løyve 26,0 mill. kr på kap. 1610, post 01 til vareførselskontroll på Svalbard. Sjå </w:t>
      </w:r>
      <w:proofErr w:type="spellStart"/>
      <w:r>
        <w:t>nærmare</w:t>
      </w:r>
      <w:proofErr w:type="spellEnd"/>
      <w:r>
        <w:t xml:space="preserve"> omtale i pkt. 2.2.2.3.</w:t>
      </w:r>
    </w:p>
    <w:p w14:paraId="29929860" w14:textId="77777777" w:rsidR="008A503B" w:rsidRDefault="002B3ACF" w:rsidP="00995C3E">
      <w:pPr>
        <w:pStyle w:val="Overskrift2"/>
      </w:pPr>
      <w:r>
        <w:t>Helse- og omsorgsdepartementet</w:t>
      </w:r>
    </w:p>
    <w:p w14:paraId="77EC70AA" w14:textId="77777777" w:rsidR="008A503B" w:rsidRDefault="002B3ACF" w:rsidP="00995C3E">
      <w:pPr>
        <w:pStyle w:val="Overskrift3"/>
      </w:pPr>
      <w:r>
        <w:t>Sjukehus</w:t>
      </w:r>
    </w:p>
    <w:p w14:paraId="44AB2923" w14:textId="77777777" w:rsidR="008A503B" w:rsidRDefault="002B3ACF" w:rsidP="00995C3E">
      <w:r>
        <w:t>Helse Nord RHF og Universitetssjukehuset i Nord-</w:t>
      </w:r>
      <w:proofErr w:type="spellStart"/>
      <w:r>
        <w:t>Noreg</w:t>
      </w:r>
      <w:proofErr w:type="spellEnd"/>
      <w:r>
        <w:t xml:space="preserve"> HF har ansvar for </w:t>
      </w:r>
      <w:proofErr w:type="spellStart"/>
      <w:r>
        <w:t>helsetenestene</w:t>
      </w:r>
      <w:proofErr w:type="spellEnd"/>
      <w:r>
        <w:t xml:space="preserve"> og helseberedskapen på Svalbard. Helse Nord RHF får løyving på Helse- og omsorgsdepartementet sitt budsjett, kap. 732, post 75. Universitetssjukehuset Nord-</w:t>
      </w:r>
      <w:proofErr w:type="spellStart"/>
      <w:r>
        <w:t>Noreg</w:t>
      </w:r>
      <w:proofErr w:type="spellEnd"/>
      <w:r>
        <w:t xml:space="preserve"> HF ved Longyearbyen sjukehus skal sørge for akuttmedisinsk beredskap og andre </w:t>
      </w:r>
      <w:proofErr w:type="spellStart"/>
      <w:r>
        <w:t>helsetenester</w:t>
      </w:r>
      <w:proofErr w:type="spellEnd"/>
      <w:r>
        <w:t xml:space="preserve"> på Svalbard i den grad dette er nødvendig og tilpassa </w:t>
      </w:r>
      <w:proofErr w:type="spellStart"/>
      <w:r>
        <w:t>dei</w:t>
      </w:r>
      <w:proofErr w:type="spellEnd"/>
      <w:r>
        <w:t xml:space="preserve"> lokale forholda. Dette </w:t>
      </w:r>
      <w:proofErr w:type="spellStart"/>
      <w:r>
        <w:t>gjeld</w:t>
      </w:r>
      <w:proofErr w:type="spellEnd"/>
      <w:r>
        <w:t xml:space="preserve"> likevel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helsetenester</w:t>
      </w:r>
      <w:proofErr w:type="spellEnd"/>
      <w:r>
        <w:t xml:space="preserve"> som </w:t>
      </w:r>
      <w:proofErr w:type="spellStart"/>
      <w:r>
        <w:t>arbeidsgivaren</w:t>
      </w:r>
      <w:proofErr w:type="spellEnd"/>
      <w:r>
        <w:t xml:space="preserve"> </w:t>
      </w:r>
      <w:proofErr w:type="spellStart"/>
      <w:r>
        <w:t>pliktar</w:t>
      </w:r>
      <w:proofErr w:type="spellEnd"/>
      <w:r>
        <w:t xml:space="preserve"> å sørge for etter kgl.res. 7. august 1925 nr. 3767 om bergverksordninga for Spitsbergen (Svalbard). Det blir òg ytt akuttmedisinske </w:t>
      </w:r>
      <w:proofErr w:type="spellStart"/>
      <w:r>
        <w:t>tenester</w:t>
      </w:r>
      <w:proofErr w:type="spellEnd"/>
      <w:r>
        <w:t xml:space="preserve"> til andre som er på øygruppa og i havområda omkring. Det same gjeld vern mot smittsame </w:t>
      </w:r>
      <w:proofErr w:type="spellStart"/>
      <w:r>
        <w:t>sjukdommar</w:t>
      </w:r>
      <w:proofErr w:type="spellEnd"/>
      <w:r>
        <w:t xml:space="preserve">, i samarbeid med </w:t>
      </w:r>
      <w:proofErr w:type="spellStart"/>
      <w:r>
        <w:t>Sysselmeisteren</w:t>
      </w:r>
      <w:proofErr w:type="spellEnd"/>
      <w:r>
        <w:t xml:space="preserve"> og Longyearbyen lokalstyre, jf. smittevernlova og folkehelselova. I Barentsburg er det ei eiga </w:t>
      </w:r>
      <w:proofErr w:type="spellStart"/>
      <w:r>
        <w:t>helseteneste</w:t>
      </w:r>
      <w:proofErr w:type="spellEnd"/>
      <w:r>
        <w:t xml:space="preserve"> i regi av det russiske gruveselskapet. Longyearbyen sjukehus kan hjelpe til ved behov.</w:t>
      </w:r>
    </w:p>
    <w:p w14:paraId="7555F575" w14:textId="77777777" w:rsidR="008A503B" w:rsidRDefault="002B3ACF" w:rsidP="00995C3E">
      <w:r>
        <w:t xml:space="preserve">Longyearbyen sjukehus har akuttberedskap 24 </w:t>
      </w:r>
      <w:proofErr w:type="spellStart"/>
      <w:r>
        <w:t>timar</w:t>
      </w:r>
      <w:proofErr w:type="spellEnd"/>
      <w:r>
        <w:t xml:space="preserve"> i døgnet for akutte </w:t>
      </w:r>
      <w:proofErr w:type="spellStart"/>
      <w:r>
        <w:t>skadar</w:t>
      </w:r>
      <w:proofErr w:type="spellEnd"/>
      <w:r>
        <w:t xml:space="preserve"> og </w:t>
      </w:r>
      <w:proofErr w:type="spellStart"/>
      <w:r>
        <w:t>sjukdommar</w:t>
      </w:r>
      <w:proofErr w:type="spellEnd"/>
      <w:r>
        <w:t xml:space="preserve"> som krev observasjon, diagnostikk og behandling. I tillegg blir det utført poliklinisk utgreiing og behandling og enkelte </w:t>
      </w:r>
      <w:r>
        <w:lastRenderedPageBreak/>
        <w:t xml:space="preserve">små og mellomstore kirurgiske inngrep. Sjukehuset har seks senger for innlegging og observasjon. </w:t>
      </w:r>
      <w:proofErr w:type="spellStart"/>
      <w:r>
        <w:t>Innleggingar</w:t>
      </w:r>
      <w:proofErr w:type="spellEnd"/>
      <w:r>
        <w:t xml:space="preserve"> blir </w:t>
      </w:r>
      <w:proofErr w:type="spellStart"/>
      <w:r>
        <w:t>vanlegvis</w:t>
      </w:r>
      <w:proofErr w:type="spellEnd"/>
      <w:r>
        <w:t xml:space="preserve"> avgrensa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timar</w:t>
      </w:r>
      <w:proofErr w:type="spellEnd"/>
      <w:r>
        <w:t xml:space="preserve"> eller </w:t>
      </w:r>
      <w:proofErr w:type="spellStart"/>
      <w:r>
        <w:t>dagar</w:t>
      </w:r>
      <w:proofErr w:type="spellEnd"/>
      <w:r>
        <w:t xml:space="preserve"> til </w:t>
      </w:r>
      <w:proofErr w:type="gramStart"/>
      <w:r>
        <w:t>ei veke</w:t>
      </w:r>
      <w:proofErr w:type="gramEnd"/>
      <w:r>
        <w:t xml:space="preserve">, slik at situasjonen blir avklart – </w:t>
      </w:r>
      <w:proofErr w:type="spellStart"/>
      <w:r>
        <w:t>anten</w:t>
      </w:r>
      <w:proofErr w:type="spellEnd"/>
      <w:r>
        <w:t xml:space="preserve"> for utskriving eller for at pasienten må </w:t>
      </w:r>
      <w:proofErr w:type="spellStart"/>
      <w:r>
        <w:t>overførast</w:t>
      </w:r>
      <w:proofErr w:type="spellEnd"/>
      <w:r>
        <w:t xml:space="preserve"> til sjukehus eller anna medisinsk </w:t>
      </w:r>
      <w:proofErr w:type="spellStart"/>
      <w:r>
        <w:t>tilbod</w:t>
      </w:r>
      <w:proofErr w:type="spellEnd"/>
      <w:r>
        <w:t xml:space="preserve"> på fastlandet.</w:t>
      </w:r>
    </w:p>
    <w:p w14:paraId="7DB69039" w14:textId="77777777" w:rsidR="008A503B" w:rsidRDefault="002B3ACF" w:rsidP="00995C3E">
      <w:r>
        <w:t xml:space="preserve">Det akuttmedisinske </w:t>
      </w:r>
      <w:proofErr w:type="spellStart"/>
      <w:r>
        <w:t>tilbodet</w:t>
      </w:r>
      <w:proofErr w:type="spellEnd"/>
      <w:r>
        <w:t xml:space="preserve"> på Svalbard består av medisinsk </w:t>
      </w:r>
      <w:proofErr w:type="spellStart"/>
      <w:r>
        <w:t>nødmeldeteneste</w:t>
      </w:r>
      <w:proofErr w:type="spellEnd"/>
      <w:r>
        <w:t xml:space="preserve">, akutt hjelp, </w:t>
      </w:r>
      <w:proofErr w:type="spellStart"/>
      <w:r>
        <w:t>ambulanseteneste</w:t>
      </w:r>
      <w:proofErr w:type="spellEnd"/>
      <w:r>
        <w:t xml:space="preserve">, bemanning med anestesilege på </w:t>
      </w:r>
      <w:proofErr w:type="spellStart"/>
      <w:r>
        <w:t>Sysselmeisteren</w:t>
      </w:r>
      <w:proofErr w:type="spellEnd"/>
      <w:r>
        <w:t xml:space="preserve"> sitt redningshelikopter </w:t>
      </w:r>
      <w:proofErr w:type="spellStart"/>
      <w:r>
        <w:t>frå</w:t>
      </w:r>
      <w:proofErr w:type="spellEnd"/>
      <w:r>
        <w:t xml:space="preserve"> Longyearbyen sjukehus, og </w:t>
      </w:r>
      <w:proofErr w:type="spellStart"/>
      <w:r>
        <w:t>flyambulanse</w:t>
      </w:r>
      <w:proofErr w:type="spellEnd"/>
      <w:r>
        <w:t xml:space="preserve"> til fastlandet ved behov. Sjukehuset har </w:t>
      </w:r>
      <w:proofErr w:type="spellStart"/>
      <w:r>
        <w:t>ein</w:t>
      </w:r>
      <w:proofErr w:type="spellEnd"/>
      <w:r>
        <w:t xml:space="preserve"> beredskapsplan for større </w:t>
      </w:r>
      <w:proofErr w:type="spellStart"/>
      <w:r>
        <w:t>hendingar</w:t>
      </w:r>
      <w:proofErr w:type="spellEnd"/>
      <w:r>
        <w:t xml:space="preserve">. Dette </w:t>
      </w:r>
      <w:proofErr w:type="spellStart"/>
      <w:r>
        <w:t>gjeld</w:t>
      </w:r>
      <w:proofErr w:type="spellEnd"/>
      <w:r>
        <w:t xml:space="preserve"> utviding av eigen kapasitet, mottak av støtte </w:t>
      </w:r>
      <w:proofErr w:type="spellStart"/>
      <w:r>
        <w:t>frå</w:t>
      </w:r>
      <w:proofErr w:type="spellEnd"/>
      <w:r>
        <w:t xml:space="preserve"> UNN Tromsø og medisinsk evakuering av </w:t>
      </w:r>
      <w:proofErr w:type="spellStart"/>
      <w:r>
        <w:t>pasientar</w:t>
      </w:r>
      <w:proofErr w:type="spellEnd"/>
      <w:r>
        <w:t xml:space="preserve">. Longyearbyen sjukehus er knytt til </w:t>
      </w:r>
      <w:proofErr w:type="spellStart"/>
      <w:r>
        <w:t>Sysselmeisterens</w:t>
      </w:r>
      <w:proofErr w:type="spellEnd"/>
      <w:r>
        <w:t xml:space="preserve"> nødkommunikasjonssystem, men </w:t>
      </w:r>
      <w:proofErr w:type="spellStart"/>
      <w:r>
        <w:t>ikkje</w:t>
      </w:r>
      <w:proofErr w:type="spellEnd"/>
      <w:r>
        <w:t xml:space="preserve"> til nødnettet på fastlandet.</w:t>
      </w:r>
    </w:p>
    <w:p w14:paraId="5FC7CB53" w14:textId="77777777" w:rsidR="008A503B" w:rsidRDefault="002B3ACF" w:rsidP="00995C3E">
      <w:r>
        <w:t xml:space="preserve">Longyearbyen sjukehus har </w:t>
      </w:r>
      <w:proofErr w:type="spellStart"/>
      <w:r>
        <w:t>eit</w:t>
      </w:r>
      <w:proofErr w:type="spellEnd"/>
      <w:r>
        <w:t xml:space="preserve"> samarbeid med UNN Tromsø om bl.a. videobasert akuttmedisinsk konferanse (VAKE), som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mogleg</w:t>
      </w:r>
      <w:proofErr w:type="spellEnd"/>
      <w:r>
        <w:t xml:space="preserve"> med medisinsk konsultasjon og bistand under vurdering og behandling av </w:t>
      </w:r>
      <w:proofErr w:type="spellStart"/>
      <w:r>
        <w:t>pasientar</w:t>
      </w:r>
      <w:proofErr w:type="spellEnd"/>
      <w:r>
        <w:t>.</w:t>
      </w:r>
    </w:p>
    <w:p w14:paraId="0ED0094B" w14:textId="77777777" w:rsidR="008A503B" w:rsidRDefault="002B3ACF" w:rsidP="00995C3E">
      <w:r>
        <w:t xml:space="preserve">Longyearbyen sjukehus yter òg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tenester</w:t>
      </w:r>
      <w:proofErr w:type="spellEnd"/>
      <w:r>
        <w:t xml:space="preserve"> som på fastlandet ligg til </w:t>
      </w:r>
      <w:proofErr w:type="spellStart"/>
      <w:r>
        <w:t>primærhelsetenesta</w:t>
      </w:r>
      <w:proofErr w:type="spellEnd"/>
      <w:r>
        <w:t xml:space="preserve">, bl.a. </w:t>
      </w:r>
      <w:proofErr w:type="spellStart"/>
      <w:r>
        <w:t>allmennlegeteneste</w:t>
      </w:r>
      <w:proofErr w:type="spellEnd"/>
      <w:r>
        <w:t xml:space="preserve">, jordmor- og </w:t>
      </w:r>
      <w:proofErr w:type="spellStart"/>
      <w:r>
        <w:t>helsesjukepleiarteneste</w:t>
      </w:r>
      <w:proofErr w:type="spellEnd"/>
      <w:r>
        <w:t xml:space="preserve">, </w:t>
      </w:r>
      <w:proofErr w:type="spellStart"/>
      <w:r>
        <w:t>fysioterapiteneste</w:t>
      </w:r>
      <w:proofErr w:type="spellEnd"/>
      <w:r>
        <w:t xml:space="preserve"> og smittevern. Sjukehuset har òg </w:t>
      </w:r>
      <w:proofErr w:type="spellStart"/>
      <w:r>
        <w:t>tannlegeteneste</w:t>
      </w:r>
      <w:proofErr w:type="spellEnd"/>
      <w:r>
        <w:t xml:space="preserve">. Sjukehuset kan gjennom avtale med </w:t>
      </w:r>
      <w:proofErr w:type="spellStart"/>
      <w:r>
        <w:t>verksemder</w:t>
      </w:r>
      <w:proofErr w:type="spellEnd"/>
      <w:r>
        <w:t xml:space="preserve"> tilby </w:t>
      </w:r>
      <w:proofErr w:type="spellStart"/>
      <w:r>
        <w:t>bedriftshelseteneste</w:t>
      </w:r>
      <w:proofErr w:type="spellEnd"/>
      <w:r>
        <w:t xml:space="preserve">. Longyearbyen sjukehus har </w:t>
      </w:r>
      <w:proofErr w:type="spellStart"/>
      <w:r>
        <w:t>ikkje</w:t>
      </w:r>
      <w:proofErr w:type="spellEnd"/>
      <w:r>
        <w:t xml:space="preserve"> pleie- og </w:t>
      </w:r>
      <w:proofErr w:type="spellStart"/>
      <w:r>
        <w:t>omsorgsfunksjonar</w:t>
      </w:r>
      <w:proofErr w:type="spellEnd"/>
      <w:r>
        <w:t xml:space="preserve"> eller andre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den kommunale </w:t>
      </w:r>
      <w:proofErr w:type="spellStart"/>
      <w:r>
        <w:t>omsorgstenesta</w:t>
      </w:r>
      <w:proofErr w:type="spellEnd"/>
      <w:r>
        <w:t xml:space="preserve">. Dei som har behov for slike </w:t>
      </w:r>
      <w:proofErr w:type="spellStart"/>
      <w:r>
        <w:t>tenester</w:t>
      </w:r>
      <w:proofErr w:type="spellEnd"/>
      <w:r>
        <w:t xml:space="preserve">, skal kunne få </w:t>
      </w:r>
      <w:proofErr w:type="spellStart"/>
      <w:r>
        <w:t>desse</w:t>
      </w:r>
      <w:proofErr w:type="spellEnd"/>
      <w:r>
        <w:t xml:space="preserve"> i heimkommunen sin på fastlandet eller i heimlandet</w:t>
      </w:r>
    </w:p>
    <w:p w14:paraId="5E01496D" w14:textId="77777777" w:rsidR="008A503B" w:rsidRDefault="002B3ACF" w:rsidP="00995C3E">
      <w:r>
        <w:t>Helse Nord RHF er representert i arbeidet i EPPR (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preparedness</w:t>
      </w:r>
      <w:proofErr w:type="spellEnd"/>
      <w:r>
        <w:t xml:space="preserve"> and </w:t>
      </w:r>
      <w:proofErr w:type="spellStart"/>
      <w:r>
        <w:t>response</w:t>
      </w:r>
      <w:proofErr w:type="spellEnd"/>
      <w:r>
        <w:t xml:space="preserve">), </w:t>
      </w:r>
      <w:proofErr w:type="spellStart"/>
      <w:r>
        <w:t>eit</w:t>
      </w:r>
      <w:proofErr w:type="spellEnd"/>
      <w:r>
        <w:t xml:space="preserve"> arktisk samarbeid for å skape større redundans på behandling i arktiske forhold på tvers av landa i staden for å evakuere </w:t>
      </w:r>
      <w:proofErr w:type="spellStart"/>
      <w:r>
        <w:t>pasientane</w:t>
      </w:r>
      <w:proofErr w:type="spellEnd"/>
      <w:r>
        <w:t xml:space="preserve"> til fastlandet.</w:t>
      </w:r>
    </w:p>
    <w:p w14:paraId="726AC9DD" w14:textId="77777777" w:rsidR="008A503B" w:rsidRDefault="002B3ACF" w:rsidP="00995C3E">
      <w:pPr>
        <w:pStyle w:val="Overskrift3"/>
      </w:pPr>
      <w:r>
        <w:t>Helseberedskap</w:t>
      </w:r>
    </w:p>
    <w:p w14:paraId="05CF1960" w14:textId="77777777" w:rsidR="008A503B" w:rsidRDefault="002B3ACF" w:rsidP="00995C3E">
      <w:proofErr w:type="spellStart"/>
      <w:r>
        <w:t>Luftambulansetenesta</w:t>
      </w:r>
      <w:proofErr w:type="spellEnd"/>
      <w:r>
        <w:t xml:space="preserve"> sine ambulansefly dekker Svalbard. I samband med </w:t>
      </w:r>
      <w:proofErr w:type="spellStart"/>
      <w:r>
        <w:t>virusutbrotet</w:t>
      </w:r>
      <w:proofErr w:type="spellEnd"/>
      <w:r>
        <w:t xml:space="preserve"> og smitteverntiltaka vart det </w:t>
      </w:r>
      <w:proofErr w:type="spellStart"/>
      <w:r>
        <w:t>leigd</w:t>
      </w:r>
      <w:proofErr w:type="spellEnd"/>
      <w:r>
        <w:t xml:space="preserve"> inn ekstra </w:t>
      </w:r>
      <w:proofErr w:type="spellStart"/>
      <w:r>
        <w:t>ressursar</w:t>
      </w:r>
      <w:proofErr w:type="spellEnd"/>
      <w:r>
        <w:t xml:space="preserve">. </w:t>
      </w:r>
      <w:proofErr w:type="spellStart"/>
      <w:r>
        <w:t>Luftambulansetenesta</w:t>
      </w:r>
      <w:proofErr w:type="spellEnd"/>
      <w:r>
        <w:t xml:space="preserve"> HF har lagra medisinsk-teknisk utstyr på Svalbard. Som </w:t>
      </w:r>
      <w:proofErr w:type="spellStart"/>
      <w:r>
        <w:t>ein</w:t>
      </w:r>
      <w:proofErr w:type="spellEnd"/>
      <w:r>
        <w:t xml:space="preserve"> del av den sivile beredskapen til EU, </w:t>
      </w:r>
      <w:proofErr w:type="spellStart"/>
      <w:r>
        <w:t>RescEU</w:t>
      </w:r>
      <w:proofErr w:type="spellEnd"/>
      <w:r>
        <w:t xml:space="preserve">, er det etablert </w:t>
      </w:r>
      <w:proofErr w:type="spellStart"/>
      <w:r>
        <w:t>eit</w:t>
      </w:r>
      <w:proofErr w:type="spellEnd"/>
      <w:r>
        <w:t xml:space="preserve"> ambulansefly med fast base i Tromsø. Jetflyet vil, når det </w:t>
      </w:r>
      <w:proofErr w:type="spellStart"/>
      <w:r>
        <w:t>ikkje</w:t>
      </w:r>
      <w:proofErr w:type="spellEnd"/>
      <w:r>
        <w:t xml:space="preserve"> er på oppdrag i EU, bidra i beredskapen knytt til Svalbard. Ved større </w:t>
      </w:r>
      <w:proofErr w:type="spellStart"/>
      <w:r>
        <w:t>ulukker</w:t>
      </w:r>
      <w:proofErr w:type="spellEnd"/>
      <w:r>
        <w:t xml:space="preserve"> kan Helsedirektoratet sine </w:t>
      </w:r>
      <w:proofErr w:type="spellStart"/>
      <w:r>
        <w:t>avtalar</w:t>
      </w:r>
      <w:proofErr w:type="spellEnd"/>
      <w:r>
        <w:t xml:space="preserve"> om </w:t>
      </w:r>
      <w:proofErr w:type="spellStart"/>
      <w:r>
        <w:t>forsterkingsressursar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Forsvaret, sivil luftfart og andre land, </w:t>
      </w:r>
      <w:proofErr w:type="spellStart"/>
      <w:r>
        <w:t>løysast</w:t>
      </w:r>
      <w:proofErr w:type="spellEnd"/>
      <w:r>
        <w:t xml:space="preserve"> ut med tanke på transport av medisinsk utstyr og personell </w:t>
      </w:r>
      <w:proofErr w:type="spellStart"/>
      <w:r>
        <w:t>frå</w:t>
      </w:r>
      <w:proofErr w:type="spellEnd"/>
      <w:r>
        <w:t xml:space="preserve"> fastlandet og evakuering av skadde </w:t>
      </w:r>
      <w:proofErr w:type="spellStart"/>
      <w:r>
        <w:t>pasientar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Longyearbyen.</w:t>
      </w:r>
    </w:p>
    <w:p w14:paraId="750D358A" w14:textId="77777777" w:rsidR="008A503B" w:rsidRDefault="002B3ACF" w:rsidP="00995C3E">
      <w:r>
        <w:t xml:space="preserve">Forsyning av ei </w:t>
      </w:r>
      <w:proofErr w:type="spellStart"/>
      <w:r>
        <w:t>tilstrekkeleg</w:t>
      </w:r>
      <w:proofErr w:type="spellEnd"/>
      <w:r>
        <w:t xml:space="preserve"> </w:t>
      </w:r>
      <w:proofErr w:type="spellStart"/>
      <w:r>
        <w:t>mengd</w:t>
      </w:r>
      <w:proofErr w:type="spellEnd"/>
      <w:r>
        <w:t xml:space="preserve"> </w:t>
      </w:r>
      <w:proofErr w:type="spellStart"/>
      <w:r>
        <w:t>vaksinedosar</w:t>
      </w:r>
      <w:proofErr w:type="spellEnd"/>
      <w:r>
        <w:t xml:space="preserve"> til å vaksinere </w:t>
      </w:r>
      <w:proofErr w:type="spellStart"/>
      <w:r>
        <w:t>fastbuande</w:t>
      </w:r>
      <w:proofErr w:type="spellEnd"/>
      <w:r>
        <w:t xml:space="preserve"> på Svalbard ved </w:t>
      </w:r>
      <w:proofErr w:type="spellStart"/>
      <w:r>
        <w:t>eit</w:t>
      </w:r>
      <w:proofErr w:type="spellEnd"/>
      <w:r>
        <w:t xml:space="preserve"> større </w:t>
      </w:r>
      <w:proofErr w:type="spellStart"/>
      <w:r>
        <w:t>virusutbrot</w:t>
      </w:r>
      <w:proofErr w:type="spellEnd"/>
      <w:r>
        <w:t xml:space="preserve">, er prioritert. Helse Nord RHF har i samarbeid </w:t>
      </w:r>
      <w:r>
        <w:lastRenderedPageBreak/>
        <w:t xml:space="preserve">med UNN etablert </w:t>
      </w:r>
      <w:proofErr w:type="spellStart"/>
      <w:r>
        <w:t>rutinar</w:t>
      </w:r>
      <w:proofErr w:type="spellEnd"/>
      <w:r>
        <w:t xml:space="preserve"> for vaksinasjon mot covid-19 ved Longyearbyen sjukehus. Det er òg etablert </w:t>
      </w:r>
      <w:proofErr w:type="spellStart"/>
      <w:r>
        <w:t>rutinar</w:t>
      </w:r>
      <w:proofErr w:type="spellEnd"/>
      <w:r>
        <w:t xml:space="preserve"> for evakuering av </w:t>
      </w:r>
      <w:proofErr w:type="spellStart"/>
      <w:r>
        <w:t>pasientar</w:t>
      </w:r>
      <w:proofErr w:type="spellEnd"/>
      <w:r>
        <w:t xml:space="preserve"> til fastlandet. Det blir lagt til grunn at det vil </w:t>
      </w:r>
      <w:proofErr w:type="spellStart"/>
      <w:r>
        <w:t>vere</w:t>
      </w:r>
      <w:proofErr w:type="spellEnd"/>
      <w:r>
        <w:t xml:space="preserve"> behov for vaksinasjon mot covid-19 også i 2023. </w:t>
      </w:r>
      <w:proofErr w:type="spellStart"/>
      <w:r>
        <w:t>Vaksinar</w:t>
      </w:r>
      <w:proofErr w:type="spellEnd"/>
      <w:r>
        <w:t xml:space="preserve"> og vaksinasjon mot covid-19 blir </w:t>
      </w:r>
      <w:proofErr w:type="spellStart"/>
      <w:r>
        <w:t>tilbodne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eigendel</w:t>
      </w:r>
      <w:proofErr w:type="spellEnd"/>
      <w:r>
        <w:t>, og staten vil dekke kostnader til vaksinasjon på Svalbard.</w:t>
      </w:r>
    </w:p>
    <w:p w14:paraId="16CBDBC8" w14:textId="77777777" w:rsidR="008A503B" w:rsidRDefault="002B3ACF" w:rsidP="00995C3E">
      <w:r>
        <w:t xml:space="preserve">Sjå punkt 2.2.3.1 for </w:t>
      </w:r>
      <w:proofErr w:type="spellStart"/>
      <w:r>
        <w:t>nærmare</w:t>
      </w:r>
      <w:proofErr w:type="spellEnd"/>
      <w:r>
        <w:t xml:space="preserve"> omtale av vaksinasjon mot covid-19 på Svalbard.</w:t>
      </w:r>
    </w:p>
    <w:p w14:paraId="25BB49D2" w14:textId="77777777" w:rsidR="008A503B" w:rsidRDefault="002B3ACF" w:rsidP="00995C3E">
      <w:pPr>
        <w:pStyle w:val="Overskrift3"/>
      </w:pPr>
      <w:r>
        <w:t>Helsenettet</w:t>
      </w:r>
    </w:p>
    <w:p w14:paraId="1D0BBFAE" w14:textId="77777777" w:rsidR="008A503B" w:rsidRDefault="002B3ACF" w:rsidP="00995C3E">
      <w:r>
        <w:t xml:space="preserve">Norsk helsenett SF har ei eiga eining i Longyearbyen med fem </w:t>
      </w:r>
      <w:proofErr w:type="spellStart"/>
      <w:r>
        <w:t>medarbeidarar</w:t>
      </w:r>
      <w:proofErr w:type="spellEnd"/>
      <w:r>
        <w:t xml:space="preserve">. I 2022 flytta Norsk helsenett SF inn i Statens hus i Longyearbyen. I </w:t>
      </w:r>
      <w:proofErr w:type="spellStart"/>
      <w:r>
        <w:t>samanheng</w:t>
      </w:r>
      <w:proofErr w:type="spellEnd"/>
      <w:r>
        <w:t xml:space="preserve"> med etableringa har Norsk helsenett SF i samarbeid med UNN og Helse Nord IKT knytt Longyearbyen sjukehus til stamnettet, </w:t>
      </w:r>
      <w:proofErr w:type="spellStart"/>
      <w:r>
        <w:t>noko</w:t>
      </w:r>
      <w:proofErr w:type="spellEnd"/>
      <w:r>
        <w:t xml:space="preserve"> som har styrkt kapasiteten, tryggleiken og beredskapen </w:t>
      </w:r>
      <w:proofErr w:type="spellStart"/>
      <w:r>
        <w:t>vesentleg</w:t>
      </w:r>
      <w:proofErr w:type="spellEnd"/>
      <w:r>
        <w:t>.</w:t>
      </w:r>
    </w:p>
    <w:p w14:paraId="66C52723" w14:textId="77777777" w:rsidR="008A503B" w:rsidRDefault="002B3ACF" w:rsidP="00995C3E">
      <w:pPr>
        <w:pStyle w:val="Overskrift2"/>
      </w:pPr>
      <w:r>
        <w:t>Klima- og miljødepartementet</w:t>
      </w:r>
    </w:p>
    <w:p w14:paraId="347B5B02" w14:textId="77777777" w:rsidR="008A503B" w:rsidRDefault="002B3ACF" w:rsidP="00995C3E">
      <w:proofErr w:type="spellStart"/>
      <w:r>
        <w:t>Eit</w:t>
      </w:r>
      <w:proofErr w:type="spellEnd"/>
      <w:r>
        <w:t xml:space="preserve"> av regjeringa sine overordna mål for svalbardpolitikken er å ta vare på den særeigne villmarksnaturen på Svalbard. Dei spesifikke miljømåla for Svalbard går fram av </w:t>
      </w:r>
      <w:proofErr w:type="spellStart"/>
      <w:r>
        <w:t>Innst</w:t>
      </w:r>
      <w:proofErr w:type="spellEnd"/>
      <w:r>
        <w:t xml:space="preserve">. 88 S (2016–2017), jf. Meld. St. 32 (2015–2016) Svalbard. Der er det slått fast at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rammene traktats- og </w:t>
      </w:r>
      <w:proofErr w:type="spellStart"/>
      <w:r>
        <w:t>suverenitetsmessige</w:t>
      </w:r>
      <w:proofErr w:type="spellEnd"/>
      <w:r>
        <w:t xml:space="preserve"> omsyn </w:t>
      </w:r>
      <w:proofErr w:type="spellStart"/>
      <w:r>
        <w:t>set</w:t>
      </w:r>
      <w:proofErr w:type="spellEnd"/>
      <w:r>
        <w:t>, skal miljøomsyn vege tyngst ved konflikt mellom miljøvern og andre interesser.</w:t>
      </w:r>
    </w:p>
    <w:p w14:paraId="7B5F27C7" w14:textId="77777777" w:rsidR="008A503B" w:rsidRDefault="002B3ACF" w:rsidP="00995C3E">
      <w:r>
        <w:t xml:space="preserve">Klima- og miljødepartementet har i </w:t>
      </w:r>
      <w:proofErr w:type="spellStart"/>
      <w:r>
        <w:t>Prop</w:t>
      </w:r>
      <w:proofErr w:type="spellEnd"/>
      <w:r>
        <w:t xml:space="preserve">. 1 S (2022–2023) </w:t>
      </w:r>
      <w:proofErr w:type="spellStart"/>
      <w:r>
        <w:t>desse</w:t>
      </w:r>
      <w:proofErr w:type="spellEnd"/>
      <w:r>
        <w:t xml:space="preserve"> måla for miljøpolitikken på Svalbard:</w:t>
      </w:r>
    </w:p>
    <w:p w14:paraId="0C85E526" w14:textId="77777777" w:rsidR="008A503B" w:rsidRDefault="002B3ACF" w:rsidP="00995C3E">
      <w:pPr>
        <w:pStyle w:val="Liste"/>
      </w:pPr>
      <w:r>
        <w:t xml:space="preserve">Omfanget av villmarksprega område skal </w:t>
      </w:r>
      <w:proofErr w:type="spellStart"/>
      <w:r>
        <w:t>haldast</w:t>
      </w:r>
      <w:proofErr w:type="spellEnd"/>
      <w:r>
        <w:t xml:space="preserve"> ved lag, og </w:t>
      </w:r>
      <w:proofErr w:type="spellStart"/>
      <w:r>
        <w:t>naturmangfaldet</w:t>
      </w:r>
      <w:proofErr w:type="spellEnd"/>
      <w:r>
        <w:t xml:space="preserve"> skal </w:t>
      </w:r>
      <w:proofErr w:type="spellStart"/>
      <w:r>
        <w:t>bevarast</w:t>
      </w:r>
      <w:proofErr w:type="spellEnd"/>
      <w:r>
        <w:t xml:space="preserve"> tilnærma </w:t>
      </w:r>
      <w:proofErr w:type="spellStart"/>
      <w:r>
        <w:t>upåverka</w:t>
      </w:r>
      <w:proofErr w:type="spellEnd"/>
      <w:r>
        <w:t xml:space="preserve"> av lokal aktivitet.</w:t>
      </w:r>
    </w:p>
    <w:p w14:paraId="07B48CFE" w14:textId="77777777" w:rsidR="008A503B" w:rsidRDefault="002B3ACF" w:rsidP="00995C3E">
      <w:pPr>
        <w:pStyle w:val="Liste"/>
      </w:pPr>
      <w:r>
        <w:t xml:space="preserve">Dei 100 </w:t>
      </w:r>
      <w:proofErr w:type="spellStart"/>
      <w:r>
        <w:t>viktigaste</w:t>
      </w:r>
      <w:proofErr w:type="spellEnd"/>
      <w:r>
        <w:t xml:space="preserve"> kulturminna og kulturmiljøa på Svalbard skal </w:t>
      </w:r>
      <w:proofErr w:type="spellStart"/>
      <w:r>
        <w:t>sikrast</w:t>
      </w:r>
      <w:proofErr w:type="spellEnd"/>
      <w:r>
        <w:t xml:space="preserve"> gjennom ei </w:t>
      </w:r>
      <w:proofErr w:type="spellStart"/>
      <w:r>
        <w:t>føreseieleg</w:t>
      </w:r>
      <w:proofErr w:type="spellEnd"/>
      <w:r>
        <w:t xml:space="preserve"> og langsiktig forvaltning.</w:t>
      </w:r>
    </w:p>
    <w:p w14:paraId="3491A9DE" w14:textId="77777777" w:rsidR="008A503B" w:rsidRDefault="002B3ACF" w:rsidP="00995C3E">
      <w:r>
        <w:t xml:space="preserve">Svalbardmiljølova med forskrifter er det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verkemiddelet</w:t>
      </w:r>
      <w:proofErr w:type="spellEnd"/>
      <w:r>
        <w:t xml:space="preserve"> for å nå miljømåla på Svalbard. Miljøregelverket og miljømåla </w:t>
      </w:r>
      <w:proofErr w:type="spellStart"/>
      <w:r>
        <w:t>set</w:t>
      </w:r>
      <w:proofErr w:type="spellEnd"/>
      <w:r>
        <w:t xml:space="preserve"> rammer for all </w:t>
      </w:r>
      <w:proofErr w:type="spellStart"/>
      <w:r>
        <w:t>verksemd</w:t>
      </w:r>
      <w:proofErr w:type="spellEnd"/>
      <w:r>
        <w:t>.</w:t>
      </w:r>
    </w:p>
    <w:p w14:paraId="532E68F6" w14:textId="77777777" w:rsidR="008A503B" w:rsidRDefault="002B3ACF" w:rsidP="00995C3E">
      <w:pPr>
        <w:pStyle w:val="Overskrift3"/>
      </w:pPr>
      <w:r>
        <w:t>Miljøforvaltninga på Svalbard</w:t>
      </w:r>
    </w:p>
    <w:p w14:paraId="367D91DD" w14:textId="77777777" w:rsidR="008A503B" w:rsidRDefault="002B3ACF" w:rsidP="00995C3E">
      <w:r>
        <w:t xml:space="preserve">Klima- og miljødepartementet har det overordna ansvaret for miljøforvaltninga på Svalbard, med Miljødirektoratet, Norsk Polarinstitutt og Riksantikvaren som ytre </w:t>
      </w:r>
      <w:proofErr w:type="spellStart"/>
      <w:r>
        <w:t>etatar</w:t>
      </w:r>
      <w:proofErr w:type="spellEnd"/>
      <w:r>
        <w:t xml:space="preserve"> og </w:t>
      </w:r>
      <w:proofErr w:type="spellStart"/>
      <w:r>
        <w:t>Sysselmeisteren</w:t>
      </w:r>
      <w:proofErr w:type="spellEnd"/>
      <w:r>
        <w:t xml:space="preserve"> på Svalbard som regionalt apparat. Longyearbyen lokalstyre har fått delegert kompetanse etter svalbardmiljølova på </w:t>
      </w:r>
      <w:proofErr w:type="spellStart"/>
      <w:r>
        <w:t>nokre</w:t>
      </w:r>
      <w:proofErr w:type="spellEnd"/>
      <w:r>
        <w:t xml:space="preserve"> avgrensa område for Longyearbyen planområde.</w:t>
      </w:r>
    </w:p>
    <w:p w14:paraId="0A51A5BA" w14:textId="77777777" w:rsidR="008A503B" w:rsidRDefault="002B3ACF" w:rsidP="00995C3E">
      <w:r>
        <w:t xml:space="preserve">Miljøvernarbeidet på Svalbard skal </w:t>
      </w:r>
      <w:proofErr w:type="spellStart"/>
      <w:r>
        <w:t>leggje</w:t>
      </w:r>
      <w:proofErr w:type="spellEnd"/>
      <w:r>
        <w:t xml:space="preserve"> vekt på å verne om villmarksområda på Svalbard med </w:t>
      </w:r>
      <w:proofErr w:type="spellStart"/>
      <w:r>
        <w:t>naturverdiar</w:t>
      </w:r>
      <w:proofErr w:type="spellEnd"/>
      <w:r>
        <w:t xml:space="preserve">, biologisk </w:t>
      </w:r>
      <w:proofErr w:type="spellStart"/>
      <w:r>
        <w:t>mangfald</w:t>
      </w:r>
      <w:proofErr w:type="spellEnd"/>
      <w:r>
        <w:t xml:space="preserve"> og kulturminne i </w:t>
      </w:r>
      <w:proofErr w:type="spellStart"/>
      <w:r>
        <w:t>ein</w:t>
      </w:r>
      <w:proofErr w:type="spellEnd"/>
      <w:r>
        <w:t xml:space="preserve"> situasjon med raske </w:t>
      </w:r>
      <w:proofErr w:type="spellStart"/>
      <w:r>
        <w:t>endringar</w:t>
      </w:r>
      <w:proofErr w:type="spellEnd"/>
      <w:r>
        <w:t xml:space="preserve"> i klimaet, der både natur og kulturminne er blitt </w:t>
      </w:r>
      <w:proofErr w:type="spellStart"/>
      <w:r>
        <w:t>meir</w:t>
      </w:r>
      <w:proofErr w:type="spellEnd"/>
      <w:r>
        <w:t xml:space="preserve"> sårbare for belastninga </w:t>
      </w:r>
      <w:proofErr w:type="spellStart"/>
      <w:r>
        <w:t>frå</w:t>
      </w:r>
      <w:proofErr w:type="spellEnd"/>
      <w:r>
        <w:t xml:space="preserve"> ferdsel og anna </w:t>
      </w:r>
      <w:r>
        <w:lastRenderedPageBreak/>
        <w:t xml:space="preserve">lokal </w:t>
      </w:r>
      <w:proofErr w:type="spellStart"/>
      <w:r>
        <w:t>verksemd</w:t>
      </w:r>
      <w:proofErr w:type="spellEnd"/>
      <w:r>
        <w:t xml:space="preserve">. Reduksjon av </w:t>
      </w:r>
      <w:proofErr w:type="spellStart"/>
      <w:r>
        <w:t>påverknadsfaktorar</w:t>
      </w:r>
      <w:proofErr w:type="spellEnd"/>
      <w:r>
        <w:t xml:space="preserve"> som ferdsel, naturinngrep, </w:t>
      </w:r>
      <w:proofErr w:type="spellStart"/>
      <w:r>
        <w:t>forureining</w:t>
      </w:r>
      <w:proofErr w:type="spellEnd"/>
      <w:r>
        <w:t xml:space="preserve"> og </w:t>
      </w:r>
      <w:proofErr w:type="spellStart"/>
      <w:r>
        <w:t>hausting</w:t>
      </w:r>
      <w:proofErr w:type="spellEnd"/>
      <w:r>
        <w:t xml:space="preserve"> er den mest effektive, og ofte den </w:t>
      </w:r>
      <w:proofErr w:type="spellStart"/>
      <w:r>
        <w:t>einaste</w:t>
      </w:r>
      <w:proofErr w:type="spellEnd"/>
      <w:r>
        <w:t xml:space="preserve"> </w:t>
      </w:r>
      <w:proofErr w:type="spellStart"/>
      <w:r>
        <w:t>moglege</w:t>
      </w:r>
      <w:proofErr w:type="spellEnd"/>
      <w:r>
        <w:t xml:space="preserve"> formen for klimatilpassing når det </w:t>
      </w:r>
      <w:proofErr w:type="spellStart"/>
      <w:r>
        <w:t>gjeld</w:t>
      </w:r>
      <w:proofErr w:type="spellEnd"/>
      <w:r>
        <w:t xml:space="preserve"> å ta vare på biologisk </w:t>
      </w:r>
      <w:proofErr w:type="spellStart"/>
      <w:r>
        <w:t>mangfald</w:t>
      </w:r>
      <w:proofErr w:type="spellEnd"/>
      <w:r>
        <w:t xml:space="preserve"> og kulturmiljø på Svalbard.</w:t>
      </w:r>
    </w:p>
    <w:p w14:paraId="794F8D42" w14:textId="77777777" w:rsidR="008A503B" w:rsidRDefault="002B3ACF" w:rsidP="00995C3E">
      <w:pPr>
        <w:pStyle w:val="avsnitt-undertittel"/>
      </w:pPr>
      <w:proofErr w:type="spellStart"/>
      <w:r>
        <w:t>Utfordringar</w:t>
      </w:r>
      <w:proofErr w:type="spellEnd"/>
    </w:p>
    <w:p w14:paraId="7BEB221F" w14:textId="77777777" w:rsidR="008A503B" w:rsidRDefault="002B3ACF" w:rsidP="00995C3E">
      <w:r>
        <w:t xml:space="preserve">Målet om å </w:t>
      </w:r>
      <w:proofErr w:type="spellStart"/>
      <w:r>
        <w:t>halde</w:t>
      </w:r>
      <w:proofErr w:type="spellEnd"/>
      <w:r>
        <w:t xml:space="preserve"> omfanget av villmarksprega område på Svalbard ved lag, er </w:t>
      </w:r>
      <w:proofErr w:type="spellStart"/>
      <w:r>
        <w:t>følgt</w:t>
      </w:r>
      <w:proofErr w:type="spellEnd"/>
      <w:r>
        <w:t xml:space="preserve"> opp gjennom </w:t>
      </w:r>
      <w:proofErr w:type="spellStart"/>
      <w:r>
        <w:t>eit</w:t>
      </w:r>
      <w:proofErr w:type="spellEnd"/>
      <w:r>
        <w:t xml:space="preserve"> utstrakt vern av område, og strenge </w:t>
      </w:r>
      <w:proofErr w:type="spellStart"/>
      <w:r>
        <w:t>reglar</w:t>
      </w:r>
      <w:proofErr w:type="spellEnd"/>
      <w:r>
        <w:t xml:space="preserve"> når det </w:t>
      </w:r>
      <w:proofErr w:type="spellStart"/>
      <w:r>
        <w:t>gjeld</w:t>
      </w:r>
      <w:proofErr w:type="spellEnd"/>
      <w:r>
        <w:t xml:space="preserve"> nye naturinngrep som kan </w:t>
      </w:r>
      <w:proofErr w:type="spellStart"/>
      <w:r>
        <w:t>påverke</w:t>
      </w:r>
      <w:proofErr w:type="spellEnd"/>
      <w:r>
        <w:t xml:space="preserve"> villmarksprega område. Som ei </w:t>
      </w:r>
      <w:proofErr w:type="spellStart"/>
      <w:r>
        <w:t>følgje</w:t>
      </w:r>
      <w:proofErr w:type="spellEnd"/>
      <w:r>
        <w:t xml:space="preserve"> av denne politikken, har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vesentlege</w:t>
      </w:r>
      <w:proofErr w:type="spellEnd"/>
      <w:r>
        <w:t xml:space="preserve"> </w:t>
      </w:r>
      <w:proofErr w:type="spellStart"/>
      <w:r>
        <w:t>reduksjonar</w:t>
      </w:r>
      <w:proofErr w:type="spellEnd"/>
      <w:r>
        <w:t xml:space="preserve"> av villmarksprega område på Svalbard </w:t>
      </w:r>
      <w:proofErr w:type="spellStart"/>
      <w:r>
        <w:t>dei</w:t>
      </w:r>
      <w:proofErr w:type="spellEnd"/>
      <w:r>
        <w:t xml:space="preserve"> siste tiåra.</w:t>
      </w:r>
    </w:p>
    <w:p w14:paraId="0688F6ED" w14:textId="77777777" w:rsidR="008A503B" w:rsidRDefault="002B3ACF" w:rsidP="00995C3E">
      <w:r>
        <w:t xml:space="preserve">Gruva i </w:t>
      </w:r>
      <w:proofErr w:type="spellStart"/>
      <w:r>
        <w:t>Lunckefjell</w:t>
      </w:r>
      <w:proofErr w:type="spellEnd"/>
      <w:r>
        <w:t xml:space="preserve"> nord for Svea er tilbakeført til </w:t>
      </w:r>
      <w:proofErr w:type="spellStart"/>
      <w:r>
        <w:t>opphaveleg</w:t>
      </w:r>
      <w:proofErr w:type="spellEnd"/>
      <w:r>
        <w:t xml:space="preserve"> tilstand. I 2023 blir oppryddinga etter gruvedrifta i Svea avslutta.</w:t>
      </w:r>
    </w:p>
    <w:p w14:paraId="4F7598B8" w14:textId="77777777" w:rsidR="008A503B" w:rsidRDefault="002B3ACF" w:rsidP="00995C3E">
      <w:proofErr w:type="spellStart"/>
      <w:r>
        <w:t>Klimaendringane</w:t>
      </w:r>
      <w:proofErr w:type="spellEnd"/>
      <w:r>
        <w:t xml:space="preserve"> på Svalbard skjer raskt, og har </w:t>
      </w:r>
      <w:proofErr w:type="spellStart"/>
      <w:r>
        <w:t>allereie</w:t>
      </w:r>
      <w:proofErr w:type="spellEnd"/>
      <w:r>
        <w:t xml:space="preserve"> merkbare </w:t>
      </w:r>
      <w:proofErr w:type="spellStart"/>
      <w:r>
        <w:t>konsekvensar</w:t>
      </w:r>
      <w:proofErr w:type="spellEnd"/>
      <w:r>
        <w:t xml:space="preserve"> for naturen og kulturmiljøa på Svalbard.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konsekvensane</w:t>
      </w:r>
      <w:proofErr w:type="spellEnd"/>
      <w:r>
        <w:t xml:space="preserve"> vil bli større etter kvart som </w:t>
      </w:r>
      <w:proofErr w:type="spellStart"/>
      <w:r>
        <w:t>temperaturane</w:t>
      </w:r>
      <w:proofErr w:type="spellEnd"/>
      <w:r>
        <w:t xml:space="preserve"> held fram med å stige og sjøisen </w:t>
      </w:r>
      <w:proofErr w:type="spellStart"/>
      <w:r>
        <w:t>minkar</w:t>
      </w:r>
      <w:proofErr w:type="spellEnd"/>
      <w:r>
        <w:t xml:space="preserve"> </w:t>
      </w:r>
      <w:proofErr w:type="spellStart"/>
      <w:r>
        <w:t>endå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. Spesielt utsett er </w:t>
      </w:r>
      <w:proofErr w:type="spellStart"/>
      <w:r>
        <w:t>artar</w:t>
      </w:r>
      <w:proofErr w:type="spellEnd"/>
      <w:r>
        <w:t xml:space="preserve"> som er avhengige av sjøis, slik som ringsel og isbjørn, og </w:t>
      </w:r>
      <w:proofErr w:type="spellStart"/>
      <w:r>
        <w:t>artar</w:t>
      </w:r>
      <w:proofErr w:type="spellEnd"/>
      <w:r>
        <w:t xml:space="preserve"> som er sterkt </w:t>
      </w:r>
      <w:proofErr w:type="spellStart"/>
      <w:r>
        <w:t>påverka</w:t>
      </w:r>
      <w:proofErr w:type="spellEnd"/>
      <w:r>
        <w:t xml:space="preserve"> av </w:t>
      </w:r>
      <w:proofErr w:type="spellStart"/>
      <w:r>
        <w:t>endringar</w:t>
      </w:r>
      <w:proofErr w:type="spellEnd"/>
      <w:r>
        <w:t xml:space="preserve"> i det marine miljøet slik som sjøfugl. </w:t>
      </w:r>
      <w:proofErr w:type="spellStart"/>
      <w:r>
        <w:t>Endringar</w:t>
      </w:r>
      <w:proofErr w:type="spellEnd"/>
      <w:r>
        <w:t xml:space="preserve"> i tilgang på føde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klimaendringar</w:t>
      </w:r>
      <w:proofErr w:type="spellEnd"/>
      <w:r>
        <w:t xml:space="preserve"> er alt i dag </w:t>
      </w:r>
      <w:proofErr w:type="spellStart"/>
      <w:r>
        <w:t>rekna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hovudårsak</w:t>
      </w:r>
      <w:proofErr w:type="spellEnd"/>
      <w:r>
        <w:t xml:space="preserve"> til nedgang i </w:t>
      </w:r>
      <w:proofErr w:type="spellStart"/>
      <w:r>
        <w:t>bestandane</w:t>
      </w:r>
      <w:proofErr w:type="spellEnd"/>
      <w:r>
        <w:t xml:space="preserve"> hos </w:t>
      </w:r>
      <w:proofErr w:type="spellStart"/>
      <w:r>
        <w:t>nokon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høgarktiske fugle- og </w:t>
      </w:r>
      <w:proofErr w:type="spellStart"/>
      <w:r>
        <w:t>dyreartane</w:t>
      </w:r>
      <w:proofErr w:type="spellEnd"/>
      <w:r>
        <w:t>.</w:t>
      </w:r>
    </w:p>
    <w:p w14:paraId="6D70B4A4" w14:textId="77777777" w:rsidR="008A503B" w:rsidRDefault="002B3ACF" w:rsidP="00995C3E">
      <w:proofErr w:type="gramStart"/>
      <w:r>
        <w:t>Ei sterk vekst</w:t>
      </w:r>
      <w:proofErr w:type="gramEnd"/>
      <w:r>
        <w:t xml:space="preserve"> i turisme og forsking på Svalbard over mange år har og ført til </w:t>
      </w:r>
      <w:proofErr w:type="spellStart"/>
      <w:r>
        <w:t>auka</w:t>
      </w:r>
      <w:proofErr w:type="spellEnd"/>
      <w:r>
        <w:t xml:space="preserve"> belastning på sårbare naturmiljø og kulturminne. Veksten i cruiseturisme med ilandstigning på populære </w:t>
      </w:r>
      <w:proofErr w:type="spellStart"/>
      <w:r>
        <w:t>stader</w:t>
      </w:r>
      <w:proofErr w:type="spellEnd"/>
      <w:r>
        <w:t xml:space="preserve"> som ofte er sårbare, er ei </w:t>
      </w:r>
      <w:proofErr w:type="spellStart"/>
      <w:r>
        <w:t>særleg</w:t>
      </w:r>
      <w:proofErr w:type="spellEnd"/>
      <w:r>
        <w:t xml:space="preserve"> utfordring, og kan føre med seg forstyrring av dyrelivet og </w:t>
      </w:r>
      <w:proofErr w:type="spellStart"/>
      <w:r>
        <w:t>skadar</w:t>
      </w:r>
      <w:proofErr w:type="spellEnd"/>
      <w:r>
        <w:t xml:space="preserve"> og slitasje på terreng og kulturminne. Det er dokumentert at forstyrring hos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kan føre til redusert bruk av viktige leveområde.</w:t>
      </w:r>
    </w:p>
    <w:p w14:paraId="17CEE3B4" w14:textId="77777777" w:rsidR="008A503B" w:rsidRDefault="002B3ACF" w:rsidP="00995C3E">
      <w:r>
        <w:t xml:space="preserve">Fjordisen på vestkysten av Svalbard har minka </w:t>
      </w:r>
      <w:proofErr w:type="spellStart"/>
      <w:r>
        <w:t>særleg</w:t>
      </w:r>
      <w:proofErr w:type="spellEnd"/>
      <w:r>
        <w:t xml:space="preserve"> raskt </w:t>
      </w:r>
      <w:proofErr w:type="spellStart"/>
      <w:r>
        <w:t>dei</w:t>
      </w:r>
      <w:proofErr w:type="spellEnd"/>
      <w:r>
        <w:t xml:space="preserve"> siste åra. Fjordområde med </w:t>
      </w:r>
      <w:proofErr w:type="spellStart"/>
      <w:r>
        <w:t>brefrontar</w:t>
      </w:r>
      <w:proofErr w:type="spellEnd"/>
      <w:r>
        <w:t xml:space="preserve"> og stabil fjordis vinterstid er viktige leveområde for ringsel og isbjørn. Når isdekket </w:t>
      </w:r>
      <w:proofErr w:type="spellStart"/>
      <w:r>
        <w:t>minkar</w:t>
      </w:r>
      <w:proofErr w:type="spellEnd"/>
      <w:r>
        <w:t xml:space="preserve">, blir </w:t>
      </w:r>
      <w:proofErr w:type="spellStart"/>
      <w:r>
        <w:t>dei</w:t>
      </w:r>
      <w:proofErr w:type="spellEnd"/>
      <w:r>
        <w:t xml:space="preserve"> fjordområda som fortsatt har sjøis, </w:t>
      </w:r>
      <w:proofErr w:type="spellStart"/>
      <w:r>
        <w:t>viktigare</w:t>
      </w:r>
      <w:proofErr w:type="spellEnd"/>
      <w:r>
        <w:t xml:space="preserve"> for dyrelivet. Samstundes er </w:t>
      </w:r>
      <w:proofErr w:type="spellStart"/>
      <w:r>
        <w:t>desse</w:t>
      </w:r>
      <w:proofErr w:type="spellEnd"/>
      <w:r>
        <w:t xml:space="preserve"> områda attraktive turmål, </w:t>
      </w:r>
      <w:proofErr w:type="spellStart"/>
      <w:r>
        <w:t>noko</w:t>
      </w:r>
      <w:proofErr w:type="spellEnd"/>
      <w:r>
        <w:t xml:space="preserve"> som kan føre til forstyrring av dyrelivet. Å avgrense forstyrring og påverknad </w:t>
      </w:r>
      <w:proofErr w:type="spellStart"/>
      <w:r>
        <w:t>frå</w:t>
      </w:r>
      <w:proofErr w:type="spellEnd"/>
      <w:r>
        <w:t xml:space="preserve"> lokal </w:t>
      </w:r>
      <w:proofErr w:type="spellStart"/>
      <w:r>
        <w:t>verksemd</w:t>
      </w:r>
      <w:proofErr w:type="spellEnd"/>
      <w:r>
        <w:t xml:space="preserve"> på sårbare </w:t>
      </w:r>
      <w:proofErr w:type="spellStart"/>
      <w:r>
        <w:t>artar</w:t>
      </w:r>
      <w:proofErr w:type="spellEnd"/>
      <w:r>
        <w:t xml:space="preserve"> er </w:t>
      </w:r>
      <w:proofErr w:type="spellStart"/>
      <w:r>
        <w:t>soleis</w:t>
      </w:r>
      <w:proofErr w:type="spellEnd"/>
      <w:r>
        <w:t xml:space="preserve"> ei </w:t>
      </w:r>
      <w:proofErr w:type="spellStart"/>
      <w:r>
        <w:t>hovudutfordring</w:t>
      </w:r>
      <w:proofErr w:type="spellEnd"/>
      <w:r>
        <w:t>.</w:t>
      </w:r>
    </w:p>
    <w:p w14:paraId="7702280F" w14:textId="77777777" w:rsidR="008A503B" w:rsidRDefault="002B3ACF" w:rsidP="00995C3E">
      <w:r>
        <w:t xml:space="preserve">Dei fleste </w:t>
      </w:r>
      <w:proofErr w:type="spellStart"/>
      <w:r>
        <w:t>artane</w:t>
      </w:r>
      <w:proofErr w:type="spellEnd"/>
      <w:r>
        <w:t xml:space="preserve"> på Svalbard er freda, men det er </w:t>
      </w:r>
      <w:proofErr w:type="spellStart"/>
      <w:r>
        <w:t>opent</w:t>
      </w:r>
      <w:proofErr w:type="spellEnd"/>
      <w:r>
        <w:t xml:space="preserve"> for avgrensa jakt, fangst og fiske på </w:t>
      </w:r>
      <w:proofErr w:type="spellStart"/>
      <w:r>
        <w:t>artar</w:t>
      </w:r>
      <w:proofErr w:type="spellEnd"/>
      <w:r>
        <w:t xml:space="preserve"> som rein, rype, fjellrev og røye, og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av sel og sjøfugl. </w:t>
      </w:r>
      <w:proofErr w:type="spellStart"/>
      <w:r>
        <w:t>Klimaendringane</w:t>
      </w:r>
      <w:proofErr w:type="spellEnd"/>
      <w:r>
        <w:t xml:space="preserve"> </w:t>
      </w:r>
      <w:proofErr w:type="spellStart"/>
      <w:r>
        <w:t>endrar</w:t>
      </w:r>
      <w:proofErr w:type="spellEnd"/>
      <w:r>
        <w:t xml:space="preserve"> livsvilkåra for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artane</w:t>
      </w:r>
      <w:proofErr w:type="spellEnd"/>
      <w:r>
        <w:t xml:space="preserve">,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gjer</w:t>
      </w:r>
      <w:proofErr w:type="spellEnd"/>
      <w:r>
        <w:t xml:space="preserve"> det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krevjande</w:t>
      </w:r>
      <w:proofErr w:type="spellEnd"/>
      <w:r>
        <w:t xml:space="preserve"> å sikre at </w:t>
      </w:r>
      <w:proofErr w:type="spellStart"/>
      <w:r>
        <w:t>dei</w:t>
      </w:r>
      <w:proofErr w:type="spellEnd"/>
      <w:r>
        <w:t xml:space="preserve"> blir forvalta på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heilskapleg</w:t>
      </w:r>
      <w:proofErr w:type="spellEnd"/>
      <w:r>
        <w:t xml:space="preserve"> måte i samsvar med målet om at </w:t>
      </w:r>
      <w:proofErr w:type="spellStart"/>
      <w:r>
        <w:t>naturmangfaldet</w:t>
      </w:r>
      <w:proofErr w:type="spellEnd"/>
      <w:r>
        <w:t xml:space="preserve"> skal </w:t>
      </w:r>
      <w:proofErr w:type="spellStart"/>
      <w:r>
        <w:t>bevarast</w:t>
      </w:r>
      <w:proofErr w:type="spellEnd"/>
      <w:r>
        <w:t xml:space="preserve"> tilnærma </w:t>
      </w:r>
      <w:proofErr w:type="spellStart"/>
      <w:r>
        <w:t>upåverka</w:t>
      </w:r>
      <w:proofErr w:type="spellEnd"/>
      <w:r>
        <w:t xml:space="preserve"> av lokal aktivitet.</w:t>
      </w:r>
    </w:p>
    <w:p w14:paraId="28C7C614" w14:textId="77777777" w:rsidR="008A503B" w:rsidRDefault="002B3ACF" w:rsidP="00995C3E">
      <w:r>
        <w:t xml:space="preserve">Dei fleste </w:t>
      </w:r>
      <w:proofErr w:type="spellStart"/>
      <w:r>
        <w:t>vegetasjonstypane</w:t>
      </w:r>
      <w:proofErr w:type="spellEnd"/>
      <w:r>
        <w:t xml:space="preserve"> på Svalbard har </w:t>
      </w:r>
      <w:proofErr w:type="spellStart"/>
      <w:r>
        <w:t>dårleg</w:t>
      </w:r>
      <w:proofErr w:type="spellEnd"/>
      <w:r>
        <w:t xml:space="preserve"> slitestyrke og evne til gjenvekst. </w:t>
      </w:r>
      <w:proofErr w:type="spellStart"/>
      <w:r>
        <w:t>Klimaendringane</w:t>
      </w:r>
      <w:proofErr w:type="spellEnd"/>
      <w:r>
        <w:t xml:space="preserve"> fører med seg </w:t>
      </w:r>
      <w:proofErr w:type="spellStart"/>
      <w:r>
        <w:t>endringar</w:t>
      </w:r>
      <w:proofErr w:type="spellEnd"/>
      <w:r>
        <w:t xml:space="preserve"> i terrenget og vegetasjonen, og kan </w:t>
      </w:r>
      <w:proofErr w:type="spellStart"/>
      <w:r>
        <w:lastRenderedPageBreak/>
        <w:t>gjere</w:t>
      </w:r>
      <w:proofErr w:type="spellEnd"/>
      <w:r>
        <w:t xml:space="preserve"> terrenget og vegetasjonen </w:t>
      </w:r>
      <w:proofErr w:type="spellStart"/>
      <w:r>
        <w:t>meir</w:t>
      </w:r>
      <w:proofErr w:type="spellEnd"/>
      <w:r>
        <w:t xml:space="preserve"> sårbart for slitasje </w:t>
      </w:r>
      <w:proofErr w:type="spellStart"/>
      <w:r>
        <w:t>frå</w:t>
      </w:r>
      <w:proofErr w:type="spellEnd"/>
      <w:r>
        <w:t xml:space="preserve"> ferdsel.</w:t>
      </w:r>
    </w:p>
    <w:p w14:paraId="1306C635" w14:textId="77777777" w:rsidR="008A503B" w:rsidRDefault="002B3ACF" w:rsidP="00995C3E">
      <w:r>
        <w:t xml:space="preserve">Freda </w:t>
      </w:r>
      <w:proofErr w:type="spellStart"/>
      <w:r>
        <w:t>bygningar</w:t>
      </w:r>
      <w:proofErr w:type="spellEnd"/>
      <w:r>
        <w:t xml:space="preserve"> på Svalbard er i all </w:t>
      </w:r>
      <w:proofErr w:type="spellStart"/>
      <w:r>
        <w:t>hovudsak</w:t>
      </w:r>
      <w:proofErr w:type="spellEnd"/>
      <w:r>
        <w:t xml:space="preserve"> bygde på permafrost. </w:t>
      </w:r>
      <w:proofErr w:type="spellStart"/>
      <w:r>
        <w:t>Ein</w:t>
      </w:r>
      <w:proofErr w:type="spellEnd"/>
      <w:r>
        <w:t xml:space="preserve"> kan måle ei </w:t>
      </w:r>
      <w:proofErr w:type="spellStart"/>
      <w:r>
        <w:t>kontinuerleg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av temperatur i </w:t>
      </w:r>
      <w:proofErr w:type="spellStart"/>
      <w:r>
        <w:t>dei</w:t>
      </w:r>
      <w:proofErr w:type="spellEnd"/>
      <w:r>
        <w:t xml:space="preserve"> øvre laga i bakken, og laget som tiner kvar </w:t>
      </w:r>
      <w:proofErr w:type="spellStart"/>
      <w:r>
        <w:t>sommar</w:t>
      </w:r>
      <w:proofErr w:type="spellEnd"/>
      <w:r>
        <w:t xml:space="preserve"> blir stadig </w:t>
      </w:r>
      <w:proofErr w:type="spellStart"/>
      <w:r>
        <w:t>djupare</w:t>
      </w:r>
      <w:proofErr w:type="spellEnd"/>
      <w:r>
        <w:t xml:space="preserve">. Dette skaper </w:t>
      </w:r>
      <w:proofErr w:type="spellStart"/>
      <w:r>
        <w:t>utfordringar</w:t>
      </w:r>
      <w:proofErr w:type="spellEnd"/>
      <w:r>
        <w:t xml:space="preserve"> for bygningsfundament og infrastruktur, og </w:t>
      </w:r>
      <w:proofErr w:type="spellStart"/>
      <w:r>
        <w:t>forsterkar</w:t>
      </w:r>
      <w:proofErr w:type="spellEnd"/>
      <w:r>
        <w:t xml:space="preserve"> naturlege </w:t>
      </w:r>
      <w:proofErr w:type="spellStart"/>
      <w:r>
        <w:t>nedbrytingsprosessar</w:t>
      </w:r>
      <w:proofErr w:type="spellEnd"/>
      <w:r>
        <w:t xml:space="preserve">. </w:t>
      </w:r>
      <w:proofErr w:type="spellStart"/>
      <w:r>
        <w:t>Klimaendringar</w:t>
      </w:r>
      <w:proofErr w:type="spellEnd"/>
      <w:r>
        <w:t xml:space="preserve"> fører òg til at </w:t>
      </w:r>
      <w:proofErr w:type="spellStart"/>
      <w:r>
        <w:t>flaum</w:t>
      </w:r>
      <w:proofErr w:type="spellEnd"/>
      <w:r>
        <w:t xml:space="preserve"> og skred vil kunne skje </w:t>
      </w:r>
      <w:proofErr w:type="spellStart"/>
      <w:r>
        <w:t>oftare</w:t>
      </w:r>
      <w:proofErr w:type="spellEnd"/>
      <w:r>
        <w:t>, og påføre bygg og andre kulturminne skade.</w:t>
      </w:r>
    </w:p>
    <w:p w14:paraId="05EEAA09" w14:textId="77777777" w:rsidR="008A503B" w:rsidRDefault="002B3ACF" w:rsidP="00995C3E">
      <w:proofErr w:type="spellStart"/>
      <w:r>
        <w:t>Klimaendringar</w:t>
      </w:r>
      <w:proofErr w:type="spellEnd"/>
      <w:r>
        <w:t xml:space="preserve"> i form av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temperaturar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nedbør </w:t>
      </w:r>
      <w:proofErr w:type="spellStart"/>
      <w:r>
        <w:t>medverkar</w:t>
      </w:r>
      <w:proofErr w:type="spellEnd"/>
      <w:r>
        <w:t xml:space="preserve"> til </w:t>
      </w:r>
      <w:proofErr w:type="spellStart"/>
      <w:r>
        <w:t>auka</w:t>
      </w:r>
      <w:proofErr w:type="spellEnd"/>
      <w:r>
        <w:t xml:space="preserve"> kysterosjon. Dette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aukande</w:t>
      </w:r>
      <w:proofErr w:type="spellEnd"/>
      <w:r>
        <w:t xml:space="preserve"> trussel mot kulturmiljø og kulturminne som ligg langs kysten. Som </w:t>
      </w:r>
      <w:proofErr w:type="spellStart"/>
      <w:r>
        <w:t>følgje</w:t>
      </w:r>
      <w:proofErr w:type="spellEnd"/>
      <w:r>
        <w:t xml:space="preserve"> av dette opplever forvaltninga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saker der kulturminne står i direkte fare for å bli </w:t>
      </w:r>
      <w:proofErr w:type="spellStart"/>
      <w:r>
        <w:t>øydelagde</w:t>
      </w:r>
      <w:proofErr w:type="spellEnd"/>
      <w:r>
        <w:t xml:space="preserve"> eller gå tapt. Særeigne forhold knytt til </w:t>
      </w:r>
      <w:proofErr w:type="spellStart"/>
      <w:r>
        <w:t>vêr</w:t>
      </w:r>
      <w:proofErr w:type="spellEnd"/>
      <w:r>
        <w:t xml:space="preserve">, infrastruktur og geografi </w:t>
      </w:r>
      <w:proofErr w:type="spellStart"/>
      <w:r>
        <w:t>gjer</w:t>
      </w:r>
      <w:proofErr w:type="spellEnd"/>
      <w:r>
        <w:t xml:space="preserve"> det praktisk </w:t>
      </w:r>
      <w:proofErr w:type="spellStart"/>
      <w:r>
        <w:t>utfordrande</w:t>
      </w:r>
      <w:proofErr w:type="spellEnd"/>
      <w:r>
        <w:t xml:space="preserve"> og </w:t>
      </w:r>
      <w:proofErr w:type="spellStart"/>
      <w:r>
        <w:t>kostnadskrevjande</w:t>
      </w:r>
      <w:proofErr w:type="spellEnd"/>
      <w:r>
        <w:t xml:space="preserve"> å ta vare på kulturminne på Svalbard. For å </w:t>
      </w:r>
      <w:proofErr w:type="spellStart"/>
      <w:r>
        <w:t>gjere</w:t>
      </w:r>
      <w:proofErr w:type="spellEnd"/>
      <w:r>
        <w:t xml:space="preserve"> nødvendige </w:t>
      </w:r>
      <w:proofErr w:type="spellStart"/>
      <w:r>
        <w:t>prioriteringar</w:t>
      </w:r>
      <w:proofErr w:type="spellEnd"/>
      <w:r>
        <w:t xml:space="preserve"> i arbeidet med å sikre kulturminna, er det òg viktig å </w:t>
      </w:r>
      <w:proofErr w:type="spellStart"/>
      <w:r>
        <w:t>forbetre</w:t>
      </w:r>
      <w:proofErr w:type="spellEnd"/>
      <w:r>
        <w:t xml:space="preserve"> kunnskapsgrunnlaget på området.</w:t>
      </w:r>
    </w:p>
    <w:p w14:paraId="2FFDD963" w14:textId="77777777" w:rsidR="008A503B" w:rsidRDefault="002B3ACF" w:rsidP="00995C3E">
      <w:r>
        <w:t xml:space="preserve">Introduserte, </w:t>
      </w:r>
      <w:proofErr w:type="spellStart"/>
      <w:r>
        <w:t>framande</w:t>
      </w:r>
      <w:proofErr w:type="spellEnd"/>
      <w:r>
        <w:t xml:space="preserve"> </w:t>
      </w:r>
      <w:proofErr w:type="spellStart"/>
      <w:r>
        <w:t>artar</w:t>
      </w:r>
      <w:proofErr w:type="spellEnd"/>
      <w:r>
        <w:t xml:space="preserve"> kan </w:t>
      </w:r>
      <w:proofErr w:type="spellStart"/>
      <w:r>
        <w:t>lettare</w:t>
      </w:r>
      <w:proofErr w:type="spellEnd"/>
      <w:r>
        <w:t xml:space="preserve"> etablere seg når klimaet blir </w:t>
      </w:r>
      <w:proofErr w:type="spellStart"/>
      <w:r>
        <w:t>varmare</w:t>
      </w:r>
      <w:proofErr w:type="spellEnd"/>
      <w:r>
        <w:t xml:space="preserve">. Dette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aukande</w:t>
      </w:r>
      <w:proofErr w:type="spellEnd"/>
      <w:r>
        <w:t xml:space="preserve"> miljøtrussel i Arktis og på Svalbard.</w:t>
      </w:r>
    </w:p>
    <w:p w14:paraId="388974B2" w14:textId="77777777" w:rsidR="008A503B" w:rsidRDefault="002B3ACF" w:rsidP="00995C3E">
      <w:r>
        <w:t xml:space="preserve">Forsøpling, </w:t>
      </w:r>
      <w:proofErr w:type="spellStart"/>
      <w:r>
        <w:t>særleg</w:t>
      </w:r>
      <w:proofErr w:type="spellEnd"/>
      <w:r>
        <w:t xml:space="preserve"> plastavfall i havet og på land,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vesentleg</w:t>
      </w:r>
      <w:proofErr w:type="spellEnd"/>
      <w:r>
        <w:t xml:space="preserve"> trussel mot bl.a. dyreliv i nordområda, og kan </w:t>
      </w:r>
      <w:proofErr w:type="spellStart"/>
      <w:r>
        <w:t>auke</w:t>
      </w:r>
      <w:proofErr w:type="spellEnd"/>
      <w:r>
        <w:t xml:space="preserve"> med </w:t>
      </w:r>
      <w:proofErr w:type="spellStart"/>
      <w:r>
        <w:t>aukande</w:t>
      </w:r>
      <w:proofErr w:type="spellEnd"/>
      <w:r>
        <w:t xml:space="preserve"> skipstrafikk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klimaendringar</w:t>
      </w:r>
      <w:proofErr w:type="spellEnd"/>
      <w:r>
        <w:t xml:space="preserve">. </w:t>
      </w:r>
      <w:proofErr w:type="spellStart"/>
      <w:r>
        <w:t>Mikroplastforureininga</w:t>
      </w:r>
      <w:proofErr w:type="spellEnd"/>
      <w:r>
        <w:t xml:space="preserve"> i Arktis er </w:t>
      </w:r>
      <w:proofErr w:type="spellStart"/>
      <w:r>
        <w:t>vesentleg</w:t>
      </w:r>
      <w:proofErr w:type="spellEnd"/>
      <w:r>
        <w:t xml:space="preserve">, med </w:t>
      </w:r>
      <w:proofErr w:type="spellStart"/>
      <w:r>
        <w:t>særleg</w:t>
      </w:r>
      <w:proofErr w:type="spellEnd"/>
      <w:r>
        <w:t xml:space="preserve"> høge nivå i is. Fiskeutstyr, tau og </w:t>
      </w:r>
      <w:proofErr w:type="spellStart"/>
      <w:r>
        <w:t>hushaldingsavfall</w:t>
      </w:r>
      <w:proofErr w:type="spellEnd"/>
      <w:r>
        <w:t xml:space="preserve"> er blant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typane</w:t>
      </w:r>
      <w:proofErr w:type="spellEnd"/>
      <w:r>
        <w:t xml:space="preserve"> av marin forsøpling. Plastavfall og mikroplast blir også transportert til Arktis med </w:t>
      </w:r>
      <w:proofErr w:type="spellStart"/>
      <w:r>
        <w:t>havstraumar</w:t>
      </w:r>
      <w:proofErr w:type="spellEnd"/>
      <w:r>
        <w:t xml:space="preserve"> og vind.</w:t>
      </w:r>
    </w:p>
    <w:p w14:paraId="0C4EA051" w14:textId="77777777" w:rsidR="008A503B" w:rsidRDefault="002B3ACF" w:rsidP="00995C3E">
      <w:pPr>
        <w:pStyle w:val="avsnitt-undertittel"/>
      </w:pPr>
      <w:r>
        <w:t>Tiltak</w:t>
      </w:r>
    </w:p>
    <w:p w14:paraId="3F68FA20" w14:textId="77777777" w:rsidR="008A503B" w:rsidRDefault="002B3ACF" w:rsidP="00995C3E">
      <w:r>
        <w:t xml:space="preserve">Forvaltninga vil sjå til at ferdsel, </w:t>
      </w:r>
      <w:proofErr w:type="spellStart"/>
      <w:r>
        <w:t>hausting</w:t>
      </w:r>
      <w:proofErr w:type="spellEnd"/>
      <w:r>
        <w:t xml:space="preserve"> og anna </w:t>
      </w:r>
      <w:proofErr w:type="spellStart"/>
      <w:r>
        <w:t>verksemd</w:t>
      </w:r>
      <w:proofErr w:type="spellEnd"/>
      <w:r>
        <w:t xml:space="preserve"> skjer </w:t>
      </w:r>
      <w:proofErr w:type="spellStart"/>
      <w:r>
        <w:t>innanfor</w:t>
      </w:r>
      <w:proofErr w:type="spellEnd"/>
      <w:r>
        <w:t xml:space="preserve"> rammer som </w:t>
      </w:r>
      <w:proofErr w:type="spellStart"/>
      <w:r>
        <w:t>sikrar</w:t>
      </w:r>
      <w:proofErr w:type="spellEnd"/>
      <w:r>
        <w:t xml:space="preserve"> at den samla miljøbelastninga </w:t>
      </w:r>
      <w:proofErr w:type="spellStart"/>
      <w:r>
        <w:t>ikkje</w:t>
      </w:r>
      <w:proofErr w:type="spellEnd"/>
      <w:r>
        <w:t xml:space="preserve"> blir for stor. Mellom anna vil ei </w:t>
      </w:r>
      <w:proofErr w:type="spellStart"/>
      <w:r>
        <w:t>vidare</w:t>
      </w:r>
      <w:proofErr w:type="spellEnd"/>
      <w:r>
        <w:t xml:space="preserve"> utvikling av miljøregelverket og utarbeiding av </w:t>
      </w:r>
      <w:proofErr w:type="spellStart"/>
      <w:r>
        <w:t>forvaltningsplanar</w:t>
      </w:r>
      <w:proofErr w:type="spellEnd"/>
      <w:r>
        <w:t xml:space="preserve"> </w:t>
      </w:r>
      <w:proofErr w:type="spellStart"/>
      <w:r>
        <w:t>vere</w:t>
      </w:r>
      <w:proofErr w:type="spellEnd"/>
      <w:r>
        <w:t xml:space="preserve"> viktige </w:t>
      </w:r>
      <w:proofErr w:type="spellStart"/>
      <w:r>
        <w:t>oppgåver</w:t>
      </w:r>
      <w:proofErr w:type="spellEnd"/>
      <w:r>
        <w:t>.</w:t>
      </w:r>
    </w:p>
    <w:p w14:paraId="39506808" w14:textId="77777777" w:rsidR="008A503B" w:rsidRDefault="002B3ACF" w:rsidP="00995C3E">
      <w:r>
        <w:t xml:space="preserve">Oppryddingsarbeidet etter avviklinga av </w:t>
      </w:r>
      <w:proofErr w:type="spellStart"/>
      <w:r>
        <w:t>gruveaktivitetane</w:t>
      </w:r>
      <w:proofErr w:type="spellEnd"/>
      <w:r>
        <w:t xml:space="preserve"> i Svea blir avslutta i 2023, og er inne i siste fase. Miljøvernstyresmaktene vil </w:t>
      </w:r>
      <w:proofErr w:type="spellStart"/>
      <w:r>
        <w:t>følgje</w:t>
      </w:r>
      <w:proofErr w:type="spellEnd"/>
      <w:r>
        <w:t xml:space="preserve"> opp føresegner om opprydding i svalbardmiljølova og vilkår som er gitt for oppryddinga.</w:t>
      </w:r>
    </w:p>
    <w:p w14:paraId="5CB3BC8B" w14:textId="77777777" w:rsidR="008A503B" w:rsidRDefault="002B3ACF" w:rsidP="00995C3E">
      <w:r>
        <w:t xml:space="preserve">Det er ei prioritert </w:t>
      </w:r>
      <w:proofErr w:type="spellStart"/>
      <w:r>
        <w:t>oppgåve</w:t>
      </w:r>
      <w:proofErr w:type="spellEnd"/>
      <w:r>
        <w:t xml:space="preserve"> for miljøforvaltninga å redusere lokale kjelder til </w:t>
      </w:r>
      <w:proofErr w:type="spellStart"/>
      <w:r>
        <w:t>forureining</w:t>
      </w:r>
      <w:proofErr w:type="spellEnd"/>
      <w:r>
        <w:t xml:space="preserve"> og avfall på Svalbard. </w:t>
      </w:r>
      <w:proofErr w:type="spellStart"/>
      <w:r>
        <w:t>Sysselmeisteren</w:t>
      </w:r>
      <w:proofErr w:type="spellEnd"/>
      <w:r>
        <w:t xml:space="preserve"> vil rettleie og </w:t>
      </w:r>
      <w:proofErr w:type="spellStart"/>
      <w:r>
        <w:t>følgje</w:t>
      </w:r>
      <w:proofErr w:type="spellEnd"/>
      <w:r>
        <w:t xml:space="preserve"> opp krava i forskrift om </w:t>
      </w:r>
      <w:proofErr w:type="spellStart"/>
      <w:r>
        <w:t>forureining</w:t>
      </w:r>
      <w:proofErr w:type="spellEnd"/>
      <w:r>
        <w:t xml:space="preserve"> og avfall som </w:t>
      </w:r>
      <w:proofErr w:type="gramStart"/>
      <w:r>
        <w:t>trådde</w:t>
      </w:r>
      <w:proofErr w:type="gramEnd"/>
      <w:r>
        <w:t xml:space="preserve"> i kraft 1. januar 2020. Miljøforvaltninga jobbar med å </w:t>
      </w:r>
      <w:proofErr w:type="spellStart"/>
      <w:r>
        <w:t>auke</w:t>
      </w:r>
      <w:proofErr w:type="spellEnd"/>
      <w:r>
        <w:t xml:space="preserve"> kunnskapen om </w:t>
      </w:r>
      <w:proofErr w:type="spellStart"/>
      <w:r>
        <w:t>moglegheiter</w:t>
      </w:r>
      <w:proofErr w:type="spellEnd"/>
      <w:r>
        <w:t xml:space="preserve"> og </w:t>
      </w:r>
      <w:proofErr w:type="spellStart"/>
      <w:r>
        <w:t>utfordringar</w:t>
      </w:r>
      <w:proofErr w:type="spellEnd"/>
      <w:r>
        <w:t xml:space="preserve"> knytt til sirkulær økonomi på Svalbard, og vil </w:t>
      </w:r>
      <w:proofErr w:type="spellStart"/>
      <w:r>
        <w:t>halde</w:t>
      </w:r>
      <w:proofErr w:type="spellEnd"/>
      <w:r>
        <w:t xml:space="preserve"> fram med dette i 2023. </w:t>
      </w:r>
      <w:proofErr w:type="spellStart"/>
      <w:r>
        <w:t>Sysselmeisteren</w:t>
      </w:r>
      <w:proofErr w:type="spellEnd"/>
      <w:r>
        <w:t xml:space="preserve"> held fram arbeidet for å redusere marin forsøpling på Svalbard i tråd med strategien for å redusere marin forsøpling på Svalbard.</w:t>
      </w:r>
    </w:p>
    <w:p w14:paraId="7654FED4" w14:textId="77777777" w:rsidR="008A503B" w:rsidRDefault="002B3ACF" w:rsidP="00995C3E">
      <w:proofErr w:type="spellStart"/>
      <w:r>
        <w:t>Naturverdiar</w:t>
      </w:r>
      <w:proofErr w:type="spellEnd"/>
      <w:r>
        <w:t xml:space="preserve"> og kulturminne som ligg nær lokalsamfunna er </w:t>
      </w:r>
      <w:proofErr w:type="spellStart"/>
      <w:r>
        <w:t>særleg</w:t>
      </w:r>
      <w:proofErr w:type="spellEnd"/>
      <w:r>
        <w:t xml:space="preserve"> viktige for reiselivet og </w:t>
      </w:r>
      <w:r>
        <w:lastRenderedPageBreak/>
        <w:t xml:space="preserve">lokalbefolkninga. For å bevare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verdiane</w:t>
      </w:r>
      <w:proofErr w:type="spellEnd"/>
      <w:r>
        <w:t xml:space="preserve"> som skaper </w:t>
      </w:r>
      <w:proofErr w:type="spellStart"/>
      <w:r>
        <w:t>opplevingar</w:t>
      </w:r>
      <w:proofErr w:type="spellEnd"/>
      <w:r>
        <w:t xml:space="preserve">, må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vernast</w:t>
      </w:r>
      <w:proofErr w:type="spellEnd"/>
      <w:r>
        <w:t xml:space="preserve"> om. </w:t>
      </w:r>
      <w:proofErr w:type="spellStart"/>
      <w:r>
        <w:t>Nokre</w:t>
      </w:r>
      <w:proofErr w:type="spellEnd"/>
      <w:r>
        <w:t xml:space="preserve"> kulturminne er solide tekniske </w:t>
      </w:r>
      <w:proofErr w:type="spellStart"/>
      <w:r>
        <w:t>konstruksjonar</w:t>
      </w:r>
      <w:proofErr w:type="spellEnd"/>
      <w:r>
        <w:t xml:space="preserve"> etter </w:t>
      </w:r>
      <w:proofErr w:type="spellStart"/>
      <w:r>
        <w:t>gruveverksemd</w:t>
      </w:r>
      <w:proofErr w:type="spellEnd"/>
      <w:r>
        <w:t xml:space="preserve">, </w:t>
      </w:r>
      <w:proofErr w:type="spellStart"/>
      <w:r>
        <w:t>medan</w:t>
      </w:r>
      <w:proofErr w:type="spellEnd"/>
      <w:r>
        <w:t xml:space="preserve"> andre er skjøre og lause </w:t>
      </w:r>
      <w:proofErr w:type="spellStart"/>
      <w:r>
        <w:t>gjenstandar</w:t>
      </w:r>
      <w:proofErr w:type="spellEnd"/>
      <w:r>
        <w:t xml:space="preserve"> og </w:t>
      </w:r>
      <w:proofErr w:type="spellStart"/>
      <w:r>
        <w:t>leivningar</w:t>
      </w:r>
      <w:proofErr w:type="spellEnd"/>
      <w:r>
        <w:t xml:space="preserve"> som er utsette for </w:t>
      </w:r>
      <w:proofErr w:type="spellStart"/>
      <w:r>
        <w:t>ulovleg</w:t>
      </w:r>
      <w:proofErr w:type="spellEnd"/>
      <w:r>
        <w:t xml:space="preserve"> tråkk og plukk. Miljøstyresmaktene er i nær dialog med lokale </w:t>
      </w:r>
      <w:proofErr w:type="spellStart"/>
      <w:r>
        <w:t>aktørar</w:t>
      </w:r>
      <w:proofErr w:type="spellEnd"/>
      <w:r>
        <w:t xml:space="preserve"> om dette. Prioriterte kulturminne skal </w:t>
      </w:r>
      <w:proofErr w:type="spellStart"/>
      <w:r>
        <w:t>sikrast</w:t>
      </w:r>
      <w:proofErr w:type="spellEnd"/>
      <w:r>
        <w:t xml:space="preserve"> med utgangspunkt i kulturminneplanen for Svalbard for 2013–2023. Miljøstyresmaktene arbeider med å revidere kulturminneplanen for Svalbard.</w:t>
      </w:r>
    </w:p>
    <w:p w14:paraId="35C0FF28" w14:textId="77777777" w:rsidR="008A503B" w:rsidRDefault="002B3ACF" w:rsidP="00995C3E">
      <w:r>
        <w:t xml:space="preserve">Å ferdigstille planen er ei høgt prioritert </w:t>
      </w:r>
      <w:proofErr w:type="spellStart"/>
      <w:r>
        <w:t>oppgåve</w:t>
      </w:r>
      <w:proofErr w:type="spellEnd"/>
      <w:r>
        <w:t xml:space="preserve"> i 2023. Planen skal mellom anna </w:t>
      </w:r>
      <w:proofErr w:type="spellStart"/>
      <w:r>
        <w:t>gje</w:t>
      </w:r>
      <w:proofErr w:type="spellEnd"/>
      <w:r>
        <w:t xml:space="preserve"> grunnlag for </w:t>
      </w:r>
      <w:proofErr w:type="spellStart"/>
      <w:r>
        <w:t>prioriteringar</w:t>
      </w:r>
      <w:proofErr w:type="spellEnd"/>
      <w:r>
        <w:t xml:space="preserve"> som er nødvendige for å nå målet om å sikre </w:t>
      </w:r>
      <w:proofErr w:type="spellStart"/>
      <w:r>
        <w:t>dei</w:t>
      </w:r>
      <w:proofErr w:type="spellEnd"/>
      <w:r>
        <w:t xml:space="preserve"> 100 </w:t>
      </w:r>
      <w:proofErr w:type="spellStart"/>
      <w:r>
        <w:t>viktigaste</w:t>
      </w:r>
      <w:proofErr w:type="spellEnd"/>
      <w:r>
        <w:t xml:space="preserve"> kulturminna og kulturmiljøa på Svalbard.</w:t>
      </w:r>
    </w:p>
    <w:p w14:paraId="480969FD" w14:textId="77777777" w:rsidR="008A503B" w:rsidRDefault="002B3ACF" w:rsidP="00995C3E">
      <w:r>
        <w:t xml:space="preserve">Folk som bur på Svalbard blir </w:t>
      </w:r>
      <w:proofErr w:type="spellStart"/>
      <w:r>
        <w:t>óg</w:t>
      </w:r>
      <w:proofErr w:type="spellEnd"/>
      <w:r>
        <w:t xml:space="preserve"> ramma direkte av </w:t>
      </w:r>
      <w:proofErr w:type="spellStart"/>
      <w:r>
        <w:t>klimaendringane</w:t>
      </w:r>
      <w:proofErr w:type="spellEnd"/>
      <w:r>
        <w:t xml:space="preserve">, som fører til </w:t>
      </w:r>
      <w:proofErr w:type="spellStart"/>
      <w:r>
        <w:t>auka</w:t>
      </w:r>
      <w:proofErr w:type="spellEnd"/>
      <w:r>
        <w:t xml:space="preserve"> fare for </w:t>
      </w:r>
      <w:proofErr w:type="spellStart"/>
      <w:r>
        <w:t>flaum</w:t>
      </w:r>
      <w:proofErr w:type="spellEnd"/>
      <w:r>
        <w:t xml:space="preserve"> og skred. Ei viktig </w:t>
      </w:r>
      <w:proofErr w:type="spellStart"/>
      <w:r>
        <w:t>oppgåve</w:t>
      </w:r>
      <w:proofErr w:type="spellEnd"/>
      <w:r>
        <w:t xml:space="preserve"> for miljøforvaltninga framover blir derfor å sjå til at areal- og samfunnsplanlegging tek omsyn til </w:t>
      </w:r>
      <w:proofErr w:type="spellStart"/>
      <w:r>
        <w:t>klimaendringane</w:t>
      </w:r>
      <w:proofErr w:type="spellEnd"/>
      <w:r>
        <w:t xml:space="preserve"> og til natur- og kulturminne </w:t>
      </w:r>
      <w:proofErr w:type="spellStart"/>
      <w:r>
        <w:t>innanfor</w:t>
      </w:r>
      <w:proofErr w:type="spellEnd"/>
      <w:r>
        <w:t xml:space="preserve"> planområda rundt lokalsamfunna.</w:t>
      </w:r>
    </w:p>
    <w:p w14:paraId="2C33DB30" w14:textId="77777777" w:rsidR="008A503B" w:rsidRDefault="002B3ACF" w:rsidP="00995C3E">
      <w:pPr>
        <w:pStyle w:val="Overskrift3"/>
      </w:pPr>
      <w:r>
        <w:t>Svalbards miljøvernfond</w:t>
      </w:r>
    </w:p>
    <w:p w14:paraId="5C6C96D4" w14:textId="77777777" w:rsidR="008A503B" w:rsidRDefault="002B3ACF" w:rsidP="00995C3E">
      <w:r>
        <w:t xml:space="preserve">Svalbards miljøvernfond gir </w:t>
      </w:r>
      <w:proofErr w:type="spellStart"/>
      <w:r>
        <w:t>tilskot</w:t>
      </w:r>
      <w:proofErr w:type="spellEnd"/>
      <w:r>
        <w:t xml:space="preserve"> til tiltak som har til formål å beskytte miljøet på Svalbard, i samsvar med svalbardmiljølova, forskrift om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Svalbards miljøvernfond, vedtekta til fondet og det </w:t>
      </w:r>
      <w:proofErr w:type="spellStart"/>
      <w:r>
        <w:t>årlege</w:t>
      </w:r>
      <w:proofErr w:type="spellEnd"/>
      <w:r>
        <w:t xml:space="preserve"> tildelingsbrevet. Fondet får i </w:t>
      </w:r>
      <w:proofErr w:type="spellStart"/>
      <w:r>
        <w:t>hovudsak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ei miljøavgift på 150 kroner for </w:t>
      </w:r>
      <w:proofErr w:type="spellStart"/>
      <w:r>
        <w:t>reisande</w:t>
      </w:r>
      <w:proofErr w:type="spellEnd"/>
      <w:r>
        <w:t xml:space="preserve"> til Svalbard, jf. forskrift om miljøavgift for </w:t>
      </w:r>
      <w:proofErr w:type="spellStart"/>
      <w:r>
        <w:t>tilreisande</w:t>
      </w:r>
      <w:proofErr w:type="spellEnd"/>
      <w:r>
        <w:t xml:space="preserve"> til Svalbard. </w:t>
      </w:r>
      <w:proofErr w:type="spellStart"/>
      <w:r>
        <w:t>Sysselmeisteren</w:t>
      </w:r>
      <w:proofErr w:type="spellEnd"/>
      <w:r>
        <w:t xml:space="preserve"> er sekretariat for fondet. Vedtak om </w:t>
      </w:r>
      <w:proofErr w:type="spellStart"/>
      <w:r>
        <w:t>tildelingar</w:t>
      </w:r>
      <w:proofErr w:type="spellEnd"/>
      <w:r>
        <w:t xml:space="preserve"> blir gjorde av </w:t>
      </w:r>
      <w:proofErr w:type="spellStart"/>
      <w:r>
        <w:t>eit</w:t>
      </w:r>
      <w:proofErr w:type="spellEnd"/>
      <w:r>
        <w:t xml:space="preserve"> styre som er </w:t>
      </w:r>
      <w:proofErr w:type="spellStart"/>
      <w:r>
        <w:t>oppnemnt</w:t>
      </w:r>
      <w:proofErr w:type="spellEnd"/>
      <w:r>
        <w:t xml:space="preserve"> av Klima- og miljødepartementet. Fondskapitalen og avkastninga blir som tilvist i svalbardmiljølova § 98 nytta til undersøking og tiltak for å </w:t>
      </w:r>
      <w:proofErr w:type="spellStart"/>
      <w:r>
        <w:t>kartleggje</w:t>
      </w:r>
      <w:proofErr w:type="spellEnd"/>
      <w:r>
        <w:t xml:space="preserve"> og overvake miljøtilstanden, årsaker til </w:t>
      </w:r>
      <w:proofErr w:type="spellStart"/>
      <w:r>
        <w:t>miljøpåverking</w:t>
      </w:r>
      <w:proofErr w:type="spellEnd"/>
      <w:r>
        <w:t xml:space="preserve"> og miljøverknader av </w:t>
      </w:r>
      <w:proofErr w:type="spellStart"/>
      <w:r>
        <w:t>verksemd</w:t>
      </w:r>
      <w:proofErr w:type="spellEnd"/>
      <w:r>
        <w:t xml:space="preserve">, </w:t>
      </w:r>
      <w:proofErr w:type="spellStart"/>
      <w:r>
        <w:t>oppattretting</w:t>
      </w:r>
      <w:proofErr w:type="spellEnd"/>
      <w:r>
        <w:t xml:space="preserve"> av miljøtilstanden, tilskott til skjøtsel, </w:t>
      </w:r>
      <w:proofErr w:type="spellStart"/>
      <w:r>
        <w:t>vedlikehald</w:t>
      </w:r>
      <w:proofErr w:type="spellEnd"/>
      <w:r>
        <w:t xml:space="preserve"> og gransking av kulturminne, og informasjons-, opplærings- og tilretteleggingstiltak. Fondet skal </w:t>
      </w:r>
      <w:proofErr w:type="spellStart"/>
      <w:r>
        <w:t>ikkje</w:t>
      </w:r>
      <w:proofErr w:type="spellEnd"/>
      <w:r>
        <w:t xml:space="preserve"> brukast til å dekke forvaltninga sine ordinære administrative utgifter, </w:t>
      </w:r>
      <w:proofErr w:type="spellStart"/>
      <w:r>
        <w:t>oppgåver</w:t>
      </w:r>
      <w:proofErr w:type="spellEnd"/>
      <w:r>
        <w:t xml:space="preserve"> eller drift.</w:t>
      </w:r>
    </w:p>
    <w:p w14:paraId="4CE32D6A" w14:textId="77777777" w:rsidR="008A503B" w:rsidRDefault="002B3ACF" w:rsidP="00995C3E">
      <w:r>
        <w:t xml:space="preserve">Inntektene til Fondet </w:t>
      </w:r>
      <w:proofErr w:type="spellStart"/>
      <w:r>
        <w:t>frå</w:t>
      </w:r>
      <w:proofErr w:type="spellEnd"/>
      <w:r>
        <w:t xml:space="preserve"> miljøavgifta gjekk ned under pandemien i 2020-2021 som </w:t>
      </w:r>
      <w:proofErr w:type="spellStart"/>
      <w:r>
        <w:t>følgje</w:t>
      </w:r>
      <w:proofErr w:type="spellEnd"/>
      <w:r>
        <w:t xml:space="preserve"> av redusert reiseaktivitet til Svalbard, men vil i 2022 og 2023 </w:t>
      </w:r>
      <w:proofErr w:type="spellStart"/>
      <w:r>
        <w:t>truleg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tilbake til 2019-nivå eller </w:t>
      </w:r>
      <w:proofErr w:type="spellStart"/>
      <w:r>
        <w:t>meir</w:t>
      </w:r>
      <w:proofErr w:type="spellEnd"/>
      <w:r>
        <w:t>.</w:t>
      </w:r>
    </w:p>
    <w:p w14:paraId="425212A6" w14:textId="77777777" w:rsidR="008A503B" w:rsidRDefault="002B3ACF" w:rsidP="00995C3E">
      <w:r>
        <w:t xml:space="preserve">Regjeringa foreslår for 2023 ei løyving på kap. 1472, post 50 Svalbards miljøvernfond på 13,0 mill. kroner, som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2,6 mill. kroner </w:t>
      </w:r>
      <w:proofErr w:type="spellStart"/>
      <w:r>
        <w:t>frå</w:t>
      </w:r>
      <w:proofErr w:type="spellEnd"/>
      <w:r>
        <w:t xml:space="preserve"> 2022.</w:t>
      </w:r>
    </w:p>
    <w:p w14:paraId="61A24DA8" w14:textId="77777777" w:rsidR="008A503B" w:rsidRDefault="002B3ACF" w:rsidP="00995C3E">
      <w:r>
        <w:t xml:space="preserve">Kap. 1472 post 50 skal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nyttast</w:t>
      </w:r>
      <w:proofErr w:type="spellEnd"/>
      <w:r>
        <w:t xml:space="preserve"> til overføring av inntektene </w:t>
      </w:r>
      <w:proofErr w:type="spellStart"/>
      <w:r>
        <w:t>frå</w:t>
      </w:r>
      <w:proofErr w:type="spellEnd"/>
      <w:r>
        <w:t xml:space="preserve"> kap. 5578 post 70 Sektoravgifter under Svalbards miljøvernfond. Posten er </w:t>
      </w:r>
      <w:proofErr w:type="spellStart"/>
      <w:r>
        <w:t>auka</w:t>
      </w:r>
      <w:proofErr w:type="spellEnd"/>
      <w:r>
        <w:t xml:space="preserve"> med om lag 2,6 mill. kroner fordi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reisande</w:t>
      </w:r>
      <w:proofErr w:type="spellEnd"/>
      <w:r>
        <w:t xml:space="preserve"> til Svalbard er forventa å ta seg opp.</w:t>
      </w:r>
    </w:p>
    <w:p w14:paraId="2A8A20B1" w14:textId="77777777" w:rsidR="008A503B" w:rsidRDefault="002B3ACF" w:rsidP="00995C3E">
      <w:pPr>
        <w:pStyle w:val="Overskrift3"/>
      </w:pPr>
      <w:r>
        <w:lastRenderedPageBreak/>
        <w:t>Norsk Polarinstitutt</w:t>
      </w:r>
    </w:p>
    <w:p w14:paraId="1014E70B" w14:textId="77777777" w:rsidR="008A503B" w:rsidRDefault="002B3ACF" w:rsidP="00995C3E">
      <w:r>
        <w:t xml:space="preserve">Norsk Polarinstitutt er underlagt Klima- og miljødepartementet. Norsk Polarinstitutt er den sentrale statsinstitusjonen for kartlegging, </w:t>
      </w:r>
      <w:proofErr w:type="spellStart"/>
      <w:r>
        <w:t>miljøovervaking</w:t>
      </w:r>
      <w:proofErr w:type="spellEnd"/>
      <w:r>
        <w:t xml:space="preserve"> og </w:t>
      </w:r>
      <w:proofErr w:type="spellStart"/>
      <w:r>
        <w:t>forvaltningsretta</w:t>
      </w:r>
      <w:proofErr w:type="spellEnd"/>
      <w:r>
        <w:t xml:space="preserve"> forsking i Arktis. Instituttet er </w:t>
      </w:r>
      <w:proofErr w:type="spellStart"/>
      <w:r>
        <w:t>fagleg</w:t>
      </w:r>
      <w:proofErr w:type="spellEnd"/>
      <w:r>
        <w:t xml:space="preserve"> og strategisk </w:t>
      </w:r>
      <w:proofErr w:type="spellStart"/>
      <w:r>
        <w:t>rådgjevar</w:t>
      </w:r>
      <w:proofErr w:type="spellEnd"/>
      <w:r>
        <w:t xml:space="preserve"> for sentralforvaltninga og er </w:t>
      </w:r>
      <w:proofErr w:type="spellStart"/>
      <w:r>
        <w:t>fagleg</w:t>
      </w:r>
      <w:proofErr w:type="spellEnd"/>
      <w:r>
        <w:t xml:space="preserve"> </w:t>
      </w:r>
      <w:proofErr w:type="spellStart"/>
      <w:r>
        <w:t>rådgjevar</w:t>
      </w:r>
      <w:proofErr w:type="spellEnd"/>
      <w:r>
        <w:t xml:space="preserve"> for Miljødirektoratet og </w:t>
      </w:r>
      <w:proofErr w:type="spellStart"/>
      <w:r>
        <w:t>Sysselmeisteren</w:t>
      </w:r>
      <w:proofErr w:type="spellEnd"/>
      <w:r>
        <w:t xml:space="preserve"> på Svalbard. Norsk Polarinstitutt skal bidra til å fremme norske interesser på Svalbard, i Polhavet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nordlege</w:t>
      </w:r>
      <w:proofErr w:type="spellEnd"/>
      <w:r>
        <w:t xml:space="preserve"> havområda, og ivareta infrastruktur og strukturer for forskingssamarbeid i nord- og polarområda. Instituttet har ei </w:t>
      </w:r>
      <w:proofErr w:type="spellStart"/>
      <w:r>
        <w:t>omfattande</w:t>
      </w:r>
      <w:proofErr w:type="spellEnd"/>
      <w:r>
        <w:t xml:space="preserve"> </w:t>
      </w:r>
      <w:proofErr w:type="spellStart"/>
      <w:r>
        <w:t>verksemd</w:t>
      </w:r>
      <w:proofErr w:type="spellEnd"/>
      <w:r>
        <w:t xml:space="preserve"> på Svalbard, med bl.a. forsking, </w:t>
      </w:r>
      <w:proofErr w:type="spellStart"/>
      <w:r>
        <w:t>miljøovervaking</w:t>
      </w:r>
      <w:proofErr w:type="spellEnd"/>
      <w:r>
        <w:t>, topografisk og geologisk kartlegging, forskingsservice, drift av infrastruktur for forskinga, oppdrag knytte til ettersyn av fyr, miljøretta kunnskapsformidling og informasjon.</w:t>
      </w:r>
    </w:p>
    <w:p w14:paraId="0CF04214" w14:textId="77777777" w:rsidR="008A503B" w:rsidRDefault="002B3ACF" w:rsidP="00995C3E">
      <w:r>
        <w:t xml:space="preserve">Norsk Polarinstitutt </w:t>
      </w:r>
      <w:proofErr w:type="spellStart"/>
      <w:r>
        <w:t>tek</w:t>
      </w:r>
      <w:proofErr w:type="spellEnd"/>
      <w:r>
        <w:t xml:space="preserve"> vare på den norske </w:t>
      </w:r>
      <w:proofErr w:type="spellStart"/>
      <w:r>
        <w:t>vertskapsrolla</w:t>
      </w:r>
      <w:proofErr w:type="spellEnd"/>
      <w:r>
        <w:t xml:space="preserve"> i Ny-Ålesund, med </w:t>
      </w:r>
      <w:proofErr w:type="spellStart"/>
      <w:r>
        <w:t>fagleg</w:t>
      </w:r>
      <w:proofErr w:type="spellEnd"/>
      <w:r>
        <w:t xml:space="preserve"> tyngde og </w:t>
      </w:r>
      <w:proofErr w:type="spellStart"/>
      <w:r>
        <w:t>leiarskap</w:t>
      </w:r>
      <w:proofErr w:type="spellEnd"/>
      <w:r>
        <w:t xml:space="preserve"> på relevante område, Norsk Polarinstitutt har ansvar for å </w:t>
      </w:r>
      <w:proofErr w:type="gramStart"/>
      <w:r>
        <w:t>implementere</w:t>
      </w:r>
      <w:proofErr w:type="gramEnd"/>
      <w:r>
        <w:t xml:space="preserve"> og </w:t>
      </w:r>
      <w:proofErr w:type="spellStart"/>
      <w:r>
        <w:t>følgje</w:t>
      </w:r>
      <w:proofErr w:type="spellEnd"/>
      <w:r>
        <w:t xml:space="preserve"> opp forskingsstrategien for Ny-Ålesund, og er kontaktpunkt i Ny-Ålesund for forskinga og aktivitet knytt til forskinga, jf. Overordna strategi for forsking og </w:t>
      </w:r>
      <w:proofErr w:type="spellStart"/>
      <w:r>
        <w:t>høgare</w:t>
      </w:r>
      <w:proofErr w:type="spellEnd"/>
      <w:r>
        <w:t xml:space="preserve"> utdanning på Svalbard. Sjå òg omtale i </w:t>
      </w:r>
      <w:proofErr w:type="spellStart"/>
      <w:r>
        <w:t>Prop</w:t>
      </w:r>
      <w:proofErr w:type="spellEnd"/>
      <w:r>
        <w:t xml:space="preserve">. 1 S (2022–2023) for Klima- og miljødepartementet for </w:t>
      </w:r>
      <w:proofErr w:type="spellStart"/>
      <w:r>
        <w:t>ytterlegare</w:t>
      </w:r>
      <w:proofErr w:type="spellEnd"/>
      <w:r>
        <w:t xml:space="preserve"> informasjon om Norsk Polarinstitutt.</w:t>
      </w:r>
    </w:p>
    <w:p w14:paraId="7823ABC4" w14:textId="77777777" w:rsidR="008A503B" w:rsidRDefault="002B3ACF" w:rsidP="00995C3E">
      <w:r>
        <w:t xml:space="preserve">Norsk Polarinstitutt </w:t>
      </w:r>
      <w:proofErr w:type="spellStart"/>
      <w:r>
        <w:t>eig</w:t>
      </w:r>
      <w:proofErr w:type="spellEnd"/>
      <w:r>
        <w:t xml:space="preserve"> det </w:t>
      </w:r>
      <w:proofErr w:type="spellStart"/>
      <w:r>
        <w:t>isgåande</w:t>
      </w:r>
      <w:proofErr w:type="spellEnd"/>
      <w:r>
        <w:t xml:space="preserve"> forskingsfartøyet «F/F Kronprins Haakon». Fartøyet har </w:t>
      </w:r>
      <w:proofErr w:type="spellStart"/>
      <w:r>
        <w:t>isbrytarklasse</w:t>
      </w:r>
      <w:proofErr w:type="spellEnd"/>
      <w:r>
        <w:t xml:space="preserve"> og skal dekke instituttet sitt behov for </w:t>
      </w:r>
      <w:proofErr w:type="spellStart"/>
      <w:r>
        <w:t>overvaking</w:t>
      </w:r>
      <w:proofErr w:type="spellEnd"/>
      <w:r>
        <w:t xml:space="preserve"> og datainnsamling i </w:t>
      </w:r>
      <w:proofErr w:type="spellStart"/>
      <w:r>
        <w:t>islagde</w:t>
      </w:r>
      <w:proofErr w:type="spellEnd"/>
      <w:r>
        <w:t xml:space="preserve"> og </w:t>
      </w:r>
      <w:proofErr w:type="spellStart"/>
      <w:r>
        <w:t>opne</w:t>
      </w:r>
      <w:proofErr w:type="spellEnd"/>
      <w:r>
        <w:t xml:space="preserve"> farvatn til alle årstider.</w:t>
      </w:r>
    </w:p>
    <w:p w14:paraId="0B816861" w14:textId="77777777" w:rsidR="008A503B" w:rsidRDefault="002B3ACF" w:rsidP="00995C3E">
      <w:r>
        <w:t xml:space="preserve">For 2023 er om lag 138 mill. kroner av løyvinga til Norsk Polarinstitutt på Klima- og miljødepartementets kap. 1471 Norsk Polarinstitutt, relatert til Svalbard, jf. vedlegg I. I tillegg kjem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svalbardbudsjettet, jf. omtale av kap. 0017.</w:t>
      </w:r>
    </w:p>
    <w:p w14:paraId="7E8E138C" w14:textId="77777777" w:rsidR="008A503B" w:rsidRDefault="002B3ACF" w:rsidP="00995C3E">
      <w:pPr>
        <w:pStyle w:val="Overskrift3"/>
      </w:pPr>
      <w:r>
        <w:t>Kings Bay AS og Ny-Ålesund</w:t>
      </w:r>
    </w:p>
    <w:p w14:paraId="2B90D88C" w14:textId="77777777" w:rsidR="008A503B" w:rsidRDefault="002B3ACF" w:rsidP="00995C3E">
      <w:r>
        <w:t xml:space="preserve">Kings Bay AS </w:t>
      </w:r>
      <w:proofErr w:type="spellStart"/>
      <w:r>
        <w:t>eig</w:t>
      </w:r>
      <w:proofErr w:type="spellEnd"/>
      <w:r>
        <w:t xml:space="preserve"> grunnen og </w:t>
      </w:r>
      <w:proofErr w:type="spellStart"/>
      <w:r>
        <w:t>dei</w:t>
      </w:r>
      <w:proofErr w:type="spellEnd"/>
      <w:r>
        <w:t xml:space="preserve"> fleste </w:t>
      </w:r>
      <w:proofErr w:type="spellStart"/>
      <w:r>
        <w:t>bygningane</w:t>
      </w:r>
      <w:proofErr w:type="spellEnd"/>
      <w:r>
        <w:t xml:space="preserve"> i Ny-Ålesund, og har ansvar for drift og utvikling av infrastruktur på staden. Selskapet er 100 pst. </w:t>
      </w:r>
      <w:proofErr w:type="spellStart"/>
      <w:r>
        <w:t>eigd</w:t>
      </w:r>
      <w:proofErr w:type="spellEnd"/>
      <w:r>
        <w:t xml:space="preserve"> av staten. Klima- og miljødepartementet utøver </w:t>
      </w:r>
      <w:proofErr w:type="spellStart"/>
      <w:r>
        <w:t>eigarinteressene</w:t>
      </w:r>
      <w:proofErr w:type="spellEnd"/>
      <w:r>
        <w:t xml:space="preserve"> for staten. </w:t>
      </w:r>
      <w:proofErr w:type="spellStart"/>
      <w:r>
        <w:t>Eigarskapen</w:t>
      </w:r>
      <w:proofErr w:type="spellEnd"/>
      <w:r>
        <w:t xml:space="preserve"> </w:t>
      </w:r>
      <w:proofErr w:type="spellStart"/>
      <w:r>
        <w:t>medverkar</w:t>
      </w:r>
      <w:proofErr w:type="spellEnd"/>
      <w:r>
        <w:t xml:space="preserve"> til å understøtte </w:t>
      </w:r>
      <w:proofErr w:type="spellStart"/>
      <w:r>
        <w:t>dei</w:t>
      </w:r>
      <w:proofErr w:type="spellEnd"/>
      <w:r>
        <w:t xml:space="preserve"> overordna måla i norsk svalbardpolitikk og </w:t>
      </w:r>
      <w:proofErr w:type="spellStart"/>
      <w:r>
        <w:t>føringane</w:t>
      </w:r>
      <w:proofErr w:type="spellEnd"/>
      <w:r>
        <w:t xml:space="preserve"> for Ny-Ålesund jf. </w:t>
      </w:r>
      <w:proofErr w:type="spellStart"/>
      <w:r>
        <w:t>Innst</w:t>
      </w:r>
      <w:proofErr w:type="spellEnd"/>
      <w:r>
        <w:t xml:space="preserve">. 88 S (2016–2017) og Meld. St. 32 (2015–2016) Svalbard. I meldinga går det fram at Ny-Ålesund skal </w:t>
      </w:r>
      <w:proofErr w:type="spellStart"/>
      <w:r>
        <w:t>vere</w:t>
      </w:r>
      <w:proofErr w:type="spellEnd"/>
      <w:r>
        <w:t xml:space="preserve"> ei plattform for internasjonalt </w:t>
      </w:r>
      <w:proofErr w:type="spellStart"/>
      <w:r>
        <w:t>naturvitskapleg</w:t>
      </w:r>
      <w:proofErr w:type="spellEnd"/>
      <w:r>
        <w:t xml:space="preserve"> forskingssamarbeid i </w:t>
      </w:r>
      <w:proofErr w:type="spellStart"/>
      <w:r>
        <w:t>verdsklasse</w:t>
      </w:r>
      <w:proofErr w:type="spellEnd"/>
      <w:r>
        <w:t xml:space="preserve">, der </w:t>
      </w:r>
      <w:proofErr w:type="spellStart"/>
      <w:r>
        <w:t>Noreg</w:t>
      </w:r>
      <w:proofErr w:type="spellEnd"/>
      <w:r>
        <w:t xml:space="preserve"> har ei </w:t>
      </w:r>
      <w:proofErr w:type="spellStart"/>
      <w:r>
        <w:t>tydeleg</w:t>
      </w:r>
      <w:proofErr w:type="spellEnd"/>
      <w:r>
        <w:t xml:space="preserve"> </w:t>
      </w:r>
      <w:proofErr w:type="spellStart"/>
      <w:r>
        <w:t>vertskapsrolle</w:t>
      </w:r>
      <w:proofErr w:type="spellEnd"/>
      <w:r>
        <w:t xml:space="preserve"> med </w:t>
      </w:r>
      <w:proofErr w:type="spellStart"/>
      <w:r>
        <w:t>fagleg</w:t>
      </w:r>
      <w:proofErr w:type="spellEnd"/>
      <w:r>
        <w:t xml:space="preserve"> tyngde og </w:t>
      </w:r>
      <w:proofErr w:type="spellStart"/>
      <w:r>
        <w:t>leiarskap</w:t>
      </w:r>
      <w:proofErr w:type="spellEnd"/>
      <w:r>
        <w:t xml:space="preserve"> på relevante område. Målet med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eigarskapen</w:t>
      </w:r>
      <w:proofErr w:type="spellEnd"/>
      <w:r>
        <w:t xml:space="preserve"> i Kings Bay AS er å syte for mest </w:t>
      </w:r>
      <w:proofErr w:type="spellStart"/>
      <w:r>
        <w:t>mogleg</w:t>
      </w:r>
      <w:proofErr w:type="spellEnd"/>
      <w:r>
        <w:t xml:space="preserve"> effektiv drift, </w:t>
      </w:r>
      <w:proofErr w:type="spellStart"/>
      <w:r>
        <w:t>vedlikehald</w:t>
      </w:r>
      <w:proofErr w:type="spellEnd"/>
      <w:r>
        <w:t xml:space="preserve"> og utvikling av </w:t>
      </w:r>
      <w:proofErr w:type="spellStart"/>
      <w:r>
        <w:t>eigedommen</w:t>
      </w:r>
      <w:proofErr w:type="spellEnd"/>
      <w:r>
        <w:t xml:space="preserve">, bygningsmassen og infrastrukturen, slik at Ny-Ålesund blir utnytta best </w:t>
      </w:r>
      <w:proofErr w:type="spellStart"/>
      <w:r>
        <w:t>mogleg</w:t>
      </w:r>
      <w:proofErr w:type="spellEnd"/>
      <w:r>
        <w:t xml:space="preserve"> i tråd med dette. Driftskonseptet til selskapet er å </w:t>
      </w:r>
      <w:proofErr w:type="spellStart"/>
      <w:r>
        <w:t>leige</w:t>
      </w:r>
      <w:proofErr w:type="spellEnd"/>
      <w:r>
        <w:t xml:space="preserve"> ut </w:t>
      </w:r>
      <w:proofErr w:type="spellStart"/>
      <w:r>
        <w:t>fasilitetar</w:t>
      </w:r>
      <w:proofErr w:type="spellEnd"/>
      <w:r>
        <w:t xml:space="preserve"> til </w:t>
      </w:r>
      <w:proofErr w:type="spellStart"/>
      <w:r>
        <w:t>forskarar</w:t>
      </w:r>
      <w:proofErr w:type="spellEnd"/>
      <w:r>
        <w:t xml:space="preserve"> og tilby kost og losji i tillegg til ei </w:t>
      </w:r>
      <w:proofErr w:type="spellStart"/>
      <w:r>
        <w:t>rekkje</w:t>
      </w:r>
      <w:proofErr w:type="spellEnd"/>
      <w:r>
        <w:t xml:space="preserve"> andre </w:t>
      </w:r>
      <w:proofErr w:type="spellStart"/>
      <w:r>
        <w:lastRenderedPageBreak/>
        <w:t>tenester</w:t>
      </w:r>
      <w:proofErr w:type="spellEnd"/>
      <w:r>
        <w:t xml:space="preserve"> under </w:t>
      </w:r>
      <w:proofErr w:type="spellStart"/>
      <w:r>
        <w:t>opphaldet</w:t>
      </w:r>
      <w:proofErr w:type="spellEnd"/>
      <w:r>
        <w:t xml:space="preserve">. Rundt 20 </w:t>
      </w:r>
      <w:proofErr w:type="spellStart"/>
      <w:r>
        <w:t>institusjonar</w:t>
      </w:r>
      <w:proofErr w:type="spellEnd"/>
      <w:r>
        <w:t xml:space="preserve"> har kvart år forskingsprosjekt i Ny-Ålesund. Selskapet er avhengig av </w:t>
      </w:r>
      <w:proofErr w:type="spellStart"/>
      <w:r>
        <w:t>tilskot</w:t>
      </w:r>
      <w:proofErr w:type="spellEnd"/>
      <w:r>
        <w:t xml:space="preserve"> over statsbudsjettet for å utføre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samfunnsoppgåvene</w:t>
      </w:r>
      <w:proofErr w:type="spellEnd"/>
      <w:r>
        <w:t xml:space="preserve"> som det er pålagt. </w:t>
      </w:r>
      <w:proofErr w:type="spellStart"/>
      <w:r>
        <w:t>Tilskotet</w:t>
      </w:r>
      <w:proofErr w:type="spellEnd"/>
      <w:r>
        <w:t xml:space="preserve"> skal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investeringar</w:t>
      </w:r>
      <w:proofErr w:type="spellEnd"/>
      <w:r>
        <w:t xml:space="preserve">, eventuelt </w:t>
      </w:r>
      <w:proofErr w:type="spellStart"/>
      <w:r>
        <w:t>driftsunderskot</w:t>
      </w:r>
      <w:proofErr w:type="spellEnd"/>
      <w:r>
        <w:t xml:space="preserve"> i Kings Bay AS og nødvendige utgifter til administrasjon av </w:t>
      </w:r>
      <w:proofErr w:type="spellStart"/>
      <w:r>
        <w:t>Bjørnøen</w:t>
      </w:r>
      <w:proofErr w:type="spellEnd"/>
      <w:r>
        <w:t xml:space="preserve"> AS.</w:t>
      </w:r>
    </w:p>
    <w:p w14:paraId="6ED041E8" w14:textId="77777777" w:rsidR="008A503B" w:rsidRDefault="002B3ACF" w:rsidP="00995C3E">
      <w:r>
        <w:t xml:space="preserve">Utvikling og forvaltning av bygningsmasse, infrastruktur og </w:t>
      </w:r>
      <w:proofErr w:type="spellStart"/>
      <w:r>
        <w:t>tenestetilbod</w:t>
      </w:r>
      <w:proofErr w:type="spellEnd"/>
      <w:r>
        <w:t xml:space="preserve"> i Ny-Ålesund skal </w:t>
      </w:r>
      <w:proofErr w:type="spellStart"/>
      <w:r>
        <w:t>byggje</w:t>
      </w:r>
      <w:proofErr w:type="spellEnd"/>
      <w:r>
        <w:t xml:space="preserve"> opp under </w:t>
      </w:r>
      <w:proofErr w:type="spellStart"/>
      <w:r>
        <w:t>føringane</w:t>
      </w:r>
      <w:proofErr w:type="spellEnd"/>
      <w:r>
        <w:t xml:space="preserve"> i </w:t>
      </w:r>
      <w:proofErr w:type="spellStart"/>
      <w:r>
        <w:t>Innst</w:t>
      </w:r>
      <w:proofErr w:type="spellEnd"/>
      <w:r>
        <w:t xml:space="preserve">. 88 S (2016–2017), jf. Meld. St. 32 (2015–2016) og </w:t>
      </w:r>
      <w:proofErr w:type="spellStart"/>
      <w:r>
        <w:t>Noregs</w:t>
      </w:r>
      <w:proofErr w:type="spellEnd"/>
      <w:r>
        <w:t xml:space="preserve"> forskingsråds strategi for Ny-Ålesund forskingsstasjon </w:t>
      </w:r>
      <w:proofErr w:type="spellStart"/>
      <w:r>
        <w:t>frå</w:t>
      </w:r>
      <w:proofErr w:type="spellEnd"/>
      <w:r>
        <w:t xml:space="preserve"> mai 2019. Forskinga i Ny-Ålesund skal konsekvent utnytte det særeigne ved staden som </w:t>
      </w:r>
      <w:proofErr w:type="spellStart"/>
      <w:r>
        <w:t>eit</w:t>
      </w:r>
      <w:proofErr w:type="spellEnd"/>
      <w:r>
        <w:t xml:space="preserve"> reint, </w:t>
      </w:r>
      <w:proofErr w:type="spellStart"/>
      <w:r>
        <w:t>naturvitskapeleg</w:t>
      </w:r>
      <w:proofErr w:type="spellEnd"/>
      <w:r>
        <w:t xml:space="preserve"> laboratorium, og utvikling og forvaltning av bygningsmasse, infrastruktur og </w:t>
      </w:r>
      <w:proofErr w:type="spellStart"/>
      <w:r>
        <w:t>tenestetilbod</w:t>
      </w:r>
      <w:proofErr w:type="spellEnd"/>
      <w:r>
        <w:t xml:space="preserve"> skal </w:t>
      </w:r>
      <w:proofErr w:type="spellStart"/>
      <w:r>
        <w:t>byggje</w:t>
      </w:r>
      <w:proofErr w:type="spellEnd"/>
      <w:r>
        <w:t xml:space="preserve"> opp under prioriterte, </w:t>
      </w:r>
      <w:proofErr w:type="spellStart"/>
      <w:r>
        <w:t>heilskaplege</w:t>
      </w:r>
      <w:proofErr w:type="spellEnd"/>
      <w:r>
        <w:t xml:space="preserve"> </w:t>
      </w:r>
      <w:proofErr w:type="spellStart"/>
      <w:r>
        <w:t>satsingar</w:t>
      </w:r>
      <w:proofErr w:type="spellEnd"/>
      <w:r>
        <w:t>.</w:t>
      </w:r>
    </w:p>
    <w:p w14:paraId="467D5352" w14:textId="77777777" w:rsidR="008A503B" w:rsidRDefault="002B3ACF" w:rsidP="00995C3E">
      <w:r>
        <w:t xml:space="preserve">I 2023 vil </w:t>
      </w:r>
      <w:proofErr w:type="spellStart"/>
      <w:r>
        <w:t>vedlikehald</w:t>
      </w:r>
      <w:proofErr w:type="spellEnd"/>
      <w:r>
        <w:t xml:space="preserve"> og </w:t>
      </w:r>
      <w:proofErr w:type="spellStart"/>
      <w:r>
        <w:t>reparasjonar</w:t>
      </w:r>
      <w:proofErr w:type="spellEnd"/>
      <w:r>
        <w:t xml:space="preserve"> av bygningsmassen og infrastrukturen i Ny-Ålesund </w:t>
      </w:r>
      <w:proofErr w:type="spellStart"/>
      <w:r>
        <w:t>vere</w:t>
      </w:r>
      <w:proofErr w:type="spellEnd"/>
      <w:r>
        <w:t xml:space="preserve"> ei viktig </w:t>
      </w:r>
      <w:proofErr w:type="spellStart"/>
      <w:r>
        <w:t>oppgåve</w:t>
      </w:r>
      <w:proofErr w:type="spellEnd"/>
      <w:r>
        <w:t xml:space="preserve"> for selskapet. Etter at store </w:t>
      </w:r>
      <w:proofErr w:type="spellStart"/>
      <w:r>
        <w:t>delar</w:t>
      </w:r>
      <w:proofErr w:type="spellEnd"/>
      <w:r>
        <w:t xml:space="preserve"> av selskapets inntekter fall bort i 2020 og 2021 på grunn av </w:t>
      </w:r>
      <w:proofErr w:type="spellStart"/>
      <w:r>
        <w:t>innreiserestriksjonane</w:t>
      </w:r>
      <w:proofErr w:type="spellEnd"/>
      <w:r>
        <w:t xml:space="preserve"> til Svalbard under pandemien, er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besøkande</w:t>
      </w:r>
      <w:proofErr w:type="spellEnd"/>
      <w:r>
        <w:t xml:space="preserve"> </w:t>
      </w:r>
      <w:proofErr w:type="spellStart"/>
      <w:r>
        <w:t>forskarar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iferd</w:t>
      </w:r>
      <w:proofErr w:type="spellEnd"/>
      <w:r>
        <w:t xml:space="preserve"> med å ta seg opp igjen. Den økonomiske situasjonen til selskapet er </w:t>
      </w:r>
      <w:proofErr w:type="spellStart"/>
      <w:r>
        <w:t>krevjande</w:t>
      </w:r>
      <w:proofErr w:type="spellEnd"/>
      <w:r>
        <w:t xml:space="preserve">. </w:t>
      </w:r>
      <w:proofErr w:type="spellStart"/>
      <w:r>
        <w:t>Klimaendringar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sentral </w:t>
      </w:r>
      <w:proofErr w:type="spellStart"/>
      <w:r>
        <w:t>drivar</w:t>
      </w:r>
      <w:proofErr w:type="spellEnd"/>
      <w:r>
        <w:t xml:space="preserve"> for at infrastrukturen på Svalbard blir forringa. Forskningsbygga i Ny-Ålesund er hardt ramma av dette. Riksrevisjonen gjennomførte i 2021 ei undersøking av korleis svalbardselskapa handsama </w:t>
      </w:r>
      <w:proofErr w:type="spellStart"/>
      <w:r>
        <w:t>klimaendringane</w:t>
      </w:r>
      <w:proofErr w:type="spellEnd"/>
      <w:r>
        <w:t xml:space="preserve">. Riksrevisjonen </w:t>
      </w:r>
      <w:proofErr w:type="spellStart"/>
      <w:r>
        <w:t>peiker</w:t>
      </w:r>
      <w:proofErr w:type="spellEnd"/>
      <w:r>
        <w:t xml:space="preserve"> på at nødvendig refundamentering av </w:t>
      </w:r>
      <w:proofErr w:type="spellStart"/>
      <w:r>
        <w:t>bygningar</w:t>
      </w:r>
      <w:proofErr w:type="spellEnd"/>
      <w:r>
        <w:t xml:space="preserve"> ofte blir sett i gang så seint at det </w:t>
      </w:r>
      <w:proofErr w:type="spellStart"/>
      <w:r>
        <w:t>allereie</w:t>
      </w:r>
      <w:proofErr w:type="spellEnd"/>
      <w:r>
        <w:t xml:space="preserve"> har oppstått </w:t>
      </w:r>
      <w:proofErr w:type="spellStart"/>
      <w:r>
        <w:t>følgjeskadar</w:t>
      </w:r>
      <w:proofErr w:type="spellEnd"/>
      <w:r>
        <w:t xml:space="preserve"> på </w:t>
      </w:r>
      <w:proofErr w:type="spellStart"/>
      <w:r>
        <w:t>bygningane</w:t>
      </w:r>
      <w:proofErr w:type="spellEnd"/>
      <w:r>
        <w:t xml:space="preserve">, i </w:t>
      </w:r>
      <w:proofErr w:type="spellStart"/>
      <w:r>
        <w:t>nokre</w:t>
      </w:r>
      <w:proofErr w:type="spellEnd"/>
      <w:r>
        <w:t xml:space="preserve"> tilfelle </w:t>
      </w:r>
      <w:proofErr w:type="spellStart"/>
      <w:r>
        <w:t>uopprettelege</w:t>
      </w:r>
      <w:proofErr w:type="spellEnd"/>
      <w:r>
        <w:t xml:space="preserve"> </w:t>
      </w:r>
      <w:proofErr w:type="spellStart"/>
      <w:r>
        <w:t>skadar</w:t>
      </w:r>
      <w:proofErr w:type="spellEnd"/>
      <w:r>
        <w:t xml:space="preserve">. Det å </w:t>
      </w:r>
      <w:proofErr w:type="spellStart"/>
      <w:r>
        <w:t>utsetje</w:t>
      </w:r>
      <w:proofErr w:type="spellEnd"/>
      <w:r>
        <w:t xml:space="preserve"> nødvendig </w:t>
      </w:r>
      <w:proofErr w:type="spellStart"/>
      <w:r>
        <w:t>vedlikehald</w:t>
      </w:r>
      <w:proofErr w:type="spellEnd"/>
      <w:r>
        <w:t xml:space="preserve"> og refundamentering kan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kostnadene </w:t>
      </w:r>
      <w:proofErr w:type="spellStart"/>
      <w:r>
        <w:t>monnaleg</w:t>
      </w:r>
      <w:proofErr w:type="spellEnd"/>
      <w:r>
        <w:t xml:space="preserve">. Det </w:t>
      </w:r>
      <w:proofErr w:type="spellStart"/>
      <w:r>
        <w:t>gjeld</w:t>
      </w:r>
      <w:proofErr w:type="spellEnd"/>
      <w:r>
        <w:t xml:space="preserve"> òg i </w:t>
      </w:r>
      <w:proofErr w:type="spellStart"/>
      <w:r>
        <w:t>høgaste</w:t>
      </w:r>
      <w:proofErr w:type="spellEnd"/>
      <w:r>
        <w:t xml:space="preserve"> grad i Ny-Ålesund, der Kings Bay </w:t>
      </w:r>
      <w:proofErr w:type="spellStart"/>
      <w:r>
        <w:t>ikkje</w:t>
      </w:r>
      <w:proofErr w:type="spellEnd"/>
      <w:r>
        <w:t xml:space="preserve"> har økonomi til å </w:t>
      </w:r>
      <w:proofErr w:type="spellStart"/>
      <w:r>
        <w:t>halde</w:t>
      </w:r>
      <w:proofErr w:type="spellEnd"/>
      <w:r>
        <w:t xml:space="preserve"> ved lag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tilfredsstillande</w:t>
      </w:r>
      <w:proofErr w:type="spellEnd"/>
      <w:r>
        <w:t xml:space="preserve"> nivå på alle </w:t>
      </w:r>
      <w:proofErr w:type="spellStart"/>
      <w:r>
        <w:t>bygningar</w:t>
      </w:r>
      <w:proofErr w:type="spellEnd"/>
      <w:r>
        <w:t xml:space="preserve"> og </w:t>
      </w:r>
      <w:proofErr w:type="spellStart"/>
      <w:r>
        <w:t>annan</w:t>
      </w:r>
      <w:proofErr w:type="spellEnd"/>
      <w:r>
        <w:t xml:space="preserve"> viktig infrastruktur. For at selskapet skal kunne gjennomføre nødvendige </w:t>
      </w:r>
      <w:proofErr w:type="spellStart"/>
      <w:r>
        <w:t>investeringar</w:t>
      </w:r>
      <w:proofErr w:type="spellEnd"/>
      <w:r>
        <w:t xml:space="preserve"> og </w:t>
      </w:r>
      <w:proofErr w:type="spellStart"/>
      <w:r>
        <w:t>vedlikehald</w:t>
      </w:r>
      <w:proofErr w:type="spellEnd"/>
      <w:r>
        <w:t xml:space="preserve"> av </w:t>
      </w:r>
      <w:proofErr w:type="spellStart"/>
      <w:r>
        <w:t>bygningar</w:t>
      </w:r>
      <w:proofErr w:type="spellEnd"/>
      <w:r>
        <w:t xml:space="preserve"> og infrastruktur, slik at Ny-Ålesund kan </w:t>
      </w:r>
      <w:proofErr w:type="spellStart"/>
      <w:r>
        <w:t>driftast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trygg og driftssikker norsk forskingsstasjon, foreslår regjeringa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tilskotet</w:t>
      </w:r>
      <w:proofErr w:type="spellEnd"/>
      <w:r>
        <w:t xml:space="preserve"> til selskapet varig med 20 mill. kroner </w:t>
      </w:r>
      <w:proofErr w:type="spellStart"/>
      <w:r>
        <w:t>innan</w:t>
      </w:r>
      <w:proofErr w:type="spellEnd"/>
      <w:r>
        <w:t xml:space="preserve"> 2024. For 2023 blir det foreslått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10,0 mill. kroner.</w:t>
      </w:r>
    </w:p>
    <w:p w14:paraId="50F25C4F" w14:textId="77777777" w:rsidR="008A503B" w:rsidRDefault="002B3ACF" w:rsidP="00995C3E">
      <w:r>
        <w:t xml:space="preserve">Trepartssamarbeidet om flytransport mellom Lufttransport, Store Norske Spitsbergen Kulkompani (SNSK) og Kings Bay AS tok slutt 1. august 2022 på grunn av nedlegging av gruvedrifta i Svea. Kings Bay AS har inngått </w:t>
      </w:r>
      <w:proofErr w:type="spellStart"/>
      <w:r>
        <w:t>ein</w:t>
      </w:r>
      <w:proofErr w:type="spellEnd"/>
      <w:r>
        <w:t xml:space="preserve"> midlertidig transportavtale med Lufttransport som gjeld </w:t>
      </w:r>
      <w:proofErr w:type="spellStart"/>
      <w:r>
        <w:t>vidare</w:t>
      </w:r>
      <w:proofErr w:type="spellEnd"/>
      <w:r>
        <w:t xml:space="preserve"> fram til 31. juli 2024, og jobbar aktivt med å skaffe </w:t>
      </w:r>
      <w:proofErr w:type="spellStart"/>
      <w:r>
        <w:t>ein</w:t>
      </w:r>
      <w:proofErr w:type="spellEnd"/>
      <w:r>
        <w:t xml:space="preserve"> leverandør for </w:t>
      </w:r>
      <w:proofErr w:type="spellStart"/>
      <w:r>
        <w:t>ein</w:t>
      </w:r>
      <w:proofErr w:type="spellEnd"/>
      <w:r>
        <w:t xml:space="preserve"> ny langsiktig lufttransportavtale mellom Longyearbyen og Ny-Ålesund </w:t>
      </w:r>
      <w:proofErr w:type="spellStart"/>
      <w:r>
        <w:t>frå</w:t>
      </w:r>
      <w:proofErr w:type="spellEnd"/>
      <w:r>
        <w:t xml:space="preserve"> 1. august 2024. Under </w:t>
      </w:r>
      <w:proofErr w:type="spellStart"/>
      <w:r>
        <w:t>trepartsavtalen</w:t>
      </w:r>
      <w:proofErr w:type="spellEnd"/>
      <w:r>
        <w:t xml:space="preserve"> som gjaldt fram til 1. august 2022, delte selskapet kostnadene med Store Norske Spitsbergen Kulkompani AS. </w:t>
      </w:r>
      <w:proofErr w:type="spellStart"/>
      <w:r>
        <w:t>Ein</w:t>
      </w:r>
      <w:proofErr w:type="spellEnd"/>
      <w:r>
        <w:t xml:space="preserve"> ny avtale der Kings Bay AS må </w:t>
      </w:r>
      <w:proofErr w:type="spellStart"/>
      <w:r>
        <w:t>bere</w:t>
      </w:r>
      <w:proofErr w:type="spellEnd"/>
      <w:r>
        <w:t xml:space="preserve"> heile kostnaden </w:t>
      </w:r>
      <w:proofErr w:type="spellStart"/>
      <w:r>
        <w:t>sjølv</w:t>
      </w:r>
      <w:proofErr w:type="spellEnd"/>
      <w:r>
        <w:t xml:space="preserve">, vil bli </w:t>
      </w:r>
      <w:proofErr w:type="spellStart"/>
      <w:r>
        <w:t>dyrare</w:t>
      </w:r>
      <w:proofErr w:type="spellEnd"/>
      <w:r>
        <w:t xml:space="preserve"> for selskapet.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ny avtale kan </w:t>
      </w:r>
      <w:proofErr w:type="spellStart"/>
      <w:r>
        <w:t>ikkje</w:t>
      </w:r>
      <w:proofErr w:type="spellEnd"/>
      <w:r>
        <w:t xml:space="preserve"> Ny-Ålesund </w:t>
      </w:r>
      <w:proofErr w:type="spellStart"/>
      <w:r>
        <w:t>drivast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. I forbindelse med revidert nasjonalbudsjett 2022 vart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med 7 mill. </w:t>
      </w:r>
      <w:r>
        <w:lastRenderedPageBreak/>
        <w:t xml:space="preserve">kroner, for å </w:t>
      </w:r>
      <w:proofErr w:type="spellStart"/>
      <w:r>
        <w:t>dekkje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utgiftene i 2022. </w:t>
      </w:r>
      <w:proofErr w:type="spellStart"/>
      <w:r>
        <w:t>Frå</w:t>
      </w:r>
      <w:proofErr w:type="spellEnd"/>
      <w:r>
        <w:t xml:space="preserve"> og med 2023 er heilårseffekten av den nye flytransportavtalen 17 mill. kroner, og </w:t>
      </w:r>
      <w:proofErr w:type="spellStart"/>
      <w:r>
        <w:t>ein</w:t>
      </w:r>
      <w:proofErr w:type="spellEnd"/>
      <w:r>
        <w:t xml:space="preserve"> foreslår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tilsvarande</w:t>
      </w:r>
      <w:proofErr w:type="spellEnd"/>
      <w:r>
        <w:t>.</w:t>
      </w:r>
    </w:p>
    <w:p w14:paraId="7CCC35A3" w14:textId="77777777" w:rsidR="008A503B" w:rsidRDefault="002B3ACF" w:rsidP="00995C3E">
      <w:r>
        <w:t xml:space="preserve">Regjeringa foreslår ei løyving til Kings Bay AS på Klima- og miljødepartementets budsjett kap. 1473 post 70 på 65,0 mill. kroner for 2023. </w:t>
      </w:r>
      <w:proofErr w:type="spellStart"/>
      <w:r>
        <w:t>Midlane</w:t>
      </w:r>
      <w:proofErr w:type="spellEnd"/>
      <w:r>
        <w:t xml:space="preserve"> under denne posten er retta mot resultatområdet Polarområda. </w:t>
      </w:r>
      <w:proofErr w:type="spellStart"/>
      <w:r>
        <w:t>Tilskotet</w:t>
      </w:r>
      <w:proofErr w:type="spellEnd"/>
      <w:r>
        <w:t xml:space="preserve"> skal gå til </w:t>
      </w:r>
      <w:proofErr w:type="spellStart"/>
      <w:r>
        <w:t>investeringar</w:t>
      </w:r>
      <w:proofErr w:type="spellEnd"/>
      <w:r>
        <w:t xml:space="preserve"> og drift i Kings Bay AS og nødvendige utgifter til administrasjon av </w:t>
      </w:r>
      <w:proofErr w:type="spellStart"/>
      <w:r>
        <w:t>Bjørnøen</w:t>
      </w:r>
      <w:proofErr w:type="spellEnd"/>
      <w:r>
        <w:t xml:space="preserve"> AS.</w:t>
      </w:r>
    </w:p>
    <w:p w14:paraId="4132A07B" w14:textId="77777777" w:rsidR="008A503B" w:rsidRDefault="002B3ACF" w:rsidP="00995C3E">
      <w:pPr>
        <w:pStyle w:val="Overskrift3"/>
      </w:pPr>
      <w:r>
        <w:t xml:space="preserve">Meteorologiske </w:t>
      </w:r>
      <w:proofErr w:type="spellStart"/>
      <w:r>
        <w:t>tenester</w:t>
      </w:r>
      <w:proofErr w:type="spellEnd"/>
    </w:p>
    <w:p w14:paraId="4E4368AC" w14:textId="77777777" w:rsidR="008A503B" w:rsidRDefault="002B3ACF" w:rsidP="00995C3E">
      <w:r>
        <w:t xml:space="preserve">Klima- og miljødepartementet finansierer drifta av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på Bjørnøya og Hopen over budsjettet til Meteorologisk institutt (kap. 1412, post 50). </w:t>
      </w:r>
      <w:proofErr w:type="spellStart"/>
      <w:r>
        <w:t>Regeringa</w:t>
      </w:r>
      <w:proofErr w:type="spellEnd"/>
      <w:r>
        <w:t xml:space="preserve"> foreslår ei løyving til formålet på 18,1 mill. kroner jf. Vedlegg 2. Utgifter til Meteorologisk institutt </w:t>
      </w:r>
      <w:proofErr w:type="spellStart"/>
      <w:r>
        <w:t>si</w:t>
      </w:r>
      <w:proofErr w:type="spellEnd"/>
      <w:r>
        <w:t xml:space="preserve"> del av </w:t>
      </w:r>
      <w:proofErr w:type="spellStart"/>
      <w:r>
        <w:t>husleige</w:t>
      </w:r>
      <w:proofErr w:type="spellEnd"/>
      <w:r>
        <w:t xml:space="preserve"> for statens </w:t>
      </w:r>
      <w:proofErr w:type="spellStart"/>
      <w:r>
        <w:t>bygningar</w:t>
      </w:r>
      <w:proofErr w:type="spellEnd"/>
      <w:r>
        <w:t xml:space="preserve"> på Bjørnøya og Hopen, blir finansiert på kap. 19 på svalbardbudsjettet. Det er foreslått ei løyving på svalbardbudsjettet kap. 19, post 01 på 7,8 mill. kroner.</w:t>
      </w:r>
    </w:p>
    <w:p w14:paraId="0B136E19" w14:textId="77777777" w:rsidR="008A503B" w:rsidRDefault="002B3ACF" w:rsidP="00995C3E">
      <w:pPr>
        <w:pStyle w:val="Overskrift2"/>
      </w:pPr>
      <w:r>
        <w:t xml:space="preserve">Kommunal- og </w:t>
      </w:r>
      <w:proofErr w:type="spellStart"/>
      <w:r>
        <w:t>distriktsdepartementet</w:t>
      </w:r>
      <w:proofErr w:type="spellEnd"/>
      <w:r>
        <w:rPr>
          <w:vertAlign w:val="superscript"/>
        </w:rPr>
        <w:footnoteReference w:id="3"/>
      </w:r>
    </w:p>
    <w:p w14:paraId="03735FDF" w14:textId="77777777" w:rsidR="008A503B" w:rsidRDefault="002B3ACF" w:rsidP="00995C3E">
      <w:pPr>
        <w:pStyle w:val="Overskrift3"/>
      </w:pPr>
      <w:r>
        <w:t xml:space="preserve">Bygg og </w:t>
      </w:r>
      <w:proofErr w:type="spellStart"/>
      <w:r>
        <w:t>eigedommar</w:t>
      </w:r>
      <w:proofErr w:type="spellEnd"/>
    </w:p>
    <w:p w14:paraId="7C31969F" w14:textId="77777777" w:rsidR="008A503B" w:rsidRDefault="002B3ACF" w:rsidP="00995C3E">
      <w:r>
        <w:t xml:space="preserve">Dei fleste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eigedommane</w:t>
      </w:r>
      <w:proofErr w:type="spellEnd"/>
      <w:r>
        <w:t xml:space="preserve"> som Statsbygg </w:t>
      </w:r>
      <w:proofErr w:type="spellStart"/>
      <w:r>
        <w:t>forvaltar</w:t>
      </w:r>
      <w:proofErr w:type="spellEnd"/>
      <w:r>
        <w:t xml:space="preserve"> i Longyearbyen, inngår i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husleigeordninga</w:t>
      </w:r>
      <w:proofErr w:type="spellEnd"/>
      <w:r>
        <w:t xml:space="preserve"> over kap. 2445 Statsbygg.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eigedommane</w:t>
      </w:r>
      <w:proofErr w:type="spellEnd"/>
      <w:r>
        <w:t xml:space="preserve"> er </w:t>
      </w:r>
      <w:proofErr w:type="spellStart"/>
      <w:r>
        <w:t>sysselmeistergarden</w:t>
      </w:r>
      <w:proofErr w:type="spellEnd"/>
      <w:r>
        <w:t xml:space="preserve">, Statens hus i Longyearbyen, </w:t>
      </w:r>
      <w:proofErr w:type="spellStart"/>
      <w:r>
        <w:t>nokre</w:t>
      </w:r>
      <w:proofErr w:type="spellEnd"/>
      <w:r>
        <w:t xml:space="preserve"> lagerbygg, </w:t>
      </w:r>
      <w:proofErr w:type="spellStart"/>
      <w:r>
        <w:t>bustader</w:t>
      </w:r>
      <w:proofErr w:type="spellEnd"/>
      <w:r>
        <w:t xml:space="preserve">, Kjell Henriksen-observatoriet, Svalbard globale frøkvelv, Svalbard forskingspark, </w:t>
      </w:r>
      <w:proofErr w:type="spellStart"/>
      <w:r>
        <w:t>Sysselmeisterens</w:t>
      </w:r>
      <w:proofErr w:type="spellEnd"/>
      <w:r>
        <w:t xml:space="preserve"> administrasjonsbygg og Svalbard </w:t>
      </w:r>
      <w:proofErr w:type="spellStart"/>
      <w:r>
        <w:t>kyrkje</w:t>
      </w:r>
      <w:proofErr w:type="spellEnd"/>
      <w:r>
        <w:t xml:space="preserve">. Dei meteorologiske </w:t>
      </w:r>
      <w:proofErr w:type="spellStart"/>
      <w:r>
        <w:t>stasjonane</w:t>
      </w:r>
      <w:proofErr w:type="spellEnd"/>
      <w:r>
        <w:t xml:space="preserve"> på Hopen og Bjørnøya, og forskingsbygget til Norsk Polarinstitutt (</w:t>
      </w:r>
      <w:proofErr w:type="spellStart"/>
      <w:r>
        <w:t>Sverdrupstasjonen</w:t>
      </w:r>
      <w:proofErr w:type="spellEnd"/>
      <w:r>
        <w:t xml:space="preserve">) i Ny-Ålesund, inngår òg i </w:t>
      </w:r>
      <w:proofErr w:type="spellStart"/>
      <w:r>
        <w:t>husleigeordninga</w:t>
      </w:r>
      <w:proofErr w:type="spellEnd"/>
      <w:r>
        <w:t>. Statsbygg Svalbard har kontor i Longyearbyen. Løyvinga til drift av Statsbygg Svalbard er på svalbardbudsjettet, kap. 0020. Kontoret har seks tilsette.</w:t>
      </w:r>
    </w:p>
    <w:p w14:paraId="156C3CD6" w14:textId="77777777" w:rsidR="008A503B" w:rsidRDefault="002B3ACF" w:rsidP="00995C3E">
      <w:r>
        <w:t xml:space="preserve">Refundamenteringa av Svalbard </w:t>
      </w:r>
      <w:proofErr w:type="spellStart"/>
      <w:r>
        <w:t>kyrkje</w:t>
      </w:r>
      <w:proofErr w:type="spellEnd"/>
      <w:r>
        <w:t xml:space="preserve"> vart avslutta i 2021. Statsbygg har i 2021 bygd om og modernisert kontorareal i Statens hus i Longyearbyen, og første </w:t>
      </w:r>
      <w:proofErr w:type="spellStart"/>
      <w:r>
        <w:t>leigetakar</w:t>
      </w:r>
      <w:proofErr w:type="spellEnd"/>
      <w:r>
        <w:t xml:space="preserve"> har flytta inn. Dei 53 </w:t>
      </w:r>
      <w:proofErr w:type="spellStart"/>
      <w:r>
        <w:t>bustadene</w:t>
      </w:r>
      <w:proofErr w:type="spellEnd"/>
      <w:r>
        <w:t xml:space="preserve"> til UNIS (Universitetssenteret på Svalbard) AS, vart innlemma i </w:t>
      </w:r>
      <w:proofErr w:type="spellStart"/>
      <w:r>
        <w:t>husleigeordninga</w:t>
      </w:r>
      <w:proofErr w:type="spellEnd"/>
      <w:r>
        <w:t xml:space="preserve"> 1. juli 2021.</w:t>
      </w:r>
    </w:p>
    <w:p w14:paraId="7466A6F2" w14:textId="77777777" w:rsidR="008A503B" w:rsidRDefault="002B3ACF" w:rsidP="00995C3E">
      <w:pPr>
        <w:pStyle w:val="Overskrift3"/>
      </w:pPr>
      <w:r>
        <w:t>Geodetisk observatorium i Ny-Ålesund</w:t>
      </w:r>
    </w:p>
    <w:p w14:paraId="211F7D83" w14:textId="77777777" w:rsidR="008A503B" w:rsidRDefault="002B3ACF" w:rsidP="00995C3E">
      <w:r>
        <w:t xml:space="preserve">Statens kartverk </w:t>
      </w:r>
      <w:proofErr w:type="spellStart"/>
      <w:r>
        <w:t>driftar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geodetisk jordobservatorium i Ny-Ålesund. </w:t>
      </w:r>
      <w:proofErr w:type="spellStart"/>
      <w:r>
        <w:t>Målingane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del av </w:t>
      </w:r>
      <w:proofErr w:type="spellStart"/>
      <w:r>
        <w:t>eit</w:t>
      </w:r>
      <w:proofErr w:type="spellEnd"/>
      <w:r>
        <w:t xml:space="preserve"> globalt forskingssamarbeid. Observatoriet </w:t>
      </w:r>
      <w:proofErr w:type="spellStart"/>
      <w:r>
        <w:t>inneheld</w:t>
      </w:r>
      <w:proofErr w:type="spellEnd"/>
      <w:r>
        <w:t xml:space="preserve"> </w:t>
      </w:r>
      <w:r>
        <w:lastRenderedPageBreak/>
        <w:t xml:space="preserve">geodetiske instrument som skal </w:t>
      </w:r>
      <w:proofErr w:type="spellStart"/>
      <w:r>
        <w:t>gjere</w:t>
      </w:r>
      <w:proofErr w:type="spellEnd"/>
      <w:r>
        <w:t xml:space="preserve"> nøyaktige </w:t>
      </w:r>
      <w:proofErr w:type="spellStart"/>
      <w:r>
        <w:t>tidsmålingar</w:t>
      </w:r>
      <w:proofErr w:type="spellEnd"/>
      <w:r>
        <w:t xml:space="preserve"> og </w:t>
      </w:r>
      <w:proofErr w:type="spellStart"/>
      <w:r>
        <w:t>målingar</w:t>
      </w:r>
      <w:proofErr w:type="spellEnd"/>
      <w:r>
        <w:t xml:space="preserve"> mot </w:t>
      </w:r>
      <w:proofErr w:type="spellStart"/>
      <w:r>
        <w:t>kvasarar</w:t>
      </w:r>
      <w:proofErr w:type="spellEnd"/>
      <w:r>
        <w:t xml:space="preserve"> og måle </w:t>
      </w:r>
      <w:proofErr w:type="spellStart"/>
      <w:r>
        <w:t>endringar</w:t>
      </w:r>
      <w:proofErr w:type="spellEnd"/>
      <w:r>
        <w:t xml:space="preserve"> i lokalt tyngdefelt og nøyaktig avstand til </w:t>
      </w:r>
      <w:proofErr w:type="spellStart"/>
      <w:r>
        <w:t>satellittar</w:t>
      </w:r>
      <w:proofErr w:type="spellEnd"/>
      <w:r>
        <w:t xml:space="preserve"> i polare baner. Observatoriet måler </w:t>
      </w:r>
      <w:proofErr w:type="spellStart"/>
      <w:r>
        <w:t>endringar</w:t>
      </w:r>
      <w:proofErr w:type="spellEnd"/>
      <w:r>
        <w:t xml:space="preserve"> på jorda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verdsrommet</w:t>
      </w:r>
      <w:proofErr w:type="spellEnd"/>
      <w:r>
        <w:t xml:space="preserve"> og </w:t>
      </w:r>
      <w:proofErr w:type="spellStart"/>
      <w:r>
        <w:t>jordplateforskyvingar</w:t>
      </w:r>
      <w:proofErr w:type="spellEnd"/>
      <w:r>
        <w:t xml:space="preserve">. Dette gir òg grunnlag for å overvake havis som </w:t>
      </w:r>
      <w:proofErr w:type="spellStart"/>
      <w:r>
        <w:t>smeltar</w:t>
      </w:r>
      <w:proofErr w:type="spellEnd"/>
      <w:r>
        <w:t xml:space="preserve">, og </w:t>
      </w:r>
      <w:proofErr w:type="spellStart"/>
      <w:r>
        <w:t>endringar</w:t>
      </w:r>
      <w:proofErr w:type="spellEnd"/>
      <w:r>
        <w:t xml:space="preserve"> i havnivået. </w:t>
      </w:r>
      <w:proofErr w:type="spellStart"/>
      <w:r>
        <w:t>Eit</w:t>
      </w:r>
      <w:proofErr w:type="spellEnd"/>
      <w:r>
        <w:t xml:space="preserve"> nytt laserinstrument for måling mot </w:t>
      </w:r>
      <w:proofErr w:type="spellStart"/>
      <w:r>
        <w:t>satellittar</w:t>
      </w:r>
      <w:proofErr w:type="spellEnd"/>
      <w:r>
        <w:t xml:space="preserve"> er under utvikling i samarbeid med NASA, og første del av dette </w:t>
      </w:r>
      <w:proofErr w:type="spellStart"/>
      <w:r>
        <w:t>vart</w:t>
      </w:r>
      <w:proofErr w:type="spellEnd"/>
      <w:r>
        <w:t xml:space="preserve"> installert i april 2022. Når to år med parallelle </w:t>
      </w:r>
      <w:proofErr w:type="spellStart"/>
      <w:r>
        <w:t>målingar</w:t>
      </w:r>
      <w:proofErr w:type="spellEnd"/>
      <w:r>
        <w:t xml:space="preserve"> med gammalt og nytt anlegg er gjennomførte, skal det gamle anlegget ved flystripa </w:t>
      </w:r>
      <w:proofErr w:type="spellStart"/>
      <w:r>
        <w:t>rivast</w:t>
      </w:r>
      <w:proofErr w:type="spellEnd"/>
      <w:r>
        <w:t xml:space="preserve">. Samla budsjettramme for </w:t>
      </w:r>
      <w:proofErr w:type="spellStart"/>
      <w:r>
        <w:t>investeringane</w:t>
      </w:r>
      <w:proofErr w:type="spellEnd"/>
      <w:r>
        <w:t xml:space="preserve"> er på 401,8 mill. kroner.</w:t>
      </w:r>
    </w:p>
    <w:p w14:paraId="501EDE22" w14:textId="77777777" w:rsidR="008A503B" w:rsidRDefault="002B3ACF" w:rsidP="00995C3E">
      <w:proofErr w:type="spellStart"/>
      <w:r>
        <w:t>Midlar</w:t>
      </w:r>
      <w:proofErr w:type="spellEnd"/>
      <w:r>
        <w:t xml:space="preserve"> til det geodetiske observatoriet i Ny-Ålesund blir løyvde på kap. 595 Statens kartverk.</w:t>
      </w:r>
    </w:p>
    <w:p w14:paraId="4B3CAC7F" w14:textId="77777777" w:rsidR="008A503B" w:rsidRDefault="002B3ACF" w:rsidP="00995C3E">
      <w:r>
        <w:t>Regjeringa foreslår ei løyving på 9,6 mill. kroner på post 30 Geodesiobservatoriet, jf. vedlegg 1. Det er på post 01 Driftsutgifter foreslått 13,6 mill. kroner til det geodetiske observatoriet i Ny-Ålesund i 2023.</w:t>
      </w:r>
    </w:p>
    <w:p w14:paraId="71B25E6C" w14:textId="77777777" w:rsidR="008A503B" w:rsidRDefault="002B3ACF" w:rsidP="00995C3E">
      <w:pPr>
        <w:pStyle w:val="Overskrift3"/>
      </w:pPr>
      <w:r>
        <w:t>Sjømåling</w:t>
      </w:r>
    </w:p>
    <w:p w14:paraId="62DD50B7" w14:textId="77777777" w:rsidR="008A503B" w:rsidRDefault="002B3ACF" w:rsidP="00995C3E">
      <w:r>
        <w:t xml:space="preserve">Statens kartverk har ansvaret for sjømåling rundt Svalbard. I 2021 har det </w:t>
      </w:r>
      <w:proofErr w:type="spellStart"/>
      <w:r>
        <w:t>vore</w:t>
      </w:r>
      <w:proofErr w:type="spellEnd"/>
      <w:r>
        <w:t xml:space="preserve"> utført </w:t>
      </w:r>
      <w:proofErr w:type="spellStart"/>
      <w:r>
        <w:t>sjømålingar</w:t>
      </w:r>
      <w:proofErr w:type="spellEnd"/>
      <w:r>
        <w:t xml:space="preserve"> med 70 måledøgn i området Storfjorden. Det same </w:t>
      </w:r>
      <w:proofErr w:type="spellStart"/>
      <w:r>
        <w:t>talet</w:t>
      </w:r>
      <w:proofErr w:type="spellEnd"/>
      <w:r>
        <w:t xml:space="preserve"> på måledøgn er planlagt for 2022 og 2023. Kartverket har i 2022 </w:t>
      </w:r>
      <w:proofErr w:type="spellStart"/>
      <w:r>
        <w:t>forbetra</w:t>
      </w:r>
      <w:proofErr w:type="spellEnd"/>
      <w:r>
        <w:t xml:space="preserve"> datagrunnlaget i enkelte område der det </w:t>
      </w:r>
      <w:proofErr w:type="spellStart"/>
      <w:r>
        <w:t>allereie</w:t>
      </w:r>
      <w:proofErr w:type="spellEnd"/>
      <w:r>
        <w:t xml:space="preserve"> er etablert ruter, t.d. </w:t>
      </w:r>
      <w:proofErr w:type="spellStart"/>
      <w:r>
        <w:t>Freemansundet</w:t>
      </w:r>
      <w:proofErr w:type="spellEnd"/>
      <w:r>
        <w:t xml:space="preserve">, og kopla </w:t>
      </w:r>
      <w:proofErr w:type="spellStart"/>
      <w:r>
        <w:t>saman</w:t>
      </w:r>
      <w:proofErr w:type="spellEnd"/>
      <w:r>
        <w:t xml:space="preserve"> område der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eksisterande</w:t>
      </w:r>
      <w:proofErr w:type="spellEnd"/>
      <w:r>
        <w:t xml:space="preserve"> karta har </w:t>
      </w:r>
      <w:proofErr w:type="spellStart"/>
      <w:r>
        <w:t>vore</w:t>
      </w:r>
      <w:proofErr w:type="spellEnd"/>
      <w:r>
        <w:t xml:space="preserve"> ufullstendige, bl.a. </w:t>
      </w:r>
      <w:proofErr w:type="spellStart"/>
      <w:r>
        <w:t>Hinlopenrenna</w:t>
      </w:r>
      <w:proofErr w:type="spellEnd"/>
      <w:r>
        <w:t>.</w:t>
      </w:r>
    </w:p>
    <w:p w14:paraId="5F6E6381" w14:textId="77777777" w:rsidR="008A503B" w:rsidRDefault="002B3ACF" w:rsidP="00995C3E">
      <w:proofErr w:type="spellStart"/>
      <w:r>
        <w:t>Midlar</w:t>
      </w:r>
      <w:proofErr w:type="spellEnd"/>
      <w:r>
        <w:t xml:space="preserve"> til sjømåling blir løyvde på kap. 595 Statens kartverk. Det er sett av om lag 11,4 mill. kroner til sjømåling ved Svalbard i 2022. </w:t>
      </w:r>
      <w:proofErr w:type="spellStart"/>
      <w:r>
        <w:t>Midlane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øyremerkte</w:t>
      </w:r>
      <w:proofErr w:type="spellEnd"/>
      <w:r>
        <w:t xml:space="preserve"> Svalbard på posten. Regjeringa foreslår </w:t>
      </w:r>
      <w:proofErr w:type="spellStart"/>
      <w:r>
        <w:t>tilsvarande</w:t>
      </w:r>
      <w:proofErr w:type="spellEnd"/>
      <w:r>
        <w:t xml:space="preserve"> at om lag 11,8 mill. kroner av løyvinga skal </w:t>
      </w:r>
      <w:proofErr w:type="spellStart"/>
      <w:r>
        <w:t>nyttast</w:t>
      </w:r>
      <w:proofErr w:type="spellEnd"/>
      <w:r>
        <w:t xml:space="preserve"> til tiltaket i 2023, jf. vedlegg 1.</w:t>
      </w:r>
    </w:p>
    <w:p w14:paraId="28EC42B4" w14:textId="77777777" w:rsidR="008A503B" w:rsidRDefault="002B3ACF" w:rsidP="00995C3E">
      <w:pPr>
        <w:pStyle w:val="Overskrift3"/>
      </w:pPr>
      <w:r>
        <w:t xml:space="preserve">Tilsyn med </w:t>
      </w:r>
      <w:proofErr w:type="spellStart"/>
      <w:r>
        <w:t>satellittjordstasjonar</w:t>
      </w:r>
      <w:proofErr w:type="spellEnd"/>
    </w:p>
    <w:p w14:paraId="0AC7AA04" w14:textId="77777777" w:rsidR="008A503B" w:rsidRDefault="002B3ACF" w:rsidP="00995C3E">
      <w:r>
        <w:t>Nasjonal kommunikasjonsmyndigheit (</w:t>
      </w:r>
      <w:proofErr w:type="spellStart"/>
      <w:r>
        <w:t>Nkom</w:t>
      </w:r>
      <w:proofErr w:type="spellEnd"/>
      <w:r>
        <w:t xml:space="preserve">) er ei </w:t>
      </w:r>
      <w:proofErr w:type="spellStart"/>
      <w:r>
        <w:t>utøvande</w:t>
      </w:r>
      <w:proofErr w:type="spellEnd"/>
      <w:r>
        <w:t xml:space="preserve"> tilsyns- og forvaltningsstyresmakt for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post og elektronisk kommunikasjon i </w:t>
      </w:r>
      <w:proofErr w:type="spellStart"/>
      <w:r>
        <w:t>Noreg</w:t>
      </w:r>
      <w:proofErr w:type="spellEnd"/>
      <w:r>
        <w:t xml:space="preserve">. </w:t>
      </w:r>
      <w:proofErr w:type="spellStart"/>
      <w:r>
        <w:t>Nkom</w:t>
      </w:r>
      <w:proofErr w:type="spellEnd"/>
      <w:r>
        <w:t xml:space="preserve"> gir frekvensløyve for all bruk av </w:t>
      </w:r>
      <w:proofErr w:type="spellStart"/>
      <w:r>
        <w:t>radiofrekvensar</w:t>
      </w:r>
      <w:proofErr w:type="spellEnd"/>
      <w:r>
        <w:t xml:space="preserve"> og fører </w:t>
      </w:r>
      <w:proofErr w:type="spellStart"/>
      <w:r>
        <w:t>særleg</w:t>
      </w:r>
      <w:proofErr w:type="spellEnd"/>
      <w:r>
        <w:t xml:space="preserve"> tilsyn med </w:t>
      </w:r>
      <w:proofErr w:type="spellStart"/>
      <w:r>
        <w:t>satellittjordstasjonar</w:t>
      </w:r>
      <w:proofErr w:type="spellEnd"/>
      <w:r>
        <w:t xml:space="preserve"> på Svalbard. </w:t>
      </w:r>
      <w:proofErr w:type="spellStart"/>
      <w:r>
        <w:t>Nkom</w:t>
      </w:r>
      <w:proofErr w:type="spellEnd"/>
      <w:r>
        <w:t xml:space="preserve"> samarbeider med </w:t>
      </w:r>
      <w:proofErr w:type="spellStart"/>
      <w:r>
        <w:t>Sysselmeisteren</w:t>
      </w:r>
      <w:proofErr w:type="spellEnd"/>
      <w:r>
        <w:t xml:space="preserve"> på Svalbard.</w:t>
      </w:r>
    </w:p>
    <w:p w14:paraId="28D21EE4" w14:textId="77777777" w:rsidR="008A503B" w:rsidRDefault="002B3ACF" w:rsidP="00995C3E">
      <w:r>
        <w:t xml:space="preserve">Regjeringa foreslo i samband med </w:t>
      </w:r>
      <w:proofErr w:type="spellStart"/>
      <w:r>
        <w:t>Prop</w:t>
      </w:r>
      <w:proofErr w:type="spellEnd"/>
      <w:r>
        <w:t xml:space="preserve">. 78 S (2021–2022) å </w:t>
      </w:r>
      <w:proofErr w:type="spellStart"/>
      <w:r>
        <w:t>auke</w:t>
      </w:r>
      <w:proofErr w:type="spellEnd"/>
      <w:r>
        <w:t xml:space="preserve"> løyvinga på kap. 543 Nasjonal kommunikasjonsmyndighet, post 70 Telesikkerhet og -beredskap, </w:t>
      </w:r>
      <w:r>
        <w:rPr>
          <w:rStyle w:val="kursiv"/>
          <w:sz w:val="21"/>
          <w:szCs w:val="21"/>
        </w:rPr>
        <w:t>kan overføres</w:t>
      </w:r>
      <w:r>
        <w:t xml:space="preserve">, med 5 mill. kroner for å forsterke reservesatellittsambandet mellom Svalbard og fastlandet.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 270 S (2021–2022).</w:t>
      </w:r>
    </w:p>
    <w:p w14:paraId="1FF7D697" w14:textId="77777777" w:rsidR="008A503B" w:rsidRDefault="002B3ACF" w:rsidP="00995C3E">
      <w:pPr>
        <w:pStyle w:val="Overskrift2"/>
      </w:pPr>
      <w:r>
        <w:lastRenderedPageBreak/>
        <w:t>Kultur- og likestillingsdepartementet</w:t>
      </w:r>
      <w:r>
        <w:rPr>
          <w:vertAlign w:val="superscript"/>
        </w:rPr>
        <w:footnoteReference w:id="4"/>
      </w:r>
    </w:p>
    <w:p w14:paraId="01F01675" w14:textId="77777777" w:rsidR="008A503B" w:rsidRDefault="002B3ACF" w:rsidP="00995C3E">
      <w:pPr>
        <w:pStyle w:val="Overskrift3"/>
      </w:pPr>
      <w:r>
        <w:t>Svalbard Museum</w:t>
      </w:r>
    </w:p>
    <w:p w14:paraId="729A316F" w14:textId="77777777" w:rsidR="008A503B" w:rsidRDefault="002B3ACF" w:rsidP="00995C3E">
      <w:r>
        <w:t xml:space="preserve">Svalbard Museum er </w:t>
      </w:r>
      <w:proofErr w:type="spellStart"/>
      <w:r>
        <w:t>eit</w:t>
      </w:r>
      <w:proofErr w:type="spellEnd"/>
      <w:r>
        <w:t xml:space="preserve"> natur- og kulturhistorisk museum lokalisert i Svalbard forskingspark i Longyearbyen. Museet er innlemma i det nasjonale museumsnettverket.</w:t>
      </w:r>
    </w:p>
    <w:p w14:paraId="2067729A" w14:textId="77777777" w:rsidR="008A503B" w:rsidRDefault="002B3ACF" w:rsidP="00995C3E">
      <w:r>
        <w:t xml:space="preserve">I tillegg til løyvinga over svalbardbudsjettet kap. 0004 Svalbard Museum, blir det tildelt </w:t>
      </w:r>
      <w:proofErr w:type="spellStart"/>
      <w:r>
        <w:t>midlar</w:t>
      </w:r>
      <w:proofErr w:type="spellEnd"/>
      <w:r>
        <w:t xml:space="preserve"> til Svalbard Museum på Kultur- og likestillingsdepartementet sitt budsjett, kap. 328, post 70 Det nasjonale museumsnettverket.</w:t>
      </w:r>
    </w:p>
    <w:p w14:paraId="3BA4517E" w14:textId="77777777" w:rsidR="008A503B" w:rsidRDefault="002B3ACF" w:rsidP="00995C3E">
      <w:r>
        <w:t xml:space="preserve">I 2021 hadde Svalbard Museum om lag 14 400 </w:t>
      </w:r>
      <w:proofErr w:type="spellStart"/>
      <w:r>
        <w:t>besøkande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vel 17 pst. </w:t>
      </w:r>
      <w:proofErr w:type="spellStart"/>
      <w:r>
        <w:t>frå</w:t>
      </w:r>
      <w:proofErr w:type="spellEnd"/>
      <w:r>
        <w:t xml:space="preserve"> 2020, men </w:t>
      </w:r>
      <w:proofErr w:type="spellStart"/>
      <w:r>
        <w:t>framleis</w:t>
      </w:r>
      <w:proofErr w:type="spellEnd"/>
      <w:r>
        <w:t xml:space="preserve"> under nivået </w:t>
      </w:r>
      <w:proofErr w:type="spellStart"/>
      <w:r>
        <w:t>frå</w:t>
      </w:r>
      <w:proofErr w:type="spellEnd"/>
      <w:r>
        <w:t xml:space="preserve"> åra før </w:t>
      </w:r>
      <w:proofErr w:type="spellStart"/>
      <w:r>
        <w:t>virusutbrotet</w:t>
      </w:r>
      <w:proofErr w:type="spellEnd"/>
      <w:r>
        <w:t>.</w:t>
      </w:r>
    </w:p>
    <w:p w14:paraId="29D7168E" w14:textId="77777777" w:rsidR="008A503B" w:rsidRDefault="002B3ACF" w:rsidP="00995C3E">
      <w:r>
        <w:t xml:space="preserve">For 2022 er det løyvd 2,0 mill. kroner i ordinært </w:t>
      </w:r>
      <w:proofErr w:type="spellStart"/>
      <w:r>
        <w:t>driftstilskot</w:t>
      </w:r>
      <w:proofErr w:type="spellEnd"/>
      <w:r>
        <w:t xml:space="preserve"> på Kultur- og likestillingsdepartementet sitt budsjett til Svalbard Museum. I 2021 var den samla løyvinga til Svalbard Museum på kap. 328, post 70 </w:t>
      </w:r>
      <w:proofErr w:type="spellStart"/>
      <w:r>
        <w:t>monnaleg</w:t>
      </w:r>
      <w:proofErr w:type="spellEnd"/>
      <w:r>
        <w:t xml:space="preserve"> større, 3,5 mill. kroner,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løyvingar</w:t>
      </w:r>
      <w:proofErr w:type="spellEnd"/>
      <w:r>
        <w:t xml:space="preserve"> knytte til tiltak i samband med </w:t>
      </w:r>
      <w:proofErr w:type="spellStart"/>
      <w:r>
        <w:t>virusutbrotet</w:t>
      </w:r>
      <w:proofErr w:type="spellEnd"/>
      <w:r>
        <w:t xml:space="preserve"> og smitteverntiltaka. Regjeringa foreslår ei løyving på 2,1 mill. kroner </w:t>
      </w:r>
      <w:r>
        <w:rPr>
          <w:spacing w:val="-1"/>
        </w:rPr>
        <w:t>til Svalbard Museum over Det nasjonale museums</w:t>
      </w:r>
      <w:r>
        <w:t>nettverket, jf. vedlegg 1.</w:t>
      </w:r>
    </w:p>
    <w:p w14:paraId="3B891FE0" w14:textId="77777777" w:rsidR="008A503B" w:rsidRDefault="002B3ACF" w:rsidP="00995C3E">
      <w:pPr>
        <w:pStyle w:val="Overskrift3"/>
      </w:pPr>
      <w:r>
        <w:t>Nordnorsk Kunstmuseum</w:t>
      </w:r>
    </w:p>
    <w:p w14:paraId="1698A97F" w14:textId="77777777" w:rsidR="008A503B" w:rsidRDefault="002B3ACF" w:rsidP="00995C3E">
      <w:r>
        <w:t xml:space="preserve">Nordnorsk Kunstmuseum tok i bruk nye lokale i Longyearbyen i 2022. I 2021 har aktiviteten på Svalbard </w:t>
      </w:r>
      <w:proofErr w:type="spellStart"/>
      <w:r>
        <w:t>vore</w:t>
      </w:r>
      <w:proofErr w:type="spellEnd"/>
      <w:r>
        <w:t xml:space="preserve"> avgrensa til ei utstilling i folkebiblioteket i Longyearbyen og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utandørs</w:t>
      </w:r>
      <w:proofErr w:type="spellEnd"/>
      <w:r>
        <w:t xml:space="preserve"> installasjon.</w:t>
      </w:r>
    </w:p>
    <w:p w14:paraId="79AB2DCC" w14:textId="77777777" w:rsidR="008A503B" w:rsidRDefault="002B3ACF" w:rsidP="00995C3E">
      <w:pPr>
        <w:pStyle w:val="Overskrift3"/>
      </w:pPr>
      <w:r>
        <w:t xml:space="preserve">Stiftinga </w:t>
      </w:r>
      <w:proofErr w:type="spellStart"/>
      <w:r>
        <w:t>Artica</w:t>
      </w:r>
      <w:proofErr w:type="spellEnd"/>
      <w:r>
        <w:t xml:space="preserve"> Svalbard</w:t>
      </w:r>
    </w:p>
    <w:p w14:paraId="3708E1F2" w14:textId="77777777" w:rsidR="008A503B" w:rsidRDefault="002B3ACF" w:rsidP="00995C3E">
      <w:r>
        <w:t xml:space="preserve">Formålet med stiftinga er bl.a. å utvikle det norske kunst- og kulturfeltet og å styrke den kulturelle og kreative næringa på Svalbard. Regjeringa foreslår ei løyving på 2,9 mill. kroner til </w:t>
      </w:r>
      <w:proofErr w:type="spellStart"/>
      <w:r>
        <w:t>Artica</w:t>
      </w:r>
      <w:proofErr w:type="spellEnd"/>
      <w:r>
        <w:t xml:space="preserve"> Svalbard på Kultur- og likestillingsdepartementet sitt budsjett, kap. 325 Allmenne kulturformål, post 72 Kultursamarbeid i nordområdene, jf. vedlegg 1.</w:t>
      </w:r>
    </w:p>
    <w:p w14:paraId="6AD0DE0C" w14:textId="77777777" w:rsidR="008A503B" w:rsidRDefault="002B3ACF" w:rsidP="00995C3E">
      <w:pPr>
        <w:pStyle w:val="Overskrift3"/>
      </w:pPr>
      <w:r>
        <w:t xml:space="preserve">Andre </w:t>
      </w:r>
      <w:proofErr w:type="spellStart"/>
      <w:r>
        <w:t>tilskot</w:t>
      </w:r>
      <w:proofErr w:type="spellEnd"/>
    </w:p>
    <w:p w14:paraId="69E36A18" w14:textId="77777777" w:rsidR="008A503B" w:rsidRDefault="002B3ACF" w:rsidP="00995C3E">
      <w:r>
        <w:t xml:space="preserve">Regjeringa foreslår ei løyving på 190 000 kroner til kulturtiltak på Svalbard på kap. 325 Allmenne kulturformål, post 72 Kultursamarbeid i nordområdene, jf. vedlegg 1. </w:t>
      </w:r>
      <w:proofErr w:type="spellStart"/>
      <w:r>
        <w:t>Tilskotet</w:t>
      </w:r>
      <w:proofErr w:type="spellEnd"/>
      <w:r>
        <w:t xml:space="preserve"> blir kanalisert gjennom Longyearbyen lokalstyre.</w:t>
      </w:r>
    </w:p>
    <w:p w14:paraId="5469FEBF" w14:textId="77777777" w:rsidR="008A503B" w:rsidRDefault="002B3ACF" w:rsidP="00995C3E">
      <w:r>
        <w:t xml:space="preserve">Svalbardposten får mediestøtte </w:t>
      </w:r>
      <w:proofErr w:type="spellStart"/>
      <w:r>
        <w:t>frå</w:t>
      </w:r>
      <w:proofErr w:type="spellEnd"/>
      <w:r>
        <w:t xml:space="preserve"> Medietilsynet på kap. 335, post 71 etter </w:t>
      </w:r>
      <w:proofErr w:type="spellStart"/>
      <w:r>
        <w:t>reglane</w:t>
      </w:r>
      <w:proofErr w:type="spellEnd"/>
      <w:r>
        <w:t xml:space="preserve"> i </w:t>
      </w:r>
      <w:r>
        <w:rPr>
          <w:rStyle w:val="kursiv"/>
          <w:sz w:val="21"/>
          <w:szCs w:val="21"/>
        </w:rPr>
        <w:t>forskrift om produksjonstilskudd til nyhets- og aktualitetsmedier</w:t>
      </w:r>
      <w:r>
        <w:t xml:space="preserve">. </w:t>
      </w:r>
      <w:proofErr w:type="spellStart"/>
      <w:r>
        <w:t>Tilskotet</w:t>
      </w:r>
      <w:proofErr w:type="spellEnd"/>
      <w:r>
        <w:t xml:space="preserve"> blir </w:t>
      </w:r>
      <w:proofErr w:type="spellStart"/>
      <w:r>
        <w:t>rekna</w:t>
      </w:r>
      <w:proofErr w:type="spellEnd"/>
      <w:r>
        <w:t xml:space="preserve"> ut etter </w:t>
      </w:r>
      <w:proofErr w:type="spellStart"/>
      <w:r>
        <w:t>opplagstala</w:t>
      </w:r>
      <w:proofErr w:type="spellEnd"/>
      <w:r>
        <w:t xml:space="preserve"> til avisene og blir fastsett i </w:t>
      </w:r>
      <w:r>
        <w:lastRenderedPageBreak/>
        <w:t xml:space="preserve">oktober det same året. Svalbardposten </w:t>
      </w:r>
      <w:proofErr w:type="spellStart"/>
      <w:r>
        <w:t>fekk</w:t>
      </w:r>
      <w:proofErr w:type="spellEnd"/>
      <w:r>
        <w:t xml:space="preserve"> 846 624 kroner i </w:t>
      </w:r>
      <w:proofErr w:type="spellStart"/>
      <w:r>
        <w:t>produksjonstilskot</w:t>
      </w:r>
      <w:proofErr w:type="spellEnd"/>
      <w:r>
        <w:t xml:space="preserve"> i 2021.</w:t>
      </w:r>
    </w:p>
    <w:p w14:paraId="015ED209" w14:textId="77777777" w:rsidR="008A503B" w:rsidRDefault="002B3ACF" w:rsidP="00995C3E">
      <w:pPr>
        <w:pStyle w:val="Overskrift2"/>
      </w:pPr>
      <w:r>
        <w:t>Kunnskapsdepartementet</w:t>
      </w:r>
    </w:p>
    <w:p w14:paraId="2DAC6548" w14:textId="77777777" w:rsidR="008A503B" w:rsidRDefault="002B3ACF" w:rsidP="00995C3E">
      <w:pPr>
        <w:pStyle w:val="Overskrift3"/>
      </w:pPr>
      <w:r>
        <w:t xml:space="preserve">Nye forskrifter om </w:t>
      </w:r>
      <w:proofErr w:type="spellStart"/>
      <w:r>
        <w:t>barnehageverksemd</w:t>
      </w:r>
      <w:proofErr w:type="spellEnd"/>
      <w:r>
        <w:t xml:space="preserve"> og </w:t>
      </w:r>
      <w:proofErr w:type="spellStart"/>
      <w:r>
        <w:t>grunnskule</w:t>
      </w:r>
      <w:proofErr w:type="spellEnd"/>
      <w:r>
        <w:t xml:space="preserve"> og </w:t>
      </w:r>
      <w:proofErr w:type="spellStart"/>
      <w:r>
        <w:t>vidaregåande</w:t>
      </w:r>
      <w:proofErr w:type="spellEnd"/>
      <w:r>
        <w:t xml:space="preserve"> opplæring i Longyearbyen</w:t>
      </w:r>
    </w:p>
    <w:p w14:paraId="49B655F8" w14:textId="77777777" w:rsidR="008A503B" w:rsidRDefault="002B3ACF" w:rsidP="00995C3E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Forskrift om barnehagevirksomhet i Longyearbyen</w:t>
      </w:r>
      <w:r>
        <w:t xml:space="preserve"> (forskrift 17. juni 2022 nr. 1219) og </w:t>
      </w:r>
      <w:r>
        <w:rPr>
          <w:rStyle w:val="kursiv"/>
          <w:sz w:val="21"/>
          <w:szCs w:val="21"/>
        </w:rPr>
        <w:t xml:space="preserve">forskrift om grunnskoleopplæring og videregående opplæring i Longyearbyen </w:t>
      </w:r>
      <w:r>
        <w:t xml:space="preserve">(forskrift 17. juni 2022 nr. 1044) blei fastsette ved </w:t>
      </w:r>
      <w:proofErr w:type="spellStart"/>
      <w:r>
        <w:t>kongeleg</w:t>
      </w:r>
      <w:proofErr w:type="spellEnd"/>
      <w:r>
        <w:t xml:space="preserve"> resolusjon 17. juni 2022. Forskriftene tok til å gjelde 1. august 2022. Forskriftene er utarbeidde med utgangspunkt i norsk svalbardpolitikk. Regjeringa vil gjennom </w:t>
      </w:r>
      <w:proofErr w:type="spellStart"/>
      <w:r>
        <w:t>dei</w:t>
      </w:r>
      <w:proofErr w:type="spellEnd"/>
      <w:r>
        <w:t xml:space="preserve"> nye forskriftene avklare rettssituasjonen og oppdatere reguleringa slik at ho er i samsvar med rettsutviklinga og </w:t>
      </w:r>
      <w:proofErr w:type="spellStart"/>
      <w:r>
        <w:t>hovudlinjene</w:t>
      </w:r>
      <w:proofErr w:type="spellEnd"/>
      <w:r>
        <w:t xml:space="preserve"> i svalbardpolitikken. Det er viktig at barn og unge i Longyearbyen har </w:t>
      </w:r>
      <w:proofErr w:type="spellStart"/>
      <w:r>
        <w:t>eit</w:t>
      </w:r>
      <w:proofErr w:type="spellEnd"/>
      <w:r>
        <w:t xml:space="preserve"> barnehage- og </w:t>
      </w:r>
      <w:proofErr w:type="spellStart"/>
      <w:r>
        <w:t>skuletilbod</w:t>
      </w:r>
      <w:proofErr w:type="spellEnd"/>
      <w:r>
        <w:t xml:space="preserve"> av god kvalitet, og at </w:t>
      </w:r>
      <w:proofErr w:type="spellStart"/>
      <w:r>
        <w:t>tilbodet</w:t>
      </w:r>
      <w:proofErr w:type="spellEnd"/>
      <w:r>
        <w:t xml:space="preserve"> kan danne grunnlag for den </w:t>
      </w:r>
      <w:proofErr w:type="spellStart"/>
      <w:r>
        <w:t>vidare</w:t>
      </w:r>
      <w:proofErr w:type="spellEnd"/>
      <w:r>
        <w:t xml:space="preserve"> utdanninga og arbeidslivet </w:t>
      </w:r>
      <w:proofErr w:type="spellStart"/>
      <w:r>
        <w:t>deira</w:t>
      </w:r>
      <w:proofErr w:type="spellEnd"/>
      <w:r>
        <w:t xml:space="preserve">. Samstundes krev svalbardpolitikken at </w:t>
      </w:r>
      <w:proofErr w:type="spellStart"/>
      <w:r>
        <w:t>tilbodet</w:t>
      </w:r>
      <w:proofErr w:type="spellEnd"/>
      <w:r>
        <w:t xml:space="preserve"> og </w:t>
      </w:r>
      <w:proofErr w:type="spellStart"/>
      <w:r>
        <w:t>rettane</w:t>
      </w:r>
      <w:proofErr w:type="spellEnd"/>
      <w:r>
        <w:t xml:space="preserve"> i Longyearbyen er avgrensa </w:t>
      </w:r>
      <w:proofErr w:type="spellStart"/>
      <w:r>
        <w:t>samanlikna</w:t>
      </w:r>
      <w:proofErr w:type="spellEnd"/>
      <w:r>
        <w:t xml:space="preserve"> med Fastlands-</w:t>
      </w:r>
      <w:proofErr w:type="spellStart"/>
      <w:r>
        <w:t>Noreg</w:t>
      </w:r>
      <w:proofErr w:type="spellEnd"/>
      <w:r>
        <w:t xml:space="preserve">. Forskriftene uttrykker balanse mellom </w:t>
      </w:r>
      <w:proofErr w:type="spellStart"/>
      <w:r>
        <w:t>desse</w:t>
      </w:r>
      <w:proofErr w:type="spellEnd"/>
      <w:r>
        <w:t xml:space="preserve"> omsyna.</w:t>
      </w:r>
    </w:p>
    <w:p w14:paraId="730CF620" w14:textId="77777777" w:rsidR="008A503B" w:rsidRDefault="002B3ACF" w:rsidP="00995C3E">
      <w:r>
        <w:t xml:space="preserve">Forskrifta om </w:t>
      </w:r>
      <w:proofErr w:type="spellStart"/>
      <w:r>
        <w:t>barnehageverksemd</w:t>
      </w:r>
      <w:proofErr w:type="spellEnd"/>
      <w:r>
        <w:t xml:space="preserve"> i Longyearbyen regulerer bl.a. ansvaret til Longyearbyen lokalstyre, ei plikt for Longyearbyen lokalstyre til å ha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barnehagetilbod</w:t>
      </w:r>
      <w:proofErr w:type="spellEnd"/>
      <w:r>
        <w:t xml:space="preserve"> og i kva utstrekning barnehagelova med forskrifter gjeld for </w:t>
      </w:r>
      <w:proofErr w:type="spellStart"/>
      <w:r>
        <w:t>barnehagetilbodet</w:t>
      </w:r>
      <w:proofErr w:type="spellEnd"/>
      <w:r>
        <w:t xml:space="preserve"> i Longyearbyen. Det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fastsett ei forskrift om </w:t>
      </w:r>
      <w:proofErr w:type="spellStart"/>
      <w:r>
        <w:t>barnehageverksemd</w:t>
      </w:r>
      <w:proofErr w:type="spellEnd"/>
      <w:r>
        <w:t xml:space="preserve"> på Svalbard. Forskrifta om </w:t>
      </w:r>
      <w:proofErr w:type="spellStart"/>
      <w:r>
        <w:t>grunnskule</w:t>
      </w:r>
      <w:proofErr w:type="spellEnd"/>
      <w:r>
        <w:t xml:space="preserve"> og </w:t>
      </w:r>
      <w:proofErr w:type="spellStart"/>
      <w:r>
        <w:t>vidaregåande</w:t>
      </w:r>
      <w:proofErr w:type="spellEnd"/>
      <w:r>
        <w:t xml:space="preserve"> opplæring i Longyearbyen avløyste </w:t>
      </w:r>
      <w:r>
        <w:rPr>
          <w:rStyle w:val="kursiv"/>
          <w:sz w:val="21"/>
          <w:szCs w:val="21"/>
        </w:rPr>
        <w:t>forskrift om grunnskoleopplæring og videregående opplæring på Svalbard</w:t>
      </w:r>
      <w:r>
        <w:t xml:space="preserve"> (forskrift 18. januar 2007 nr. 76), og regulerer bl.a. ansvaret til Longyearbyen lokalstyre, rett og plikt til </w:t>
      </w:r>
      <w:proofErr w:type="spellStart"/>
      <w:r>
        <w:t>grunnskuleopplæring</w:t>
      </w:r>
      <w:proofErr w:type="spellEnd"/>
      <w:r>
        <w:t xml:space="preserve"> og i kva utstrekning </w:t>
      </w:r>
      <w:proofErr w:type="spellStart"/>
      <w:r>
        <w:t>opplæringslova</w:t>
      </w:r>
      <w:proofErr w:type="spellEnd"/>
      <w:r>
        <w:t xml:space="preserve"> med forskrifter gjeld for </w:t>
      </w:r>
      <w:proofErr w:type="spellStart"/>
      <w:r>
        <w:t>opplæringstilbodet</w:t>
      </w:r>
      <w:proofErr w:type="spellEnd"/>
      <w:r>
        <w:t xml:space="preserve"> i Longyearbyen. Forskriftene gjeld for barnehage- og </w:t>
      </w:r>
      <w:proofErr w:type="spellStart"/>
      <w:r>
        <w:t>grunnopplæringsverksemd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Longyearbyen arealplanområde.</w:t>
      </w:r>
    </w:p>
    <w:p w14:paraId="534B28DA" w14:textId="77777777" w:rsidR="008A503B" w:rsidRDefault="002B3ACF" w:rsidP="00995C3E">
      <w:pPr>
        <w:pStyle w:val="Overskrift3"/>
      </w:pPr>
      <w:r>
        <w:t>Universitetssenteret på Svalbard</w:t>
      </w:r>
    </w:p>
    <w:p w14:paraId="056B1D86" w14:textId="77777777" w:rsidR="008A503B" w:rsidRDefault="002B3ACF" w:rsidP="00995C3E">
      <w:r>
        <w:t xml:space="preserve">Universitetssenteret på Svalbard AS (UNIS)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eigd</w:t>
      </w:r>
      <w:proofErr w:type="spellEnd"/>
      <w:r>
        <w:t xml:space="preserve"> aksjeselskap under Kunnskapsdepartementet. Senteret er </w:t>
      </w:r>
      <w:proofErr w:type="spellStart"/>
      <w:r>
        <w:t>ein</w:t>
      </w:r>
      <w:proofErr w:type="spellEnd"/>
      <w:r>
        <w:t xml:space="preserve"> viktig del av </w:t>
      </w:r>
      <w:proofErr w:type="spellStart"/>
      <w:r>
        <w:t>nordområdesatsinga</w:t>
      </w:r>
      <w:proofErr w:type="spellEnd"/>
      <w:r>
        <w:t xml:space="preserve">, som gjeld Svalbard generelt og </w:t>
      </w:r>
      <w:proofErr w:type="spellStart"/>
      <w:r>
        <w:t>særleg</w:t>
      </w:r>
      <w:proofErr w:type="spellEnd"/>
      <w:r>
        <w:t xml:space="preserve"> Longyearbyen. Senteret </w:t>
      </w:r>
      <w:proofErr w:type="spellStart"/>
      <w:r>
        <w:t>medverkar</w:t>
      </w:r>
      <w:proofErr w:type="spellEnd"/>
      <w:r>
        <w:t xml:space="preserve"> òg til å skape </w:t>
      </w:r>
      <w:proofErr w:type="spellStart"/>
      <w:r>
        <w:t>eit</w:t>
      </w:r>
      <w:proofErr w:type="spellEnd"/>
      <w:r>
        <w:t xml:space="preserve"> stabilt heilårssamfunn i Longyearbyen, med </w:t>
      </w:r>
      <w:proofErr w:type="spellStart"/>
      <w:r>
        <w:t>fastbuande</w:t>
      </w:r>
      <w:proofErr w:type="spellEnd"/>
      <w:r>
        <w:t xml:space="preserve"> </w:t>
      </w:r>
      <w:proofErr w:type="spellStart"/>
      <w:r>
        <w:t>studentar</w:t>
      </w:r>
      <w:proofErr w:type="spellEnd"/>
      <w:r>
        <w:t xml:space="preserve"> og </w:t>
      </w:r>
      <w:proofErr w:type="spellStart"/>
      <w:r>
        <w:t>forskarar</w:t>
      </w:r>
      <w:proofErr w:type="spellEnd"/>
      <w:r>
        <w:t xml:space="preserve"> med </w:t>
      </w:r>
      <w:proofErr w:type="spellStart"/>
      <w:r>
        <w:t>familiar</w:t>
      </w:r>
      <w:proofErr w:type="spellEnd"/>
      <w:r>
        <w:t>.</w:t>
      </w:r>
    </w:p>
    <w:p w14:paraId="7958477D" w14:textId="77777777" w:rsidR="008A503B" w:rsidRDefault="002B3ACF" w:rsidP="00995C3E">
      <w:r>
        <w:t xml:space="preserve">Målet med </w:t>
      </w:r>
      <w:proofErr w:type="spellStart"/>
      <w:r>
        <w:t>tilskotet</w:t>
      </w:r>
      <w:proofErr w:type="spellEnd"/>
      <w:r>
        <w:t xml:space="preserve"> over budsjettet til Kunnskapsdepartementet er </w:t>
      </w:r>
      <w:proofErr w:type="spellStart"/>
      <w:r>
        <w:t>høg</w:t>
      </w:r>
      <w:proofErr w:type="spellEnd"/>
      <w:r>
        <w:t xml:space="preserve"> kvalitet i utdanning og forsking med utgangspunkt i at Svalbard ligg i </w:t>
      </w:r>
      <w:proofErr w:type="spellStart"/>
      <w:r>
        <w:t>eit</w:t>
      </w:r>
      <w:proofErr w:type="spellEnd"/>
      <w:r>
        <w:t xml:space="preserve"> høgarktisk område. </w:t>
      </w:r>
      <w:proofErr w:type="spellStart"/>
      <w:r>
        <w:t>Tilbodet</w:t>
      </w:r>
      <w:proofErr w:type="spellEnd"/>
      <w:r>
        <w:t xml:space="preserve"> ved UNIS er på universitetsnivå og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supplement til </w:t>
      </w:r>
      <w:proofErr w:type="spellStart"/>
      <w:r>
        <w:t>lærestadene</w:t>
      </w:r>
      <w:proofErr w:type="spellEnd"/>
      <w:r>
        <w:t xml:space="preserve"> på fastlandet. Studia ved UNIS har </w:t>
      </w:r>
      <w:proofErr w:type="spellStart"/>
      <w:r>
        <w:t>ein</w:t>
      </w:r>
      <w:proofErr w:type="spellEnd"/>
      <w:r>
        <w:t xml:space="preserve"> internasjonal profil, og </w:t>
      </w:r>
      <w:r>
        <w:lastRenderedPageBreak/>
        <w:t xml:space="preserve">studentmassen skal fordele seg om lag likt på norske og </w:t>
      </w:r>
      <w:proofErr w:type="spellStart"/>
      <w:r>
        <w:t>utanlandske</w:t>
      </w:r>
      <w:proofErr w:type="spellEnd"/>
      <w:r>
        <w:t xml:space="preserve"> </w:t>
      </w:r>
      <w:proofErr w:type="spellStart"/>
      <w:r>
        <w:t>studentar</w:t>
      </w:r>
      <w:proofErr w:type="spellEnd"/>
      <w:r>
        <w:t xml:space="preserve">. Senteret speler òg ei sentral rolle i å </w:t>
      </w:r>
      <w:proofErr w:type="spellStart"/>
      <w:r>
        <w:t>vidareføre</w:t>
      </w:r>
      <w:proofErr w:type="spellEnd"/>
      <w:r>
        <w:t xml:space="preserve"> den norske polarforskingstradisjonen, i å utvikle Svalbard som forskingsplattform og i å representere og sikre norske interesser i Arktis.</w:t>
      </w:r>
    </w:p>
    <w:p w14:paraId="4ABB6DE3" w14:textId="77777777" w:rsidR="008A503B" w:rsidRDefault="002B3ACF" w:rsidP="00995C3E">
      <w:proofErr w:type="spellStart"/>
      <w:r>
        <w:t>Restriksjonane</w:t>
      </w:r>
      <w:proofErr w:type="spellEnd"/>
      <w:r>
        <w:t xml:space="preserve"> som </w:t>
      </w:r>
      <w:proofErr w:type="spellStart"/>
      <w:r>
        <w:t>vart</w:t>
      </w:r>
      <w:proofErr w:type="spellEnd"/>
      <w:r>
        <w:t xml:space="preserve"> innført i 2020 var òg delvis </w:t>
      </w:r>
      <w:proofErr w:type="spellStart"/>
      <w:r>
        <w:t>gjeldande</w:t>
      </w:r>
      <w:proofErr w:type="spellEnd"/>
      <w:r>
        <w:t xml:space="preserve"> i 2021. I vårsemesteret 2021 vart </w:t>
      </w:r>
      <w:proofErr w:type="spellStart"/>
      <w:r>
        <w:t>dei</w:t>
      </w:r>
      <w:proofErr w:type="spellEnd"/>
      <w:r>
        <w:t xml:space="preserve"> aller fleste master- og ph.d.-emna avlyste og maksimaltalet på </w:t>
      </w:r>
      <w:proofErr w:type="spellStart"/>
      <w:r>
        <w:t>studentar</w:t>
      </w:r>
      <w:proofErr w:type="spellEnd"/>
      <w:r>
        <w:t xml:space="preserve"> måtte </w:t>
      </w:r>
      <w:proofErr w:type="spellStart"/>
      <w:r>
        <w:t>reduserast</w:t>
      </w:r>
      <w:proofErr w:type="spellEnd"/>
      <w:r>
        <w:t xml:space="preserve">. Det </w:t>
      </w:r>
      <w:proofErr w:type="spellStart"/>
      <w:r>
        <w:t>vart</w:t>
      </w:r>
      <w:proofErr w:type="spellEnd"/>
      <w:r>
        <w:t xml:space="preserve"> utført 162 studentårverk i 2021.</w:t>
      </w:r>
    </w:p>
    <w:p w14:paraId="13737176" w14:textId="77777777" w:rsidR="008A503B" w:rsidRDefault="002B3ACF" w:rsidP="00995C3E">
      <w:r>
        <w:t xml:space="preserve">UNIS har i 2020 og 2021 nytta det økonomiske handlingsrommet sitt til å investere for å kunne gi betre kvalitet på utdanning, forsking og administrative </w:t>
      </w:r>
      <w:proofErr w:type="spellStart"/>
      <w:r>
        <w:t>tenester</w:t>
      </w:r>
      <w:proofErr w:type="spellEnd"/>
      <w:r>
        <w:t xml:space="preserve"> i åra framover. Det </w:t>
      </w:r>
      <w:proofErr w:type="spellStart"/>
      <w:r>
        <w:t>gjer</w:t>
      </w:r>
      <w:proofErr w:type="spellEnd"/>
      <w:r>
        <w:t xml:space="preserve"> at UNIS står betre rusta til å handtere situasjonen etter </w:t>
      </w:r>
      <w:proofErr w:type="spellStart"/>
      <w:r>
        <w:t>virusutbrotet</w:t>
      </w:r>
      <w:proofErr w:type="spellEnd"/>
      <w:r>
        <w:t>.</w:t>
      </w:r>
    </w:p>
    <w:p w14:paraId="4ED48718" w14:textId="0845CF5F" w:rsidR="008A503B" w:rsidRDefault="002B3ACF" w:rsidP="00995C3E">
      <w:r>
        <w:t>Regjeringa foreslår å løyve 158,3 mill. kroner til UNIS på Kunnskapsdepartementet sitt budsjett, kap. 274, post 70, jf. vedlegg 1.</w:t>
      </w:r>
    </w:p>
    <w:p w14:paraId="793135B7" w14:textId="6FE6B53F" w:rsidR="00995C3E" w:rsidRDefault="00995C3E" w:rsidP="00995C3E">
      <w:pPr>
        <w:pStyle w:val="tabell-tittel"/>
      </w:pPr>
      <w:r>
        <w:t xml:space="preserve">UNIS, utvikling av budsjettildeling, </w:t>
      </w:r>
      <w:proofErr w:type="spellStart"/>
      <w:r>
        <w:t>talet</w:t>
      </w:r>
      <w:proofErr w:type="spellEnd"/>
      <w:r>
        <w:t xml:space="preserve"> på </w:t>
      </w:r>
      <w:proofErr w:type="gramStart"/>
      <w:r>
        <w:t>tilsette</w:t>
      </w:r>
      <w:proofErr w:type="gramEnd"/>
      <w:r>
        <w:t xml:space="preserve"> og </w:t>
      </w:r>
      <w:proofErr w:type="spellStart"/>
      <w:r>
        <w:t>studentar</w:t>
      </w:r>
      <w:proofErr w:type="spellEnd"/>
    </w:p>
    <w:p w14:paraId="4A4F8BA5" w14:textId="77777777" w:rsidR="008A503B" w:rsidRDefault="002B3ACF" w:rsidP="00995C3E">
      <w:pPr>
        <w:pStyle w:val="Tabellnavn"/>
      </w:pPr>
      <w:r>
        <w:t>10J1xt2</w:t>
      </w:r>
    </w:p>
    <w:tbl>
      <w:tblPr>
        <w:tblW w:w="0" w:type="auto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8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A503B" w14:paraId="20838A9B" w14:textId="77777777" w:rsidTr="00995C3E">
        <w:trPr>
          <w:trHeight w:val="360"/>
        </w:trPr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BA4D84" w14:textId="77777777" w:rsidR="008A503B" w:rsidRDefault="008A503B" w:rsidP="00995C3E">
            <w:pPr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3C82D2" w14:textId="77777777" w:rsidR="008A503B" w:rsidRDefault="002B3ACF" w:rsidP="00995C3E">
            <w:pPr>
              <w:jc w:val="right"/>
            </w:pPr>
            <w:r>
              <w:t>2013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7358CD" w14:textId="77777777" w:rsidR="008A503B" w:rsidRDefault="002B3ACF" w:rsidP="00995C3E">
            <w:pPr>
              <w:jc w:val="right"/>
            </w:pPr>
            <w:r>
              <w:t>2014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22A3BF" w14:textId="77777777" w:rsidR="008A503B" w:rsidRDefault="002B3ACF" w:rsidP="00995C3E">
            <w:pPr>
              <w:jc w:val="right"/>
            </w:pPr>
            <w:r>
              <w:t>2015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F0A6DC" w14:textId="77777777" w:rsidR="008A503B" w:rsidRDefault="002B3ACF" w:rsidP="00995C3E">
            <w:pPr>
              <w:jc w:val="right"/>
            </w:pPr>
            <w:r>
              <w:t>2016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3E22E9" w14:textId="77777777" w:rsidR="008A503B" w:rsidRDefault="002B3ACF" w:rsidP="00995C3E">
            <w:pPr>
              <w:jc w:val="right"/>
            </w:pPr>
            <w:r>
              <w:t>2017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CE0814" w14:textId="77777777" w:rsidR="008A503B" w:rsidRDefault="002B3ACF" w:rsidP="00995C3E">
            <w:pPr>
              <w:jc w:val="right"/>
            </w:pPr>
            <w:r>
              <w:t>2018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18D363" w14:textId="77777777" w:rsidR="008A503B" w:rsidRDefault="002B3ACF" w:rsidP="00995C3E">
            <w:pPr>
              <w:jc w:val="right"/>
            </w:pPr>
            <w: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725AED" w14:textId="77777777" w:rsidR="008A503B" w:rsidRDefault="002B3ACF" w:rsidP="00995C3E">
            <w:pPr>
              <w:jc w:val="right"/>
            </w:pPr>
            <w: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170765" w14:textId="77777777" w:rsidR="008A503B" w:rsidRDefault="002B3ACF" w:rsidP="00995C3E">
            <w:pPr>
              <w:jc w:val="right"/>
            </w:pPr>
            <w:r>
              <w:t>2021</w:t>
            </w:r>
          </w:p>
        </w:tc>
      </w:tr>
      <w:tr w:rsidR="008A503B" w14:paraId="39DA139C" w14:textId="77777777" w:rsidTr="00995C3E">
        <w:trPr>
          <w:trHeight w:val="380"/>
        </w:trPr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6918C6" w14:textId="77777777" w:rsidR="008A503B" w:rsidRDefault="002B3ACF" w:rsidP="00995C3E">
            <w:pPr>
              <w:jc w:val="left"/>
            </w:pPr>
            <w:r>
              <w:t>Tildeling (mill. kroner)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E8542C" w14:textId="77777777" w:rsidR="008A503B" w:rsidRDefault="002B3ACF" w:rsidP="00995C3E">
            <w:pPr>
              <w:jc w:val="right"/>
            </w:pPr>
            <w:r>
              <w:t>112,2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F1F9B8" w14:textId="77777777" w:rsidR="008A503B" w:rsidRDefault="002B3ACF" w:rsidP="00995C3E">
            <w:pPr>
              <w:jc w:val="right"/>
            </w:pPr>
            <w:r>
              <w:t>117,9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05EA9A" w14:textId="77777777" w:rsidR="008A503B" w:rsidRDefault="002B3ACF" w:rsidP="00995C3E">
            <w:pPr>
              <w:jc w:val="right"/>
            </w:pPr>
            <w:r>
              <w:t>125,4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05D8DC" w14:textId="77777777" w:rsidR="008A503B" w:rsidRDefault="002B3ACF" w:rsidP="00995C3E">
            <w:pPr>
              <w:jc w:val="right"/>
            </w:pPr>
            <w:r>
              <w:t>124,4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5D2B44" w14:textId="77777777" w:rsidR="008A503B" w:rsidRDefault="002B3ACF" w:rsidP="00995C3E">
            <w:pPr>
              <w:jc w:val="right"/>
            </w:pPr>
            <w:r>
              <w:t>128,9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51A426" w14:textId="77777777" w:rsidR="008A503B" w:rsidRDefault="002B3ACF" w:rsidP="00995C3E">
            <w:pPr>
              <w:jc w:val="right"/>
            </w:pPr>
            <w:r>
              <w:t>138,3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13147A" w14:textId="77777777" w:rsidR="008A503B" w:rsidRDefault="002B3ACF" w:rsidP="00995C3E">
            <w:pPr>
              <w:jc w:val="right"/>
            </w:pPr>
            <w:r>
              <w:t>136,2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0581E3" w14:textId="77777777" w:rsidR="008A503B" w:rsidRDefault="002B3ACF" w:rsidP="00995C3E">
            <w:pPr>
              <w:jc w:val="right"/>
            </w:pPr>
            <w:r>
              <w:t>142,5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5494B8" w14:textId="77777777" w:rsidR="008A503B" w:rsidRDefault="002B3ACF" w:rsidP="00995C3E">
            <w:pPr>
              <w:jc w:val="right"/>
            </w:pPr>
            <w:r>
              <w:t>40</w:t>
            </w:r>
          </w:p>
        </w:tc>
      </w:tr>
      <w:tr w:rsidR="008A503B" w14:paraId="21E03D57" w14:textId="77777777" w:rsidTr="00995C3E">
        <w:trPr>
          <w:trHeight w:val="6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2F2D6C" w14:textId="77777777" w:rsidR="008A503B" w:rsidRDefault="002B3ACF" w:rsidP="00995C3E">
            <w:pPr>
              <w:jc w:val="left"/>
            </w:pPr>
            <w:r>
              <w:t xml:space="preserve">Tilsette heiltid (i parentes: tilsette i mindre </w:t>
            </w:r>
            <w:proofErr w:type="spellStart"/>
            <w:r>
              <w:t>stillingsbrøkar</w:t>
            </w:r>
            <w:proofErr w:type="spellEnd"/>
            <w: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EE7BB2" w14:textId="77777777" w:rsidR="008A503B" w:rsidRDefault="002B3ACF" w:rsidP="00995C3E">
            <w:pPr>
              <w:jc w:val="right"/>
            </w:pPr>
            <w:r>
              <w:t>99 (34)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0C586B" w14:textId="77777777" w:rsidR="008A503B" w:rsidRDefault="002B3ACF" w:rsidP="00995C3E">
            <w:pPr>
              <w:jc w:val="right"/>
            </w:pPr>
            <w:r>
              <w:t>106 (38)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A8EB57" w14:textId="77777777" w:rsidR="008A503B" w:rsidRDefault="002B3ACF" w:rsidP="00995C3E">
            <w:pPr>
              <w:jc w:val="right"/>
            </w:pPr>
            <w:r>
              <w:t>110 (43)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1596D14" w14:textId="77777777" w:rsidR="008A503B" w:rsidRDefault="002B3ACF" w:rsidP="00995C3E">
            <w:pPr>
              <w:jc w:val="right"/>
            </w:pPr>
            <w:r>
              <w:t>113 (50)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BA7780" w14:textId="77777777" w:rsidR="008A503B" w:rsidRDefault="002B3ACF" w:rsidP="00995C3E">
            <w:pPr>
              <w:jc w:val="right"/>
            </w:pPr>
            <w:r>
              <w:t>106 (43)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873E2C" w14:textId="77777777" w:rsidR="008A503B" w:rsidRDefault="002B3ACF" w:rsidP="00995C3E">
            <w:pPr>
              <w:jc w:val="right"/>
            </w:pPr>
            <w:r>
              <w:t>90 (39)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68DB33" w14:textId="77777777" w:rsidR="008A503B" w:rsidRDefault="002B3ACF" w:rsidP="00995C3E">
            <w:pPr>
              <w:jc w:val="right"/>
            </w:pPr>
            <w:r>
              <w:t>91 (40)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AE1CB9" w14:textId="77777777" w:rsidR="008A503B" w:rsidRDefault="002B3ACF" w:rsidP="00995C3E">
            <w:pPr>
              <w:jc w:val="right"/>
            </w:pPr>
            <w:r>
              <w:t>94 (47)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90E650" w14:textId="77777777" w:rsidR="008A503B" w:rsidRDefault="002B3ACF" w:rsidP="00995C3E">
            <w:pPr>
              <w:jc w:val="right"/>
            </w:pPr>
            <w:r>
              <w:t>105 (50)</w:t>
            </w:r>
          </w:p>
        </w:tc>
      </w:tr>
      <w:tr w:rsidR="008A503B" w14:paraId="29A38F35" w14:textId="77777777" w:rsidTr="00995C3E">
        <w:trPr>
          <w:trHeight w:val="380"/>
        </w:trPr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9E07E0" w14:textId="77777777" w:rsidR="008A503B" w:rsidRDefault="002B3ACF" w:rsidP="00995C3E">
            <w:pPr>
              <w:jc w:val="left"/>
            </w:pPr>
            <w:proofErr w:type="spellStart"/>
            <w:r>
              <w:t>Studentar</w:t>
            </w:r>
            <w:proofErr w:type="spellEnd"/>
            <w:r>
              <w:t xml:space="preserve"> (årsverk)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A0EAF9" w14:textId="77777777" w:rsidR="008A503B" w:rsidRDefault="002B3ACF" w:rsidP="00995C3E">
            <w:pPr>
              <w:jc w:val="right"/>
            </w:pPr>
            <w: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63410C" w14:textId="77777777" w:rsidR="008A503B" w:rsidRDefault="002B3ACF" w:rsidP="00995C3E">
            <w:pPr>
              <w:jc w:val="right"/>
            </w:pPr>
            <w: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C36D76" w14:textId="77777777" w:rsidR="008A503B" w:rsidRDefault="002B3ACF" w:rsidP="00995C3E">
            <w:pPr>
              <w:jc w:val="right"/>
            </w:pPr>
            <w:r>
              <w:t xml:space="preserve">203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4B0455" w14:textId="77777777" w:rsidR="008A503B" w:rsidRDefault="002B3ACF" w:rsidP="00995C3E">
            <w:pPr>
              <w:jc w:val="right"/>
            </w:pPr>
            <w: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F2211E" w14:textId="77777777" w:rsidR="008A503B" w:rsidRDefault="002B3ACF" w:rsidP="00995C3E">
            <w:pPr>
              <w:jc w:val="right"/>
            </w:pPr>
            <w:r>
              <w:t>222,5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ED7FFF" w14:textId="77777777" w:rsidR="008A503B" w:rsidRDefault="002B3ACF" w:rsidP="00995C3E">
            <w:pPr>
              <w:jc w:val="right"/>
            </w:pPr>
            <w: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543C77" w14:textId="77777777" w:rsidR="008A503B" w:rsidRDefault="002B3ACF" w:rsidP="00995C3E">
            <w:pPr>
              <w:jc w:val="right"/>
            </w:pPr>
            <w: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A0918C" w14:textId="77777777" w:rsidR="008A503B" w:rsidRDefault="002B3ACF" w:rsidP="00995C3E">
            <w:pPr>
              <w:jc w:val="right"/>
            </w:pPr>
            <w: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FC8C6A" w14:textId="77777777" w:rsidR="008A503B" w:rsidRDefault="002B3ACF" w:rsidP="00995C3E">
            <w:pPr>
              <w:jc w:val="right"/>
            </w:pPr>
            <w:r>
              <w:t>162</w:t>
            </w:r>
          </w:p>
        </w:tc>
      </w:tr>
    </w:tbl>
    <w:p w14:paraId="28996918" w14:textId="77777777" w:rsidR="008A503B" w:rsidRDefault="002B3ACF" w:rsidP="00995C3E">
      <w:pPr>
        <w:pStyle w:val="Overskrift3"/>
      </w:pPr>
      <w:proofErr w:type="spellStart"/>
      <w:r>
        <w:t>Noregs</w:t>
      </w:r>
      <w:proofErr w:type="spellEnd"/>
      <w:r>
        <w:t xml:space="preserve"> forskingsråd</w:t>
      </w:r>
    </w:p>
    <w:p w14:paraId="2061849B" w14:textId="00C0D1AC" w:rsidR="008A503B" w:rsidRDefault="002B3ACF" w:rsidP="00995C3E">
      <w:r>
        <w:t xml:space="preserve">Polarforskinga spenner vidt og </w:t>
      </w:r>
      <w:proofErr w:type="spellStart"/>
      <w:r>
        <w:t>omfattar</w:t>
      </w:r>
      <w:proofErr w:type="spellEnd"/>
      <w:r>
        <w:t xml:space="preserve"> ulike </w:t>
      </w:r>
      <w:proofErr w:type="spellStart"/>
      <w:r>
        <w:t>fagdisiplinar</w:t>
      </w:r>
      <w:proofErr w:type="spellEnd"/>
      <w:r>
        <w:t xml:space="preserve">. Om </w:t>
      </w:r>
      <w:proofErr w:type="spellStart"/>
      <w:r>
        <w:t>ein</w:t>
      </w:r>
      <w:proofErr w:type="spellEnd"/>
      <w:r>
        <w:t xml:space="preserve"> ser bort </w:t>
      </w:r>
      <w:proofErr w:type="spellStart"/>
      <w:r>
        <w:t>frå</w:t>
      </w:r>
      <w:proofErr w:type="spellEnd"/>
      <w:r>
        <w:t xml:space="preserve"> store nasjonale </w:t>
      </w:r>
      <w:proofErr w:type="spellStart"/>
      <w:r>
        <w:t>investeringar</w:t>
      </w:r>
      <w:proofErr w:type="spellEnd"/>
      <w:r>
        <w:t xml:space="preserve"> i t.d. forskingsfartøy og -</w:t>
      </w:r>
      <w:proofErr w:type="spellStart"/>
      <w:r>
        <w:t>stasjonar</w:t>
      </w:r>
      <w:proofErr w:type="spellEnd"/>
      <w:r>
        <w:t xml:space="preserve">, blir om lag 25 pst. av norsk polarforsking (om lag 337,0 mill. kroner i 2021) finansiert gjennom </w:t>
      </w:r>
      <w:proofErr w:type="spellStart"/>
      <w:r>
        <w:t>Noregs</w:t>
      </w:r>
      <w:proofErr w:type="spellEnd"/>
      <w:r>
        <w:t xml:space="preserve"> forskingsråd. Av dette er i underkant av 30 pst. svalbardrelevant forsking. Polarforskingsprogrammet (POLARPROG) </w:t>
      </w:r>
      <w:proofErr w:type="spellStart"/>
      <w:r>
        <w:t>utgjer</w:t>
      </w:r>
      <w:proofErr w:type="spellEnd"/>
      <w:r>
        <w:t xml:space="preserve"> om lag 5 pst. av norsk polarforsking og får målretta </w:t>
      </w:r>
      <w:proofErr w:type="spellStart"/>
      <w:r>
        <w:t>midlar</w:t>
      </w:r>
      <w:proofErr w:type="spellEnd"/>
      <w:r>
        <w:t xml:space="preserve"> til polarforsking </w:t>
      </w:r>
      <w:proofErr w:type="spellStart"/>
      <w:r>
        <w:t>frå</w:t>
      </w:r>
      <w:proofErr w:type="spellEnd"/>
      <w:r>
        <w:t xml:space="preserve"> Kunnskapsdepartementet (67 mill. kroner i 2022, kap. 285, post 53) og Klima- og miljødepartementet (8,3 mill. kroner, kap. 1410, post 51). Med den nye porteføljestyringa i Forskingsrådet blir polarforskingsprogrammet sett i </w:t>
      </w:r>
      <w:proofErr w:type="spellStart"/>
      <w:r>
        <w:t>samanheng</w:t>
      </w:r>
      <w:proofErr w:type="spellEnd"/>
      <w:r>
        <w:t xml:space="preserve"> med andre relevante program, særskilt for klima/miljø og hav. Tildelte </w:t>
      </w:r>
      <w:proofErr w:type="spellStart"/>
      <w:r>
        <w:t>summar</w:t>
      </w:r>
      <w:proofErr w:type="spellEnd"/>
      <w:r>
        <w:t xml:space="preserve"> til </w:t>
      </w:r>
      <w:proofErr w:type="spellStart"/>
      <w:r>
        <w:t>polarforsing</w:t>
      </w:r>
      <w:proofErr w:type="spellEnd"/>
      <w:r>
        <w:t xml:space="preserve"> kan </w:t>
      </w:r>
      <w:proofErr w:type="spellStart"/>
      <w:r>
        <w:t>difor</w:t>
      </w:r>
      <w:proofErr w:type="spellEnd"/>
      <w:r>
        <w:t xml:space="preserve"> variere mellom år. Det </w:t>
      </w:r>
      <w:proofErr w:type="spellStart"/>
      <w:r>
        <w:t>gjeld</w:t>
      </w:r>
      <w:proofErr w:type="spellEnd"/>
      <w:r>
        <w:t xml:space="preserve"> òg forsking på og om Svalbard. </w:t>
      </w:r>
      <w:proofErr w:type="spellStart"/>
      <w:r>
        <w:t>Noregs</w:t>
      </w:r>
      <w:proofErr w:type="spellEnd"/>
      <w:r>
        <w:t xml:space="preserve"> forskingsråd har </w:t>
      </w:r>
      <w:proofErr w:type="spellStart"/>
      <w:r>
        <w:t>eit</w:t>
      </w:r>
      <w:proofErr w:type="spellEnd"/>
      <w:r>
        <w:t xml:space="preserve"> særskilt ansvar for å koordinere og informere om </w:t>
      </w:r>
      <w:proofErr w:type="spellStart"/>
      <w:r>
        <w:t>forskingsverksemda</w:t>
      </w:r>
      <w:proofErr w:type="spellEnd"/>
      <w:r>
        <w:t xml:space="preserve"> på øygruppa.</w:t>
      </w:r>
    </w:p>
    <w:p w14:paraId="5828F258" w14:textId="77777777" w:rsidR="008A503B" w:rsidRDefault="002B3ACF" w:rsidP="00995C3E">
      <w:r>
        <w:t xml:space="preserve">Svalbard Science Forum (SSF) er </w:t>
      </w:r>
      <w:proofErr w:type="spellStart"/>
      <w:r>
        <w:t>eit</w:t>
      </w:r>
      <w:proofErr w:type="spellEnd"/>
      <w:r>
        <w:t xml:space="preserve"> verktøy for strategisk, </w:t>
      </w:r>
      <w:proofErr w:type="spellStart"/>
      <w:r>
        <w:t>fagleg</w:t>
      </w:r>
      <w:proofErr w:type="spellEnd"/>
      <w:r>
        <w:t xml:space="preserve"> og praktisk koordinering, informasjon og rådgiving for den internasjonale </w:t>
      </w:r>
      <w:proofErr w:type="spellStart"/>
      <w:r>
        <w:t>forskingsverksemda</w:t>
      </w:r>
      <w:proofErr w:type="spellEnd"/>
      <w:r>
        <w:t xml:space="preserve"> på Svalbard. SSF administrerer to </w:t>
      </w:r>
      <w:proofErr w:type="spellStart"/>
      <w:r>
        <w:t>støtteordningar</w:t>
      </w:r>
      <w:proofErr w:type="spellEnd"/>
      <w:r>
        <w:t xml:space="preserve"> som stimulerer til internasjonalt </w:t>
      </w:r>
      <w:proofErr w:type="spellStart"/>
      <w:r>
        <w:t>vitskapleg</w:t>
      </w:r>
      <w:proofErr w:type="spellEnd"/>
      <w:r>
        <w:t xml:space="preserve"> samarbeid på Svalbard og rekruttering av neste generasjon </w:t>
      </w:r>
      <w:proofErr w:type="spellStart"/>
      <w:r>
        <w:t>polarforskarar</w:t>
      </w:r>
      <w:proofErr w:type="spellEnd"/>
      <w:r>
        <w:t>.</w:t>
      </w:r>
    </w:p>
    <w:p w14:paraId="35E5F11C" w14:textId="00387653" w:rsidR="008A503B" w:rsidRDefault="002B3ACF" w:rsidP="00995C3E">
      <w:r>
        <w:t>Nettportalen Research in Svalbard (</w:t>
      </w:r>
      <w:proofErr w:type="spellStart"/>
      <w:r>
        <w:t>RiS</w:t>
      </w:r>
      <w:proofErr w:type="spellEnd"/>
      <w:r>
        <w:t xml:space="preserve">) </w:t>
      </w:r>
      <w:proofErr w:type="spellStart"/>
      <w:r>
        <w:t>inneheld</w:t>
      </w:r>
      <w:proofErr w:type="spellEnd"/>
      <w:r>
        <w:t xml:space="preserve"> </w:t>
      </w:r>
      <w:proofErr w:type="gramStart"/>
      <w:r>
        <w:t>ei oversikt</w:t>
      </w:r>
      <w:proofErr w:type="gramEnd"/>
      <w:r>
        <w:t xml:space="preserve"> over norsk og </w:t>
      </w:r>
      <w:proofErr w:type="spellStart"/>
      <w:r>
        <w:t>utanlandsk</w:t>
      </w:r>
      <w:proofErr w:type="spellEnd"/>
      <w:r>
        <w:t xml:space="preserve"> forskingsaktivitet på Svalbard og i havområda rundt. Portalen er den </w:t>
      </w:r>
      <w:proofErr w:type="spellStart"/>
      <w:r>
        <w:lastRenderedPageBreak/>
        <w:t>viktigaste</w:t>
      </w:r>
      <w:proofErr w:type="spellEnd"/>
      <w:r>
        <w:t xml:space="preserve"> </w:t>
      </w:r>
      <w:proofErr w:type="spellStart"/>
      <w:r>
        <w:t>kjelda</w:t>
      </w:r>
      <w:proofErr w:type="spellEnd"/>
      <w:r>
        <w:t xml:space="preserve"> til informasjon om forskingsaktivitet, og han gir oversikt over den forskingsaktiviteten som skjer i felt. Portalen vart totalt ombygd i 2021 og </w:t>
      </w:r>
      <w:proofErr w:type="spellStart"/>
      <w:r>
        <w:t>ein</w:t>
      </w:r>
      <w:proofErr w:type="spellEnd"/>
      <w:r>
        <w:t xml:space="preserve"> ny versjon (</w:t>
      </w:r>
      <w:proofErr w:type="spellStart"/>
      <w:r>
        <w:t>RiS</w:t>
      </w:r>
      <w:proofErr w:type="spellEnd"/>
      <w:r>
        <w:t xml:space="preserve"> 3.0) er </w:t>
      </w:r>
      <w:proofErr w:type="spellStart"/>
      <w:r>
        <w:t>no</w:t>
      </w:r>
      <w:proofErr w:type="spellEnd"/>
      <w:r>
        <w:t xml:space="preserve"> i drift.</w:t>
      </w:r>
    </w:p>
    <w:p w14:paraId="515FA287" w14:textId="77777777" w:rsidR="008A503B" w:rsidRDefault="002B3ACF" w:rsidP="00995C3E">
      <w:r>
        <w:t xml:space="preserve">Forsking og </w:t>
      </w:r>
      <w:proofErr w:type="spellStart"/>
      <w:r>
        <w:t>høgare</w:t>
      </w:r>
      <w:proofErr w:type="spellEnd"/>
      <w:r>
        <w:t xml:space="preserve"> utdanning har ei sentral rolle i norsk svalbardpolitikk, og denne rolla er styrkt i samband med utfasing av store </w:t>
      </w:r>
      <w:proofErr w:type="spellStart"/>
      <w:r>
        <w:t>delar</w:t>
      </w:r>
      <w:proofErr w:type="spellEnd"/>
      <w:r>
        <w:t xml:space="preserve"> av </w:t>
      </w:r>
      <w:proofErr w:type="spellStart"/>
      <w:r>
        <w:t>gruveverksemda</w:t>
      </w:r>
      <w:proofErr w:type="spellEnd"/>
      <w:r>
        <w:t xml:space="preserve">. Forsking og </w:t>
      </w:r>
      <w:proofErr w:type="spellStart"/>
      <w:r>
        <w:t>høgare</w:t>
      </w:r>
      <w:proofErr w:type="spellEnd"/>
      <w:r>
        <w:t xml:space="preserve"> utdanning </w:t>
      </w:r>
      <w:proofErr w:type="spellStart"/>
      <w:r>
        <w:t>medverkar</w:t>
      </w:r>
      <w:proofErr w:type="spellEnd"/>
      <w:r>
        <w:t xml:space="preserve"> til å skape </w:t>
      </w:r>
      <w:proofErr w:type="spellStart"/>
      <w:r>
        <w:t>eit</w:t>
      </w:r>
      <w:proofErr w:type="spellEnd"/>
      <w:r>
        <w:t xml:space="preserve"> stabilt heilårssamfunn i Longyearbyen, og forsking er grunnlaget for all aktivitet i Ny-Ålesund.</w:t>
      </w:r>
    </w:p>
    <w:p w14:paraId="5CEAE956" w14:textId="77777777" w:rsidR="008A503B" w:rsidRDefault="002B3ACF" w:rsidP="00995C3E">
      <w:r>
        <w:t xml:space="preserve">Forskingsrådet la fram </w:t>
      </w:r>
      <w:proofErr w:type="spellStart"/>
      <w:r>
        <w:t>ein</w:t>
      </w:r>
      <w:proofErr w:type="spellEnd"/>
      <w:r>
        <w:t xml:space="preserve"> forskingsstrategi for Ny-Ålesund i april 2019, i nært samarbeid med </w:t>
      </w:r>
      <w:proofErr w:type="spellStart"/>
      <w:r>
        <w:t>forskingsaktørane</w:t>
      </w:r>
      <w:proofErr w:type="spellEnd"/>
      <w:r>
        <w:t xml:space="preserve"> og samarbeidsorganet </w:t>
      </w:r>
      <w:proofErr w:type="spellStart"/>
      <w:r>
        <w:t>deira</w:t>
      </w:r>
      <w:proofErr w:type="spellEnd"/>
      <w:r>
        <w:t xml:space="preserve">, </w:t>
      </w:r>
      <w:proofErr w:type="spellStart"/>
      <w:r>
        <w:t>NySMAC</w:t>
      </w:r>
      <w:proofErr w:type="spellEnd"/>
      <w:r>
        <w:t xml:space="preserve"> (Ny-Ålesund Science Managers Committee). Norsk Polarinstitutt har ansvar for å </w:t>
      </w:r>
      <w:proofErr w:type="spellStart"/>
      <w:r>
        <w:t>setje</w:t>
      </w:r>
      <w:proofErr w:type="spellEnd"/>
      <w:r>
        <w:t xml:space="preserve"> i verk strategien i Ny-Ålesund.</w:t>
      </w:r>
    </w:p>
    <w:p w14:paraId="3B066F58" w14:textId="77777777" w:rsidR="008A503B" w:rsidRDefault="002B3ACF" w:rsidP="00995C3E">
      <w:pPr>
        <w:pStyle w:val="Overskrift3"/>
      </w:pPr>
      <w:r>
        <w:t>Folkehøgskule på Svalbard</w:t>
      </w:r>
    </w:p>
    <w:p w14:paraId="00EA5A6A" w14:textId="77777777" w:rsidR="008A503B" w:rsidRDefault="002B3ACF" w:rsidP="00995C3E">
      <w:r>
        <w:t xml:space="preserve">Svalbard </w:t>
      </w:r>
      <w:proofErr w:type="spellStart"/>
      <w:r>
        <w:t>folkehøgskule</w:t>
      </w:r>
      <w:proofErr w:type="spellEnd"/>
      <w:r>
        <w:t xml:space="preserve"> hadde tredje driftsår </w:t>
      </w:r>
      <w:proofErr w:type="spellStart"/>
      <w:r>
        <w:t>skuleåret</w:t>
      </w:r>
      <w:proofErr w:type="spellEnd"/>
      <w:r>
        <w:t xml:space="preserve"> 2021–2022 og </w:t>
      </w:r>
      <w:proofErr w:type="spellStart"/>
      <w:r>
        <w:t>medverkar</w:t>
      </w:r>
      <w:proofErr w:type="spellEnd"/>
      <w:r>
        <w:t xml:space="preserve"> til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fastbuande</w:t>
      </w:r>
      <w:proofErr w:type="spellEnd"/>
      <w:r>
        <w:t xml:space="preserve"> nordmenn på Svalbard. </w:t>
      </w:r>
      <w:proofErr w:type="spellStart"/>
      <w:r>
        <w:t>Hausten</w:t>
      </w:r>
      <w:proofErr w:type="spellEnd"/>
      <w:r>
        <w:t xml:space="preserve"> 2021 gjekk det 65 </w:t>
      </w:r>
      <w:proofErr w:type="spellStart"/>
      <w:r>
        <w:t>elevar</w:t>
      </w:r>
      <w:proofErr w:type="spellEnd"/>
      <w:r>
        <w:t xml:space="preserve"> ved </w:t>
      </w:r>
      <w:proofErr w:type="spellStart"/>
      <w:r>
        <w:t>skulen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13 </w:t>
      </w:r>
      <w:proofErr w:type="spellStart"/>
      <w:r>
        <w:t>elevar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2020. </w:t>
      </w:r>
      <w:proofErr w:type="spellStart"/>
      <w:r>
        <w:t>Skulen</w:t>
      </w:r>
      <w:proofErr w:type="spellEnd"/>
      <w:r>
        <w:t xml:space="preserve"> held til i </w:t>
      </w:r>
      <w:proofErr w:type="spellStart"/>
      <w:r>
        <w:t>mellombelse</w:t>
      </w:r>
      <w:proofErr w:type="spellEnd"/>
      <w:r>
        <w:t xml:space="preserve"> lokale på det </w:t>
      </w:r>
      <w:proofErr w:type="spellStart"/>
      <w:r>
        <w:t>noverande</w:t>
      </w:r>
      <w:proofErr w:type="spellEnd"/>
      <w:r>
        <w:t xml:space="preserve"> tidspunktet. Store Norske Spitsbergen Kulkompani AS skal </w:t>
      </w:r>
      <w:proofErr w:type="spellStart"/>
      <w:r>
        <w:t>byggje</w:t>
      </w:r>
      <w:proofErr w:type="spellEnd"/>
      <w:r>
        <w:t xml:space="preserve"> heilt nye undervisnings- og kontorlokale og kjøpe </w:t>
      </w:r>
      <w:proofErr w:type="spellStart"/>
      <w:r>
        <w:t>eksisterande</w:t>
      </w:r>
      <w:proofErr w:type="spellEnd"/>
      <w:r>
        <w:t xml:space="preserve"> </w:t>
      </w:r>
      <w:proofErr w:type="spellStart"/>
      <w:r>
        <w:t>studentbustader</w:t>
      </w:r>
      <w:proofErr w:type="spellEnd"/>
      <w:r>
        <w:t xml:space="preserve"> i Longyearbyen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Noregs</w:t>
      </w:r>
      <w:proofErr w:type="spellEnd"/>
      <w:r>
        <w:t xml:space="preserve"> arktiske studentsamskipnad som </w:t>
      </w:r>
      <w:proofErr w:type="spellStart"/>
      <w:r>
        <w:t>folkehøgskulen</w:t>
      </w:r>
      <w:proofErr w:type="spellEnd"/>
      <w:r>
        <w:t xml:space="preserve"> skal </w:t>
      </w:r>
      <w:proofErr w:type="spellStart"/>
      <w:r>
        <w:t>leige</w:t>
      </w:r>
      <w:proofErr w:type="spellEnd"/>
      <w:r>
        <w:t>.</w:t>
      </w:r>
    </w:p>
    <w:p w14:paraId="399B4703" w14:textId="77777777" w:rsidR="008A503B" w:rsidRDefault="002B3ACF" w:rsidP="00995C3E">
      <w:r>
        <w:t xml:space="preserve">Svalbard folkehøgskole får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ekstratilskot</w:t>
      </w:r>
      <w:proofErr w:type="spellEnd"/>
      <w:r>
        <w:t xml:space="preserve"> fordi det er </w:t>
      </w:r>
      <w:proofErr w:type="spellStart"/>
      <w:r>
        <w:t>dyrare</w:t>
      </w:r>
      <w:proofErr w:type="spellEnd"/>
      <w:r>
        <w:t xml:space="preserve"> å drive </w:t>
      </w:r>
      <w:proofErr w:type="spellStart"/>
      <w:r>
        <w:t>folkehøgskule</w:t>
      </w:r>
      <w:proofErr w:type="spellEnd"/>
      <w:r>
        <w:t xml:space="preserve"> på Svalbard enn på fastlandet. I 2022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skulen</w:t>
      </w:r>
      <w:proofErr w:type="spellEnd"/>
      <w:r>
        <w:t xml:space="preserve"> 10,9 mill. kroner i </w:t>
      </w:r>
      <w:proofErr w:type="spellStart"/>
      <w:r>
        <w:t>ekstratilskot</w:t>
      </w:r>
      <w:proofErr w:type="spellEnd"/>
      <w:r>
        <w:t xml:space="preserve">. Regjeringa foreslår å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ekstratilskotet</w:t>
      </w:r>
      <w:proofErr w:type="spellEnd"/>
      <w:r>
        <w:t xml:space="preserve"> til Svalbard folkehøgskole med 4 mill. kroner i 2023. Av dette er 1,8 mill. kroner ei reell styrking for å dekke ekstraordinære utgifter til </w:t>
      </w:r>
      <w:proofErr w:type="spellStart"/>
      <w:r>
        <w:t>skuledrift</w:t>
      </w:r>
      <w:proofErr w:type="spellEnd"/>
      <w:r>
        <w:t xml:space="preserve">, </w:t>
      </w:r>
      <w:proofErr w:type="spellStart"/>
      <w:r>
        <w:t>medan</w:t>
      </w:r>
      <w:proofErr w:type="spellEnd"/>
      <w:r>
        <w:t xml:space="preserve"> 2,2 mill. kroner er ei </w:t>
      </w:r>
      <w:proofErr w:type="spellStart"/>
      <w:r>
        <w:t>vidareføring</w:t>
      </w:r>
      <w:proofErr w:type="spellEnd"/>
      <w:r>
        <w:t xml:space="preserve"> av </w:t>
      </w:r>
      <w:proofErr w:type="spellStart"/>
      <w:r>
        <w:t>midlane</w:t>
      </w:r>
      <w:proofErr w:type="spellEnd"/>
      <w:r>
        <w:t xml:space="preserve">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tidlegare</w:t>
      </w:r>
      <w:proofErr w:type="spellEnd"/>
      <w:r>
        <w:t xml:space="preserve"> har fått gjennom </w:t>
      </w:r>
      <w:proofErr w:type="spellStart"/>
      <w:r>
        <w:t>husleigetilskotet</w:t>
      </w:r>
      <w:proofErr w:type="spellEnd"/>
      <w:r>
        <w:t xml:space="preserve">. Det er lagt til grunn at </w:t>
      </w:r>
      <w:proofErr w:type="spellStart"/>
      <w:r>
        <w:t>ekstratilskotet</w:t>
      </w:r>
      <w:proofErr w:type="spellEnd"/>
      <w:r>
        <w:t xml:space="preserve">, med den foreslåtte </w:t>
      </w:r>
      <w:proofErr w:type="spellStart"/>
      <w:r>
        <w:t>auken</w:t>
      </w:r>
      <w:proofErr w:type="spellEnd"/>
      <w:r>
        <w:t xml:space="preserve">, reflekterer behovet til </w:t>
      </w:r>
      <w:proofErr w:type="spellStart"/>
      <w:r>
        <w:t>skulen</w:t>
      </w:r>
      <w:proofErr w:type="spellEnd"/>
      <w:r>
        <w:t xml:space="preserve"> også i åra framover. Det ordinære </w:t>
      </w:r>
      <w:proofErr w:type="spellStart"/>
      <w:r>
        <w:t>tilskotet</w:t>
      </w:r>
      <w:proofErr w:type="spellEnd"/>
      <w:r>
        <w:t xml:space="preserve"> til Svalbard folkehøgskole blir fastsett etter at denne proposisjonen er lagd fram. Det er foreslått å løyve </w:t>
      </w:r>
      <w:proofErr w:type="spellStart"/>
      <w:r>
        <w:t>midlane</w:t>
      </w:r>
      <w:proofErr w:type="spellEnd"/>
      <w:r>
        <w:t xml:space="preserve"> på Kunnskapsdepartementet sitt budsjett, kap. 253, post 70, jf. vedlegg 1.</w:t>
      </w:r>
    </w:p>
    <w:p w14:paraId="150001E7" w14:textId="77777777" w:rsidR="008A503B" w:rsidRDefault="002B3ACF" w:rsidP="00995C3E">
      <w:pPr>
        <w:pStyle w:val="Overskrift3"/>
      </w:pPr>
      <w:r>
        <w:t xml:space="preserve">Bygging av </w:t>
      </w:r>
      <w:proofErr w:type="spellStart"/>
      <w:r>
        <w:t>studentbustader</w:t>
      </w:r>
      <w:proofErr w:type="spellEnd"/>
    </w:p>
    <w:p w14:paraId="3C55C89F" w14:textId="77777777" w:rsidR="008A503B" w:rsidRDefault="002B3ACF" w:rsidP="00995C3E">
      <w:proofErr w:type="spellStart"/>
      <w:r>
        <w:t>Studentbustadene</w:t>
      </w:r>
      <w:proofErr w:type="spellEnd"/>
      <w:r>
        <w:t xml:space="preserve"> i Nybyen i Longyearbyen ligg i </w:t>
      </w:r>
      <w:proofErr w:type="spellStart"/>
      <w:r>
        <w:t>eit</w:t>
      </w:r>
      <w:proofErr w:type="spellEnd"/>
      <w:r>
        <w:t xml:space="preserve"> område med skredfare. Dei nye </w:t>
      </w:r>
      <w:proofErr w:type="spellStart"/>
      <w:r>
        <w:t>studentbustadene</w:t>
      </w:r>
      <w:proofErr w:type="spellEnd"/>
      <w:r>
        <w:t xml:space="preserve"> på Elvesletta som </w:t>
      </w:r>
      <w:proofErr w:type="spellStart"/>
      <w:r>
        <w:t>erstattar</w:t>
      </w:r>
      <w:proofErr w:type="spellEnd"/>
      <w:r>
        <w:t xml:space="preserve"> </w:t>
      </w:r>
      <w:proofErr w:type="spellStart"/>
      <w:r>
        <w:t>bustadene</w:t>
      </w:r>
      <w:proofErr w:type="spellEnd"/>
      <w:r>
        <w:t xml:space="preserve"> i Nybyen, vart </w:t>
      </w:r>
      <w:proofErr w:type="spellStart"/>
      <w:r>
        <w:t>tekne</w:t>
      </w:r>
      <w:proofErr w:type="spellEnd"/>
      <w:r>
        <w:t xml:space="preserve"> i bruk i oktober 2021.</w:t>
      </w:r>
    </w:p>
    <w:p w14:paraId="41FE3D19" w14:textId="77777777" w:rsidR="008A503B" w:rsidRPr="00D81663" w:rsidRDefault="002B3ACF" w:rsidP="00995C3E">
      <w:pPr>
        <w:pStyle w:val="Overskrift3"/>
        <w:rPr>
          <w:lang w:val="en-US"/>
        </w:rPr>
      </w:pPr>
      <w:r w:rsidRPr="00D81663">
        <w:rPr>
          <w:lang w:val="en-US"/>
        </w:rPr>
        <w:t>Svalbard Integrated Arctic Earth Observing System (SIOS)</w:t>
      </w:r>
    </w:p>
    <w:p w14:paraId="517AD0E8" w14:textId="77777777" w:rsidR="008A503B" w:rsidRDefault="002B3ACF" w:rsidP="00995C3E">
      <w:r>
        <w:t xml:space="preserve">Svalbard Integrated Arctic Earth </w:t>
      </w:r>
      <w:proofErr w:type="spellStart"/>
      <w:r>
        <w:t>Observing</w:t>
      </w:r>
      <w:proofErr w:type="spellEnd"/>
      <w:r>
        <w:t xml:space="preserve"> System (SIOS) er </w:t>
      </w:r>
      <w:proofErr w:type="spellStart"/>
      <w:r>
        <w:t>eit</w:t>
      </w:r>
      <w:proofErr w:type="spellEnd"/>
      <w:r>
        <w:t xml:space="preserve"> norskinitiert internasjonalt samarbeid for å utnytte infrastrukturen for </w:t>
      </w:r>
      <w:proofErr w:type="spellStart"/>
      <w:r>
        <w:t>tverrfagleg</w:t>
      </w:r>
      <w:proofErr w:type="spellEnd"/>
      <w:r>
        <w:t xml:space="preserve"> forsking på </w:t>
      </w:r>
      <w:proofErr w:type="spellStart"/>
      <w:r>
        <w:t>jordsystemet</w:t>
      </w:r>
      <w:proofErr w:type="spellEnd"/>
      <w:r>
        <w:t xml:space="preserve"> på Svalbard, dvs. forsking på </w:t>
      </w:r>
      <w:proofErr w:type="spellStart"/>
      <w:r>
        <w:t>samanhengane</w:t>
      </w:r>
      <w:proofErr w:type="spellEnd"/>
      <w:r>
        <w:t xml:space="preserve"> mellom </w:t>
      </w:r>
      <w:proofErr w:type="spellStart"/>
      <w:r>
        <w:t>havstraumar</w:t>
      </w:r>
      <w:proofErr w:type="spellEnd"/>
      <w:r>
        <w:t xml:space="preserve">, atmosfæriske og geologiske </w:t>
      </w:r>
      <w:r>
        <w:lastRenderedPageBreak/>
        <w:t xml:space="preserve">forhold og utbreiing av is, snø, planter og dyr. SIOS kunnskapssenter (SIOS KC) leverer bl.a. </w:t>
      </w:r>
      <w:proofErr w:type="spellStart"/>
      <w:r>
        <w:t>tenester</w:t>
      </w:r>
      <w:proofErr w:type="spellEnd"/>
      <w:r>
        <w:t xml:space="preserve"> for betre tilgang til infrastruktur og data, organiserer </w:t>
      </w:r>
      <w:proofErr w:type="spellStart"/>
      <w:r>
        <w:t>kampanjar</w:t>
      </w:r>
      <w:proofErr w:type="spellEnd"/>
      <w:r>
        <w:t xml:space="preserve"> for betre integrering og utnytting av observasjonssystemet og koordinerer den norske noden av SIOS (SIOS </w:t>
      </w:r>
      <w:proofErr w:type="spellStart"/>
      <w:r>
        <w:t>InfraNOR</w:t>
      </w:r>
      <w:proofErr w:type="spellEnd"/>
      <w:r>
        <w:t xml:space="preserve">). Tildelinga </w:t>
      </w:r>
      <w:proofErr w:type="spellStart"/>
      <w:r>
        <w:t>frå</w:t>
      </w:r>
      <w:proofErr w:type="spellEnd"/>
      <w:r>
        <w:t xml:space="preserve"> Forskingsrådet til SIOS KC i 2022 var på 15,3 mill. kroner, </w:t>
      </w:r>
      <w:proofErr w:type="spellStart"/>
      <w:r>
        <w:t>medan</w:t>
      </w:r>
      <w:proofErr w:type="spellEnd"/>
      <w:r>
        <w:t xml:space="preserve"> bidraget til SIOS </w:t>
      </w:r>
      <w:proofErr w:type="spellStart"/>
      <w:r>
        <w:t>InfraNOR</w:t>
      </w:r>
      <w:proofErr w:type="spellEnd"/>
      <w:r>
        <w:t xml:space="preserve"> var på 15,8 mill. kroner for 2022.</w:t>
      </w:r>
    </w:p>
    <w:p w14:paraId="6FAD328A" w14:textId="77777777" w:rsidR="008A503B" w:rsidRDefault="002B3ACF" w:rsidP="00995C3E">
      <w:pPr>
        <w:pStyle w:val="Overskrift3"/>
      </w:pPr>
      <w:r>
        <w:t>EISCAT</w:t>
      </w:r>
    </w:p>
    <w:p w14:paraId="6278C54D" w14:textId="77777777" w:rsidR="008A503B" w:rsidRDefault="002B3ACF" w:rsidP="00995C3E">
      <w:r>
        <w:t xml:space="preserve">EISCAT er ei internasjonal </w:t>
      </w:r>
      <w:proofErr w:type="spellStart"/>
      <w:r>
        <w:t>vitskapleg</w:t>
      </w:r>
      <w:proofErr w:type="spellEnd"/>
      <w:r>
        <w:t xml:space="preserve"> stifting som driv fire store radaranlegg der </w:t>
      </w:r>
      <w:proofErr w:type="spellStart"/>
      <w:r>
        <w:t>ein</w:t>
      </w:r>
      <w:proofErr w:type="spellEnd"/>
      <w:r>
        <w:t xml:space="preserve"> studerer vekselverknader mellom sola og jorda sin øvre atmosfære i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nordlege</w:t>
      </w:r>
      <w:proofErr w:type="spellEnd"/>
      <w:r>
        <w:t xml:space="preserve"> </w:t>
      </w:r>
      <w:proofErr w:type="spellStart"/>
      <w:r>
        <w:t>delane</w:t>
      </w:r>
      <w:proofErr w:type="spellEnd"/>
      <w:r>
        <w:t xml:space="preserve"> av Fennoskandia. EISCAT er </w:t>
      </w:r>
      <w:proofErr w:type="spellStart"/>
      <w:r>
        <w:t>eigd</w:t>
      </w:r>
      <w:proofErr w:type="spellEnd"/>
      <w:r>
        <w:t xml:space="preserve"> av forskingsråd og institutt i medlemslanda Finland, Japan, Kina, </w:t>
      </w:r>
      <w:proofErr w:type="spellStart"/>
      <w:r>
        <w:t>Noreg</w:t>
      </w:r>
      <w:proofErr w:type="spellEnd"/>
      <w:r>
        <w:t>, Storbritannia og Sverige. Stiftinga har kontor i Sverige (Kiruna). Radaranlegga ligg i Sverige, i Finland, i Fastlands-</w:t>
      </w:r>
      <w:proofErr w:type="spellStart"/>
      <w:r>
        <w:t>Noreg</w:t>
      </w:r>
      <w:proofErr w:type="spellEnd"/>
      <w:r>
        <w:t xml:space="preserve"> og på Svalbard. For tida blir det gjennomført ei oppgradering av EISCAT kalla EISCAT_3D. Denne </w:t>
      </w:r>
      <w:proofErr w:type="spellStart"/>
      <w:r>
        <w:t>omfattar</w:t>
      </w:r>
      <w:proofErr w:type="spellEnd"/>
      <w:r>
        <w:t xml:space="preserve"> nye </w:t>
      </w:r>
      <w:proofErr w:type="spellStart"/>
      <w:r>
        <w:t>radarstasjonar</w:t>
      </w:r>
      <w:proofErr w:type="spellEnd"/>
      <w:r>
        <w:t xml:space="preserve"> som skal </w:t>
      </w:r>
      <w:proofErr w:type="spellStart"/>
      <w:r>
        <w:t>auke</w:t>
      </w:r>
      <w:proofErr w:type="spellEnd"/>
      <w:r>
        <w:t xml:space="preserve"> forståinga av partikkelrørsler i tre </w:t>
      </w:r>
      <w:proofErr w:type="spellStart"/>
      <w:r>
        <w:t>dimensjonar</w:t>
      </w:r>
      <w:proofErr w:type="spellEnd"/>
      <w:r>
        <w:t xml:space="preserve"> i den øvre atmosfæren, bl.a. knytt til nordlys. </w:t>
      </w:r>
      <w:proofErr w:type="spellStart"/>
      <w:r>
        <w:t>Noregs</w:t>
      </w:r>
      <w:proofErr w:type="spellEnd"/>
      <w:r>
        <w:t xml:space="preserve"> forskingsråd dekker det norske bidraget til EISCAT_3D på til </w:t>
      </w:r>
      <w:proofErr w:type="spellStart"/>
      <w:r>
        <w:t>saman</w:t>
      </w:r>
      <w:proofErr w:type="spellEnd"/>
      <w:r>
        <w:t xml:space="preserve"> 288 mill. kroner fram til og med 2024. EISCAT har gitt UiT </w:t>
      </w:r>
      <w:proofErr w:type="spellStart"/>
      <w:r>
        <w:t>Noregs</w:t>
      </w:r>
      <w:proofErr w:type="spellEnd"/>
      <w:r>
        <w:t xml:space="preserve"> arktiske universitet i oppdrag å drive </w:t>
      </w:r>
      <w:proofErr w:type="spellStart"/>
      <w:r>
        <w:t>dei</w:t>
      </w:r>
      <w:proofErr w:type="spellEnd"/>
      <w:r>
        <w:t xml:space="preserve"> norske anlegga som ligg i Tromsø og på Svalbard, og den nye radarstasjonen som kjem i Skibotn.</w:t>
      </w:r>
    </w:p>
    <w:p w14:paraId="4E360DD6" w14:textId="77777777" w:rsidR="008A503B" w:rsidRDefault="002B3ACF" w:rsidP="00995C3E">
      <w:pPr>
        <w:pStyle w:val="Overskrift2"/>
      </w:pPr>
      <w:r>
        <w:t>Landbruks- og matdepartementet</w:t>
      </w:r>
    </w:p>
    <w:p w14:paraId="0ABDB60B" w14:textId="77777777" w:rsidR="008A503B" w:rsidRDefault="002B3ACF" w:rsidP="00995C3E">
      <w:pPr>
        <w:pStyle w:val="Overskrift3"/>
      </w:pPr>
      <w:r>
        <w:t>Svalbard globale frøkvelv</w:t>
      </w:r>
    </w:p>
    <w:p w14:paraId="2AFD7BAB" w14:textId="77777777" w:rsidR="008A503B" w:rsidRDefault="002B3ACF" w:rsidP="00995C3E">
      <w:r>
        <w:t xml:space="preserve">Landbruks- og matdepartementet har det </w:t>
      </w:r>
      <w:proofErr w:type="spellStart"/>
      <w:r>
        <w:t>øvste</w:t>
      </w:r>
      <w:proofErr w:type="spellEnd"/>
      <w:r>
        <w:t xml:space="preserve"> ansvaret for Svalbard globale frøkvelv. Frøkvelvet er bygd inn i permafrosten i fjellet på Svalbard, og </w:t>
      </w:r>
      <w:proofErr w:type="spellStart"/>
      <w:r>
        <w:t>eit</w:t>
      </w:r>
      <w:proofErr w:type="spellEnd"/>
      <w:r>
        <w:t xml:space="preserve"> kjøleanlegg sørger for at frøa blir lagra ved ideell temperatur på –18 °C. Frøkvelvet er verdas største tryggingslager for frø til mat og landbruksformål. Den store internasjonale </w:t>
      </w:r>
      <w:proofErr w:type="spellStart"/>
      <w:r>
        <w:t>merksemda</w:t>
      </w:r>
      <w:proofErr w:type="spellEnd"/>
      <w:r>
        <w:t xml:space="preserve"> frøkvelvet har fått, har </w:t>
      </w:r>
      <w:proofErr w:type="spellStart"/>
      <w:r>
        <w:t>medverka</w:t>
      </w:r>
      <w:proofErr w:type="spellEnd"/>
      <w:r>
        <w:t xml:space="preserve"> til å </w:t>
      </w:r>
      <w:proofErr w:type="spellStart"/>
      <w:r>
        <w:t>auke</w:t>
      </w:r>
      <w:proofErr w:type="spellEnd"/>
      <w:r>
        <w:t xml:space="preserve"> forståinga av kor viktig det er å ta vare på det biologiske </w:t>
      </w:r>
      <w:proofErr w:type="spellStart"/>
      <w:r>
        <w:t>mangfaldet</w:t>
      </w:r>
      <w:proofErr w:type="spellEnd"/>
      <w:r>
        <w:t xml:space="preserve"> i landbruket, og til å </w:t>
      </w:r>
      <w:proofErr w:type="spellStart"/>
      <w:r>
        <w:t>auke</w:t>
      </w:r>
      <w:proofErr w:type="spellEnd"/>
      <w:r>
        <w:t xml:space="preserve"> det internasjonale </w:t>
      </w:r>
      <w:proofErr w:type="spellStart"/>
      <w:r>
        <w:t>medvitet</w:t>
      </w:r>
      <w:proofErr w:type="spellEnd"/>
      <w:r>
        <w:t xml:space="preserve"> om Svalbard. Landbruks- og matdepartementet </w:t>
      </w:r>
      <w:proofErr w:type="spellStart"/>
      <w:r>
        <w:t>driftar</w:t>
      </w:r>
      <w:proofErr w:type="spellEnd"/>
      <w:r>
        <w:t xml:space="preserve"> frøkvelvet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partnarane</w:t>
      </w:r>
      <w:proofErr w:type="spellEnd"/>
      <w:r>
        <w:t xml:space="preserve"> Nordisk Genressurssenter (</w:t>
      </w:r>
      <w:proofErr w:type="spellStart"/>
      <w:r>
        <w:t>NordGen</w:t>
      </w:r>
      <w:proofErr w:type="spellEnd"/>
      <w:r>
        <w:t xml:space="preserve">) og Global Crop </w:t>
      </w:r>
      <w:proofErr w:type="spellStart"/>
      <w:r>
        <w:t>Diversity</w:t>
      </w:r>
      <w:proofErr w:type="spellEnd"/>
      <w:r>
        <w:t xml:space="preserve"> Trust.</w:t>
      </w:r>
    </w:p>
    <w:p w14:paraId="597E2763" w14:textId="77777777" w:rsidR="008A503B" w:rsidRDefault="002B3ACF" w:rsidP="00995C3E">
      <w:pPr>
        <w:pStyle w:val="Overskrift2"/>
      </w:pPr>
      <w:r>
        <w:t>Nærings- og fiskeridepartementet</w:t>
      </w:r>
    </w:p>
    <w:p w14:paraId="57B9D9C1" w14:textId="77777777" w:rsidR="008A503B" w:rsidRDefault="002B3ACF" w:rsidP="00995C3E">
      <w:pPr>
        <w:pStyle w:val="Overskrift3"/>
      </w:pPr>
      <w:r>
        <w:t xml:space="preserve">Forvaltning av </w:t>
      </w:r>
      <w:proofErr w:type="spellStart"/>
      <w:r>
        <w:t>grunneigedom</w:t>
      </w:r>
      <w:proofErr w:type="spellEnd"/>
      <w:r>
        <w:t xml:space="preserve"> på Svalbard</w:t>
      </w:r>
    </w:p>
    <w:p w14:paraId="0FE3A452" w14:textId="77777777" w:rsidR="008A503B" w:rsidRDefault="002B3ACF" w:rsidP="00995C3E">
      <w:r>
        <w:t xml:space="preserve">Staten ved Nærings- og fiskeridepartementet </w:t>
      </w:r>
      <w:proofErr w:type="spellStart"/>
      <w:r>
        <w:t>eig</w:t>
      </w:r>
      <w:proofErr w:type="spellEnd"/>
      <w:r>
        <w:t xml:space="preserve"> 98,75 pst. av all grunn på Svalbard. Nærings- og fiskeridepartementet </w:t>
      </w:r>
      <w:proofErr w:type="spellStart"/>
      <w:r>
        <w:t>forvaltar</w:t>
      </w:r>
      <w:proofErr w:type="spellEnd"/>
      <w:r>
        <w:t xml:space="preserve"> all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eigd</w:t>
      </w:r>
      <w:proofErr w:type="spellEnd"/>
      <w:r>
        <w:t xml:space="preserve"> grunn på Svalbard direkte.</w:t>
      </w:r>
    </w:p>
    <w:p w14:paraId="2B23A426" w14:textId="77777777" w:rsidR="008A503B" w:rsidRDefault="002B3ACF" w:rsidP="00995C3E">
      <w:r>
        <w:t xml:space="preserve">I samband med oppryddinga etter gruvedrifta i Svea og </w:t>
      </w:r>
      <w:proofErr w:type="spellStart"/>
      <w:r>
        <w:t>Lunckefjell</w:t>
      </w:r>
      <w:proofErr w:type="spellEnd"/>
      <w:r>
        <w:t xml:space="preserve"> skal alle </w:t>
      </w:r>
      <w:proofErr w:type="spellStart"/>
      <w:r>
        <w:t>bygningar</w:t>
      </w:r>
      <w:proofErr w:type="spellEnd"/>
      <w:r>
        <w:t xml:space="preserve"> i Svea </w:t>
      </w:r>
      <w:proofErr w:type="spellStart"/>
      <w:r>
        <w:t>fjernast</w:t>
      </w:r>
      <w:proofErr w:type="spellEnd"/>
      <w:r>
        <w:t xml:space="preserve">, med </w:t>
      </w:r>
      <w:proofErr w:type="spellStart"/>
      <w:r>
        <w:t>nokre</w:t>
      </w:r>
      <w:proofErr w:type="spellEnd"/>
      <w:r>
        <w:t xml:space="preserve"> </w:t>
      </w:r>
      <w:r>
        <w:lastRenderedPageBreak/>
        <w:t xml:space="preserve">unntak. Bygga som </w:t>
      </w:r>
      <w:proofErr w:type="spellStart"/>
      <w:r>
        <w:t>ikkje</w:t>
      </w:r>
      <w:proofErr w:type="spellEnd"/>
      <w:r>
        <w:t xml:space="preserve"> skal </w:t>
      </w:r>
      <w:proofErr w:type="spellStart"/>
      <w:r>
        <w:t>fjernast</w:t>
      </w:r>
      <w:proofErr w:type="spellEnd"/>
      <w:r>
        <w:t xml:space="preserve">, har heilt eller delvis status som freda og er </w:t>
      </w:r>
      <w:proofErr w:type="spellStart"/>
      <w:r>
        <w:t>eigde</w:t>
      </w:r>
      <w:proofErr w:type="spellEnd"/>
      <w:r>
        <w:t xml:space="preserve"> av staten ved Nærings- og fiskeridepartementet. </w:t>
      </w:r>
      <w:proofErr w:type="spellStart"/>
      <w:r>
        <w:t>Nokre</w:t>
      </w:r>
      <w:proofErr w:type="spellEnd"/>
      <w:r>
        <w:t xml:space="preserve"> av </w:t>
      </w:r>
      <w:proofErr w:type="spellStart"/>
      <w:r>
        <w:t>bygningane</w:t>
      </w:r>
      <w:proofErr w:type="spellEnd"/>
      <w:r>
        <w:t xml:space="preserve"> kan </w:t>
      </w:r>
      <w:proofErr w:type="spellStart"/>
      <w:r>
        <w:t>stillast</w:t>
      </w:r>
      <w:proofErr w:type="spellEnd"/>
      <w:r>
        <w:t xml:space="preserve"> til disposisjon for Universitetssenteret på Svalbard (UNIS) under </w:t>
      </w:r>
      <w:proofErr w:type="spellStart"/>
      <w:r>
        <w:t>føresetnad</w:t>
      </w:r>
      <w:proofErr w:type="spellEnd"/>
      <w:r>
        <w:t xml:space="preserve"> av at UNIS inngår </w:t>
      </w:r>
      <w:proofErr w:type="spellStart"/>
      <w:r>
        <w:t>ein</w:t>
      </w:r>
      <w:proofErr w:type="spellEnd"/>
      <w:r>
        <w:t xml:space="preserve"> langsiktig </w:t>
      </w:r>
      <w:proofErr w:type="spellStart"/>
      <w:r>
        <w:t>leigeavtale</w:t>
      </w:r>
      <w:proofErr w:type="spellEnd"/>
      <w:r>
        <w:t xml:space="preserve"> med Nærings- og fiskeridepartementet. For at UNIS skal kunne nytte bygga til forsking og undervisningsaktivitet, er det behov for å </w:t>
      </w:r>
      <w:proofErr w:type="spellStart"/>
      <w:r>
        <w:t>gjere</w:t>
      </w:r>
      <w:proofErr w:type="spellEnd"/>
      <w:r>
        <w:t xml:space="preserve"> enkelte </w:t>
      </w:r>
      <w:proofErr w:type="spellStart"/>
      <w:r>
        <w:t>tilpassingar</w:t>
      </w:r>
      <w:proofErr w:type="spellEnd"/>
      <w:r>
        <w:t xml:space="preserve">. Utgiftene er </w:t>
      </w:r>
      <w:proofErr w:type="spellStart"/>
      <w:r>
        <w:t>rekna</w:t>
      </w:r>
      <w:proofErr w:type="spellEnd"/>
      <w:r>
        <w:t xml:space="preserve"> til 10 mill. kroner fordelte på 2021 og 2022. UNIS har forplikta seg til å dekke kostnadene til oppgradering i løpet av ti år, med faste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avdragsinnbetalingar</w:t>
      </w:r>
      <w:proofErr w:type="spellEnd"/>
      <w:r>
        <w:t xml:space="preserve"> som blir inntektsførte på kap. 3900, post 03. I samband med revidert nasjonalbudsjett 2021 (</w:t>
      </w:r>
      <w:proofErr w:type="spellStart"/>
      <w:r>
        <w:t>Prop</w:t>
      </w:r>
      <w:proofErr w:type="spellEnd"/>
      <w:r>
        <w:t xml:space="preserve">. 195 S (2020–2021), jf. </w:t>
      </w:r>
      <w:proofErr w:type="spellStart"/>
      <w:r>
        <w:t>Innst</w:t>
      </w:r>
      <w:proofErr w:type="spellEnd"/>
      <w:r>
        <w:t xml:space="preserve">. 600 S (2020–2021)) vart det til </w:t>
      </w:r>
      <w:proofErr w:type="spellStart"/>
      <w:r>
        <w:t>saman</w:t>
      </w:r>
      <w:proofErr w:type="spellEnd"/>
      <w:r>
        <w:t xml:space="preserve"> løyvd 11,5 mill. kroner på kap. 900 Nærings- og fiskeridepartementet, post 26 Forvaltning av grunneiendom på Svalbard, </w:t>
      </w:r>
      <w:r>
        <w:rPr>
          <w:rStyle w:val="kursiv"/>
          <w:sz w:val="21"/>
          <w:szCs w:val="21"/>
        </w:rPr>
        <w:t>kan overføres</w:t>
      </w:r>
      <w:r>
        <w:t>.</w:t>
      </w:r>
    </w:p>
    <w:p w14:paraId="115D0ECA" w14:textId="77777777" w:rsidR="008A503B" w:rsidRDefault="002B3ACF" w:rsidP="00995C3E">
      <w:pPr>
        <w:pStyle w:val="Overskrift3"/>
      </w:pPr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</w:t>
      </w:r>
    </w:p>
    <w:p w14:paraId="3A0D0BB6" w14:textId="77777777" w:rsidR="008A503B" w:rsidRDefault="002B3ACF" w:rsidP="00995C3E"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(DMF) administrerer bergverksordninga for Svalbard, fastsett ved kgl.res. 7. august 1925. DMF </w:t>
      </w:r>
      <w:proofErr w:type="spellStart"/>
      <w:r>
        <w:t>forvaltar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utfyllande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for </w:t>
      </w:r>
      <w:proofErr w:type="spellStart"/>
      <w:r>
        <w:t>petroleumsverksemda</w:t>
      </w:r>
      <w:proofErr w:type="spellEnd"/>
      <w:r>
        <w:t xml:space="preserve">.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reglane</w:t>
      </w:r>
      <w:proofErr w:type="spellEnd"/>
      <w:r>
        <w:t xml:space="preserve"> regulerer tilgangen til </w:t>
      </w:r>
      <w:proofErr w:type="spellStart"/>
      <w:r>
        <w:t>mineralressursane</w:t>
      </w:r>
      <w:proofErr w:type="spellEnd"/>
      <w:r>
        <w:t xml:space="preserve"> på Svalbard. DMF har ei viktig rolle i samband med </w:t>
      </w:r>
      <w:proofErr w:type="spellStart"/>
      <w:r>
        <w:t>konsekvensutgreiingar</w:t>
      </w:r>
      <w:proofErr w:type="spellEnd"/>
      <w:r>
        <w:t xml:space="preserve"> i saker som </w:t>
      </w:r>
      <w:proofErr w:type="spellStart"/>
      <w:r>
        <w:t>gjeld</w:t>
      </w:r>
      <w:proofErr w:type="spellEnd"/>
      <w:r>
        <w:t xml:space="preserve"> bergverks- og gruvedrift, jf. </w:t>
      </w:r>
      <w:r>
        <w:rPr>
          <w:rStyle w:val="kursiv"/>
          <w:sz w:val="21"/>
          <w:szCs w:val="21"/>
        </w:rPr>
        <w:t>forskrift 28. juni 2002 nr. 650 om konsekvensutredninger og avgrensing av planområdene på Svalbard</w:t>
      </w:r>
      <w:r>
        <w:t xml:space="preserve">. I slike saker skal DMF, i samråd med </w:t>
      </w:r>
      <w:proofErr w:type="spellStart"/>
      <w:r>
        <w:t>Sysselmeisteren</w:t>
      </w:r>
      <w:proofErr w:type="spellEnd"/>
      <w:r>
        <w:t xml:space="preserve">, </w:t>
      </w:r>
      <w:proofErr w:type="spellStart"/>
      <w:r>
        <w:t>fastsetje</w:t>
      </w:r>
      <w:proofErr w:type="spellEnd"/>
      <w:r>
        <w:t xml:space="preserve"> utgreiingsprogram og sluttdokument.</w:t>
      </w:r>
    </w:p>
    <w:p w14:paraId="21872507" w14:textId="77777777" w:rsidR="008A503B" w:rsidRDefault="002B3ACF" w:rsidP="00995C3E">
      <w:r>
        <w:t xml:space="preserve">DMF tildeler utmål og gir råd, rettleiing og oversikt over funn og </w:t>
      </w:r>
      <w:proofErr w:type="spellStart"/>
      <w:r>
        <w:t>førekomstar</w:t>
      </w:r>
      <w:proofErr w:type="spellEnd"/>
      <w:r>
        <w:t xml:space="preserve"> av geologisk art på Svalbard. DMF skal bidra til </w:t>
      </w:r>
      <w:proofErr w:type="spellStart"/>
      <w:r>
        <w:t>auka</w:t>
      </w:r>
      <w:proofErr w:type="spellEnd"/>
      <w:r>
        <w:t xml:space="preserve"> verdiskaping ved å </w:t>
      </w:r>
      <w:proofErr w:type="spellStart"/>
      <w:r>
        <w:t>leggje</w:t>
      </w:r>
      <w:proofErr w:type="spellEnd"/>
      <w:r>
        <w:t xml:space="preserve"> til rette for </w:t>
      </w:r>
      <w:proofErr w:type="spellStart"/>
      <w:r>
        <w:t>ein</w:t>
      </w:r>
      <w:proofErr w:type="spellEnd"/>
      <w:r>
        <w:t xml:space="preserve"> langsiktig tilgang til </w:t>
      </w:r>
      <w:proofErr w:type="spellStart"/>
      <w:r>
        <w:t>ressursar</w:t>
      </w:r>
      <w:proofErr w:type="spellEnd"/>
      <w:r>
        <w:t xml:space="preserve"> basert på ei </w:t>
      </w:r>
      <w:proofErr w:type="spellStart"/>
      <w:r>
        <w:t>forsvarleg</w:t>
      </w:r>
      <w:proofErr w:type="spellEnd"/>
      <w:r>
        <w:t xml:space="preserve"> og </w:t>
      </w:r>
      <w:proofErr w:type="spellStart"/>
      <w:r>
        <w:t>berekraftig</w:t>
      </w:r>
      <w:proofErr w:type="spellEnd"/>
      <w:r>
        <w:t xml:space="preserve"> utvinning og foredling av mineral i </w:t>
      </w:r>
      <w:proofErr w:type="spellStart"/>
      <w:r>
        <w:t>Noreg</w:t>
      </w:r>
      <w:proofErr w:type="spellEnd"/>
      <w:r>
        <w:t xml:space="preserve">. Ut </w:t>
      </w:r>
      <w:proofErr w:type="spellStart"/>
      <w:r>
        <w:t>frå</w:t>
      </w:r>
      <w:proofErr w:type="spellEnd"/>
      <w:r>
        <w:t xml:space="preserve"> denne </w:t>
      </w:r>
      <w:proofErr w:type="spellStart"/>
      <w:r>
        <w:t>verksemdsideen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av </w:t>
      </w:r>
      <w:proofErr w:type="spellStart"/>
      <w:r>
        <w:t>hovudmåla</w:t>
      </w:r>
      <w:proofErr w:type="spellEnd"/>
      <w:r>
        <w:t xml:space="preserve"> at DMF skal sørge for at </w:t>
      </w:r>
      <w:proofErr w:type="spellStart"/>
      <w:r>
        <w:t>dei</w:t>
      </w:r>
      <w:proofErr w:type="spellEnd"/>
      <w:r>
        <w:t xml:space="preserve"> geologiske </w:t>
      </w:r>
      <w:proofErr w:type="spellStart"/>
      <w:r>
        <w:t>ressursane</w:t>
      </w:r>
      <w:proofErr w:type="spellEnd"/>
      <w:r>
        <w:t xml:space="preserve"> på Svalbard blir forvalta og utnytta til beste for samfunnet. Dei andre </w:t>
      </w:r>
      <w:proofErr w:type="spellStart"/>
      <w:r>
        <w:t>hovudmåla</w:t>
      </w:r>
      <w:proofErr w:type="spellEnd"/>
      <w:r>
        <w:t xml:space="preserve"> er at DMF skal bruke </w:t>
      </w:r>
      <w:proofErr w:type="spellStart"/>
      <w:r>
        <w:t>verkemidla</w:t>
      </w:r>
      <w:proofErr w:type="spellEnd"/>
      <w:r>
        <w:t xml:space="preserve"> sine slik at forvaltninga av, utvinninga av og arbeidet med </w:t>
      </w:r>
      <w:proofErr w:type="spellStart"/>
      <w:r>
        <w:t>mineralressursar</w:t>
      </w:r>
      <w:proofErr w:type="spellEnd"/>
      <w:r>
        <w:t xml:space="preserve"> er langsiktig, </w:t>
      </w:r>
      <w:proofErr w:type="spellStart"/>
      <w:r>
        <w:t>forsvarleg</w:t>
      </w:r>
      <w:proofErr w:type="spellEnd"/>
      <w:r>
        <w:t xml:space="preserve"> og </w:t>
      </w:r>
      <w:proofErr w:type="spellStart"/>
      <w:r>
        <w:t>berekraftig</w:t>
      </w:r>
      <w:proofErr w:type="spellEnd"/>
      <w:r>
        <w:t xml:space="preserve">, at </w:t>
      </w:r>
      <w:proofErr w:type="spellStart"/>
      <w:r>
        <w:t>verksemda</w:t>
      </w:r>
      <w:proofErr w:type="spellEnd"/>
      <w:r>
        <w:t xml:space="preserve"> til DMF skal gi god rettleiing til </w:t>
      </w:r>
      <w:proofErr w:type="spellStart"/>
      <w:r>
        <w:t>og</w:t>
      </w:r>
      <w:proofErr w:type="spellEnd"/>
      <w:r>
        <w:t xml:space="preserve"> kommunisere godt med </w:t>
      </w:r>
      <w:proofErr w:type="spellStart"/>
      <w:r>
        <w:t>brukarane</w:t>
      </w:r>
      <w:proofErr w:type="spellEnd"/>
      <w:r>
        <w:t xml:space="preserve">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verksemdsområdet</w:t>
      </w:r>
      <w:proofErr w:type="spellEnd"/>
      <w:r>
        <w:t xml:space="preserve"> til etaten, at </w:t>
      </w:r>
      <w:proofErr w:type="spellStart"/>
      <w:r>
        <w:t>verksemda</w:t>
      </w:r>
      <w:proofErr w:type="spellEnd"/>
      <w:r>
        <w:t xml:space="preserve"> til DMF skal sørge for at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mineralverksemd</w:t>
      </w:r>
      <w:proofErr w:type="spellEnd"/>
      <w:r>
        <w:t xml:space="preserve"> er </w:t>
      </w:r>
      <w:proofErr w:type="spellStart"/>
      <w:r>
        <w:t>forsvarleg</w:t>
      </w:r>
      <w:proofErr w:type="spellEnd"/>
      <w:r>
        <w:t xml:space="preserve"> sikra, og at det blir gjennomført tiltak for å redusere </w:t>
      </w:r>
      <w:proofErr w:type="spellStart"/>
      <w:r>
        <w:t>miljøkonsekvensar</w:t>
      </w:r>
      <w:proofErr w:type="spellEnd"/>
      <w:r>
        <w:t xml:space="preserve"> av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mineralverksemd</w:t>
      </w:r>
      <w:proofErr w:type="spellEnd"/>
      <w:r>
        <w:t xml:space="preserve"> på </w:t>
      </w:r>
      <w:proofErr w:type="spellStart"/>
      <w:r>
        <w:t>heimfalne</w:t>
      </w:r>
      <w:proofErr w:type="spellEnd"/>
      <w:r>
        <w:t xml:space="preserve"> </w:t>
      </w:r>
      <w:proofErr w:type="spellStart"/>
      <w:r>
        <w:t>gruveeigedommar</w:t>
      </w:r>
      <w:proofErr w:type="spellEnd"/>
      <w:r>
        <w:t xml:space="preserve"> som ligg under Nærings- og fiskeridepartementet.</w:t>
      </w:r>
    </w:p>
    <w:p w14:paraId="58A44433" w14:textId="77777777" w:rsidR="008A503B" w:rsidRDefault="002B3ACF" w:rsidP="00995C3E">
      <w:r>
        <w:t xml:space="preserve">Dei </w:t>
      </w:r>
      <w:proofErr w:type="spellStart"/>
      <w:r>
        <w:t>viktigaste</w:t>
      </w:r>
      <w:proofErr w:type="spellEnd"/>
      <w:r>
        <w:t xml:space="preserve"> </w:t>
      </w:r>
      <w:proofErr w:type="spellStart"/>
      <w:r>
        <w:t>oppgåvene</w:t>
      </w:r>
      <w:proofErr w:type="spellEnd"/>
      <w:r>
        <w:t xml:space="preserve"> til DMF er saksbehandling og tilsyn. DMF skal informere om miljøregelverket og sjå til at </w:t>
      </w:r>
      <w:proofErr w:type="spellStart"/>
      <w:r>
        <w:t>undersøkingar</w:t>
      </w:r>
      <w:proofErr w:type="spellEnd"/>
      <w:r>
        <w:t xml:space="preserve"> og uttak av mineral blir gjennomførte slik at </w:t>
      </w:r>
      <w:proofErr w:type="spellStart"/>
      <w:r>
        <w:t>ein</w:t>
      </w:r>
      <w:proofErr w:type="spellEnd"/>
      <w:r>
        <w:t xml:space="preserve"> òg tek omsyn til ressurs- og miljøaspekta. Sjå elles </w:t>
      </w:r>
      <w:proofErr w:type="spellStart"/>
      <w:r>
        <w:t>nærmare</w:t>
      </w:r>
      <w:proofErr w:type="spellEnd"/>
      <w:r>
        <w:t xml:space="preserve"> omtale under kap. 0011 Direktoratet for mineralforvaltning med Bergmesteren for Svalbard og kap. 906 Direktoratet for mineralforvaltning med </w:t>
      </w:r>
      <w:r>
        <w:lastRenderedPageBreak/>
        <w:t xml:space="preserve">Bergmesteren for Svalbard i Nærings- og fiskeridepartementet sin </w:t>
      </w:r>
      <w:proofErr w:type="spellStart"/>
      <w:r>
        <w:t>Prop</w:t>
      </w:r>
      <w:proofErr w:type="spellEnd"/>
      <w:r>
        <w:t>. 1 S (2022–2023).</w:t>
      </w:r>
    </w:p>
    <w:p w14:paraId="30D93D62" w14:textId="77777777" w:rsidR="008A503B" w:rsidRDefault="002B3ACF" w:rsidP="00995C3E">
      <w:pPr>
        <w:pStyle w:val="Overskrift3"/>
      </w:pPr>
      <w:r>
        <w:t>Store Norske Spitsbergen Kulkompani AS – Gruve 7</w:t>
      </w:r>
    </w:p>
    <w:p w14:paraId="19149ED0" w14:textId="77777777" w:rsidR="008A503B" w:rsidRDefault="002B3ACF" w:rsidP="00995C3E">
      <w:r>
        <w:t xml:space="preserve">Statens mål med </w:t>
      </w:r>
      <w:proofErr w:type="spellStart"/>
      <w:r>
        <w:t>eigarskapen</w:t>
      </w:r>
      <w:proofErr w:type="spellEnd"/>
      <w:r>
        <w:t xml:space="preserve"> i Store Norske Spitsbergen Kulkompani AS (SNSK) går fram av </w:t>
      </w:r>
      <w:proofErr w:type="spellStart"/>
      <w:r>
        <w:t>Innst</w:t>
      </w:r>
      <w:proofErr w:type="spellEnd"/>
      <w:r>
        <w:t xml:space="preserve">. 225 S (2019–2020), jf. Meld. St. 8 (2019–2020) </w:t>
      </w:r>
      <w:r>
        <w:rPr>
          <w:rStyle w:val="kursiv"/>
          <w:sz w:val="21"/>
          <w:szCs w:val="21"/>
        </w:rPr>
        <w:t>Statens direkte eierskap i selskaper – bærekraftig verdiskaping</w:t>
      </w:r>
      <w:r>
        <w:t xml:space="preserve">. Her står det bl.a. at målet er «gjennom drift av Gruve 7 å bidra til at kraftverket i Longyearbyen har tilgang på stabil kullforsyning». Det går òg fram at «Gruve 7 […] skal ha effektiv drift». Gruve 7 står for kolforsyninga til kraftverket som leverer elektrisk kraft og fjernvarme til Longyearbyen. Drifta av Gruve 7 har gått med </w:t>
      </w:r>
      <w:proofErr w:type="spellStart"/>
      <w:r>
        <w:t>underskot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siste åra dels grunna lave </w:t>
      </w:r>
      <w:proofErr w:type="spellStart"/>
      <w:r>
        <w:t>kolprisar</w:t>
      </w:r>
      <w:proofErr w:type="spellEnd"/>
      <w:r>
        <w:t xml:space="preserve">. For 2022 vart det løyvd 40,8 mill. kroner i </w:t>
      </w:r>
      <w:proofErr w:type="spellStart"/>
      <w:r>
        <w:t>tilskot</w:t>
      </w:r>
      <w:proofErr w:type="spellEnd"/>
      <w:r>
        <w:t xml:space="preserve"> for å dekke </w:t>
      </w:r>
      <w:proofErr w:type="spellStart"/>
      <w:r>
        <w:t>driftsunderskotet</w:t>
      </w:r>
      <w:proofErr w:type="spellEnd"/>
      <w:r>
        <w:t xml:space="preserve">. Longyearbyen lokalstyre har fått i oppdrag å utarbeide </w:t>
      </w:r>
      <w:proofErr w:type="spellStart"/>
      <w:r>
        <w:t>ein</w:t>
      </w:r>
      <w:proofErr w:type="spellEnd"/>
      <w:r>
        <w:t xml:space="preserve"> ny energiplan for Longyearbyen og avgjorde </w:t>
      </w:r>
      <w:proofErr w:type="spellStart"/>
      <w:r>
        <w:t>hausten</w:t>
      </w:r>
      <w:proofErr w:type="spellEnd"/>
      <w:r>
        <w:t xml:space="preserve"> 2021 at dagens kolkraftverk skal </w:t>
      </w:r>
      <w:proofErr w:type="spellStart"/>
      <w:r>
        <w:t>stengast</w:t>
      </w:r>
      <w:proofErr w:type="spellEnd"/>
      <w:r>
        <w:t xml:space="preserve"> ned </w:t>
      </w:r>
      <w:proofErr w:type="spellStart"/>
      <w:r>
        <w:t>frå</w:t>
      </w:r>
      <w:proofErr w:type="spellEnd"/>
      <w:r>
        <w:t xml:space="preserve"> september 2023. Lokalstyret sa samtidig opp avtalen med SNSK om levering av kol.</w:t>
      </w:r>
    </w:p>
    <w:p w14:paraId="471D4C9B" w14:textId="77777777" w:rsidR="008A503B" w:rsidRDefault="002B3ACF" w:rsidP="00995C3E">
      <w:r>
        <w:t xml:space="preserve">Som </w:t>
      </w:r>
      <w:proofErr w:type="spellStart"/>
      <w:r>
        <w:t>følgje</w:t>
      </w:r>
      <w:proofErr w:type="spellEnd"/>
      <w:r>
        <w:t xml:space="preserve"> av dette, og den økonomiske situasjonen til Gruve 7, bestemte styret i SNSK at produksjonen i gruva skal </w:t>
      </w:r>
      <w:proofErr w:type="spellStart"/>
      <w:r>
        <w:t>avsluttast</w:t>
      </w:r>
      <w:proofErr w:type="spellEnd"/>
      <w:r>
        <w:t xml:space="preserve"> og oppryddinga av gruva starte så snart kolkraftverket i Longyearbyen er </w:t>
      </w:r>
      <w:proofErr w:type="spellStart"/>
      <w:r>
        <w:t>stengd</w:t>
      </w:r>
      <w:proofErr w:type="spellEnd"/>
      <w:r>
        <w:t xml:space="preserve"> ned.</w:t>
      </w:r>
    </w:p>
    <w:p w14:paraId="4A10B53E" w14:textId="77777777" w:rsidR="008A503B" w:rsidRDefault="002B3ACF" w:rsidP="00995C3E">
      <w:r>
        <w:t xml:space="preserve">Den endra situasjonen i verda har gjort tilgangen på kritiske råvarer usikker. Det </w:t>
      </w:r>
      <w:proofErr w:type="spellStart"/>
      <w:r>
        <w:t>gjeld</w:t>
      </w:r>
      <w:proofErr w:type="spellEnd"/>
      <w:r>
        <w:t xml:space="preserve"> også stålproduksjonen i Europa. Kolet </w:t>
      </w:r>
      <w:proofErr w:type="spellStart"/>
      <w:r>
        <w:t>frå</w:t>
      </w:r>
      <w:proofErr w:type="spellEnd"/>
      <w:r>
        <w:t xml:space="preserve"> Gruve 7 har </w:t>
      </w:r>
      <w:proofErr w:type="spellStart"/>
      <w:r>
        <w:t>høg</w:t>
      </w:r>
      <w:proofErr w:type="spellEnd"/>
      <w:r>
        <w:t xml:space="preserve"> kvalitet og er etterspurt i </w:t>
      </w:r>
      <w:proofErr w:type="spellStart"/>
      <w:r>
        <w:t>marknaden</w:t>
      </w:r>
      <w:proofErr w:type="spellEnd"/>
      <w:r>
        <w:t xml:space="preserve"> for produksjon av stål. Med bakgrunn i dette har styret i SNSK bestemt å forlenge drifta av Gruve 7 til </w:t>
      </w:r>
      <w:proofErr w:type="spellStart"/>
      <w:r>
        <w:t>sommaren</w:t>
      </w:r>
      <w:proofErr w:type="spellEnd"/>
      <w:r>
        <w:t xml:space="preserve"> 2025. Kolet i den forlenga perioden skal brukast til industriproduksjon. Avgjerda </w:t>
      </w:r>
      <w:proofErr w:type="spellStart"/>
      <w:r>
        <w:t>gjer</w:t>
      </w:r>
      <w:proofErr w:type="spellEnd"/>
      <w:r>
        <w:t xml:space="preserve"> at SNSK får tatt ut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tilgjengelege</w:t>
      </w:r>
      <w:proofErr w:type="spellEnd"/>
      <w:r>
        <w:t xml:space="preserve"> kolreservane i Gruve 7 på forretningsmessig grunnlag. </w:t>
      </w:r>
      <w:proofErr w:type="spellStart"/>
      <w:r>
        <w:t>Noreg</w:t>
      </w:r>
      <w:proofErr w:type="spellEnd"/>
      <w:r>
        <w:t xml:space="preserve"> må ta sin del av ansvaret for sikker forsyning av råvarer. Staten som </w:t>
      </w:r>
      <w:proofErr w:type="spellStart"/>
      <w:r>
        <w:t>eigar</w:t>
      </w:r>
      <w:proofErr w:type="spellEnd"/>
      <w:r>
        <w:t xml:space="preserve"> </w:t>
      </w:r>
      <w:proofErr w:type="spellStart"/>
      <w:r>
        <w:t>motset</w:t>
      </w:r>
      <w:proofErr w:type="spellEnd"/>
      <w:r>
        <w:t xml:space="preserve"> seg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forlenga drift til juli 2025 på bestemte vilkår. På denne bakgrunnen er det heller </w:t>
      </w:r>
      <w:proofErr w:type="spellStart"/>
      <w:r>
        <w:t>ikkje</w:t>
      </w:r>
      <w:proofErr w:type="spellEnd"/>
      <w:r>
        <w:t xml:space="preserve"> behov for </w:t>
      </w:r>
      <w:proofErr w:type="spellStart"/>
      <w:r>
        <w:t>løyvingar</w:t>
      </w:r>
      <w:proofErr w:type="spellEnd"/>
      <w:r>
        <w:t xml:space="preserve"> til drifta av Gruve 7 i 2023.</w:t>
      </w:r>
    </w:p>
    <w:p w14:paraId="7E05EAAE" w14:textId="77777777" w:rsidR="008A503B" w:rsidRDefault="002B3ACF" w:rsidP="00995C3E">
      <w:pPr>
        <w:pStyle w:val="Overskrift3"/>
      </w:pPr>
      <w:r>
        <w:t xml:space="preserve">Store Norske Spitsbergen Kulkompani AS – miljøtiltak i Svea og </w:t>
      </w:r>
      <w:proofErr w:type="spellStart"/>
      <w:r>
        <w:t>Lunckefjell</w:t>
      </w:r>
      <w:proofErr w:type="spellEnd"/>
    </w:p>
    <w:p w14:paraId="44090946" w14:textId="77777777" w:rsidR="008A503B" w:rsidRDefault="002B3ACF" w:rsidP="00995C3E">
      <w:r>
        <w:t xml:space="preserve">Regjeringa foreslo i samband med Stortinget </w:t>
      </w:r>
      <w:proofErr w:type="spellStart"/>
      <w:r>
        <w:t>si</w:t>
      </w:r>
      <w:proofErr w:type="spellEnd"/>
      <w:r>
        <w:t xml:space="preserve"> behandling av statsbudsjettet for 2018 at Store Norske Spitsbergen Kulkompani AS (SNSK) si </w:t>
      </w:r>
      <w:proofErr w:type="spellStart"/>
      <w:r>
        <w:t>kolverksemd</w:t>
      </w:r>
      <w:proofErr w:type="spellEnd"/>
      <w:r>
        <w:t xml:space="preserve"> i Svea og </w:t>
      </w:r>
      <w:proofErr w:type="spellStart"/>
      <w:r>
        <w:t>Lunckefjell</w:t>
      </w:r>
      <w:proofErr w:type="spellEnd"/>
      <w:r>
        <w:t xml:space="preserve"> skulle </w:t>
      </w:r>
      <w:proofErr w:type="spellStart"/>
      <w:r>
        <w:t>avviklast</w:t>
      </w:r>
      <w:proofErr w:type="spellEnd"/>
      <w:r>
        <w:t xml:space="preserve">, jf. </w:t>
      </w:r>
      <w:proofErr w:type="spellStart"/>
      <w:r>
        <w:t>Prop</w:t>
      </w:r>
      <w:proofErr w:type="spellEnd"/>
      <w:r>
        <w:t xml:space="preserve">. 1 S (2017–2018). Stortinget </w:t>
      </w:r>
      <w:proofErr w:type="spellStart"/>
      <w:r>
        <w:t>slutta</w:t>
      </w:r>
      <w:proofErr w:type="spellEnd"/>
      <w:r>
        <w:t xml:space="preserve"> seg til vedtaket, jf. </w:t>
      </w:r>
      <w:proofErr w:type="spellStart"/>
      <w:r>
        <w:t>Innst</w:t>
      </w:r>
      <w:proofErr w:type="spellEnd"/>
      <w:r>
        <w:t xml:space="preserve">. 8 S (2017–2018). Det vart samstundes bestemt å </w:t>
      </w:r>
      <w:proofErr w:type="spellStart"/>
      <w:r>
        <w:t>setje</w:t>
      </w:r>
      <w:proofErr w:type="spellEnd"/>
      <w:r>
        <w:t xml:space="preserve"> i gang opprydding i området. Oppryddingsarbeidet er delt opp i tre </w:t>
      </w:r>
      <w:proofErr w:type="spellStart"/>
      <w:r>
        <w:t>fasar</w:t>
      </w:r>
      <w:proofErr w:type="spellEnd"/>
      <w:r>
        <w:t xml:space="preserve"> (</w:t>
      </w:r>
      <w:proofErr w:type="spellStart"/>
      <w:r>
        <w:t>Lunckefjell</w:t>
      </w:r>
      <w:proofErr w:type="spellEnd"/>
      <w:r>
        <w:t xml:space="preserve"> fase 1, Svea fase 2A og Svea fase 2B). Oppryddinga i </w:t>
      </w:r>
      <w:proofErr w:type="spellStart"/>
      <w:r>
        <w:t>Lunckefjell</w:t>
      </w:r>
      <w:proofErr w:type="spellEnd"/>
      <w:r>
        <w:t xml:space="preserve"> (fase 1) er gjennomført. Oppryddinga i Svea fase 2A starta opp våren 2020 og blei ferdigstilt </w:t>
      </w:r>
      <w:proofErr w:type="spellStart"/>
      <w:r>
        <w:t>hausten</w:t>
      </w:r>
      <w:proofErr w:type="spellEnd"/>
      <w:r>
        <w:t xml:space="preserve"> 2021. Oppryddinga i Svea fase 2B starta opp våren 2021 og er venta ferdigstilt </w:t>
      </w:r>
      <w:proofErr w:type="spellStart"/>
      <w:r>
        <w:t>hausten</w:t>
      </w:r>
      <w:proofErr w:type="spellEnd"/>
      <w:r>
        <w:t xml:space="preserve"> 2023. I </w:t>
      </w:r>
      <w:proofErr w:type="spellStart"/>
      <w:r>
        <w:t>Prop</w:t>
      </w:r>
      <w:proofErr w:type="spellEnd"/>
      <w:r>
        <w:t xml:space="preserve">. 195 S (2020–2021) </w:t>
      </w:r>
      <w:proofErr w:type="spellStart"/>
      <w:r>
        <w:t>vart</w:t>
      </w:r>
      <w:proofErr w:type="spellEnd"/>
      <w:r>
        <w:t xml:space="preserve"> det lagt fram </w:t>
      </w:r>
      <w:proofErr w:type="spellStart"/>
      <w:r>
        <w:t>ein</w:t>
      </w:r>
      <w:proofErr w:type="spellEnd"/>
      <w:r>
        <w:t xml:space="preserve"> revidert framdriftsplan som synte at det er </w:t>
      </w:r>
      <w:proofErr w:type="spellStart"/>
      <w:r>
        <w:t>mogleg</w:t>
      </w:r>
      <w:proofErr w:type="spellEnd"/>
      <w:r>
        <w:t xml:space="preserve"> å ferdigstille heile prosjektet </w:t>
      </w:r>
      <w:proofErr w:type="spellStart"/>
      <w:r>
        <w:t>hausten</w:t>
      </w:r>
      <w:proofErr w:type="spellEnd"/>
      <w:r>
        <w:t xml:space="preserve"> 2023, om lag </w:t>
      </w:r>
      <w:proofErr w:type="spellStart"/>
      <w:r>
        <w:t>eit</w:t>
      </w:r>
      <w:proofErr w:type="spellEnd"/>
      <w:r>
        <w:t xml:space="preserve"> år </w:t>
      </w:r>
      <w:proofErr w:type="spellStart"/>
      <w:r>
        <w:t>tidlegare</w:t>
      </w:r>
      <w:proofErr w:type="spellEnd"/>
      <w:r>
        <w:t xml:space="preserve"> enn venta. Nærings- og fiskeridepartementet foreslår ei </w:t>
      </w:r>
      <w:r>
        <w:lastRenderedPageBreak/>
        <w:t xml:space="preserve">løyving på 85 mill. kroner til SNSK for miljøtiltak i Svea for 2023 på kap. 900 post 31 Miljøtiltak i Svea og </w:t>
      </w:r>
      <w:proofErr w:type="spellStart"/>
      <w:r>
        <w:t>Lunckefjell</w:t>
      </w:r>
      <w:proofErr w:type="spellEnd"/>
      <w:r>
        <w:t xml:space="preserve">. I tillegg er det fremma forslag om fullmakt til å forplikte staten for inntil 120 mill. kroner ut over budsjettåret for gjennomføring av miljøtiltak i Svea og </w:t>
      </w:r>
      <w:proofErr w:type="spellStart"/>
      <w:r>
        <w:t>Lunckefjell</w:t>
      </w:r>
      <w:proofErr w:type="spellEnd"/>
      <w:r>
        <w:t xml:space="preserve">. For </w:t>
      </w:r>
      <w:proofErr w:type="spellStart"/>
      <w:r>
        <w:t>ytterlegare</w:t>
      </w:r>
      <w:proofErr w:type="spellEnd"/>
      <w:r>
        <w:t xml:space="preserve"> omtale av miljøtiltak i Svea og </w:t>
      </w:r>
      <w:proofErr w:type="spellStart"/>
      <w:r>
        <w:t>Lunckefjell</w:t>
      </w:r>
      <w:proofErr w:type="spellEnd"/>
      <w:r>
        <w:t xml:space="preserve"> viser </w:t>
      </w:r>
      <w:proofErr w:type="spellStart"/>
      <w:r>
        <w:t>ein</w:t>
      </w:r>
      <w:proofErr w:type="spellEnd"/>
      <w:r>
        <w:t xml:space="preserve"> til Nærings- og fiskeridepartementet </w:t>
      </w:r>
      <w:proofErr w:type="spellStart"/>
      <w:r>
        <w:t>Prop</w:t>
      </w:r>
      <w:proofErr w:type="spellEnd"/>
      <w:r>
        <w:t>. 1 S (2022–2023).</w:t>
      </w:r>
    </w:p>
    <w:p w14:paraId="29B5AA35" w14:textId="77777777" w:rsidR="008A503B" w:rsidRDefault="002B3ACF" w:rsidP="00995C3E">
      <w:pPr>
        <w:pStyle w:val="Overskrift3"/>
      </w:pPr>
      <w:proofErr w:type="spellStart"/>
      <w:r>
        <w:t>Visit</w:t>
      </w:r>
      <w:proofErr w:type="spellEnd"/>
      <w:r>
        <w:t xml:space="preserve"> Svalbard AS</w:t>
      </w:r>
    </w:p>
    <w:p w14:paraId="394F7CAF" w14:textId="77777777" w:rsidR="008A503B" w:rsidRDefault="002B3ACF" w:rsidP="00995C3E">
      <w:proofErr w:type="spellStart"/>
      <w:r>
        <w:t>Visit</w:t>
      </w:r>
      <w:proofErr w:type="spellEnd"/>
      <w:r>
        <w:t xml:space="preserve"> Svalbard AS er </w:t>
      </w:r>
      <w:proofErr w:type="spellStart"/>
      <w:r>
        <w:t>eigd</w:t>
      </w:r>
      <w:proofErr w:type="spellEnd"/>
      <w:r>
        <w:t xml:space="preserve"> av Svalbard Reiselivsråd, som er </w:t>
      </w:r>
      <w:proofErr w:type="spellStart"/>
      <w:r>
        <w:t>ein</w:t>
      </w:r>
      <w:proofErr w:type="spellEnd"/>
      <w:r>
        <w:t xml:space="preserve"> medlemsbasert organisasjon for reiselivsnæringa på Svalbard og i Longyearbyen. </w:t>
      </w:r>
      <w:proofErr w:type="spellStart"/>
      <w:r>
        <w:t>Visit</w:t>
      </w:r>
      <w:proofErr w:type="spellEnd"/>
      <w:r>
        <w:t xml:space="preserve"> Svalbard hadde ved årsskiftet 2021–2022 79 </w:t>
      </w:r>
      <w:proofErr w:type="spellStart"/>
      <w:r>
        <w:t>verksemder</w:t>
      </w:r>
      <w:proofErr w:type="spellEnd"/>
      <w:r>
        <w:t xml:space="preserve"> som medlemmer, og medlemmene sysselsette i 2021 rundt 370 årsverk.</w:t>
      </w:r>
    </w:p>
    <w:p w14:paraId="396F1FB7" w14:textId="77777777" w:rsidR="008A503B" w:rsidRDefault="002B3ACF" w:rsidP="00995C3E">
      <w:r>
        <w:t xml:space="preserve">Målet med </w:t>
      </w:r>
      <w:proofErr w:type="spellStart"/>
      <w:r>
        <w:t>tilskotet</w:t>
      </w:r>
      <w:proofErr w:type="spellEnd"/>
      <w:r>
        <w:t xml:space="preserve"> til </w:t>
      </w:r>
      <w:proofErr w:type="spellStart"/>
      <w:r>
        <w:t>Visit</w:t>
      </w:r>
      <w:proofErr w:type="spellEnd"/>
      <w:r>
        <w:t xml:space="preserve"> Svalbard AS er å støtte opp under arbeidet til selskapet og å </w:t>
      </w:r>
      <w:proofErr w:type="spellStart"/>
      <w:r>
        <w:t>byggje</w:t>
      </w:r>
      <w:proofErr w:type="spellEnd"/>
      <w:r>
        <w:t xml:space="preserve"> opp under </w:t>
      </w:r>
      <w:proofErr w:type="spellStart"/>
      <w:r>
        <w:t>dei</w:t>
      </w:r>
      <w:proofErr w:type="spellEnd"/>
      <w:r>
        <w:t xml:space="preserve"> overordna måla i svalbardpolitikken. </w:t>
      </w:r>
      <w:proofErr w:type="spellStart"/>
      <w:r>
        <w:t>Tilskotet</w:t>
      </w:r>
      <w:proofErr w:type="spellEnd"/>
      <w:r>
        <w:t xml:space="preserve"> skal </w:t>
      </w:r>
      <w:proofErr w:type="spellStart"/>
      <w:r>
        <w:t>nyttast</w:t>
      </w:r>
      <w:proofErr w:type="spellEnd"/>
      <w:r>
        <w:t xml:space="preserve"> til å skaffe informasjon om reiselivsaktivitet i området og bidra til utvikling og implementering av nasjonal politikk, bl.a. </w:t>
      </w:r>
      <w:proofErr w:type="spellStart"/>
      <w:r>
        <w:t>eit</w:t>
      </w:r>
      <w:proofErr w:type="spellEnd"/>
      <w:r>
        <w:t xml:space="preserve"> </w:t>
      </w:r>
      <w:proofErr w:type="spellStart"/>
      <w:r>
        <w:t>berekraftig</w:t>
      </w:r>
      <w:proofErr w:type="spellEnd"/>
      <w:r>
        <w:t xml:space="preserve"> reiseliv. </w:t>
      </w:r>
      <w:proofErr w:type="spellStart"/>
      <w:r>
        <w:t>Tilskotet</w:t>
      </w:r>
      <w:proofErr w:type="spellEnd"/>
      <w:r>
        <w:t xml:space="preserve"> skal òg </w:t>
      </w:r>
      <w:proofErr w:type="spellStart"/>
      <w:r>
        <w:t>nyttast</w:t>
      </w:r>
      <w:proofErr w:type="spellEnd"/>
      <w:r>
        <w:t xml:space="preserve"> til </w:t>
      </w:r>
      <w:proofErr w:type="spellStart"/>
      <w:r>
        <w:t>fellesoppgåver</w:t>
      </w:r>
      <w:proofErr w:type="spellEnd"/>
      <w:r>
        <w:t xml:space="preserve"> som drift av heilårig turistinformasjon, kompetansebygging blant </w:t>
      </w:r>
      <w:proofErr w:type="spellStart"/>
      <w:r>
        <w:t>aktørane</w:t>
      </w:r>
      <w:proofErr w:type="spellEnd"/>
      <w:r>
        <w:t xml:space="preserve"> og opplæring av </w:t>
      </w:r>
      <w:proofErr w:type="spellStart"/>
      <w:r>
        <w:t>guidar</w:t>
      </w:r>
      <w:proofErr w:type="spellEnd"/>
      <w:r>
        <w:t xml:space="preserve"> og </w:t>
      </w:r>
      <w:proofErr w:type="spellStart"/>
      <w:r>
        <w:t>turleiarar</w:t>
      </w:r>
      <w:proofErr w:type="spellEnd"/>
      <w:r>
        <w:t xml:space="preserve">. Sjå </w:t>
      </w:r>
      <w:proofErr w:type="spellStart"/>
      <w:r>
        <w:t>nærmare</w:t>
      </w:r>
      <w:proofErr w:type="spellEnd"/>
      <w:r>
        <w:t xml:space="preserve"> omtale av reiseliv under punkt 2.2.3.2.</w:t>
      </w:r>
    </w:p>
    <w:p w14:paraId="772076A9" w14:textId="77777777" w:rsidR="008A503B" w:rsidRDefault="002B3ACF" w:rsidP="00995C3E">
      <w:proofErr w:type="spellStart"/>
      <w:r>
        <w:t>Tilskotet</w:t>
      </w:r>
      <w:proofErr w:type="spellEnd"/>
      <w:r>
        <w:t xml:space="preserve"> til </w:t>
      </w:r>
      <w:proofErr w:type="spellStart"/>
      <w:r>
        <w:t>Visit</w:t>
      </w:r>
      <w:proofErr w:type="spellEnd"/>
      <w:r>
        <w:t xml:space="preserve"> Svalbard AS var i 2022 på 3,2 mill. kroner.</w:t>
      </w:r>
    </w:p>
    <w:p w14:paraId="337520AA" w14:textId="77777777" w:rsidR="008A503B" w:rsidRDefault="002B3ACF" w:rsidP="00995C3E">
      <w:r>
        <w:t xml:space="preserve">Regjeringa foreslår å løyve 3,3 mill. kroner til </w:t>
      </w:r>
      <w:proofErr w:type="spellStart"/>
      <w:r>
        <w:t>Visit</w:t>
      </w:r>
      <w:proofErr w:type="spellEnd"/>
      <w:r>
        <w:t xml:space="preserve"> Svalbard AS på Nærings- og fiskeridepartementet sitt budsjett, kap. 900, post 74, jf. vedlegg 1.</w:t>
      </w:r>
    </w:p>
    <w:p w14:paraId="2F72E98F" w14:textId="77777777" w:rsidR="008A503B" w:rsidRDefault="002B3ACF" w:rsidP="00995C3E">
      <w:pPr>
        <w:pStyle w:val="Overskrift3"/>
      </w:pPr>
      <w:r>
        <w:t>Næringstiltak</w:t>
      </w:r>
    </w:p>
    <w:p w14:paraId="6676D795" w14:textId="77777777" w:rsidR="008A503B" w:rsidRDefault="002B3ACF" w:rsidP="00995C3E">
      <w:r>
        <w:t xml:space="preserve">Regjeringa </w:t>
      </w:r>
      <w:proofErr w:type="spellStart"/>
      <w:r>
        <w:t>ønskjer</w:t>
      </w:r>
      <w:proofErr w:type="spellEnd"/>
      <w:r>
        <w:t xml:space="preserve"> å </w:t>
      </w:r>
      <w:proofErr w:type="spellStart"/>
      <w:r>
        <w:t>leggje</w:t>
      </w:r>
      <w:proofErr w:type="spellEnd"/>
      <w:r>
        <w:t xml:space="preserve"> til rette for at det skal </w:t>
      </w:r>
      <w:proofErr w:type="spellStart"/>
      <w:r>
        <w:t>vere</w:t>
      </w:r>
      <w:proofErr w:type="spellEnd"/>
      <w:r>
        <w:t xml:space="preserve"> attraktivt for seriøse </w:t>
      </w:r>
      <w:proofErr w:type="spellStart"/>
      <w:r>
        <w:t>verksemder</w:t>
      </w:r>
      <w:proofErr w:type="spellEnd"/>
      <w:r>
        <w:t xml:space="preserve"> å drive næringsutvikling på Svalbard på </w:t>
      </w:r>
      <w:proofErr w:type="spellStart"/>
      <w:r>
        <w:t>ein</w:t>
      </w:r>
      <w:proofErr w:type="spellEnd"/>
      <w:r>
        <w:t xml:space="preserve"> måte som underbygger måla i svalbardpolitikken. Regjeringa foreslår å løyve til </w:t>
      </w:r>
      <w:proofErr w:type="spellStart"/>
      <w:r>
        <w:t>saman</w:t>
      </w:r>
      <w:proofErr w:type="spellEnd"/>
      <w:r>
        <w:t xml:space="preserve"> 5,4 mill. kroner til næringstiltak på Svalbard i 2023. Forslaget fordeler seg slik:</w:t>
      </w:r>
    </w:p>
    <w:p w14:paraId="783957A7" w14:textId="77777777" w:rsidR="008A503B" w:rsidRDefault="002B3ACF" w:rsidP="00995C3E">
      <w:pPr>
        <w:pStyle w:val="Liste"/>
      </w:pPr>
      <w:r>
        <w:t>1,3 mill. kroner på kap. 920 Norges forskningsråd, post 50 Tilskudd til næringsrettet forskning</w:t>
      </w:r>
    </w:p>
    <w:p w14:paraId="4AE48A6B" w14:textId="77777777" w:rsidR="008A503B" w:rsidRDefault="002B3ACF" w:rsidP="00995C3E">
      <w:pPr>
        <w:pStyle w:val="Liste"/>
      </w:pPr>
      <w:r>
        <w:t>2,1 mill. kroner på kap. 2421 Innovasjon Norge, post 50 Tilskudd til etablerere og bedrifter, inkl. tapsavsetninger</w:t>
      </w:r>
    </w:p>
    <w:p w14:paraId="3C9F0250" w14:textId="77777777" w:rsidR="008A503B" w:rsidRDefault="002B3ACF" w:rsidP="00995C3E">
      <w:pPr>
        <w:pStyle w:val="Liste"/>
      </w:pPr>
      <w:r>
        <w:t xml:space="preserve">2,0 mill. kroner på kap. 900 Nærings- og fiskeridepartementet post 75 </w:t>
      </w:r>
      <w:proofErr w:type="spellStart"/>
      <w:r>
        <w:t>Tilskot</w:t>
      </w:r>
      <w:proofErr w:type="spellEnd"/>
      <w:r>
        <w:t xml:space="preserve"> til særskilte prosjekter, kan </w:t>
      </w:r>
      <w:proofErr w:type="spellStart"/>
      <w:r>
        <w:t>overførast</w:t>
      </w:r>
      <w:proofErr w:type="spellEnd"/>
      <w:r>
        <w:t>.</w:t>
      </w:r>
    </w:p>
    <w:p w14:paraId="3B288FEE" w14:textId="77777777" w:rsidR="008A503B" w:rsidRDefault="002B3ACF" w:rsidP="00995C3E">
      <w:pPr>
        <w:pStyle w:val="Overskrift3"/>
      </w:pPr>
      <w:proofErr w:type="spellStart"/>
      <w:r>
        <w:t>Romverksemd</w:t>
      </w:r>
      <w:proofErr w:type="spellEnd"/>
    </w:p>
    <w:p w14:paraId="1E266146" w14:textId="77777777" w:rsidR="008A503B" w:rsidRDefault="002B3ACF" w:rsidP="00995C3E">
      <w:r>
        <w:t xml:space="preserve">Svalbard har ei geografisk plassering som er gunstig både for å utforske atmosfæren og for å laste ned satellittdata. Plasseringa er grunnen til at EU har </w:t>
      </w:r>
      <w:proofErr w:type="spellStart"/>
      <w:r>
        <w:t>valt</w:t>
      </w:r>
      <w:proofErr w:type="spellEnd"/>
      <w:r>
        <w:t xml:space="preserve"> å </w:t>
      </w:r>
      <w:proofErr w:type="spellStart"/>
      <w:r>
        <w:t>leggje</w:t>
      </w:r>
      <w:proofErr w:type="spellEnd"/>
      <w:r>
        <w:t xml:space="preserve"> sentral bakkeinfrastruktur for satellittnavigasjonsprogrammet Galileo og jordobservasjonsprogrammet Copernicus til Svalbard Satellittstasjon (</w:t>
      </w:r>
      <w:proofErr w:type="spellStart"/>
      <w:r>
        <w:t>SvalSat</w:t>
      </w:r>
      <w:proofErr w:type="spellEnd"/>
      <w:r>
        <w:t xml:space="preserve">). </w:t>
      </w:r>
      <w:proofErr w:type="spellStart"/>
      <w:r>
        <w:t>Noreg</w:t>
      </w:r>
      <w:proofErr w:type="spellEnd"/>
      <w:r>
        <w:t xml:space="preserve"> har </w:t>
      </w:r>
      <w:proofErr w:type="spellStart"/>
      <w:r>
        <w:t>delteke</w:t>
      </w:r>
      <w:proofErr w:type="spellEnd"/>
      <w:r>
        <w:t xml:space="preserve"> i Galileo </w:t>
      </w:r>
      <w:proofErr w:type="spellStart"/>
      <w:r>
        <w:t>sidan</w:t>
      </w:r>
      <w:proofErr w:type="spellEnd"/>
      <w:r>
        <w:t xml:space="preserve"> 2009 og i Copernicus </w:t>
      </w:r>
      <w:proofErr w:type="spellStart"/>
      <w:r>
        <w:t>sidan</w:t>
      </w:r>
      <w:proofErr w:type="spellEnd"/>
      <w:r>
        <w:t xml:space="preserve"> 2011. For programperioden 2021–2027 har EU samla alle </w:t>
      </w:r>
      <w:r>
        <w:lastRenderedPageBreak/>
        <w:t xml:space="preserve">romprogramma sine i </w:t>
      </w:r>
      <w:proofErr w:type="spellStart"/>
      <w:r>
        <w:t>eitt</w:t>
      </w:r>
      <w:proofErr w:type="spellEnd"/>
      <w:r>
        <w:t xml:space="preserve"> program. Romprogrammet vart </w:t>
      </w:r>
      <w:proofErr w:type="spellStart"/>
      <w:r>
        <w:t>teke</w:t>
      </w:r>
      <w:proofErr w:type="spellEnd"/>
      <w:r>
        <w:t xml:space="preserve"> inn i EØS-avtalen </w:t>
      </w:r>
      <w:proofErr w:type="spellStart"/>
      <w:r>
        <w:t>hausten</w:t>
      </w:r>
      <w:proofErr w:type="spellEnd"/>
      <w:r>
        <w:t xml:space="preserve"> 2021. Norsk deltaking i EU sitt romprogram er med på å gi gode </w:t>
      </w:r>
      <w:proofErr w:type="spellStart"/>
      <w:r>
        <w:t>navigasjonstenester</w:t>
      </w:r>
      <w:proofErr w:type="spellEnd"/>
      <w:r>
        <w:t xml:space="preserve"> i nordområda. Deltakinga </w:t>
      </w:r>
      <w:proofErr w:type="spellStart"/>
      <w:r>
        <w:t>medverkar</w:t>
      </w:r>
      <w:proofErr w:type="spellEnd"/>
      <w:r>
        <w:t xml:space="preserve"> til å støtte opp under </w:t>
      </w:r>
      <w:proofErr w:type="spellStart"/>
      <w:r>
        <w:t>berekraftig</w:t>
      </w:r>
      <w:proofErr w:type="spellEnd"/>
      <w:r>
        <w:t xml:space="preserve"> ressursforvaltning, tryggleik og beredskap og omsyn til klima og miljø. Space Norway AS har starta </w:t>
      </w:r>
      <w:proofErr w:type="spellStart"/>
      <w:r>
        <w:t>eit</w:t>
      </w:r>
      <w:proofErr w:type="spellEnd"/>
      <w:r>
        <w:t xml:space="preserve"> prosjekt som skal gi breibandkommunikasjon i heile Arktis via satellitt.</w:t>
      </w:r>
    </w:p>
    <w:p w14:paraId="416E7CAB" w14:textId="77777777" w:rsidR="008A503B" w:rsidRDefault="002B3ACF" w:rsidP="00995C3E">
      <w:r>
        <w:t>Regjeringa foreslår å løyve 572,0 mill. kroner til norsk deltaking i EU sitt romprogram i 2023 på Nærings- og fiskeridepartementet sitt budsjett.</w:t>
      </w:r>
    </w:p>
    <w:p w14:paraId="46B1757A" w14:textId="77777777" w:rsidR="008A503B" w:rsidRDefault="002B3ACF" w:rsidP="00995C3E">
      <w:pPr>
        <w:pStyle w:val="Overskrift3"/>
      </w:pPr>
      <w:r>
        <w:t>Svalbard Satellittstasjon</w:t>
      </w:r>
    </w:p>
    <w:p w14:paraId="20F49C7E" w14:textId="77777777" w:rsidR="008A503B" w:rsidRDefault="002B3ACF" w:rsidP="00995C3E">
      <w:r>
        <w:t>Svalbard Satellittstasjon (</w:t>
      </w:r>
      <w:proofErr w:type="spellStart"/>
      <w:r>
        <w:t>SvalSat</w:t>
      </w:r>
      <w:proofErr w:type="spellEnd"/>
      <w:r>
        <w:t xml:space="preserve">) </w:t>
      </w:r>
      <w:proofErr w:type="spellStart"/>
      <w:r>
        <w:t>vart</w:t>
      </w:r>
      <w:proofErr w:type="spellEnd"/>
      <w:r>
        <w:t xml:space="preserve"> offisielt </w:t>
      </w:r>
      <w:proofErr w:type="spellStart"/>
      <w:r>
        <w:t>opna</w:t>
      </w:r>
      <w:proofErr w:type="spellEnd"/>
      <w:r>
        <w:t xml:space="preserve"> i juni 1999. Kongsberg </w:t>
      </w:r>
      <w:proofErr w:type="spellStart"/>
      <w:r>
        <w:t>Satellite</w:t>
      </w:r>
      <w:proofErr w:type="spellEnd"/>
      <w:r>
        <w:t xml:space="preserve"> Services AS, som er </w:t>
      </w:r>
      <w:proofErr w:type="spellStart"/>
      <w:r>
        <w:t>eigd</w:t>
      </w:r>
      <w:proofErr w:type="spellEnd"/>
      <w:r>
        <w:t xml:space="preserve"> 50 pst. av staten gjennom Space Norway AS og 50 pst. av Kongsberg </w:t>
      </w:r>
      <w:proofErr w:type="spellStart"/>
      <w:r>
        <w:t>Defence</w:t>
      </w:r>
      <w:proofErr w:type="spellEnd"/>
      <w:r>
        <w:t xml:space="preserve"> &amp; Aerospace AS, </w:t>
      </w:r>
      <w:proofErr w:type="spellStart"/>
      <w:r>
        <w:t>eig</w:t>
      </w:r>
      <w:proofErr w:type="spellEnd"/>
      <w:r>
        <w:t xml:space="preserve"> infrastrukturen og står for drifta av </w:t>
      </w:r>
      <w:proofErr w:type="spellStart"/>
      <w:r>
        <w:t>SvalSat</w:t>
      </w:r>
      <w:proofErr w:type="spellEnd"/>
      <w:r>
        <w:t xml:space="preserve"> og Tromsø Satellittstasjon.</w:t>
      </w:r>
    </w:p>
    <w:p w14:paraId="63245913" w14:textId="77777777" w:rsidR="008A503B" w:rsidRDefault="002B3ACF" w:rsidP="00995C3E">
      <w:r>
        <w:t xml:space="preserve">Stasjonen ligg i nærleiken av Longyearbyen. </w:t>
      </w:r>
      <w:proofErr w:type="spellStart"/>
      <w:r>
        <w:t>SvalSat</w:t>
      </w:r>
      <w:proofErr w:type="spellEnd"/>
      <w:r>
        <w:t xml:space="preserve"> </w:t>
      </w:r>
      <w:proofErr w:type="spellStart"/>
      <w:r>
        <w:t>lastar</w:t>
      </w:r>
      <w:proofErr w:type="spellEnd"/>
      <w:r>
        <w:t xml:space="preserve"> ned data for sivile formål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satellittar</w:t>
      </w:r>
      <w:proofErr w:type="spellEnd"/>
      <w:r>
        <w:t xml:space="preserve"> i polare baner og styrer òg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satellittane</w:t>
      </w:r>
      <w:proofErr w:type="spellEnd"/>
      <w:r>
        <w:t xml:space="preserve">. Svalbard er </w:t>
      </w:r>
      <w:proofErr w:type="spellStart"/>
      <w:r>
        <w:t>ein</w:t>
      </w:r>
      <w:proofErr w:type="spellEnd"/>
      <w:r>
        <w:t xml:space="preserve"> av få </w:t>
      </w:r>
      <w:proofErr w:type="spellStart"/>
      <w:r>
        <w:t>stader</w:t>
      </w:r>
      <w:proofErr w:type="spellEnd"/>
      <w:r>
        <w:t xml:space="preserve"> i verda der </w:t>
      </w:r>
      <w:proofErr w:type="spellStart"/>
      <w:r>
        <w:t>ein</w:t>
      </w:r>
      <w:proofErr w:type="spellEnd"/>
      <w:r>
        <w:t xml:space="preserve"> kan laste ned data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satellittar</w:t>
      </w:r>
      <w:proofErr w:type="spellEnd"/>
      <w:r>
        <w:t xml:space="preserve"> i polar bane kvar gong satellitten passerer Nordpolen.</w:t>
      </w:r>
    </w:p>
    <w:p w14:paraId="047A1CCD" w14:textId="77777777" w:rsidR="008A503B" w:rsidRDefault="002B3ACF" w:rsidP="00995C3E">
      <w:pPr>
        <w:pStyle w:val="Overskrift3"/>
      </w:pPr>
      <w:r>
        <w:t>Svalbard Rakettskytefelt</w:t>
      </w:r>
    </w:p>
    <w:p w14:paraId="5BAF915A" w14:textId="77777777" w:rsidR="008A503B" w:rsidRDefault="002B3ACF" w:rsidP="00995C3E">
      <w:r>
        <w:t>Svalbard Rakettskytefelt (</w:t>
      </w:r>
      <w:proofErr w:type="spellStart"/>
      <w:r>
        <w:t>SvalRak</w:t>
      </w:r>
      <w:proofErr w:type="spellEnd"/>
      <w:r>
        <w:t xml:space="preserve">) i Ny-Ålesund vart oppretta i 1997. Infrastrukturen på </w:t>
      </w:r>
      <w:proofErr w:type="spellStart"/>
      <w:r>
        <w:t>SvalRak</w:t>
      </w:r>
      <w:proofErr w:type="spellEnd"/>
      <w:r>
        <w:t xml:space="preserve"> er </w:t>
      </w:r>
      <w:proofErr w:type="spellStart"/>
      <w:r>
        <w:t>eigd</w:t>
      </w:r>
      <w:proofErr w:type="spellEnd"/>
      <w:r>
        <w:t xml:space="preserve"> av Andøya Space AS, som igjen er </w:t>
      </w:r>
      <w:proofErr w:type="spellStart"/>
      <w:r>
        <w:t>eigd</w:t>
      </w:r>
      <w:proofErr w:type="spellEnd"/>
      <w:r>
        <w:t xml:space="preserve"> av Nærings- og fiskeridepartementet (90 pst.) og Kongsberg Gruppen (10 pst.). Formålet med </w:t>
      </w:r>
      <w:proofErr w:type="spellStart"/>
      <w:r>
        <w:t>SvalRak</w:t>
      </w:r>
      <w:proofErr w:type="spellEnd"/>
      <w:r>
        <w:t xml:space="preserve"> er å skyte opp </w:t>
      </w:r>
      <w:proofErr w:type="spellStart"/>
      <w:r>
        <w:t>forskingsrakettar</w:t>
      </w:r>
      <w:proofErr w:type="spellEnd"/>
      <w:r>
        <w:t xml:space="preserve">. Plasseringa nær den magnetiske </w:t>
      </w:r>
      <w:proofErr w:type="spellStart"/>
      <w:r>
        <w:t>nordpolen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at </w:t>
      </w:r>
      <w:proofErr w:type="spellStart"/>
      <w:r>
        <w:t>målingane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rakettane</w:t>
      </w:r>
      <w:proofErr w:type="spellEnd"/>
      <w:r>
        <w:t xml:space="preserve"> har stor </w:t>
      </w:r>
      <w:proofErr w:type="spellStart"/>
      <w:r>
        <w:t>vitskapleg</w:t>
      </w:r>
      <w:proofErr w:type="spellEnd"/>
      <w:r>
        <w:t xml:space="preserve"> verdi. Det er utført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oppskytingar</w:t>
      </w:r>
      <w:proofErr w:type="spellEnd"/>
      <w:r>
        <w:t>.</w:t>
      </w:r>
    </w:p>
    <w:p w14:paraId="79682254" w14:textId="77777777" w:rsidR="008A503B" w:rsidRDefault="002B3ACF" w:rsidP="00995C3E">
      <w:pPr>
        <w:pStyle w:val="Overskrift2"/>
      </w:pPr>
      <w:r>
        <w:t>Olje- og energidepartementet</w:t>
      </w:r>
    </w:p>
    <w:p w14:paraId="2AF9DB4A" w14:textId="77777777" w:rsidR="008A503B" w:rsidRDefault="002B3ACF" w:rsidP="00995C3E">
      <w:pPr>
        <w:pStyle w:val="Overskrift3"/>
      </w:pPr>
      <w:proofErr w:type="spellStart"/>
      <w:r>
        <w:t>Førebygging</w:t>
      </w:r>
      <w:proofErr w:type="spellEnd"/>
      <w:r>
        <w:t xml:space="preserve"> av </w:t>
      </w:r>
      <w:proofErr w:type="spellStart"/>
      <w:r>
        <w:t>flaum</w:t>
      </w:r>
      <w:proofErr w:type="spellEnd"/>
      <w:r>
        <w:t xml:space="preserve">- og </w:t>
      </w:r>
      <w:proofErr w:type="spellStart"/>
      <w:r>
        <w:t>skredskadar</w:t>
      </w:r>
      <w:proofErr w:type="spellEnd"/>
    </w:p>
    <w:p w14:paraId="4E5E7994" w14:textId="77777777" w:rsidR="008A503B" w:rsidRDefault="002B3ACF" w:rsidP="00995C3E">
      <w:r>
        <w:t xml:space="preserve">Olje- og energidepartementet har det </w:t>
      </w:r>
      <w:proofErr w:type="spellStart"/>
      <w:r>
        <w:t>statlege</w:t>
      </w:r>
      <w:proofErr w:type="spellEnd"/>
      <w:r>
        <w:t xml:space="preserve"> forvaltningsansvaret for </w:t>
      </w:r>
      <w:proofErr w:type="spellStart"/>
      <w:r>
        <w:t>førebygging</w:t>
      </w:r>
      <w:proofErr w:type="spellEnd"/>
      <w:r>
        <w:t xml:space="preserve"> av </w:t>
      </w:r>
      <w:proofErr w:type="spellStart"/>
      <w:r>
        <w:t>flaum</w:t>
      </w:r>
      <w:proofErr w:type="spellEnd"/>
      <w:r>
        <w:t xml:space="preserve"> og skred. </w:t>
      </w:r>
      <w:proofErr w:type="spellStart"/>
      <w:r>
        <w:t>Noregs</w:t>
      </w:r>
      <w:proofErr w:type="spellEnd"/>
      <w:r>
        <w:t xml:space="preserve"> vassdrags- og energidirektorat kan gi </w:t>
      </w:r>
      <w:proofErr w:type="spellStart"/>
      <w:r>
        <w:t>fagleg</w:t>
      </w:r>
      <w:proofErr w:type="spellEnd"/>
      <w:r>
        <w:t xml:space="preserve"> og økonomisk støtte til kartlegging, arealplanlegging, sikring, </w:t>
      </w:r>
      <w:proofErr w:type="spellStart"/>
      <w:r>
        <w:t>overvaking</w:t>
      </w:r>
      <w:proofErr w:type="spellEnd"/>
      <w:r>
        <w:t xml:space="preserve">, varsling og beredskap. NVE må kvart år prioritere kva tiltak og kva område som kan få støtte </w:t>
      </w:r>
      <w:proofErr w:type="spellStart"/>
      <w:r>
        <w:t>innanfor</w:t>
      </w:r>
      <w:proofErr w:type="spellEnd"/>
      <w:r>
        <w:t xml:space="preserve"> den </w:t>
      </w:r>
      <w:proofErr w:type="spellStart"/>
      <w:r>
        <w:t>gjeldande</w:t>
      </w:r>
      <w:proofErr w:type="spellEnd"/>
      <w:r>
        <w:t xml:space="preserve"> løyvinga. NVE sitt ansvarsområde på Svalbard </w:t>
      </w:r>
      <w:proofErr w:type="spellStart"/>
      <w:r>
        <w:t>vart</w:t>
      </w:r>
      <w:proofErr w:type="spellEnd"/>
      <w:r>
        <w:t xml:space="preserve"> avklart som ei oppfølging av Meld. St. 15 (2011–2012) </w:t>
      </w:r>
      <w:r>
        <w:rPr>
          <w:rStyle w:val="kursiv"/>
          <w:sz w:val="21"/>
          <w:szCs w:val="21"/>
        </w:rPr>
        <w:t>Hvordan leve med farene – om flom og skred</w:t>
      </w:r>
      <w:r>
        <w:t>.</w:t>
      </w:r>
    </w:p>
    <w:p w14:paraId="196AF87C" w14:textId="77777777" w:rsidR="008A503B" w:rsidRDefault="002B3ACF" w:rsidP="00995C3E">
      <w:r>
        <w:t xml:space="preserve">NVE har regional </w:t>
      </w:r>
      <w:proofErr w:type="spellStart"/>
      <w:r>
        <w:t>varslingsteneste</w:t>
      </w:r>
      <w:proofErr w:type="spellEnd"/>
      <w:r>
        <w:t xml:space="preserve"> for regionen Nordenskiöld Land. Det er òg etablert ei lokal </w:t>
      </w:r>
      <w:proofErr w:type="spellStart"/>
      <w:r>
        <w:t>varslingsteneste</w:t>
      </w:r>
      <w:proofErr w:type="spellEnd"/>
      <w:r>
        <w:t xml:space="preserve"> for Longyearbyen. Den lokale </w:t>
      </w:r>
      <w:proofErr w:type="spellStart"/>
      <w:r>
        <w:t>varslingstenesta</w:t>
      </w:r>
      <w:proofErr w:type="spellEnd"/>
      <w:r>
        <w:t xml:space="preserve"> vil bli </w:t>
      </w:r>
      <w:proofErr w:type="spellStart"/>
      <w:r>
        <w:t>vidareført</w:t>
      </w:r>
      <w:proofErr w:type="spellEnd"/>
      <w:r>
        <w:t xml:space="preserve"> vinteren 2022–2023.</w:t>
      </w:r>
    </w:p>
    <w:p w14:paraId="37CB7F18" w14:textId="77777777" w:rsidR="008A503B" w:rsidRDefault="002B3ACF" w:rsidP="00995C3E">
      <w:r>
        <w:t xml:space="preserve">Longyearbyen lokalstyre har, </w:t>
      </w:r>
      <w:proofErr w:type="spellStart"/>
      <w:r>
        <w:t>ifølgje</w:t>
      </w:r>
      <w:proofErr w:type="spellEnd"/>
      <w:r>
        <w:t xml:space="preserve"> </w:t>
      </w:r>
      <w:r>
        <w:rPr>
          <w:rStyle w:val="kursiv"/>
          <w:sz w:val="21"/>
          <w:szCs w:val="21"/>
        </w:rPr>
        <w:t xml:space="preserve">forskrift om sivilbeskyttelseslovens </w:t>
      </w:r>
      <w:proofErr w:type="gramStart"/>
      <w:r>
        <w:rPr>
          <w:rStyle w:val="kursiv"/>
          <w:sz w:val="21"/>
          <w:szCs w:val="21"/>
        </w:rPr>
        <w:t>anvendelse</w:t>
      </w:r>
      <w:proofErr w:type="gramEnd"/>
      <w:r>
        <w:rPr>
          <w:rStyle w:val="kursiv"/>
          <w:sz w:val="21"/>
          <w:szCs w:val="21"/>
        </w:rPr>
        <w:t xml:space="preserve"> på Svalbard og om beredskapsplikt for Longyearbyen lokalstyre, </w:t>
      </w:r>
      <w:proofErr w:type="spellStart"/>
      <w:r>
        <w:t>eit</w:t>
      </w:r>
      <w:proofErr w:type="spellEnd"/>
      <w:r>
        <w:t xml:space="preserve"> ansvar for tryggleiken til </w:t>
      </w:r>
      <w:proofErr w:type="spellStart"/>
      <w:r>
        <w:t>innbyggjarane</w:t>
      </w:r>
      <w:proofErr w:type="spellEnd"/>
      <w:r>
        <w:t xml:space="preserve"> i Longyearbyen. Når det </w:t>
      </w:r>
      <w:r>
        <w:lastRenderedPageBreak/>
        <w:t xml:space="preserve">blir varsla om fare for </w:t>
      </w:r>
      <w:proofErr w:type="spellStart"/>
      <w:r>
        <w:t>naturleg</w:t>
      </w:r>
      <w:proofErr w:type="spellEnd"/>
      <w:r>
        <w:t xml:space="preserve"> utløyste skred, blir lokalstyret kontakta for at </w:t>
      </w:r>
      <w:proofErr w:type="spellStart"/>
      <w:r>
        <w:t>dei</w:t>
      </w:r>
      <w:proofErr w:type="spellEnd"/>
      <w:r>
        <w:t xml:space="preserve"> skal vurdere oppfølgingstiltak, til dels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overvaking</w:t>
      </w:r>
      <w:proofErr w:type="spellEnd"/>
      <w:r>
        <w:t xml:space="preserve"> eller evakuering. </w:t>
      </w:r>
      <w:proofErr w:type="spellStart"/>
      <w:r>
        <w:t>Sysselmeisteren</w:t>
      </w:r>
      <w:proofErr w:type="spellEnd"/>
      <w:r>
        <w:t xml:space="preserve"> hjelper lokalstyret med gjennomføringa av tiltaka når det </w:t>
      </w:r>
      <w:proofErr w:type="spellStart"/>
      <w:r>
        <w:t>trengst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vedtek</w:t>
      </w:r>
      <w:proofErr w:type="spellEnd"/>
      <w:r>
        <w:t xml:space="preserve"> og </w:t>
      </w:r>
      <w:proofErr w:type="spellStart"/>
      <w:r>
        <w:t>set</w:t>
      </w:r>
      <w:proofErr w:type="spellEnd"/>
      <w:r>
        <w:t xml:space="preserve"> i verk </w:t>
      </w:r>
      <w:proofErr w:type="spellStart"/>
      <w:r>
        <w:t>ferdselsforbod</w:t>
      </w:r>
      <w:proofErr w:type="spellEnd"/>
      <w:r>
        <w:t xml:space="preserve"> dersom det er aktuelt.</w:t>
      </w:r>
    </w:p>
    <w:p w14:paraId="14D79197" w14:textId="77777777" w:rsidR="008A503B" w:rsidRDefault="002B3ACF" w:rsidP="00995C3E">
      <w:r>
        <w:t>Sjå elles omtale i punkt 2.2.2.2 og kap. 0007 Tilfeldige utgifter.</w:t>
      </w:r>
    </w:p>
    <w:p w14:paraId="2CF9077A" w14:textId="77777777" w:rsidR="008A503B" w:rsidRDefault="002B3ACF" w:rsidP="00995C3E">
      <w:pPr>
        <w:pStyle w:val="Overskrift3"/>
      </w:pPr>
      <w:r>
        <w:t>Ny energiløysing for Longyearbyen</w:t>
      </w:r>
    </w:p>
    <w:p w14:paraId="68A0A0F2" w14:textId="77777777" w:rsidR="008A503B" w:rsidRDefault="002B3ACF" w:rsidP="00995C3E">
      <w:r>
        <w:t xml:space="preserve">Kolkraftverket som forsyner Longyearbyen med kraft og varme </w:t>
      </w:r>
      <w:proofErr w:type="spellStart"/>
      <w:r>
        <w:t>vart</w:t>
      </w:r>
      <w:proofErr w:type="spellEnd"/>
      <w:r>
        <w:t xml:space="preserve"> sett i drift i 1983, ber preg av den høge alderen og må om </w:t>
      </w:r>
      <w:proofErr w:type="spellStart"/>
      <w:r>
        <w:t>ikkje</w:t>
      </w:r>
      <w:proofErr w:type="spellEnd"/>
      <w:r>
        <w:t xml:space="preserve"> lenge </w:t>
      </w:r>
      <w:proofErr w:type="spellStart"/>
      <w:r>
        <w:t>erstattast</w:t>
      </w:r>
      <w:proofErr w:type="spellEnd"/>
      <w:r>
        <w:t xml:space="preserve"> av ei ny energiløysing. Stortinget har </w:t>
      </w:r>
      <w:proofErr w:type="spellStart"/>
      <w:r>
        <w:t>slutta</w:t>
      </w:r>
      <w:proofErr w:type="spellEnd"/>
      <w:r>
        <w:t xml:space="preserve"> seg til </w:t>
      </w:r>
      <w:proofErr w:type="spellStart"/>
      <w:r>
        <w:t>dei</w:t>
      </w:r>
      <w:proofErr w:type="spellEnd"/>
      <w:r>
        <w:t xml:space="preserve"> overordna rammene for etablering og drift av ny energiløysing, jf. </w:t>
      </w:r>
      <w:proofErr w:type="spellStart"/>
      <w:r>
        <w:t>Innst</w:t>
      </w:r>
      <w:proofErr w:type="spellEnd"/>
      <w:r>
        <w:t xml:space="preserve">. 117 S (2021–2022). Longyearbyen lokalstyre </w:t>
      </w:r>
      <w:proofErr w:type="spellStart"/>
      <w:r>
        <w:t>utarbeidar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energiplan for Longyearbyen som </w:t>
      </w:r>
      <w:proofErr w:type="spellStart"/>
      <w:r>
        <w:t>dei</w:t>
      </w:r>
      <w:proofErr w:type="spellEnd"/>
      <w:r>
        <w:t xml:space="preserve"> skal overlevere til Olje- og energidepartementet og Justis- og beredskapsdepartementet i 2022. Departementa og lokalstyret vil </w:t>
      </w:r>
      <w:proofErr w:type="spellStart"/>
      <w:r>
        <w:t>saman</w:t>
      </w:r>
      <w:proofErr w:type="spellEnd"/>
      <w:r>
        <w:t xml:space="preserve"> vurdere den </w:t>
      </w:r>
      <w:proofErr w:type="spellStart"/>
      <w:r>
        <w:t>vidare</w:t>
      </w:r>
      <w:proofErr w:type="spellEnd"/>
      <w:r>
        <w:t xml:space="preserve"> prosessen med å få på plass ei ny energiløysing.</w:t>
      </w:r>
    </w:p>
    <w:p w14:paraId="754B44A5" w14:textId="77777777" w:rsidR="008A503B" w:rsidRDefault="002B3ACF" w:rsidP="00995C3E">
      <w:pPr>
        <w:pStyle w:val="Overskrift2"/>
      </w:pPr>
      <w:r>
        <w:t>Samferdselsdepartementet</w:t>
      </w:r>
    </w:p>
    <w:p w14:paraId="63955AE3" w14:textId="77777777" w:rsidR="008A503B" w:rsidRDefault="002B3ACF" w:rsidP="00995C3E">
      <w:r>
        <w:t xml:space="preserve">Posten </w:t>
      </w:r>
      <w:proofErr w:type="spellStart"/>
      <w:r>
        <w:t>Noreg</w:t>
      </w:r>
      <w:proofErr w:type="spellEnd"/>
      <w:r>
        <w:t xml:space="preserve"> AS utfører samfunnspålagde </w:t>
      </w:r>
      <w:proofErr w:type="spellStart"/>
      <w:r>
        <w:t>posttenester</w:t>
      </w:r>
      <w:proofErr w:type="spellEnd"/>
      <w:r>
        <w:t xml:space="preserve"> på Svalbard med same krav til levering som i resten av landet. Posten krev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statleg</w:t>
      </w:r>
      <w:proofErr w:type="spellEnd"/>
      <w:r>
        <w:t xml:space="preserve"> kjøp i 2023 knytt til plikter på Svalbard.</w:t>
      </w:r>
    </w:p>
    <w:p w14:paraId="73CC947F" w14:textId="77777777" w:rsidR="008A503B" w:rsidRDefault="002B3ACF" w:rsidP="00995C3E">
      <w:r>
        <w:t xml:space="preserve">Svalbard Lufthamn AS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heileigd</w:t>
      </w:r>
      <w:proofErr w:type="spellEnd"/>
      <w:r>
        <w:t xml:space="preserve"> dotterselskap av Avinor AS. </w:t>
      </w:r>
      <w:proofErr w:type="spellStart"/>
      <w:r>
        <w:t>Lufthamna</w:t>
      </w:r>
      <w:proofErr w:type="spellEnd"/>
      <w:r>
        <w:t xml:space="preserve"> hadde i 2021 </w:t>
      </w:r>
      <w:proofErr w:type="spellStart"/>
      <w:r>
        <w:t>eit</w:t>
      </w:r>
      <w:proofErr w:type="spellEnd"/>
      <w:r>
        <w:t xml:space="preserve"> </w:t>
      </w:r>
      <w:proofErr w:type="spellStart"/>
      <w:r>
        <w:t>underskot</w:t>
      </w:r>
      <w:proofErr w:type="spellEnd"/>
      <w:r>
        <w:t xml:space="preserve"> på 4,7 mill. kroner, </w:t>
      </w:r>
      <w:proofErr w:type="spellStart"/>
      <w:r>
        <w:t>samanlikna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underskot</w:t>
      </w:r>
      <w:proofErr w:type="spellEnd"/>
      <w:r>
        <w:t xml:space="preserve"> på 1,8 mill. kroner i 2020 og </w:t>
      </w:r>
      <w:proofErr w:type="spellStart"/>
      <w:r>
        <w:t>eit</w:t>
      </w:r>
      <w:proofErr w:type="spellEnd"/>
      <w:r>
        <w:t xml:space="preserve"> </w:t>
      </w:r>
      <w:proofErr w:type="spellStart"/>
      <w:r>
        <w:t>overskot</w:t>
      </w:r>
      <w:proofErr w:type="spellEnd"/>
      <w:r>
        <w:t xml:space="preserve"> på 13,3 mill. kroner i 2019. 2020 og 2021 har </w:t>
      </w:r>
      <w:proofErr w:type="spellStart"/>
      <w:r>
        <w:t>vore</w:t>
      </w:r>
      <w:proofErr w:type="spellEnd"/>
      <w:r>
        <w:t xml:space="preserve"> sterkt prega av </w:t>
      </w:r>
      <w:proofErr w:type="spellStart"/>
      <w:r>
        <w:t>virusutbrotet</w:t>
      </w:r>
      <w:proofErr w:type="spellEnd"/>
      <w:r>
        <w:t xml:space="preserve"> og smitteverntiltaka. </w:t>
      </w:r>
      <w:proofErr w:type="spellStart"/>
      <w:r>
        <w:t>Lufthamna</w:t>
      </w:r>
      <w:proofErr w:type="spellEnd"/>
      <w:r>
        <w:t xml:space="preserve"> opererer rutefly og ambulansefly mellom Fastlands-</w:t>
      </w:r>
      <w:proofErr w:type="spellStart"/>
      <w:r>
        <w:t>Noreg</w:t>
      </w:r>
      <w:proofErr w:type="spellEnd"/>
      <w:r>
        <w:t xml:space="preserve"> og øygruppa i tillegg til lokal flytrafikk mellom Longyearbyen og samfunna i Ny-Ålesund og Svea. I normalår er det i tillegg mange </w:t>
      </w:r>
      <w:proofErr w:type="spellStart"/>
      <w:r>
        <w:t>charterflyoperasjonar</w:t>
      </w:r>
      <w:proofErr w:type="spellEnd"/>
      <w:r>
        <w:t xml:space="preserve"> mellom Svalbard og </w:t>
      </w:r>
      <w:proofErr w:type="spellStart"/>
      <w:r>
        <w:t>stader</w:t>
      </w:r>
      <w:proofErr w:type="spellEnd"/>
      <w:r>
        <w:t xml:space="preserve"> i andre land. Svalbard lufthamn er i praksis det </w:t>
      </w:r>
      <w:proofErr w:type="spellStart"/>
      <w:r>
        <w:t>einaste</w:t>
      </w:r>
      <w:proofErr w:type="spellEnd"/>
      <w:r>
        <w:t xml:space="preserve"> </w:t>
      </w:r>
      <w:proofErr w:type="spellStart"/>
      <w:r>
        <w:t>moglege</w:t>
      </w:r>
      <w:proofErr w:type="spellEnd"/>
      <w:r>
        <w:t xml:space="preserve"> sambandet mellom øygruppa og Fastlands-</w:t>
      </w:r>
      <w:proofErr w:type="spellStart"/>
      <w:r>
        <w:t>Noreg</w:t>
      </w:r>
      <w:proofErr w:type="spellEnd"/>
      <w:r>
        <w:t xml:space="preserve"> og har derfor </w:t>
      </w:r>
      <w:proofErr w:type="spellStart"/>
      <w:r>
        <w:t>avgjerande</w:t>
      </w:r>
      <w:proofErr w:type="spellEnd"/>
      <w:r>
        <w:t xml:space="preserve"> </w:t>
      </w:r>
      <w:proofErr w:type="spellStart"/>
      <w:r>
        <w:t>betyding</w:t>
      </w:r>
      <w:proofErr w:type="spellEnd"/>
      <w:r>
        <w:t xml:space="preserve"> både lokalt og nasjonalt.</w:t>
      </w:r>
    </w:p>
    <w:p w14:paraId="0A69CAC5" w14:textId="77777777" w:rsidR="008A503B" w:rsidRDefault="002B3ACF" w:rsidP="00995C3E">
      <w:pPr>
        <w:pStyle w:val="Overskrift1"/>
      </w:pPr>
      <w:r>
        <w:t xml:space="preserve">Oversikt over forslag til </w:t>
      </w:r>
      <w:proofErr w:type="spellStart"/>
      <w:r>
        <w:t>løyvingar</w:t>
      </w:r>
      <w:proofErr w:type="spellEnd"/>
      <w:r>
        <w:t xml:space="preserve"> på svalbardbudsjettet 2023</w:t>
      </w:r>
    </w:p>
    <w:p w14:paraId="17949A25" w14:textId="77777777" w:rsidR="008A503B" w:rsidRDefault="002B3ACF" w:rsidP="00995C3E">
      <w:r>
        <w:t xml:space="preserve">Den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oversikta</w:t>
      </w:r>
      <w:proofErr w:type="spellEnd"/>
      <w:r>
        <w:t xml:space="preserve"> viser </w:t>
      </w:r>
      <w:proofErr w:type="spellStart"/>
      <w:r>
        <w:t>rekneskapstal</w:t>
      </w:r>
      <w:proofErr w:type="spellEnd"/>
      <w:r>
        <w:t xml:space="preserve"> for 2021, </w:t>
      </w:r>
      <w:proofErr w:type="spellStart"/>
      <w:r>
        <w:t>vedteke</w:t>
      </w:r>
      <w:proofErr w:type="spellEnd"/>
      <w:r>
        <w:t xml:space="preserve"> budsjett for 2022 og forslag til løyving på svalbardbudsjettet for 2023. Inntektene er eksklusive </w:t>
      </w:r>
      <w:proofErr w:type="spellStart"/>
      <w:r>
        <w:t>tilskotet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statsbudsjettet. </w:t>
      </w:r>
      <w:proofErr w:type="spellStart"/>
      <w:r>
        <w:t>Nærmare</w:t>
      </w:r>
      <w:proofErr w:type="spellEnd"/>
      <w:r>
        <w:t xml:space="preserve"> omtale av </w:t>
      </w:r>
      <w:proofErr w:type="spellStart"/>
      <w:r>
        <w:t>svalbardrekneskapen</w:t>
      </w:r>
      <w:proofErr w:type="spellEnd"/>
      <w:r>
        <w:t xml:space="preserve"> 2021 </w:t>
      </w:r>
      <w:proofErr w:type="spellStart"/>
      <w:r>
        <w:t>finst</w:t>
      </w:r>
      <w:proofErr w:type="spellEnd"/>
      <w:r>
        <w:t xml:space="preserve"> i Meld. St. 3 (2021–2022) </w:t>
      </w:r>
      <w:proofErr w:type="spellStart"/>
      <w:r>
        <w:rPr>
          <w:rStyle w:val="kursiv"/>
          <w:sz w:val="21"/>
          <w:szCs w:val="21"/>
        </w:rPr>
        <w:t>Statsrekneskapen</w:t>
      </w:r>
      <w:proofErr w:type="spellEnd"/>
      <w:r>
        <w:rPr>
          <w:rStyle w:val="kursiv"/>
          <w:sz w:val="21"/>
          <w:szCs w:val="21"/>
        </w:rPr>
        <w:t xml:space="preserve"> 2021</w:t>
      </w:r>
      <w:r>
        <w:t>.</w:t>
      </w:r>
    </w:p>
    <w:p w14:paraId="3AEA4838" w14:textId="77777777" w:rsidR="008A503B" w:rsidRDefault="002B3ACF" w:rsidP="00995C3E">
      <w:pPr>
        <w:pStyle w:val="Tabellnavn"/>
      </w:pPr>
      <w:r>
        <w:t>04N2xt2</w:t>
      </w:r>
    </w:p>
    <w:tbl>
      <w:tblPr>
        <w:tblW w:w="0" w:type="auto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200"/>
        <w:gridCol w:w="1300"/>
        <w:gridCol w:w="1300"/>
        <w:gridCol w:w="1300"/>
      </w:tblGrid>
      <w:tr w:rsidR="008A503B" w14:paraId="430D1A77" w14:textId="77777777" w:rsidTr="00995C3E">
        <w:trPr>
          <w:trHeight w:val="360"/>
        </w:trPr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8E170D3" w14:textId="77777777" w:rsidR="008A503B" w:rsidRDefault="008A503B" w:rsidP="00995C3E">
            <w:pPr>
              <w:jc w:val="left"/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B21863" w14:textId="77777777" w:rsidR="008A503B" w:rsidRDefault="008A503B" w:rsidP="00995C3E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5E3740" w14:textId="77777777" w:rsidR="008A503B" w:rsidRDefault="008A503B" w:rsidP="00995C3E">
            <w:pPr>
              <w:jc w:val="right"/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7A6F50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7B098D21" w14:textId="77777777" w:rsidTr="00995C3E">
        <w:trPr>
          <w:trHeight w:val="600"/>
        </w:trPr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BD2F3B" w14:textId="77777777" w:rsidR="008A503B" w:rsidRDefault="008A503B" w:rsidP="00995C3E">
            <w:pPr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CC9C8C5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27FB58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E22747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55F83043" w14:textId="77777777" w:rsidTr="00995C3E">
        <w:trPr>
          <w:trHeight w:val="380"/>
        </w:trPr>
        <w:tc>
          <w:tcPr>
            <w:tcW w:w="52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782FFD" w14:textId="77777777" w:rsidR="008A503B" w:rsidRDefault="002B3ACF" w:rsidP="00995C3E">
            <w:pPr>
              <w:jc w:val="left"/>
            </w:pPr>
            <w:r>
              <w:t>Utgifter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D5C045" w14:textId="77777777" w:rsidR="008A503B" w:rsidRDefault="002B3ACF" w:rsidP="00995C3E">
            <w:pPr>
              <w:jc w:val="right"/>
            </w:pPr>
            <w:r>
              <w:t>608 409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3DFC39" w14:textId="77777777" w:rsidR="008A503B" w:rsidRDefault="002B3ACF" w:rsidP="00995C3E">
            <w:pPr>
              <w:jc w:val="right"/>
            </w:pPr>
            <w:r>
              <w:t>570 158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01D292" w14:textId="77777777" w:rsidR="008A503B" w:rsidRDefault="002B3ACF" w:rsidP="00995C3E">
            <w:pPr>
              <w:jc w:val="right"/>
            </w:pPr>
            <w:r>
              <w:t>581 877</w:t>
            </w:r>
          </w:p>
        </w:tc>
      </w:tr>
      <w:tr w:rsidR="008A503B" w14:paraId="5606B6DF" w14:textId="77777777" w:rsidTr="00995C3E">
        <w:trPr>
          <w:trHeight w:val="380"/>
        </w:trPr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6052AF" w14:textId="77777777" w:rsidR="008A503B" w:rsidRDefault="002B3ACF" w:rsidP="00995C3E">
            <w:pPr>
              <w:jc w:val="left"/>
            </w:pPr>
            <w:r>
              <w:lastRenderedPageBreak/>
              <w:t>Inntekter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50BCF8" w14:textId="77777777" w:rsidR="008A503B" w:rsidRDefault="002B3ACF" w:rsidP="00995C3E">
            <w:pPr>
              <w:jc w:val="right"/>
            </w:pPr>
            <w:r>
              <w:t>197 784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6E552E" w14:textId="77777777" w:rsidR="008A503B" w:rsidRDefault="002B3ACF" w:rsidP="00995C3E">
            <w:pPr>
              <w:jc w:val="right"/>
            </w:pPr>
            <w:r>
              <w:t>192 180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C68C72" w14:textId="77777777" w:rsidR="008A503B" w:rsidRDefault="002B3ACF" w:rsidP="00995C3E">
            <w:pPr>
              <w:jc w:val="right"/>
            </w:pPr>
            <w:r>
              <w:t>205 470</w:t>
            </w:r>
          </w:p>
        </w:tc>
      </w:tr>
    </w:tbl>
    <w:p w14:paraId="5AA27176" w14:textId="77777777" w:rsidR="008A503B" w:rsidRDefault="008A503B" w:rsidP="00995C3E">
      <w:pPr>
        <w:pStyle w:val="Tabellnavn"/>
      </w:pPr>
    </w:p>
    <w:p w14:paraId="24E79DA7" w14:textId="77777777" w:rsidR="008A503B" w:rsidRDefault="002B3ACF" w:rsidP="00995C3E">
      <w:pPr>
        <w:pStyle w:val="avsnitt-tittel"/>
      </w:pPr>
      <w:r>
        <w:t>Utgifter på programkategori 06.80 fordelte på kapittel</w:t>
      </w:r>
    </w:p>
    <w:tbl>
      <w:tblPr>
        <w:tblW w:w="0" w:type="auto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40"/>
        <w:gridCol w:w="3500"/>
        <w:gridCol w:w="1300"/>
        <w:gridCol w:w="1300"/>
        <w:gridCol w:w="1300"/>
        <w:gridCol w:w="1300"/>
      </w:tblGrid>
      <w:tr w:rsidR="008A503B" w14:paraId="441FEA1A" w14:textId="77777777">
        <w:trPr>
          <w:trHeight w:val="640"/>
          <w:hidden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97C4B7" w14:textId="77777777" w:rsidR="008A503B" w:rsidRDefault="002B3ACF" w:rsidP="00995C3E">
            <w:pPr>
              <w:pStyle w:val="Tabellnavn"/>
            </w:pPr>
            <w:r>
              <w:t>UIPOKL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629166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70C5A1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5A8795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102DA7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B4474B" w14:textId="77777777" w:rsidR="008A503B" w:rsidRDefault="002B3ACF" w:rsidP="001F2D5A">
            <w:pPr>
              <w:jc w:val="right"/>
            </w:pPr>
            <w:r>
              <w:t>(i 1 000 kr)</w:t>
            </w:r>
          </w:p>
        </w:tc>
      </w:tr>
      <w:tr w:rsidR="008A503B" w14:paraId="37DFC9FC" w14:textId="7777777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64C9D4" w14:textId="77777777" w:rsidR="008A503B" w:rsidRDefault="002B3ACF" w:rsidP="00995C3E">
            <w:r>
              <w:t>Kap.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9F9074" w14:textId="77777777" w:rsidR="008A503B" w:rsidRDefault="002B3ACF" w:rsidP="00995C3E">
            <w:proofErr w:type="spellStart"/>
            <w:r>
              <w:t>Nemning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755BBA" w14:textId="77777777" w:rsidR="008A503B" w:rsidRDefault="002B3ACF" w:rsidP="001F2D5A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4CC124" w14:textId="77777777" w:rsidR="008A503B" w:rsidRDefault="002B3ACF" w:rsidP="001F2D5A">
            <w:pPr>
              <w:jc w:val="right"/>
            </w:pPr>
            <w:r>
              <w:t>Saldert budsjett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9A625C" w14:textId="77777777" w:rsidR="008A503B" w:rsidRDefault="002B3ACF" w:rsidP="001F2D5A">
            <w:pPr>
              <w:jc w:val="right"/>
            </w:pPr>
            <w:r>
              <w:t>Forslag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BC4CEC" w14:textId="77777777" w:rsidR="008A503B" w:rsidRDefault="002B3ACF" w:rsidP="001F2D5A">
            <w:pPr>
              <w:jc w:val="right"/>
            </w:pPr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22/23</w:t>
            </w:r>
          </w:p>
        </w:tc>
      </w:tr>
      <w:tr w:rsidR="008A503B" w14:paraId="3C89B912" w14:textId="7777777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F5490A1" w14:textId="77777777" w:rsidR="008A503B" w:rsidRDefault="002B3ACF" w:rsidP="00995C3E">
            <w:r>
              <w:t>0001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3D404A" w14:textId="77777777" w:rsidR="008A503B" w:rsidRDefault="002B3ACF" w:rsidP="00995C3E">
            <w:r>
              <w:t>Tilskudd til Svalbard kirke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D81B84" w14:textId="77777777" w:rsidR="008A503B" w:rsidRDefault="002B3ACF" w:rsidP="001F2D5A">
            <w:pPr>
              <w:jc w:val="right"/>
            </w:pPr>
            <w:r>
              <w:t>2 800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A47F79" w14:textId="77777777" w:rsidR="008A503B" w:rsidRDefault="002B3ACF" w:rsidP="001F2D5A">
            <w:pPr>
              <w:jc w:val="right"/>
            </w:pPr>
            <w:r>
              <w:t xml:space="preserve">5 650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BB5425" w14:textId="77777777" w:rsidR="008A503B" w:rsidRDefault="002B3ACF" w:rsidP="001F2D5A">
            <w:pPr>
              <w:jc w:val="right"/>
            </w:pPr>
            <w:r>
              <w:t>5 750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97EDC8" w14:textId="77777777" w:rsidR="008A503B" w:rsidRDefault="002B3ACF" w:rsidP="001F2D5A">
            <w:pPr>
              <w:jc w:val="right"/>
            </w:pPr>
            <w:r>
              <w:t>1,8</w:t>
            </w:r>
          </w:p>
        </w:tc>
      </w:tr>
      <w:tr w:rsidR="008A503B" w14:paraId="68551342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8DAFDA" w14:textId="77777777" w:rsidR="008A503B" w:rsidRDefault="002B3ACF" w:rsidP="00995C3E">
            <w:r>
              <w:t>0003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9FE1A2" w14:textId="77777777" w:rsidR="008A503B" w:rsidRDefault="002B3ACF" w:rsidP="00995C3E">
            <w:r>
              <w:t>Tilskudd til Longyearbyen lokalstyre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A000D5" w14:textId="77777777" w:rsidR="008A503B" w:rsidRDefault="002B3ACF" w:rsidP="001F2D5A">
            <w:pPr>
              <w:jc w:val="right"/>
            </w:pPr>
            <w:r>
              <w:t>196 110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4CC452" w14:textId="77777777" w:rsidR="008A503B" w:rsidRDefault="002B3ACF" w:rsidP="001F2D5A">
            <w:pPr>
              <w:jc w:val="right"/>
            </w:pPr>
            <w:r>
              <w:t>160 290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144892" w14:textId="77777777" w:rsidR="008A503B" w:rsidRDefault="002B3ACF" w:rsidP="001F2D5A">
            <w:pPr>
              <w:jc w:val="right"/>
            </w:pPr>
            <w:r>
              <w:t>165 180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30C728" w14:textId="77777777" w:rsidR="008A503B" w:rsidRDefault="002B3ACF" w:rsidP="001F2D5A">
            <w:pPr>
              <w:jc w:val="right"/>
            </w:pPr>
            <w:r>
              <w:t>3,1</w:t>
            </w:r>
          </w:p>
        </w:tc>
      </w:tr>
      <w:tr w:rsidR="008A503B" w14:paraId="0B2C3633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D0C0FE" w14:textId="77777777" w:rsidR="008A503B" w:rsidRDefault="002B3ACF" w:rsidP="00995C3E">
            <w:r>
              <w:t>0004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8886F9" w14:textId="77777777" w:rsidR="008A503B" w:rsidRDefault="002B3ACF" w:rsidP="00995C3E">
            <w:r>
              <w:t>Tilskudd til Svalbard Museum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AEC8DD" w14:textId="77777777" w:rsidR="008A503B" w:rsidRDefault="002B3ACF" w:rsidP="001F2D5A">
            <w:pPr>
              <w:jc w:val="right"/>
            </w:pPr>
            <w:r>
              <w:t>13 700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5C87ED" w14:textId="77777777" w:rsidR="008A503B" w:rsidRDefault="002B3ACF" w:rsidP="001F2D5A">
            <w:pPr>
              <w:jc w:val="right"/>
            </w:pPr>
            <w:r>
              <w:t>14 000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D74711" w14:textId="77777777" w:rsidR="008A503B" w:rsidRDefault="002B3ACF" w:rsidP="001F2D5A">
            <w:pPr>
              <w:jc w:val="right"/>
            </w:pPr>
            <w:r>
              <w:t>14 420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CE4B51" w14:textId="77777777" w:rsidR="008A503B" w:rsidRDefault="002B3ACF" w:rsidP="001F2D5A">
            <w:pPr>
              <w:jc w:val="right"/>
            </w:pPr>
            <w:r>
              <w:t>3,0</w:t>
            </w:r>
          </w:p>
        </w:tc>
      </w:tr>
      <w:tr w:rsidR="008A503B" w14:paraId="0DC417DE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27F8DA" w14:textId="77777777" w:rsidR="008A503B" w:rsidRDefault="002B3ACF" w:rsidP="00995C3E">
            <w:r>
              <w:t>0005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82911F" w14:textId="77777777" w:rsidR="008A503B" w:rsidRDefault="002B3ACF" w:rsidP="00995C3E">
            <w:r>
              <w:t>Sysselmesteren (jf. kap. 3005)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062880" w14:textId="77777777" w:rsidR="008A503B" w:rsidRDefault="002B3ACF" w:rsidP="001F2D5A">
            <w:pPr>
              <w:jc w:val="right"/>
            </w:pPr>
            <w:r>
              <w:t>81 447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4CB952" w14:textId="77777777" w:rsidR="008A503B" w:rsidRDefault="002B3ACF" w:rsidP="001F2D5A">
            <w:pPr>
              <w:jc w:val="right"/>
            </w:pPr>
            <w:r>
              <w:t>75 616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6E84B1" w14:textId="77777777" w:rsidR="008A503B" w:rsidRDefault="002B3ACF" w:rsidP="001F2D5A">
            <w:pPr>
              <w:jc w:val="right"/>
            </w:pPr>
            <w:r>
              <w:t>86 195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E51E31" w14:textId="77777777" w:rsidR="008A503B" w:rsidRDefault="002B3ACF" w:rsidP="001F2D5A">
            <w:pPr>
              <w:jc w:val="right"/>
            </w:pPr>
            <w:r>
              <w:t>14,0</w:t>
            </w:r>
          </w:p>
        </w:tc>
      </w:tr>
      <w:tr w:rsidR="008A503B" w14:paraId="7583A07F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D45FDD" w14:textId="77777777" w:rsidR="008A503B" w:rsidRDefault="002B3ACF" w:rsidP="00995C3E">
            <w:r>
              <w:t>0006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6E6E51" w14:textId="77777777" w:rsidR="008A503B" w:rsidRDefault="002B3ACF" w:rsidP="00995C3E">
            <w:r>
              <w:t>Sysselmesterens transporttjeneste (jf. kap. 3006)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8AC26A" w14:textId="77777777" w:rsidR="008A503B" w:rsidRDefault="002B3ACF" w:rsidP="001F2D5A">
            <w:pPr>
              <w:jc w:val="right"/>
            </w:pPr>
            <w:r>
              <w:t>218 508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511DB1" w14:textId="77777777" w:rsidR="008A503B" w:rsidRDefault="002B3ACF" w:rsidP="001F2D5A">
            <w:pPr>
              <w:jc w:val="right"/>
            </w:pPr>
            <w:r>
              <w:t>287 536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ED108E" w14:textId="77777777" w:rsidR="008A503B" w:rsidRDefault="002B3ACF" w:rsidP="001F2D5A">
            <w:pPr>
              <w:jc w:val="right"/>
            </w:pPr>
            <w:r>
              <w:t>245 160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A0D7CD" w14:textId="77777777" w:rsidR="008A503B" w:rsidRDefault="002B3ACF" w:rsidP="001F2D5A">
            <w:pPr>
              <w:jc w:val="right"/>
            </w:pPr>
            <w:r>
              <w:t>-14,7</w:t>
            </w:r>
          </w:p>
        </w:tc>
      </w:tr>
      <w:tr w:rsidR="008A503B" w14:paraId="3D26D606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B11DD9" w14:textId="77777777" w:rsidR="008A503B" w:rsidRDefault="002B3ACF" w:rsidP="00995C3E">
            <w:r>
              <w:t>0007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D2F576" w14:textId="77777777" w:rsidR="008A503B" w:rsidRDefault="002B3ACF" w:rsidP="00995C3E">
            <w:r>
              <w:t>Tilfeldige utgifter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1F6B5C" w14:textId="77777777" w:rsidR="008A503B" w:rsidRDefault="002B3ACF" w:rsidP="001F2D5A">
            <w:pPr>
              <w:jc w:val="right"/>
            </w:pPr>
            <w:r>
              <w:t>68 840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668ACD" w14:textId="77777777" w:rsidR="008A503B" w:rsidRDefault="002B3ACF" w:rsidP="001F2D5A">
            <w:pPr>
              <w:jc w:val="right"/>
            </w:pPr>
            <w:r>
              <w:t>67 200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E7C745" w14:textId="77777777" w:rsidR="008A503B" w:rsidRDefault="002B3ACF" w:rsidP="001F2D5A">
            <w:pPr>
              <w:jc w:val="right"/>
            </w:pPr>
            <w:r>
              <w:t>36 100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CD47204" w14:textId="77777777" w:rsidR="008A503B" w:rsidRDefault="002B3ACF" w:rsidP="001F2D5A">
            <w:pPr>
              <w:jc w:val="right"/>
            </w:pPr>
            <w:r>
              <w:t>-46,3</w:t>
            </w:r>
          </w:p>
        </w:tc>
      </w:tr>
      <w:tr w:rsidR="008A503B" w14:paraId="13F9F405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ED8477" w14:textId="77777777" w:rsidR="008A503B" w:rsidRDefault="002B3ACF" w:rsidP="00995C3E">
            <w:r>
              <w:t>0009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FF8C5E" w14:textId="77777777" w:rsidR="008A503B" w:rsidRDefault="002B3ACF" w:rsidP="00995C3E">
            <w:r>
              <w:t>Kulturminnetiltak (jf. kap. 3009)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B8C266" w14:textId="77777777" w:rsidR="008A503B" w:rsidRDefault="002B3ACF" w:rsidP="001F2D5A">
            <w:pPr>
              <w:jc w:val="right"/>
            </w:pPr>
            <w:r>
              <w:t xml:space="preserve">2 096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068B24" w14:textId="77777777" w:rsidR="008A503B" w:rsidRDefault="002B3ACF" w:rsidP="001F2D5A">
            <w:pPr>
              <w:jc w:val="right"/>
            </w:pPr>
            <w:r>
              <w:t>2 220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148D84" w14:textId="77777777" w:rsidR="008A503B" w:rsidRDefault="002B3ACF" w:rsidP="001F2D5A">
            <w:pPr>
              <w:jc w:val="right"/>
            </w:pPr>
            <w:r>
              <w:t>2 260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85C596" w14:textId="77777777" w:rsidR="008A503B" w:rsidRDefault="002B3ACF" w:rsidP="001F2D5A">
            <w:pPr>
              <w:jc w:val="right"/>
            </w:pPr>
            <w:r>
              <w:t>1,8</w:t>
            </w:r>
          </w:p>
        </w:tc>
      </w:tr>
      <w:tr w:rsidR="008A503B" w14:paraId="615674AD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132633" w14:textId="77777777" w:rsidR="008A503B" w:rsidRDefault="002B3ACF" w:rsidP="00995C3E">
            <w:r>
              <w:t>0011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AD702F" w14:textId="77777777" w:rsidR="008A503B" w:rsidRDefault="002B3ACF" w:rsidP="00995C3E">
            <w:r>
              <w:t>Direktoratet for mineralforvaltning med Bergmesteren for Svalbard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B58613" w14:textId="77777777" w:rsidR="008A503B" w:rsidRDefault="002B3ACF" w:rsidP="001F2D5A">
            <w:pPr>
              <w:jc w:val="right"/>
            </w:pPr>
            <w:r>
              <w:t>2 246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E58049" w14:textId="77777777" w:rsidR="008A503B" w:rsidRDefault="002B3ACF" w:rsidP="001F2D5A">
            <w:pPr>
              <w:jc w:val="right"/>
            </w:pPr>
            <w:r>
              <w:t>2 200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1775440" w14:textId="77777777" w:rsidR="008A503B" w:rsidRDefault="002B3ACF" w:rsidP="001F2D5A">
            <w:pPr>
              <w:jc w:val="right"/>
            </w:pPr>
            <w:r>
              <w:t>2 240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E7EC06" w14:textId="77777777" w:rsidR="008A503B" w:rsidRDefault="002B3ACF" w:rsidP="001F2D5A">
            <w:pPr>
              <w:jc w:val="right"/>
            </w:pPr>
            <w:r>
              <w:t>1,8</w:t>
            </w:r>
          </w:p>
        </w:tc>
      </w:tr>
      <w:tr w:rsidR="008A503B" w14:paraId="08141C3F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C6EA29" w14:textId="77777777" w:rsidR="008A503B" w:rsidRDefault="002B3ACF" w:rsidP="00995C3E">
            <w:r>
              <w:t>0017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121485" w14:textId="77777777" w:rsidR="008A503B" w:rsidRDefault="002B3ACF" w:rsidP="00995C3E">
            <w:r>
              <w:t>Norsk Polarinstitutt – refusjon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A9DBD3" w14:textId="77777777" w:rsidR="008A503B" w:rsidRDefault="002B3ACF" w:rsidP="001F2D5A">
            <w:pPr>
              <w:jc w:val="right"/>
            </w:pPr>
            <w:r>
              <w:t>3 811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631F9E" w14:textId="77777777" w:rsidR="008A503B" w:rsidRDefault="002B3ACF" w:rsidP="001F2D5A">
            <w:pPr>
              <w:jc w:val="right"/>
            </w:pPr>
            <w:r>
              <w:t>3 800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C0D4E0" w14:textId="77777777" w:rsidR="008A503B" w:rsidRDefault="002B3ACF" w:rsidP="001F2D5A">
            <w:pPr>
              <w:jc w:val="right"/>
            </w:pPr>
            <w:r>
              <w:t>3 900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B38578" w14:textId="77777777" w:rsidR="008A503B" w:rsidRDefault="002B3ACF" w:rsidP="001F2D5A">
            <w:pPr>
              <w:jc w:val="right"/>
            </w:pPr>
            <w:r>
              <w:t>2,6</w:t>
            </w:r>
          </w:p>
        </w:tc>
      </w:tr>
      <w:tr w:rsidR="008A503B" w14:paraId="599FB80B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8C5397" w14:textId="77777777" w:rsidR="008A503B" w:rsidRDefault="002B3ACF" w:rsidP="00995C3E">
            <w:r>
              <w:t>0018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6F6BE5" w14:textId="77777777" w:rsidR="008A503B" w:rsidRDefault="002B3ACF" w:rsidP="00995C3E">
            <w:r>
              <w:t>Navigasjonsinnretninger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8B1831" w14:textId="77777777" w:rsidR="008A503B" w:rsidRDefault="002B3ACF" w:rsidP="001F2D5A">
            <w:pPr>
              <w:jc w:val="right"/>
            </w:pPr>
            <w:r>
              <w:t>3 662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C2BEE23" w14:textId="77777777" w:rsidR="008A503B" w:rsidRDefault="002B3ACF" w:rsidP="001F2D5A">
            <w:pPr>
              <w:jc w:val="right"/>
            </w:pPr>
            <w:r>
              <w:t>5 400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5B827D" w14:textId="77777777" w:rsidR="008A503B" w:rsidRDefault="002B3ACF" w:rsidP="001F2D5A">
            <w:pPr>
              <w:jc w:val="right"/>
            </w:pPr>
            <w:r>
              <w:t>4 340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A9E414" w14:textId="77777777" w:rsidR="008A503B" w:rsidRDefault="002B3ACF" w:rsidP="001F2D5A">
            <w:pPr>
              <w:jc w:val="right"/>
            </w:pPr>
            <w:r>
              <w:t>-19,6</w:t>
            </w:r>
          </w:p>
        </w:tc>
      </w:tr>
      <w:tr w:rsidR="008A503B" w14:paraId="29E55465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646399" w14:textId="77777777" w:rsidR="008A503B" w:rsidRDefault="002B3ACF" w:rsidP="00995C3E">
            <w:r>
              <w:t>0019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4DCA1D" w14:textId="77777777" w:rsidR="008A503B" w:rsidRDefault="002B3ACF" w:rsidP="00995C3E">
            <w:r>
              <w:t>Meteorologisk institutt – husleie Bjørnøya og Hopen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4F72BC" w14:textId="77777777" w:rsidR="008A503B" w:rsidRDefault="002B3ACF" w:rsidP="001F2D5A">
            <w:pPr>
              <w:jc w:val="right"/>
            </w:pPr>
            <w:r>
              <w:t>7 143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F1529E" w14:textId="77777777" w:rsidR="008A503B" w:rsidRDefault="002B3ACF" w:rsidP="001F2D5A">
            <w:pPr>
              <w:jc w:val="right"/>
            </w:pPr>
            <w:r>
              <w:t>7 644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FB3357" w14:textId="77777777" w:rsidR="008A503B" w:rsidRDefault="002B3ACF" w:rsidP="001F2D5A">
            <w:pPr>
              <w:jc w:val="right"/>
            </w:pPr>
            <w:r>
              <w:t>7 782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DED766F" w14:textId="77777777" w:rsidR="008A503B" w:rsidRDefault="002B3ACF" w:rsidP="001F2D5A">
            <w:pPr>
              <w:jc w:val="right"/>
            </w:pPr>
            <w:r>
              <w:t>1,8</w:t>
            </w:r>
          </w:p>
        </w:tc>
      </w:tr>
      <w:tr w:rsidR="008A503B" w14:paraId="4F28D5F9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E378E3" w14:textId="77777777" w:rsidR="008A503B" w:rsidRDefault="002B3ACF" w:rsidP="00995C3E">
            <w:r>
              <w:t>0020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A18044" w14:textId="77777777" w:rsidR="008A503B" w:rsidRDefault="002B3ACF" w:rsidP="00995C3E">
            <w:r>
              <w:t>Statsbygg, Svalbard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C2AECF" w14:textId="77777777" w:rsidR="008A503B" w:rsidRDefault="002B3ACF" w:rsidP="001F2D5A">
            <w:pPr>
              <w:jc w:val="right"/>
            </w:pPr>
            <w:r>
              <w:t>2 207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B909A6" w14:textId="77777777" w:rsidR="008A503B" w:rsidRDefault="002B3ACF" w:rsidP="001F2D5A">
            <w:pPr>
              <w:jc w:val="right"/>
            </w:pPr>
            <w:r>
              <w:t>2 300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B405F6" w14:textId="77777777" w:rsidR="008A503B" w:rsidRDefault="002B3ACF" w:rsidP="001F2D5A">
            <w:pPr>
              <w:jc w:val="right"/>
            </w:pPr>
            <w:r>
              <w:t>2 340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559458" w14:textId="77777777" w:rsidR="008A503B" w:rsidRDefault="002B3ACF" w:rsidP="001F2D5A">
            <w:pPr>
              <w:jc w:val="right"/>
            </w:pPr>
            <w:r>
              <w:t>1,7</w:t>
            </w:r>
          </w:p>
        </w:tc>
      </w:tr>
      <w:tr w:rsidR="008A503B" w14:paraId="5DC71386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CA5A1C6" w14:textId="77777777" w:rsidR="008A503B" w:rsidRDefault="002B3ACF" w:rsidP="00995C3E">
            <w:r>
              <w:t>0022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3C0D7C" w14:textId="77777777" w:rsidR="008A503B" w:rsidRDefault="002B3ACF" w:rsidP="00995C3E">
            <w:r>
              <w:t>Skattekontoret, Svalbard (jf. kap. 3022)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DE1EE4" w14:textId="77777777" w:rsidR="008A503B" w:rsidRDefault="002B3ACF" w:rsidP="001F2D5A">
            <w:pPr>
              <w:jc w:val="right"/>
            </w:pPr>
            <w:r>
              <w:t>5 839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5410A9" w14:textId="77777777" w:rsidR="008A503B" w:rsidRDefault="002B3ACF" w:rsidP="001F2D5A">
            <w:pPr>
              <w:jc w:val="right"/>
            </w:pPr>
            <w:r>
              <w:t>6 100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0FD260" w14:textId="77777777" w:rsidR="008A503B" w:rsidRDefault="002B3ACF" w:rsidP="001F2D5A">
            <w:pPr>
              <w:jc w:val="right"/>
            </w:pPr>
            <w:r>
              <w:t>6 210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068271" w14:textId="77777777" w:rsidR="008A503B" w:rsidRDefault="002B3ACF" w:rsidP="001F2D5A">
            <w:pPr>
              <w:jc w:val="right"/>
            </w:pPr>
            <w:r>
              <w:t>1,8</w:t>
            </w:r>
          </w:p>
        </w:tc>
      </w:tr>
      <w:tr w:rsidR="008A503B" w14:paraId="02BFBB1E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44D9CA" w14:textId="77777777" w:rsidR="008A503B" w:rsidRDefault="008A503B" w:rsidP="00995C3E"/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63F99E" w14:textId="77777777" w:rsidR="008A503B" w:rsidRDefault="002B3ACF" w:rsidP="00995C3E">
            <w:r>
              <w:t>Sum kategori 06.80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6BF712" w14:textId="77777777" w:rsidR="008A503B" w:rsidRDefault="002B3ACF" w:rsidP="001F2D5A">
            <w:pPr>
              <w:jc w:val="right"/>
            </w:pPr>
            <w:r>
              <w:t>608 409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F22AC2" w14:textId="77777777" w:rsidR="008A503B" w:rsidRDefault="002B3ACF" w:rsidP="001F2D5A">
            <w:pPr>
              <w:jc w:val="right"/>
            </w:pPr>
            <w:r>
              <w:t>639 956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5F174F" w14:textId="77777777" w:rsidR="008A503B" w:rsidRDefault="002B3ACF" w:rsidP="001F2D5A">
            <w:pPr>
              <w:jc w:val="right"/>
            </w:pPr>
            <w:r>
              <w:t>581 877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0E32CC" w14:textId="77777777" w:rsidR="008A503B" w:rsidRDefault="002B3ACF" w:rsidP="001F2D5A">
            <w:pPr>
              <w:jc w:val="right"/>
            </w:pPr>
            <w:r>
              <w:t>-9,1</w:t>
            </w:r>
          </w:p>
        </w:tc>
      </w:tr>
    </w:tbl>
    <w:p w14:paraId="107A1CE2" w14:textId="77777777" w:rsidR="008A503B" w:rsidRDefault="008A503B" w:rsidP="00995C3E"/>
    <w:p w14:paraId="37B2B94F" w14:textId="77777777" w:rsidR="008A503B" w:rsidRDefault="002B3ACF" w:rsidP="00995C3E">
      <w:pPr>
        <w:pStyle w:val="avsnitt-tittel"/>
      </w:pPr>
      <w:r>
        <w:t>Utgifter på programkategori 06.80 fordelte på postgrupper</w:t>
      </w:r>
    </w:p>
    <w:tbl>
      <w:tblPr>
        <w:tblW w:w="0" w:type="auto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40"/>
        <w:gridCol w:w="3500"/>
        <w:gridCol w:w="1300"/>
        <w:gridCol w:w="1300"/>
        <w:gridCol w:w="1300"/>
        <w:gridCol w:w="1300"/>
      </w:tblGrid>
      <w:tr w:rsidR="008A503B" w14:paraId="757F556B" w14:textId="77777777">
        <w:trPr>
          <w:trHeight w:val="640"/>
          <w:hidden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7BE6CF" w14:textId="77777777" w:rsidR="008A503B" w:rsidRDefault="002B3ACF" w:rsidP="00995C3E">
            <w:pPr>
              <w:pStyle w:val="Tabellnavn"/>
            </w:pPr>
            <w:r>
              <w:t>UIPOPR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528E9B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435B05E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BBDABE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C387A2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373F2C" w14:textId="77777777" w:rsidR="008A503B" w:rsidRDefault="002B3ACF" w:rsidP="00995C3E">
            <w:r>
              <w:t>(i 1 000 kr)</w:t>
            </w:r>
          </w:p>
        </w:tc>
      </w:tr>
      <w:tr w:rsidR="008A503B" w14:paraId="6CF1CD51" w14:textId="7777777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FCF34A" w14:textId="77777777" w:rsidR="008A503B" w:rsidRDefault="002B3ACF" w:rsidP="00995C3E">
            <w:proofErr w:type="spellStart"/>
            <w:r>
              <w:t>Postgr</w:t>
            </w:r>
            <w:proofErr w:type="spellEnd"/>
            <w: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0E3CD0" w14:textId="77777777" w:rsidR="008A503B" w:rsidRDefault="002B3ACF" w:rsidP="00995C3E">
            <w:proofErr w:type="spellStart"/>
            <w:r>
              <w:t>Nemning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3FFD17" w14:textId="77777777" w:rsidR="008A503B" w:rsidRDefault="002B3ACF" w:rsidP="00995C3E"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DD02D8" w14:textId="77777777" w:rsidR="008A503B" w:rsidRDefault="002B3ACF" w:rsidP="00995C3E">
            <w:r>
              <w:t>Saldert budsjett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C2E7BF" w14:textId="77777777" w:rsidR="008A503B" w:rsidRDefault="002B3ACF" w:rsidP="00995C3E">
            <w:r>
              <w:t>Forslag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41449C" w14:textId="77777777" w:rsidR="008A503B" w:rsidRDefault="002B3ACF" w:rsidP="00995C3E"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22/23</w:t>
            </w:r>
          </w:p>
        </w:tc>
      </w:tr>
      <w:tr w:rsidR="008A503B" w14:paraId="016F9B05" w14:textId="7777777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5E828E" w14:textId="77777777" w:rsidR="008A503B" w:rsidRDefault="002B3ACF" w:rsidP="00995C3E">
            <w:r>
              <w:t>01–23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C34B3E" w14:textId="77777777" w:rsidR="008A503B" w:rsidRDefault="002B3ACF" w:rsidP="00995C3E">
            <w:r>
              <w:t>Driftsutgifter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2A5233" w14:textId="77777777" w:rsidR="008A503B" w:rsidRDefault="002B3ACF" w:rsidP="00995C3E">
            <w:r>
              <w:t xml:space="preserve">323 148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A07613" w14:textId="77777777" w:rsidR="008A503B" w:rsidRDefault="002B3ACF" w:rsidP="00995C3E">
            <w:r>
              <w:t>388 616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DE8101" w14:textId="77777777" w:rsidR="008A503B" w:rsidRDefault="002B3ACF" w:rsidP="00995C3E">
            <w:r>
              <w:t xml:space="preserve">356 127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07F5DB" w14:textId="77777777" w:rsidR="008A503B" w:rsidRDefault="002B3ACF" w:rsidP="00995C3E">
            <w:r>
              <w:t>-8,4</w:t>
            </w:r>
          </w:p>
        </w:tc>
      </w:tr>
      <w:tr w:rsidR="008A503B" w14:paraId="0FF2D798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9AB4BB" w14:textId="77777777" w:rsidR="008A503B" w:rsidRDefault="002B3ACF" w:rsidP="00995C3E">
            <w:r>
              <w:t>30–49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144054" w14:textId="77777777" w:rsidR="008A503B" w:rsidRDefault="002B3ACF" w:rsidP="00995C3E">
            <w:r>
              <w:t>Nybygg, anlegg m.m.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F4A60C" w14:textId="77777777" w:rsidR="008A503B" w:rsidRDefault="002B3ACF" w:rsidP="00995C3E">
            <w:r>
              <w:t xml:space="preserve">67 840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932684" w14:textId="77777777" w:rsidR="008A503B" w:rsidRDefault="002B3ACF" w:rsidP="00995C3E">
            <w:r>
              <w:t xml:space="preserve">66 500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395378" w14:textId="77777777" w:rsidR="008A503B" w:rsidRDefault="002B3ACF" w:rsidP="00995C3E">
            <w:r>
              <w:t xml:space="preserve">36 500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44014E" w14:textId="77777777" w:rsidR="008A503B" w:rsidRDefault="002B3ACF" w:rsidP="00995C3E">
            <w:r>
              <w:t>-45,1</w:t>
            </w:r>
          </w:p>
        </w:tc>
      </w:tr>
      <w:tr w:rsidR="008A503B" w14:paraId="76E4AEA9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4595EB" w14:textId="77777777" w:rsidR="008A503B" w:rsidRDefault="002B3ACF" w:rsidP="00995C3E">
            <w:r>
              <w:t>50–58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953EF2" w14:textId="77777777" w:rsidR="008A503B" w:rsidRDefault="002B3ACF" w:rsidP="00995C3E">
            <w:r>
              <w:t>Overføringer til andre statsregnskaper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9CBD60" w14:textId="77777777" w:rsidR="008A503B" w:rsidRDefault="002B3ACF" w:rsidP="00995C3E">
            <w:r>
              <w:t xml:space="preserve">3 811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1A08A2" w14:textId="77777777" w:rsidR="008A503B" w:rsidRDefault="002B3ACF" w:rsidP="00995C3E">
            <w:r>
              <w:t>3 800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C9F2E3" w14:textId="77777777" w:rsidR="008A503B" w:rsidRDefault="002B3ACF" w:rsidP="00995C3E">
            <w:r>
              <w:t>3 900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77C59A" w14:textId="77777777" w:rsidR="008A503B" w:rsidRDefault="002B3ACF" w:rsidP="00995C3E">
            <w:r>
              <w:t>2,6</w:t>
            </w:r>
          </w:p>
        </w:tc>
      </w:tr>
      <w:tr w:rsidR="008A503B" w14:paraId="4DFEFFF9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0D8434" w14:textId="77777777" w:rsidR="008A503B" w:rsidRDefault="002B3ACF" w:rsidP="00995C3E">
            <w:r>
              <w:t>70–89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958DA4" w14:textId="77777777" w:rsidR="008A503B" w:rsidRDefault="002B3ACF" w:rsidP="00995C3E">
            <w:r>
              <w:t>Overføringer til private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67A2BF" w14:textId="77777777" w:rsidR="008A503B" w:rsidRDefault="002B3ACF" w:rsidP="00995C3E">
            <w:r>
              <w:t xml:space="preserve">213 610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DB4EE1" w14:textId="77777777" w:rsidR="008A503B" w:rsidRDefault="002B3ACF" w:rsidP="00995C3E">
            <w:r>
              <w:t xml:space="preserve">181 040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6DF13E" w14:textId="77777777" w:rsidR="008A503B" w:rsidRDefault="002B3ACF" w:rsidP="00995C3E">
            <w:r>
              <w:t xml:space="preserve">185 350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CCB9C1" w14:textId="77777777" w:rsidR="008A503B" w:rsidRDefault="002B3ACF" w:rsidP="00995C3E">
            <w:r>
              <w:t>2,4</w:t>
            </w:r>
          </w:p>
        </w:tc>
      </w:tr>
      <w:tr w:rsidR="008A503B" w14:paraId="22665146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AECBA6" w14:textId="77777777" w:rsidR="008A503B" w:rsidRDefault="008A503B" w:rsidP="00995C3E"/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C77121" w14:textId="77777777" w:rsidR="008A503B" w:rsidRDefault="002B3ACF" w:rsidP="00995C3E">
            <w:r>
              <w:t>Sum under departementet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4BBFF4" w14:textId="77777777" w:rsidR="008A503B" w:rsidRDefault="002B3ACF" w:rsidP="00995C3E">
            <w:r>
              <w:t xml:space="preserve">608 409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0FB99F" w14:textId="77777777" w:rsidR="008A503B" w:rsidRDefault="002B3ACF" w:rsidP="00995C3E">
            <w:r>
              <w:t xml:space="preserve">639 956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50FBA0" w14:textId="77777777" w:rsidR="008A503B" w:rsidRDefault="002B3ACF" w:rsidP="00995C3E">
            <w:r>
              <w:t xml:space="preserve">581 877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D2146B" w14:textId="77777777" w:rsidR="008A503B" w:rsidRDefault="002B3ACF" w:rsidP="00995C3E">
            <w:r>
              <w:t>-9,1</w:t>
            </w:r>
          </w:p>
        </w:tc>
      </w:tr>
    </w:tbl>
    <w:p w14:paraId="4A489C68" w14:textId="77777777" w:rsidR="008A503B" w:rsidRDefault="008A503B" w:rsidP="00995C3E"/>
    <w:p w14:paraId="5EA5218A" w14:textId="77777777" w:rsidR="008A503B" w:rsidRDefault="002B3ACF" w:rsidP="00995C3E">
      <w:r>
        <w:t xml:space="preserve">Tabellen </w:t>
      </w:r>
      <w:proofErr w:type="spellStart"/>
      <w:r>
        <w:t>ovanfor</w:t>
      </w:r>
      <w:proofErr w:type="spellEnd"/>
      <w:r>
        <w:t xml:space="preserve"> syner postgruppe for 2021 på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løyvinga er plassert på i 2023.</w:t>
      </w:r>
    </w:p>
    <w:p w14:paraId="00048A39" w14:textId="77777777" w:rsidR="008A503B" w:rsidRDefault="002B3ACF" w:rsidP="00995C3E">
      <w:pPr>
        <w:pStyle w:val="avsnitt-tittel"/>
      </w:pPr>
      <w:r>
        <w:t>Inntekter på programkategori 06.80 fordelte på kapittel</w:t>
      </w:r>
    </w:p>
    <w:tbl>
      <w:tblPr>
        <w:tblW w:w="0" w:type="auto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40"/>
        <w:gridCol w:w="3500"/>
        <w:gridCol w:w="1300"/>
        <w:gridCol w:w="1300"/>
        <w:gridCol w:w="1300"/>
        <w:gridCol w:w="1300"/>
      </w:tblGrid>
      <w:tr w:rsidR="008A503B" w14:paraId="6D5CD8B6" w14:textId="77777777">
        <w:trPr>
          <w:trHeight w:val="640"/>
          <w:hidden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374D13" w14:textId="77777777" w:rsidR="008A503B" w:rsidRDefault="002B3ACF" w:rsidP="00995C3E">
            <w:pPr>
              <w:pStyle w:val="Tabellnavn"/>
            </w:pPr>
            <w:r>
              <w:t>PIPR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94BDB9" w14:textId="77777777" w:rsidR="008A503B" w:rsidRDefault="008A503B" w:rsidP="00995C3E">
            <w:pPr>
              <w:pStyle w:val="Tabellnavn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3F5886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33B8E3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48BCBF" w14:textId="77777777" w:rsidR="008A503B" w:rsidRDefault="008A503B" w:rsidP="001F2D5A">
            <w:pPr>
              <w:pStyle w:val="Tabellnavn"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7DD4E2" w14:textId="77777777" w:rsidR="008A503B" w:rsidRDefault="002B3ACF" w:rsidP="001F2D5A">
            <w:pPr>
              <w:jc w:val="right"/>
            </w:pPr>
            <w:r>
              <w:t>(i 1 000 kr)</w:t>
            </w:r>
          </w:p>
        </w:tc>
      </w:tr>
      <w:tr w:rsidR="008A503B" w14:paraId="68CBDBE4" w14:textId="77777777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F2AC90" w14:textId="77777777" w:rsidR="008A503B" w:rsidRDefault="002B3ACF" w:rsidP="00995C3E">
            <w:r>
              <w:t>Kap.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D2E044" w14:textId="77777777" w:rsidR="008A503B" w:rsidRDefault="002B3ACF" w:rsidP="00995C3E">
            <w:proofErr w:type="spellStart"/>
            <w:r>
              <w:t>Nemning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F23CEA" w14:textId="77777777" w:rsidR="008A503B" w:rsidRDefault="002B3ACF" w:rsidP="001F2D5A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1796EF" w14:textId="77777777" w:rsidR="008A503B" w:rsidRDefault="002B3ACF" w:rsidP="001F2D5A">
            <w:pPr>
              <w:jc w:val="right"/>
            </w:pPr>
            <w:r>
              <w:t>Saldert budsjett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06029A" w14:textId="77777777" w:rsidR="008A503B" w:rsidRDefault="002B3ACF" w:rsidP="001F2D5A">
            <w:pPr>
              <w:jc w:val="right"/>
            </w:pPr>
            <w:r>
              <w:t>Forslag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9E9521" w14:textId="77777777" w:rsidR="008A503B" w:rsidRDefault="002B3ACF" w:rsidP="001F2D5A">
            <w:pPr>
              <w:jc w:val="right"/>
            </w:pPr>
            <w:r>
              <w:t xml:space="preserve">Pst. </w:t>
            </w:r>
            <w:proofErr w:type="spellStart"/>
            <w:r>
              <w:t>endr</w:t>
            </w:r>
            <w:proofErr w:type="spellEnd"/>
            <w:r>
              <w:t>. 22/23</w:t>
            </w:r>
          </w:p>
        </w:tc>
      </w:tr>
      <w:tr w:rsidR="008A503B" w14:paraId="5E170979" w14:textId="7777777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BFAFEA" w14:textId="77777777" w:rsidR="008A503B" w:rsidRDefault="002B3ACF" w:rsidP="00995C3E">
            <w:r>
              <w:t>3005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CC880A" w14:textId="77777777" w:rsidR="008A503B" w:rsidRDefault="002B3ACF" w:rsidP="00995C3E">
            <w:r>
              <w:t>Sysselmesteren (jf. kap. 0005)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8BADFD" w14:textId="77777777" w:rsidR="008A503B" w:rsidRDefault="002B3ACF" w:rsidP="001F2D5A">
            <w:pPr>
              <w:jc w:val="right"/>
            </w:pPr>
            <w:r>
              <w:t>5 156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9EB241" w14:textId="77777777" w:rsidR="008A503B" w:rsidRDefault="002B3ACF" w:rsidP="001F2D5A">
            <w:pPr>
              <w:jc w:val="right"/>
            </w:pPr>
            <w:r>
              <w:t>3 300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293E74" w14:textId="77777777" w:rsidR="008A503B" w:rsidRDefault="002B3ACF" w:rsidP="001F2D5A">
            <w:pPr>
              <w:jc w:val="right"/>
            </w:pPr>
            <w:r>
              <w:t>3 300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4DD5FC" w14:textId="77777777" w:rsidR="008A503B" w:rsidRDefault="002B3ACF" w:rsidP="001F2D5A">
            <w:pPr>
              <w:jc w:val="right"/>
            </w:pPr>
            <w:r>
              <w:t>0</w:t>
            </w:r>
          </w:p>
        </w:tc>
      </w:tr>
      <w:tr w:rsidR="008A503B" w14:paraId="16F8514E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D35A93" w14:textId="77777777" w:rsidR="008A503B" w:rsidRDefault="002B3ACF" w:rsidP="00995C3E">
            <w:r>
              <w:t>3006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46774B" w14:textId="77777777" w:rsidR="008A503B" w:rsidRDefault="002B3ACF" w:rsidP="00995C3E">
            <w:r>
              <w:t>Sysselmesterens transporttjeneste (jf. kap. 0006)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5B536F" w14:textId="77777777" w:rsidR="008A503B" w:rsidRDefault="002B3ACF" w:rsidP="001F2D5A">
            <w:pPr>
              <w:jc w:val="right"/>
            </w:pPr>
            <w: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9CA556" w14:textId="77777777" w:rsidR="008A503B" w:rsidRDefault="002B3ACF" w:rsidP="001F2D5A">
            <w:pPr>
              <w:jc w:val="right"/>
            </w:pPr>
            <w: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7FB02E" w14:textId="77777777" w:rsidR="008A503B" w:rsidRDefault="002B3ACF" w:rsidP="001F2D5A">
            <w:pPr>
              <w:jc w:val="right"/>
            </w:pPr>
            <w: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96A9AF" w14:textId="77777777" w:rsidR="008A503B" w:rsidRDefault="002B3ACF" w:rsidP="001F2D5A">
            <w:pPr>
              <w:jc w:val="right"/>
            </w:pPr>
            <w:r>
              <w:t>0</w:t>
            </w:r>
          </w:p>
        </w:tc>
      </w:tr>
      <w:tr w:rsidR="008A503B" w14:paraId="0A842A3F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53CFB0" w14:textId="77777777" w:rsidR="008A503B" w:rsidRDefault="002B3ACF" w:rsidP="00995C3E">
            <w:r>
              <w:t>3009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536F2C" w14:textId="77777777" w:rsidR="008A503B" w:rsidRDefault="002B3ACF" w:rsidP="00995C3E">
            <w:r>
              <w:t>Kulturminnetiltak (jf. kap. 0009)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DCDBD3" w14:textId="77777777" w:rsidR="008A503B" w:rsidRDefault="002B3ACF" w:rsidP="001F2D5A">
            <w:pPr>
              <w:jc w:val="right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EA1CA0" w14:textId="77777777" w:rsidR="008A503B" w:rsidRDefault="002B3ACF" w:rsidP="001F2D5A">
            <w:pPr>
              <w:jc w:val="right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58D9FA" w14:textId="77777777" w:rsidR="008A503B" w:rsidRDefault="002B3ACF" w:rsidP="001F2D5A">
            <w:pPr>
              <w:jc w:val="right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AF19F8" w14:textId="77777777" w:rsidR="008A503B" w:rsidRDefault="002B3ACF" w:rsidP="001F2D5A">
            <w:pPr>
              <w:jc w:val="right"/>
            </w:pPr>
            <w:r>
              <w:t>0</w:t>
            </w:r>
          </w:p>
        </w:tc>
      </w:tr>
      <w:tr w:rsidR="008A503B" w14:paraId="50A9D707" w14:textId="77777777">
        <w:trPr>
          <w:trHeight w:val="6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555CA0" w14:textId="77777777" w:rsidR="008A503B" w:rsidRDefault="002B3ACF" w:rsidP="00995C3E">
            <w:r>
              <w:lastRenderedPageBreak/>
              <w:t>3022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CF2044" w14:textId="77777777" w:rsidR="008A503B" w:rsidRDefault="002B3ACF" w:rsidP="00995C3E">
            <w:r>
              <w:t>Skattekontoret, Svalbard (jf. kap. 0022)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15CF1B" w14:textId="77777777" w:rsidR="008A503B" w:rsidRDefault="002B3ACF" w:rsidP="001F2D5A">
            <w:pPr>
              <w:jc w:val="right"/>
            </w:pPr>
            <w: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B7290E" w14:textId="77777777" w:rsidR="008A503B" w:rsidRDefault="002B3ACF" w:rsidP="001F2D5A">
            <w:pPr>
              <w:jc w:val="right"/>
            </w:pPr>
            <w: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AEEDCF" w14:textId="77777777" w:rsidR="008A503B" w:rsidRDefault="002B3ACF" w:rsidP="001F2D5A">
            <w:pPr>
              <w:jc w:val="right"/>
            </w:pPr>
            <w: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E5CB01" w14:textId="77777777" w:rsidR="008A503B" w:rsidRDefault="002B3ACF" w:rsidP="001F2D5A">
            <w:pPr>
              <w:jc w:val="right"/>
            </w:pPr>
            <w:r>
              <w:t>0</w:t>
            </w:r>
          </w:p>
        </w:tc>
      </w:tr>
      <w:tr w:rsidR="008A503B" w14:paraId="006B7661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AB1684" w14:textId="77777777" w:rsidR="008A503B" w:rsidRDefault="002B3ACF" w:rsidP="00995C3E">
            <w:r>
              <w:t>3030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8B79CE" w14:textId="77777777" w:rsidR="008A503B" w:rsidRDefault="002B3ACF" w:rsidP="00995C3E">
            <w:r>
              <w:t>Skatter og avgifter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CCA1FD" w14:textId="77777777" w:rsidR="008A503B" w:rsidRDefault="002B3ACF" w:rsidP="001F2D5A">
            <w:pPr>
              <w:jc w:val="right"/>
            </w:pPr>
            <w:r>
              <w:t>192 122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6F2BB1" w14:textId="77777777" w:rsidR="008A503B" w:rsidRDefault="002B3ACF" w:rsidP="001F2D5A">
            <w:pPr>
              <w:jc w:val="right"/>
            </w:pPr>
            <w:r>
              <w:t>186 350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EC1BC3" w14:textId="77777777" w:rsidR="008A503B" w:rsidRDefault="002B3ACF" w:rsidP="001F2D5A">
            <w:pPr>
              <w:jc w:val="right"/>
            </w:pPr>
            <w:r>
              <w:t>201 400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F1E858" w14:textId="77777777" w:rsidR="008A503B" w:rsidRDefault="002B3ACF" w:rsidP="001F2D5A">
            <w:pPr>
              <w:jc w:val="right"/>
            </w:pPr>
            <w:r>
              <w:t>8,1</w:t>
            </w:r>
          </w:p>
        </w:tc>
      </w:tr>
      <w:tr w:rsidR="008A503B" w14:paraId="1B7F1E52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A904C3" w14:textId="77777777" w:rsidR="008A503B" w:rsidRDefault="002B3ACF" w:rsidP="00995C3E">
            <w:r>
              <w:t>3035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28760C" w14:textId="77777777" w:rsidR="008A503B" w:rsidRDefault="002B3ACF" w:rsidP="00995C3E">
            <w:r>
              <w:t>Tilskudd fra statsbudsjettet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457B0F" w14:textId="77777777" w:rsidR="008A503B" w:rsidRDefault="002B3ACF" w:rsidP="001F2D5A">
            <w:pPr>
              <w:jc w:val="right"/>
            </w:pPr>
            <w:r>
              <w:t>403 862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8EB9FA" w14:textId="77777777" w:rsidR="008A503B" w:rsidRDefault="002B3ACF" w:rsidP="001F2D5A">
            <w:pPr>
              <w:jc w:val="right"/>
            </w:pPr>
            <w:r>
              <w:t>449 536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818942" w14:textId="77777777" w:rsidR="008A503B" w:rsidRDefault="002B3ACF" w:rsidP="001F2D5A">
            <w:pPr>
              <w:jc w:val="right"/>
            </w:pPr>
            <w:r>
              <w:t xml:space="preserve">376 407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7B6FDB" w14:textId="77777777" w:rsidR="008A503B" w:rsidRDefault="002B3ACF" w:rsidP="001F2D5A">
            <w:pPr>
              <w:jc w:val="right"/>
            </w:pPr>
            <w:r>
              <w:t>-16.3</w:t>
            </w:r>
          </w:p>
        </w:tc>
      </w:tr>
      <w:tr w:rsidR="008A503B" w14:paraId="2999C144" w14:textId="77777777">
        <w:trPr>
          <w:trHeight w:val="3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BAE9B5" w14:textId="77777777" w:rsidR="008A503B" w:rsidRDefault="008A503B" w:rsidP="00995C3E"/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A4AE40" w14:textId="77777777" w:rsidR="008A503B" w:rsidRDefault="002B3ACF" w:rsidP="00995C3E">
            <w:r>
              <w:t>Sum kategori 06.80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BDC3DC" w14:textId="77777777" w:rsidR="008A503B" w:rsidRDefault="002B3ACF" w:rsidP="001F2D5A">
            <w:pPr>
              <w:jc w:val="right"/>
            </w:pPr>
            <w:r>
              <w:t xml:space="preserve">601 646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0FBD71" w14:textId="77777777" w:rsidR="008A503B" w:rsidRDefault="002B3ACF" w:rsidP="001F2D5A">
            <w:pPr>
              <w:jc w:val="right"/>
            </w:pPr>
            <w:r>
              <w:t>639 956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E36EE4" w14:textId="77777777" w:rsidR="008A503B" w:rsidRDefault="002B3ACF" w:rsidP="001F2D5A">
            <w:pPr>
              <w:jc w:val="right"/>
            </w:pPr>
            <w:r>
              <w:t>581 877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220EAD" w14:textId="77777777" w:rsidR="008A503B" w:rsidRDefault="002B3ACF" w:rsidP="001F2D5A">
            <w:pPr>
              <w:jc w:val="right"/>
            </w:pPr>
            <w:r>
              <w:t>-9,1</w:t>
            </w:r>
          </w:p>
        </w:tc>
      </w:tr>
    </w:tbl>
    <w:p w14:paraId="0A980CF2" w14:textId="77777777" w:rsidR="008A503B" w:rsidRDefault="008A503B" w:rsidP="00995C3E"/>
    <w:p w14:paraId="06355F15" w14:textId="204727CF" w:rsidR="008A503B" w:rsidRDefault="00037302" w:rsidP="00995C3E">
      <w:pPr>
        <w:pStyle w:val="del-nr"/>
      </w:pPr>
      <w:r>
        <w:t>Del II</w:t>
      </w:r>
    </w:p>
    <w:p w14:paraId="488D60D3" w14:textId="77777777" w:rsidR="008A503B" w:rsidRDefault="002B3ACF" w:rsidP="00995C3E">
      <w:pPr>
        <w:pStyle w:val="del-tittel"/>
        <w:rPr>
          <w:w w:val="100"/>
        </w:rPr>
      </w:pPr>
      <w:r>
        <w:rPr>
          <w:w w:val="100"/>
        </w:rPr>
        <w:t>Dei enkelte utgifts- og inntektskapitla</w:t>
      </w:r>
    </w:p>
    <w:p w14:paraId="72C86155" w14:textId="77777777" w:rsidR="008A503B" w:rsidRDefault="002B3ACF" w:rsidP="00995C3E">
      <w:pPr>
        <w:pStyle w:val="Overskrift1"/>
      </w:pPr>
      <w:r>
        <w:t>Dei enkelte utgifts- og inntektskapitla</w:t>
      </w:r>
    </w:p>
    <w:p w14:paraId="0C4ADC30" w14:textId="77777777" w:rsidR="008A503B" w:rsidRDefault="002B3ACF" w:rsidP="00995C3E">
      <w:pPr>
        <w:pStyle w:val="b-budkaptit"/>
      </w:pPr>
      <w:r>
        <w:t>Kap. 0001 Tilskudd til Svalbard kirke</w:t>
      </w:r>
    </w:p>
    <w:p w14:paraId="2EEDDCE7" w14:textId="77777777" w:rsidR="008A503B" w:rsidRDefault="002B3ACF" w:rsidP="00995C3E">
      <w:pPr>
        <w:pStyle w:val="Tabellnavn"/>
      </w:pPr>
      <w:r>
        <w:t>05N2tx2</w:t>
      </w:r>
    </w:p>
    <w:tbl>
      <w:tblPr>
        <w:tblW w:w="9541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831"/>
      </w:tblGrid>
      <w:tr w:rsidR="008A503B" w14:paraId="6CA0F803" w14:textId="77777777" w:rsidTr="001F2D5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405DFC" w14:textId="77777777" w:rsidR="008A503B" w:rsidRDefault="008A503B" w:rsidP="001F2D5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62851C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49940B0" w14:textId="77777777" w:rsidR="008A503B" w:rsidRDefault="008A503B" w:rsidP="001F2D5A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537EA6" w14:textId="77777777" w:rsidR="008A503B" w:rsidRDefault="008A503B" w:rsidP="001F2D5A">
            <w:pPr>
              <w:jc w:val="right"/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2E7090" w14:textId="77777777" w:rsidR="008A503B" w:rsidRDefault="002B3ACF" w:rsidP="001F2D5A">
            <w:pPr>
              <w:jc w:val="right"/>
            </w:pPr>
            <w:r>
              <w:t>(i 1 000 kr)</w:t>
            </w:r>
          </w:p>
        </w:tc>
      </w:tr>
      <w:tr w:rsidR="008A503B" w14:paraId="3FFCC302" w14:textId="77777777" w:rsidTr="001F2D5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5771AA" w14:textId="77777777" w:rsidR="008A503B" w:rsidRDefault="002B3ACF" w:rsidP="001F2D5A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B07A3A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4DB319" w14:textId="77777777" w:rsidR="008A503B" w:rsidRDefault="002B3ACF" w:rsidP="001F2D5A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DCB07A" w14:textId="77777777" w:rsidR="008A503B" w:rsidRDefault="002B3ACF" w:rsidP="001F2D5A">
            <w:pPr>
              <w:jc w:val="right"/>
            </w:pPr>
            <w:r>
              <w:t>Saldert budsjett 2022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6B35D4" w14:textId="77777777" w:rsidR="008A503B" w:rsidRDefault="002B3ACF" w:rsidP="001F2D5A">
            <w:pPr>
              <w:jc w:val="right"/>
            </w:pPr>
            <w:r>
              <w:t>Forslag 2023</w:t>
            </w:r>
          </w:p>
        </w:tc>
      </w:tr>
      <w:tr w:rsidR="008A503B" w14:paraId="17FE98E9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D1F805" w14:textId="77777777" w:rsidR="008A503B" w:rsidRDefault="002B3ACF" w:rsidP="001F2D5A">
            <w:pPr>
              <w:jc w:val="left"/>
            </w:pPr>
            <w:r>
              <w:t>70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24BEEB" w14:textId="77777777" w:rsidR="008A503B" w:rsidRDefault="002B3ACF" w:rsidP="00995C3E">
            <w:pPr>
              <w:jc w:val="left"/>
            </w:pPr>
            <w:r>
              <w:t>Tilskudd til Svalbard kirke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BD14CF" w14:textId="77777777" w:rsidR="008A503B" w:rsidRDefault="002B3ACF" w:rsidP="001F2D5A">
            <w:pPr>
              <w:jc w:val="right"/>
            </w:pPr>
            <w:r>
              <w:t>2 800</w:t>
            </w:r>
            <w:r>
              <w:rPr>
                <w:rStyle w:val="skrift-hevet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D4486E" w14:textId="77777777" w:rsidR="008A503B" w:rsidRDefault="002B3ACF" w:rsidP="001F2D5A">
            <w:pPr>
              <w:jc w:val="right"/>
            </w:pPr>
            <w:r>
              <w:t>5 650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EB67EC" w14:textId="77777777" w:rsidR="008A503B" w:rsidRDefault="002B3ACF" w:rsidP="001F2D5A">
            <w:pPr>
              <w:jc w:val="right"/>
            </w:pPr>
            <w:r>
              <w:t>5 750</w:t>
            </w:r>
          </w:p>
        </w:tc>
      </w:tr>
      <w:tr w:rsidR="008A503B" w14:paraId="7CB8446A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3CE3C2" w14:textId="77777777" w:rsidR="008A503B" w:rsidRDefault="008A503B" w:rsidP="001F2D5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FA5D65" w14:textId="77777777" w:rsidR="008A503B" w:rsidRDefault="002B3ACF" w:rsidP="00995C3E">
            <w:pPr>
              <w:jc w:val="left"/>
            </w:pPr>
            <w:r>
              <w:t>Sum kap. 0001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DDD650" w14:textId="77777777" w:rsidR="008A503B" w:rsidRDefault="002B3ACF" w:rsidP="001F2D5A">
            <w:pPr>
              <w:jc w:val="right"/>
            </w:pPr>
            <w:r>
              <w:t>2 800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73A71C" w14:textId="77777777" w:rsidR="008A503B" w:rsidRDefault="002B3ACF" w:rsidP="001F2D5A">
            <w:pPr>
              <w:jc w:val="right"/>
            </w:pPr>
            <w:r>
              <w:t>5 650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DEB450" w14:textId="77777777" w:rsidR="008A503B" w:rsidRDefault="002B3ACF" w:rsidP="001F2D5A">
            <w:pPr>
              <w:jc w:val="right"/>
            </w:pPr>
            <w:r>
              <w:t>5 750</w:t>
            </w:r>
          </w:p>
        </w:tc>
      </w:tr>
    </w:tbl>
    <w:p w14:paraId="70449F2C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</w:t>
      </w:r>
      <w:r>
        <w:tab/>
        <w:t xml:space="preserve">På grunn av </w:t>
      </w:r>
      <w:proofErr w:type="spellStart"/>
      <w:r>
        <w:t>manglande</w:t>
      </w:r>
      <w:proofErr w:type="spellEnd"/>
      <w:r>
        <w:t xml:space="preserve"> krav om utbetaling vart </w:t>
      </w:r>
      <w:proofErr w:type="spellStart"/>
      <w:r>
        <w:t>berre</w:t>
      </w:r>
      <w:proofErr w:type="spellEnd"/>
      <w:r>
        <w:t xml:space="preserve"> halvparten av den salderte løyvinga for 2021 utbetalt og nytta i 2021.</w:t>
      </w:r>
    </w:p>
    <w:p w14:paraId="139B5785" w14:textId="77777777" w:rsidR="008A503B" w:rsidRDefault="002B3ACF" w:rsidP="00995C3E">
      <w:pPr>
        <w:pStyle w:val="b-post"/>
      </w:pPr>
      <w:r>
        <w:t>Post 70 Tilskudd til Svalbard kirke</w:t>
      </w:r>
    </w:p>
    <w:p w14:paraId="49793899" w14:textId="77777777" w:rsidR="008A503B" w:rsidRDefault="002B3ACF" w:rsidP="00995C3E">
      <w:r>
        <w:t xml:space="preserve">Løyvinga på posten skal bl.a. dekke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kyrkja</w:t>
      </w:r>
      <w:proofErr w:type="spellEnd"/>
      <w:r>
        <w:t xml:space="preserve">, lønnsutgifter, vikarutgifter, utgifter til varer og til </w:t>
      </w:r>
      <w:proofErr w:type="spellStart"/>
      <w:r>
        <w:t>tenester</w:t>
      </w:r>
      <w:proofErr w:type="spellEnd"/>
      <w:r>
        <w:t xml:space="preserve"> som </w:t>
      </w:r>
      <w:proofErr w:type="spellStart"/>
      <w:r>
        <w:t>kyrkja</w:t>
      </w:r>
      <w:proofErr w:type="spellEnd"/>
      <w:r>
        <w:t xml:space="preserve"> står for i arbeidet sitt, drift av </w:t>
      </w:r>
      <w:proofErr w:type="spellStart"/>
      <w:r>
        <w:t>tenestebil</w:t>
      </w:r>
      <w:proofErr w:type="spellEnd"/>
      <w:r>
        <w:t xml:space="preserve"> og snøskuter og </w:t>
      </w:r>
      <w:proofErr w:type="spellStart"/>
      <w:r>
        <w:t>leige</w:t>
      </w:r>
      <w:proofErr w:type="spellEnd"/>
      <w:r>
        <w:t xml:space="preserve"> av helikopter.</w:t>
      </w:r>
    </w:p>
    <w:p w14:paraId="4A7D10A9" w14:textId="77777777" w:rsidR="008A503B" w:rsidRDefault="002B3ACF" w:rsidP="00995C3E">
      <w:proofErr w:type="spellStart"/>
      <w:r>
        <w:t>Kyrkja</w:t>
      </w:r>
      <w:proofErr w:type="spellEnd"/>
      <w:r>
        <w:t xml:space="preserve"> på Svalbard står i ei særstilling, </w:t>
      </w:r>
      <w:proofErr w:type="spellStart"/>
      <w:r>
        <w:t>ikkje</w:t>
      </w:r>
      <w:proofErr w:type="spellEnd"/>
      <w:r>
        <w:t xml:space="preserve"> minst på grunn av den rolla ho speler i den </w:t>
      </w:r>
      <w:proofErr w:type="spellStart"/>
      <w:r>
        <w:t>offentlege</w:t>
      </w:r>
      <w:proofErr w:type="spellEnd"/>
      <w:r>
        <w:t xml:space="preserve"> beredskapen. Den norske </w:t>
      </w:r>
      <w:proofErr w:type="spellStart"/>
      <w:r>
        <w:t>kyrkja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sjølvstendig rettssubjekt som Svalbard </w:t>
      </w:r>
      <w:proofErr w:type="spellStart"/>
      <w:r>
        <w:t>kyrkje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del av. Løyvinga til Svalbard </w:t>
      </w:r>
      <w:proofErr w:type="spellStart"/>
      <w:r>
        <w:t>kyrkje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øyremerkt</w:t>
      </w:r>
      <w:proofErr w:type="spellEnd"/>
      <w:r>
        <w:t xml:space="preserve"> </w:t>
      </w:r>
      <w:proofErr w:type="spellStart"/>
      <w:r>
        <w:t>tilskot</w:t>
      </w:r>
      <w:proofErr w:type="spellEnd"/>
      <w:r>
        <w:t xml:space="preserve"> som blir overført til Den norske </w:t>
      </w:r>
      <w:proofErr w:type="spellStart"/>
      <w:r>
        <w:t>kyrkja</w:t>
      </w:r>
      <w:proofErr w:type="spellEnd"/>
      <w:r>
        <w:t xml:space="preserve"> ved </w:t>
      </w:r>
      <w:proofErr w:type="spellStart"/>
      <w:r>
        <w:t>Kyrkjemøtet</w:t>
      </w:r>
      <w:proofErr w:type="spellEnd"/>
      <w:r>
        <w:t>.</w:t>
      </w:r>
    </w:p>
    <w:p w14:paraId="3AF4FD62" w14:textId="77777777" w:rsidR="008A503B" w:rsidRDefault="002B3ACF" w:rsidP="00995C3E">
      <w:r>
        <w:t xml:space="preserve">Statsbygg har forvaltningsansvaret for </w:t>
      </w:r>
      <w:proofErr w:type="spellStart"/>
      <w:r>
        <w:t>kyrkjebygget</w:t>
      </w:r>
      <w:proofErr w:type="spellEnd"/>
      <w:r>
        <w:t xml:space="preserve">. Drifts- og </w:t>
      </w:r>
      <w:proofErr w:type="spellStart"/>
      <w:r>
        <w:t>vedlikehaldsutgiftene</w:t>
      </w:r>
      <w:proofErr w:type="spellEnd"/>
      <w:r>
        <w:t xml:space="preserve"> for </w:t>
      </w:r>
      <w:proofErr w:type="spellStart"/>
      <w:r>
        <w:t>kyrkjebygget</w:t>
      </w:r>
      <w:proofErr w:type="spellEnd"/>
      <w:r>
        <w:t xml:space="preserve"> blir dekte på kap. 2445 Statsbygg. Sjå elles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målformuleringane</w:t>
      </w:r>
      <w:proofErr w:type="spellEnd"/>
      <w:r>
        <w:t xml:space="preserve"> som er sette for </w:t>
      </w:r>
      <w:proofErr w:type="spellStart"/>
      <w:r>
        <w:t>løyvingane</w:t>
      </w:r>
      <w:proofErr w:type="spellEnd"/>
      <w:r>
        <w:t xml:space="preserve"> til Den norske </w:t>
      </w:r>
      <w:proofErr w:type="spellStart"/>
      <w:r>
        <w:t>kyrkja</w:t>
      </w:r>
      <w:proofErr w:type="spellEnd"/>
      <w:r>
        <w:t xml:space="preserve"> i </w:t>
      </w:r>
      <w:proofErr w:type="spellStart"/>
      <w:r>
        <w:t>Prop</w:t>
      </w:r>
      <w:proofErr w:type="spellEnd"/>
      <w:r>
        <w:t xml:space="preserve">. 1 S (2022–2023) </w:t>
      </w:r>
      <w:proofErr w:type="spellStart"/>
      <w:r>
        <w:t>frå</w:t>
      </w:r>
      <w:proofErr w:type="spellEnd"/>
      <w:r>
        <w:t xml:space="preserve"> Barne- og familiedepartementet.</w:t>
      </w:r>
    </w:p>
    <w:p w14:paraId="63A97835" w14:textId="77777777" w:rsidR="008A503B" w:rsidRDefault="002B3ACF" w:rsidP="00995C3E">
      <w:r>
        <w:t>Det er foreslått ei løyving på posten på 5,8 mill. kroner.</w:t>
      </w:r>
    </w:p>
    <w:p w14:paraId="777580C3" w14:textId="77777777" w:rsidR="008A503B" w:rsidRDefault="002B3ACF" w:rsidP="00995C3E">
      <w:pPr>
        <w:pStyle w:val="b-budkaptit"/>
      </w:pPr>
      <w:r>
        <w:t>Kap. 0003 Tilskudd til Longyearbyen lokalstyre</w:t>
      </w:r>
    </w:p>
    <w:p w14:paraId="71D9AE2D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432"/>
        <w:gridCol w:w="1140"/>
        <w:gridCol w:w="1140"/>
        <w:gridCol w:w="1263"/>
      </w:tblGrid>
      <w:tr w:rsidR="008A503B" w14:paraId="77D2911A" w14:textId="77777777" w:rsidTr="001F2D5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FBDF92" w14:textId="77777777" w:rsidR="008A503B" w:rsidRDefault="008A503B" w:rsidP="001F2D5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BCBB2E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65B711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2CDB79" w14:textId="77777777" w:rsidR="008A503B" w:rsidRDefault="008A503B" w:rsidP="00995C3E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EC71B2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0FEAE9A4" w14:textId="77777777" w:rsidTr="001F2D5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1591AC" w14:textId="77777777" w:rsidR="008A503B" w:rsidRDefault="002B3ACF" w:rsidP="001F2D5A">
            <w:pPr>
              <w:jc w:val="left"/>
            </w:pPr>
            <w:r>
              <w:t>Post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825DCF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6559E5F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A989FC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1F82D4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32498B37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11FE56" w14:textId="77777777" w:rsidR="008A503B" w:rsidRDefault="002B3ACF" w:rsidP="001F2D5A">
            <w:pPr>
              <w:jc w:val="left"/>
            </w:pPr>
            <w:r>
              <w:t>50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570734" w14:textId="77777777" w:rsidR="008A503B" w:rsidRDefault="002B3ACF" w:rsidP="00995C3E">
            <w:pPr>
              <w:jc w:val="left"/>
            </w:pPr>
            <w:r>
              <w:t>Tilskudd til Longyearbyen lokalstyre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BC272F" w14:textId="77777777" w:rsidR="008A503B" w:rsidRDefault="002B3ACF" w:rsidP="00995C3E">
            <w:pPr>
              <w:jc w:val="right"/>
            </w:pPr>
            <w:r>
              <w:t>196 110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383958" w14:textId="77777777" w:rsidR="008A503B" w:rsidRDefault="002B3ACF" w:rsidP="00995C3E">
            <w:pPr>
              <w:jc w:val="right"/>
            </w:pPr>
            <w:r>
              <w:t>160 290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FCEE29" w14:textId="77777777" w:rsidR="008A503B" w:rsidRDefault="002B3ACF" w:rsidP="00995C3E">
            <w:pPr>
              <w:jc w:val="right"/>
            </w:pPr>
            <w:r>
              <w:t xml:space="preserve"> 165 180</w:t>
            </w:r>
          </w:p>
        </w:tc>
      </w:tr>
      <w:tr w:rsidR="008A503B" w14:paraId="3E3B9FD9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6E7B3F" w14:textId="77777777" w:rsidR="008A503B" w:rsidRDefault="008A503B" w:rsidP="001F2D5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7AF78E" w14:textId="2E7F398A" w:rsidR="008A503B" w:rsidRDefault="002B3ACF" w:rsidP="00995C3E">
            <w:pPr>
              <w:jc w:val="left"/>
            </w:pPr>
            <w:r>
              <w:t>Sum kap.0003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77C9FF" w14:textId="77777777" w:rsidR="008A503B" w:rsidRDefault="002B3ACF" w:rsidP="00995C3E">
            <w:pPr>
              <w:jc w:val="right"/>
            </w:pPr>
            <w:r>
              <w:t>196 110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8CF316" w14:textId="77777777" w:rsidR="008A503B" w:rsidRDefault="002B3ACF" w:rsidP="00995C3E">
            <w:pPr>
              <w:jc w:val="right"/>
            </w:pPr>
            <w:r>
              <w:t>160 290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56565A" w14:textId="77777777" w:rsidR="008A503B" w:rsidRDefault="002B3ACF" w:rsidP="00995C3E">
            <w:pPr>
              <w:jc w:val="right"/>
            </w:pPr>
            <w:r>
              <w:t xml:space="preserve"> 165 180</w:t>
            </w:r>
          </w:p>
        </w:tc>
      </w:tr>
    </w:tbl>
    <w:p w14:paraId="3A04C6EE" w14:textId="77777777" w:rsidR="008A503B" w:rsidRDefault="002B3ACF" w:rsidP="00995C3E">
      <w:pPr>
        <w:pStyle w:val="b-post"/>
      </w:pPr>
      <w:r>
        <w:t>Post 50 Tilskudd til Longyearbyen lokalstyre</w:t>
      </w:r>
    </w:p>
    <w:p w14:paraId="645078E4" w14:textId="77777777" w:rsidR="008A503B" w:rsidRDefault="002B3ACF" w:rsidP="00995C3E">
      <w:r>
        <w:t xml:space="preserve">Løyvinga på posten skal </w:t>
      </w:r>
      <w:proofErr w:type="spellStart"/>
      <w:r>
        <w:t>nyttast</w:t>
      </w:r>
      <w:proofErr w:type="spellEnd"/>
      <w:r>
        <w:t xml:space="preserve"> til </w:t>
      </w:r>
      <w:proofErr w:type="spellStart"/>
      <w:r>
        <w:t>tilskot</w:t>
      </w:r>
      <w:proofErr w:type="spellEnd"/>
      <w:r>
        <w:t xml:space="preserve"> til drift av Longyearbyen lokalstyre gjennom ei rammeløyving. Longyearbyen lokalstyre har ansvar for forvaltninga av </w:t>
      </w:r>
      <w:proofErr w:type="spellStart"/>
      <w:r>
        <w:lastRenderedPageBreak/>
        <w:t>nærmare</w:t>
      </w:r>
      <w:proofErr w:type="spellEnd"/>
      <w:r>
        <w:t xml:space="preserve"> definerte saksområde </w:t>
      </w:r>
      <w:proofErr w:type="spellStart"/>
      <w:r>
        <w:t>innanfor</w:t>
      </w:r>
      <w:proofErr w:type="spellEnd"/>
      <w:r>
        <w:t xml:space="preserve"> Longyearbyen arealplanområde, jf. Svalbardlova § 33 og forskrift til svalbardmiljølova. På </w:t>
      </w:r>
      <w:proofErr w:type="spellStart"/>
      <w:r>
        <w:t>fleire</w:t>
      </w:r>
      <w:proofErr w:type="spellEnd"/>
      <w:r>
        <w:t xml:space="preserve"> felt er </w:t>
      </w:r>
      <w:proofErr w:type="spellStart"/>
      <w:r>
        <w:t>oppgåvene</w:t>
      </w:r>
      <w:proofErr w:type="spellEnd"/>
      <w:r>
        <w:t xml:space="preserve"> til Longyearbyen lokalstyre </w:t>
      </w:r>
      <w:proofErr w:type="spellStart"/>
      <w:r>
        <w:t>dei</w:t>
      </w:r>
      <w:proofErr w:type="spellEnd"/>
      <w:r>
        <w:t xml:space="preserve"> same som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kommune på fastlandet har. Longyearbyen lokalstyre har i tillegg </w:t>
      </w:r>
      <w:proofErr w:type="spellStart"/>
      <w:r>
        <w:t>eit</w:t>
      </w:r>
      <w:proofErr w:type="spellEnd"/>
      <w:r>
        <w:t xml:space="preserve"> lovpålagt ansvar for infrastruktur i Longyearbyen som </w:t>
      </w:r>
      <w:proofErr w:type="spellStart"/>
      <w:r>
        <w:t>ikkje</w:t>
      </w:r>
      <w:proofErr w:type="spellEnd"/>
      <w:r>
        <w:t xml:space="preserve"> er lagt til staten eller andre. Dette </w:t>
      </w:r>
      <w:proofErr w:type="spellStart"/>
      <w:r>
        <w:t>gjeld</w:t>
      </w:r>
      <w:proofErr w:type="spellEnd"/>
      <w:r>
        <w:t xml:space="preserve"> bl.a. energiforsyning. Longyearbyen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livsløpssamfunn, og lokalstyret har ingen </w:t>
      </w:r>
      <w:proofErr w:type="spellStart"/>
      <w:r>
        <w:t>oppgåver</w:t>
      </w:r>
      <w:proofErr w:type="spellEnd"/>
      <w:r>
        <w:t xml:space="preserve"> eller utgifter til eldreomsorg. Longyearbyen lokalstyre har heller </w:t>
      </w:r>
      <w:proofErr w:type="spellStart"/>
      <w:r>
        <w:t>ikkje</w:t>
      </w:r>
      <w:proofErr w:type="spellEnd"/>
      <w:r>
        <w:t xml:space="preserve"> ansvar for eller utgifter til andre helse- og </w:t>
      </w:r>
      <w:proofErr w:type="spellStart"/>
      <w:r>
        <w:t>omsorgstenester</w:t>
      </w:r>
      <w:proofErr w:type="spellEnd"/>
      <w:r>
        <w:t xml:space="preserve">. Longyearbyen lokalstyre er planstyresmakt i Longyearbyen arealplanområde. Den </w:t>
      </w:r>
      <w:proofErr w:type="spellStart"/>
      <w:r>
        <w:t>noverande</w:t>
      </w:r>
      <w:proofErr w:type="spellEnd"/>
      <w:r>
        <w:t xml:space="preserve"> arealplanen vart </w:t>
      </w:r>
      <w:proofErr w:type="spellStart"/>
      <w:r>
        <w:t>vedteken</w:t>
      </w:r>
      <w:proofErr w:type="spellEnd"/>
      <w:r>
        <w:t xml:space="preserve"> av Longyearbyen lokalstyre 13. februar 2017.</w:t>
      </w:r>
    </w:p>
    <w:p w14:paraId="7E3ABA43" w14:textId="77777777" w:rsidR="008A503B" w:rsidRDefault="002B3ACF" w:rsidP="00995C3E">
      <w:r>
        <w:t xml:space="preserve">Etter </w:t>
      </w:r>
      <w:r>
        <w:rPr>
          <w:rStyle w:val="kursiv"/>
          <w:sz w:val="21"/>
          <w:szCs w:val="21"/>
        </w:rPr>
        <w:t xml:space="preserve">forskrift 5. april 2000 nr. 347 om overskuddsutdeling fra </w:t>
      </w:r>
      <w:proofErr w:type="spellStart"/>
      <w:r>
        <w:rPr>
          <w:rStyle w:val="kursiv"/>
          <w:sz w:val="21"/>
          <w:szCs w:val="21"/>
        </w:rPr>
        <w:t>Nordpolet</w:t>
      </w:r>
      <w:proofErr w:type="spellEnd"/>
      <w:r>
        <w:rPr>
          <w:rStyle w:val="kursiv"/>
          <w:sz w:val="21"/>
          <w:szCs w:val="21"/>
        </w:rPr>
        <w:t xml:space="preserve"> AS</w:t>
      </w:r>
      <w:r>
        <w:t xml:space="preserve"> skal </w:t>
      </w:r>
      <w:proofErr w:type="spellStart"/>
      <w:r>
        <w:t>nettooverskotet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sal av </w:t>
      </w:r>
      <w:proofErr w:type="spellStart"/>
      <w:r>
        <w:t>alkoholhaldig</w:t>
      </w:r>
      <w:proofErr w:type="spellEnd"/>
      <w:r>
        <w:t xml:space="preserve"> drikke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</w:t>
      </w:r>
      <w:proofErr w:type="spellStart"/>
      <w:r>
        <w:t>overførast</w:t>
      </w:r>
      <w:proofErr w:type="spellEnd"/>
      <w:r>
        <w:t xml:space="preserve"> til Longyearbyen lokalstyre, som fordeler </w:t>
      </w:r>
      <w:proofErr w:type="spellStart"/>
      <w:r>
        <w:t>midlane</w:t>
      </w:r>
      <w:proofErr w:type="spellEnd"/>
      <w:r>
        <w:t xml:space="preserve"> til velferdsformål. Longyearbyen lokalstyre </w:t>
      </w:r>
      <w:proofErr w:type="spellStart"/>
      <w:r>
        <w:t>fekk</w:t>
      </w:r>
      <w:proofErr w:type="spellEnd"/>
      <w:r>
        <w:t xml:space="preserve"> i 2021 overført 5,4 mill. kroner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AS basert på </w:t>
      </w:r>
      <w:proofErr w:type="spellStart"/>
      <w:r>
        <w:t>overskotet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2020. </w:t>
      </w:r>
      <w:proofErr w:type="spellStart"/>
      <w:r>
        <w:t>Overskotet</w:t>
      </w:r>
      <w:proofErr w:type="spellEnd"/>
      <w:r>
        <w:t xml:space="preserve"> for 2021 var på 6,7 mill. kroner. Longyearbyen lokalstyre rapporterer til </w:t>
      </w:r>
      <w:proofErr w:type="spellStart"/>
      <w:r>
        <w:t>Sysselmeisteren</w:t>
      </w:r>
      <w:proofErr w:type="spellEnd"/>
      <w:r>
        <w:t xml:space="preserve"> om bruken av </w:t>
      </w:r>
      <w:proofErr w:type="spellStart"/>
      <w:r>
        <w:t>midlane</w:t>
      </w:r>
      <w:proofErr w:type="spellEnd"/>
      <w:r>
        <w:t xml:space="preserve">. </w:t>
      </w:r>
      <w:proofErr w:type="spellStart"/>
      <w:r>
        <w:t>Overskotet</w:t>
      </w:r>
      <w:proofErr w:type="spellEnd"/>
      <w:r>
        <w:t xml:space="preserve"> inngår </w:t>
      </w:r>
      <w:proofErr w:type="spellStart"/>
      <w:r>
        <w:t>ikkje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del av statsbudsjettet.</w:t>
      </w:r>
    </w:p>
    <w:p w14:paraId="2E088AB6" w14:textId="77777777" w:rsidR="008A503B" w:rsidRDefault="002B3ACF" w:rsidP="00995C3E">
      <w:r>
        <w:t xml:space="preserve">Longyearbyen lokalstyre har hatt utgifter til handteringa av </w:t>
      </w:r>
      <w:proofErr w:type="spellStart"/>
      <w:r>
        <w:t>virusutbrotet</w:t>
      </w:r>
      <w:proofErr w:type="spellEnd"/>
      <w:r>
        <w:t xml:space="preserve"> og smitteverntiltaka og samstundes </w:t>
      </w:r>
      <w:proofErr w:type="spellStart"/>
      <w:r>
        <w:t>ein</w:t>
      </w:r>
      <w:proofErr w:type="spellEnd"/>
      <w:r>
        <w:t xml:space="preserve"> reduksjon i inntektene av same grunn. Longyearbyen lokalstyre har bl.a. forvalta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mellombelse</w:t>
      </w:r>
      <w:proofErr w:type="spellEnd"/>
      <w:r>
        <w:t xml:space="preserve"> økonomiske </w:t>
      </w:r>
      <w:proofErr w:type="spellStart"/>
      <w:r>
        <w:t>ordningar</w:t>
      </w:r>
      <w:proofErr w:type="spellEnd"/>
      <w:r>
        <w:t xml:space="preserve"> for å avhjelpe situasjonen. Økonomien til lokalstyret har òg </w:t>
      </w:r>
      <w:proofErr w:type="spellStart"/>
      <w:r>
        <w:t>vore</w:t>
      </w:r>
      <w:proofErr w:type="spellEnd"/>
      <w:r>
        <w:t xml:space="preserve"> styrkt. </w:t>
      </w:r>
      <w:proofErr w:type="spellStart"/>
      <w:r>
        <w:t>Nærmare</w:t>
      </w:r>
      <w:proofErr w:type="spellEnd"/>
      <w:r>
        <w:t xml:space="preserve"> omtale av korleis </w:t>
      </w:r>
      <w:proofErr w:type="spellStart"/>
      <w:r>
        <w:t>dei</w:t>
      </w:r>
      <w:proofErr w:type="spellEnd"/>
      <w:r>
        <w:t xml:space="preserve"> økonomiske </w:t>
      </w:r>
      <w:proofErr w:type="spellStart"/>
      <w:r>
        <w:t>konsekvensane</w:t>
      </w:r>
      <w:proofErr w:type="spellEnd"/>
      <w:r>
        <w:t xml:space="preserve"> av </w:t>
      </w:r>
      <w:proofErr w:type="spellStart"/>
      <w:r>
        <w:t>virusutbrotet</w:t>
      </w:r>
      <w:proofErr w:type="spellEnd"/>
      <w:r>
        <w:t xml:space="preserve"> for Longyearbyen lokalstyre har </w:t>
      </w:r>
      <w:proofErr w:type="spellStart"/>
      <w:r>
        <w:t>vore</w:t>
      </w:r>
      <w:proofErr w:type="spellEnd"/>
      <w:r>
        <w:t xml:space="preserve"> handterte, </w:t>
      </w:r>
      <w:proofErr w:type="spellStart"/>
      <w:r>
        <w:t>finst</w:t>
      </w:r>
      <w:proofErr w:type="spellEnd"/>
      <w:r>
        <w:t xml:space="preserve"> under punkt 2.2.3.1 og i </w:t>
      </w:r>
      <w:proofErr w:type="spellStart"/>
      <w:r>
        <w:t>Prop</w:t>
      </w:r>
      <w:proofErr w:type="spellEnd"/>
      <w:r>
        <w:t xml:space="preserve">. 1 S (2020–2021) </w:t>
      </w:r>
      <w:r>
        <w:rPr>
          <w:rStyle w:val="kursiv"/>
          <w:sz w:val="21"/>
          <w:szCs w:val="21"/>
        </w:rPr>
        <w:t>Svalbardbudsjettet</w:t>
      </w:r>
      <w:r>
        <w:t xml:space="preserve"> og </w:t>
      </w:r>
      <w:proofErr w:type="spellStart"/>
      <w:r>
        <w:t>Prop</w:t>
      </w:r>
      <w:proofErr w:type="spellEnd"/>
      <w:r>
        <w:t xml:space="preserve">. 1 S (2021–2022) </w:t>
      </w:r>
      <w:r>
        <w:rPr>
          <w:rStyle w:val="kursiv"/>
          <w:sz w:val="21"/>
          <w:szCs w:val="21"/>
        </w:rPr>
        <w:t>Svalbardbudsjettet</w:t>
      </w:r>
      <w:r>
        <w:t>.</w:t>
      </w:r>
    </w:p>
    <w:p w14:paraId="18BE3106" w14:textId="77777777" w:rsidR="008A503B" w:rsidRDefault="002B3ACF" w:rsidP="00995C3E">
      <w:r>
        <w:t xml:space="preserve">Longyearbyen lokalstyre har ansvaret for energiforsyning i Longyearbyen og </w:t>
      </w:r>
      <w:proofErr w:type="spellStart"/>
      <w:r>
        <w:t>eig</w:t>
      </w:r>
      <w:proofErr w:type="spellEnd"/>
      <w:r>
        <w:t xml:space="preserve"> kolkraftverket og infrastruktur som er knytt til kraftverket. I løpet av 2022 skal Longyearbyen lokalstyre utarbeide </w:t>
      </w:r>
      <w:proofErr w:type="spellStart"/>
      <w:r>
        <w:t>ein</w:t>
      </w:r>
      <w:proofErr w:type="spellEnd"/>
      <w:r>
        <w:t xml:space="preserve"> konkret energiplan for Longyearbyen og levere han til Olje- og energidepartementet. Sjå punkt 2.2.2.3 for </w:t>
      </w:r>
      <w:proofErr w:type="spellStart"/>
      <w:r>
        <w:t>nærmare</w:t>
      </w:r>
      <w:proofErr w:type="spellEnd"/>
      <w:r>
        <w:t xml:space="preserve"> omtale av ei ny energiløysing for Longyearbyen.</w:t>
      </w:r>
    </w:p>
    <w:p w14:paraId="536B82E7" w14:textId="77777777" w:rsidR="008A503B" w:rsidRDefault="002B3ACF" w:rsidP="00995C3E">
      <w:r>
        <w:t>Det er foreslått ei løyving på posten på 165,2 mill. kroner.</w:t>
      </w:r>
    </w:p>
    <w:p w14:paraId="5E89BBF2" w14:textId="77777777" w:rsidR="008A503B" w:rsidRDefault="002B3ACF" w:rsidP="00995C3E">
      <w:pPr>
        <w:pStyle w:val="b-budkaptit"/>
      </w:pPr>
      <w:r>
        <w:t>Kap. 0004 Tilskudd til Svalbard Museum</w:t>
      </w:r>
    </w:p>
    <w:p w14:paraId="64FC1F8F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432"/>
        <w:gridCol w:w="1140"/>
        <w:gridCol w:w="1140"/>
        <w:gridCol w:w="1263"/>
      </w:tblGrid>
      <w:tr w:rsidR="008A503B" w14:paraId="6C6A7DDC" w14:textId="77777777" w:rsidTr="001F2D5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539953" w14:textId="77777777" w:rsidR="008A503B" w:rsidRDefault="008A503B" w:rsidP="001F2D5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2DDFF8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F5E645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8F88E3" w14:textId="77777777" w:rsidR="008A503B" w:rsidRDefault="008A503B" w:rsidP="00995C3E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831933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5C2B3777" w14:textId="77777777" w:rsidTr="001F2D5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6B53F0" w14:textId="77777777" w:rsidR="008A503B" w:rsidRDefault="002B3ACF" w:rsidP="001F2D5A">
            <w:pPr>
              <w:jc w:val="left"/>
            </w:pPr>
            <w:r>
              <w:t>Post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7FF122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52821C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56676D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CAB915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4C57F76A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FBAC19" w14:textId="77777777" w:rsidR="008A503B" w:rsidRDefault="002B3ACF" w:rsidP="001F2D5A">
            <w:pPr>
              <w:jc w:val="left"/>
            </w:pPr>
            <w:r>
              <w:t>70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05E2B8" w14:textId="77777777" w:rsidR="008A503B" w:rsidRDefault="002B3ACF" w:rsidP="00995C3E">
            <w:pPr>
              <w:jc w:val="left"/>
            </w:pPr>
            <w:r>
              <w:t>Tilskudd til Svalbard Museum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D78A0E" w14:textId="77777777" w:rsidR="008A503B" w:rsidRDefault="002B3ACF" w:rsidP="00995C3E">
            <w:pPr>
              <w:jc w:val="right"/>
            </w:pPr>
            <w:r>
              <w:t>13 700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D81EE4" w14:textId="77777777" w:rsidR="008A503B" w:rsidRDefault="002B3ACF" w:rsidP="00995C3E">
            <w:pPr>
              <w:jc w:val="right"/>
            </w:pPr>
            <w:r>
              <w:t>14 000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25E891" w14:textId="77777777" w:rsidR="008A503B" w:rsidRDefault="002B3ACF" w:rsidP="00995C3E">
            <w:pPr>
              <w:jc w:val="right"/>
            </w:pPr>
            <w:r>
              <w:t>14 420</w:t>
            </w:r>
          </w:p>
        </w:tc>
      </w:tr>
      <w:tr w:rsidR="008A503B" w14:paraId="5E404896" w14:textId="77777777" w:rsidTr="001F2D5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BB7732" w14:textId="77777777" w:rsidR="008A503B" w:rsidRDefault="008A503B" w:rsidP="001F2D5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D8A343" w14:textId="77777777" w:rsidR="008A503B" w:rsidRDefault="002B3ACF" w:rsidP="00995C3E">
            <w:pPr>
              <w:jc w:val="left"/>
            </w:pPr>
            <w:r>
              <w:t>Sum kap. 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FC22FA" w14:textId="77777777" w:rsidR="008A503B" w:rsidRDefault="002B3ACF" w:rsidP="00995C3E">
            <w:pPr>
              <w:jc w:val="right"/>
            </w:pPr>
            <w:r>
              <w:t>13 700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D677EF" w14:textId="77777777" w:rsidR="008A503B" w:rsidRDefault="002B3ACF" w:rsidP="00995C3E">
            <w:pPr>
              <w:jc w:val="right"/>
            </w:pPr>
            <w:r>
              <w:t>14 000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C3DE9E" w14:textId="77777777" w:rsidR="008A503B" w:rsidRDefault="002B3ACF" w:rsidP="00995C3E">
            <w:pPr>
              <w:jc w:val="right"/>
            </w:pPr>
            <w:r>
              <w:t>14 420</w:t>
            </w:r>
          </w:p>
        </w:tc>
      </w:tr>
    </w:tbl>
    <w:p w14:paraId="638614DC" w14:textId="77777777" w:rsidR="008A503B" w:rsidRDefault="002B3ACF" w:rsidP="00995C3E">
      <w:pPr>
        <w:pStyle w:val="b-post"/>
      </w:pPr>
      <w:r>
        <w:t>Post 70 Tilskudd til Svalbard Museum</w:t>
      </w:r>
    </w:p>
    <w:p w14:paraId="29DB1FCE" w14:textId="77777777" w:rsidR="008A503B" w:rsidRDefault="002B3ACF" w:rsidP="00995C3E">
      <w:r>
        <w:t xml:space="preserve">Løyvinga skal gå til å dekke </w:t>
      </w:r>
      <w:proofErr w:type="spellStart"/>
      <w:r>
        <w:t>husleige</w:t>
      </w:r>
      <w:proofErr w:type="spellEnd"/>
      <w:r>
        <w:t xml:space="preserve"> og andre bygningsmessige kostnader for Svalbard Museum i Svalbard forskingspark. Løyvinga skal </w:t>
      </w:r>
      <w:proofErr w:type="spellStart"/>
      <w:r>
        <w:t>vidare</w:t>
      </w:r>
      <w:proofErr w:type="spellEnd"/>
      <w:r>
        <w:t xml:space="preserve"> dekke drift av </w:t>
      </w:r>
      <w:proofErr w:type="spellStart"/>
      <w:r>
        <w:t>dei</w:t>
      </w:r>
      <w:proofErr w:type="spellEnd"/>
      <w:r>
        <w:t xml:space="preserve"> kulturhistoriske magasina og lønn og </w:t>
      </w:r>
      <w:r>
        <w:lastRenderedPageBreak/>
        <w:t xml:space="preserve">bustadutgifter for stillinga som konservator og </w:t>
      </w:r>
      <w:proofErr w:type="spellStart"/>
      <w:r>
        <w:t>samlingsforvaltar</w:t>
      </w:r>
      <w:proofErr w:type="spellEnd"/>
      <w:r>
        <w:t>.</w:t>
      </w:r>
    </w:p>
    <w:p w14:paraId="565FDA2E" w14:textId="77777777" w:rsidR="008A503B" w:rsidRDefault="002B3ACF" w:rsidP="00995C3E">
      <w:r>
        <w:t xml:space="preserve">I tillegg til denne løyvinga blir det tildelt </w:t>
      </w:r>
      <w:proofErr w:type="spellStart"/>
      <w:r>
        <w:t>midlar</w:t>
      </w:r>
      <w:proofErr w:type="spellEnd"/>
      <w:r>
        <w:t xml:space="preserve"> til Svalbard Museum på Kultur- og likestillingsdepartementet sitt budsjett, kap. 328, post 70 Det nasjonale museumsnettverket.</w:t>
      </w:r>
    </w:p>
    <w:p w14:paraId="36420754" w14:textId="77777777" w:rsidR="008A503B" w:rsidRDefault="002B3ACF" w:rsidP="00995C3E">
      <w:r>
        <w:t>Det er foreslått ei løyving på posten på 14,4 mill. kroner.</w:t>
      </w:r>
    </w:p>
    <w:p w14:paraId="1E1FFB95" w14:textId="77777777" w:rsidR="008A503B" w:rsidRDefault="002B3ACF" w:rsidP="00995C3E">
      <w:pPr>
        <w:pStyle w:val="b-budkaptit"/>
      </w:pPr>
      <w:r>
        <w:t>Kap. 0005 Sysselmesteren (jf. kap. 3005)</w:t>
      </w:r>
    </w:p>
    <w:p w14:paraId="4C034358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405"/>
      </w:tblGrid>
      <w:tr w:rsidR="008A503B" w14:paraId="52CFE7A4" w14:textId="77777777" w:rsidTr="0046332D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3B53FF" w14:textId="77777777" w:rsidR="008A503B" w:rsidRDefault="008A503B" w:rsidP="0046332D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122CFC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54A719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9B44F9" w14:textId="77777777" w:rsidR="008A503B" w:rsidRDefault="008A503B" w:rsidP="00995C3E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B1C499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00202D05" w14:textId="77777777" w:rsidTr="0046332D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F6520D" w14:textId="77777777" w:rsidR="008A503B" w:rsidRDefault="002B3ACF" w:rsidP="0046332D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B67D89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FACF2E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EAEC74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7E08B0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057C12FC" w14:textId="77777777" w:rsidTr="0046332D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6BCD90" w14:textId="77777777" w:rsidR="008A503B" w:rsidRDefault="002B3ACF" w:rsidP="0046332D">
            <w:pPr>
              <w:jc w:val="left"/>
            </w:pPr>
            <w: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BA08B8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ED695E" w14:textId="77777777" w:rsidR="008A503B" w:rsidRDefault="002B3ACF" w:rsidP="00995C3E">
            <w:pPr>
              <w:jc w:val="right"/>
            </w:pPr>
            <w:r>
              <w:t>81 447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EFEB8D" w14:textId="77777777" w:rsidR="008A503B" w:rsidRDefault="002B3ACF" w:rsidP="00995C3E">
            <w:pPr>
              <w:jc w:val="right"/>
            </w:pPr>
            <w:r>
              <w:t>75 616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2C671A" w14:textId="77777777" w:rsidR="008A503B" w:rsidRDefault="002B3ACF" w:rsidP="00995C3E">
            <w:pPr>
              <w:jc w:val="right"/>
            </w:pPr>
            <w:r>
              <w:t>86 195</w:t>
            </w:r>
          </w:p>
        </w:tc>
      </w:tr>
      <w:tr w:rsidR="008A503B" w14:paraId="35060957" w14:textId="77777777" w:rsidTr="0046332D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F10C6A" w14:textId="77777777" w:rsidR="008A503B" w:rsidRDefault="008A503B" w:rsidP="0046332D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760131" w14:textId="77777777" w:rsidR="008A503B" w:rsidRDefault="002B3ACF" w:rsidP="00995C3E">
            <w:pPr>
              <w:jc w:val="left"/>
            </w:pPr>
            <w:r>
              <w:t>Sum kap. 0005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18A7F7" w14:textId="77777777" w:rsidR="008A503B" w:rsidRDefault="002B3ACF" w:rsidP="00995C3E">
            <w:pPr>
              <w:jc w:val="right"/>
            </w:pPr>
            <w:r>
              <w:t>81 447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F08F8A" w14:textId="77777777" w:rsidR="008A503B" w:rsidRDefault="002B3ACF" w:rsidP="00995C3E">
            <w:pPr>
              <w:jc w:val="right"/>
            </w:pPr>
            <w:r>
              <w:t>75 616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BF6EAE" w14:textId="77777777" w:rsidR="008A503B" w:rsidRDefault="002B3ACF" w:rsidP="00995C3E">
            <w:pPr>
              <w:jc w:val="right"/>
            </w:pPr>
            <w:r>
              <w:t>86 195</w:t>
            </w:r>
          </w:p>
        </w:tc>
      </w:tr>
    </w:tbl>
    <w:p w14:paraId="165A88F4" w14:textId="77777777" w:rsidR="008A503B" w:rsidRDefault="002B3ACF" w:rsidP="00995C3E">
      <w:pPr>
        <w:pStyle w:val="b-post"/>
      </w:pPr>
      <w:r>
        <w:t>Post 01 Driftsutgifter</w:t>
      </w:r>
    </w:p>
    <w:p w14:paraId="2A44BE40" w14:textId="77777777" w:rsidR="008A503B" w:rsidRDefault="002B3ACF" w:rsidP="00995C3E">
      <w:r>
        <w:t xml:space="preserve">Løyvinga på kap. 0005 Sysselmesteren skal dekke utgifter til lønn og drift av </w:t>
      </w:r>
      <w:proofErr w:type="spellStart"/>
      <w:r>
        <w:t>sysselmeisterkontoret</w:t>
      </w:r>
      <w:proofErr w:type="spellEnd"/>
      <w:r>
        <w:t xml:space="preserve">. Det siste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husleige</w:t>
      </w:r>
      <w:proofErr w:type="spellEnd"/>
      <w:r>
        <w:t xml:space="preserve"> og utgifter til </w:t>
      </w:r>
      <w:proofErr w:type="spellStart"/>
      <w:r>
        <w:t>vedlikehald</w:t>
      </w:r>
      <w:proofErr w:type="spellEnd"/>
      <w:r>
        <w:t xml:space="preserve"> og fornying av utstyrsparken. </w:t>
      </w:r>
      <w:proofErr w:type="spellStart"/>
      <w:r>
        <w:t>Sysselmeisteren</w:t>
      </w:r>
      <w:proofErr w:type="spellEnd"/>
      <w:r>
        <w:t xml:space="preserve"> på Svalbard hadde 46 årsverk i </w:t>
      </w:r>
      <w:proofErr w:type="spellStart"/>
      <w:r>
        <w:t>åremålsstillingar</w:t>
      </w:r>
      <w:proofErr w:type="spellEnd"/>
      <w:r>
        <w:t xml:space="preserve"> ved utgangen av 2021. Den ordinære åremålsperioden for </w:t>
      </w:r>
      <w:proofErr w:type="spellStart"/>
      <w:r>
        <w:t>stillingar</w:t>
      </w:r>
      <w:proofErr w:type="spellEnd"/>
      <w:r>
        <w:t xml:space="preserve"> hos </w:t>
      </w:r>
      <w:proofErr w:type="spellStart"/>
      <w:r>
        <w:t>Sysselmeisteren</w:t>
      </w:r>
      <w:proofErr w:type="spellEnd"/>
      <w:r>
        <w:t xml:space="preserve"> er tre år, med høve til å søke om ei forlenging på tre år. Åremålsperioden kan </w:t>
      </w:r>
      <w:proofErr w:type="spellStart"/>
      <w:r>
        <w:t>ikkje</w:t>
      </w:r>
      <w:proofErr w:type="spellEnd"/>
      <w:r>
        <w:t xml:space="preserve"> overstige seks år.</w:t>
      </w:r>
    </w:p>
    <w:p w14:paraId="2A436D46" w14:textId="77777777" w:rsidR="008A503B" w:rsidRDefault="002B3ACF" w:rsidP="00995C3E">
      <w:proofErr w:type="spellStart"/>
      <w:r>
        <w:t>Sysselmeisteren</w:t>
      </w:r>
      <w:proofErr w:type="spellEnd"/>
      <w:r>
        <w:t xml:space="preserve"> utførte 686 politioppdrag i 2021,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621 politioppdrag i 2020, men færre enn før </w:t>
      </w:r>
      <w:proofErr w:type="spellStart"/>
      <w:r>
        <w:t>virusutbrotet</w:t>
      </w:r>
      <w:proofErr w:type="spellEnd"/>
      <w:r>
        <w:t xml:space="preserve">. I 2019 var det til </w:t>
      </w:r>
      <w:proofErr w:type="spellStart"/>
      <w:r>
        <w:t>samanlikning</w:t>
      </w:r>
      <w:proofErr w:type="spellEnd"/>
      <w:r>
        <w:t xml:space="preserve"> 758 loggførte politioppdrag. Nedgangen </w:t>
      </w:r>
      <w:proofErr w:type="spellStart"/>
      <w:r>
        <w:t>frå</w:t>
      </w:r>
      <w:proofErr w:type="spellEnd"/>
      <w:r>
        <w:t xml:space="preserve"> åra før </w:t>
      </w:r>
      <w:proofErr w:type="spellStart"/>
      <w:r>
        <w:t>virusutbrotet</w:t>
      </w:r>
      <w:proofErr w:type="spellEnd"/>
      <w:r>
        <w:t xml:space="preserve"> har bl.a. </w:t>
      </w:r>
      <w:proofErr w:type="spellStart"/>
      <w:r>
        <w:t>samanheng</w:t>
      </w:r>
      <w:proofErr w:type="spellEnd"/>
      <w:r>
        <w:t xml:space="preserve"> med redusert </w:t>
      </w:r>
      <w:proofErr w:type="spellStart"/>
      <w:r>
        <w:t>turisttilstrøyming</w:t>
      </w:r>
      <w:proofErr w:type="spellEnd"/>
      <w:r>
        <w:t xml:space="preserve">. I 2021 </w:t>
      </w:r>
      <w:proofErr w:type="spellStart"/>
      <w:r>
        <w:t>vart</w:t>
      </w:r>
      <w:proofErr w:type="spellEnd"/>
      <w:r>
        <w:t xml:space="preserve"> det registrert 128 </w:t>
      </w:r>
      <w:proofErr w:type="spellStart"/>
      <w:r>
        <w:t>meldingar</w:t>
      </w:r>
      <w:proofErr w:type="spellEnd"/>
      <w:r>
        <w:t xml:space="preserve"> til politiet,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på om lag 45 pst. </w:t>
      </w:r>
      <w:proofErr w:type="spellStart"/>
      <w:r>
        <w:t>frå</w:t>
      </w:r>
      <w:proofErr w:type="spellEnd"/>
      <w:r>
        <w:t xml:space="preserve"> 2020. </w:t>
      </w:r>
      <w:proofErr w:type="spellStart"/>
      <w:r>
        <w:t>Endringane</w:t>
      </w:r>
      <w:proofErr w:type="spellEnd"/>
      <w:r>
        <w:t xml:space="preserve"> var størst i </w:t>
      </w:r>
      <w:proofErr w:type="spellStart"/>
      <w:r>
        <w:t>kategoriane</w:t>
      </w:r>
      <w:proofErr w:type="spellEnd"/>
      <w:r>
        <w:t xml:space="preserve"> «vinning» og «andre forhold», som bl.a.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brot</w:t>
      </w:r>
      <w:proofErr w:type="spellEnd"/>
      <w:r>
        <w:t xml:space="preserve"> på </w:t>
      </w:r>
      <w:proofErr w:type="spellStart"/>
      <w:r>
        <w:t>besøksforbod</w:t>
      </w:r>
      <w:proofErr w:type="spellEnd"/>
      <w:r>
        <w:t xml:space="preserve">, </w:t>
      </w:r>
      <w:proofErr w:type="spellStart"/>
      <w:r>
        <w:t>brot</w:t>
      </w:r>
      <w:proofErr w:type="spellEnd"/>
      <w:r>
        <w:t xml:space="preserve"> på narkotikaføresegner og </w:t>
      </w:r>
      <w:proofErr w:type="spellStart"/>
      <w:r>
        <w:t>brot</w:t>
      </w:r>
      <w:proofErr w:type="spellEnd"/>
      <w:r>
        <w:t xml:space="preserve"> på </w:t>
      </w:r>
      <w:proofErr w:type="spellStart"/>
      <w:r>
        <w:t>våpenlovgivinga</w:t>
      </w:r>
      <w:proofErr w:type="spellEnd"/>
      <w:r>
        <w:t xml:space="preserve">. Dei fleste straffesakene i 2021 er </w:t>
      </w:r>
      <w:proofErr w:type="gramStart"/>
      <w:r>
        <w:t>genererte</w:t>
      </w:r>
      <w:proofErr w:type="gramEnd"/>
      <w:r>
        <w:t xml:space="preserve"> av </w:t>
      </w:r>
      <w:proofErr w:type="spellStart"/>
      <w:r>
        <w:t>fastbuande</w:t>
      </w:r>
      <w:proofErr w:type="spellEnd"/>
      <w:r>
        <w:t>.</w:t>
      </w:r>
    </w:p>
    <w:p w14:paraId="77C3EFF7" w14:textId="77777777" w:rsidR="008A503B" w:rsidRDefault="002B3ACF" w:rsidP="00995C3E">
      <w:r>
        <w:t xml:space="preserve">Oppklaringsprosenten for 2021 er på 78,9 pst. </w:t>
      </w:r>
      <w:proofErr w:type="spellStart"/>
      <w:r>
        <w:t>Talet</w:t>
      </w:r>
      <w:proofErr w:type="spellEnd"/>
      <w:r>
        <w:t xml:space="preserve"> på straffesaker på Svalbard har </w:t>
      </w:r>
      <w:proofErr w:type="spellStart"/>
      <w:r>
        <w:t>halde</w:t>
      </w:r>
      <w:proofErr w:type="spellEnd"/>
      <w:r>
        <w:t xml:space="preserve"> seg stabilt over </w:t>
      </w:r>
      <w:proofErr w:type="spellStart"/>
      <w:r>
        <w:t>fleire</w:t>
      </w:r>
      <w:proofErr w:type="spellEnd"/>
      <w:r>
        <w:t xml:space="preserve"> år, med </w:t>
      </w:r>
      <w:proofErr w:type="spellStart"/>
      <w:r>
        <w:t>ein</w:t>
      </w:r>
      <w:proofErr w:type="spellEnd"/>
      <w:r>
        <w:t xml:space="preserve"> viss nedgang </w:t>
      </w:r>
      <w:proofErr w:type="spellStart"/>
      <w:r>
        <w:t>dei</w:t>
      </w:r>
      <w:proofErr w:type="spellEnd"/>
      <w:r>
        <w:t xml:space="preserve"> tre siste åra. I 2021 </w:t>
      </w:r>
      <w:proofErr w:type="spellStart"/>
      <w:r>
        <w:t>vart</w:t>
      </w:r>
      <w:proofErr w:type="spellEnd"/>
      <w:r>
        <w:t xml:space="preserve"> det skrive ut 42 </w:t>
      </w:r>
      <w:proofErr w:type="spellStart"/>
      <w:r>
        <w:t>førelegg</w:t>
      </w:r>
      <w:proofErr w:type="spellEnd"/>
      <w:r>
        <w:t xml:space="preserve">, og 16 saker vart sende til domstolsbehandling. To av </w:t>
      </w:r>
      <w:proofErr w:type="spellStart"/>
      <w:r>
        <w:t>førelegga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gitt på grunnlag av covid-19-forskrifta.</w:t>
      </w:r>
    </w:p>
    <w:p w14:paraId="32D9D942" w14:textId="77777777" w:rsidR="008A503B" w:rsidRDefault="002B3ACF" w:rsidP="00995C3E">
      <w:r>
        <w:t xml:space="preserve">Etterforsking av miljøkriminalitet er </w:t>
      </w:r>
      <w:proofErr w:type="spellStart"/>
      <w:r>
        <w:t>eit</w:t>
      </w:r>
      <w:proofErr w:type="spellEnd"/>
      <w:r>
        <w:t xml:space="preserve"> prioritert område for </w:t>
      </w:r>
      <w:proofErr w:type="spellStart"/>
      <w:r>
        <w:t>Sysselmeisteren</w:t>
      </w:r>
      <w:proofErr w:type="spellEnd"/>
      <w:r>
        <w:t xml:space="preserve">. I juni 2021 </w:t>
      </w:r>
      <w:proofErr w:type="spellStart"/>
      <w:r>
        <w:t>vart</w:t>
      </w:r>
      <w:proofErr w:type="spellEnd"/>
      <w:r>
        <w:t xml:space="preserve"> det gjennomført </w:t>
      </w:r>
      <w:proofErr w:type="spellStart"/>
      <w:r>
        <w:t>eit</w:t>
      </w:r>
      <w:proofErr w:type="spellEnd"/>
      <w:r>
        <w:t xml:space="preserve"> samarbeidsmøte mellom Økokrim, Troms og Finnmark statsadvokatembete og </w:t>
      </w:r>
      <w:proofErr w:type="spellStart"/>
      <w:r>
        <w:t>Sysselmeisteren</w:t>
      </w:r>
      <w:proofErr w:type="spellEnd"/>
      <w:r>
        <w:t xml:space="preserve">. Temaet for møtet var deling av </w:t>
      </w:r>
      <w:proofErr w:type="spellStart"/>
      <w:r>
        <w:t>erfaringar</w:t>
      </w:r>
      <w:proofErr w:type="spellEnd"/>
      <w:r>
        <w:t xml:space="preserve"> og kunnskap, gjennomgang av ny rettspraksis på området og </w:t>
      </w:r>
      <w:proofErr w:type="spellStart"/>
      <w:r>
        <w:t>vidareutvikling</w:t>
      </w:r>
      <w:proofErr w:type="spellEnd"/>
      <w:r>
        <w:t xml:space="preserve"> av samhandling mellom </w:t>
      </w:r>
      <w:proofErr w:type="spellStart"/>
      <w:r>
        <w:t>etatane</w:t>
      </w:r>
      <w:proofErr w:type="spellEnd"/>
      <w:r>
        <w:t xml:space="preserve">. Troms og Finnmark statsadvokatembete gjennomførte tilsyn med </w:t>
      </w:r>
      <w:proofErr w:type="spellStart"/>
      <w:r>
        <w:t>Sysselmeisteren</w:t>
      </w:r>
      <w:proofErr w:type="spellEnd"/>
      <w:r>
        <w:t xml:space="preserve"> i november 2021.</w:t>
      </w:r>
    </w:p>
    <w:p w14:paraId="6A707CA2" w14:textId="77777777" w:rsidR="008A503B" w:rsidRDefault="002B3ACF" w:rsidP="00995C3E">
      <w:proofErr w:type="spellStart"/>
      <w:r>
        <w:t>Talet</w:t>
      </w:r>
      <w:proofErr w:type="spellEnd"/>
      <w:r>
        <w:t xml:space="preserve"> på søknader til </w:t>
      </w:r>
      <w:proofErr w:type="spellStart"/>
      <w:r>
        <w:t>Sysselmeisteren</w:t>
      </w:r>
      <w:proofErr w:type="spellEnd"/>
      <w:r>
        <w:t xml:space="preserve"> om lån og erverv av våpen har </w:t>
      </w:r>
      <w:proofErr w:type="spellStart"/>
      <w:r>
        <w:t>auka</w:t>
      </w:r>
      <w:proofErr w:type="spellEnd"/>
      <w:r>
        <w:t xml:space="preserve">, bl.a. som </w:t>
      </w:r>
      <w:proofErr w:type="spellStart"/>
      <w:r>
        <w:t>følgje</w:t>
      </w:r>
      <w:proofErr w:type="spellEnd"/>
      <w:r>
        <w:t xml:space="preserve"> av at det </w:t>
      </w:r>
      <w:proofErr w:type="spellStart"/>
      <w:r>
        <w:t>vart</w:t>
      </w:r>
      <w:proofErr w:type="spellEnd"/>
      <w:r>
        <w:t xml:space="preserve"> innført ny våpenlov og -forskrift 1. juli 2021. Det går fram av forskrifta at </w:t>
      </w:r>
      <w:proofErr w:type="spellStart"/>
      <w:r>
        <w:t>Sysselmeisteren</w:t>
      </w:r>
      <w:proofErr w:type="spellEnd"/>
      <w:r>
        <w:t xml:space="preserve"> kan gi </w:t>
      </w:r>
      <w:proofErr w:type="spellStart"/>
      <w:r>
        <w:t>nærmare</w:t>
      </w:r>
      <w:proofErr w:type="spellEnd"/>
      <w:r>
        <w:t xml:space="preserve"> </w:t>
      </w:r>
      <w:r>
        <w:lastRenderedPageBreak/>
        <w:t>retningslinjer om utlån mv. av skytevåpen til vern mot isbjørnangrep.</w:t>
      </w:r>
    </w:p>
    <w:p w14:paraId="786A53E0" w14:textId="77777777" w:rsidR="008A503B" w:rsidRDefault="002B3ACF" w:rsidP="00995C3E">
      <w:r>
        <w:t>I samband med revidert nasjonalbudsjett 2022 (</w:t>
      </w:r>
      <w:proofErr w:type="spellStart"/>
      <w:r>
        <w:t>Prop</w:t>
      </w:r>
      <w:proofErr w:type="spellEnd"/>
      <w:r>
        <w:t xml:space="preserve">. 115 S (2021–2022), jf. </w:t>
      </w:r>
      <w:proofErr w:type="spellStart"/>
      <w:r>
        <w:t>Innst</w:t>
      </w:r>
      <w:proofErr w:type="spellEnd"/>
      <w:r>
        <w:t xml:space="preserve">. 450 S (2021–2022)) vart løyvinga redusert med 75 000 kroner som </w:t>
      </w:r>
      <w:proofErr w:type="spellStart"/>
      <w:r>
        <w:t>følgje</w:t>
      </w:r>
      <w:proofErr w:type="spellEnd"/>
      <w:r>
        <w:t xml:space="preserve"> av gevinstuttaket etter endra jobbvaner etter </w:t>
      </w:r>
      <w:proofErr w:type="spellStart"/>
      <w:r>
        <w:t>virusutbrotet</w:t>
      </w:r>
      <w:proofErr w:type="spellEnd"/>
      <w:r>
        <w:t>.</w:t>
      </w:r>
    </w:p>
    <w:p w14:paraId="2220B056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78 S (2021–2022) å </w:t>
      </w:r>
      <w:proofErr w:type="spellStart"/>
      <w:r>
        <w:t>auke</w:t>
      </w:r>
      <w:proofErr w:type="spellEnd"/>
      <w:r>
        <w:t xml:space="preserve"> løyvinga på kap. 480 Svalbardbudsjettet, Sysselmesteren, post 50 Tilskudd med 8,0 mill. kroner for å innføre kontroll på Svalbard av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øygruppa.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 xml:space="preserve">. 270 S (2021–2022). </w:t>
      </w:r>
      <w:proofErr w:type="spellStart"/>
      <w:r>
        <w:t>Midlane</w:t>
      </w:r>
      <w:proofErr w:type="spellEnd"/>
      <w:r>
        <w:t xml:space="preserve"> vart plasserte på kap. 0005 Sysselmesteren, post 01 Driftsutgifter på svalbardbudsjettet. Løyvinga skal gå til innkjøp av utstyr og datasystem og til </w:t>
      </w:r>
      <w:proofErr w:type="spellStart"/>
      <w:r>
        <w:t>stillingar</w:t>
      </w:r>
      <w:proofErr w:type="spellEnd"/>
      <w:r>
        <w:t xml:space="preserve"> hos </w:t>
      </w:r>
      <w:proofErr w:type="spellStart"/>
      <w:r>
        <w:t>Sysselmeisteren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sendte belastningsfullmakt til Politidirektoratet på inntil 4,0 mill. kroner til politiet sitt arbeid med å støtte </w:t>
      </w:r>
      <w:proofErr w:type="spellStart"/>
      <w:r>
        <w:t>Sysselmeisteren</w:t>
      </w:r>
      <w:proofErr w:type="spellEnd"/>
      <w:r>
        <w:t xml:space="preserve"> i å </w:t>
      </w:r>
      <w:proofErr w:type="spellStart"/>
      <w:r>
        <w:t>setje</w:t>
      </w:r>
      <w:proofErr w:type="spellEnd"/>
      <w:r>
        <w:t xml:space="preserve"> i verk personkontroll på Svalbard. Sjå punkt 2.2.3.1 for </w:t>
      </w:r>
      <w:proofErr w:type="spellStart"/>
      <w:r>
        <w:t>nærmare</w:t>
      </w:r>
      <w:proofErr w:type="spellEnd"/>
      <w:r>
        <w:t xml:space="preserve"> omtale.</w:t>
      </w:r>
    </w:p>
    <w:p w14:paraId="5B19A5BD" w14:textId="77777777" w:rsidR="008A503B" w:rsidRDefault="002B3ACF" w:rsidP="00995C3E">
      <w:r>
        <w:t xml:space="preserve">Posten er foreslått </w:t>
      </w:r>
      <w:proofErr w:type="spellStart"/>
      <w:r>
        <w:t>auka</w:t>
      </w:r>
      <w:proofErr w:type="spellEnd"/>
      <w:r>
        <w:t xml:space="preserve"> med 9,1 mill. kroner i 2023 </w:t>
      </w:r>
      <w:proofErr w:type="spellStart"/>
      <w:r>
        <w:t>samanlikna</w:t>
      </w:r>
      <w:proofErr w:type="spellEnd"/>
      <w:r>
        <w:t xml:space="preserve"> med saldert budsjett for 2022. 5 mill. kroner av forslaget til </w:t>
      </w:r>
      <w:proofErr w:type="spellStart"/>
      <w:r>
        <w:t>auka</w:t>
      </w:r>
      <w:proofErr w:type="spellEnd"/>
      <w:r>
        <w:t xml:space="preserve"> løyving kjem av ei </w:t>
      </w:r>
      <w:proofErr w:type="spellStart"/>
      <w:r>
        <w:t>vidareføring</w:t>
      </w:r>
      <w:proofErr w:type="spellEnd"/>
      <w:r>
        <w:t xml:space="preserve"> av driftskostnader etter innføring av kontroll på Svalbard av </w:t>
      </w:r>
      <w:proofErr w:type="spellStart"/>
      <w:r>
        <w:t>reisande</w:t>
      </w:r>
      <w:proofErr w:type="spellEnd"/>
      <w:r>
        <w:t xml:space="preserve"> til og </w:t>
      </w:r>
      <w:proofErr w:type="spellStart"/>
      <w:r>
        <w:t>frå</w:t>
      </w:r>
      <w:proofErr w:type="spellEnd"/>
      <w:r>
        <w:t xml:space="preserve"> øygruppa. 4,1 mill. kroner av forslaget til </w:t>
      </w:r>
      <w:proofErr w:type="spellStart"/>
      <w:r>
        <w:t>auka</w:t>
      </w:r>
      <w:proofErr w:type="spellEnd"/>
      <w:r>
        <w:t xml:space="preserve"> løyving kjem av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husleigekostnader</w:t>
      </w:r>
      <w:proofErr w:type="spellEnd"/>
      <w:r>
        <w:t xml:space="preserve"> for </w:t>
      </w:r>
      <w:proofErr w:type="spellStart"/>
      <w:r>
        <w:t>Sysselmeisteren</w:t>
      </w:r>
      <w:proofErr w:type="spellEnd"/>
      <w:r>
        <w:t xml:space="preserve">. Dei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husleigekostnadane</w:t>
      </w:r>
      <w:proofErr w:type="spellEnd"/>
      <w:r>
        <w:t xml:space="preserve"> kjem bl.a. av </w:t>
      </w:r>
      <w:proofErr w:type="spellStart"/>
      <w:r>
        <w:t>dei</w:t>
      </w:r>
      <w:proofErr w:type="spellEnd"/>
      <w:r>
        <w:t xml:space="preserve"> nye </w:t>
      </w:r>
      <w:proofErr w:type="spellStart"/>
      <w:r>
        <w:t>bustadene</w:t>
      </w:r>
      <w:proofErr w:type="spellEnd"/>
      <w:r>
        <w:t xml:space="preserve"> i Gruvedalen, som </w:t>
      </w:r>
      <w:proofErr w:type="spellStart"/>
      <w:r>
        <w:t>erstattar</w:t>
      </w:r>
      <w:proofErr w:type="spellEnd"/>
      <w:r>
        <w:t xml:space="preserve"> </w:t>
      </w:r>
      <w:proofErr w:type="spellStart"/>
      <w:r>
        <w:t>bustader</w:t>
      </w:r>
      <w:proofErr w:type="spellEnd"/>
      <w:r>
        <w:t xml:space="preserve"> </w:t>
      </w:r>
      <w:proofErr w:type="spellStart"/>
      <w:r>
        <w:t>tekne</w:t>
      </w:r>
      <w:proofErr w:type="spellEnd"/>
      <w:r>
        <w:t xml:space="preserve"> av skred.</w:t>
      </w:r>
    </w:p>
    <w:p w14:paraId="01F81CFB" w14:textId="77777777" w:rsidR="008A503B" w:rsidRDefault="002B3ACF" w:rsidP="00995C3E">
      <w:r>
        <w:t xml:space="preserve">Det er foreslått ei løyving på posten på 86,2 mill. kroner. Sjå elles </w:t>
      </w:r>
      <w:proofErr w:type="spellStart"/>
      <w:r>
        <w:t>utfyllande</w:t>
      </w:r>
      <w:proofErr w:type="spellEnd"/>
      <w:r>
        <w:t xml:space="preserve"> informasjon om </w:t>
      </w:r>
      <w:proofErr w:type="spellStart"/>
      <w:r>
        <w:t>Sysselmeisteren</w:t>
      </w:r>
      <w:proofErr w:type="spellEnd"/>
      <w:r>
        <w:t xml:space="preserve"> i punkt 1.4.1.</w:t>
      </w:r>
    </w:p>
    <w:p w14:paraId="267C6A14" w14:textId="77777777" w:rsidR="008A503B" w:rsidRDefault="002B3ACF" w:rsidP="00995C3E">
      <w:pPr>
        <w:pStyle w:val="b-budkaptit"/>
      </w:pPr>
      <w:r>
        <w:t>Kap. 3005 Sysselmesteren (jf. kap. 0005)</w:t>
      </w:r>
    </w:p>
    <w:p w14:paraId="0DFE5125" w14:textId="77777777" w:rsidR="008A503B" w:rsidRDefault="002B3ACF" w:rsidP="00995C3E">
      <w:pPr>
        <w:pStyle w:val="Tabellnavn"/>
      </w:pPr>
      <w:r>
        <w:t>05N2tx2</w:t>
      </w:r>
    </w:p>
    <w:tbl>
      <w:tblPr>
        <w:tblW w:w="8974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264"/>
      </w:tblGrid>
      <w:tr w:rsidR="008A503B" w14:paraId="70DD95D1" w14:textId="77777777" w:rsidTr="00B729C1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7BB4AE" w14:textId="77777777" w:rsidR="008A503B" w:rsidRDefault="008A503B" w:rsidP="00B729C1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CF78E9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65E6CAB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7BB6C8" w14:textId="77777777" w:rsidR="008A503B" w:rsidRDefault="008A503B" w:rsidP="00995C3E">
            <w:pPr>
              <w:jc w:val="right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200E9E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6D17355F" w14:textId="77777777" w:rsidTr="00B729C1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C96BA2" w14:textId="77777777" w:rsidR="008A503B" w:rsidRDefault="002B3ACF" w:rsidP="00B729C1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3317AA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1FD1A9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BB38CE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7F0CB4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23C321AD" w14:textId="77777777" w:rsidTr="00B729C1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677181" w14:textId="77777777" w:rsidR="008A503B" w:rsidRDefault="002B3ACF" w:rsidP="00B729C1">
            <w:pPr>
              <w:jc w:val="left"/>
            </w:pPr>
            <w: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7A1C3B" w14:textId="77777777" w:rsidR="008A503B" w:rsidRDefault="002B3ACF" w:rsidP="00995C3E">
            <w:pPr>
              <w:jc w:val="left"/>
            </w:pPr>
            <w:r>
              <w:t>Diverse inntekter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99F061" w14:textId="77777777" w:rsidR="008A503B" w:rsidRDefault="002B3ACF" w:rsidP="00995C3E">
            <w:pPr>
              <w:jc w:val="right"/>
            </w:pPr>
            <w:r>
              <w:t>886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A79720" w14:textId="77777777" w:rsidR="008A503B" w:rsidRDefault="002B3ACF" w:rsidP="00995C3E">
            <w:pPr>
              <w:jc w:val="right"/>
            </w:pPr>
            <w:r>
              <w:t>300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5D70F5" w14:textId="77777777" w:rsidR="008A503B" w:rsidRDefault="002B3ACF" w:rsidP="00995C3E">
            <w:pPr>
              <w:jc w:val="right"/>
            </w:pPr>
            <w:r>
              <w:t>300</w:t>
            </w:r>
          </w:p>
        </w:tc>
      </w:tr>
      <w:tr w:rsidR="008A503B" w14:paraId="1D139D16" w14:textId="77777777" w:rsidTr="00B729C1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EFA5F2" w14:textId="77777777" w:rsidR="008A503B" w:rsidRDefault="002B3ACF" w:rsidP="00B729C1">
            <w:pPr>
              <w:jc w:val="left"/>
            </w:pPr>
            <w:r>
              <w:t>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BDDBF3" w14:textId="77777777" w:rsidR="008A503B" w:rsidRDefault="002B3ACF" w:rsidP="00995C3E">
            <w:pPr>
              <w:jc w:val="left"/>
            </w:pPr>
            <w:r>
              <w:t>Refusjoner m.m.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ABEB78" w14:textId="77777777" w:rsidR="008A503B" w:rsidRDefault="002B3ACF" w:rsidP="00995C3E">
            <w:pPr>
              <w:jc w:val="right"/>
            </w:pPr>
            <w:r>
              <w:t>4 270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752D8A" w14:textId="77777777" w:rsidR="008A503B" w:rsidRDefault="002B3ACF" w:rsidP="00995C3E">
            <w:pPr>
              <w:jc w:val="right"/>
            </w:pPr>
            <w:r>
              <w:t>3 000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60E3E5" w14:textId="77777777" w:rsidR="008A503B" w:rsidRDefault="002B3ACF" w:rsidP="00995C3E">
            <w:pPr>
              <w:jc w:val="right"/>
            </w:pPr>
            <w:r>
              <w:t>3 000</w:t>
            </w:r>
          </w:p>
        </w:tc>
      </w:tr>
      <w:tr w:rsidR="008A503B" w14:paraId="4932D0D5" w14:textId="77777777" w:rsidTr="00B729C1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7E271E" w14:textId="77777777" w:rsidR="008A503B" w:rsidRDefault="008A503B" w:rsidP="00B729C1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AF605F" w14:textId="77777777" w:rsidR="008A503B" w:rsidRDefault="002B3ACF" w:rsidP="00995C3E">
            <w:pPr>
              <w:jc w:val="left"/>
            </w:pPr>
            <w:r>
              <w:t>Sum kap. 3005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10F860" w14:textId="77777777" w:rsidR="008A503B" w:rsidRDefault="002B3ACF" w:rsidP="00995C3E">
            <w:pPr>
              <w:jc w:val="right"/>
            </w:pPr>
            <w:r>
              <w:t>5 156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1548E1" w14:textId="77777777" w:rsidR="008A503B" w:rsidRDefault="002B3ACF" w:rsidP="00995C3E">
            <w:pPr>
              <w:jc w:val="right"/>
            </w:pPr>
            <w:r>
              <w:t>3 300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999696" w14:textId="77777777" w:rsidR="008A503B" w:rsidRDefault="002B3ACF" w:rsidP="00995C3E">
            <w:pPr>
              <w:jc w:val="right"/>
            </w:pPr>
            <w:r>
              <w:t>3 300</w:t>
            </w:r>
          </w:p>
        </w:tc>
      </w:tr>
    </w:tbl>
    <w:p w14:paraId="3D825B23" w14:textId="77777777" w:rsidR="008A503B" w:rsidRDefault="008A503B" w:rsidP="00995C3E">
      <w:pPr>
        <w:pStyle w:val="Tabellnavn"/>
      </w:pPr>
    </w:p>
    <w:p w14:paraId="4CEF2CCC" w14:textId="77777777" w:rsidR="008A503B" w:rsidRDefault="002B3ACF" w:rsidP="00995C3E">
      <w:r>
        <w:t>Kapittelet samsvarer med kap. 0005 Sysselmesteren.</w:t>
      </w:r>
    </w:p>
    <w:p w14:paraId="0E967B35" w14:textId="77777777" w:rsidR="008A503B" w:rsidRDefault="002B3ACF" w:rsidP="00995C3E">
      <w:pPr>
        <w:pStyle w:val="b-post"/>
      </w:pPr>
      <w:r>
        <w:t>Post 01 Diverse inntekter</w:t>
      </w:r>
    </w:p>
    <w:p w14:paraId="3E0165B6" w14:textId="77777777" w:rsidR="008A503B" w:rsidRDefault="002B3ACF" w:rsidP="00995C3E">
      <w:r>
        <w:t xml:space="preserve">Inntektsframlegget på post 01 </w:t>
      </w:r>
      <w:proofErr w:type="spellStart"/>
      <w:r>
        <w:t>omfattar</w:t>
      </w:r>
      <w:proofErr w:type="spellEnd"/>
      <w:r>
        <w:t xml:space="preserve"> bl.a. bøter, gebyr og </w:t>
      </w:r>
      <w:proofErr w:type="spellStart"/>
      <w:r>
        <w:t>inndragingar</w:t>
      </w:r>
      <w:proofErr w:type="spellEnd"/>
      <w:r>
        <w:t xml:space="preserve">. Bøter blir </w:t>
      </w:r>
      <w:proofErr w:type="spellStart"/>
      <w:r>
        <w:t>kravde</w:t>
      </w:r>
      <w:proofErr w:type="spellEnd"/>
      <w:r>
        <w:t xml:space="preserve"> inn av Skatteetaten ved Statens </w:t>
      </w:r>
      <w:proofErr w:type="spellStart"/>
      <w:r>
        <w:t>innkrevjingssentral</w:t>
      </w:r>
      <w:proofErr w:type="spellEnd"/>
      <w:r>
        <w:t xml:space="preserve"> og inntektsførte under </w:t>
      </w:r>
      <w:proofErr w:type="spellStart"/>
      <w:r>
        <w:t>Sysselmeisteren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imot diverse </w:t>
      </w:r>
      <w:proofErr w:type="spellStart"/>
      <w:r>
        <w:t>refusjonar</w:t>
      </w:r>
      <w:proofErr w:type="spellEnd"/>
      <w:r>
        <w:t xml:space="preserve">. </w:t>
      </w:r>
      <w:proofErr w:type="spellStart"/>
      <w:r>
        <w:t>Vidare</w:t>
      </w:r>
      <w:proofErr w:type="spellEnd"/>
      <w:r>
        <w:t xml:space="preserve"> </w:t>
      </w:r>
      <w:proofErr w:type="spellStart"/>
      <w:r>
        <w:t>omfattar</w:t>
      </w:r>
      <w:proofErr w:type="spellEnd"/>
      <w:r>
        <w:t xml:space="preserve"> posten inntekter som </w:t>
      </w:r>
      <w:proofErr w:type="spellStart"/>
      <w:r>
        <w:t>Sysselmeisteren</w:t>
      </w:r>
      <w:proofErr w:type="spellEnd"/>
      <w:r>
        <w:t xml:space="preserve"> har </w:t>
      </w:r>
      <w:proofErr w:type="spellStart"/>
      <w:r>
        <w:t>frå</w:t>
      </w:r>
      <w:proofErr w:type="spellEnd"/>
      <w:r>
        <w:t xml:space="preserve"> våpengebyr og gebyr for </w:t>
      </w:r>
      <w:proofErr w:type="spellStart"/>
      <w:r>
        <w:t>utferding</w:t>
      </w:r>
      <w:proofErr w:type="spellEnd"/>
      <w:r>
        <w:t xml:space="preserve"> av pass.</w:t>
      </w:r>
    </w:p>
    <w:p w14:paraId="56A7DF91" w14:textId="77777777" w:rsidR="008A503B" w:rsidRDefault="002B3ACF" w:rsidP="00995C3E">
      <w:r>
        <w:t xml:space="preserve">Posten kan òg </w:t>
      </w:r>
      <w:proofErr w:type="spellStart"/>
      <w:r>
        <w:t>nyttast</w:t>
      </w:r>
      <w:proofErr w:type="spellEnd"/>
      <w:r>
        <w:t xml:space="preserve"> til andre tilfeldige inntekter på svalbardbudsjettet.</w:t>
      </w:r>
    </w:p>
    <w:p w14:paraId="01389F76" w14:textId="77777777" w:rsidR="008A503B" w:rsidRDefault="002B3ACF" w:rsidP="00995C3E">
      <w:r>
        <w:t>Det er foreslått ei inntektsløyving på posten på 300 000 kroner.</w:t>
      </w:r>
    </w:p>
    <w:p w14:paraId="744A26EA" w14:textId="77777777" w:rsidR="008A503B" w:rsidRDefault="002B3ACF" w:rsidP="00995C3E">
      <w:pPr>
        <w:pStyle w:val="b-post"/>
      </w:pPr>
      <w:r>
        <w:lastRenderedPageBreak/>
        <w:t>Post 02 Refusjoner m.m.</w:t>
      </w:r>
    </w:p>
    <w:p w14:paraId="5BC3CFED" w14:textId="77777777" w:rsidR="008A503B" w:rsidRDefault="002B3ACF" w:rsidP="00995C3E">
      <w:r>
        <w:t xml:space="preserve">Inntektsframlegget på post 02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refusjonar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verksemder</w:t>
      </w:r>
      <w:proofErr w:type="spellEnd"/>
      <w:r>
        <w:t xml:space="preserve">. Dette gjeld </w:t>
      </w:r>
      <w:proofErr w:type="spellStart"/>
      <w:r>
        <w:t>hovudsakleg</w:t>
      </w:r>
      <w:proofErr w:type="spellEnd"/>
      <w:r>
        <w:t xml:space="preserve"> refusjon av lønn og andre kostnader ved Svalbards miljøvernfond.</w:t>
      </w:r>
    </w:p>
    <w:p w14:paraId="020C924A" w14:textId="77777777" w:rsidR="008A503B" w:rsidRDefault="002B3ACF" w:rsidP="00995C3E">
      <w:r>
        <w:t>Det er foreslått ei inntektsløyving på posten på 3,0 mill. kroner.</w:t>
      </w:r>
    </w:p>
    <w:p w14:paraId="3754D688" w14:textId="77777777" w:rsidR="008A503B" w:rsidRDefault="002B3ACF" w:rsidP="00995C3E">
      <w:r>
        <w:t xml:space="preserve">Det er foreslått at Justis- og beredskapsdepartementet får fullmakt til å overskride løyvinga på kap. 0005, post 01 </w:t>
      </w:r>
      <w:proofErr w:type="spellStart"/>
      <w:r>
        <w:t>tilsvarande</w:t>
      </w:r>
      <w:proofErr w:type="spellEnd"/>
      <w:r>
        <w:t xml:space="preserve"> inntekter utover det </w:t>
      </w:r>
      <w:proofErr w:type="spellStart"/>
      <w:r>
        <w:t>vedtekne</w:t>
      </w:r>
      <w:proofErr w:type="spellEnd"/>
      <w:r>
        <w:t xml:space="preserve"> budsjettet på kap. 3005, post 02, jf. forslaget til vedtak.</w:t>
      </w:r>
    </w:p>
    <w:p w14:paraId="4CB6FB58" w14:textId="77777777" w:rsidR="008A503B" w:rsidRDefault="002B3ACF" w:rsidP="00995C3E">
      <w:pPr>
        <w:pStyle w:val="b-budkaptit"/>
      </w:pPr>
      <w:r>
        <w:t>Kap. 0006 Sysselmesterens transporttjeneste (jf. kap. 3006)</w:t>
      </w:r>
    </w:p>
    <w:p w14:paraId="22D54AF1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405"/>
      </w:tblGrid>
      <w:tr w:rsidR="008A503B" w14:paraId="2542BA0B" w14:textId="77777777" w:rsidTr="00B729C1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BA8CF92" w14:textId="77777777" w:rsidR="008A503B" w:rsidRDefault="008A503B" w:rsidP="00B729C1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3013F1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79E0CA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B16FDE" w14:textId="77777777" w:rsidR="008A503B" w:rsidRDefault="008A503B" w:rsidP="00995C3E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1D39E4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2770DAB8" w14:textId="77777777" w:rsidTr="00B729C1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E80626" w14:textId="77777777" w:rsidR="008A503B" w:rsidRDefault="002B3ACF" w:rsidP="00B729C1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40A496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DF704F4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85E527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B4BAD8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04081B88" w14:textId="77777777" w:rsidTr="00B729C1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F838E0D" w14:textId="77777777" w:rsidR="008A503B" w:rsidRDefault="002B3ACF" w:rsidP="00B729C1">
            <w:pPr>
              <w:jc w:val="left"/>
            </w:pPr>
            <w: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ED4DF4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D4838C" w14:textId="77777777" w:rsidR="008A503B" w:rsidRDefault="002B3ACF" w:rsidP="00995C3E">
            <w:pPr>
              <w:jc w:val="right"/>
            </w:pPr>
            <w:r>
              <w:t>218 508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C78001" w14:textId="77777777" w:rsidR="008A503B" w:rsidRDefault="002B3ACF" w:rsidP="00995C3E">
            <w:pPr>
              <w:jc w:val="right"/>
            </w:pPr>
            <w:r>
              <w:t>287 536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8680CD" w14:textId="77777777" w:rsidR="008A503B" w:rsidRDefault="002B3ACF" w:rsidP="00995C3E">
            <w:pPr>
              <w:jc w:val="right"/>
            </w:pPr>
            <w:r>
              <w:t xml:space="preserve">245 160 </w:t>
            </w:r>
          </w:p>
        </w:tc>
      </w:tr>
      <w:tr w:rsidR="008A503B" w14:paraId="0606250F" w14:textId="77777777" w:rsidTr="00B729C1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14E8D4" w14:textId="77777777" w:rsidR="008A503B" w:rsidRDefault="008A503B" w:rsidP="00B729C1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34DE3D" w14:textId="77777777" w:rsidR="008A503B" w:rsidRDefault="002B3ACF" w:rsidP="00995C3E">
            <w:pPr>
              <w:jc w:val="left"/>
            </w:pPr>
            <w:r>
              <w:t>Sum kap. 0006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3EA01B" w14:textId="77777777" w:rsidR="008A503B" w:rsidRDefault="002B3ACF" w:rsidP="00995C3E">
            <w:pPr>
              <w:jc w:val="right"/>
            </w:pPr>
            <w:r>
              <w:t>218 508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90EC65" w14:textId="77777777" w:rsidR="008A503B" w:rsidRDefault="002B3ACF" w:rsidP="00995C3E">
            <w:pPr>
              <w:jc w:val="right"/>
            </w:pPr>
            <w:r>
              <w:t>287 536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C9CE90" w14:textId="77777777" w:rsidR="008A503B" w:rsidRDefault="002B3ACF" w:rsidP="00995C3E">
            <w:pPr>
              <w:jc w:val="right"/>
            </w:pPr>
            <w:r>
              <w:t xml:space="preserve">245 160 </w:t>
            </w:r>
          </w:p>
        </w:tc>
      </w:tr>
    </w:tbl>
    <w:p w14:paraId="34C87383" w14:textId="77777777" w:rsidR="008A503B" w:rsidRDefault="008A503B" w:rsidP="00995C3E">
      <w:pPr>
        <w:pStyle w:val="Tabellnavn"/>
      </w:pPr>
    </w:p>
    <w:p w14:paraId="090431E0" w14:textId="77777777" w:rsidR="008A503B" w:rsidRDefault="002B3ACF" w:rsidP="00995C3E">
      <w:pPr>
        <w:pStyle w:val="b-post"/>
      </w:pPr>
      <w:r>
        <w:t>Post 01 Driftsutgifter</w:t>
      </w:r>
    </w:p>
    <w:p w14:paraId="00FA0438" w14:textId="77777777" w:rsidR="008A503B" w:rsidRDefault="002B3ACF" w:rsidP="00995C3E">
      <w:r>
        <w:t xml:space="preserve">Posten dekker stasjonering, </w:t>
      </w:r>
      <w:proofErr w:type="spellStart"/>
      <w:r>
        <w:t>leige</w:t>
      </w:r>
      <w:proofErr w:type="spellEnd"/>
      <w:r>
        <w:t xml:space="preserve">, drift og forvaltning av to </w:t>
      </w:r>
      <w:proofErr w:type="spellStart"/>
      <w:r>
        <w:t>tenestehelikopter</w:t>
      </w:r>
      <w:proofErr w:type="spellEnd"/>
      <w:r>
        <w:t xml:space="preserve"> og </w:t>
      </w:r>
      <w:proofErr w:type="spellStart"/>
      <w:r>
        <w:t>tenestefartøy</w:t>
      </w:r>
      <w:proofErr w:type="spellEnd"/>
      <w:r>
        <w:t xml:space="preserve">. </w:t>
      </w:r>
      <w:proofErr w:type="spellStart"/>
      <w:r>
        <w:t>Vidare</w:t>
      </w:r>
      <w:proofErr w:type="spellEnd"/>
      <w:r>
        <w:t xml:space="preserve"> dekker posten kjøp, drift og forvaltning av </w:t>
      </w:r>
      <w:proofErr w:type="spellStart"/>
      <w:r>
        <w:t>køyretøy</w:t>
      </w:r>
      <w:proofErr w:type="spellEnd"/>
      <w:r>
        <w:t xml:space="preserve"> (beltevogn, </w:t>
      </w:r>
      <w:proofErr w:type="spellStart"/>
      <w:r>
        <w:t>bilar</w:t>
      </w:r>
      <w:proofErr w:type="spellEnd"/>
      <w:r>
        <w:t xml:space="preserve">, </w:t>
      </w:r>
      <w:proofErr w:type="spellStart"/>
      <w:r>
        <w:t>snøskuterar</w:t>
      </w:r>
      <w:proofErr w:type="spellEnd"/>
      <w:r>
        <w:t xml:space="preserve"> m.m.) til gjennomføring av </w:t>
      </w:r>
      <w:proofErr w:type="spellStart"/>
      <w:r>
        <w:t>Sysselmeisteren</w:t>
      </w:r>
      <w:proofErr w:type="spellEnd"/>
      <w:r>
        <w:t xml:space="preserve"> sitt oppdrag, bl.a. vakt, beredskap, redning og nærvær. Dei samla transportmidla til </w:t>
      </w:r>
      <w:proofErr w:type="spellStart"/>
      <w:r>
        <w:t>Sysselmeisteren</w:t>
      </w:r>
      <w:proofErr w:type="spellEnd"/>
      <w:r>
        <w:t xml:space="preserve"> er nødvendige for å kunne drive oppsyn, utøve mynde og for ei effektiv politi- og </w:t>
      </w:r>
      <w:proofErr w:type="spellStart"/>
      <w:r>
        <w:t>redningsteneste</w:t>
      </w:r>
      <w:proofErr w:type="spellEnd"/>
      <w:r>
        <w:t xml:space="preserve"> og for ambulanse- og sjuketransport, òg </w:t>
      </w:r>
      <w:proofErr w:type="spellStart"/>
      <w:r>
        <w:t>utanfor</w:t>
      </w:r>
      <w:proofErr w:type="spellEnd"/>
      <w:r>
        <w:t xml:space="preserve"> Svalbard sitt territorialfarvatn. Transportmidla blir </w:t>
      </w:r>
      <w:proofErr w:type="spellStart"/>
      <w:r>
        <w:t>vidare</w:t>
      </w:r>
      <w:proofErr w:type="spellEnd"/>
      <w:r>
        <w:t xml:space="preserve"> nytta til naturoppsyn og arbeid for å </w:t>
      </w:r>
      <w:proofErr w:type="spellStart"/>
      <w:r>
        <w:t>førebyggje</w:t>
      </w:r>
      <w:proofErr w:type="spellEnd"/>
      <w:r>
        <w:t xml:space="preserve"> miljøkriminalitet. Transportmidla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med Kystvakta den </w:t>
      </w:r>
      <w:proofErr w:type="spellStart"/>
      <w:r>
        <w:t>statlege</w:t>
      </w:r>
      <w:proofErr w:type="spellEnd"/>
      <w:r>
        <w:t xml:space="preserve"> beredskapen på Svalbard.</w:t>
      </w:r>
    </w:p>
    <w:p w14:paraId="12808168" w14:textId="77777777" w:rsidR="008A503B" w:rsidRDefault="002B3ACF" w:rsidP="00995C3E">
      <w:proofErr w:type="spellStart"/>
      <w:r>
        <w:t>Sysselmeisteren</w:t>
      </w:r>
      <w:proofErr w:type="spellEnd"/>
      <w:r>
        <w:t xml:space="preserve"> disponerer det </w:t>
      </w:r>
      <w:proofErr w:type="spellStart"/>
      <w:r>
        <w:t>innleigde</w:t>
      </w:r>
      <w:proofErr w:type="spellEnd"/>
      <w:r>
        <w:t xml:space="preserve"> </w:t>
      </w:r>
      <w:proofErr w:type="spellStart"/>
      <w:r>
        <w:t>tenestefartøyet</w:t>
      </w:r>
      <w:proofErr w:type="spellEnd"/>
      <w:r>
        <w:t xml:space="preserve"> «MS Polarsyssel». Fartøyet er </w:t>
      </w:r>
      <w:proofErr w:type="spellStart"/>
      <w:r>
        <w:t>ein</w:t>
      </w:r>
      <w:proofErr w:type="spellEnd"/>
      <w:r>
        <w:t xml:space="preserve"> sentral ressurs i rednings- og beredskapssamanheng bl.a. ved fare for skipsforlis, </w:t>
      </w:r>
      <w:proofErr w:type="spellStart"/>
      <w:r>
        <w:t>grunnstøyting</w:t>
      </w:r>
      <w:proofErr w:type="spellEnd"/>
      <w:r>
        <w:t xml:space="preserve">, oljeutslepp og </w:t>
      </w:r>
      <w:proofErr w:type="spellStart"/>
      <w:r>
        <w:t>personskadar</w:t>
      </w:r>
      <w:proofErr w:type="spellEnd"/>
      <w:r>
        <w:t xml:space="preserve">. I tillegg blir fartøyet nytta i </w:t>
      </w:r>
      <w:proofErr w:type="spellStart"/>
      <w:r>
        <w:t>dei</w:t>
      </w:r>
      <w:proofErr w:type="spellEnd"/>
      <w:r>
        <w:t xml:space="preserve">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inspeksjonane</w:t>
      </w:r>
      <w:proofErr w:type="spellEnd"/>
      <w:r>
        <w:t xml:space="preserve"> av Svalbard. «Polarsyssel» har helikopterdekk som er tilpassa helikopteret til </w:t>
      </w:r>
      <w:proofErr w:type="spellStart"/>
      <w:r>
        <w:t>Sysselmeisteren</w:t>
      </w:r>
      <w:proofErr w:type="spellEnd"/>
      <w:r>
        <w:t xml:space="preserve">. «Polarsyssel» segla 204 døgn i 2021, </w:t>
      </w:r>
      <w:proofErr w:type="spellStart"/>
      <w:r>
        <w:t>samanlikna</w:t>
      </w:r>
      <w:proofErr w:type="spellEnd"/>
      <w:r>
        <w:t xml:space="preserve"> med 190 døgn i 2020. I 2021 </w:t>
      </w:r>
      <w:proofErr w:type="spellStart"/>
      <w:r>
        <w:t>vart</w:t>
      </w:r>
      <w:proofErr w:type="spellEnd"/>
      <w:r>
        <w:t xml:space="preserve"> det gjennomført </w:t>
      </w:r>
      <w:proofErr w:type="spellStart"/>
      <w:r>
        <w:t>fleire</w:t>
      </w:r>
      <w:proofErr w:type="spellEnd"/>
      <w:r>
        <w:t xml:space="preserve"> turistinspeksjonstokt med «Polarsyssel», etter </w:t>
      </w:r>
      <w:proofErr w:type="spellStart"/>
      <w:r>
        <w:t>opphald</w:t>
      </w:r>
      <w:proofErr w:type="spellEnd"/>
      <w:r>
        <w:t xml:space="preserve"> i 2020.</w:t>
      </w:r>
    </w:p>
    <w:p w14:paraId="66F13AF0" w14:textId="77777777" w:rsidR="008A503B" w:rsidRDefault="002B3ACF" w:rsidP="00995C3E">
      <w:proofErr w:type="spellStart"/>
      <w:r>
        <w:t>Sysselmeisteren</w:t>
      </w:r>
      <w:proofErr w:type="spellEnd"/>
      <w:r>
        <w:t xml:space="preserve"> har kontraktoppfølging av avtalen om </w:t>
      </w:r>
      <w:proofErr w:type="spellStart"/>
      <w:r>
        <w:t>leige</w:t>
      </w:r>
      <w:proofErr w:type="spellEnd"/>
      <w:r>
        <w:t xml:space="preserve"> av «Polarsyssel». Avtaleperioden er 2014–2024, med </w:t>
      </w:r>
      <w:proofErr w:type="spellStart"/>
      <w:r>
        <w:t>moglegheit</w:t>
      </w:r>
      <w:proofErr w:type="spellEnd"/>
      <w:r>
        <w:t xml:space="preserve"> til å utløyse </w:t>
      </w:r>
      <w:proofErr w:type="spellStart"/>
      <w:r>
        <w:t>ein</w:t>
      </w:r>
      <w:proofErr w:type="spellEnd"/>
      <w:r>
        <w:t xml:space="preserve"> opsjon ut 2025. Den </w:t>
      </w:r>
      <w:proofErr w:type="spellStart"/>
      <w:r>
        <w:t>årlege</w:t>
      </w:r>
      <w:proofErr w:type="spellEnd"/>
      <w:r>
        <w:t xml:space="preserve"> kostnaden for fartøyet er 64 mill. kroner, inkludert kostnader for mannskap, </w:t>
      </w:r>
      <w:proofErr w:type="spellStart"/>
      <w:r>
        <w:t>eksl</w:t>
      </w:r>
      <w:proofErr w:type="spellEnd"/>
      <w:r>
        <w:t xml:space="preserve">. drivstoff. Justis- og beredskapsdepartementet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tidleg</w:t>
      </w:r>
      <w:proofErr w:type="spellEnd"/>
      <w:r>
        <w:t xml:space="preserve"> i 2022 ei </w:t>
      </w:r>
      <w:proofErr w:type="spellStart"/>
      <w:r>
        <w:t>konseptvalutgreiing</w:t>
      </w:r>
      <w:proofErr w:type="spellEnd"/>
      <w:r>
        <w:t xml:space="preserve"> om ei framtidig løysing for </w:t>
      </w:r>
      <w:proofErr w:type="spellStart"/>
      <w:r>
        <w:t>Sysselmeisteren</w:t>
      </w:r>
      <w:proofErr w:type="spellEnd"/>
      <w:r>
        <w:t xml:space="preserve"> sitt </w:t>
      </w:r>
      <w:proofErr w:type="spellStart"/>
      <w:r>
        <w:t>tenestefartøy</w:t>
      </w:r>
      <w:proofErr w:type="spellEnd"/>
      <w:r>
        <w:t xml:space="preserve"> på Svalbard. Regjeringa vil </w:t>
      </w:r>
      <w:proofErr w:type="spellStart"/>
      <w:r>
        <w:t>vidareføre</w:t>
      </w:r>
      <w:proofErr w:type="spellEnd"/>
      <w:r>
        <w:t xml:space="preserve"> ei løysing tilnærma dagens nivå, med heilårs drift og framleis </w:t>
      </w:r>
      <w:proofErr w:type="spellStart"/>
      <w:r>
        <w:t>leige</w:t>
      </w:r>
      <w:proofErr w:type="spellEnd"/>
      <w:r>
        <w:t xml:space="preserve"> i </w:t>
      </w:r>
      <w:proofErr w:type="spellStart"/>
      <w:r>
        <w:t>marknaden</w:t>
      </w:r>
      <w:proofErr w:type="spellEnd"/>
      <w:r>
        <w:t xml:space="preserve">, i tråd med tilrådinga i utgreiinga. Departementet har på bakgrunn av dette gitt </w:t>
      </w:r>
      <w:proofErr w:type="spellStart"/>
      <w:r>
        <w:t>Sysselmeisteren</w:t>
      </w:r>
      <w:proofErr w:type="spellEnd"/>
      <w:r>
        <w:t xml:space="preserve"> i oppdrag å </w:t>
      </w:r>
      <w:r>
        <w:lastRenderedPageBreak/>
        <w:t xml:space="preserve">gjennomføre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anskaffingsprosess</w:t>
      </w:r>
      <w:proofErr w:type="spellEnd"/>
      <w:r>
        <w:t>, slik at den framtidige løysinga er på plass når dagens avtale går ut.</w:t>
      </w:r>
    </w:p>
    <w:p w14:paraId="4F6EEB75" w14:textId="77777777" w:rsidR="008A503B" w:rsidRDefault="002B3ACF" w:rsidP="00995C3E">
      <w:proofErr w:type="spellStart"/>
      <w:r>
        <w:t>Sysselmeisteren</w:t>
      </w:r>
      <w:proofErr w:type="spellEnd"/>
      <w:r>
        <w:t xml:space="preserve"> disponerer to </w:t>
      </w:r>
      <w:proofErr w:type="spellStart"/>
      <w:r>
        <w:t>innleigde</w:t>
      </w:r>
      <w:proofErr w:type="spellEnd"/>
      <w:r>
        <w:t xml:space="preserve"> AWSAR Super Puma redningshelikopter. </w:t>
      </w:r>
      <w:proofErr w:type="spellStart"/>
      <w:r>
        <w:t>Helikoptera</w:t>
      </w:r>
      <w:proofErr w:type="spellEnd"/>
      <w:r>
        <w:t xml:space="preserve"> blir nytta til søk og redning på Svalbard og i </w:t>
      </w:r>
      <w:proofErr w:type="spellStart"/>
      <w:r>
        <w:t>nærliggjande</w:t>
      </w:r>
      <w:proofErr w:type="spellEnd"/>
      <w:r>
        <w:t xml:space="preserve"> område. Kvart helikopter kan plukke opp inntil 18 </w:t>
      </w:r>
      <w:proofErr w:type="spellStart"/>
      <w:r>
        <w:t>personar</w:t>
      </w:r>
      <w:proofErr w:type="spellEnd"/>
      <w:r>
        <w:t xml:space="preserve"> i nød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radius på 120 nautiske mil. Utrykkingstida er to </w:t>
      </w:r>
      <w:proofErr w:type="spellStart"/>
      <w:r>
        <w:t>timar</w:t>
      </w:r>
      <w:proofErr w:type="spellEnd"/>
      <w:r>
        <w:t>.</w:t>
      </w:r>
    </w:p>
    <w:p w14:paraId="6D4BB6A0" w14:textId="77777777" w:rsidR="008A503B" w:rsidRDefault="002B3ACF" w:rsidP="00995C3E">
      <w:r>
        <w:t xml:space="preserve">Utgiftene til helikopter var for 2021 på 147 mill. kroner, </w:t>
      </w:r>
      <w:proofErr w:type="spellStart"/>
      <w:r>
        <w:t>samanlikna</w:t>
      </w:r>
      <w:proofErr w:type="spellEnd"/>
      <w:r>
        <w:t xml:space="preserve"> med 144 mill. kroner i 2020. I 2021 inngjekk Justis- og beredskapsdepartementet kontrakt med CHC Helikopter Service AS om drifta av </w:t>
      </w:r>
      <w:proofErr w:type="spellStart"/>
      <w:r>
        <w:t>ein</w:t>
      </w:r>
      <w:proofErr w:type="spellEnd"/>
      <w:r>
        <w:t xml:space="preserve"> ny sivil redningshelikopterbase i Tromsø og felles operasjon med </w:t>
      </w:r>
      <w:proofErr w:type="spellStart"/>
      <w:r>
        <w:t>helikoptertenesta</w:t>
      </w:r>
      <w:proofErr w:type="spellEnd"/>
      <w:r>
        <w:t xml:space="preserve"> for </w:t>
      </w:r>
      <w:proofErr w:type="spellStart"/>
      <w:r>
        <w:t>Sysselmeisteren</w:t>
      </w:r>
      <w:proofErr w:type="spellEnd"/>
      <w:r>
        <w:t xml:space="preserve">. Ansvaret for drifta av Svalbard-basen vart </w:t>
      </w:r>
      <w:proofErr w:type="spellStart"/>
      <w:r>
        <w:t>overteke</w:t>
      </w:r>
      <w:proofErr w:type="spellEnd"/>
      <w:r>
        <w:t xml:space="preserve"> av CHC Helikopter Service AS 1. april 2022. </w:t>
      </w:r>
      <w:proofErr w:type="spellStart"/>
      <w:r>
        <w:t>Sysselmeisteren</w:t>
      </w:r>
      <w:proofErr w:type="spellEnd"/>
      <w:r>
        <w:t xml:space="preserve"> har kontraktoppfølging av avtalen. Avtalen varer i seks år med </w:t>
      </w:r>
      <w:proofErr w:type="spellStart"/>
      <w:r>
        <w:t>opsjonar</w:t>
      </w:r>
      <w:proofErr w:type="spellEnd"/>
      <w:r>
        <w:t xml:space="preserve"> for forlenging på inntil fire år, til </w:t>
      </w:r>
      <w:proofErr w:type="spellStart"/>
      <w:r>
        <w:t>saman</w:t>
      </w:r>
      <w:proofErr w:type="spellEnd"/>
      <w:r>
        <w:t xml:space="preserve"> ti år. Som </w:t>
      </w:r>
      <w:proofErr w:type="spellStart"/>
      <w:r>
        <w:t>følgje</w:t>
      </w:r>
      <w:proofErr w:type="spellEnd"/>
      <w:r>
        <w:t xml:space="preserve"> av </w:t>
      </w:r>
      <w:proofErr w:type="spellStart"/>
      <w:r>
        <w:t>bytet</w:t>
      </w:r>
      <w:proofErr w:type="spellEnd"/>
      <w:r>
        <w:t xml:space="preserve"> vart løyvinga på posten i 2021 </w:t>
      </w:r>
      <w:proofErr w:type="spellStart"/>
      <w:r>
        <w:t>auka</w:t>
      </w:r>
      <w:proofErr w:type="spellEnd"/>
      <w:r>
        <w:t xml:space="preserve"> med 59,0 mill. kroner, bl.a. med 54,5 mill. kroner til </w:t>
      </w:r>
      <w:proofErr w:type="spellStart"/>
      <w:r>
        <w:t>eingongsutgifter</w:t>
      </w:r>
      <w:proofErr w:type="spellEnd"/>
      <w:r>
        <w:t xml:space="preserve"> ved byte av leverandør. Sjå elles kap. 454, post 01 og post 45 i </w:t>
      </w:r>
      <w:proofErr w:type="spellStart"/>
      <w:r>
        <w:t>Prop</w:t>
      </w:r>
      <w:proofErr w:type="spellEnd"/>
      <w:r>
        <w:t>. 1 S (2022–2023) for Justis- og beredskapsdepartementet.</w:t>
      </w:r>
    </w:p>
    <w:p w14:paraId="0CAA1123" w14:textId="77777777" w:rsidR="008A503B" w:rsidRDefault="002B3ACF" w:rsidP="00995C3E">
      <w:r>
        <w:t xml:space="preserve">Oljeprisen har stige kraftig siste året. Dette har medført at drivstoff for </w:t>
      </w:r>
      <w:proofErr w:type="spellStart"/>
      <w:r>
        <w:t>Sysselmeisteren</w:t>
      </w:r>
      <w:proofErr w:type="spellEnd"/>
      <w:r>
        <w:t xml:space="preserve"> sitt </w:t>
      </w:r>
      <w:proofErr w:type="spellStart"/>
      <w:r>
        <w:t>tenestefartøy</w:t>
      </w:r>
      <w:proofErr w:type="spellEnd"/>
      <w:r>
        <w:t xml:space="preserve"> og </w:t>
      </w:r>
      <w:proofErr w:type="spellStart"/>
      <w:r>
        <w:t>Sysselmeisteren</w:t>
      </w:r>
      <w:proofErr w:type="spellEnd"/>
      <w:r>
        <w:t xml:space="preserve"> sine helikopter har blitt </w:t>
      </w:r>
      <w:proofErr w:type="spellStart"/>
      <w:r>
        <w:t>tilsvarande</w:t>
      </w:r>
      <w:proofErr w:type="spellEnd"/>
      <w:r>
        <w:t xml:space="preserve"> </w:t>
      </w:r>
      <w:proofErr w:type="spellStart"/>
      <w:r>
        <w:t>dyrare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har </w:t>
      </w:r>
      <w:proofErr w:type="spellStart"/>
      <w:r>
        <w:t>mått</w:t>
      </w:r>
      <w:proofErr w:type="spellEnd"/>
      <w:r>
        <w:t xml:space="preserve"> avpasse drifta </w:t>
      </w:r>
      <w:proofErr w:type="spellStart"/>
      <w:r>
        <w:t>innanfor</w:t>
      </w:r>
      <w:proofErr w:type="spellEnd"/>
      <w:r>
        <w:t xml:space="preserve"> </w:t>
      </w:r>
      <w:proofErr w:type="spellStart"/>
      <w:r>
        <w:t>gjeldande</w:t>
      </w:r>
      <w:proofErr w:type="spellEnd"/>
      <w:r>
        <w:t xml:space="preserve"> budsjett når det </w:t>
      </w:r>
      <w:proofErr w:type="spellStart"/>
      <w:r>
        <w:t>gjeld</w:t>
      </w:r>
      <w:proofErr w:type="spellEnd"/>
      <w:r>
        <w:t xml:space="preserve"> bruk av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transportressursane</w:t>
      </w:r>
      <w:proofErr w:type="spellEnd"/>
      <w:r>
        <w:t xml:space="preserve">. </w:t>
      </w:r>
      <w:proofErr w:type="spellStart"/>
      <w:r>
        <w:t>Sysselmeisteren</w:t>
      </w:r>
      <w:proofErr w:type="spellEnd"/>
      <w:r>
        <w:t xml:space="preserve"> vil i 2023 prioritere bruk av helikopter og </w:t>
      </w:r>
      <w:proofErr w:type="spellStart"/>
      <w:r>
        <w:t>tenestefartøyet</w:t>
      </w:r>
      <w:proofErr w:type="spellEnd"/>
      <w:r>
        <w:t xml:space="preserve"> til beredskap, søk og redning.</w:t>
      </w:r>
    </w:p>
    <w:p w14:paraId="73602CAD" w14:textId="77777777" w:rsidR="008A503B" w:rsidRDefault="002B3ACF" w:rsidP="00995C3E">
      <w:r>
        <w:t xml:space="preserve">Auken i turismen, fiskeria og generelt i aktiviteten i farvatna rundt Svalbard </w:t>
      </w:r>
      <w:proofErr w:type="spellStart"/>
      <w:r>
        <w:t>inneber</w:t>
      </w:r>
      <w:proofErr w:type="spellEnd"/>
      <w:r>
        <w:t xml:space="preserve"> at risikoen for </w:t>
      </w:r>
      <w:proofErr w:type="spellStart"/>
      <w:r>
        <w:t>ulukker</w:t>
      </w:r>
      <w:proofErr w:type="spellEnd"/>
      <w:r>
        <w:t xml:space="preserve"> og andre </w:t>
      </w:r>
      <w:proofErr w:type="spellStart"/>
      <w:r>
        <w:t>hendingar</w:t>
      </w:r>
      <w:proofErr w:type="spellEnd"/>
      <w:r>
        <w:t xml:space="preserve"> </w:t>
      </w:r>
      <w:proofErr w:type="spellStart"/>
      <w:r>
        <w:t>aukar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må forvente at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redningsaksjonar</w:t>
      </w:r>
      <w:proofErr w:type="spellEnd"/>
      <w:r>
        <w:t xml:space="preserve"> kan stige. I 2021 var det </w:t>
      </w:r>
      <w:proofErr w:type="spellStart"/>
      <w:r>
        <w:t>ein</w:t>
      </w:r>
      <w:proofErr w:type="spellEnd"/>
      <w:r>
        <w:t xml:space="preserve"> klar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</w:t>
      </w:r>
      <w:proofErr w:type="spellStart"/>
      <w:r>
        <w:t>seglingar</w:t>
      </w:r>
      <w:proofErr w:type="spellEnd"/>
      <w:r>
        <w:t xml:space="preserve"> i farvatna ved Svalbard, og </w:t>
      </w:r>
      <w:proofErr w:type="spellStart"/>
      <w:r>
        <w:t>særleg</w:t>
      </w:r>
      <w:proofErr w:type="spellEnd"/>
      <w:r>
        <w:t xml:space="preserve"> i farvatna nord for 79° nord. </w:t>
      </w:r>
      <w:proofErr w:type="spellStart"/>
      <w:r>
        <w:t>Ein</w:t>
      </w:r>
      <w:proofErr w:type="spellEnd"/>
      <w:r>
        <w:t xml:space="preserve"> observerte samstundes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</w:t>
      </w:r>
      <w:proofErr w:type="spellStart"/>
      <w:r>
        <w:t>talet</w:t>
      </w:r>
      <w:proofErr w:type="spellEnd"/>
      <w:r>
        <w:t xml:space="preserve"> på redningsoppdrag. Den lokale redningssentralen (LRS) på Svalbard koordinerte 32 redningsoppdrag i 2021, mot 24 i 2020. Sjå elles punkt 2.2.2.1 og </w:t>
      </w:r>
      <w:proofErr w:type="spellStart"/>
      <w:r>
        <w:t>Prop</w:t>
      </w:r>
      <w:proofErr w:type="spellEnd"/>
      <w:r>
        <w:t xml:space="preserve">. 1 S (2022–2023) for Justis- og beredskapsdepartementet for </w:t>
      </w:r>
      <w:proofErr w:type="spellStart"/>
      <w:r>
        <w:t>nærmare</w:t>
      </w:r>
      <w:proofErr w:type="spellEnd"/>
      <w:r>
        <w:t xml:space="preserve"> omtale av NOU 2022: 1 </w:t>
      </w:r>
      <w:r>
        <w:rPr>
          <w:rStyle w:val="kursiv"/>
          <w:sz w:val="21"/>
          <w:szCs w:val="21"/>
        </w:rPr>
        <w:t>Cruisetrafikk i norske farvann og tilgrensende havområder</w:t>
      </w:r>
      <w:r>
        <w:t>.</w:t>
      </w:r>
    </w:p>
    <w:p w14:paraId="4B9ED532" w14:textId="032C4469" w:rsidR="008A503B" w:rsidRDefault="00737C5E" w:rsidP="00995C3E">
      <w:r>
        <w:rPr>
          <w:noProof/>
        </w:rPr>
        <w:drawing>
          <wp:inline distT="0" distB="0" distL="0" distR="0" wp14:anchorId="2026C4EB" wp14:editId="1CE47369">
            <wp:extent cx="6073140" cy="384746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ABD1" w14:textId="77777777" w:rsidR="008A503B" w:rsidRDefault="002B3ACF" w:rsidP="00995C3E">
      <w:pPr>
        <w:pStyle w:val="figur-tittel"/>
      </w:pPr>
      <w:r>
        <w:lastRenderedPageBreak/>
        <w:t xml:space="preserve">Passasjerfartøy – </w:t>
      </w:r>
      <w:proofErr w:type="spellStart"/>
      <w:r>
        <w:t>seglingar</w:t>
      </w:r>
      <w:proofErr w:type="spellEnd"/>
      <w:r>
        <w:t xml:space="preserve"> nord for den 79. </w:t>
      </w:r>
      <w:proofErr w:type="spellStart"/>
      <w:r>
        <w:t>breiddegraden</w:t>
      </w:r>
      <w:proofErr w:type="spellEnd"/>
    </w:p>
    <w:p w14:paraId="027D43CD" w14:textId="77777777" w:rsidR="008A503B" w:rsidRDefault="002B3ACF" w:rsidP="00995C3E">
      <w:pPr>
        <w:pStyle w:val="Kilde"/>
      </w:pPr>
      <w:r>
        <w:t>Kjelde: Kystverket/Fiskeridirektoratet</w:t>
      </w:r>
    </w:p>
    <w:p w14:paraId="1A9EBEE8" w14:textId="77777777" w:rsidR="008A503B" w:rsidRDefault="002B3ACF" w:rsidP="00995C3E">
      <w:proofErr w:type="spellStart"/>
      <w:r>
        <w:t>Sysselmeisteren</w:t>
      </w:r>
      <w:proofErr w:type="spellEnd"/>
      <w:r>
        <w:t xml:space="preserve"> </w:t>
      </w:r>
      <w:proofErr w:type="spellStart"/>
      <w:r>
        <w:t>nyttar</w:t>
      </w:r>
      <w:proofErr w:type="spellEnd"/>
      <w:r>
        <w:t xml:space="preserve"> MS «Polarsyssel» og </w:t>
      </w:r>
      <w:proofErr w:type="spellStart"/>
      <w:r>
        <w:t>redningshelikoptera</w:t>
      </w:r>
      <w:proofErr w:type="spellEnd"/>
      <w:r>
        <w:t xml:space="preserve"> i </w:t>
      </w:r>
      <w:proofErr w:type="spellStart"/>
      <w:r>
        <w:t>øvingar</w:t>
      </w:r>
      <w:proofErr w:type="spellEnd"/>
      <w:r>
        <w:t xml:space="preserve"> med Kystvakta. </w:t>
      </w:r>
      <w:proofErr w:type="spellStart"/>
      <w:r>
        <w:t>Øvingane</w:t>
      </w:r>
      <w:proofErr w:type="spellEnd"/>
      <w:r>
        <w:t xml:space="preserve"> gir </w:t>
      </w:r>
      <w:proofErr w:type="spellStart"/>
      <w:r>
        <w:t>meir</w:t>
      </w:r>
      <w:proofErr w:type="spellEnd"/>
      <w:r>
        <w:t xml:space="preserve"> effektiv samhandling under reelle oppdrag. </w:t>
      </w:r>
      <w:proofErr w:type="spellStart"/>
      <w:r>
        <w:t>Sysselmeisteren</w:t>
      </w:r>
      <w:proofErr w:type="spellEnd"/>
      <w:r>
        <w:t xml:space="preserve"> var til </w:t>
      </w:r>
      <w:proofErr w:type="spellStart"/>
      <w:r>
        <w:t>stades</w:t>
      </w:r>
      <w:proofErr w:type="spellEnd"/>
      <w:r>
        <w:t xml:space="preserve"> i felt med «Polarsyssel», eigne </w:t>
      </w:r>
      <w:proofErr w:type="spellStart"/>
      <w:r>
        <w:t>patruljar</w:t>
      </w:r>
      <w:proofErr w:type="spellEnd"/>
      <w:r>
        <w:t xml:space="preserve"> med småbåt og snøskuter og fire </w:t>
      </w:r>
      <w:proofErr w:type="spellStart"/>
      <w:r>
        <w:t>feltlag</w:t>
      </w:r>
      <w:proofErr w:type="spellEnd"/>
      <w:r>
        <w:t xml:space="preserve"> med personell med </w:t>
      </w:r>
      <w:proofErr w:type="spellStart"/>
      <w:r>
        <w:t>politifagleg</w:t>
      </w:r>
      <w:proofErr w:type="spellEnd"/>
      <w:r>
        <w:t xml:space="preserve"> og </w:t>
      </w:r>
      <w:proofErr w:type="spellStart"/>
      <w:r>
        <w:t>naturfagleg</w:t>
      </w:r>
      <w:proofErr w:type="spellEnd"/>
      <w:r>
        <w:t xml:space="preserve"> bakgrunn i 2021.</w:t>
      </w:r>
    </w:p>
    <w:p w14:paraId="570E7CEF" w14:textId="77777777" w:rsidR="008A503B" w:rsidRDefault="002B3ACF" w:rsidP="00995C3E">
      <w:r>
        <w:t>Det er foreslått ei løyving på posten på 245,2 mill. kroner.</w:t>
      </w:r>
    </w:p>
    <w:p w14:paraId="61DBC592" w14:textId="77777777" w:rsidR="008A503B" w:rsidRDefault="002B3ACF" w:rsidP="00995C3E">
      <w:pPr>
        <w:pStyle w:val="b-budkaptit"/>
      </w:pPr>
      <w:r>
        <w:t>Kap. 3006 Sysselmesterens transporttjeneste (jf. kap. 0006)</w:t>
      </w:r>
    </w:p>
    <w:p w14:paraId="47376FB2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405"/>
      </w:tblGrid>
      <w:tr w:rsidR="008A503B" w14:paraId="7310DED4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C4CA98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9CF545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7A3FEB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F2EAEB" w14:textId="77777777" w:rsidR="008A503B" w:rsidRDefault="008A503B" w:rsidP="00995C3E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2B1D53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10AA9B75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415782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C71708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CB4A9A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F9AE5E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A31D5F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72CD0034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1A9817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499A3A" w14:textId="77777777" w:rsidR="008A503B" w:rsidRDefault="002B3ACF" w:rsidP="00995C3E">
            <w:pPr>
              <w:jc w:val="left"/>
            </w:pPr>
            <w:r>
              <w:t>Leieinntekter fra private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AE5DE3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54BDDC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B046614" w14:textId="77777777" w:rsidR="008A503B" w:rsidRDefault="002B3ACF" w:rsidP="00995C3E">
            <w:pPr>
              <w:jc w:val="right"/>
            </w:pPr>
            <w:r>
              <w:t>0</w:t>
            </w:r>
          </w:p>
        </w:tc>
      </w:tr>
      <w:tr w:rsidR="008A503B" w14:paraId="1BF096EC" w14:textId="77777777" w:rsidTr="00101E9A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8DBD4E" w14:textId="77777777" w:rsidR="008A503B" w:rsidRDefault="002B3ACF" w:rsidP="00101E9A">
            <w:pPr>
              <w:jc w:val="left"/>
            </w:pPr>
            <w:r>
              <w:t>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A44144" w14:textId="77777777" w:rsidR="008A503B" w:rsidRDefault="002B3ACF" w:rsidP="00995C3E">
            <w:pPr>
              <w:jc w:val="left"/>
            </w:pPr>
            <w:r>
              <w:t>Refusjoner fra det offentlige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687EB6" w14:textId="77777777" w:rsidR="008A503B" w:rsidRDefault="002B3ACF" w:rsidP="00995C3E">
            <w:pPr>
              <w:jc w:val="right"/>
            </w:pPr>
            <w:r>
              <w:t>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D1B7A6" w14:textId="77777777" w:rsidR="008A503B" w:rsidRDefault="002B3ACF" w:rsidP="00995C3E">
            <w:pPr>
              <w:jc w:val="right"/>
            </w:pPr>
            <w:r>
              <w:t>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7F5519" w14:textId="77777777" w:rsidR="008A503B" w:rsidRDefault="002B3ACF" w:rsidP="00995C3E">
            <w:pPr>
              <w:jc w:val="right"/>
            </w:pPr>
            <w:r>
              <w:t>500</w:t>
            </w:r>
          </w:p>
        </w:tc>
      </w:tr>
      <w:tr w:rsidR="008A503B" w14:paraId="41592C11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DA925B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2D96DC" w14:textId="77777777" w:rsidR="008A503B" w:rsidRDefault="002B3ACF" w:rsidP="00995C3E">
            <w:pPr>
              <w:jc w:val="left"/>
            </w:pPr>
            <w:r>
              <w:t>Sum kap. 3006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013BAE" w14:textId="77777777" w:rsidR="008A503B" w:rsidRDefault="002B3ACF" w:rsidP="00995C3E">
            <w:pPr>
              <w:jc w:val="right"/>
            </w:pPr>
            <w:r>
              <w:t>506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5B602D" w14:textId="77777777" w:rsidR="008A503B" w:rsidRDefault="002B3ACF" w:rsidP="00995C3E">
            <w:pPr>
              <w:jc w:val="right"/>
            </w:pPr>
            <w: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854949" w14:textId="77777777" w:rsidR="008A503B" w:rsidRDefault="002B3ACF" w:rsidP="00995C3E">
            <w:pPr>
              <w:jc w:val="right"/>
            </w:pPr>
            <w:r>
              <w:t>500</w:t>
            </w:r>
          </w:p>
        </w:tc>
      </w:tr>
    </w:tbl>
    <w:p w14:paraId="32A1F59B" w14:textId="77777777" w:rsidR="008A503B" w:rsidRDefault="002B3ACF" w:rsidP="00995C3E">
      <w:r>
        <w:t xml:space="preserve">Kapittelet samsvarer med kap. 0006 og viser venta inntekter og </w:t>
      </w:r>
      <w:proofErr w:type="spellStart"/>
      <w:r>
        <w:t>refusjonar</w:t>
      </w:r>
      <w:proofErr w:type="spellEnd"/>
      <w:r>
        <w:t xml:space="preserve"> ved </w:t>
      </w:r>
      <w:proofErr w:type="spellStart"/>
      <w:r>
        <w:t>utleige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transportmidla </w:t>
      </w:r>
      <w:proofErr w:type="spellStart"/>
      <w:r>
        <w:t>Sysselmeisteren</w:t>
      </w:r>
      <w:proofErr w:type="spellEnd"/>
      <w:r>
        <w:t xml:space="preserve"> disponerer. Etter avtale med </w:t>
      </w:r>
      <w:proofErr w:type="spellStart"/>
      <w:r>
        <w:t>leverandørar</w:t>
      </w:r>
      <w:proofErr w:type="spellEnd"/>
      <w:r>
        <w:t xml:space="preserve"> av </w:t>
      </w:r>
      <w:proofErr w:type="spellStart"/>
      <w:r>
        <w:t>transporttenester</w:t>
      </w:r>
      <w:proofErr w:type="spellEnd"/>
      <w:r>
        <w:t xml:space="preserve"> skal </w:t>
      </w:r>
      <w:proofErr w:type="spellStart"/>
      <w:r>
        <w:t>Sysselmeisteren</w:t>
      </w:r>
      <w:proofErr w:type="spellEnd"/>
      <w:r>
        <w:t xml:space="preserve"> ha inntektene og </w:t>
      </w:r>
      <w:proofErr w:type="spellStart"/>
      <w:r>
        <w:t>refusjonane</w:t>
      </w:r>
      <w:proofErr w:type="spellEnd"/>
      <w:r>
        <w:t xml:space="preserve"> dersom </w:t>
      </w:r>
      <w:proofErr w:type="spellStart"/>
      <w:r>
        <w:t>desse</w:t>
      </w:r>
      <w:proofErr w:type="spellEnd"/>
      <w:r>
        <w:t xml:space="preserve"> transportmidla blir nytta av andre.</w:t>
      </w:r>
    </w:p>
    <w:p w14:paraId="0A5818E6" w14:textId="77777777" w:rsidR="008A503B" w:rsidRDefault="002B3ACF" w:rsidP="00995C3E">
      <w:pPr>
        <w:pStyle w:val="b-post"/>
      </w:pPr>
      <w:r>
        <w:t>Post 01 Leieinntekter fra private</w:t>
      </w:r>
    </w:p>
    <w:p w14:paraId="70BFDE02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inntekter ved </w:t>
      </w:r>
      <w:proofErr w:type="spellStart"/>
      <w:r>
        <w:t>utleige</w:t>
      </w:r>
      <w:proofErr w:type="spellEnd"/>
      <w:r>
        <w:t xml:space="preserve"> av </w:t>
      </w:r>
      <w:proofErr w:type="spellStart"/>
      <w:r>
        <w:t>transporttenester</w:t>
      </w:r>
      <w:proofErr w:type="spellEnd"/>
      <w:r>
        <w:t xml:space="preserve"> til private.</w:t>
      </w:r>
    </w:p>
    <w:p w14:paraId="0BB4E43F" w14:textId="77777777" w:rsidR="008A503B" w:rsidRDefault="002B3ACF" w:rsidP="00995C3E">
      <w:r>
        <w:t xml:space="preserve">Det er foreslått å </w:t>
      </w:r>
      <w:proofErr w:type="spellStart"/>
      <w:r>
        <w:t>ikkje</w:t>
      </w:r>
      <w:proofErr w:type="spellEnd"/>
      <w:r>
        <w:t xml:space="preserve"> budsjettere med inntekter på posten.</w:t>
      </w:r>
    </w:p>
    <w:p w14:paraId="35A4FF8E" w14:textId="77777777" w:rsidR="008A503B" w:rsidRDefault="002B3ACF" w:rsidP="00995C3E">
      <w:pPr>
        <w:pStyle w:val="b-post"/>
      </w:pPr>
      <w:r>
        <w:t>Post 02 Refusjoner fra det offentlige</w:t>
      </w:r>
    </w:p>
    <w:p w14:paraId="15ECCD0B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inntekter ved </w:t>
      </w:r>
      <w:proofErr w:type="spellStart"/>
      <w:r>
        <w:t>utleige</w:t>
      </w:r>
      <w:proofErr w:type="spellEnd"/>
      <w:r>
        <w:t xml:space="preserve"> av </w:t>
      </w:r>
      <w:proofErr w:type="spellStart"/>
      <w:r>
        <w:t>transporttenester</w:t>
      </w:r>
      <w:proofErr w:type="spellEnd"/>
      <w:r>
        <w:t xml:space="preserve"> til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aktørar</w:t>
      </w:r>
      <w:proofErr w:type="spellEnd"/>
      <w:r>
        <w:t>.</w:t>
      </w:r>
    </w:p>
    <w:p w14:paraId="3882EC66" w14:textId="77777777" w:rsidR="008A503B" w:rsidRDefault="002B3ACF" w:rsidP="00995C3E">
      <w:r>
        <w:t>Det er foreslått ei inntektsløyving på posten på 500 000 kroner.</w:t>
      </w:r>
    </w:p>
    <w:p w14:paraId="11B3D0E3" w14:textId="77777777" w:rsidR="008A503B" w:rsidRDefault="002B3ACF" w:rsidP="00995C3E">
      <w:r>
        <w:t xml:space="preserve">Det er foreslått at Justis- og beredskapsdepartementet får fullmakt til å overskride løyvinga på kap. 0006, post 01 </w:t>
      </w:r>
      <w:proofErr w:type="spellStart"/>
      <w:r>
        <w:t>tilsvarande</w:t>
      </w:r>
      <w:proofErr w:type="spellEnd"/>
      <w:r>
        <w:t xml:space="preserve"> inntekter utover det </w:t>
      </w:r>
      <w:proofErr w:type="spellStart"/>
      <w:r>
        <w:t>vedtekne</w:t>
      </w:r>
      <w:proofErr w:type="spellEnd"/>
      <w:r>
        <w:t xml:space="preserve"> budsjettet på kap. 3006, post 02, jf. forslaget til vedtak.</w:t>
      </w:r>
    </w:p>
    <w:p w14:paraId="3A61410C" w14:textId="77777777" w:rsidR="008A503B" w:rsidRDefault="002B3ACF" w:rsidP="00995C3E">
      <w:pPr>
        <w:pStyle w:val="b-budkaptit"/>
      </w:pPr>
      <w:r>
        <w:t>Kap. 0007 Tilfeldige utgifter</w:t>
      </w:r>
    </w:p>
    <w:p w14:paraId="4009461F" w14:textId="77777777" w:rsidR="008A503B" w:rsidRDefault="002B3ACF" w:rsidP="00995C3E">
      <w:pPr>
        <w:pStyle w:val="Tabellnavn"/>
      </w:pPr>
      <w:r>
        <w:t>05N2tx2</w:t>
      </w:r>
    </w:p>
    <w:tbl>
      <w:tblPr>
        <w:tblW w:w="8974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264"/>
      </w:tblGrid>
      <w:tr w:rsidR="008A503B" w14:paraId="40FC4E53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D3E828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7E18A7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849B82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4E7FB9" w14:textId="77777777" w:rsidR="008A503B" w:rsidRDefault="008A503B" w:rsidP="00995C3E">
            <w:pPr>
              <w:jc w:val="right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86D093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51ECAF53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55A576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2B97B81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C3E353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F4AA5D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388900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7294A552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0ED354" w14:textId="77777777" w:rsidR="008A503B" w:rsidRDefault="002B3ACF" w:rsidP="00101E9A">
            <w:pPr>
              <w:jc w:val="left"/>
            </w:pPr>
            <w:r>
              <w:t>30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CDFEA1" w14:textId="77777777" w:rsidR="008A503B" w:rsidRDefault="002B3ACF" w:rsidP="00995C3E">
            <w:pPr>
              <w:jc w:val="left"/>
            </w:pPr>
            <w:r>
              <w:t xml:space="preserve">Skred- og boligtiltak, </w:t>
            </w:r>
            <w:r>
              <w:rPr>
                <w:rStyle w:val="kursiv"/>
                <w:sz w:val="21"/>
                <w:szCs w:val="21"/>
              </w:rPr>
              <w:t>kan overføres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AE3A69" w14:textId="77777777" w:rsidR="008A503B" w:rsidRDefault="002B3ACF" w:rsidP="00995C3E">
            <w:pPr>
              <w:jc w:val="right"/>
            </w:pPr>
            <w:r>
              <w:t>67 840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03A00A" w14:textId="77777777" w:rsidR="008A503B" w:rsidRDefault="002B3ACF" w:rsidP="00995C3E">
            <w:pPr>
              <w:jc w:val="right"/>
            </w:pPr>
            <w:r>
              <w:t>66 100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1F8DED" w14:textId="77777777" w:rsidR="008A503B" w:rsidRDefault="002B3ACF" w:rsidP="00995C3E">
            <w:pPr>
              <w:jc w:val="right"/>
            </w:pPr>
            <w:r>
              <w:t>36 100</w:t>
            </w:r>
          </w:p>
        </w:tc>
      </w:tr>
      <w:tr w:rsidR="008A503B" w14:paraId="21ED0A60" w14:textId="77777777" w:rsidTr="00101E9A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972E07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CDAA79" w14:textId="77777777" w:rsidR="008A503B" w:rsidRDefault="002B3ACF" w:rsidP="00995C3E">
            <w:pPr>
              <w:jc w:val="left"/>
            </w:pPr>
            <w:r>
              <w:t>Diverse tilskudd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A1194F6" w14:textId="77777777" w:rsidR="008A503B" w:rsidRDefault="002B3ACF" w:rsidP="00995C3E">
            <w:pPr>
              <w:jc w:val="right"/>
            </w:pPr>
            <w:r>
              <w:t>1 000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8C7345" w14:textId="77777777" w:rsidR="008A503B" w:rsidRDefault="002B3ACF" w:rsidP="00995C3E">
            <w:pPr>
              <w:jc w:val="right"/>
            </w:pPr>
            <w:r>
              <w:t>1 100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2ED6A3" w14:textId="77777777" w:rsidR="008A503B" w:rsidRDefault="002B3ACF" w:rsidP="00995C3E">
            <w:pPr>
              <w:jc w:val="right"/>
            </w:pPr>
            <w:r>
              <w:t>0</w:t>
            </w:r>
          </w:p>
        </w:tc>
      </w:tr>
      <w:tr w:rsidR="008A503B" w14:paraId="7B1B31A7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B3D294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A2391B" w14:textId="77777777" w:rsidR="008A503B" w:rsidRDefault="002B3ACF" w:rsidP="00995C3E">
            <w:pPr>
              <w:jc w:val="left"/>
            </w:pPr>
            <w:r>
              <w:t>Sum kap. 0007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758345" w14:textId="77777777" w:rsidR="008A503B" w:rsidRDefault="002B3ACF" w:rsidP="00995C3E">
            <w:pPr>
              <w:jc w:val="right"/>
            </w:pPr>
            <w:r>
              <w:t>68 840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39CC53" w14:textId="77777777" w:rsidR="008A503B" w:rsidRDefault="002B3ACF" w:rsidP="00995C3E">
            <w:pPr>
              <w:jc w:val="right"/>
            </w:pPr>
            <w:r>
              <w:t>67 200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607952" w14:textId="77777777" w:rsidR="008A503B" w:rsidRDefault="002B3ACF" w:rsidP="00995C3E">
            <w:pPr>
              <w:jc w:val="right"/>
            </w:pPr>
            <w:r>
              <w:t>36 100</w:t>
            </w:r>
          </w:p>
        </w:tc>
      </w:tr>
    </w:tbl>
    <w:p w14:paraId="6446E7C3" w14:textId="77777777" w:rsidR="008A503B" w:rsidRDefault="002B3ACF" w:rsidP="00995C3E">
      <w:pPr>
        <w:pStyle w:val="b-post"/>
      </w:pPr>
      <w:r>
        <w:lastRenderedPageBreak/>
        <w:t>Post 30 Skred- og boligtiltak</w:t>
      </w:r>
    </w:p>
    <w:p w14:paraId="0F362279" w14:textId="77777777" w:rsidR="008A503B" w:rsidRDefault="002B3ACF" w:rsidP="00995C3E">
      <w:r>
        <w:t xml:space="preserve">Løyvinga på posten skal </w:t>
      </w:r>
      <w:proofErr w:type="spellStart"/>
      <w:r>
        <w:t>nyttast</w:t>
      </w:r>
      <w:proofErr w:type="spellEnd"/>
      <w:r>
        <w:t xml:space="preserve"> til skredsikringstiltak i Longyearbyen. Sjå punkt 2.2.2.2 for </w:t>
      </w:r>
      <w:proofErr w:type="spellStart"/>
      <w:r>
        <w:t>nærmare</w:t>
      </w:r>
      <w:proofErr w:type="spellEnd"/>
      <w:r>
        <w:t xml:space="preserve"> omtale av skred og </w:t>
      </w:r>
      <w:proofErr w:type="spellStart"/>
      <w:r>
        <w:t>flaum</w:t>
      </w:r>
      <w:proofErr w:type="spellEnd"/>
      <w:r>
        <w:t xml:space="preserve"> og sikringstiltak i på Svalbard.</w:t>
      </w:r>
    </w:p>
    <w:p w14:paraId="2AD52E63" w14:textId="77777777" w:rsidR="008A503B" w:rsidRDefault="002B3ACF" w:rsidP="00995C3E">
      <w:pPr>
        <w:pStyle w:val="avsnitt-undertittel"/>
      </w:pPr>
      <w:r>
        <w:t>Skredsikring i Lia under fjellet Sukkertoppen</w:t>
      </w:r>
    </w:p>
    <w:p w14:paraId="4F6148CE" w14:textId="77777777" w:rsidR="008A503B" w:rsidRDefault="002B3ACF" w:rsidP="00995C3E">
      <w:r>
        <w:t xml:space="preserve">Sikringstiltaka under Sukkertoppen består av </w:t>
      </w:r>
      <w:proofErr w:type="spellStart"/>
      <w:r>
        <w:t>støtteforbyggingar</w:t>
      </w:r>
      <w:proofErr w:type="spellEnd"/>
      <w:r>
        <w:t xml:space="preserve"> i fjellsida og </w:t>
      </w:r>
      <w:proofErr w:type="spellStart"/>
      <w:r>
        <w:t>ein</w:t>
      </w:r>
      <w:proofErr w:type="spellEnd"/>
      <w:r>
        <w:t xml:space="preserve"> fangvoll </w:t>
      </w:r>
      <w:proofErr w:type="spellStart"/>
      <w:r>
        <w:t>nedanfor</w:t>
      </w:r>
      <w:proofErr w:type="spellEnd"/>
      <w:r>
        <w:t xml:space="preserve"> fjellet. Arbeidet har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forseinka</w:t>
      </w:r>
      <w:proofErr w:type="spellEnd"/>
      <w:r>
        <w:t xml:space="preserve">. Arbeidet starta opp i 2019 og er venta avslutta i 2023. Løyvinga </w:t>
      </w:r>
      <w:proofErr w:type="spellStart"/>
      <w:r>
        <w:t>nyttast</w:t>
      </w:r>
      <w:proofErr w:type="spellEnd"/>
      <w:r>
        <w:t xml:space="preserve"> av Olje- og energidepartementet gjennom ei belastningsfullmakt. NVE har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rekna</w:t>
      </w:r>
      <w:proofErr w:type="spellEnd"/>
      <w:r>
        <w:t xml:space="preserve"> den samla kostnaden for skredsikring av området under fjellet Sukkertoppen til 165 mill. kroner. Stortinget har til </w:t>
      </w:r>
      <w:proofErr w:type="spellStart"/>
      <w:r>
        <w:t>saman</w:t>
      </w:r>
      <w:proofErr w:type="spellEnd"/>
      <w:r>
        <w:t xml:space="preserve"> løyvd </w:t>
      </w:r>
      <w:proofErr w:type="spellStart"/>
      <w:r>
        <w:t>midlar</w:t>
      </w:r>
      <w:proofErr w:type="spellEnd"/>
      <w:r>
        <w:t xml:space="preserve"> som svarer til den då </w:t>
      </w:r>
      <w:proofErr w:type="spellStart"/>
      <w:r>
        <w:t>utrekna</w:t>
      </w:r>
      <w:proofErr w:type="spellEnd"/>
      <w:r>
        <w:t xml:space="preserve"> samla kostnaden. Den samla kostnaden har </w:t>
      </w:r>
      <w:proofErr w:type="spellStart"/>
      <w:r>
        <w:t>auka</w:t>
      </w:r>
      <w:proofErr w:type="spellEnd"/>
      <w:r>
        <w:t xml:space="preserve"> til 170 mill. kroner. Auken kjem i </w:t>
      </w:r>
      <w:proofErr w:type="spellStart"/>
      <w:r>
        <w:t>hovudsak</w:t>
      </w:r>
      <w:proofErr w:type="spellEnd"/>
      <w:r>
        <w:t xml:space="preserve"> av </w:t>
      </w:r>
      <w:proofErr w:type="spellStart"/>
      <w:r>
        <w:t>høgare</w:t>
      </w:r>
      <w:proofErr w:type="spellEnd"/>
      <w:r>
        <w:t xml:space="preserve"> materialkostnader som </w:t>
      </w:r>
      <w:proofErr w:type="spellStart"/>
      <w:r>
        <w:t>følgje</w:t>
      </w:r>
      <w:proofErr w:type="spellEnd"/>
      <w:r>
        <w:t xml:space="preserve"> av utviklinga i internasjonale </w:t>
      </w:r>
      <w:proofErr w:type="spellStart"/>
      <w:r>
        <w:t>marknader</w:t>
      </w:r>
      <w:proofErr w:type="spellEnd"/>
      <w:r>
        <w:t>.</w:t>
      </w:r>
    </w:p>
    <w:p w14:paraId="6232F38E" w14:textId="77777777" w:rsidR="008A503B" w:rsidRDefault="002B3ACF" w:rsidP="00995C3E">
      <w:pPr>
        <w:pStyle w:val="avsnitt-undertittel"/>
      </w:pPr>
      <w:r>
        <w:t xml:space="preserve">Sikringstiltak mot sørpeskred </w:t>
      </w:r>
      <w:proofErr w:type="spellStart"/>
      <w:r>
        <w:t>frå</w:t>
      </w:r>
      <w:proofErr w:type="spellEnd"/>
      <w:r>
        <w:t xml:space="preserve"> Vannledningsdalen</w:t>
      </w:r>
    </w:p>
    <w:p w14:paraId="57B67DEE" w14:textId="77777777" w:rsidR="008A503B" w:rsidRDefault="002B3ACF" w:rsidP="00995C3E">
      <w:r>
        <w:t xml:space="preserve">Regjeringa foreslo i samband med </w:t>
      </w:r>
      <w:proofErr w:type="spellStart"/>
      <w:r>
        <w:t>Prop</w:t>
      </w:r>
      <w:proofErr w:type="spellEnd"/>
      <w:r>
        <w:t xml:space="preserve">. 1 S </w:t>
      </w:r>
      <w:r>
        <w:rPr>
          <w:rStyle w:val="kursiv"/>
          <w:sz w:val="21"/>
          <w:szCs w:val="21"/>
        </w:rPr>
        <w:t xml:space="preserve">Tillegg 1 (Endring av </w:t>
      </w:r>
      <w:proofErr w:type="spellStart"/>
      <w:r>
        <w:rPr>
          <w:rStyle w:val="kursiv"/>
          <w:sz w:val="21"/>
          <w:szCs w:val="21"/>
        </w:rPr>
        <w:t>Prop</w:t>
      </w:r>
      <w:proofErr w:type="spellEnd"/>
      <w:r>
        <w:rPr>
          <w:rStyle w:val="kursiv"/>
          <w:sz w:val="21"/>
          <w:szCs w:val="21"/>
        </w:rPr>
        <w:t>. 1 S (2021–2022) Statsbudsjettet 2022)</w:t>
      </w:r>
      <w:r>
        <w:t xml:space="preserve"> å </w:t>
      </w:r>
      <w:proofErr w:type="spellStart"/>
      <w:r>
        <w:t>auke</w:t>
      </w:r>
      <w:proofErr w:type="spellEnd"/>
      <w:r>
        <w:t xml:space="preserve"> løyvinga på kap. 0007 Tilfeldige utgifter post 30 Skred- og boligtiltak med 40 mill. kroner utover forslaget i Gul bok 2022. Løyvinga skal </w:t>
      </w:r>
      <w:proofErr w:type="spellStart"/>
      <w:r>
        <w:t>nyttast</w:t>
      </w:r>
      <w:proofErr w:type="spellEnd"/>
      <w:r>
        <w:t xml:space="preserve"> til å gjennomføre sikringstiltak mot sørpeskred </w:t>
      </w:r>
      <w:proofErr w:type="spellStart"/>
      <w:r>
        <w:t>frå</w:t>
      </w:r>
      <w:proofErr w:type="spellEnd"/>
      <w:r>
        <w:t xml:space="preserve"> Vannledningsdalen. Sikringstiltaka består av </w:t>
      </w:r>
      <w:proofErr w:type="spellStart"/>
      <w:r>
        <w:t>skrednett</w:t>
      </w:r>
      <w:proofErr w:type="spellEnd"/>
      <w:r>
        <w:t xml:space="preserve"> og erosjonssikra leievoll ved elva. Sikringstiltaka mot sørpeskred </w:t>
      </w:r>
      <w:proofErr w:type="spellStart"/>
      <w:r>
        <w:t>frå</w:t>
      </w:r>
      <w:proofErr w:type="spellEnd"/>
      <w:r>
        <w:t xml:space="preserve"> Vannledningsdalen </w:t>
      </w:r>
      <w:proofErr w:type="spellStart"/>
      <w:r>
        <w:t>utgjer</w:t>
      </w:r>
      <w:proofErr w:type="spellEnd"/>
      <w:r>
        <w:t xml:space="preserve"> det </w:t>
      </w:r>
      <w:proofErr w:type="spellStart"/>
      <w:r>
        <w:t>avsluttande</w:t>
      </w:r>
      <w:proofErr w:type="spellEnd"/>
      <w:r>
        <w:t xml:space="preserve"> leddet i sikringsarbeidet for sentrum av Longyearbyen.</w:t>
      </w:r>
    </w:p>
    <w:p w14:paraId="0F09EA28" w14:textId="77777777" w:rsidR="008A503B" w:rsidRDefault="002B3ACF" w:rsidP="00995C3E">
      <w:r>
        <w:t xml:space="preserve">Som </w:t>
      </w:r>
      <w:proofErr w:type="spellStart"/>
      <w:r>
        <w:t>følgje</w:t>
      </w:r>
      <w:proofErr w:type="spellEnd"/>
      <w:r>
        <w:t xml:space="preserve"> av behov for å inngå </w:t>
      </w:r>
      <w:proofErr w:type="spellStart"/>
      <w:r>
        <w:t>kontraktar</w:t>
      </w:r>
      <w:proofErr w:type="spellEnd"/>
      <w:r>
        <w:t xml:space="preserve"> i 2022 med utbetaling i 2023 for anleggsarbeid som skal </w:t>
      </w:r>
      <w:proofErr w:type="spellStart"/>
      <w:r>
        <w:t>utførast</w:t>
      </w:r>
      <w:proofErr w:type="spellEnd"/>
      <w:r>
        <w:t xml:space="preserve"> i 2023, foreslo regjeringa samstundes ei bestillingsfullmakt på 35 mill. kroner. Den samla kostnaden for sikringstiltaka mot sørpeskred </w:t>
      </w:r>
      <w:proofErr w:type="spellStart"/>
      <w:r>
        <w:t>frå</w:t>
      </w:r>
      <w:proofErr w:type="spellEnd"/>
      <w:r>
        <w:t xml:space="preserve"> Vannledningsdalen var estimert til 75 mill. kroner.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 St. 7 S (2021–2022).</w:t>
      </w:r>
    </w:p>
    <w:p w14:paraId="0A68BA14" w14:textId="77777777" w:rsidR="008A503B" w:rsidRDefault="002B3ACF" w:rsidP="00995C3E">
      <w:proofErr w:type="spellStart"/>
      <w:r>
        <w:t>Høgare</w:t>
      </w:r>
      <w:proofErr w:type="spellEnd"/>
      <w:r>
        <w:t xml:space="preserve"> material- og drivstoffkostnader fører til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utrekna</w:t>
      </w:r>
      <w:proofErr w:type="spellEnd"/>
      <w:r>
        <w:t xml:space="preserve"> kostnadene for tiltaket har </w:t>
      </w:r>
      <w:proofErr w:type="spellStart"/>
      <w:r>
        <w:t>auka</w:t>
      </w:r>
      <w:proofErr w:type="spellEnd"/>
      <w:r>
        <w:t xml:space="preserve"> med 15 mill. kroner. </w:t>
      </w:r>
    </w:p>
    <w:p w14:paraId="6EB757EC" w14:textId="77777777" w:rsidR="008A503B" w:rsidRDefault="002B3ACF" w:rsidP="00995C3E">
      <w:pPr>
        <w:pStyle w:val="avsnitt-undertittel"/>
      </w:pPr>
      <w:r>
        <w:t>Lokal snøskredvarsling</w:t>
      </w:r>
    </w:p>
    <w:p w14:paraId="0AB4DD97" w14:textId="77777777" w:rsidR="008A503B" w:rsidRDefault="002B3ACF" w:rsidP="00995C3E">
      <w:r>
        <w:t xml:space="preserve">Det er lokal snøskredvarsling (skredbanevarsling) i Longyearbyen. NVE og Longyearbyen lokalstyre har </w:t>
      </w:r>
      <w:proofErr w:type="spellStart"/>
      <w:r>
        <w:t>saman</w:t>
      </w:r>
      <w:proofErr w:type="spellEnd"/>
      <w:r>
        <w:t xml:space="preserve"> ansvaret for den lokale skredbanevarslinga. Lokal skredbanevurdering av </w:t>
      </w:r>
      <w:proofErr w:type="gramStart"/>
      <w:r>
        <w:t>utsette</w:t>
      </w:r>
      <w:proofErr w:type="gramEnd"/>
      <w:r>
        <w:t xml:space="preserve"> område er </w:t>
      </w:r>
      <w:proofErr w:type="spellStart"/>
      <w:r>
        <w:t>eit</w:t>
      </w:r>
      <w:proofErr w:type="spellEnd"/>
      <w:r>
        <w:t xml:space="preserve"> viktig </w:t>
      </w:r>
      <w:proofErr w:type="spellStart"/>
      <w:r>
        <w:t>risikoreduserande</w:t>
      </w:r>
      <w:proofErr w:type="spellEnd"/>
      <w:r>
        <w:t xml:space="preserve"> tiltak fram til </w:t>
      </w:r>
      <w:proofErr w:type="spellStart"/>
      <w:r>
        <w:t>dei</w:t>
      </w:r>
      <w:proofErr w:type="spellEnd"/>
      <w:r>
        <w:t xml:space="preserve"> mest </w:t>
      </w:r>
      <w:proofErr w:type="spellStart"/>
      <w:r>
        <w:t>skredutsette</w:t>
      </w:r>
      <w:proofErr w:type="spellEnd"/>
      <w:r>
        <w:t xml:space="preserve"> områda er sikra med permanente tiltak.</w:t>
      </w:r>
    </w:p>
    <w:p w14:paraId="57A5B036" w14:textId="77777777" w:rsidR="008A503B" w:rsidRDefault="002B3ACF" w:rsidP="00995C3E">
      <w:pPr>
        <w:pStyle w:val="avsnitt-undertittel"/>
      </w:pPr>
      <w:r>
        <w:t>Oppsummering</w:t>
      </w:r>
    </w:p>
    <w:p w14:paraId="0A65F6F7" w14:textId="77777777" w:rsidR="008A503B" w:rsidRDefault="002B3ACF" w:rsidP="00995C3E">
      <w:r>
        <w:t xml:space="preserve">Det er foreslått ei løyving på posten på 36,1 mill. kroner med stikkordet «kan </w:t>
      </w:r>
      <w:proofErr w:type="spellStart"/>
      <w:r>
        <w:t>overførast</w:t>
      </w:r>
      <w:proofErr w:type="spellEnd"/>
      <w:r>
        <w:t xml:space="preserve">». Løyvinga vil kunne </w:t>
      </w:r>
      <w:proofErr w:type="spellStart"/>
      <w:r>
        <w:t>nyttast</w:t>
      </w:r>
      <w:proofErr w:type="spellEnd"/>
      <w:r>
        <w:t xml:space="preserve"> av Olje- og energidepartementet gjennom ei belastningsfullmakt.</w:t>
      </w:r>
    </w:p>
    <w:p w14:paraId="04C01210" w14:textId="77777777" w:rsidR="008A503B" w:rsidRDefault="002B3ACF" w:rsidP="00995C3E">
      <w:pPr>
        <w:pStyle w:val="b-post"/>
      </w:pPr>
      <w:r>
        <w:lastRenderedPageBreak/>
        <w:t>Post 70 Diverse tilskudd</w:t>
      </w:r>
    </w:p>
    <w:p w14:paraId="5781A95B" w14:textId="77777777" w:rsidR="008A503B" w:rsidRDefault="002B3ACF" w:rsidP="00995C3E">
      <w:r>
        <w:t xml:space="preserve">Løyvinga på post 70 har </w:t>
      </w:r>
      <w:proofErr w:type="spellStart"/>
      <w:r>
        <w:t>tidlegare</w:t>
      </w:r>
      <w:proofErr w:type="spellEnd"/>
      <w:r>
        <w:t xml:space="preserve"> blitt nytta til bl.a. å kjøpe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Telenor for å sikre </w:t>
      </w:r>
      <w:proofErr w:type="spellStart"/>
      <w:r>
        <w:t>telekomtenester</w:t>
      </w:r>
      <w:proofErr w:type="spellEnd"/>
      <w:r>
        <w:t xml:space="preserve"> på Svalbard.</w:t>
      </w:r>
    </w:p>
    <w:p w14:paraId="244AF515" w14:textId="77777777" w:rsidR="008A503B" w:rsidRDefault="002B3ACF" w:rsidP="00995C3E">
      <w:r>
        <w:t xml:space="preserve">Løyvinga er foreslått redusert med 1,0 mill. kroner. Bakgrunnen er at kontrakten mellom Justis- og beredskapsdepartementet og Telenor om kjøp av </w:t>
      </w:r>
      <w:proofErr w:type="spellStart"/>
      <w:r>
        <w:t>teletenester</w:t>
      </w:r>
      <w:proofErr w:type="spellEnd"/>
      <w:r>
        <w:t xml:space="preserve"> på Svalbard er sagt opp med verknad </w:t>
      </w:r>
      <w:proofErr w:type="spellStart"/>
      <w:r>
        <w:t>frå</w:t>
      </w:r>
      <w:proofErr w:type="spellEnd"/>
      <w:r>
        <w:t xml:space="preserve"> 1. januar 2023.</w:t>
      </w:r>
    </w:p>
    <w:p w14:paraId="6AA8E51E" w14:textId="77777777" w:rsidR="008A503B" w:rsidRDefault="002B3ACF" w:rsidP="00995C3E">
      <w:r>
        <w:t xml:space="preserve">Regjeringa foreslo i </w:t>
      </w:r>
      <w:proofErr w:type="spellStart"/>
      <w:r>
        <w:t>Prop</w:t>
      </w:r>
      <w:proofErr w:type="spellEnd"/>
      <w:r>
        <w:t xml:space="preserve">. 78 S (2021–2022) å løyve 5,0 mill. kroner til </w:t>
      </w:r>
      <w:proofErr w:type="spellStart"/>
      <w:r>
        <w:t>teletenester</w:t>
      </w:r>
      <w:proofErr w:type="spellEnd"/>
      <w:r>
        <w:t xml:space="preserve"> på Svalbard på kap. 543 Nasjonal kommunikasjonsmyndighet Post 70 Telesikkerhet og -beredskap. Stortinget </w:t>
      </w:r>
      <w:proofErr w:type="spellStart"/>
      <w:r>
        <w:t>slutta</w:t>
      </w:r>
      <w:proofErr w:type="spellEnd"/>
      <w:r>
        <w:t xml:space="preserve"> seg til forslaget, jf. </w:t>
      </w:r>
      <w:proofErr w:type="spellStart"/>
      <w:r>
        <w:t>Innst</w:t>
      </w:r>
      <w:proofErr w:type="spellEnd"/>
      <w:r>
        <w:t>. 270 S (2021–2022).</w:t>
      </w:r>
    </w:p>
    <w:p w14:paraId="6C6A9C78" w14:textId="77777777" w:rsidR="008A503B" w:rsidRDefault="002B3ACF" w:rsidP="00995C3E">
      <w:r>
        <w:t xml:space="preserve">Den </w:t>
      </w:r>
      <w:proofErr w:type="spellStart"/>
      <w:r>
        <w:t>eksisterande</w:t>
      </w:r>
      <w:proofErr w:type="spellEnd"/>
      <w:r>
        <w:t xml:space="preserve"> reserveløysinga er oppgradert til 4G-dekning i Longyearbyen for alle </w:t>
      </w:r>
      <w:proofErr w:type="spellStart"/>
      <w:r>
        <w:t>dei</w:t>
      </w:r>
      <w:proofErr w:type="spellEnd"/>
      <w:r>
        <w:t xml:space="preserve"> tre norske </w:t>
      </w:r>
      <w:proofErr w:type="spellStart"/>
      <w:r>
        <w:t>mobiloperatørane</w:t>
      </w:r>
      <w:proofErr w:type="spellEnd"/>
      <w:r>
        <w:t xml:space="preserve">. Løysinga er i utgangspunktet etablert for tre år, før situasjonen må </w:t>
      </w:r>
      <w:proofErr w:type="spellStart"/>
      <w:r>
        <w:t>vurderast</w:t>
      </w:r>
      <w:proofErr w:type="spellEnd"/>
      <w:r>
        <w:t xml:space="preserve"> på nytt. Sjå </w:t>
      </w:r>
      <w:proofErr w:type="spellStart"/>
      <w:r>
        <w:t>Prop</w:t>
      </w:r>
      <w:proofErr w:type="spellEnd"/>
      <w:r>
        <w:t xml:space="preserve">. 1 S (2022–2023) </w:t>
      </w:r>
      <w:proofErr w:type="spellStart"/>
      <w:r>
        <w:t>frå</w:t>
      </w:r>
      <w:proofErr w:type="spellEnd"/>
      <w:r>
        <w:t xml:space="preserve"> Kommunal- og </w:t>
      </w:r>
      <w:proofErr w:type="spellStart"/>
      <w:r>
        <w:t>distriktsdepartementet</w:t>
      </w:r>
      <w:proofErr w:type="spellEnd"/>
      <w:r>
        <w:t xml:space="preserve"> for </w:t>
      </w:r>
      <w:proofErr w:type="spellStart"/>
      <w:r>
        <w:t>nærmare</w:t>
      </w:r>
      <w:proofErr w:type="spellEnd"/>
      <w:r>
        <w:t xml:space="preserve"> omtale av tiltaket.</w:t>
      </w:r>
    </w:p>
    <w:p w14:paraId="51018900" w14:textId="77777777" w:rsidR="008A503B" w:rsidRDefault="002B3ACF" w:rsidP="00995C3E">
      <w:r>
        <w:t xml:space="preserve">Det er </w:t>
      </w:r>
      <w:proofErr w:type="spellStart"/>
      <w:r>
        <w:t>ikkje</w:t>
      </w:r>
      <w:proofErr w:type="spellEnd"/>
      <w:r>
        <w:t xml:space="preserve"> foreslått løyving på posten i 2023.</w:t>
      </w:r>
    </w:p>
    <w:p w14:paraId="42F1A3EF" w14:textId="77777777" w:rsidR="008A503B" w:rsidRDefault="002B3ACF" w:rsidP="00995C3E">
      <w:pPr>
        <w:pStyle w:val="b-budkaptit"/>
      </w:pPr>
      <w:r>
        <w:t>Kap. 0009 Kulturminnetiltak (jf. kap. 3009)</w:t>
      </w:r>
    </w:p>
    <w:p w14:paraId="4B2AE6FC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432"/>
        <w:gridCol w:w="1140"/>
        <w:gridCol w:w="1140"/>
        <w:gridCol w:w="1263"/>
      </w:tblGrid>
      <w:tr w:rsidR="008A503B" w14:paraId="32707CD1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EC1F3F" w14:textId="77777777" w:rsidR="008A503B" w:rsidRDefault="008A503B" w:rsidP="00101E9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779B96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98B251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FDABB0" w14:textId="77777777" w:rsidR="008A503B" w:rsidRDefault="008A503B" w:rsidP="00995C3E">
            <w:pPr>
              <w:jc w:val="right"/>
            </w:pP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B045BF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01BF4C44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711BE5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47DBFC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CF2A71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9BE700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F9BC72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645432E8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DD80EE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A7F518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7260E7" w14:textId="77777777" w:rsidR="008A503B" w:rsidRDefault="002B3ACF" w:rsidP="00995C3E">
            <w:pPr>
              <w:jc w:val="right"/>
            </w:pPr>
            <w:r>
              <w:t>2 096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FC46D4" w14:textId="77777777" w:rsidR="008A503B" w:rsidRDefault="002B3ACF" w:rsidP="00995C3E">
            <w:pPr>
              <w:jc w:val="right"/>
            </w:pPr>
            <w:r>
              <w:t>2 220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35DC61" w14:textId="77777777" w:rsidR="008A503B" w:rsidRDefault="002B3ACF" w:rsidP="00995C3E">
            <w:pPr>
              <w:jc w:val="right"/>
            </w:pPr>
            <w:r>
              <w:t>2 260</w:t>
            </w:r>
          </w:p>
        </w:tc>
      </w:tr>
      <w:tr w:rsidR="008A503B" w14:paraId="09DB037B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31CB92" w14:textId="77777777" w:rsidR="008A503B" w:rsidRDefault="008A503B" w:rsidP="00101E9A">
            <w:pPr>
              <w:jc w:val="left"/>
            </w:pPr>
          </w:p>
        </w:tc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5B58FC" w14:textId="77777777" w:rsidR="008A503B" w:rsidRDefault="002B3ACF" w:rsidP="00995C3E">
            <w:pPr>
              <w:jc w:val="left"/>
            </w:pPr>
            <w:r>
              <w:t>Sum kap. 0009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719730" w14:textId="77777777" w:rsidR="008A503B" w:rsidRDefault="002B3ACF" w:rsidP="00995C3E">
            <w:pPr>
              <w:jc w:val="right"/>
            </w:pPr>
            <w:r>
              <w:t>2 096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9C1C588" w14:textId="77777777" w:rsidR="008A503B" w:rsidRDefault="002B3ACF" w:rsidP="00995C3E">
            <w:pPr>
              <w:jc w:val="right"/>
            </w:pPr>
            <w:r>
              <w:t>2 220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C3DBFC" w14:textId="77777777" w:rsidR="008A503B" w:rsidRDefault="002B3ACF" w:rsidP="00995C3E">
            <w:pPr>
              <w:jc w:val="right"/>
            </w:pPr>
            <w:r>
              <w:t>2 260</w:t>
            </w:r>
          </w:p>
        </w:tc>
      </w:tr>
    </w:tbl>
    <w:p w14:paraId="3D5EA54D" w14:textId="77777777" w:rsidR="008A503B" w:rsidRDefault="002B3ACF" w:rsidP="00995C3E">
      <w:pPr>
        <w:pStyle w:val="b-post"/>
      </w:pPr>
      <w:r>
        <w:t>Post 01 Driftsutgifter</w:t>
      </w:r>
    </w:p>
    <w:p w14:paraId="72F862D2" w14:textId="77777777" w:rsidR="008A503B" w:rsidRDefault="002B3ACF" w:rsidP="00995C3E">
      <w:r>
        <w:t xml:space="preserve">Løyvinga skal dekke utgiftene </w:t>
      </w:r>
      <w:proofErr w:type="spellStart"/>
      <w:r>
        <w:t>Sysselmeisteren</w:t>
      </w:r>
      <w:proofErr w:type="spellEnd"/>
      <w:r>
        <w:t xml:space="preserve"> har til konkrete kulturminnetiltak. </w:t>
      </w:r>
      <w:proofErr w:type="spellStart"/>
      <w:r>
        <w:t>Midlane</w:t>
      </w:r>
      <w:proofErr w:type="spellEnd"/>
      <w:r>
        <w:t xml:space="preserve"> skal </w:t>
      </w:r>
      <w:proofErr w:type="spellStart"/>
      <w:r>
        <w:t>nyttast</w:t>
      </w:r>
      <w:proofErr w:type="spellEnd"/>
      <w:r>
        <w:t xml:space="preserve"> til arbeidet som er omtalt i kulturminneplanen for Svalbard 2013–2023, bl.a. arkeologiske </w:t>
      </w:r>
      <w:proofErr w:type="spellStart"/>
      <w:r>
        <w:t>registreringar</w:t>
      </w:r>
      <w:proofErr w:type="spellEnd"/>
      <w:r>
        <w:t xml:space="preserve"> og </w:t>
      </w:r>
      <w:proofErr w:type="spellStart"/>
      <w:r>
        <w:t>undersøkingar</w:t>
      </w:r>
      <w:proofErr w:type="spellEnd"/>
      <w:r>
        <w:t xml:space="preserve"> i felt, </w:t>
      </w:r>
      <w:proofErr w:type="spellStart"/>
      <w:r>
        <w:t>vedlikehald</w:t>
      </w:r>
      <w:proofErr w:type="spellEnd"/>
      <w:r>
        <w:t xml:space="preserve"> av bygg, avdekking av </w:t>
      </w:r>
      <w:proofErr w:type="spellStart"/>
      <w:r>
        <w:t>nedbrytingsmekanismar</w:t>
      </w:r>
      <w:proofErr w:type="spellEnd"/>
      <w:r>
        <w:t xml:space="preserve"> for å utvikle </w:t>
      </w:r>
      <w:proofErr w:type="spellStart"/>
      <w:r>
        <w:t>metodar</w:t>
      </w:r>
      <w:proofErr w:type="spellEnd"/>
      <w:r>
        <w:t xml:space="preserve"> for </w:t>
      </w:r>
      <w:proofErr w:type="spellStart"/>
      <w:r>
        <w:t>istandsetjing</w:t>
      </w:r>
      <w:proofErr w:type="spellEnd"/>
      <w:r>
        <w:t xml:space="preserve"> og </w:t>
      </w:r>
      <w:proofErr w:type="spellStart"/>
      <w:r>
        <w:t>vedlikehald</w:t>
      </w:r>
      <w:proofErr w:type="spellEnd"/>
      <w:r>
        <w:t xml:space="preserve"> og </w:t>
      </w:r>
      <w:proofErr w:type="spellStart"/>
      <w:r>
        <w:t>haldningsskapande</w:t>
      </w:r>
      <w:proofErr w:type="spellEnd"/>
      <w:r>
        <w:t xml:space="preserve"> informasjonsarbeid i form av </w:t>
      </w:r>
      <w:proofErr w:type="spellStart"/>
      <w:r>
        <w:t>ein</w:t>
      </w:r>
      <w:proofErr w:type="spellEnd"/>
      <w:r>
        <w:t xml:space="preserve"> serie med informasjonshefte m.m.</w:t>
      </w:r>
    </w:p>
    <w:p w14:paraId="3DF4090D" w14:textId="77777777" w:rsidR="008A503B" w:rsidRDefault="002B3ACF" w:rsidP="00995C3E">
      <w:r>
        <w:t xml:space="preserve">Lønn til </w:t>
      </w:r>
      <w:proofErr w:type="gramStart"/>
      <w:r>
        <w:t>tilsette</w:t>
      </w:r>
      <w:proofErr w:type="gramEnd"/>
      <w:r>
        <w:t xml:space="preserve"> hos </w:t>
      </w:r>
      <w:proofErr w:type="spellStart"/>
      <w:r>
        <w:t>Sysselmeisteren</w:t>
      </w:r>
      <w:proofErr w:type="spellEnd"/>
      <w:r>
        <w:t xml:space="preserve"> på kulturminnefeltet blir løyvd på kap. 0005 på svalbardbudsjettet.</w:t>
      </w:r>
    </w:p>
    <w:p w14:paraId="560C0DD0" w14:textId="77777777" w:rsidR="008A503B" w:rsidRDefault="002B3ACF" w:rsidP="00995C3E">
      <w:r>
        <w:t>Det er foreslått ei løyving på posten på 2,3 mill. kroner.</w:t>
      </w:r>
    </w:p>
    <w:p w14:paraId="277AD974" w14:textId="77777777" w:rsidR="008A503B" w:rsidRDefault="002B3ACF" w:rsidP="00995C3E">
      <w:pPr>
        <w:pStyle w:val="b-budkaptit"/>
      </w:pPr>
      <w:r>
        <w:t>Kap. 3009 Kulturminnetiltak (jf. kap. 0009)</w:t>
      </w:r>
    </w:p>
    <w:p w14:paraId="2EF4F868" w14:textId="77777777" w:rsidR="008A503B" w:rsidRDefault="002B3ACF" w:rsidP="00995C3E">
      <w:pPr>
        <w:pStyle w:val="Tabellnavn"/>
      </w:pPr>
      <w:r>
        <w:t>05N2tx2</w:t>
      </w:r>
    </w:p>
    <w:tbl>
      <w:tblPr>
        <w:tblW w:w="9115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290"/>
        <w:gridCol w:w="1140"/>
        <w:gridCol w:w="1140"/>
        <w:gridCol w:w="1405"/>
      </w:tblGrid>
      <w:tr w:rsidR="008A503B" w14:paraId="035E6E19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EA6947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D584CF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54E5FF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083796" w14:textId="77777777" w:rsidR="008A503B" w:rsidRDefault="008A503B" w:rsidP="00995C3E">
            <w:pPr>
              <w:jc w:val="right"/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494810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7AFE64D6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B27837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BACC97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47AB4E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8378C6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BD0890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35D65A9B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6F4E92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25EF03" w14:textId="77777777" w:rsidR="008A503B" w:rsidRDefault="002B3ACF" w:rsidP="00995C3E">
            <w:pPr>
              <w:jc w:val="left"/>
            </w:pPr>
            <w:r>
              <w:t>Diverse inntekter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B4F13DE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B9F3F4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D0BC57" w14:textId="77777777" w:rsidR="008A503B" w:rsidRDefault="002B3ACF" w:rsidP="00995C3E">
            <w:pPr>
              <w:jc w:val="right"/>
            </w:pPr>
            <w:r>
              <w:t>0</w:t>
            </w:r>
          </w:p>
        </w:tc>
      </w:tr>
      <w:tr w:rsidR="008A503B" w14:paraId="1E79F08D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5EAFAA" w14:textId="77777777" w:rsidR="008A503B" w:rsidRDefault="008A503B" w:rsidP="00101E9A">
            <w:pPr>
              <w:jc w:val="left"/>
            </w:pP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861845" w14:textId="77777777" w:rsidR="008A503B" w:rsidRDefault="002B3ACF" w:rsidP="00995C3E">
            <w:pPr>
              <w:jc w:val="left"/>
            </w:pPr>
            <w:r>
              <w:t>Sum kap. 3009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5E17AA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BE8D55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A40AEAC" w14:textId="77777777" w:rsidR="008A503B" w:rsidRDefault="002B3ACF" w:rsidP="00995C3E">
            <w:pPr>
              <w:jc w:val="right"/>
            </w:pPr>
            <w:r>
              <w:t>0</w:t>
            </w:r>
          </w:p>
        </w:tc>
      </w:tr>
    </w:tbl>
    <w:p w14:paraId="01EDC0A6" w14:textId="77777777" w:rsidR="008A503B" w:rsidRDefault="002B3ACF" w:rsidP="00995C3E">
      <w:pPr>
        <w:pStyle w:val="b-post"/>
      </w:pPr>
      <w:r>
        <w:t>Post 01 Diverse inntekter</w:t>
      </w:r>
    </w:p>
    <w:p w14:paraId="19045415" w14:textId="77777777" w:rsidR="008A503B" w:rsidRDefault="002B3ACF" w:rsidP="00995C3E">
      <w:r>
        <w:t xml:space="preserve">Inntektsframlegget på posten dekker inntekter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refusjonar</w:t>
      </w:r>
      <w:proofErr w:type="spellEnd"/>
      <w:r>
        <w:t xml:space="preserve"> av kostnader ved registrering av kulturminne.</w:t>
      </w:r>
    </w:p>
    <w:p w14:paraId="561A70D0" w14:textId="77777777" w:rsidR="008A503B" w:rsidRDefault="002B3ACF" w:rsidP="00995C3E">
      <w:r>
        <w:lastRenderedPageBreak/>
        <w:t xml:space="preserve">Kapittelet samsvarer med kap. 0009. Det har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inntekt på posten i 2021.</w:t>
      </w:r>
    </w:p>
    <w:p w14:paraId="4F66BB78" w14:textId="77777777" w:rsidR="008A503B" w:rsidRDefault="002B3ACF" w:rsidP="00995C3E">
      <w:r>
        <w:t xml:space="preserve">Det er foreslått å </w:t>
      </w:r>
      <w:proofErr w:type="spellStart"/>
      <w:r>
        <w:t>ikkje</w:t>
      </w:r>
      <w:proofErr w:type="spellEnd"/>
      <w:r>
        <w:t xml:space="preserve"> budsjettere med inntekter på posten.</w:t>
      </w:r>
    </w:p>
    <w:p w14:paraId="3332D79E" w14:textId="77777777" w:rsidR="008A503B" w:rsidRDefault="002B3ACF" w:rsidP="00995C3E">
      <w:r>
        <w:t xml:space="preserve">Det er foreslått at Justis- og beredskapsdepartementet får fullmakt til å overskride løyvinga på kap. 0009, post 01 </w:t>
      </w:r>
      <w:proofErr w:type="spellStart"/>
      <w:r>
        <w:t>tilsvarande</w:t>
      </w:r>
      <w:proofErr w:type="spellEnd"/>
      <w:r>
        <w:t xml:space="preserve"> inntekter utover det </w:t>
      </w:r>
      <w:proofErr w:type="spellStart"/>
      <w:r>
        <w:t>vedtekne</w:t>
      </w:r>
      <w:proofErr w:type="spellEnd"/>
      <w:r>
        <w:t xml:space="preserve"> budsjettet på kap. 3009, post 01, jf. forslaget til vedtak.</w:t>
      </w:r>
    </w:p>
    <w:p w14:paraId="408686E4" w14:textId="77777777" w:rsidR="008A503B" w:rsidRDefault="002B3ACF" w:rsidP="00995C3E">
      <w:pPr>
        <w:pStyle w:val="b-budkaptit"/>
      </w:pPr>
      <w:r>
        <w:t>Kap. 0011 Direktoratet for mineralforvaltning med Bergmesteren for Svalbard</w:t>
      </w:r>
    </w:p>
    <w:p w14:paraId="03F19F0A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0F32C27C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6EFDAD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06B4C9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523BD1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CD8EA1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E577D3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7CEB4AB7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5BB796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9EB33C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4ED20C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DCFA9E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873439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1F024DB3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9E50C7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8DDDB2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7EFC16" w14:textId="77777777" w:rsidR="008A503B" w:rsidRDefault="002B3ACF" w:rsidP="00995C3E">
            <w:pPr>
              <w:jc w:val="right"/>
            </w:pPr>
            <w:r>
              <w:t>2 246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99ACBC" w14:textId="77777777" w:rsidR="008A503B" w:rsidRDefault="002B3ACF" w:rsidP="00995C3E">
            <w:pPr>
              <w:jc w:val="right"/>
            </w:pPr>
            <w:r>
              <w:t>2 200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8492D8" w14:textId="77777777" w:rsidR="008A503B" w:rsidRDefault="002B3ACF" w:rsidP="00995C3E">
            <w:pPr>
              <w:jc w:val="right"/>
            </w:pPr>
            <w:r>
              <w:t>2 240</w:t>
            </w:r>
          </w:p>
        </w:tc>
      </w:tr>
      <w:tr w:rsidR="008A503B" w14:paraId="0448C971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6B8EB7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4ECF48" w14:textId="77777777" w:rsidR="008A503B" w:rsidRDefault="002B3ACF" w:rsidP="00995C3E">
            <w:pPr>
              <w:jc w:val="left"/>
            </w:pPr>
            <w:r>
              <w:t>Sum kap. 0011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72DDF8" w14:textId="77777777" w:rsidR="008A503B" w:rsidRDefault="002B3ACF" w:rsidP="00995C3E">
            <w:pPr>
              <w:jc w:val="right"/>
            </w:pPr>
            <w:r>
              <w:t>2 246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BA1A49" w14:textId="77777777" w:rsidR="008A503B" w:rsidRDefault="002B3ACF" w:rsidP="00995C3E">
            <w:pPr>
              <w:jc w:val="right"/>
            </w:pPr>
            <w:r>
              <w:t>2 200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8F15EB" w14:textId="77777777" w:rsidR="008A503B" w:rsidRDefault="002B3ACF" w:rsidP="00995C3E">
            <w:pPr>
              <w:jc w:val="right"/>
            </w:pPr>
            <w:r>
              <w:t>2 240</w:t>
            </w:r>
          </w:p>
        </w:tc>
      </w:tr>
    </w:tbl>
    <w:p w14:paraId="6C089160" w14:textId="77777777" w:rsidR="008A503B" w:rsidRDefault="002B3ACF" w:rsidP="00995C3E">
      <w:pPr>
        <w:pStyle w:val="b-post"/>
      </w:pPr>
      <w:r>
        <w:t>Post 01 Driftsutgifter</w:t>
      </w:r>
    </w:p>
    <w:p w14:paraId="1FBE0597" w14:textId="77777777" w:rsidR="008A503B" w:rsidRDefault="002B3ACF" w:rsidP="00995C3E">
      <w:r>
        <w:t xml:space="preserve">Løyvinga på posten skal finansiere drift av </w:t>
      </w:r>
      <w:proofErr w:type="spellStart"/>
      <w:r>
        <w:t>eit</w:t>
      </w:r>
      <w:proofErr w:type="spellEnd"/>
      <w:r>
        <w:t xml:space="preserve"> eige kontor for Direktoratet for mineralforvaltning med </w:t>
      </w:r>
      <w:proofErr w:type="spellStart"/>
      <w:r>
        <w:t>Bergmeisteren</w:t>
      </w:r>
      <w:proofErr w:type="spellEnd"/>
      <w:r>
        <w:t xml:space="preserve"> for Svalbard i Longyearbyen.</w:t>
      </w:r>
    </w:p>
    <w:p w14:paraId="57E9331E" w14:textId="77777777" w:rsidR="008A503B" w:rsidRDefault="002B3ACF" w:rsidP="00995C3E">
      <w:r>
        <w:t xml:space="preserve">Direktoratet for mineralforvaltning med </w:t>
      </w:r>
      <w:proofErr w:type="spellStart"/>
      <w:r>
        <w:t>Bergmeisteren</w:t>
      </w:r>
      <w:proofErr w:type="spellEnd"/>
      <w:r>
        <w:t xml:space="preserve"> for Svalbard er underlagt Nærings- og fiskeridepartementet. Direktoratet har eige kontor, ei </w:t>
      </w:r>
      <w:proofErr w:type="spellStart"/>
      <w:r>
        <w:t>bergmeisterstilling</w:t>
      </w:r>
      <w:proofErr w:type="spellEnd"/>
      <w:r>
        <w:t xml:space="preserve"> og ei stilling knytt til Svalbard. Direktoratet vil prioritere saksbehandling og tilsyn. Direktoratet vil informere om miljøregelverket og sjå til at </w:t>
      </w:r>
      <w:proofErr w:type="spellStart"/>
      <w:r>
        <w:t>undersøkingar</w:t>
      </w:r>
      <w:proofErr w:type="spellEnd"/>
      <w:r>
        <w:t xml:space="preserve"> og uttak av mineral blir gjennomførte slik at òg ressurs- og miljøaspekt blir </w:t>
      </w:r>
      <w:proofErr w:type="spellStart"/>
      <w:r>
        <w:t>tekne</w:t>
      </w:r>
      <w:proofErr w:type="spellEnd"/>
      <w:r>
        <w:t xml:space="preserve"> omsyn til.</w:t>
      </w:r>
    </w:p>
    <w:p w14:paraId="285AE7C2" w14:textId="77777777" w:rsidR="008A503B" w:rsidRDefault="002B3ACF" w:rsidP="00995C3E">
      <w:r>
        <w:t>Det er foreslått ei løyving på posten på 2,2 mill. kroner.</w:t>
      </w:r>
    </w:p>
    <w:p w14:paraId="4279B97F" w14:textId="77777777" w:rsidR="008A503B" w:rsidRDefault="002B3ACF" w:rsidP="00995C3E">
      <w:pPr>
        <w:pStyle w:val="b-budkaptit"/>
      </w:pPr>
      <w:r>
        <w:t>Kap. 0017 Norsk Polarinstitutt – refusjon</w:t>
      </w:r>
    </w:p>
    <w:p w14:paraId="52CE0392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44C8688C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46BC7FD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E4077A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FFD9F7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59C24E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80018E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7115C3C9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5F9308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988163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A86085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8BB8F1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E42BB3C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3D44683D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04F1CC" w14:textId="77777777" w:rsidR="008A503B" w:rsidRDefault="002B3ACF" w:rsidP="00101E9A">
            <w:pPr>
              <w:jc w:val="left"/>
            </w:pPr>
            <w:r>
              <w:t>50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BD2203" w14:textId="77777777" w:rsidR="008A503B" w:rsidRDefault="002B3ACF" w:rsidP="00995C3E">
            <w:pPr>
              <w:jc w:val="left"/>
            </w:pPr>
            <w:r>
              <w:t>Refusjon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CE8D27" w14:textId="77777777" w:rsidR="008A503B" w:rsidRDefault="002B3ACF" w:rsidP="00995C3E">
            <w:pPr>
              <w:jc w:val="right"/>
            </w:pPr>
            <w:r>
              <w:t>3 811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809F69F" w14:textId="77777777" w:rsidR="008A503B" w:rsidRDefault="002B3ACF" w:rsidP="00995C3E">
            <w:pPr>
              <w:jc w:val="right"/>
            </w:pPr>
            <w:r>
              <w:t>3 800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1470981" w14:textId="77777777" w:rsidR="008A503B" w:rsidRDefault="002B3ACF" w:rsidP="00995C3E">
            <w:pPr>
              <w:jc w:val="right"/>
            </w:pPr>
            <w:r>
              <w:t>3 900</w:t>
            </w:r>
          </w:p>
        </w:tc>
      </w:tr>
      <w:tr w:rsidR="008A503B" w14:paraId="42A1BD31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5FC5DA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35FFEE" w14:textId="77777777" w:rsidR="008A503B" w:rsidRDefault="002B3ACF" w:rsidP="00995C3E">
            <w:pPr>
              <w:jc w:val="left"/>
            </w:pPr>
            <w:r>
              <w:t>Sum kap. 0017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A82F17" w14:textId="77777777" w:rsidR="008A503B" w:rsidRDefault="002B3ACF" w:rsidP="00995C3E">
            <w:pPr>
              <w:jc w:val="right"/>
            </w:pPr>
            <w:r>
              <w:t>3 811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237931" w14:textId="77777777" w:rsidR="008A503B" w:rsidRDefault="002B3ACF" w:rsidP="00995C3E">
            <w:pPr>
              <w:jc w:val="right"/>
            </w:pPr>
            <w:r>
              <w:t>3 800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ED45F5" w14:textId="77777777" w:rsidR="008A503B" w:rsidRDefault="002B3ACF" w:rsidP="00995C3E">
            <w:pPr>
              <w:jc w:val="right"/>
            </w:pPr>
            <w:r>
              <w:t>3 900</w:t>
            </w:r>
          </w:p>
        </w:tc>
      </w:tr>
    </w:tbl>
    <w:p w14:paraId="2DC61190" w14:textId="77777777" w:rsidR="008A503B" w:rsidRDefault="002B3ACF" w:rsidP="00995C3E">
      <w:pPr>
        <w:pStyle w:val="b-post"/>
      </w:pPr>
      <w:r>
        <w:t>Post 50 Refusjon</w:t>
      </w:r>
    </w:p>
    <w:p w14:paraId="229C7ED5" w14:textId="77777777" w:rsidR="008A503B" w:rsidRDefault="002B3ACF" w:rsidP="00995C3E">
      <w:r>
        <w:t xml:space="preserve">Løyvinga på posten skal gi delvis dekning for </w:t>
      </w:r>
      <w:proofErr w:type="spellStart"/>
      <w:r>
        <w:t>oppgåver</w:t>
      </w:r>
      <w:proofErr w:type="spellEnd"/>
      <w:r>
        <w:t xml:space="preserve"> instituttet utfører på Svalbard for andre enn miljøforvaltninga. Dette </w:t>
      </w:r>
      <w:proofErr w:type="spellStart"/>
      <w:r>
        <w:t>omfattar</w:t>
      </w:r>
      <w:proofErr w:type="spellEnd"/>
      <w:r>
        <w:t xml:space="preserve"> topografisk kartlegging, forvaltningsrådgiving overfor </w:t>
      </w:r>
      <w:proofErr w:type="spellStart"/>
      <w:r>
        <w:t>Sysselmeisteren</w:t>
      </w:r>
      <w:proofErr w:type="spellEnd"/>
      <w:r>
        <w:t xml:space="preserve"> og miljøretta kunnskapsformidling og informasjon. </w:t>
      </w:r>
      <w:proofErr w:type="spellStart"/>
      <w:r>
        <w:t>Hovudløyvinga</w:t>
      </w:r>
      <w:proofErr w:type="spellEnd"/>
      <w:r>
        <w:t xml:space="preserve"> til Norsk Polarinstitutt er omtalt på kap. 1471 i </w:t>
      </w:r>
      <w:proofErr w:type="spellStart"/>
      <w:r>
        <w:t>Prop</w:t>
      </w:r>
      <w:proofErr w:type="spellEnd"/>
      <w:r>
        <w:t>. 1 S (2022–2023) for Klima- og miljødepartementet.</w:t>
      </w:r>
    </w:p>
    <w:p w14:paraId="68BA69B9" w14:textId="77777777" w:rsidR="008A503B" w:rsidRDefault="002B3ACF" w:rsidP="00995C3E">
      <w:r>
        <w:t xml:space="preserve">Norsk Polarinstitutt er den sentrale </w:t>
      </w:r>
      <w:proofErr w:type="spellStart"/>
      <w:r>
        <w:t>statlege</w:t>
      </w:r>
      <w:proofErr w:type="spellEnd"/>
      <w:r>
        <w:t xml:space="preserve"> institusjonen for kartlegging, </w:t>
      </w:r>
      <w:proofErr w:type="spellStart"/>
      <w:r>
        <w:t>miljøovervaking</w:t>
      </w:r>
      <w:proofErr w:type="spellEnd"/>
      <w:r>
        <w:t xml:space="preserve"> og </w:t>
      </w:r>
      <w:proofErr w:type="spellStart"/>
      <w:r>
        <w:t>forvaltningsretta</w:t>
      </w:r>
      <w:proofErr w:type="spellEnd"/>
      <w:r>
        <w:t xml:space="preserve"> forsking i arktiske strøk. Norsk Polarinstitutt er den </w:t>
      </w:r>
      <w:proofErr w:type="spellStart"/>
      <w:r>
        <w:t>faglege</w:t>
      </w:r>
      <w:proofErr w:type="spellEnd"/>
      <w:r>
        <w:t xml:space="preserve"> </w:t>
      </w:r>
      <w:proofErr w:type="spellStart"/>
      <w:r>
        <w:t>rådgivaren</w:t>
      </w:r>
      <w:proofErr w:type="spellEnd"/>
      <w:r>
        <w:t xml:space="preserve"> for den sentrale forvaltninga, miljødirektorata og </w:t>
      </w:r>
      <w:proofErr w:type="spellStart"/>
      <w:r>
        <w:t>Sysselmeisteren</w:t>
      </w:r>
      <w:proofErr w:type="spellEnd"/>
      <w:r>
        <w:t xml:space="preserve"> i polarspørsmål og har permanent nærvær i Longyearbyen og Ny-Ålesund.</w:t>
      </w:r>
    </w:p>
    <w:p w14:paraId="5276CED3" w14:textId="77777777" w:rsidR="008A503B" w:rsidRDefault="002B3ACF" w:rsidP="00995C3E">
      <w:r>
        <w:t>Det er foreslått ei løyving på posten på 3,9 mill. kroner.</w:t>
      </w:r>
    </w:p>
    <w:p w14:paraId="32E94EB8" w14:textId="77777777" w:rsidR="008A503B" w:rsidRDefault="002B3ACF" w:rsidP="00995C3E">
      <w:pPr>
        <w:pStyle w:val="b-budkaptit"/>
      </w:pPr>
      <w:r>
        <w:lastRenderedPageBreak/>
        <w:t>Kap. 0018 Navigasjonsinnretninger</w:t>
      </w:r>
    </w:p>
    <w:p w14:paraId="3B7DA90F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547B9D81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CB7179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CD24AB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049BAD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D4F060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5165304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1672C8FF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563F59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C8F8DE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005E0D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24E6E0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B9E429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7364C886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9598C8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1308B3" w14:textId="77777777" w:rsidR="008A503B" w:rsidRDefault="002B3ACF" w:rsidP="00995C3E">
            <w:pPr>
              <w:jc w:val="left"/>
            </w:pPr>
            <w:r>
              <w:t>Drift og vedlikehold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417EE9" w14:textId="77777777" w:rsidR="008A503B" w:rsidRDefault="002B3ACF" w:rsidP="00995C3E">
            <w:pPr>
              <w:jc w:val="right"/>
            </w:pPr>
            <w:r>
              <w:t>3 662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AEA037" w14:textId="77777777" w:rsidR="008A503B" w:rsidRDefault="002B3ACF" w:rsidP="00995C3E">
            <w:pPr>
              <w:jc w:val="right"/>
            </w:pPr>
            <w:r>
              <w:t>5 000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452337" w14:textId="77777777" w:rsidR="008A503B" w:rsidRDefault="002B3ACF" w:rsidP="00995C3E">
            <w:pPr>
              <w:jc w:val="right"/>
            </w:pPr>
            <w:r>
              <w:t>3 940</w:t>
            </w:r>
          </w:p>
        </w:tc>
      </w:tr>
      <w:tr w:rsidR="008A503B" w14:paraId="518ECCB8" w14:textId="77777777" w:rsidTr="00101E9A">
        <w:trPr>
          <w:trHeight w:val="64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6DAAD2" w14:textId="77777777" w:rsidR="008A503B" w:rsidRDefault="002B3ACF" w:rsidP="00101E9A">
            <w:pPr>
              <w:jc w:val="left"/>
            </w:pPr>
            <w: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3F3B18" w14:textId="77777777" w:rsidR="008A503B" w:rsidRDefault="002B3ACF" w:rsidP="00995C3E">
            <w:pPr>
              <w:jc w:val="left"/>
            </w:pPr>
            <w:r>
              <w:t>Nyanlegg og større vedlikehold, aerolykter og maritime fyr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CAC47D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E0AECE" w14:textId="77777777" w:rsidR="008A503B" w:rsidRDefault="002B3ACF" w:rsidP="00995C3E">
            <w:pPr>
              <w:jc w:val="right"/>
            </w:pPr>
            <w: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9EBB93" w14:textId="77777777" w:rsidR="008A503B" w:rsidRDefault="002B3ACF" w:rsidP="00995C3E">
            <w:pPr>
              <w:jc w:val="right"/>
            </w:pPr>
            <w:r>
              <w:t>400</w:t>
            </w:r>
          </w:p>
        </w:tc>
      </w:tr>
      <w:tr w:rsidR="008A503B" w14:paraId="31FCD744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509245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0862B2" w14:textId="77777777" w:rsidR="008A503B" w:rsidRDefault="002B3ACF" w:rsidP="00995C3E">
            <w:pPr>
              <w:jc w:val="left"/>
            </w:pPr>
            <w:r>
              <w:t>Sum kap. 0018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BF036E" w14:textId="77777777" w:rsidR="008A503B" w:rsidRDefault="002B3ACF" w:rsidP="00995C3E">
            <w:pPr>
              <w:jc w:val="right"/>
            </w:pPr>
            <w:r>
              <w:t>3 662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F378B6" w14:textId="77777777" w:rsidR="008A503B" w:rsidRDefault="002B3ACF" w:rsidP="00995C3E">
            <w:pPr>
              <w:jc w:val="right"/>
            </w:pPr>
            <w:r>
              <w:t>5 400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6AD1BC" w14:textId="77777777" w:rsidR="008A503B" w:rsidRDefault="002B3ACF" w:rsidP="00995C3E">
            <w:pPr>
              <w:jc w:val="right"/>
            </w:pPr>
            <w:r>
              <w:t>4 340</w:t>
            </w:r>
          </w:p>
        </w:tc>
      </w:tr>
    </w:tbl>
    <w:p w14:paraId="2CBB6B07" w14:textId="77777777" w:rsidR="008A503B" w:rsidRDefault="002B3ACF" w:rsidP="00995C3E">
      <w:r>
        <w:t xml:space="preserve">Fagansvaret for arbeidet med kystforvaltninga vart 1. januar 2022 overført </w:t>
      </w:r>
      <w:proofErr w:type="spellStart"/>
      <w:r>
        <w:t>frå</w:t>
      </w:r>
      <w:proofErr w:type="spellEnd"/>
      <w:r>
        <w:t xml:space="preserve"> Samferdselsdepartementet til Nærings- og fiskeridepartementet.</w:t>
      </w:r>
    </w:p>
    <w:p w14:paraId="2D05C7DB" w14:textId="77777777" w:rsidR="008A503B" w:rsidRDefault="002B3ACF" w:rsidP="00995C3E">
      <w:pPr>
        <w:pStyle w:val="b-post"/>
      </w:pPr>
      <w:r>
        <w:t>Post 01 Drift og vedlikehold</w:t>
      </w:r>
    </w:p>
    <w:p w14:paraId="51D0EE01" w14:textId="77777777" w:rsidR="008A503B" w:rsidRDefault="002B3ACF" w:rsidP="00995C3E">
      <w:r>
        <w:t xml:space="preserve">Løyvinga på posten skal bl.a. dekke utgifter til lønn, maskiner og helikopter i samband med </w:t>
      </w:r>
      <w:proofErr w:type="spellStart"/>
      <w:r>
        <w:t>vedlikehald</w:t>
      </w:r>
      <w:proofErr w:type="spellEnd"/>
      <w:r>
        <w:t xml:space="preserve"> og </w:t>
      </w:r>
      <w:proofErr w:type="spellStart"/>
      <w:r>
        <w:t>utskiftingar</w:t>
      </w:r>
      <w:proofErr w:type="spellEnd"/>
      <w:r>
        <w:t xml:space="preserve"> av </w:t>
      </w:r>
      <w:proofErr w:type="spellStart"/>
      <w:r>
        <w:t>navigasjonsinnretningar</w:t>
      </w:r>
      <w:proofErr w:type="spellEnd"/>
      <w:r>
        <w:t xml:space="preserve"> i farvatna ved Svalbard. </w:t>
      </w:r>
      <w:proofErr w:type="spellStart"/>
      <w:r>
        <w:t>Innretningane</w:t>
      </w:r>
      <w:proofErr w:type="spellEnd"/>
      <w:r>
        <w:t xml:space="preserve"> er etablerte for sjøtrafikk. Løyvinga hadde ei </w:t>
      </w:r>
      <w:proofErr w:type="spellStart"/>
      <w:r>
        <w:t>monnaleg</w:t>
      </w:r>
      <w:proofErr w:type="spellEnd"/>
      <w:r>
        <w:t xml:space="preserve"> </w:t>
      </w:r>
      <w:proofErr w:type="spellStart"/>
      <w:r>
        <w:t>mindreutgift</w:t>
      </w:r>
      <w:proofErr w:type="spellEnd"/>
      <w:r>
        <w:t xml:space="preserve"> i 2021, i </w:t>
      </w:r>
      <w:proofErr w:type="spellStart"/>
      <w:r>
        <w:t>hovudsak</w:t>
      </w:r>
      <w:proofErr w:type="spellEnd"/>
      <w:r>
        <w:t xml:space="preserve"> som </w:t>
      </w:r>
      <w:proofErr w:type="spellStart"/>
      <w:r>
        <w:t>følgje</w:t>
      </w:r>
      <w:proofErr w:type="spellEnd"/>
      <w:r>
        <w:t xml:space="preserve"> av at </w:t>
      </w:r>
      <w:proofErr w:type="spellStart"/>
      <w:r>
        <w:t>dårlege</w:t>
      </w:r>
      <w:proofErr w:type="spellEnd"/>
      <w:r>
        <w:t xml:space="preserve"> </w:t>
      </w:r>
      <w:proofErr w:type="spellStart"/>
      <w:r>
        <w:t>vêrforhold</w:t>
      </w:r>
      <w:proofErr w:type="spellEnd"/>
      <w:r>
        <w:t xml:space="preserve"> hindra </w:t>
      </w:r>
      <w:proofErr w:type="spellStart"/>
      <w:r>
        <w:t>planlagd</w:t>
      </w:r>
      <w:proofErr w:type="spellEnd"/>
      <w:r>
        <w:t xml:space="preserve"> helikoptertransport.</w:t>
      </w:r>
    </w:p>
    <w:p w14:paraId="57478736" w14:textId="77777777" w:rsidR="008A503B" w:rsidRDefault="002B3ACF" w:rsidP="00995C3E">
      <w:r>
        <w:t>Det er foreslått ei løyving på posten på 3,9 mill. kroner.</w:t>
      </w:r>
    </w:p>
    <w:p w14:paraId="6E1AFD34" w14:textId="77777777" w:rsidR="008A503B" w:rsidRDefault="002B3ACF" w:rsidP="00995C3E">
      <w:pPr>
        <w:pStyle w:val="b-post"/>
      </w:pPr>
      <w:r>
        <w:t>Post 30 Nyanlegg og større vedlikehold, aerolykter og maritime fyr</w:t>
      </w:r>
    </w:p>
    <w:p w14:paraId="1C70A4E3" w14:textId="77777777" w:rsidR="008A503B" w:rsidRDefault="002B3ACF" w:rsidP="00995C3E">
      <w:r>
        <w:t xml:space="preserve">Løyvinga på posten skal gå til større </w:t>
      </w:r>
      <w:proofErr w:type="spellStart"/>
      <w:r>
        <w:t>vedlikehald</w:t>
      </w:r>
      <w:proofErr w:type="spellEnd"/>
      <w:r>
        <w:t xml:space="preserve"> og etablering av nye merke.</w:t>
      </w:r>
    </w:p>
    <w:p w14:paraId="287248A5" w14:textId="77777777" w:rsidR="008A503B" w:rsidRDefault="002B3ACF" w:rsidP="00995C3E">
      <w:r>
        <w:t xml:space="preserve">Det har </w:t>
      </w:r>
      <w:proofErr w:type="spellStart"/>
      <w:r>
        <w:t>vore</w:t>
      </w:r>
      <w:proofErr w:type="spellEnd"/>
      <w:r>
        <w:t xml:space="preserve"> planlagt å etablere ei ny sektorlykt i nordre del av Sørgattet, og dette arbeidet og anna fornying held fram i 2022.</w:t>
      </w:r>
    </w:p>
    <w:p w14:paraId="4359B3EA" w14:textId="77777777" w:rsidR="008A503B" w:rsidRDefault="002B3ACF" w:rsidP="00995C3E">
      <w:proofErr w:type="spellStart"/>
      <w:r>
        <w:t>Sjølv</w:t>
      </w:r>
      <w:proofErr w:type="spellEnd"/>
      <w:r>
        <w:t xml:space="preserve"> om </w:t>
      </w:r>
      <w:proofErr w:type="spellStart"/>
      <w:r>
        <w:t>innretningane</w:t>
      </w:r>
      <w:proofErr w:type="spellEnd"/>
      <w:r>
        <w:t xml:space="preserve"> på Svalbard er fornya </w:t>
      </w:r>
      <w:proofErr w:type="spellStart"/>
      <w:r>
        <w:t>dei</w:t>
      </w:r>
      <w:proofErr w:type="spellEnd"/>
      <w:r>
        <w:t xml:space="preserve"> siste åra, kan det framover </w:t>
      </w:r>
      <w:proofErr w:type="spellStart"/>
      <w:r>
        <w:t>vere</w:t>
      </w:r>
      <w:proofErr w:type="spellEnd"/>
      <w:r>
        <w:t xml:space="preserve"> behov for å </w:t>
      </w:r>
      <w:proofErr w:type="spellStart"/>
      <w:r>
        <w:t>setje</w:t>
      </w:r>
      <w:proofErr w:type="spellEnd"/>
      <w:r>
        <w:t xml:space="preserve"> lys på enkelte merke som i dag er </w:t>
      </w:r>
      <w:proofErr w:type="spellStart"/>
      <w:r>
        <w:t>utan</w:t>
      </w:r>
      <w:proofErr w:type="spellEnd"/>
      <w:r>
        <w:t xml:space="preserve"> lys.</w:t>
      </w:r>
    </w:p>
    <w:p w14:paraId="6357E6E8" w14:textId="77777777" w:rsidR="008A503B" w:rsidRDefault="002B3ACF" w:rsidP="00995C3E">
      <w:r>
        <w:t>Det er foreslått ei løyving på posten på 400 000 kroner.</w:t>
      </w:r>
    </w:p>
    <w:p w14:paraId="3E423663" w14:textId="77777777" w:rsidR="008A503B" w:rsidRDefault="002B3ACF" w:rsidP="00995C3E">
      <w:pPr>
        <w:pStyle w:val="b-budkaptit"/>
      </w:pPr>
      <w:r>
        <w:t xml:space="preserve">Kap. 0019 Meteorologisk institutt – </w:t>
      </w:r>
      <w:proofErr w:type="spellStart"/>
      <w:r>
        <w:t>husleige</w:t>
      </w:r>
      <w:proofErr w:type="spellEnd"/>
      <w:r>
        <w:t xml:space="preserve"> Bjørnøya og Hopen</w:t>
      </w:r>
    </w:p>
    <w:p w14:paraId="0D2D4138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12DEE76B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2BBF3D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543BFC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8E0E90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D15FE3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585C70" w14:textId="77777777" w:rsidR="008A503B" w:rsidRDefault="002B3ACF" w:rsidP="00995C3E">
            <w:pPr>
              <w:jc w:val="right"/>
            </w:pPr>
            <w:r>
              <w:t>(i 1 000 kr)</w:t>
            </w:r>
          </w:p>
        </w:tc>
      </w:tr>
      <w:tr w:rsidR="008A503B" w14:paraId="486502FA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60A63B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D5CBF2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FDEAB1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2151CE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4C2CF2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67402D23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2FFA19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9A83A5" w14:textId="77777777" w:rsidR="008A503B" w:rsidRDefault="002B3ACF" w:rsidP="00995C3E">
            <w:pPr>
              <w:jc w:val="left"/>
            </w:pPr>
            <w:r>
              <w:t xml:space="preserve">Driftsutgifter 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B946BB" w14:textId="77777777" w:rsidR="008A503B" w:rsidRDefault="002B3ACF" w:rsidP="00995C3E">
            <w:pPr>
              <w:jc w:val="right"/>
            </w:pPr>
            <w:r>
              <w:t>7 143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DB3C17" w14:textId="77777777" w:rsidR="008A503B" w:rsidRDefault="002B3ACF" w:rsidP="00995C3E">
            <w:pPr>
              <w:jc w:val="right"/>
            </w:pPr>
            <w:r>
              <w:t>7 644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9D1520" w14:textId="77777777" w:rsidR="008A503B" w:rsidRDefault="002B3ACF" w:rsidP="00995C3E">
            <w:pPr>
              <w:jc w:val="right"/>
            </w:pPr>
            <w:r>
              <w:t>7 782</w:t>
            </w:r>
          </w:p>
        </w:tc>
      </w:tr>
      <w:tr w:rsidR="008A503B" w14:paraId="68C7E5A8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10809E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22EC44" w14:textId="77777777" w:rsidR="008A503B" w:rsidRDefault="002B3ACF" w:rsidP="00995C3E">
            <w:pPr>
              <w:jc w:val="left"/>
            </w:pPr>
            <w:r>
              <w:t>Sum kap. 0019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CEAF63" w14:textId="77777777" w:rsidR="008A503B" w:rsidRDefault="002B3ACF" w:rsidP="00995C3E">
            <w:pPr>
              <w:jc w:val="right"/>
            </w:pPr>
            <w:r>
              <w:t>7 143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2B5C21" w14:textId="77777777" w:rsidR="008A503B" w:rsidRDefault="002B3ACF" w:rsidP="00995C3E">
            <w:pPr>
              <w:jc w:val="right"/>
            </w:pPr>
            <w:r>
              <w:t>7 644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7A3ECC" w14:textId="77777777" w:rsidR="008A503B" w:rsidRDefault="002B3ACF" w:rsidP="00995C3E">
            <w:pPr>
              <w:jc w:val="right"/>
            </w:pPr>
            <w:r>
              <w:t>7 782</w:t>
            </w:r>
          </w:p>
        </w:tc>
      </w:tr>
    </w:tbl>
    <w:p w14:paraId="56A31599" w14:textId="77777777" w:rsidR="008A503B" w:rsidRDefault="002B3ACF" w:rsidP="00995C3E">
      <w:pPr>
        <w:pStyle w:val="b-post"/>
      </w:pPr>
      <w:r>
        <w:t>Post 01 Driftsutgifter</w:t>
      </w:r>
    </w:p>
    <w:p w14:paraId="49806C18" w14:textId="77777777" w:rsidR="008A503B" w:rsidRDefault="002B3ACF" w:rsidP="00995C3E">
      <w:r>
        <w:t xml:space="preserve">Løyvinga skal dekke Meteorologisk institutt sine utgifter til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bygningane</w:t>
      </w:r>
      <w:proofErr w:type="spellEnd"/>
      <w:r>
        <w:t xml:space="preserve"> på Bjørnøya og Hopen.</w:t>
      </w:r>
    </w:p>
    <w:p w14:paraId="5EBFA291" w14:textId="77777777" w:rsidR="008A503B" w:rsidRDefault="002B3ACF" w:rsidP="00995C3E">
      <w:r>
        <w:t xml:space="preserve">Driftskostnadene </w:t>
      </w:r>
      <w:proofErr w:type="spellStart"/>
      <w:r>
        <w:t>utanom</w:t>
      </w:r>
      <w:proofErr w:type="spellEnd"/>
      <w:r>
        <w:t xml:space="preserve"> </w:t>
      </w:r>
      <w:proofErr w:type="spellStart"/>
      <w:r>
        <w:t>husleige</w:t>
      </w:r>
      <w:proofErr w:type="spellEnd"/>
      <w:r>
        <w:t xml:space="preserve"> for </w:t>
      </w:r>
      <w:proofErr w:type="spellStart"/>
      <w:r>
        <w:t>dei</w:t>
      </w:r>
      <w:proofErr w:type="spellEnd"/>
      <w:r>
        <w:t xml:space="preserve"> meteorologiske </w:t>
      </w:r>
      <w:proofErr w:type="spellStart"/>
      <w:r>
        <w:t>stasjonane</w:t>
      </w:r>
      <w:proofErr w:type="spellEnd"/>
      <w:r>
        <w:t xml:space="preserve"> er finansierte på budsjettet til Klima- og miljødepartementet, kap. 1412, post 50.</w:t>
      </w:r>
    </w:p>
    <w:p w14:paraId="78CC8A4F" w14:textId="77777777" w:rsidR="008A503B" w:rsidRDefault="002B3ACF" w:rsidP="00995C3E">
      <w:r>
        <w:t>Det er foreslått ei løyving på posten på 7,8 mill. kroner.</w:t>
      </w:r>
    </w:p>
    <w:p w14:paraId="59E2FFA5" w14:textId="77777777" w:rsidR="008A503B" w:rsidRDefault="002B3ACF" w:rsidP="00995C3E">
      <w:pPr>
        <w:pStyle w:val="b-budkaptit"/>
      </w:pPr>
      <w:r>
        <w:t>Kap. 0020 Statsbygg Svalbard</w:t>
      </w:r>
    </w:p>
    <w:p w14:paraId="74763C06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070826B0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E99F46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902C40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FE7BC6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DF43C2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372160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3C01B3E3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EC0D400" w14:textId="77777777" w:rsidR="008A503B" w:rsidRDefault="002B3ACF" w:rsidP="00101E9A">
            <w:pPr>
              <w:jc w:val="left"/>
            </w:pPr>
            <w:r>
              <w:lastRenderedPageBreak/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91E855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8AC0AC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0E5E60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476530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7CC9E9BF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5ECFF3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5C77DD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6F4A46" w14:textId="77777777" w:rsidR="008A503B" w:rsidRDefault="002B3ACF" w:rsidP="00995C3E">
            <w:pPr>
              <w:jc w:val="right"/>
            </w:pPr>
            <w:r>
              <w:t>2 207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815C56" w14:textId="77777777" w:rsidR="008A503B" w:rsidRDefault="002B3ACF" w:rsidP="00995C3E">
            <w:pPr>
              <w:jc w:val="right"/>
            </w:pPr>
            <w:r>
              <w:t>2 300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C0214B" w14:textId="77777777" w:rsidR="008A503B" w:rsidRDefault="002B3ACF" w:rsidP="00995C3E">
            <w:pPr>
              <w:jc w:val="right"/>
            </w:pPr>
            <w:r>
              <w:t>2 340</w:t>
            </w:r>
          </w:p>
        </w:tc>
      </w:tr>
      <w:tr w:rsidR="008A503B" w14:paraId="65267E5D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194ABB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54DC00" w14:textId="77777777" w:rsidR="008A503B" w:rsidRDefault="002B3ACF" w:rsidP="00995C3E">
            <w:pPr>
              <w:jc w:val="left"/>
            </w:pPr>
            <w:r>
              <w:t>Sum kap. 0020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488AD56" w14:textId="77777777" w:rsidR="008A503B" w:rsidRDefault="002B3ACF" w:rsidP="00995C3E">
            <w:pPr>
              <w:jc w:val="right"/>
            </w:pPr>
            <w:r>
              <w:t>2 207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6EA511" w14:textId="77777777" w:rsidR="008A503B" w:rsidRDefault="002B3ACF" w:rsidP="00995C3E">
            <w:pPr>
              <w:jc w:val="right"/>
            </w:pPr>
            <w:r>
              <w:t>2 300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BF5B83" w14:textId="77777777" w:rsidR="008A503B" w:rsidRDefault="002B3ACF" w:rsidP="00995C3E">
            <w:pPr>
              <w:jc w:val="right"/>
            </w:pPr>
            <w:r>
              <w:t>2 340</w:t>
            </w:r>
          </w:p>
        </w:tc>
      </w:tr>
    </w:tbl>
    <w:p w14:paraId="4913DAD8" w14:textId="77777777" w:rsidR="008A503B" w:rsidRDefault="002B3ACF" w:rsidP="00995C3E">
      <w:pPr>
        <w:pStyle w:val="b-post"/>
      </w:pPr>
      <w:r>
        <w:t>Post 01 Driftsutgifter</w:t>
      </w:r>
    </w:p>
    <w:p w14:paraId="19BF6F1B" w14:textId="77777777" w:rsidR="008A503B" w:rsidRDefault="002B3ACF" w:rsidP="00995C3E">
      <w:r>
        <w:t xml:space="preserve">Løyvinga skal dekke lønns- og </w:t>
      </w:r>
      <w:proofErr w:type="spellStart"/>
      <w:r>
        <w:t>driftsmidlar</w:t>
      </w:r>
      <w:proofErr w:type="spellEnd"/>
      <w:r>
        <w:t xml:space="preserve"> for Statsbygg sitt kontor i Longyearbyen</w:t>
      </w:r>
      <w:r>
        <w:rPr>
          <w:vertAlign w:val="superscript"/>
        </w:rPr>
        <w:footnoteReference w:id="5"/>
      </w:r>
      <w:r>
        <w:t>.</w:t>
      </w:r>
    </w:p>
    <w:p w14:paraId="60162218" w14:textId="77777777" w:rsidR="008A503B" w:rsidRDefault="002B3ACF" w:rsidP="00995C3E">
      <w:r>
        <w:t xml:space="preserve">Statsbygg er underlagt Kommunal- og </w:t>
      </w:r>
      <w:proofErr w:type="spellStart"/>
      <w:r>
        <w:t>distriktsdepartementet</w:t>
      </w:r>
      <w:proofErr w:type="spellEnd"/>
      <w:r>
        <w:t xml:space="preserve">. Statsbygg Svalbard har ansvaret for </w:t>
      </w:r>
      <w:proofErr w:type="spellStart"/>
      <w:r>
        <w:t>statlege</w:t>
      </w:r>
      <w:proofErr w:type="spellEnd"/>
      <w:r>
        <w:t xml:space="preserve"> bygg og </w:t>
      </w:r>
      <w:proofErr w:type="spellStart"/>
      <w:r>
        <w:t>utbyggingar</w:t>
      </w:r>
      <w:proofErr w:type="spellEnd"/>
      <w:r>
        <w:t xml:space="preserve"> på Svalbard. Statsbygg Svalbard har </w:t>
      </w:r>
      <w:proofErr w:type="spellStart"/>
      <w:r>
        <w:t>vidare</w:t>
      </w:r>
      <w:proofErr w:type="spellEnd"/>
      <w:r>
        <w:t xml:space="preserve"> ansvaret for forvaltninga av </w:t>
      </w:r>
      <w:proofErr w:type="spellStart"/>
      <w:r>
        <w:t>ein</w:t>
      </w:r>
      <w:proofErr w:type="spellEnd"/>
      <w:r>
        <w:t xml:space="preserve"> bustadpool i Longyearbyen som </w:t>
      </w:r>
      <w:proofErr w:type="spellStart"/>
      <w:r>
        <w:t>leiger</w:t>
      </w:r>
      <w:proofErr w:type="spellEnd"/>
      <w:r>
        <w:t xml:space="preserve"> ut </w:t>
      </w:r>
      <w:proofErr w:type="spellStart"/>
      <w:r>
        <w:t>bustader</w:t>
      </w:r>
      <w:proofErr w:type="spellEnd"/>
      <w:r>
        <w:t xml:space="preserve"> til </w:t>
      </w:r>
      <w:proofErr w:type="spellStart"/>
      <w:r>
        <w:t>offentleg</w:t>
      </w:r>
      <w:proofErr w:type="spellEnd"/>
      <w:r>
        <w:t xml:space="preserve"> tilsette.</w:t>
      </w:r>
    </w:p>
    <w:p w14:paraId="4C26D0E7" w14:textId="77777777" w:rsidR="008A503B" w:rsidRDefault="002B3ACF" w:rsidP="00995C3E">
      <w:r>
        <w:t xml:space="preserve">Vedlegg 1 og 2 gir </w:t>
      </w:r>
      <w:proofErr w:type="gramStart"/>
      <w:r>
        <w:t>ei oversikt</w:t>
      </w:r>
      <w:proofErr w:type="gramEnd"/>
      <w:r>
        <w:t xml:space="preserve"> over utgifter og inntekter som gjeld bygg og </w:t>
      </w:r>
      <w:proofErr w:type="spellStart"/>
      <w:r>
        <w:t>bustader</w:t>
      </w:r>
      <w:proofErr w:type="spellEnd"/>
      <w:r>
        <w:t xml:space="preserve"> på Svalbard. Forvaltninga av </w:t>
      </w:r>
      <w:proofErr w:type="spellStart"/>
      <w:r>
        <w:t>statleg</w:t>
      </w:r>
      <w:proofErr w:type="spellEnd"/>
      <w:r>
        <w:t xml:space="preserve"> </w:t>
      </w:r>
      <w:proofErr w:type="spellStart"/>
      <w:r>
        <w:t>eigde</w:t>
      </w:r>
      <w:proofErr w:type="spellEnd"/>
      <w:r>
        <w:t xml:space="preserve"> </w:t>
      </w:r>
      <w:proofErr w:type="spellStart"/>
      <w:r>
        <w:t>bustader</w:t>
      </w:r>
      <w:proofErr w:type="spellEnd"/>
      <w:r>
        <w:t xml:space="preserve"> i Longyearbyen er omtalt under punkt 2.2.3.4.</w:t>
      </w:r>
    </w:p>
    <w:p w14:paraId="08291420" w14:textId="77777777" w:rsidR="008A503B" w:rsidRDefault="002B3ACF" w:rsidP="00995C3E">
      <w:r>
        <w:t>Det er foreslått ei løyving på posten på 2,3 mill. kroner.</w:t>
      </w:r>
    </w:p>
    <w:p w14:paraId="2AF5B9D0" w14:textId="77777777" w:rsidR="008A503B" w:rsidRDefault="002B3ACF" w:rsidP="00995C3E">
      <w:pPr>
        <w:pStyle w:val="b-budkaptit"/>
      </w:pPr>
      <w:r>
        <w:t>Kap. 0022 Skattekontoret, Svalbard (jf. kap. 3022)</w:t>
      </w:r>
    </w:p>
    <w:p w14:paraId="2FE61E28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12B67214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1FA3D9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DD81F8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CFBB2B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4C43AD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CD22A3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39261841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4318D8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51D146D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A55A1D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7ECD12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8E10C4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380E39AD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7D426B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69BD51" w14:textId="77777777" w:rsidR="008A503B" w:rsidRDefault="002B3ACF" w:rsidP="00995C3E">
            <w:pPr>
              <w:jc w:val="left"/>
            </w:pPr>
            <w:r>
              <w:t>Driftsutgifter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9099FA" w14:textId="77777777" w:rsidR="008A503B" w:rsidRDefault="002B3ACF" w:rsidP="00995C3E">
            <w:pPr>
              <w:jc w:val="right"/>
            </w:pPr>
            <w:r>
              <w:t>5 839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6FE597" w14:textId="77777777" w:rsidR="008A503B" w:rsidRDefault="002B3ACF" w:rsidP="00995C3E">
            <w:pPr>
              <w:jc w:val="right"/>
            </w:pPr>
            <w:r>
              <w:t>6 100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C77633" w14:textId="77777777" w:rsidR="008A503B" w:rsidRDefault="002B3ACF" w:rsidP="00995C3E">
            <w:pPr>
              <w:jc w:val="right"/>
            </w:pPr>
            <w:r>
              <w:t>6 210</w:t>
            </w:r>
          </w:p>
        </w:tc>
      </w:tr>
      <w:tr w:rsidR="008A503B" w14:paraId="1A94E5EA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C76FB3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14F54D" w14:textId="77777777" w:rsidR="008A503B" w:rsidRDefault="002B3ACF" w:rsidP="00995C3E">
            <w:pPr>
              <w:jc w:val="left"/>
            </w:pPr>
            <w:r>
              <w:t>Sum kap. 0022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136B8E" w14:textId="77777777" w:rsidR="008A503B" w:rsidRDefault="002B3ACF" w:rsidP="00995C3E">
            <w:pPr>
              <w:jc w:val="right"/>
            </w:pPr>
            <w:r>
              <w:t>5 839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120599" w14:textId="77777777" w:rsidR="008A503B" w:rsidRDefault="002B3ACF" w:rsidP="00995C3E">
            <w:pPr>
              <w:jc w:val="right"/>
            </w:pPr>
            <w:r>
              <w:t>6 100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6D7E5A" w14:textId="77777777" w:rsidR="008A503B" w:rsidRDefault="002B3ACF" w:rsidP="00995C3E">
            <w:pPr>
              <w:jc w:val="right"/>
            </w:pPr>
            <w:r>
              <w:t>6 210</w:t>
            </w:r>
          </w:p>
        </w:tc>
      </w:tr>
    </w:tbl>
    <w:p w14:paraId="3BAC8F26" w14:textId="77777777" w:rsidR="008A503B" w:rsidRDefault="002B3ACF" w:rsidP="00995C3E">
      <w:pPr>
        <w:pStyle w:val="b-post"/>
      </w:pPr>
      <w:r>
        <w:t>Post 01 Driftsutgifter</w:t>
      </w:r>
    </w:p>
    <w:p w14:paraId="65FC6E75" w14:textId="77777777" w:rsidR="008A503B" w:rsidRDefault="002B3ACF" w:rsidP="00995C3E">
      <w:r>
        <w:t xml:space="preserve">Løyvinga skal </w:t>
      </w:r>
      <w:proofErr w:type="spellStart"/>
      <w:r>
        <w:t>nyttast</w:t>
      </w:r>
      <w:proofErr w:type="spellEnd"/>
      <w:r>
        <w:t xml:space="preserve"> til å drive Svalbard skattekontor i Longyearbyen. Budsjettløyvinga skal òg dekke utgifter til Skatteklagenemnda for Svalbard og utgifter til </w:t>
      </w:r>
      <w:proofErr w:type="spellStart"/>
      <w:r>
        <w:t>fagleg</w:t>
      </w:r>
      <w:proofErr w:type="spellEnd"/>
      <w:r>
        <w:t xml:space="preserve"> og administrativ bistand og oppfølging </w:t>
      </w:r>
      <w:proofErr w:type="spellStart"/>
      <w:r>
        <w:t>frå</w:t>
      </w:r>
      <w:proofErr w:type="spellEnd"/>
      <w:r>
        <w:t xml:space="preserve"> Skatteetaten.</w:t>
      </w:r>
    </w:p>
    <w:p w14:paraId="20266D8D" w14:textId="77777777" w:rsidR="008A503B" w:rsidRDefault="002B3ACF" w:rsidP="00995C3E">
      <w:r>
        <w:t xml:space="preserve">Skatteetaten og -kontoret er </w:t>
      </w:r>
      <w:proofErr w:type="spellStart"/>
      <w:r>
        <w:t>underlagde</w:t>
      </w:r>
      <w:proofErr w:type="spellEnd"/>
      <w:r>
        <w:t xml:space="preserve"> Finansdepartementet. Mål- og resultatstyring av skattekontoret skjer </w:t>
      </w:r>
      <w:proofErr w:type="spellStart"/>
      <w:r>
        <w:t>innanfor</w:t>
      </w:r>
      <w:proofErr w:type="spellEnd"/>
      <w:r>
        <w:t xml:space="preserve"> det som til kvar tid er fastsett for skattestyresmaktene.</w:t>
      </w:r>
    </w:p>
    <w:p w14:paraId="7D45750A" w14:textId="77777777" w:rsidR="008A503B" w:rsidRDefault="002B3ACF" w:rsidP="00995C3E">
      <w:r>
        <w:t xml:space="preserve">Svalbard skattekontor har ansvar for å </w:t>
      </w:r>
      <w:proofErr w:type="spellStart"/>
      <w:r>
        <w:t>fastsetje</w:t>
      </w:r>
      <w:proofErr w:type="spellEnd"/>
      <w:r>
        <w:t xml:space="preserve"> skatt etter svalbardskattelova, føre kontroll med </w:t>
      </w:r>
      <w:proofErr w:type="spellStart"/>
      <w:r>
        <w:t>personlege</w:t>
      </w:r>
      <w:proofErr w:type="spellEnd"/>
      <w:r>
        <w:t xml:space="preserve"> </w:t>
      </w:r>
      <w:proofErr w:type="spellStart"/>
      <w:r>
        <w:t>skattytarar</w:t>
      </w:r>
      <w:proofErr w:type="spellEnd"/>
      <w:r>
        <w:t xml:space="preserve">, </w:t>
      </w:r>
      <w:proofErr w:type="spellStart"/>
      <w:r>
        <w:t>næringsdrivande</w:t>
      </w:r>
      <w:proofErr w:type="spellEnd"/>
      <w:r>
        <w:t xml:space="preserve"> og </w:t>
      </w:r>
      <w:proofErr w:type="spellStart"/>
      <w:r>
        <w:t>verksemder</w:t>
      </w:r>
      <w:proofErr w:type="spellEnd"/>
      <w:r>
        <w:t xml:space="preserve">, administrere register over befolkninga på Svalbard, refundere innbetalt avgift til Svalbards miljøvernfond til </w:t>
      </w:r>
      <w:proofErr w:type="spellStart"/>
      <w:r>
        <w:t>fastbuande</w:t>
      </w:r>
      <w:proofErr w:type="spellEnd"/>
      <w:r>
        <w:t xml:space="preserve"> og </w:t>
      </w:r>
      <w:proofErr w:type="spellStart"/>
      <w:r>
        <w:t>rekne</w:t>
      </w:r>
      <w:proofErr w:type="spellEnd"/>
      <w:r>
        <w:t xml:space="preserve"> ut kolavgift.</w:t>
      </w:r>
    </w:p>
    <w:p w14:paraId="6CA7F106" w14:textId="77777777" w:rsidR="008A503B" w:rsidRDefault="002B3ACF" w:rsidP="00995C3E">
      <w:r>
        <w:t xml:space="preserve">Dei </w:t>
      </w:r>
      <w:proofErr w:type="spellStart"/>
      <w:r>
        <w:t>særskilde</w:t>
      </w:r>
      <w:proofErr w:type="spellEnd"/>
      <w:r>
        <w:t xml:space="preserve"> </w:t>
      </w:r>
      <w:proofErr w:type="spellStart"/>
      <w:r>
        <w:t>skattereglane</w:t>
      </w:r>
      <w:proofErr w:type="spellEnd"/>
      <w:r>
        <w:t xml:space="preserve"> for Svalbard er heimla i svalbardskattelova. Dei </w:t>
      </w:r>
      <w:proofErr w:type="spellStart"/>
      <w:r>
        <w:t>årlege</w:t>
      </w:r>
      <w:proofErr w:type="spellEnd"/>
      <w:r>
        <w:t xml:space="preserve"> </w:t>
      </w:r>
      <w:proofErr w:type="spellStart"/>
      <w:r>
        <w:t>skattesatsane</w:t>
      </w:r>
      <w:proofErr w:type="spellEnd"/>
      <w:r>
        <w:t xml:space="preserve"> er heimla i Forslag til vedtak om formues- og inntektsskatt til Svalbard for inntektsåret 2023, </w:t>
      </w:r>
      <w:proofErr w:type="spellStart"/>
      <w:r>
        <w:t>romartal</w:t>
      </w:r>
      <w:proofErr w:type="spellEnd"/>
      <w:r>
        <w:t xml:space="preserve"> II.</w:t>
      </w:r>
    </w:p>
    <w:p w14:paraId="01D65EB5" w14:textId="77777777" w:rsidR="008A503B" w:rsidRDefault="002B3ACF" w:rsidP="00995C3E">
      <w:r>
        <w:t>Det er foreslått ei løyving på posten på 6,2 mill. kroner.</w:t>
      </w:r>
    </w:p>
    <w:p w14:paraId="17FBEC0C" w14:textId="77777777" w:rsidR="008A503B" w:rsidRDefault="002B3ACF" w:rsidP="00995C3E">
      <w:r>
        <w:t xml:space="preserve">Det er foreslått at Finansdepartementet kan overskride løyvinga på kap. 0022, post 01 mot </w:t>
      </w:r>
      <w:proofErr w:type="spellStart"/>
      <w:r>
        <w:t>tilsvarande</w:t>
      </w:r>
      <w:proofErr w:type="spellEnd"/>
      <w:r>
        <w:t xml:space="preserve"> inntekter </w:t>
      </w:r>
      <w:r>
        <w:lastRenderedPageBreak/>
        <w:t xml:space="preserve">utover det </w:t>
      </w:r>
      <w:proofErr w:type="spellStart"/>
      <w:r>
        <w:t>vedtekne</w:t>
      </w:r>
      <w:proofErr w:type="spellEnd"/>
      <w:r>
        <w:t xml:space="preserve"> budsjettet på kap. 3022, post 01. Sjå omtale på kap. 3030.</w:t>
      </w:r>
    </w:p>
    <w:p w14:paraId="369B34DF" w14:textId="77777777" w:rsidR="008A503B" w:rsidRDefault="002B3ACF" w:rsidP="00995C3E">
      <w:pPr>
        <w:pStyle w:val="b-budkaptit"/>
      </w:pPr>
      <w:r>
        <w:t>Kap. 3022 Skattekontoret, Svalbard (jf. kap. 0022)</w:t>
      </w:r>
    </w:p>
    <w:p w14:paraId="7B481571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48F494E6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6B865E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0E706F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FC1337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79E400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2C7E42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61FBD7A1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012893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7E7441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33ECE30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B78C27B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C9C79F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4BC32B79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8C3686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146FE6" w14:textId="77777777" w:rsidR="008A503B" w:rsidRDefault="002B3ACF" w:rsidP="00995C3E">
            <w:pPr>
              <w:jc w:val="left"/>
            </w:pPr>
            <w:r>
              <w:t>Diverse inntekter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158D65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BDE1010" w14:textId="77777777" w:rsidR="008A503B" w:rsidRDefault="002B3ACF" w:rsidP="00995C3E">
            <w:pPr>
              <w:jc w:val="right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1B34BE" w14:textId="77777777" w:rsidR="008A503B" w:rsidRDefault="002B3ACF" w:rsidP="00995C3E">
            <w:pPr>
              <w:jc w:val="right"/>
            </w:pPr>
            <w:r>
              <w:t>270</w:t>
            </w:r>
          </w:p>
        </w:tc>
      </w:tr>
      <w:tr w:rsidR="008A503B" w14:paraId="36F8BC39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967A19E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AFEA03" w14:textId="77777777" w:rsidR="008A503B" w:rsidRDefault="002B3ACF" w:rsidP="00995C3E">
            <w:pPr>
              <w:jc w:val="left"/>
            </w:pPr>
            <w:r>
              <w:t>Sum kap. 3022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B15718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67240A" w14:textId="77777777" w:rsidR="008A503B" w:rsidRDefault="002B3ACF" w:rsidP="00995C3E">
            <w:pPr>
              <w:jc w:val="right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DE51E6" w14:textId="77777777" w:rsidR="008A503B" w:rsidRDefault="002B3ACF" w:rsidP="00995C3E">
            <w:pPr>
              <w:jc w:val="right"/>
            </w:pPr>
            <w:r>
              <w:t>270</w:t>
            </w:r>
          </w:p>
        </w:tc>
      </w:tr>
    </w:tbl>
    <w:p w14:paraId="2C139C59" w14:textId="77777777" w:rsidR="008A503B" w:rsidRDefault="002B3ACF" w:rsidP="00995C3E">
      <w:pPr>
        <w:pStyle w:val="b-post"/>
      </w:pPr>
      <w:r>
        <w:t>Post 01 Diverse inntekter</w:t>
      </w:r>
    </w:p>
    <w:p w14:paraId="0761C5B2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avtalt refusjon </w:t>
      </w:r>
      <w:proofErr w:type="spellStart"/>
      <w:r>
        <w:t>frå</w:t>
      </w:r>
      <w:proofErr w:type="spellEnd"/>
      <w:r>
        <w:t xml:space="preserve"> Svalbards miljøvernfond for arbeidet skattekontoret utfører med </w:t>
      </w:r>
      <w:proofErr w:type="spellStart"/>
      <w:r>
        <w:t>rekneskapen</w:t>
      </w:r>
      <w:proofErr w:type="spellEnd"/>
      <w:r>
        <w:t xml:space="preserve"> for fondet.</w:t>
      </w:r>
    </w:p>
    <w:p w14:paraId="4CE9FC74" w14:textId="77777777" w:rsidR="008A503B" w:rsidRDefault="002B3ACF" w:rsidP="00995C3E">
      <w:r>
        <w:t xml:space="preserve">Skattekontoret på Svalbard har </w:t>
      </w:r>
      <w:proofErr w:type="spellStart"/>
      <w:r>
        <w:t>ein</w:t>
      </w:r>
      <w:proofErr w:type="spellEnd"/>
      <w:r>
        <w:t xml:space="preserve"> avtale med </w:t>
      </w:r>
      <w:proofErr w:type="spellStart"/>
      <w:r>
        <w:t>Sysselmeisteren</w:t>
      </w:r>
      <w:proofErr w:type="spellEnd"/>
      <w:r>
        <w:t xml:space="preserve"> på Svalbard om å administrere </w:t>
      </w:r>
      <w:proofErr w:type="spellStart"/>
      <w:r>
        <w:t>refusjonar</w:t>
      </w:r>
      <w:proofErr w:type="spellEnd"/>
      <w:r>
        <w:t xml:space="preserve"> av miljøavgift på </w:t>
      </w:r>
      <w:proofErr w:type="spellStart"/>
      <w:r>
        <w:t>flybillettar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Svalbards miljøvernfond. Avtalen varer ut 2023.</w:t>
      </w:r>
    </w:p>
    <w:p w14:paraId="4786D039" w14:textId="77777777" w:rsidR="008A503B" w:rsidRDefault="002B3ACF" w:rsidP="00995C3E">
      <w:r>
        <w:t>Det er foreslått ei inntektsløyving på posten på 270 000 kroner.</w:t>
      </w:r>
    </w:p>
    <w:p w14:paraId="19EEEBA2" w14:textId="77777777" w:rsidR="008A503B" w:rsidRDefault="002B3ACF" w:rsidP="00995C3E">
      <w:r>
        <w:t xml:space="preserve">Det er foreslått at Finansdepartementet kan overskride løyvinga på kap. 0022, post 01 mot </w:t>
      </w:r>
      <w:proofErr w:type="spellStart"/>
      <w:r>
        <w:t>tilsvarande</w:t>
      </w:r>
      <w:proofErr w:type="spellEnd"/>
      <w:r>
        <w:t xml:space="preserve"> inntekter utover det </w:t>
      </w:r>
      <w:proofErr w:type="spellStart"/>
      <w:r>
        <w:t>vedtekne</w:t>
      </w:r>
      <w:proofErr w:type="spellEnd"/>
      <w:r>
        <w:t xml:space="preserve"> budsjettet på kap. 3022, post 01.</w:t>
      </w:r>
    </w:p>
    <w:p w14:paraId="7DD25FEB" w14:textId="77777777" w:rsidR="008A503B" w:rsidRDefault="002B3ACF" w:rsidP="00995C3E">
      <w:pPr>
        <w:pStyle w:val="b-budkaptit"/>
      </w:pPr>
      <w:r>
        <w:t xml:space="preserve">Kap. 3030 </w:t>
      </w:r>
      <w:proofErr w:type="spellStart"/>
      <w:r>
        <w:t>Skattar</w:t>
      </w:r>
      <w:proofErr w:type="spellEnd"/>
      <w:r>
        <w:t xml:space="preserve"> og avgifter</w:t>
      </w:r>
    </w:p>
    <w:p w14:paraId="0AB6B1CF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11F26458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D01A5C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8FEBD3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56E487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89F7F1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F9BDC8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2C0DC1F6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0050C6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27765F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F50E6D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37456F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96FAB5C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0B7D702D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D6D688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F0E2EB" w14:textId="77777777" w:rsidR="008A503B" w:rsidRDefault="002B3ACF" w:rsidP="00995C3E">
            <w:pPr>
              <w:jc w:val="left"/>
            </w:pPr>
            <w:r>
              <w:t>Skatter m.m.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3E1E19" w14:textId="77777777" w:rsidR="008A503B" w:rsidRDefault="002B3ACF" w:rsidP="00995C3E">
            <w:pPr>
              <w:jc w:val="right"/>
            </w:pPr>
            <w:r>
              <w:t>191 055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157EEC" w14:textId="77777777" w:rsidR="008A503B" w:rsidRDefault="002B3ACF" w:rsidP="00995C3E">
            <w:pPr>
              <w:jc w:val="right"/>
            </w:pPr>
            <w:r>
              <w:t>185 000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B2F568" w14:textId="77777777" w:rsidR="008A503B" w:rsidRDefault="002B3ACF" w:rsidP="00995C3E">
            <w:pPr>
              <w:jc w:val="right"/>
            </w:pPr>
            <w:r>
              <w:t>200 000</w:t>
            </w:r>
          </w:p>
        </w:tc>
      </w:tr>
      <w:tr w:rsidR="008A503B" w14:paraId="0AB2B6DA" w14:textId="77777777" w:rsidTr="00101E9A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451635" w14:textId="77777777" w:rsidR="008A503B" w:rsidRDefault="002B3ACF" w:rsidP="00101E9A">
            <w:pPr>
              <w:jc w:val="left"/>
            </w:pPr>
            <w: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71E160" w14:textId="77777777" w:rsidR="008A503B" w:rsidRDefault="002B3ACF" w:rsidP="00995C3E">
            <w:pPr>
              <w:jc w:val="left"/>
            </w:pPr>
            <w:r>
              <w:t>Utførselsavgift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DFC57D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A82D4B" w14:textId="77777777" w:rsidR="008A503B" w:rsidRDefault="002B3ACF" w:rsidP="00995C3E">
            <w:pPr>
              <w:jc w:val="right"/>
            </w:pPr>
            <w: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DE6AC4" w14:textId="77777777" w:rsidR="008A503B" w:rsidRDefault="002B3ACF" w:rsidP="00995C3E">
            <w:pPr>
              <w:jc w:val="right"/>
            </w:pPr>
            <w:r>
              <w:t>500</w:t>
            </w:r>
          </w:p>
        </w:tc>
      </w:tr>
      <w:tr w:rsidR="008A503B" w14:paraId="736D33AB" w14:textId="77777777" w:rsidTr="00101E9A">
        <w:trPr>
          <w:trHeight w:val="38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1D6DEA" w14:textId="77777777" w:rsidR="008A503B" w:rsidRDefault="002B3ACF" w:rsidP="00101E9A">
            <w:pPr>
              <w:jc w:val="left"/>
            </w:pPr>
            <w: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0E5DA2" w14:textId="77777777" w:rsidR="008A503B" w:rsidRDefault="002B3ACF" w:rsidP="00995C3E">
            <w:pPr>
              <w:jc w:val="left"/>
            </w:pPr>
            <w:r>
              <w:t>Utmålsgebyr, årsavgift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2AEF76" w14:textId="77777777" w:rsidR="008A503B" w:rsidRDefault="002B3ACF" w:rsidP="00995C3E">
            <w:pPr>
              <w:jc w:val="right"/>
            </w:pPr>
            <w:r>
              <w:t>1 067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315304" w14:textId="77777777" w:rsidR="008A503B" w:rsidRDefault="002B3ACF" w:rsidP="00995C3E">
            <w:pPr>
              <w:jc w:val="right"/>
            </w:pPr>
            <w:r>
              <w:t>1 000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4A8F6E" w14:textId="77777777" w:rsidR="008A503B" w:rsidRDefault="002B3ACF" w:rsidP="00995C3E">
            <w:pPr>
              <w:jc w:val="right"/>
            </w:pPr>
            <w:r>
              <w:t>900</w:t>
            </w:r>
          </w:p>
        </w:tc>
      </w:tr>
      <w:tr w:rsidR="008A503B" w14:paraId="32DABC5C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64169D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DC469A9" w14:textId="77777777" w:rsidR="008A503B" w:rsidRDefault="002B3ACF" w:rsidP="00995C3E">
            <w:pPr>
              <w:jc w:val="left"/>
            </w:pPr>
            <w:r>
              <w:t>Sum kap. 3030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16766C" w14:textId="77777777" w:rsidR="008A503B" w:rsidRDefault="002B3ACF" w:rsidP="00995C3E">
            <w:pPr>
              <w:jc w:val="right"/>
            </w:pPr>
            <w:r>
              <w:t>192 122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C9FB28" w14:textId="77777777" w:rsidR="008A503B" w:rsidRDefault="002B3ACF" w:rsidP="00995C3E">
            <w:pPr>
              <w:jc w:val="right"/>
            </w:pPr>
            <w:r>
              <w:t>186 350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B4F2FD" w14:textId="77777777" w:rsidR="008A503B" w:rsidRDefault="002B3ACF" w:rsidP="00995C3E">
            <w:pPr>
              <w:jc w:val="right"/>
            </w:pPr>
            <w:r>
              <w:t>201 400</w:t>
            </w:r>
          </w:p>
        </w:tc>
      </w:tr>
    </w:tbl>
    <w:p w14:paraId="17B0614E" w14:textId="77777777" w:rsidR="008A503B" w:rsidRDefault="002B3ACF" w:rsidP="00995C3E">
      <w:pPr>
        <w:pStyle w:val="b-post"/>
      </w:pPr>
      <w:r>
        <w:t>Post 70 Skatter m.m.</w:t>
      </w:r>
    </w:p>
    <w:p w14:paraId="6491B7E3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venta skatteinntekter </w:t>
      </w:r>
      <w:proofErr w:type="spellStart"/>
      <w:r>
        <w:t>frå</w:t>
      </w:r>
      <w:proofErr w:type="spellEnd"/>
      <w:r>
        <w:t xml:space="preserve"> Svalbard for 2023.</w:t>
      </w:r>
    </w:p>
    <w:p w14:paraId="45487567" w14:textId="77777777" w:rsidR="008A503B" w:rsidRDefault="002B3ACF" w:rsidP="00995C3E">
      <w:r>
        <w:t xml:space="preserve">Anslaget er basert på innbetalte </w:t>
      </w:r>
      <w:proofErr w:type="spellStart"/>
      <w:r>
        <w:t>skattar</w:t>
      </w:r>
      <w:proofErr w:type="spellEnd"/>
      <w:r>
        <w:t xml:space="preserve"> i </w:t>
      </w:r>
      <w:proofErr w:type="spellStart"/>
      <w:r>
        <w:t>skatterekneskapen</w:t>
      </w:r>
      <w:proofErr w:type="spellEnd"/>
      <w:r>
        <w:t xml:space="preserve"> for 2021 og venta </w:t>
      </w:r>
      <w:proofErr w:type="spellStart"/>
      <w:r>
        <w:t>fastsetjing</w:t>
      </w:r>
      <w:proofErr w:type="spellEnd"/>
      <w:r>
        <w:t xml:space="preserve"> for inntektsåret 2022. Prognosen for 2022 er på om lag same nivå som i 2021, så langt det </w:t>
      </w:r>
      <w:proofErr w:type="spellStart"/>
      <w:r>
        <w:t>ikkje</w:t>
      </w:r>
      <w:proofErr w:type="spellEnd"/>
      <w:r>
        <w:t xml:space="preserve"> skjer </w:t>
      </w:r>
      <w:proofErr w:type="spellStart"/>
      <w:r>
        <w:t>vesentlege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ved større </w:t>
      </w:r>
      <w:proofErr w:type="spellStart"/>
      <w:r>
        <w:t>enkelthendingar</w:t>
      </w:r>
      <w:proofErr w:type="spellEnd"/>
      <w:r>
        <w:t>.</w:t>
      </w:r>
    </w:p>
    <w:p w14:paraId="07CCC684" w14:textId="77777777" w:rsidR="008A503B" w:rsidRDefault="002B3ACF" w:rsidP="00995C3E">
      <w:r>
        <w:t xml:space="preserve">Skatteinngangen på Svalbard for 2023 er usikker. Dei siste åra har det vist seg at </w:t>
      </w:r>
      <w:proofErr w:type="spellStart"/>
      <w:r>
        <w:t>endringar</w:t>
      </w:r>
      <w:proofErr w:type="spellEnd"/>
      <w:r>
        <w:t xml:space="preserve"> hos </w:t>
      </w:r>
      <w:proofErr w:type="spellStart"/>
      <w:r>
        <w:t>enkeltskattytarar</w:t>
      </w:r>
      <w:proofErr w:type="spellEnd"/>
      <w:r>
        <w:t xml:space="preserve"> og -</w:t>
      </w:r>
      <w:proofErr w:type="spellStart"/>
      <w:r>
        <w:t>verksemder</w:t>
      </w:r>
      <w:proofErr w:type="spellEnd"/>
      <w:r>
        <w:t xml:space="preserve"> kan føre til </w:t>
      </w:r>
      <w:proofErr w:type="spellStart"/>
      <w:r>
        <w:t>vesentlege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i skatteinntektene.</w:t>
      </w:r>
    </w:p>
    <w:p w14:paraId="55E85E1D" w14:textId="77777777" w:rsidR="008A503B" w:rsidRDefault="002B3ACF" w:rsidP="00995C3E">
      <w:r>
        <w:t>Det er foreslått ei inntektsløyving på posten på 200,0 mill. kroner.</w:t>
      </w:r>
    </w:p>
    <w:p w14:paraId="4E6F6629" w14:textId="77777777" w:rsidR="008A503B" w:rsidRDefault="002B3ACF" w:rsidP="00995C3E">
      <w:pPr>
        <w:pStyle w:val="b-post"/>
      </w:pPr>
      <w:r>
        <w:t>Post 71 Utførselsavgift</w:t>
      </w:r>
    </w:p>
    <w:p w14:paraId="22AF14C1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utførselsavgift som er </w:t>
      </w:r>
      <w:proofErr w:type="spellStart"/>
      <w:r>
        <w:t>kravd</w:t>
      </w:r>
      <w:proofErr w:type="spellEnd"/>
      <w:r>
        <w:t xml:space="preserve"> inn i </w:t>
      </w:r>
      <w:proofErr w:type="spellStart"/>
      <w:r>
        <w:t>medhald</w:t>
      </w:r>
      <w:proofErr w:type="spellEnd"/>
      <w:r>
        <w:t xml:space="preserve"> av </w:t>
      </w:r>
      <w:r>
        <w:rPr>
          <w:rStyle w:val="kursiv"/>
          <w:sz w:val="21"/>
          <w:szCs w:val="21"/>
        </w:rPr>
        <w:t>lov 17. juli 1925 nr. 2 om avgift av kull, jordoljer og andre mineraler og bergarter som utføres fra Svalbard</w:t>
      </w:r>
      <w:r>
        <w:t xml:space="preserve">. Inntektene </w:t>
      </w:r>
      <w:proofErr w:type="spellStart"/>
      <w:r>
        <w:t>frå</w:t>
      </w:r>
      <w:proofErr w:type="spellEnd"/>
      <w:r>
        <w:t xml:space="preserve"> utførselsavgifta er avhengig av kor </w:t>
      </w:r>
      <w:proofErr w:type="spellStart"/>
      <w:r>
        <w:t>mykje</w:t>
      </w:r>
      <w:proofErr w:type="spellEnd"/>
      <w:r>
        <w:t xml:space="preserve"> kol som blir skipa ut, og av kolprisen på </w:t>
      </w:r>
      <w:proofErr w:type="spellStart"/>
      <w:r>
        <w:t>verdsmarknaden</w:t>
      </w:r>
      <w:proofErr w:type="spellEnd"/>
      <w:r>
        <w:t xml:space="preserve">. Det har </w:t>
      </w:r>
      <w:proofErr w:type="spellStart"/>
      <w:r>
        <w:t>vore</w:t>
      </w:r>
      <w:proofErr w:type="spellEnd"/>
      <w:r>
        <w:t xml:space="preserve"> store </w:t>
      </w:r>
      <w:proofErr w:type="spellStart"/>
      <w:r>
        <w:lastRenderedPageBreak/>
        <w:t>endringar</w:t>
      </w:r>
      <w:proofErr w:type="spellEnd"/>
      <w:r>
        <w:t xml:space="preserve"> i produksjonsvolumet på Svalbard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åra. I </w:t>
      </w:r>
      <w:proofErr w:type="spellStart"/>
      <w:r>
        <w:t>åra</w:t>
      </w:r>
      <w:proofErr w:type="spellEnd"/>
      <w:r>
        <w:t xml:space="preserve"> etter 2017 har produksjonen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fallande</w:t>
      </w:r>
      <w:proofErr w:type="spellEnd"/>
      <w:r>
        <w:t xml:space="preserve">. Kolprisen kan samstundes endre seg fort og har til dels hatt store </w:t>
      </w:r>
      <w:proofErr w:type="spellStart"/>
      <w:r>
        <w:t>endringar</w:t>
      </w:r>
      <w:proofErr w:type="spellEnd"/>
      <w:r>
        <w:t xml:space="preserve"> gjennom 2022. Anslaga er derfor usikre.</w:t>
      </w:r>
    </w:p>
    <w:p w14:paraId="31BBEC22" w14:textId="77777777" w:rsidR="008A503B" w:rsidRDefault="002B3ACF" w:rsidP="00995C3E">
      <w:r>
        <w:t xml:space="preserve">To </w:t>
      </w:r>
      <w:proofErr w:type="spellStart"/>
      <w:r>
        <w:t>aktørar</w:t>
      </w:r>
      <w:proofErr w:type="spellEnd"/>
      <w:r>
        <w:t xml:space="preserve"> betaler utførselsavgift, og produksjonen er redusert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seinare</w:t>
      </w:r>
      <w:proofErr w:type="spellEnd"/>
      <w:r>
        <w:t xml:space="preserve"> åra. Overslaget for utførselsavgifta er uvisst på grunn av uvisse </w:t>
      </w:r>
      <w:proofErr w:type="spellStart"/>
      <w:r>
        <w:t>kolprisar</w:t>
      </w:r>
      <w:proofErr w:type="spellEnd"/>
      <w:r>
        <w:t xml:space="preserve">, uvisse </w:t>
      </w:r>
      <w:proofErr w:type="spellStart"/>
      <w:r>
        <w:t>marknader</w:t>
      </w:r>
      <w:proofErr w:type="spellEnd"/>
      <w:r>
        <w:t xml:space="preserve"> og raske og kraftige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valutakursar</w:t>
      </w:r>
      <w:proofErr w:type="spellEnd"/>
      <w:r>
        <w:t xml:space="preserve">. Ut </w:t>
      </w:r>
      <w:proofErr w:type="spellStart"/>
      <w:r>
        <w:t>frå</w:t>
      </w:r>
      <w:proofErr w:type="spellEnd"/>
      <w:r>
        <w:t xml:space="preserve"> dette </w:t>
      </w:r>
      <w:proofErr w:type="spellStart"/>
      <w:r>
        <w:t>legg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til grunn det same inntektsnivået for utførselsavgift som i 2022.</w:t>
      </w:r>
    </w:p>
    <w:p w14:paraId="115E9ACA" w14:textId="77777777" w:rsidR="008A503B" w:rsidRDefault="002B3ACF" w:rsidP="00995C3E">
      <w:r>
        <w:t>Det er foreslått ei inntektsløyving på posten på 500 000 kroner.</w:t>
      </w:r>
    </w:p>
    <w:p w14:paraId="7564E0F7" w14:textId="77777777" w:rsidR="008A503B" w:rsidRDefault="002B3ACF" w:rsidP="00995C3E">
      <w:pPr>
        <w:pStyle w:val="b-post"/>
      </w:pPr>
      <w:r>
        <w:t>Post 72 Utmålsgebyr, årsavgift</w:t>
      </w:r>
    </w:p>
    <w:p w14:paraId="3A175CAA" w14:textId="77777777" w:rsidR="008A503B" w:rsidRDefault="002B3ACF" w:rsidP="00995C3E">
      <w:r>
        <w:t xml:space="preserve">Inntektsframlegget på posten </w:t>
      </w:r>
      <w:proofErr w:type="spellStart"/>
      <w:r>
        <w:t>omfattar</w:t>
      </w:r>
      <w:proofErr w:type="spellEnd"/>
      <w:r>
        <w:t xml:space="preserve"> inntekter </w:t>
      </w:r>
      <w:proofErr w:type="spellStart"/>
      <w:r>
        <w:t>frå</w:t>
      </w:r>
      <w:proofErr w:type="spellEnd"/>
      <w:r>
        <w:t xml:space="preserve"> avgift ved krav om og </w:t>
      </w:r>
      <w:proofErr w:type="spellStart"/>
      <w:r>
        <w:t>vidareføring</w:t>
      </w:r>
      <w:proofErr w:type="spellEnd"/>
      <w:r>
        <w:t xml:space="preserve"> av utmål som er nedfelte i bergverksordninga.</w:t>
      </w:r>
    </w:p>
    <w:p w14:paraId="2D4AC631" w14:textId="77777777" w:rsidR="008A503B" w:rsidRDefault="002B3ACF" w:rsidP="00995C3E">
      <w:r>
        <w:t xml:space="preserve">Utmål er </w:t>
      </w:r>
      <w:proofErr w:type="spellStart"/>
      <w:r>
        <w:t>eit</w:t>
      </w:r>
      <w:proofErr w:type="spellEnd"/>
      <w:r>
        <w:t xml:space="preserve"> avgrensa område der </w:t>
      </w:r>
      <w:proofErr w:type="spellStart"/>
      <w:r>
        <w:t>innehavaren</w:t>
      </w:r>
      <w:proofErr w:type="spellEnd"/>
      <w:r>
        <w:t xml:space="preserve"> av utmålet for </w:t>
      </w:r>
      <w:proofErr w:type="spellStart"/>
      <w:r>
        <w:t>ein</w:t>
      </w:r>
      <w:proofErr w:type="spellEnd"/>
      <w:r>
        <w:t xml:space="preserve"> gitt periode har </w:t>
      </w:r>
      <w:proofErr w:type="spellStart"/>
      <w:r>
        <w:t>einerett</w:t>
      </w:r>
      <w:proofErr w:type="spellEnd"/>
      <w:r>
        <w:t xml:space="preserve"> til å utnytte geologiske </w:t>
      </w:r>
      <w:proofErr w:type="spellStart"/>
      <w:r>
        <w:t>ressursar</w:t>
      </w:r>
      <w:proofErr w:type="spellEnd"/>
      <w:r>
        <w:t xml:space="preserve">. Bergverksordninga, fastsett ved kgl.res. 7. august 1925, </w:t>
      </w:r>
      <w:proofErr w:type="spellStart"/>
      <w:r>
        <w:t>heimlar</w:t>
      </w:r>
      <w:proofErr w:type="spellEnd"/>
      <w:r>
        <w:t xml:space="preserve"> avgift ved krav om og </w:t>
      </w:r>
      <w:proofErr w:type="spellStart"/>
      <w:r>
        <w:t>vidareføring</w:t>
      </w:r>
      <w:proofErr w:type="spellEnd"/>
      <w:r>
        <w:t xml:space="preserve"> av utmål. Årsavgifta for å </w:t>
      </w:r>
      <w:proofErr w:type="spellStart"/>
      <w:r>
        <w:t>vidareføre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utmål er 6 000 kroner. For utmål i freda område er avgifta 1 500 kroner i året per utmål.</w:t>
      </w:r>
    </w:p>
    <w:p w14:paraId="28A216E0" w14:textId="77777777" w:rsidR="008A503B" w:rsidRDefault="002B3ACF" w:rsidP="00995C3E">
      <w:r>
        <w:t xml:space="preserve">I 2021 </w:t>
      </w:r>
      <w:proofErr w:type="spellStart"/>
      <w:r>
        <w:t>vart</w:t>
      </w:r>
      <w:proofErr w:type="spellEnd"/>
      <w:r>
        <w:t xml:space="preserve"> det </w:t>
      </w:r>
      <w:proofErr w:type="spellStart"/>
      <w:r>
        <w:t>ikkje</w:t>
      </w:r>
      <w:proofErr w:type="spellEnd"/>
      <w:r>
        <w:t xml:space="preserve"> tildelt nye utmål. Ved inngangen til 2022 var det 367 gyldige utmål på Svalbard. Som </w:t>
      </w:r>
      <w:proofErr w:type="spellStart"/>
      <w:r>
        <w:t>følgje</w:t>
      </w:r>
      <w:proofErr w:type="spellEnd"/>
      <w:r>
        <w:t xml:space="preserve"> av ei utviding av Van Mijenfjorden nasjonalpark i 2021, som </w:t>
      </w:r>
      <w:proofErr w:type="spellStart"/>
      <w:r>
        <w:t>omfattar</w:t>
      </w:r>
      <w:proofErr w:type="spellEnd"/>
      <w:r>
        <w:t xml:space="preserve"> om lag 35 av SNSK sine utmål, blir utmålsavgifta redusert </w:t>
      </w:r>
      <w:proofErr w:type="spellStart"/>
      <w:r>
        <w:t>frå</w:t>
      </w:r>
      <w:proofErr w:type="spellEnd"/>
      <w:r>
        <w:t xml:space="preserve"> 6 000 kroner til 1 500 kroner per år </w:t>
      </w:r>
      <w:proofErr w:type="spellStart"/>
      <w:r>
        <w:t>frå</w:t>
      </w:r>
      <w:proofErr w:type="spellEnd"/>
      <w:r>
        <w:t xml:space="preserve"> og med 2022. Det er foreslått ei inntektsløyving på posten på 900 000 kroner.</w:t>
      </w:r>
    </w:p>
    <w:p w14:paraId="6D545761" w14:textId="77777777" w:rsidR="008A503B" w:rsidRDefault="002B3ACF" w:rsidP="00995C3E">
      <w:pPr>
        <w:pStyle w:val="b-budkaptit"/>
      </w:pPr>
      <w:r>
        <w:t>Kap. 3035 Tilskudd fra statsbudsjettet</w:t>
      </w:r>
    </w:p>
    <w:p w14:paraId="57A9136E" w14:textId="77777777" w:rsidR="008A503B" w:rsidRDefault="002B3ACF" w:rsidP="00995C3E">
      <w:pPr>
        <w:pStyle w:val="Tabellnavn"/>
      </w:pPr>
      <w:r>
        <w:t>05N2tx2</w:t>
      </w:r>
    </w:p>
    <w:tbl>
      <w:tblPr>
        <w:tblW w:w="9257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140"/>
        <w:gridCol w:w="4560"/>
        <w:gridCol w:w="1140"/>
        <w:gridCol w:w="1140"/>
        <w:gridCol w:w="1277"/>
      </w:tblGrid>
      <w:tr w:rsidR="008A503B" w14:paraId="00420439" w14:textId="77777777" w:rsidTr="00101E9A">
        <w:trPr>
          <w:trHeight w:val="36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5B5215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68B16B" w14:textId="77777777" w:rsidR="008A503B" w:rsidRDefault="008A503B" w:rsidP="00995C3E">
            <w:pPr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6B1BC8" w14:textId="77777777" w:rsidR="008A503B" w:rsidRDefault="008A503B" w:rsidP="00995C3E">
            <w:pPr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158D31" w14:textId="77777777" w:rsidR="008A503B" w:rsidRDefault="008A503B" w:rsidP="00995C3E">
            <w:pPr>
              <w:jc w:val="righ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D659DA" w14:textId="77777777" w:rsidR="008A503B" w:rsidRDefault="002B3ACF" w:rsidP="00995C3E">
            <w:pPr>
              <w:jc w:val="right"/>
            </w:pPr>
            <w:r>
              <w:t>(i 1 000 kr)</w:t>
            </w:r>
          </w:p>
        </w:tc>
      </w:tr>
      <w:tr w:rsidR="008A503B" w14:paraId="5EC0E6D4" w14:textId="77777777" w:rsidTr="00101E9A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A8B447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190321" w14:textId="77777777" w:rsidR="008A503B" w:rsidRDefault="002B3ACF" w:rsidP="00995C3E">
            <w:pPr>
              <w:jc w:val="left"/>
            </w:pPr>
            <w:proofErr w:type="spellStart"/>
            <w:r>
              <w:t>Nemning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899CA1B" w14:textId="77777777" w:rsidR="008A503B" w:rsidRDefault="002B3ACF" w:rsidP="00995C3E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EB1B5E" w14:textId="77777777" w:rsidR="008A503B" w:rsidRDefault="002B3ACF" w:rsidP="00995C3E">
            <w:pPr>
              <w:jc w:val="right"/>
            </w:pPr>
            <w:r>
              <w:t>Saldert budsjett 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85A968" w14:textId="77777777" w:rsidR="008A503B" w:rsidRDefault="002B3ACF" w:rsidP="00995C3E">
            <w:pPr>
              <w:jc w:val="right"/>
            </w:pPr>
            <w:r>
              <w:t>Forslag 2023</w:t>
            </w:r>
          </w:p>
        </w:tc>
      </w:tr>
      <w:tr w:rsidR="008A503B" w14:paraId="2CF50371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642A29" w14:textId="77777777" w:rsidR="008A503B" w:rsidRDefault="002B3ACF" w:rsidP="00101E9A">
            <w:pPr>
              <w:jc w:val="left"/>
            </w:pPr>
            <w:r>
              <w:t>50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B223E4" w14:textId="77777777" w:rsidR="008A503B" w:rsidRDefault="002B3ACF" w:rsidP="00995C3E">
            <w:pPr>
              <w:jc w:val="left"/>
            </w:pPr>
            <w:r>
              <w:t>Tilskudd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178FC3" w14:textId="77777777" w:rsidR="008A503B" w:rsidRDefault="002B3ACF" w:rsidP="00995C3E">
            <w:pPr>
              <w:jc w:val="right"/>
            </w:pPr>
            <w:r>
              <w:t>403 862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DF2EC95" w14:textId="77777777" w:rsidR="008A503B" w:rsidRDefault="002B3ACF" w:rsidP="00995C3E">
            <w:pPr>
              <w:jc w:val="right"/>
            </w:pPr>
            <w:r>
              <w:t>449 536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6AD833" w14:textId="77777777" w:rsidR="008A503B" w:rsidRDefault="002B3ACF" w:rsidP="00995C3E">
            <w:pPr>
              <w:jc w:val="right"/>
            </w:pPr>
            <w:r>
              <w:t xml:space="preserve">376 407 </w:t>
            </w:r>
          </w:p>
        </w:tc>
      </w:tr>
      <w:tr w:rsidR="008A503B" w14:paraId="40335113" w14:textId="77777777" w:rsidTr="00101E9A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91DF37" w14:textId="77777777" w:rsidR="008A503B" w:rsidRDefault="008A503B" w:rsidP="00101E9A">
            <w:pPr>
              <w:jc w:val="left"/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2D20AA" w14:textId="77777777" w:rsidR="008A503B" w:rsidRDefault="002B3ACF" w:rsidP="00995C3E">
            <w:pPr>
              <w:jc w:val="left"/>
            </w:pPr>
            <w:r>
              <w:t>Sum kap. 3035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4AF1DF" w14:textId="77777777" w:rsidR="008A503B" w:rsidRDefault="002B3ACF" w:rsidP="00995C3E">
            <w:pPr>
              <w:jc w:val="right"/>
            </w:pPr>
            <w:r>
              <w:t>403 862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2DE93A" w14:textId="77777777" w:rsidR="008A503B" w:rsidRDefault="002B3ACF" w:rsidP="00995C3E">
            <w:pPr>
              <w:jc w:val="right"/>
            </w:pPr>
            <w:r>
              <w:t>449 536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594185" w14:textId="77777777" w:rsidR="008A503B" w:rsidRDefault="002B3ACF" w:rsidP="00995C3E">
            <w:pPr>
              <w:jc w:val="right"/>
            </w:pPr>
            <w:r>
              <w:t xml:space="preserve">376 407 </w:t>
            </w:r>
          </w:p>
        </w:tc>
      </w:tr>
    </w:tbl>
    <w:p w14:paraId="7EFEA694" w14:textId="77777777" w:rsidR="008A503B" w:rsidRDefault="002B3ACF" w:rsidP="00995C3E">
      <w:pPr>
        <w:pStyle w:val="b-post"/>
      </w:pPr>
      <w:r>
        <w:t>Post 50 Tilskudd</w:t>
      </w:r>
    </w:p>
    <w:p w14:paraId="0A497F0B" w14:textId="77777777" w:rsidR="008A503B" w:rsidRDefault="002B3ACF" w:rsidP="00995C3E">
      <w:r>
        <w:t xml:space="preserve">Posten er </w:t>
      </w:r>
      <w:proofErr w:type="spellStart"/>
      <w:r>
        <w:t>tilskotet</w:t>
      </w:r>
      <w:proofErr w:type="spellEnd"/>
      <w:r>
        <w:t xml:space="preserve"> som er foreslått løyvd på Justis- og beredskapsdepartementet sitt budsjett, </w:t>
      </w:r>
      <w:proofErr w:type="spellStart"/>
      <w:r>
        <w:t>Prop</w:t>
      </w:r>
      <w:proofErr w:type="spellEnd"/>
      <w:r>
        <w:t xml:space="preserve">. 1 S (2022–2023), kap. 480 Svalbardbudsjettet, post 50 Tilskudd. Løyvinga skal svare til, og dermed dekke, </w:t>
      </w:r>
      <w:proofErr w:type="spellStart"/>
      <w:r>
        <w:t>underskotet</w:t>
      </w:r>
      <w:proofErr w:type="spellEnd"/>
      <w:r>
        <w:t xml:space="preserve"> på svalbardbudsjettet.</w:t>
      </w:r>
    </w:p>
    <w:p w14:paraId="409B8577" w14:textId="77777777" w:rsidR="008A503B" w:rsidRDefault="002B3ACF" w:rsidP="00995C3E">
      <w:r>
        <w:t>Det er foreslått ei inntektsløyving på posten på 376,4 mill. kroner.</w:t>
      </w:r>
    </w:p>
    <w:p w14:paraId="295BF01D" w14:textId="77777777" w:rsidR="008A503B" w:rsidRDefault="002B3ACF" w:rsidP="00995C3E">
      <w:pPr>
        <w:pStyle w:val="a-tilraar-dep"/>
      </w:pPr>
      <w:r>
        <w:t>Justis- og beredskapsdepartementet</w:t>
      </w:r>
    </w:p>
    <w:p w14:paraId="47173FC2" w14:textId="77777777" w:rsidR="008A503B" w:rsidRDefault="002B3ACF" w:rsidP="00995C3E">
      <w:pPr>
        <w:pStyle w:val="a-tilraar-tit"/>
      </w:pPr>
      <w:r>
        <w:t>tilrår:</w:t>
      </w:r>
    </w:p>
    <w:p w14:paraId="61F5CA4B" w14:textId="77777777" w:rsidR="008A503B" w:rsidRDefault="002B3ACF" w:rsidP="00995C3E">
      <w:r>
        <w:t xml:space="preserve">I </w:t>
      </w:r>
      <w:proofErr w:type="spellStart"/>
      <w:r>
        <w:t>Prop</w:t>
      </w:r>
      <w:proofErr w:type="spellEnd"/>
      <w:r>
        <w:t xml:space="preserve">. 1 S (2022–2023) om Svalbardbudsjettet for år 2023 blir </w:t>
      </w:r>
      <w:proofErr w:type="spellStart"/>
      <w:r>
        <w:t>dei</w:t>
      </w:r>
      <w:proofErr w:type="spellEnd"/>
      <w:r>
        <w:t xml:space="preserve"> forslaga til vedtak førte opp som er </w:t>
      </w:r>
      <w:proofErr w:type="spellStart"/>
      <w:r>
        <w:t>nemnde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framlagt forslag.</w:t>
      </w:r>
    </w:p>
    <w:p w14:paraId="2D5E90C4" w14:textId="77777777" w:rsidR="008A503B" w:rsidRDefault="008A503B" w:rsidP="00995C3E"/>
    <w:p w14:paraId="1FE469CD" w14:textId="77777777" w:rsidR="008A503B" w:rsidRDefault="002B3ACF" w:rsidP="00995C3E">
      <w:pPr>
        <w:pStyle w:val="a-vedtak-tit"/>
      </w:pPr>
      <w:r>
        <w:t>Forslag</w:t>
      </w:r>
    </w:p>
    <w:p w14:paraId="18BB9299" w14:textId="77777777" w:rsidR="008A503B" w:rsidRDefault="002B3ACF" w:rsidP="00995C3E">
      <w:pPr>
        <w:pStyle w:val="a-vedtak-tit"/>
      </w:pPr>
      <w:r>
        <w:t>til vedtak om løyving av utgifter og inntekter for administrasjonen av Svalbard for budsjetterminen 2023</w:t>
      </w:r>
    </w:p>
    <w:p w14:paraId="6EF3C91A" w14:textId="77777777" w:rsidR="008A503B" w:rsidRDefault="002B3ACF" w:rsidP="00995C3E">
      <w:pPr>
        <w:pStyle w:val="a-vedtak-del"/>
      </w:pPr>
      <w:r>
        <w:t>I</w:t>
      </w:r>
    </w:p>
    <w:p w14:paraId="1976DC44" w14:textId="77777777" w:rsidR="008A503B" w:rsidRDefault="002B3ACF" w:rsidP="00995C3E">
      <w:pPr>
        <w:pStyle w:val="a-vedtak-tekst"/>
      </w:pPr>
      <w:r>
        <w:t>Utgifter:</w:t>
      </w:r>
    </w:p>
    <w:p w14:paraId="7FECCCE1" w14:textId="77777777" w:rsidR="008A503B" w:rsidRDefault="002B3ACF" w:rsidP="00995C3E">
      <w:pPr>
        <w:pStyle w:val="Tabellnavn"/>
      </w:pPr>
      <w:r>
        <w:t>05N2xt2</w:t>
      </w:r>
    </w:p>
    <w:tbl>
      <w:tblPr>
        <w:tblW w:w="9540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10"/>
        <w:gridCol w:w="709"/>
        <w:gridCol w:w="5379"/>
        <w:gridCol w:w="1425"/>
        <w:gridCol w:w="1417"/>
      </w:tblGrid>
      <w:tr w:rsidR="008A503B" w14:paraId="48AF64AE" w14:textId="77777777" w:rsidTr="00101E9A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7CCC13" w14:textId="77777777" w:rsidR="008A503B" w:rsidRDefault="002B3ACF" w:rsidP="00995C3E">
            <w:pPr>
              <w:jc w:val="left"/>
            </w:pPr>
            <w:r>
              <w:t>Kap.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ADC3F3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433352" w14:textId="77777777" w:rsidR="008A503B" w:rsidRDefault="002B3ACF" w:rsidP="00101E9A">
            <w:pPr>
              <w:jc w:val="left"/>
            </w:pPr>
            <w:r>
              <w:t>Svalbardbudsjettet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1495CB" w14:textId="77777777" w:rsidR="008A503B" w:rsidRDefault="002B3ACF" w:rsidP="00995C3E">
            <w:pPr>
              <w:jc w:val="right"/>
            </w:pPr>
            <w:r>
              <w:t>Per post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C3981C" w14:textId="77777777" w:rsidR="008A503B" w:rsidRDefault="002B3ACF" w:rsidP="00995C3E">
            <w:pPr>
              <w:jc w:val="right"/>
            </w:pPr>
            <w:r>
              <w:t>Sum kap.</w:t>
            </w:r>
          </w:p>
        </w:tc>
      </w:tr>
      <w:tr w:rsidR="008A503B" w14:paraId="4D7FA2CA" w14:textId="77777777" w:rsidTr="00101E9A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B64074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D3626D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73E9F4" w14:textId="77777777" w:rsidR="008A503B" w:rsidRDefault="008A503B" w:rsidP="00101E9A">
            <w:pPr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E3273C" w14:textId="77777777" w:rsidR="008A503B" w:rsidRDefault="002B3ACF" w:rsidP="00995C3E">
            <w:pPr>
              <w:jc w:val="right"/>
            </w:pPr>
            <w:r>
              <w:t>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F64EA5C" w14:textId="77777777" w:rsidR="008A503B" w:rsidRDefault="002B3ACF" w:rsidP="00995C3E">
            <w:pPr>
              <w:jc w:val="right"/>
            </w:pPr>
            <w:r>
              <w:t>Kr</w:t>
            </w:r>
          </w:p>
        </w:tc>
      </w:tr>
      <w:tr w:rsidR="008A503B" w14:paraId="55B2E527" w14:textId="77777777" w:rsidTr="00101E9A">
        <w:trPr>
          <w:trHeight w:val="380"/>
        </w:trPr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94F148" w14:textId="77777777" w:rsidR="008A503B" w:rsidRDefault="002B3ACF" w:rsidP="00995C3E">
            <w:pPr>
              <w:jc w:val="left"/>
            </w:pPr>
            <w:r>
              <w:t>0001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F91F16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2A7739" w14:textId="77777777" w:rsidR="008A503B" w:rsidRDefault="002B3ACF" w:rsidP="00101E9A">
            <w:pPr>
              <w:jc w:val="left"/>
            </w:pPr>
            <w:r>
              <w:t>Tilskudd til Svalbard kirke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2C6C38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40881F" w14:textId="77777777" w:rsidR="008A503B" w:rsidRDefault="008A503B" w:rsidP="00995C3E">
            <w:pPr>
              <w:jc w:val="right"/>
            </w:pPr>
          </w:p>
        </w:tc>
      </w:tr>
      <w:tr w:rsidR="008A503B" w14:paraId="0B04098E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0DE57B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297121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E5E9D7" w14:textId="77777777" w:rsidR="008A503B" w:rsidRDefault="002B3ACF" w:rsidP="00101E9A">
            <w:pPr>
              <w:jc w:val="left"/>
            </w:pPr>
            <w:r>
              <w:t>Tilskudd til Svalbard kirke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48917B" w14:textId="77777777" w:rsidR="008A503B" w:rsidRDefault="002B3ACF" w:rsidP="00995C3E">
            <w:pPr>
              <w:jc w:val="right"/>
            </w:pPr>
            <w:r>
              <w:t>5 750 000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901F43F" w14:textId="77777777" w:rsidR="008A503B" w:rsidRDefault="002B3ACF" w:rsidP="00995C3E">
            <w:pPr>
              <w:jc w:val="right"/>
            </w:pPr>
            <w:r>
              <w:t>5 750 000</w:t>
            </w:r>
          </w:p>
        </w:tc>
      </w:tr>
      <w:tr w:rsidR="008A503B" w14:paraId="4ED32FB4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EF38F2" w14:textId="77777777" w:rsidR="008A503B" w:rsidRDefault="002B3ACF" w:rsidP="00995C3E">
            <w:pPr>
              <w:jc w:val="left"/>
            </w:pPr>
            <w:r>
              <w:t>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6863C5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C85DD3" w14:textId="77777777" w:rsidR="008A503B" w:rsidRDefault="002B3ACF" w:rsidP="00101E9A">
            <w:pPr>
              <w:jc w:val="left"/>
            </w:pPr>
            <w:r>
              <w:t>Tilskudd til Longyearbyen lokalstyre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C438A7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BE1FB5" w14:textId="77777777" w:rsidR="008A503B" w:rsidRDefault="008A503B" w:rsidP="00995C3E">
            <w:pPr>
              <w:jc w:val="right"/>
            </w:pPr>
          </w:p>
        </w:tc>
      </w:tr>
      <w:tr w:rsidR="008A503B" w14:paraId="68B65885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D9FB23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843306" w14:textId="77777777" w:rsidR="008A503B" w:rsidRDefault="002B3ACF" w:rsidP="00101E9A">
            <w:pPr>
              <w:jc w:val="left"/>
            </w:pPr>
            <w:r>
              <w:t>50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A647B1" w14:textId="77777777" w:rsidR="008A503B" w:rsidRDefault="002B3ACF" w:rsidP="00101E9A">
            <w:pPr>
              <w:jc w:val="left"/>
            </w:pPr>
            <w:r>
              <w:t xml:space="preserve">Tilskudd til Longyearbyen lokalstyre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3193B54" w14:textId="77777777" w:rsidR="008A503B" w:rsidRDefault="002B3ACF" w:rsidP="00995C3E">
            <w:pPr>
              <w:jc w:val="right"/>
            </w:pPr>
            <w:r>
              <w:t>165 180 000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05B9D1" w14:textId="77777777" w:rsidR="008A503B" w:rsidRDefault="002B3ACF" w:rsidP="00995C3E">
            <w:pPr>
              <w:jc w:val="right"/>
            </w:pPr>
            <w:r>
              <w:t>165 180 000</w:t>
            </w:r>
          </w:p>
        </w:tc>
      </w:tr>
      <w:tr w:rsidR="008A503B" w14:paraId="272B2A66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6EDF1A" w14:textId="77777777" w:rsidR="008A503B" w:rsidRDefault="002B3ACF" w:rsidP="00995C3E">
            <w:pPr>
              <w:jc w:val="left"/>
            </w:pPr>
            <w:r>
              <w:t>0004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71BACA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17C91F" w14:textId="77777777" w:rsidR="008A503B" w:rsidRDefault="002B3ACF" w:rsidP="00101E9A">
            <w:pPr>
              <w:jc w:val="left"/>
            </w:pPr>
            <w:r>
              <w:t>Tilskudd til Svalbard Museum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8BA01F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8ABAC0" w14:textId="77777777" w:rsidR="008A503B" w:rsidRDefault="008A503B" w:rsidP="00995C3E">
            <w:pPr>
              <w:jc w:val="right"/>
            </w:pPr>
          </w:p>
        </w:tc>
      </w:tr>
      <w:tr w:rsidR="008A503B" w14:paraId="0700812B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064BF1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9C41EF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9A1816" w14:textId="77777777" w:rsidR="008A503B" w:rsidRDefault="002B3ACF" w:rsidP="00101E9A">
            <w:pPr>
              <w:jc w:val="left"/>
            </w:pPr>
            <w:r>
              <w:t>Tilskudd til Svalbard Museum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9AC88E" w14:textId="77777777" w:rsidR="008A503B" w:rsidRDefault="002B3ACF" w:rsidP="00995C3E">
            <w:pPr>
              <w:jc w:val="right"/>
            </w:pPr>
            <w:r>
              <w:t>14 420 000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0CAAC8" w14:textId="77777777" w:rsidR="008A503B" w:rsidRDefault="002B3ACF" w:rsidP="00995C3E">
            <w:pPr>
              <w:jc w:val="right"/>
            </w:pPr>
            <w:r>
              <w:t>14 420 000</w:t>
            </w:r>
          </w:p>
        </w:tc>
      </w:tr>
      <w:tr w:rsidR="008A503B" w14:paraId="229CF0AC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67FF2D" w14:textId="77777777" w:rsidR="008A503B" w:rsidRDefault="002B3ACF" w:rsidP="00995C3E">
            <w:pPr>
              <w:jc w:val="left"/>
            </w:pPr>
            <w:r>
              <w:t>0005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B52FCC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F785C4" w14:textId="77777777" w:rsidR="008A503B" w:rsidRDefault="002B3ACF" w:rsidP="00101E9A">
            <w:pPr>
              <w:jc w:val="left"/>
            </w:pPr>
            <w:r>
              <w:t>Sysselmesteren (jf. kap. 3005)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D3962F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3544CA" w14:textId="77777777" w:rsidR="008A503B" w:rsidRDefault="008A503B" w:rsidP="00995C3E">
            <w:pPr>
              <w:jc w:val="right"/>
            </w:pPr>
          </w:p>
        </w:tc>
      </w:tr>
      <w:tr w:rsidR="008A503B" w14:paraId="1AD295EC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C9B08D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98708A8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64038D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3E90EFE" w14:textId="77777777" w:rsidR="008A503B" w:rsidRDefault="002B3ACF" w:rsidP="00995C3E">
            <w:pPr>
              <w:jc w:val="right"/>
            </w:pPr>
            <w:r>
              <w:t>86 195 000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EF0E6CA" w14:textId="77777777" w:rsidR="008A503B" w:rsidRDefault="002B3ACF" w:rsidP="00995C3E">
            <w:pPr>
              <w:jc w:val="right"/>
            </w:pPr>
            <w:r>
              <w:t>86 195 000</w:t>
            </w:r>
          </w:p>
        </w:tc>
      </w:tr>
      <w:tr w:rsidR="008A503B" w14:paraId="5B8BD2C6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CE3D9A" w14:textId="77777777" w:rsidR="008A503B" w:rsidRDefault="002B3ACF" w:rsidP="00995C3E">
            <w:pPr>
              <w:jc w:val="left"/>
            </w:pPr>
            <w:r>
              <w:t>0006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1DFFA1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3E4B6A7" w14:textId="77777777" w:rsidR="008A503B" w:rsidRDefault="002B3ACF" w:rsidP="00101E9A">
            <w:pPr>
              <w:jc w:val="left"/>
            </w:pPr>
            <w:r>
              <w:t>Sysselmesterens transporttjeneste (jf. kap. 3006)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400579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1EE6DF" w14:textId="77777777" w:rsidR="008A503B" w:rsidRDefault="008A503B" w:rsidP="00995C3E">
            <w:pPr>
              <w:jc w:val="right"/>
            </w:pPr>
          </w:p>
        </w:tc>
      </w:tr>
      <w:tr w:rsidR="008A503B" w14:paraId="7FF8FF60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21E700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A7A226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0459A7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F0514E" w14:textId="77777777" w:rsidR="008A503B" w:rsidRDefault="002B3ACF" w:rsidP="00995C3E">
            <w:pPr>
              <w:jc w:val="right"/>
            </w:pPr>
            <w:r>
              <w:t>245 160 000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E6BFDEB" w14:textId="77777777" w:rsidR="008A503B" w:rsidRDefault="002B3ACF" w:rsidP="00995C3E">
            <w:pPr>
              <w:jc w:val="right"/>
            </w:pPr>
            <w:r>
              <w:t>245 160 000</w:t>
            </w:r>
          </w:p>
        </w:tc>
      </w:tr>
      <w:tr w:rsidR="008A503B" w14:paraId="2FB8D97E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6A125E" w14:textId="77777777" w:rsidR="008A503B" w:rsidRDefault="002B3ACF" w:rsidP="00995C3E">
            <w:pPr>
              <w:jc w:val="left"/>
            </w:pPr>
            <w:r>
              <w:t>0007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4F69CE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9ACC83" w14:textId="77777777" w:rsidR="008A503B" w:rsidRDefault="002B3ACF" w:rsidP="00101E9A">
            <w:pPr>
              <w:jc w:val="left"/>
            </w:pPr>
            <w:r>
              <w:t>Tilfeldige 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A4C522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2B99D1" w14:textId="77777777" w:rsidR="008A503B" w:rsidRDefault="008A503B" w:rsidP="00995C3E">
            <w:pPr>
              <w:jc w:val="right"/>
            </w:pPr>
          </w:p>
        </w:tc>
      </w:tr>
      <w:tr w:rsidR="008A503B" w14:paraId="3A2EDD7A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7C8645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37FA8F" w14:textId="77777777" w:rsidR="008A503B" w:rsidRDefault="002B3ACF" w:rsidP="00101E9A">
            <w:pPr>
              <w:jc w:val="left"/>
            </w:pPr>
            <w:r>
              <w:t>30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93EC3B" w14:textId="77777777" w:rsidR="008A503B" w:rsidRDefault="002B3ACF" w:rsidP="00101E9A">
            <w:pPr>
              <w:jc w:val="left"/>
            </w:pPr>
            <w:r>
              <w:t xml:space="preserve">Skred- og boligtiltak, </w:t>
            </w:r>
            <w:r>
              <w:rPr>
                <w:rStyle w:val="kursiv"/>
                <w:sz w:val="21"/>
                <w:szCs w:val="21"/>
              </w:rPr>
              <w:t>kan overføres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DA7AAF" w14:textId="77777777" w:rsidR="008A503B" w:rsidRDefault="002B3ACF" w:rsidP="00995C3E">
            <w:pPr>
              <w:jc w:val="right"/>
            </w:pPr>
            <w:r>
              <w:t>36 100 000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A17C6A" w14:textId="77777777" w:rsidR="008A503B" w:rsidRDefault="008A503B" w:rsidP="00995C3E">
            <w:pPr>
              <w:jc w:val="right"/>
            </w:pPr>
          </w:p>
        </w:tc>
      </w:tr>
      <w:tr w:rsidR="008A503B" w14:paraId="7448745D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F36B89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7134EC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080684" w14:textId="77777777" w:rsidR="008A503B" w:rsidRDefault="002B3ACF" w:rsidP="00101E9A">
            <w:pPr>
              <w:jc w:val="left"/>
            </w:pPr>
            <w:r>
              <w:t>Diverse tilskudd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FEEEC6A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F07F18" w14:textId="77777777" w:rsidR="008A503B" w:rsidRDefault="002B3ACF" w:rsidP="00995C3E">
            <w:pPr>
              <w:jc w:val="right"/>
            </w:pPr>
            <w:r>
              <w:t>36 100 000</w:t>
            </w:r>
          </w:p>
        </w:tc>
      </w:tr>
      <w:tr w:rsidR="008A503B" w14:paraId="31712628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A4F9EA" w14:textId="77777777" w:rsidR="008A503B" w:rsidRDefault="002B3ACF" w:rsidP="00995C3E">
            <w:pPr>
              <w:jc w:val="left"/>
            </w:pPr>
            <w:r>
              <w:t>0009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144FAA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40F571" w14:textId="77777777" w:rsidR="008A503B" w:rsidRDefault="002B3ACF" w:rsidP="00101E9A">
            <w:pPr>
              <w:jc w:val="left"/>
            </w:pPr>
            <w:r>
              <w:t>Kulturminnetiltak (jf. kap. 3009)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14AADF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EBF70C" w14:textId="77777777" w:rsidR="008A503B" w:rsidRDefault="008A503B" w:rsidP="00995C3E">
            <w:pPr>
              <w:jc w:val="right"/>
            </w:pPr>
          </w:p>
        </w:tc>
      </w:tr>
      <w:tr w:rsidR="008A503B" w14:paraId="47A72CD6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D1991C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EBAA13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E8921D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B3A3C12" w14:textId="77777777" w:rsidR="008A503B" w:rsidRDefault="002B3ACF" w:rsidP="00995C3E">
            <w:pPr>
              <w:jc w:val="right"/>
            </w:pPr>
            <w:r>
              <w:t>2 260 000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1F8111" w14:textId="77777777" w:rsidR="008A503B" w:rsidRDefault="002B3ACF" w:rsidP="00995C3E">
            <w:pPr>
              <w:jc w:val="right"/>
            </w:pPr>
            <w:r>
              <w:t>2 260 000</w:t>
            </w:r>
          </w:p>
        </w:tc>
      </w:tr>
      <w:tr w:rsidR="008A503B" w14:paraId="45FDF61F" w14:textId="77777777" w:rsidTr="00101E9A">
        <w:trPr>
          <w:trHeight w:val="6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6FE867" w14:textId="77777777" w:rsidR="008A503B" w:rsidRDefault="002B3ACF" w:rsidP="00995C3E">
            <w:pPr>
              <w:jc w:val="left"/>
            </w:pPr>
            <w:r>
              <w:t>0011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33AF61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DBEEBD" w14:textId="77777777" w:rsidR="008A503B" w:rsidRDefault="002B3ACF" w:rsidP="00101E9A">
            <w:pPr>
              <w:jc w:val="left"/>
            </w:pPr>
            <w:r>
              <w:t>Direktoratet for mineralforvaltning med Bergmesteren for Svalbard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627B9E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12CFD4B" w14:textId="77777777" w:rsidR="008A503B" w:rsidRDefault="008A503B" w:rsidP="00995C3E">
            <w:pPr>
              <w:jc w:val="right"/>
            </w:pPr>
          </w:p>
        </w:tc>
      </w:tr>
      <w:tr w:rsidR="008A503B" w14:paraId="035915DB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D7CEDD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27D8B1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B0C111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EB5696" w14:textId="77777777" w:rsidR="008A503B" w:rsidRDefault="002B3ACF" w:rsidP="00995C3E">
            <w:pPr>
              <w:jc w:val="right"/>
            </w:pPr>
            <w:r>
              <w:t>2 240 000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656ED1" w14:textId="77777777" w:rsidR="008A503B" w:rsidRDefault="002B3ACF" w:rsidP="00995C3E">
            <w:pPr>
              <w:jc w:val="right"/>
            </w:pPr>
            <w:r>
              <w:t>2 240 000</w:t>
            </w:r>
          </w:p>
        </w:tc>
      </w:tr>
      <w:tr w:rsidR="008A503B" w14:paraId="33E74754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A82271" w14:textId="77777777" w:rsidR="008A503B" w:rsidRDefault="002B3ACF" w:rsidP="00995C3E">
            <w:pPr>
              <w:jc w:val="left"/>
            </w:pPr>
            <w:r>
              <w:t>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3DFF26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723431" w14:textId="77777777" w:rsidR="008A503B" w:rsidRDefault="002B3ACF" w:rsidP="00101E9A">
            <w:pPr>
              <w:jc w:val="left"/>
            </w:pPr>
            <w:r>
              <w:t>Norsk Polarinstitutt – refusjon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48F80C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609956" w14:textId="77777777" w:rsidR="008A503B" w:rsidRDefault="008A503B" w:rsidP="00995C3E">
            <w:pPr>
              <w:jc w:val="right"/>
            </w:pPr>
          </w:p>
        </w:tc>
      </w:tr>
      <w:tr w:rsidR="008A503B" w14:paraId="513C3E08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A843DC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40250E" w14:textId="77777777" w:rsidR="008A503B" w:rsidRDefault="002B3ACF" w:rsidP="00101E9A">
            <w:pPr>
              <w:jc w:val="left"/>
            </w:pPr>
            <w:r>
              <w:t>50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DA48E1" w14:textId="77777777" w:rsidR="008A503B" w:rsidRDefault="002B3ACF" w:rsidP="00101E9A">
            <w:pPr>
              <w:jc w:val="left"/>
            </w:pPr>
            <w:r>
              <w:t>Refusjon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2A9B75" w14:textId="77777777" w:rsidR="008A503B" w:rsidRDefault="002B3ACF" w:rsidP="00995C3E">
            <w:pPr>
              <w:jc w:val="right"/>
            </w:pPr>
            <w:r>
              <w:t>3 900 000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9AA86E" w14:textId="77777777" w:rsidR="008A503B" w:rsidRDefault="002B3ACF" w:rsidP="00995C3E">
            <w:pPr>
              <w:jc w:val="right"/>
            </w:pPr>
            <w:r>
              <w:t>3 900 000</w:t>
            </w:r>
          </w:p>
        </w:tc>
      </w:tr>
      <w:tr w:rsidR="008A503B" w14:paraId="64117FC6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2489FB" w14:textId="77777777" w:rsidR="008A503B" w:rsidRDefault="002B3ACF" w:rsidP="00995C3E">
            <w:pPr>
              <w:jc w:val="left"/>
            </w:pPr>
            <w:r>
              <w:t>0018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CE2A32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B3562A2" w14:textId="77777777" w:rsidR="008A503B" w:rsidRDefault="002B3ACF" w:rsidP="00101E9A">
            <w:pPr>
              <w:jc w:val="left"/>
            </w:pPr>
            <w:r>
              <w:t>Navigasjonsinnretninger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15A99C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C188775" w14:textId="77777777" w:rsidR="008A503B" w:rsidRDefault="008A503B" w:rsidP="00995C3E">
            <w:pPr>
              <w:jc w:val="right"/>
            </w:pPr>
          </w:p>
        </w:tc>
      </w:tr>
      <w:tr w:rsidR="008A503B" w14:paraId="4F06DBD6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5FBAD4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8F2013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2CE3033" w14:textId="77777777" w:rsidR="008A503B" w:rsidRDefault="002B3ACF" w:rsidP="00101E9A">
            <w:pPr>
              <w:jc w:val="left"/>
            </w:pPr>
            <w:r>
              <w:t>Drift og vedlikehold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B1BF050" w14:textId="77777777" w:rsidR="008A503B" w:rsidRDefault="002B3ACF" w:rsidP="00995C3E">
            <w:pPr>
              <w:jc w:val="right"/>
            </w:pPr>
            <w:r>
              <w:t>3 940 000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DF1A76" w14:textId="77777777" w:rsidR="008A503B" w:rsidRDefault="008A503B" w:rsidP="00995C3E">
            <w:pPr>
              <w:jc w:val="right"/>
            </w:pPr>
          </w:p>
        </w:tc>
      </w:tr>
      <w:tr w:rsidR="008A503B" w14:paraId="75D8546F" w14:textId="77777777" w:rsidTr="00101E9A">
        <w:trPr>
          <w:trHeight w:val="6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2C78B5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1F9B09" w14:textId="77777777" w:rsidR="008A503B" w:rsidRDefault="002B3ACF" w:rsidP="00101E9A">
            <w:pPr>
              <w:jc w:val="left"/>
            </w:pPr>
            <w:r>
              <w:t>30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8B7599" w14:textId="77777777" w:rsidR="008A503B" w:rsidRDefault="002B3ACF" w:rsidP="00101E9A">
            <w:pPr>
              <w:jc w:val="left"/>
            </w:pPr>
            <w:r>
              <w:t>Nyanlegg og større vedlikehold, aerolykter og maritime fyr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2B3370" w14:textId="77777777" w:rsidR="008A503B" w:rsidRDefault="002B3ACF" w:rsidP="00995C3E">
            <w:pPr>
              <w:jc w:val="right"/>
            </w:pPr>
            <w:r>
              <w:t>400 000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E614D1D" w14:textId="77777777" w:rsidR="008A503B" w:rsidRDefault="002B3ACF" w:rsidP="00995C3E">
            <w:pPr>
              <w:jc w:val="right"/>
            </w:pPr>
            <w:r>
              <w:t>4 340 000</w:t>
            </w:r>
          </w:p>
        </w:tc>
      </w:tr>
      <w:tr w:rsidR="008A503B" w14:paraId="217FB38A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2C0CC1" w14:textId="77777777" w:rsidR="008A503B" w:rsidRDefault="002B3ACF" w:rsidP="00995C3E">
            <w:pPr>
              <w:jc w:val="left"/>
            </w:pPr>
            <w:r>
              <w:t>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F20747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0E0D5A" w14:textId="77777777" w:rsidR="008A503B" w:rsidRDefault="002B3ACF" w:rsidP="00101E9A">
            <w:pPr>
              <w:jc w:val="left"/>
            </w:pPr>
            <w:r>
              <w:t>Meteorologisk institutt – husleie Bjørnøya og Hopen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231861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6AFD2F" w14:textId="77777777" w:rsidR="008A503B" w:rsidRDefault="008A503B" w:rsidP="00995C3E">
            <w:pPr>
              <w:jc w:val="right"/>
            </w:pPr>
          </w:p>
        </w:tc>
      </w:tr>
      <w:tr w:rsidR="008A503B" w14:paraId="7EA8ED98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178934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F76217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D7AC9CB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9C6ED9" w14:textId="77777777" w:rsidR="008A503B" w:rsidRDefault="002B3ACF" w:rsidP="00995C3E">
            <w:pPr>
              <w:jc w:val="right"/>
            </w:pPr>
            <w:r>
              <w:t>7 782 000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556FA6" w14:textId="77777777" w:rsidR="008A503B" w:rsidRDefault="002B3ACF" w:rsidP="00995C3E">
            <w:pPr>
              <w:jc w:val="right"/>
            </w:pPr>
            <w:r>
              <w:t>7 782 000</w:t>
            </w:r>
          </w:p>
        </w:tc>
      </w:tr>
      <w:tr w:rsidR="008A503B" w14:paraId="52BD3733" w14:textId="77777777" w:rsidTr="00101E9A">
        <w:trPr>
          <w:trHeight w:val="5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AFEC90" w14:textId="77777777" w:rsidR="008A503B" w:rsidRDefault="002B3ACF" w:rsidP="00995C3E">
            <w:pPr>
              <w:jc w:val="left"/>
            </w:pPr>
            <w:r>
              <w:t>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130C08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C15FD5" w14:textId="77777777" w:rsidR="008A503B" w:rsidRDefault="002B3ACF" w:rsidP="00101E9A">
            <w:pPr>
              <w:jc w:val="left"/>
            </w:pPr>
            <w:r>
              <w:t>Statsbygg, Svalbard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862873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CA94DA" w14:textId="77777777" w:rsidR="008A503B" w:rsidRDefault="008A503B" w:rsidP="00995C3E">
            <w:pPr>
              <w:jc w:val="right"/>
            </w:pPr>
          </w:p>
        </w:tc>
      </w:tr>
      <w:tr w:rsidR="008A503B" w14:paraId="3C08D55D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FB8EB9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9F17F7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672084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57543A" w14:textId="77777777" w:rsidR="008A503B" w:rsidRDefault="002B3ACF" w:rsidP="00995C3E">
            <w:pPr>
              <w:jc w:val="right"/>
            </w:pPr>
            <w:r>
              <w:t>2 340 000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46FA9B" w14:textId="77777777" w:rsidR="008A503B" w:rsidRDefault="002B3ACF" w:rsidP="00995C3E">
            <w:pPr>
              <w:jc w:val="right"/>
            </w:pPr>
            <w:r>
              <w:t>2 340 000</w:t>
            </w:r>
          </w:p>
        </w:tc>
      </w:tr>
      <w:tr w:rsidR="008A503B" w14:paraId="6CFF7B77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EE2E72" w14:textId="77777777" w:rsidR="008A503B" w:rsidRDefault="002B3ACF" w:rsidP="00995C3E">
            <w:pPr>
              <w:jc w:val="left"/>
            </w:pPr>
            <w:r>
              <w:t>0022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78A735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B33CED" w14:textId="77777777" w:rsidR="008A503B" w:rsidRDefault="002B3ACF" w:rsidP="00101E9A">
            <w:pPr>
              <w:jc w:val="left"/>
            </w:pPr>
            <w:r>
              <w:t>Skattekontoret, Svalbard (jf. kap. 3022)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350B11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4F66EA5" w14:textId="77777777" w:rsidR="008A503B" w:rsidRDefault="008A503B" w:rsidP="00995C3E">
            <w:pPr>
              <w:jc w:val="right"/>
            </w:pPr>
          </w:p>
        </w:tc>
      </w:tr>
      <w:tr w:rsidR="008A503B" w14:paraId="1980B2C2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308808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0DF61DE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4BA35A7" w14:textId="77777777" w:rsidR="008A503B" w:rsidRDefault="002B3ACF" w:rsidP="00101E9A">
            <w:pPr>
              <w:jc w:val="left"/>
            </w:pPr>
            <w:r>
              <w:t>Driftsutgifter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A8FD65" w14:textId="77777777" w:rsidR="008A503B" w:rsidRDefault="002B3ACF" w:rsidP="00995C3E">
            <w:pPr>
              <w:jc w:val="right"/>
            </w:pPr>
            <w:r>
              <w:t>6 210 000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0DD3BC" w14:textId="77777777" w:rsidR="008A503B" w:rsidRDefault="002B3ACF" w:rsidP="00995C3E">
            <w:pPr>
              <w:jc w:val="right"/>
            </w:pPr>
            <w:r>
              <w:t>6 210 000</w:t>
            </w:r>
          </w:p>
        </w:tc>
      </w:tr>
      <w:tr w:rsidR="008A503B" w14:paraId="1C53AC40" w14:textId="77777777" w:rsidTr="00101E9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567FAF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6D5A28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C28747E" w14:textId="77777777" w:rsidR="008A503B" w:rsidRDefault="002B3ACF" w:rsidP="00101E9A">
            <w:pPr>
              <w:jc w:val="left"/>
            </w:pPr>
            <w:r>
              <w:t>Sum svalbardbudsjettet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09D5F3" w14:textId="77777777" w:rsidR="008A503B" w:rsidRDefault="008A503B" w:rsidP="00995C3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F618C64" w14:textId="77777777" w:rsidR="008A503B" w:rsidRDefault="008A503B" w:rsidP="00995C3E">
            <w:pPr>
              <w:jc w:val="right"/>
            </w:pPr>
          </w:p>
        </w:tc>
      </w:tr>
      <w:tr w:rsidR="008A503B" w14:paraId="49B2123E" w14:textId="77777777" w:rsidTr="00101E9A">
        <w:trPr>
          <w:trHeight w:val="380"/>
        </w:trPr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03D782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6F8247" w14:textId="77777777" w:rsidR="008A503B" w:rsidRDefault="008A503B" w:rsidP="00101E9A">
            <w:pPr>
              <w:jc w:val="left"/>
            </w:pPr>
          </w:p>
        </w:tc>
        <w:tc>
          <w:tcPr>
            <w:tcW w:w="5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FE58E6C" w14:textId="77777777" w:rsidR="008A503B" w:rsidRDefault="002B3ACF" w:rsidP="00101E9A">
            <w:pPr>
              <w:jc w:val="left"/>
            </w:pPr>
            <w:r>
              <w:t>Sum departementet sine utgifter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4959AA7" w14:textId="77777777" w:rsidR="008A503B" w:rsidRDefault="002B3ACF" w:rsidP="00995C3E">
            <w:pPr>
              <w:jc w:val="right"/>
            </w:pPr>
            <w:r>
              <w:t>581 877 000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5AD535" w14:textId="77777777" w:rsidR="008A503B" w:rsidRDefault="002B3ACF" w:rsidP="00995C3E">
            <w:pPr>
              <w:jc w:val="right"/>
            </w:pPr>
            <w:r>
              <w:t>581 877 000</w:t>
            </w:r>
          </w:p>
        </w:tc>
      </w:tr>
    </w:tbl>
    <w:p w14:paraId="4F72B302" w14:textId="77777777" w:rsidR="008A503B" w:rsidRDefault="008A503B" w:rsidP="00995C3E">
      <w:pPr>
        <w:pStyle w:val="Tabellnavn"/>
      </w:pPr>
    </w:p>
    <w:p w14:paraId="7E4A2F6F" w14:textId="77777777" w:rsidR="008A503B" w:rsidRDefault="002B3ACF" w:rsidP="00995C3E">
      <w:pPr>
        <w:pStyle w:val="a-vedtak-tekst"/>
      </w:pPr>
      <w:r>
        <w:t>Inntekter:</w:t>
      </w:r>
    </w:p>
    <w:p w14:paraId="7F0AC21C" w14:textId="77777777" w:rsidR="008A503B" w:rsidRDefault="002B3ACF" w:rsidP="00995C3E">
      <w:pPr>
        <w:pStyle w:val="Tabellnavn"/>
      </w:pPr>
      <w:r>
        <w:t>05N2xt2</w:t>
      </w:r>
    </w:p>
    <w:tbl>
      <w:tblPr>
        <w:tblW w:w="9541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10"/>
        <w:gridCol w:w="709"/>
        <w:gridCol w:w="5387"/>
        <w:gridCol w:w="1417"/>
        <w:gridCol w:w="1418"/>
      </w:tblGrid>
      <w:tr w:rsidR="008A503B" w14:paraId="1BB17A70" w14:textId="77777777" w:rsidTr="0073190A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C5B810" w14:textId="77777777" w:rsidR="008A503B" w:rsidRDefault="002B3ACF" w:rsidP="00995C3E">
            <w:pPr>
              <w:jc w:val="left"/>
            </w:pPr>
            <w:r>
              <w:t>Kap.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E331C72" w14:textId="77777777" w:rsidR="008A503B" w:rsidRDefault="002B3ACF" w:rsidP="00101E9A">
            <w:pPr>
              <w:jc w:val="left"/>
            </w:pPr>
            <w:r>
              <w:t>Post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9D72B10" w14:textId="77777777" w:rsidR="008A503B" w:rsidRDefault="002B3ACF" w:rsidP="0073190A">
            <w:pPr>
              <w:jc w:val="left"/>
            </w:pPr>
            <w:r>
              <w:t>Svalbardbudsjettet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E9BE327" w14:textId="77777777" w:rsidR="008A503B" w:rsidRDefault="002B3ACF" w:rsidP="00995C3E">
            <w:pPr>
              <w:jc w:val="right"/>
            </w:pPr>
            <w:r>
              <w:t>Per post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65F695" w14:textId="77777777" w:rsidR="008A503B" w:rsidRDefault="002B3ACF" w:rsidP="00995C3E">
            <w:pPr>
              <w:jc w:val="right"/>
            </w:pPr>
            <w:r>
              <w:t>Sum kap.</w:t>
            </w:r>
          </w:p>
        </w:tc>
      </w:tr>
      <w:tr w:rsidR="008A503B" w14:paraId="37348BC1" w14:textId="77777777" w:rsidTr="0073190A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B2D908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23CC02E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FA56801" w14:textId="77777777" w:rsidR="008A503B" w:rsidRDefault="008A503B" w:rsidP="0073190A">
            <w:pPr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9396D3" w14:textId="77777777" w:rsidR="008A503B" w:rsidRDefault="002B3ACF" w:rsidP="00995C3E">
            <w:pPr>
              <w:jc w:val="right"/>
            </w:pPr>
            <w:r>
              <w:t>Kr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0DF9CA" w14:textId="77777777" w:rsidR="008A503B" w:rsidRDefault="002B3ACF" w:rsidP="00995C3E">
            <w:pPr>
              <w:jc w:val="right"/>
            </w:pPr>
            <w:r>
              <w:t>Kr</w:t>
            </w:r>
          </w:p>
        </w:tc>
      </w:tr>
      <w:tr w:rsidR="008A503B" w14:paraId="61D8005B" w14:textId="77777777" w:rsidTr="0073190A">
        <w:trPr>
          <w:trHeight w:val="380"/>
        </w:trPr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E24EFD" w14:textId="77777777" w:rsidR="008A503B" w:rsidRDefault="002B3ACF" w:rsidP="00995C3E">
            <w:pPr>
              <w:jc w:val="left"/>
            </w:pPr>
            <w:r>
              <w:t>3005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FD44FD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4C41CD" w14:textId="77777777" w:rsidR="008A503B" w:rsidRDefault="002B3ACF" w:rsidP="0073190A">
            <w:pPr>
              <w:jc w:val="left"/>
            </w:pPr>
            <w:r>
              <w:t>Sysselmesteren (jf. kap. 0005)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852F89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87D8158" w14:textId="77777777" w:rsidR="008A503B" w:rsidRDefault="008A503B" w:rsidP="00995C3E">
            <w:pPr>
              <w:jc w:val="right"/>
            </w:pPr>
          </w:p>
        </w:tc>
      </w:tr>
      <w:tr w:rsidR="008A503B" w14:paraId="759FB721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9298C6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0FBA51E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0FA4AC9" w14:textId="77777777" w:rsidR="008A503B" w:rsidRDefault="002B3ACF" w:rsidP="0073190A">
            <w:pPr>
              <w:jc w:val="left"/>
            </w:pPr>
            <w:r>
              <w:t>Diverse inntekter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D13E785" w14:textId="77777777" w:rsidR="008A503B" w:rsidRDefault="002B3ACF" w:rsidP="00995C3E">
            <w:pPr>
              <w:jc w:val="right"/>
            </w:pPr>
            <w:r>
              <w:t>300 000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A5C5BC" w14:textId="77777777" w:rsidR="008A503B" w:rsidRDefault="008A503B" w:rsidP="00995C3E">
            <w:pPr>
              <w:jc w:val="right"/>
            </w:pPr>
          </w:p>
        </w:tc>
      </w:tr>
      <w:tr w:rsidR="008A503B" w14:paraId="0EA193FD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41542B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46ADBE" w14:textId="77777777" w:rsidR="008A503B" w:rsidRDefault="002B3ACF" w:rsidP="00101E9A">
            <w:pPr>
              <w:jc w:val="left"/>
            </w:pPr>
            <w:r>
              <w:t>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6842DBD" w14:textId="77777777" w:rsidR="008A503B" w:rsidRDefault="002B3ACF" w:rsidP="0073190A">
            <w:pPr>
              <w:jc w:val="left"/>
            </w:pPr>
            <w:r>
              <w:t>Refusjoner m.m.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DB6BBA" w14:textId="77777777" w:rsidR="008A503B" w:rsidRDefault="002B3ACF" w:rsidP="00995C3E">
            <w:pPr>
              <w:jc w:val="right"/>
            </w:pPr>
            <w:r>
              <w:t>3 000 000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C07DA9" w14:textId="77777777" w:rsidR="008A503B" w:rsidRDefault="002B3ACF" w:rsidP="00995C3E">
            <w:pPr>
              <w:jc w:val="right"/>
            </w:pPr>
            <w:r>
              <w:t>3 300 000</w:t>
            </w:r>
          </w:p>
        </w:tc>
      </w:tr>
      <w:tr w:rsidR="008A503B" w14:paraId="30F5C341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B71159" w14:textId="77777777" w:rsidR="008A503B" w:rsidRDefault="002B3ACF" w:rsidP="00995C3E">
            <w:pPr>
              <w:jc w:val="left"/>
            </w:pPr>
            <w:r>
              <w:t>3006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216543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D36A4B1" w14:textId="77777777" w:rsidR="008A503B" w:rsidRDefault="002B3ACF" w:rsidP="0073190A">
            <w:pPr>
              <w:jc w:val="left"/>
            </w:pPr>
            <w:r>
              <w:t>Sysselmesterens transporttjeneste (jf. kap. 0006)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58DCC3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1A0319" w14:textId="77777777" w:rsidR="008A503B" w:rsidRDefault="008A503B" w:rsidP="00995C3E">
            <w:pPr>
              <w:jc w:val="right"/>
            </w:pPr>
          </w:p>
        </w:tc>
      </w:tr>
      <w:tr w:rsidR="008A503B" w14:paraId="5BACE10C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50611D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9AA80D6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D1D496B" w14:textId="77777777" w:rsidR="008A503B" w:rsidRDefault="002B3ACF" w:rsidP="0073190A">
            <w:pPr>
              <w:jc w:val="left"/>
            </w:pPr>
            <w:r>
              <w:t>Leieinntekter fra private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963FC6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1967B9" w14:textId="77777777" w:rsidR="008A503B" w:rsidRDefault="008A503B" w:rsidP="00995C3E">
            <w:pPr>
              <w:jc w:val="right"/>
            </w:pPr>
          </w:p>
        </w:tc>
      </w:tr>
      <w:tr w:rsidR="008A503B" w14:paraId="29FF1BB8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427615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AB8CC9D" w14:textId="77777777" w:rsidR="008A503B" w:rsidRDefault="002B3ACF" w:rsidP="00101E9A">
            <w:pPr>
              <w:jc w:val="left"/>
            </w:pPr>
            <w:r>
              <w:t>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8E535D" w14:textId="77777777" w:rsidR="008A503B" w:rsidRDefault="002B3ACF" w:rsidP="0073190A">
            <w:pPr>
              <w:jc w:val="left"/>
            </w:pPr>
            <w:r>
              <w:t>Refusjoner fra det offentlige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520F6B1" w14:textId="77777777" w:rsidR="008A503B" w:rsidRDefault="002B3ACF" w:rsidP="00995C3E">
            <w:pPr>
              <w:jc w:val="right"/>
            </w:pPr>
            <w:r>
              <w:t>500 000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CA4D153" w14:textId="77777777" w:rsidR="008A503B" w:rsidRDefault="002B3ACF" w:rsidP="00995C3E">
            <w:pPr>
              <w:jc w:val="right"/>
            </w:pPr>
            <w:r>
              <w:t>500 000</w:t>
            </w:r>
          </w:p>
        </w:tc>
      </w:tr>
      <w:tr w:rsidR="008A503B" w14:paraId="1AE28ED5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D72F05" w14:textId="77777777" w:rsidR="008A503B" w:rsidRDefault="002B3ACF" w:rsidP="00995C3E">
            <w:pPr>
              <w:jc w:val="left"/>
            </w:pPr>
            <w:r>
              <w:t>3009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33B01A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F7B4C2" w14:textId="77777777" w:rsidR="008A503B" w:rsidRDefault="002B3ACF" w:rsidP="0073190A">
            <w:pPr>
              <w:jc w:val="left"/>
            </w:pPr>
            <w:r>
              <w:t>Kulturminnetiltak (jf. kap. 0009)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DE2BC0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8414436" w14:textId="77777777" w:rsidR="008A503B" w:rsidRDefault="008A503B" w:rsidP="00995C3E">
            <w:pPr>
              <w:jc w:val="right"/>
            </w:pPr>
          </w:p>
        </w:tc>
      </w:tr>
      <w:tr w:rsidR="008A503B" w14:paraId="59C7DB4C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8E323D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A29EBC1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54641A6" w14:textId="77777777" w:rsidR="008A503B" w:rsidRDefault="002B3ACF" w:rsidP="0073190A">
            <w:pPr>
              <w:jc w:val="left"/>
            </w:pPr>
            <w:r>
              <w:t>Diverse inntekter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51703E" w14:textId="77777777" w:rsidR="008A503B" w:rsidRDefault="002B3ACF" w:rsidP="00995C3E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4BECC9" w14:textId="77777777" w:rsidR="008A503B" w:rsidRDefault="002B3ACF" w:rsidP="00995C3E">
            <w:pPr>
              <w:jc w:val="right"/>
            </w:pPr>
            <w:r>
              <w:t>0</w:t>
            </w:r>
          </w:p>
        </w:tc>
      </w:tr>
      <w:tr w:rsidR="008A503B" w14:paraId="0C6DEADC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34CB3F" w14:textId="77777777" w:rsidR="008A503B" w:rsidRDefault="002B3ACF" w:rsidP="00995C3E">
            <w:pPr>
              <w:jc w:val="left"/>
            </w:pPr>
            <w:r>
              <w:t>3022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B662B84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9A05BEB" w14:textId="77777777" w:rsidR="008A503B" w:rsidRDefault="002B3ACF" w:rsidP="0073190A">
            <w:pPr>
              <w:jc w:val="left"/>
            </w:pPr>
            <w:r>
              <w:t>Skattekontoret, Svalbard (jf. kap. 0022)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7F30EAD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86E78E" w14:textId="77777777" w:rsidR="008A503B" w:rsidRDefault="008A503B" w:rsidP="00995C3E">
            <w:pPr>
              <w:jc w:val="right"/>
            </w:pPr>
          </w:p>
        </w:tc>
      </w:tr>
      <w:tr w:rsidR="008A503B" w14:paraId="6065B762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D7BD35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2828F6F" w14:textId="77777777" w:rsidR="008A503B" w:rsidRDefault="002B3ACF" w:rsidP="00101E9A">
            <w:pPr>
              <w:jc w:val="left"/>
            </w:pPr>
            <w:r>
              <w:t>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C56354" w14:textId="77777777" w:rsidR="008A503B" w:rsidRDefault="002B3ACF" w:rsidP="0073190A">
            <w:pPr>
              <w:jc w:val="left"/>
            </w:pPr>
            <w:r>
              <w:t>Diverse inntekter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80445E" w14:textId="77777777" w:rsidR="008A503B" w:rsidRDefault="002B3ACF" w:rsidP="00995C3E">
            <w:pPr>
              <w:jc w:val="right"/>
            </w:pPr>
            <w:r>
              <w:t>270 000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CB7C1F" w14:textId="77777777" w:rsidR="008A503B" w:rsidRDefault="002B3ACF" w:rsidP="00995C3E">
            <w:pPr>
              <w:jc w:val="right"/>
            </w:pPr>
            <w:r>
              <w:t>270 000</w:t>
            </w:r>
          </w:p>
        </w:tc>
      </w:tr>
      <w:tr w:rsidR="008A503B" w14:paraId="48F8DEE2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3909D6" w14:textId="77777777" w:rsidR="008A503B" w:rsidRDefault="002B3ACF" w:rsidP="00995C3E">
            <w:pPr>
              <w:jc w:val="left"/>
            </w:pPr>
            <w:r>
              <w:t>3030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C3B2B69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FD3EB9" w14:textId="77777777" w:rsidR="008A503B" w:rsidRDefault="002B3ACF" w:rsidP="0073190A">
            <w:pPr>
              <w:jc w:val="left"/>
            </w:pPr>
            <w:r>
              <w:t>Skatter og avgifter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5C2868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86F886" w14:textId="77777777" w:rsidR="008A503B" w:rsidRDefault="008A503B" w:rsidP="00995C3E">
            <w:pPr>
              <w:jc w:val="right"/>
            </w:pPr>
          </w:p>
        </w:tc>
      </w:tr>
      <w:tr w:rsidR="008A503B" w14:paraId="2AA8A987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8B5268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E50C24" w14:textId="77777777" w:rsidR="008A503B" w:rsidRDefault="002B3ACF" w:rsidP="00101E9A">
            <w:pPr>
              <w:jc w:val="left"/>
            </w:pPr>
            <w: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B0F88F0" w14:textId="77777777" w:rsidR="008A503B" w:rsidRDefault="002B3ACF" w:rsidP="0073190A">
            <w:pPr>
              <w:jc w:val="left"/>
            </w:pPr>
            <w:r>
              <w:t>Skatter m.m.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051A15" w14:textId="77777777" w:rsidR="008A503B" w:rsidRDefault="002B3ACF" w:rsidP="00995C3E">
            <w:pPr>
              <w:jc w:val="right"/>
            </w:pPr>
            <w:r>
              <w:t>200 000 000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C668A0" w14:textId="77777777" w:rsidR="008A503B" w:rsidRDefault="008A503B" w:rsidP="00995C3E">
            <w:pPr>
              <w:jc w:val="right"/>
            </w:pPr>
          </w:p>
        </w:tc>
      </w:tr>
      <w:tr w:rsidR="008A503B" w14:paraId="24483937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7C6CFF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76E3B04" w14:textId="77777777" w:rsidR="008A503B" w:rsidRDefault="002B3ACF" w:rsidP="00101E9A">
            <w:pPr>
              <w:jc w:val="left"/>
            </w:pPr>
            <w: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ADAF420" w14:textId="77777777" w:rsidR="008A503B" w:rsidRDefault="002B3ACF" w:rsidP="0073190A">
            <w:pPr>
              <w:jc w:val="left"/>
            </w:pPr>
            <w:r>
              <w:t>Utførselsavgift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D44A37" w14:textId="77777777" w:rsidR="008A503B" w:rsidRDefault="002B3ACF" w:rsidP="00995C3E">
            <w:pPr>
              <w:jc w:val="right"/>
            </w:pPr>
            <w:r>
              <w:t>500 000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72FEA9D" w14:textId="77777777" w:rsidR="008A503B" w:rsidRDefault="008A503B" w:rsidP="00995C3E">
            <w:pPr>
              <w:jc w:val="right"/>
            </w:pPr>
          </w:p>
        </w:tc>
      </w:tr>
      <w:tr w:rsidR="008A503B" w14:paraId="5300166B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C7C4F5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7DB938A" w14:textId="77777777" w:rsidR="008A503B" w:rsidRDefault="002B3ACF" w:rsidP="00101E9A">
            <w:pPr>
              <w:jc w:val="left"/>
            </w:pPr>
            <w: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DB7F93D" w14:textId="77777777" w:rsidR="008A503B" w:rsidRDefault="002B3ACF" w:rsidP="0073190A">
            <w:pPr>
              <w:jc w:val="left"/>
            </w:pPr>
            <w:r>
              <w:t>Utmålsgebyr, årsavgift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E17D6A" w14:textId="77777777" w:rsidR="008A503B" w:rsidRDefault="002B3ACF" w:rsidP="00995C3E">
            <w:pPr>
              <w:jc w:val="right"/>
            </w:pPr>
            <w:r>
              <w:t>900 000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9526D8" w14:textId="77777777" w:rsidR="008A503B" w:rsidRDefault="002B3ACF" w:rsidP="00995C3E">
            <w:pPr>
              <w:jc w:val="right"/>
            </w:pPr>
            <w:r>
              <w:t>201 400 000</w:t>
            </w:r>
          </w:p>
        </w:tc>
      </w:tr>
      <w:tr w:rsidR="008A503B" w14:paraId="7638D3FB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68DAB7" w14:textId="77777777" w:rsidR="008A503B" w:rsidRDefault="002B3ACF" w:rsidP="00995C3E">
            <w:pPr>
              <w:jc w:val="left"/>
            </w:pPr>
            <w:r>
              <w:t>3035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9B8222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2DC4286" w14:textId="77777777" w:rsidR="008A503B" w:rsidRDefault="002B3ACF" w:rsidP="0073190A">
            <w:pPr>
              <w:jc w:val="left"/>
            </w:pPr>
            <w:r>
              <w:t>Tilskudd fra statsbudsjettet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F0BEEF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CD9AFC4" w14:textId="77777777" w:rsidR="008A503B" w:rsidRDefault="008A503B" w:rsidP="00995C3E">
            <w:pPr>
              <w:jc w:val="right"/>
            </w:pPr>
          </w:p>
        </w:tc>
      </w:tr>
      <w:tr w:rsidR="008A503B" w14:paraId="6BC9EBA2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D294608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7098DE" w14:textId="77777777" w:rsidR="008A503B" w:rsidRDefault="002B3ACF" w:rsidP="00101E9A">
            <w:pPr>
              <w:jc w:val="left"/>
            </w:pPr>
            <w: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1A54F26" w14:textId="77777777" w:rsidR="008A503B" w:rsidRDefault="002B3ACF" w:rsidP="0073190A">
            <w:pPr>
              <w:jc w:val="left"/>
            </w:pPr>
            <w:r>
              <w:t>Tilskudd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DDA17C2" w14:textId="77777777" w:rsidR="008A503B" w:rsidRDefault="002B3ACF" w:rsidP="00995C3E">
            <w:pPr>
              <w:jc w:val="right"/>
            </w:pPr>
            <w:r>
              <w:t>376 407 000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CE34BB" w14:textId="77777777" w:rsidR="008A503B" w:rsidRDefault="002B3ACF" w:rsidP="00995C3E">
            <w:pPr>
              <w:jc w:val="right"/>
            </w:pPr>
            <w:r>
              <w:t>376 407 000</w:t>
            </w:r>
          </w:p>
        </w:tc>
      </w:tr>
      <w:tr w:rsidR="008A503B" w14:paraId="359F52FA" w14:textId="77777777" w:rsidTr="0073190A">
        <w:trPr>
          <w:trHeight w:val="380"/>
        </w:trPr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618FE0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5D95F1E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22B419" w14:textId="77777777" w:rsidR="008A503B" w:rsidRDefault="002B3ACF" w:rsidP="0073190A">
            <w:pPr>
              <w:jc w:val="left"/>
            </w:pPr>
            <w:r>
              <w:t>Sum svalbardbudsjettet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16417BE" w14:textId="77777777" w:rsidR="008A503B" w:rsidRDefault="008A503B" w:rsidP="00995C3E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7EFCD2F" w14:textId="77777777" w:rsidR="008A503B" w:rsidRDefault="008A503B" w:rsidP="00995C3E">
            <w:pPr>
              <w:jc w:val="right"/>
            </w:pPr>
          </w:p>
        </w:tc>
      </w:tr>
      <w:tr w:rsidR="008A503B" w14:paraId="756DBD8B" w14:textId="77777777" w:rsidTr="0073190A">
        <w:trPr>
          <w:trHeight w:val="380"/>
        </w:trPr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3EFE90" w14:textId="77777777" w:rsidR="008A503B" w:rsidRDefault="008A503B" w:rsidP="00995C3E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B8A790" w14:textId="77777777" w:rsidR="008A503B" w:rsidRDefault="008A503B" w:rsidP="00101E9A">
            <w:pPr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2012391" w14:textId="77777777" w:rsidR="008A503B" w:rsidRDefault="002B3ACF" w:rsidP="0073190A">
            <w:pPr>
              <w:jc w:val="left"/>
            </w:pPr>
            <w:r>
              <w:t>Sum departementet sine inntekter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0BE4CDD" w14:textId="77777777" w:rsidR="008A503B" w:rsidRDefault="002B3ACF" w:rsidP="00995C3E">
            <w:pPr>
              <w:jc w:val="right"/>
            </w:pPr>
            <w:r>
              <w:t>581 877 000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F97964B" w14:textId="77777777" w:rsidR="008A503B" w:rsidRDefault="002B3ACF" w:rsidP="00995C3E">
            <w:pPr>
              <w:jc w:val="right"/>
            </w:pPr>
            <w:r>
              <w:t>581 877 000</w:t>
            </w:r>
          </w:p>
        </w:tc>
      </w:tr>
    </w:tbl>
    <w:p w14:paraId="35E4160D" w14:textId="77777777" w:rsidR="008A503B" w:rsidRDefault="008A503B" w:rsidP="00995C3E"/>
    <w:p w14:paraId="0A2ECC4A" w14:textId="77777777" w:rsidR="008A503B" w:rsidRDefault="002B3ACF" w:rsidP="00995C3E">
      <w:pPr>
        <w:pStyle w:val="a-vedtak-tit"/>
      </w:pPr>
      <w:r>
        <w:t>Forslag</w:t>
      </w:r>
    </w:p>
    <w:p w14:paraId="405FE503" w14:textId="77777777" w:rsidR="008A503B" w:rsidRDefault="002B3ACF" w:rsidP="00995C3E">
      <w:pPr>
        <w:pStyle w:val="a-vedtak-tit"/>
      </w:pPr>
      <w:r>
        <w:t>til vedtak om formues- og inntektsskatt til Svalbard for inntektsåret 2023</w:t>
      </w:r>
    </w:p>
    <w:p w14:paraId="39E16B6C" w14:textId="77777777" w:rsidR="008A503B" w:rsidRDefault="002B3ACF" w:rsidP="00995C3E">
      <w:pPr>
        <w:pStyle w:val="a-vedtak-del"/>
      </w:pPr>
      <w:r>
        <w:t>II</w:t>
      </w:r>
    </w:p>
    <w:p w14:paraId="17E2E514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1 </w:t>
      </w:r>
      <w:r>
        <w:t>Bruksområde for vedtaket</w:t>
      </w:r>
    </w:p>
    <w:p w14:paraId="767AF7BF" w14:textId="77777777" w:rsidR="008A503B" w:rsidRDefault="002B3ACF" w:rsidP="00995C3E">
      <w:pPr>
        <w:pStyle w:val="l-ledd"/>
      </w:pPr>
      <w:r>
        <w:t xml:space="preserve">Dette vedtaket gjeld utskriving av skatt på formue og inntekt for inntektsåret 2023 etter føresegnene i </w:t>
      </w:r>
      <w:r>
        <w:rPr>
          <w:rStyle w:val="l-endring"/>
          <w:sz w:val="21"/>
          <w:szCs w:val="21"/>
        </w:rPr>
        <w:t>lov 29. november 1996 nr. 68 om skatt til Svalbard</w:t>
      </w:r>
      <w:r>
        <w:t xml:space="preserve">. Vedtaket gjeld òg som grunnlag for utskriving av </w:t>
      </w:r>
      <w:proofErr w:type="spellStart"/>
      <w:r>
        <w:t>forskot</w:t>
      </w:r>
      <w:proofErr w:type="spellEnd"/>
      <w:r>
        <w:t xml:space="preserve"> på skatt for inntektsåret 2023, jf. lov om skatt til Svalbard § 5-1.</w:t>
      </w:r>
    </w:p>
    <w:p w14:paraId="667F3F2A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2 </w:t>
      </w:r>
      <w:r>
        <w:t>Skatt på formue</w:t>
      </w:r>
    </w:p>
    <w:p w14:paraId="3AA713F0" w14:textId="77777777" w:rsidR="008A503B" w:rsidRDefault="002B3ACF" w:rsidP="00995C3E">
      <w:pPr>
        <w:pStyle w:val="l-ledd"/>
      </w:pPr>
      <w:r>
        <w:t xml:space="preserve">Skatt på formue blir </w:t>
      </w:r>
      <w:proofErr w:type="spellStart"/>
      <w:r>
        <w:t>utrekna</w:t>
      </w:r>
      <w:proofErr w:type="spellEnd"/>
      <w:r>
        <w:t xml:space="preserve"> etter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satsane</w:t>
      </w:r>
      <w:proofErr w:type="spellEnd"/>
      <w:r>
        <w:t>:</w:t>
      </w:r>
    </w:p>
    <w:p w14:paraId="36B4A452" w14:textId="77777777" w:rsidR="008A503B" w:rsidRDefault="002B3ACF" w:rsidP="00995C3E">
      <w:pPr>
        <w:pStyle w:val="friliste"/>
      </w:pPr>
      <w:r>
        <w:t>a)</w:t>
      </w:r>
      <w:r>
        <w:tab/>
      </w:r>
      <w:proofErr w:type="spellStart"/>
      <w:r>
        <w:t>Personleg</w:t>
      </w:r>
      <w:proofErr w:type="spellEnd"/>
      <w:r>
        <w:t xml:space="preserve"> skattepliktig og dødsbu:</w:t>
      </w:r>
    </w:p>
    <w:p w14:paraId="4B10B83A" w14:textId="77777777" w:rsidR="008A503B" w:rsidRDefault="002B3ACF" w:rsidP="00995C3E">
      <w:pPr>
        <w:pStyle w:val="Listeavsnitt"/>
      </w:pPr>
      <w:r>
        <w:t xml:space="preserve">Det blir nytta same </w:t>
      </w:r>
      <w:proofErr w:type="spellStart"/>
      <w:r>
        <w:t>satsar</w:t>
      </w:r>
      <w:proofErr w:type="spellEnd"/>
      <w:r>
        <w:t xml:space="preserve"> og grensebeløp som Stortinget har </w:t>
      </w:r>
      <w:proofErr w:type="spellStart"/>
      <w:r>
        <w:t>vedteke</w:t>
      </w:r>
      <w:proofErr w:type="spellEnd"/>
      <w:r>
        <w:t xml:space="preserve"> skal gjelde på det norske fastlandet for formuesskatt til staten og </w:t>
      </w:r>
      <w:proofErr w:type="spellStart"/>
      <w:r>
        <w:t>kommunane</w:t>
      </w:r>
      <w:proofErr w:type="spellEnd"/>
      <w:r>
        <w:t xml:space="preserve"> (maksimumssats).</w:t>
      </w:r>
    </w:p>
    <w:p w14:paraId="5B786C20" w14:textId="77777777" w:rsidR="008A503B" w:rsidRDefault="002B3ACF" w:rsidP="00995C3E">
      <w:pPr>
        <w:pStyle w:val="friliste"/>
      </w:pPr>
      <w:r>
        <w:t>b)</w:t>
      </w:r>
      <w:r>
        <w:tab/>
        <w:t xml:space="preserve">Selskap og </w:t>
      </w:r>
      <w:proofErr w:type="spellStart"/>
      <w:r>
        <w:t>samanslutningar</w:t>
      </w:r>
      <w:proofErr w:type="spellEnd"/>
      <w:r>
        <w:t xml:space="preserve"> som </w:t>
      </w:r>
      <w:proofErr w:type="spellStart"/>
      <w:r>
        <w:t>nemnde</w:t>
      </w:r>
      <w:proofErr w:type="spellEnd"/>
      <w:r>
        <w:t xml:space="preserve"> i skattelova § 2-36 andre ledd, og som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fritekne</w:t>
      </w:r>
      <w:proofErr w:type="spellEnd"/>
      <w:r>
        <w:t xml:space="preserve"> etter skattelova kap. 2:</w:t>
      </w:r>
    </w:p>
    <w:p w14:paraId="35D8E669" w14:textId="77777777" w:rsidR="008A503B" w:rsidRDefault="002B3ACF" w:rsidP="00995C3E">
      <w:pPr>
        <w:pStyle w:val="Listeavsnitt"/>
      </w:pPr>
      <w:r>
        <w:t xml:space="preserve">Det blir nytta same </w:t>
      </w:r>
      <w:proofErr w:type="spellStart"/>
      <w:r>
        <w:t>satsar</w:t>
      </w:r>
      <w:proofErr w:type="spellEnd"/>
      <w:r>
        <w:t xml:space="preserve"> og grensebeløp som Stortinget har </w:t>
      </w:r>
      <w:proofErr w:type="spellStart"/>
      <w:r>
        <w:t>vedteke</w:t>
      </w:r>
      <w:proofErr w:type="spellEnd"/>
      <w:r>
        <w:t xml:space="preserve"> skal gjelde på det norske fastlandet for formuesskatt til staten.</w:t>
      </w:r>
    </w:p>
    <w:p w14:paraId="5D0C1B5E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3 </w:t>
      </w:r>
      <w:r>
        <w:t>Skatt på inntekt</w:t>
      </w:r>
    </w:p>
    <w:p w14:paraId="3482BB18" w14:textId="77777777" w:rsidR="008A503B" w:rsidRDefault="002B3ACF" w:rsidP="00995C3E">
      <w:pPr>
        <w:pStyle w:val="l-ledd"/>
      </w:pPr>
      <w:r>
        <w:t xml:space="preserve">Skatt på inntekt blir </w:t>
      </w:r>
      <w:proofErr w:type="spellStart"/>
      <w:r>
        <w:t>utrekna</w:t>
      </w:r>
      <w:proofErr w:type="spellEnd"/>
      <w:r>
        <w:t xml:space="preserve"> etter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satsane</w:t>
      </w:r>
      <w:proofErr w:type="spellEnd"/>
      <w:r>
        <w:t>:</w:t>
      </w:r>
    </w:p>
    <w:p w14:paraId="1650484F" w14:textId="77777777" w:rsidR="008A503B" w:rsidRDefault="002B3ACF" w:rsidP="00995C3E">
      <w:pPr>
        <w:pStyle w:val="friliste"/>
      </w:pPr>
      <w:r>
        <w:t>a)</w:t>
      </w:r>
      <w:r>
        <w:tab/>
        <w:t xml:space="preserve">Inntekt som blir </w:t>
      </w:r>
      <w:proofErr w:type="spellStart"/>
      <w:r>
        <w:t>skattlagd</w:t>
      </w:r>
      <w:proofErr w:type="spellEnd"/>
      <w:r>
        <w:t xml:space="preserve"> ved lønnstrekk etter svalbardskattelova § 3-1:</w:t>
      </w:r>
    </w:p>
    <w:p w14:paraId="20F2C835" w14:textId="77777777" w:rsidR="008A503B" w:rsidRDefault="002B3ACF" w:rsidP="00995C3E">
      <w:pPr>
        <w:pStyle w:val="friliste2"/>
      </w:pPr>
      <w:r>
        <w:t>Låg sats: 8 pst.</w:t>
      </w:r>
    </w:p>
    <w:p w14:paraId="1CF75400" w14:textId="77777777" w:rsidR="008A503B" w:rsidRDefault="002B3ACF" w:rsidP="00995C3E">
      <w:pPr>
        <w:pStyle w:val="friliste2"/>
      </w:pPr>
      <w:r>
        <w:t>Høg sats: 22 pst.</w:t>
      </w:r>
    </w:p>
    <w:p w14:paraId="575E470F" w14:textId="77777777" w:rsidR="008A503B" w:rsidRDefault="002B3ACF" w:rsidP="00995C3E">
      <w:pPr>
        <w:pStyle w:val="friliste"/>
      </w:pPr>
      <w:r>
        <w:t>b)</w:t>
      </w:r>
      <w:r>
        <w:tab/>
        <w:t xml:space="preserve">22 pst. av den delen av </w:t>
      </w:r>
      <w:proofErr w:type="spellStart"/>
      <w:r>
        <w:t>selskapsoverskot</w:t>
      </w:r>
      <w:proofErr w:type="spellEnd"/>
      <w:r>
        <w:t xml:space="preserve"> som er </w:t>
      </w:r>
      <w:proofErr w:type="spellStart"/>
      <w:r>
        <w:t>høgare</w:t>
      </w:r>
      <w:proofErr w:type="spellEnd"/>
      <w:r>
        <w:t xml:space="preserve"> enn 15 mill. kroner, og som overstig summen av</w:t>
      </w:r>
    </w:p>
    <w:p w14:paraId="56D8FA17" w14:textId="77777777" w:rsidR="008A503B" w:rsidRDefault="002B3ACF" w:rsidP="00995C3E">
      <w:pPr>
        <w:pStyle w:val="Liste2"/>
      </w:pPr>
      <w:r>
        <w:t xml:space="preserve">10 gonger kostnadene til lønn som blir </w:t>
      </w:r>
      <w:proofErr w:type="spellStart"/>
      <w:r>
        <w:t>skattlagd</w:t>
      </w:r>
      <w:proofErr w:type="spellEnd"/>
      <w:r>
        <w:t xml:space="preserve"> ved lønnstrekk</w:t>
      </w:r>
    </w:p>
    <w:p w14:paraId="5CFF36EB" w14:textId="77777777" w:rsidR="008A503B" w:rsidRDefault="002B3ACF" w:rsidP="00995C3E">
      <w:pPr>
        <w:pStyle w:val="Liste2"/>
      </w:pPr>
      <w:r>
        <w:t xml:space="preserve">0,20 gonger skattemessig verdi av anlegg, fast </w:t>
      </w:r>
      <w:proofErr w:type="spellStart"/>
      <w:r>
        <w:t>eigedom</w:t>
      </w:r>
      <w:proofErr w:type="spellEnd"/>
      <w:r>
        <w:t xml:space="preserve"> og </w:t>
      </w:r>
      <w:proofErr w:type="spellStart"/>
      <w:r>
        <w:t>annan</w:t>
      </w:r>
      <w:proofErr w:type="spellEnd"/>
      <w:r>
        <w:t xml:space="preserve"> realkapital som er på Svalbard ved utgangen av inntektsåret</w:t>
      </w:r>
    </w:p>
    <w:p w14:paraId="45EACB29" w14:textId="77777777" w:rsidR="008A503B" w:rsidRDefault="002B3ACF" w:rsidP="00995C3E">
      <w:pPr>
        <w:pStyle w:val="friliste"/>
      </w:pPr>
      <w:r>
        <w:t>c)</w:t>
      </w:r>
      <w:r>
        <w:tab/>
        <w:t>Anna inntekt: 16 pst.</w:t>
      </w:r>
    </w:p>
    <w:p w14:paraId="5B80AC0D" w14:textId="77777777" w:rsidR="008A503B" w:rsidRDefault="002B3ACF" w:rsidP="00995C3E">
      <w:pPr>
        <w:pStyle w:val="l-ledd"/>
      </w:pPr>
      <w:proofErr w:type="spellStart"/>
      <w:r>
        <w:t>Personlege</w:t>
      </w:r>
      <w:proofErr w:type="spellEnd"/>
      <w:r>
        <w:t xml:space="preserve"> </w:t>
      </w:r>
      <w:proofErr w:type="spellStart"/>
      <w:r>
        <w:t>skattytarar</w:t>
      </w:r>
      <w:proofErr w:type="spellEnd"/>
      <w:r>
        <w:t xml:space="preserve"> skal ha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frådrag</w:t>
      </w:r>
      <w:proofErr w:type="spellEnd"/>
      <w:r>
        <w:t xml:space="preserve"> i </w:t>
      </w:r>
      <w:proofErr w:type="spellStart"/>
      <w:r>
        <w:t>alminneleg</w:t>
      </w:r>
      <w:proofErr w:type="spellEnd"/>
      <w:r>
        <w:t xml:space="preserve"> inntekt som er omfatta av bokstav c, på 20 000 kroner.</w:t>
      </w:r>
    </w:p>
    <w:p w14:paraId="7255457D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4 </w:t>
      </w:r>
      <w:proofErr w:type="spellStart"/>
      <w:r>
        <w:t>Avrundingsreglar</w:t>
      </w:r>
      <w:proofErr w:type="spellEnd"/>
    </w:p>
    <w:p w14:paraId="4C57B349" w14:textId="77777777" w:rsidR="008A503B" w:rsidRDefault="002B3ACF" w:rsidP="00995C3E">
      <w:pPr>
        <w:pStyle w:val="l-ledd"/>
      </w:pPr>
      <w:r>
        <w:t xml:space="preserve">Ved utrekning av skatt skal formue og inntekt </w:t>
      </w:r>
      <w:proofErr w:type="spellStart"/>
      <w:r>
        <w:t>rundast</w:t>
      </w:r>
      <w:proofErr w:type="spellEnd"/>
      <w:r>
        <w:t xml:space="preserve"> nedover til </w:t>
      </w:r>
      <w:proofErr w:type="spellStart"/>
      <w:r>
        <w:t>nærmaste</w:t>
      </w:r>
      <w:proofErr w:type="spellEnd"/>
      <w:r>
        <w:t xml:space="preserve"> heile krone.</w:t>
      </w:r>
    </w:p>
    <w:p w14:paraId="5B85E07E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5 </w:t>
      </w:r>
      <w:r>
        <w:t xml:space="preserve">Normalrentesatsen for </w:t>
      </w:r>
      <w:proofErr w:type="spellStart"/>
      <w:r>
        <w:t>rimeleg</w:t>
      </w:r>
      <w:proofErr w:type="spellEnd"/>
      <w:r>
        <w:t xml:space="preserve"> lån i arbeidsforhold</w:t>
      </w:r>
    </w:p>
    <w:p w14:paraId="3A022DF8" w14:textId="77777777" w:rsidR="008A503B" w:rsidRDefault="002B3ACF" w:rsidP="00995C3E">
      <w:pPr>
        <w:pStyle w:val="l-ledd"/>
      </w:pPr>
      <w:r>
        <w:lastRenderedPageBreak/>
        <w:t xml:space="preserve">Normalrentesatsen som nemnd i skattelova § 5-12 fjerde ledd, jf. svalbardskattelova §§ 3-1 og 3-2, skal </w:t>
      </w:r>
      <w:proofErr w:type="spellStart"/>
      <w:r>
        <w:t>vere</w:t>
      </w:r>
      <w:proofErr w:type="spellEnd"/>
      <w:r>
        <w:t xml:space="preserve"> den same som Stortinget har </w:t>
      </w:r>
      <w:proofErr w:type="spellStart"/>
      <w:r>
        <w:t>vedteke</w:t>
      </w:r>
      <w:proofErr w:type="spellEnd"/>
      <w:r>
        <w:t xml:space="preserve"> skal gjelde på det norske fastlandet.</w:t>
      </w:r>
    </w:p>
    <w:p w14:paraId="00AA6807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6 </w:t>
      </w:r>
      <w:r>
        <w:t>Aksjonær i utlandet</w:t>
      </w:r>
    </w:p>
    <w:p w14:paraId="24657B5C" w14:textId="77777777" w:rsidR="008A503B" w:rsidRDefault="002B3ACF" w:rsidP="00995C3E">
      <w:pPr>
        <w:pStyle w:val="l-ledd"/>
      </w:pPr>
      <w:r>
        <w:t>Skatt på utbytte m.m. etter skattelova § 10-13, jf. svalbardskattelova § 3-2, er fastsett til 20 pst.</w:t>
      </w:r>
    </w:p>
    <w:p w14:paraId="643A2F58" w14:textId="77777777" w:rsidR="008A503B" w:rsidRDefault="002B3ACF" w:rsidP="00995C3E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7 </w:t>
      </w:r>
      <w:r>
        <w:t>Inntekt etter svalbardskattelova § 6-3</w:t>
      </w:r>
    </w:p>
    <w:p w14:paraId="27372DC8" w14:textId="77777777" w:rsidR="008A503B" w:rsidRDefault="002B3ACF" w:rsidP="00995C3E">
      <w:pPr>
        <w:pStyle w:val="l-ledd"/>
      </w:pPr>
      <w:r>
        <w:t xml:space="preserve">For inntekt som blir </w:t>
      </w:r>
      <w:proofErr w:type="spellStart"/>
      <w:r>
        <w:t>skattlagd</w:t>
      </w:r>
      <w:proofErr w:type="spellEnd"/>
      <w:r>
        <w:t xml:space="preserve"> etter svalbardskattelova § 6-3, skal satsen </w:t>
      </w:r>
      <w:proofErr w:type="spellStart"/>
      <w:r>
        <w:t>vere</w:t>
      </w:r>
      <w:proofErr w:type="spellEnd"/>
      <w:r>
        <w:t xml:space="preserve"> 8 pst.</w:t>
      </w:r>
    </w:p>
    <w:p w14:paraId="0AE4158B" w14:textId="77777777" w:rsidR="008A503B" w:rsidRDefault="008A503B" w:rsidP="00995C3E"/>
    <w:p w14:paraId="6B1B3EB3" w14:textId="77777777" w:rsidR="008A503B" w:rsidRDefault="002B3ACF" w:rsidP="00995C3E">
      <w:pPr>
        <w:pStyle w:val="a-vedtak-tit"/>
      </w:pPr>
      <w:r>
        <w:t>Forslag</w:t>
      </w:r>
    </w:p>
    <w:p w14:paraId="0F4144A1" w14:textId="77777777" w:rsidR="008A503B" w:rsidRDefault="002B3ACF" w:rsidP="00995C3E">
      <w:pPr>
        <w:pStyle w:val="a-vedtak-tit"/>
      </w:pPr>
      <w:r>
        <w:t xml:space="preserve">til vedtak om </w:t>
      </w:r>
      <w:proofErr w:type="spellStart"/>
      <w:r>
        <w:t>meirinntektsfullmakt</w:t>
      </w:r>
      <w:proofErr w:type="spellEnd"/>
      <w:r>
        <w:t xml:space="preserve"> for budsjetterminen 2023</w:t>
      </w:r>
    </w:p>
    <w:p w14:paraId="55F281AB" w14:textId="77777777" w:rsidR="008A503B" w:rsidRDefault="002B3ACF" w:rsidP="00995C3E">
      <w:pPr>
        <w:pStyle w:val="a-vedtak-del"/>
      </w:pPr>
      <w:r>
        <w:t>III</w:t>
      </w:r>
    </w:p>
    <w:p w14:paraId="53656B44" w14:textId="77777777" w:rsidR="008A503B" w:rsidRDefault="002B3ACF" w:rsidP="00995C3E">
      <w:pPr>
        <w:pStyle w:val="a-vedtak-tekst"/>
      </w:pPr>
      <w:proofErr w:type="spellStart"/>
      <w:r>
        <w:t>Meirinntektsfullmakter</w:t>
      </w:r>
      <w:proofErr w:type="spellEnd"/>
    </w:p>
    <w:p w14:paraId="74D0E9FD" w14:textId="77777777" w:rsidR="008A503B" w:rsidRDefault="002B3ACF" w:rsidP="00995C3E">
      <w:r>
        <w:t xml:space="preserve">Stortinget </w:t>
      </w:r>
      <w:proofErr w:type="spellStart"/>
      <w:r>
        <w:t>samtykkjer</w:t>
      </w:r>
      <w:proofErr w:type="spellEnd"/>
      <w:r>
        <w:t xml:space="preserve"> i at Justis- og beredskapsdepartementet i 2023 kan overskride løyvinga på</w:t>
      </w:r>
    </w:p>
    <w:p w14:paraId="0DAD8A65" w14:textId="77777777" w:rsidR="008A503B" w:rsidRDefault="002B3ACF" w:rsidP="00995C3E">
      <w:pPr>
        <w:pStyle w:val="Nummerertliste"/>
      </w:pPr>
      <w:r>
        <w:t xml:space="preserve">kap. 0005,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3005, post 02</w:t>
      </w:r>
    </w:p>
    <w:p w14:paraId="55A3055B" w14:textId="77777777" w:rsidR="008A503B" w:rsidRDefault="002B3ACF" w:rsidP="00995C3E">
      <w:pPr>
        <w:pStyle w:val="Nummerertliste"/>
      </w:pPr>
      <w:r>
        <w:t xml:space="preserve">kap. 0006,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3006, post 02</w:t>
      </w:r>
    </w:p>
    <w:p w14:paraId="6A114488" w14:textId="77777777" w:rsidR="008A503B" w:rsidRDefault="002B3ACF" w:rsidP="00995C3E">
      <w:pPr>
        <w:pStyle w:val="Nummerertliste"/>
      </w:pPr>
      <w:r>
        <w:t xml:space="preserve">kap. 0009,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3009, post 01</w:t>
      </w:r>
    </w:p>
    <w:p w14:paraId="337EF265" w14:textId="77777777" w:rsidR="008A503B" w:rsidRDefault="008A503B" w:rsidP="00995C3E"/>
    <w:p w14:paraId="2825D021" w14:textId="77777777" w:rsidR="008A503B" w:rsidRDefault="002B3ACF" w:rsidP="00995C3E">
      <w:pPr>
        <w:pStyle w:val="a-vedtak-tit"/>
      </w:pPr>
      <w:r>
        <w:t>Forslag</w:t>
      </w:r>
    </w:p>
    <w:p w14:paraId="4DAE47BF" w14:textId="77777777" w:rsidR="008A503B" w:rsidRDefault="002B3ACF" w:rsidP="00995C3E">
      <w:pPr>
        <w:pStyle w:val="a-vedtak-tit"/>
      </w:pPr>
      <w:r>
        <w:t xml:space="preserve">til vedtak om </w:t>
      </w:r>
      <w:proofErr w:type="spellStart"/>
      <w:r>
        <w:t>meirinntektsfullmakt</w:t>
      </w:r>
      <w:proofErr w:type="spellEnd"/>
      <w:r>
        <w:t xml:space="preserve"> for budsjetterminen 2023</w:t>
      </w:r>
    </w:p>
    <w:p w14:paraId="32034859" w14:textId="77777777" w:rsidR="008A503B" w:rsidRDefault="002B3ACF" w:rsidP="00995C3E">
      <w:pPr>
        <w:pStyle w:val="a-vedtak-del"/>
      </w:pPr>
      <w:r>
        <w:t>IV</w:t>
      </w:r>
    </w:p>
    <w:p w14:paraId="42FB4FA1" w14:textId="77777777" w:rsidR="008A503B" w:rsidRDefault="002B3ACF" w:rsidP="00995C3E">
      <w:pPr>
        <w:pStyle w:val="a-vedtak-tekst"/>
      </w:pPr>
      <w:proofErr w:type="spellStart"/>
      <w:r>
        <w:t>Meirinntektsfullmakt</w:t>
      </w:r>
      <w:proofErr w:type="spellEnd"/>
    </w:p>
    <w:p w14:paraId="3E2AB066" w14:textId="77777777" w:rsidR="008A503B" w:rsidRDefault="002B3ACF" w:rsidP="00995C3E">
      <w:r>
        <w:t xml:space="preserve">Stortinget </w:t>
      </w:r>
      <w:proofErr w:type="spellStart"/>
      <w:r>
        <w:t>samtykkjer</w:t>
      </w:r>
      <w:proofErr w:type="spellEnd"/>
      <w:r>
        <w:t xml:space="preserve"> i at Finansdepartementet i 2023 kan overskride løyvinga på kap. 0022, post 01, </w:t>
      </w:r>
      <w:proofErr w:type="spellStart"/>
      <w:r>
        <w:t>tilsvarande</w:t>
      </w:r>
      <w:proofErr w:type="spellEnd"/>
      <w:r>
        <w:t xml:space="preserve"> inntekter utover </w:t>
      </w:r>
      <w:proofErr w:type="spellStart"/>
      <w:r>
        <w:t>vedteke</w:t>
      </w:r>
      <w:proofErr w:type="spellEnd"/>
      <w:r>
        <w:t xml:space="preserve"> budsjett på kap. 3022, post 01.</w:t>
      </w:r>
    </w:p>
    <w:p w14:paraId="06BE1BE4" w14:textId="77777777" w:rsidR="008A503B" w:rsidRDefault="008A503B" w:rsidP="00995C3E"/>
    <w:p w14:paraId="46409D58" w14:textId="77777777" w:rsidR="008A503B" w:rsidRDefault="002B3ACF" w:rsidP="00995C3E">
      <w:pPr>
        <w:pStyle w:val="a-vedtak-tit"/>
      </w:pPr>
      <w:r>
        <w:t>Forslag</w:t>
      </w:r>
    </w:p>
    <w:p w14:paraId="37E1168E" w14:textId="77777777" w:rsidR="008A503B" w:rsidRDefault="002B3ACF" w:rsidP="00995C3E">
      <w:pPr>
        <w:pStyle w:val="a-vedtak-tit"/>
      </w:pPr>
      <w:r>
        <w:t xml:space="preserve">til vedtak om avgift av kol som blir utført </w:t>
      </w:r>
      <w:proofErr w:type="spellStart"/>
      <w:r>
        <w:t>frå</w:t>
      </w:r>
      <w:proofErr w:type="spellEnd"/>
      <w:r>
        <w:t xml:space="preserve"> Svalbard, for budsjetterminen 2023</w:t>
      </w:r>
    </w:p>
    <w:p w14:paraId="512B1A67" w14:textId="77777777" w:rsidR="008A503B" w:rsidRDefault="002B3ACF" w:rsidP="00995C3E">
      <w:pPr>
        <w:pStyle w:val="a-vedtak-del"/>
      </w:pPr>
      <w:r>
        <w:t>V</w:t>
      </w:r>
    </w:p>
    <w:p w14:paraId="7DA0D2EE" w14:textId="77777777" w:rsidR="008A503B" w:rsidRDefault="002B3ACF" w:rsidP="00995C3E">
      <w:r>
        <w:t xml:space="preserve">For budsjetterminen 2023 skal det </w:t>
      </w:r>
      <w:proofErr w:type="spellStart"/>
      <w:r>
        <w:t>svarast</w:t>
      </w:r>
      <w:proofErr w:type="spellEnd"/>
      <w:r>
        <w:t xml:space="preserve"> avgift til statskassa av kol som blir utført </w:t>
      </w:r>
      <w:proofErr w:type="spellStart"/>
      <w:r>
        <w:t>frå</w:t>
      </w:r>
      <w:proofErr w:type="spellEnd"/>
      <w:r>
        <w:t xml:space="preserve"> Svalbard, etter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satsane</w:t>
      </w:r>
      <w:proofErr w:type="spellEnd"/>
      <w:r>
        <w:t>:</w:t>
      </w:r>
    </w:p>
    <w:p w14:paraId="1DC8FBC9" w14:textId="77777777" w:rsidR="008A503B" w:rsidRDefault="002B3ACF" w:rsidP="00995C3E">
      <w:r>
        <w:t xml:space="preserve">1,0 pst. av verdien for </w:t>
      </w:r>
      <w:proofErr w:type="spellStart"/>
      <w:r>
        <w:t>dei</w:t>
      </w:r>
      <w:proofErr w:type="spellEnd"/>
      <w:r>
        <w:t xml:space="preserve"> første 100 000 tonna</w:t>
      </w:r>
    </w:p>
    <w:p w14:paraId="4270034B" w14:textId="77777777" w:rsidR="008A503B" w:rsidRDefault="002B3ACF" w:rsidP="00995C3E">
      <w:r>
        <w:t xml:space="preserve">0,9 pst. av verdien for </w:t>
      </w:r>
      <w:proofErr w:type="spellStart"/>
      <w:r>
        <w:t>dei</w:t>
      </w:r>
      <w:proofErr w:type="spellEnd"/>
      <w:r>
        <w:t xml:space="preserve"> neste 200 000 tonna</w:t>
      </w:r>
    </w:p>
    <w:p w14:paraId="5E3B33B4" w14:textId="77777777" w:rsidR="008A503B" w:rsidRDefault="002B3ACF" w:rsidP="00995C3E">
      <w:r>
        <w:t xml:space="preserve">0,8 pst. av verdien for </w:t>
      </w:r>
      <w:proofErr w:type="spellStart"/>
      <w:r>
        <w:t>dei</w:t>
      </w:r>
      <w:proofErr w:type="spellEnd"/>
      <w:r>
        <w:t xml:space="preserve"> neste 300 000 tonna</w:t>
      </w:r>
    </w:p>
    <w:p w14:paraId="203B69F8" w14:textId="77777777" w:rsidR="008A503B" w:rsidRDefault="002B3ACF" w:rsidP="00995C3E">
      <w:r>
        <w:t xml:space="preserve">0,7 pst. av verdien for </w:t>
      </w:r>
      <w:proofErr w:type="spellStart"/>
      <w:r>
        <w:t>dei</w:t>
      </w:r>
      <w:proofErr w:type="spellEnd"/>
      <w:r>
        <w:t xml:space="preserve"> neste 400 000 tonna</w:t>
      </w:r>
    </w:p>
    <w:p w14:paraId="225CFFF3" w14:textId="77777777" w:rsidR="008A503B" w:rsidRDefault="002B3ACF" w:rsidP="00995C3E">
      <w:r>
        <w:t xml:space="preserve">0,6 pst. av verdien for </w:t>
      </w:r>
      <w:proofErr w:type="spellStart"/>
      <w:r>
        <w:t>dei</w:t>
      </w:r>
      <w:proofErr w:type="spellEnd"/>
      <w:r>
        <w:t xml:space="preserve"> neste 500 000 tonna</w:t>
      </w:r>
    </w:p>
    <w:p w14:paraId="64D3D13C" w14:textId="77777777" w:rsidR="008A503B" w:rsidRDefault="002B3ACF" w:rsidP="00995C3E">
      <w:r>
        <w:lastRenderedPageBreak/>
        <w:t xml:space="preserve">0,5 pst. av verdien for </w:t>
      </w:r>
      <w:proofErr w:type="spellStart"/>
      <w:r>
        <w:t>dei</w:t>
      </w:r>
      <w:proofErr w:type="spellEnd"/>
      <w:r>
        <w:t xml:space="preserve"> neste 600 000 tonna</w:t>
      </w:r>
    </w:p>
    <w:p w14:paraId="2D0EE156" w14:textId="77777777" w:rsidR="008A503B" w:rsidRDefault="002B3ACF" w:rsidP="00995C3E">
      <w:r>
        <w:t xml:space="preserve">0,4 pst. av verdien for </w:t>
      </w:r>
      <w:proofErr w:type="spellStart"/>
      <w:r>
        <w:t>dei</w:t>
      </w:r>
      <w:proofErr w:type="spellEnd"/>
      <w:r>
        <w:t xml:space="preserve"> neste 700 000 tonna</w:t>
      </w:r>
    </w:p>
    <w:p w14:paraId="2EE7615B" w14:textId="77777777" w:rsidR="008A503B" w:rsidRDefault="002B3ACF" w:rsidP="00995C3E">
      <w:r>
        <w:t xml:space="preserve">0,3 pst. av verdien for </w:t>
      </w:r>
      <w:proofErr w:type="spellStart"/>
      <w:r>
        <w:t>dei</w:t>
      </w:r>
      <w:proofErr w:type="spellEnd"/>
      <w:r>
        <w:t xml:space="preserve"> neste 800 000 tonna</w:t>
      </w:r>
    </w:p>
    <w:p w14:paraId="7D8EB3FA" w14:textId="77777777" w:rsidR="008A503B" w:rsidRDefault="002B3ACF" w:rsidP="00995C3E">
      <w:r>
        <w:t xml:space="preserve">0,2 pst. av verdien for </w:t>
      </w:r>
      <w:proofErr w:type="spellStart"/>
      <w:r>
        <w:t>dei</w:t>
      </w:r>
      <w:proofErr w:type="spellEnd"/>
      <w:r>
        <w:t xml:space="preserve"> neste 900 000 tonna</w:t>
      </w:r>
    </w:p>
    <w:p w14:paraId="669B6871" w14:textId="77777777" w:rsidR="008A503B" w:rsidRDefault="002B3ACF" w:rsidP="00995C3E">
      <w:r>
        <w:t xml:space="preserve">0,1 pst. av verdien for </w:t>
      </w:r>
      <w:proofErr w:type="spellStart"/>
      <w:r>
        <w:t>dei</w:t>
      </w:r>
      <w:proofErr w:type="spellEnd"/>
      <w:r>
        <w:t xml:space="preserve"> neste 1 000 000 tonna</w:t>
      </w:r>
    </w:p>
    <w:p w14:paraId="7302A32B" w14:textId="77777777" w:rsidR="008A503B" w:rsidRDefault="008A503B" w:rsidP="00995C3E"/>
    <w:p w14:paraId="473AACF2" w14:textId="194DB4A5" w:rsidR="008A503B" w:rsidRDefault="0073190A" w:rsidP="003A5EF8">
      <w:pPr>
        <w:pStyle w:val="Overskrift1"/>
        <w:numPr>
          <w:ilvl w:val="0"/>
          <w:numId w:val="22"/>
        </w:numPr>
      </w:pPr>
      <w:r>
        <w:t>[Vedlegg resett]</w:t>
      </w:r>
    </w:p>
    <w:p w14:paraId="3109915D" w14:textId="77777777" w:rsidR="008A503B" w:rsidRDefault="002B3ACF" w:rsidP="003A5EF8">
      <w:pPr>
        <w:pStyle w:val="vedlegg-tit"/>
      </w:pPr>
      <w:r>
        <w:t>Oversikt over forslag til utgifter på Svalbard som blir dekte på statsbudsjettet for 2023</w:t>
      </w:r>
      <w:r>
        <w:rPr>
          <w:rStyle w:val="skrift-hevet"/>
        </w:rPr>
        <w:t>1</w:t>
      </w:r>
    </w:p>
    <w:p w14:paraId="571A6145" w14:textId="77777777" w:rsidR="008A503B" w:rsidRDefault="002B3ACF" w:rsidP="00995C3E">
      <w:pPr>
        <w:pStyle w:val="Tabellnavn"/>
      </w:pPr>
      <w:r>
        <w:t>06N2xx2</w:t>
      </w:r>
    </w:p>
    <w:tbl>
      <w:tblPr>
        <w:tblW w:w="9560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752"/>
        <w:gridCol w:w="567"/>
        <w:gridCol w:w="4394"/>
        <w:gridCol w:w="1153"/>
        <w:gridCol w:w="1418"/>
        <w:gridCol w:w="1276"/>
      </w:tblGrid>
      <w:tr w:rsidR="008A503B" w14:paraId="0943C573" w14:textId="77777777" w:rsidTr="009A0A69">
        <w:trPr>
          <w:trHeight w:val="360"/>
        </w:trPr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126EA8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02BEDA9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04942F0" w14:textId="77777777" w:rsidR="008A503B" w:rsidRDefault="008A503B" w:rsidP="00995C3E">
            <w:pPr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599C329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E0CACC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8D0B1DA" w14:textId="77777777" w:rsidR="008A503B" w:rsidRDefault="002B3ACF" w:rsidP="009A0A69">
            <w:pPr>
              <w:jc w:val="right"/>
            </w:pPr>
            <w:r>
              <w:t>(1 000 kr)</w:t>
            </w:r>
          </w:p>
        </w:tc>
      </w:tr>
      <w:tr w:rsidR="008A503B" w14:paraId="3D87B410" w14:textId="77777777" w:rsidTr="009A0A69">
        <w:trPr>
          <w:trHeight w:val="600"/>
        </w:trPr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7FA8AAC" w14:textId="77777777" w:rsidR="008A503B" w:rsidRDefault="002B3ACF" w:rsidP="00995C3E">
            <w:pPr>
              <w:jc w:val="left"/>
            </w:pPr>
            <w:r>
              <w:t>Kap.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1A69D4F" w14:textId="77777777" w:rsidR="008A503B" w:rsidRDefault="002B3ACF" w:rsidP="00995C3E">
            <w:pPr>
              <w:jc w:val="left"/>
            </w:pPr>
            <w:r>
              <w:t>Post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FEDBBB6" w14:textId="77777777" w:rsidR="008A503B" w:rsidRDefault="008A503B" w:rsidP="00995C3E">
            <w:pPr>
              <w:jc w:val="left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47110E" w14:textId="77777777" w:rsidR="008A503B" w:rsidRDefault="002B3ACF" w:rsidP="009A0A69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7661B0E" w14:textId="77777777" w:rsidR="008A503B" w:rsidRDefault="002B3ACF" w:rsidP="009A0A69">
            <w:pPr>
              <w:jc w:val="right"/>
            </w:pPr>
            <w:r>
              <w:t>Saldert budsjett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28C12D" w14:textId="77777777" w:rsidR="008A503B" w:rsidRDefault="002B3ACF" w:rsidP="009A0A69">
            <w:pPr>
              <w:jc w:val="right"/>
            </w:pPr>
            <w:r>
              <w:t>Forslag 2023</w:t>
            </w:r>
          </w:p>
        </w:tc>
      </w:tr>
      <w:tr w:rsidR="008A503B" w14:paraId="1AA37298" w14:textId="77777777" w:rsidTr="009A0A69">
        <w:trPr>
          <w:trHeight w:val="380"/>
        </w:trPr>
        <w:tc>
          <w:tcPr>
            <w:tcW w:w="7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13A60D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D60B33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78927E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Arbeids- og inkluderingsdepartementet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98EC6D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B2E6CB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4CC162" w14:textId="77777777" w:rsidR="008A503B" w:rsidRDefault="008A503B" w:rsidP="009A0A69">
            <w:pPr>
              <w:jc w:val="right"/>
            </w:pPr>
          </w:p>
        </w:tc>
      </w:tr>
      <w:tr w:rsidR="008A503B" w14:paraId="74E004A0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6FE838" w14:textId="77777777" w:rsidR="008A503B" w:rsidRDefault="002B3ACF" w:rsidP="00995C3E">
            <w:pPr>
              <w:jc w:val="left"/>
            </w:pPr>
            <w:r>
              <w:t>640</w:t>
            </w:r>
            <w:r>
              <w:rPr>
                <w:rStyle w:val="skrift-hevet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2C6C42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41F77E" w14:textId="77777777" w:rsidR="008A503B" w:rsidRDefault="002B3ACF" w:rsidP="00995C3E">
            <w:pPr>
              <w:jc w:val="left"/>
            </w:pPr>
            <w:r>
              <w:t>Arbeidstilsynet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C07C9B" w14:textId="77777777" w:rsidR="008A503B" w:rsidRDefault="002B3ACF" w:rsidP="009A0A69">
            <w:pPr>
              <w:jc w:val="right"/>
            </w:pPr>
            <w: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792C5C" w14:textId="77777777" w:rsidR="008A503B" w:rsidRDefault="002B3ACF" w:rsidP="009A0A69">
            <w:pPr>
              <w:jc w:val="right"/>
            </w:pPr>
            <w:r>
              <w:t>1 460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A7AE8D" w14:textId="77777777" w:rsidR="008A503B" w:rsidRDefault="002B3ACF" w:rsidP="009A0A69">
            <w:pPr>
              <w:jc w:val="right"/>
            </w:pPr>
            <w:r>
              <w:t>1 800</w:t>
            </w:r>
          </w:p>
        </w:tc>
      </w:tr>
      <w:tr w:rsidR="008A503B" w14:paraId="2094970B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1E712D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E8995A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4FC88B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Barne- og familiedepartementet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CD54D5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C3C7580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748EBB" w14:textId="77777777" w:rsidR="008A503B" w:rsidRDefault="008A503B" w:rsidP="009A0A69">
            <w:pPr>
              <w:jc w:val="right"/>
            </w:pPr>
          </w:p>
        </w:tc>
      </w:tr>
      <w:tr w:rsidR="008A503B" w14:paraId="2546B1E0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73452D" w14:textId="77777777" w:rsidR="008A503B" w:rsidRDefault="002B3ACF" w:rsidP="00995C3E">
            <w:pPr>
              <w:jc w:val="left"/>
            </w:pPr>
            <w:r>
              <w:t>844</w:t>
            </w:r>
            <w:r>
              <w:rPr>
                <w:rStyle w:val="skrift-hevet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31DACB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A35293" w14:textId="77777777" w:rsidR="008A503B" w:rsidRDefault="002B3ACF" w:rsidP="00995C3E">
            <w:pPr>
              <w:jc w:val="left"/>
            </w:pPr>
            <w:r>
              <w:t>Kontantstøtte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FA3870E" w14:textId="77777777" w:rsidR="008A503B" w:rsidRDefault="002B3ACF" w:rsidP="009A0A69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80D9A8" w14:textId="77777777" w:rsidR="008A503B" w:rsidRDefault="002B3ACF" w:rsidP="009A0A69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2AFD5C" w14:textId="77777777" w:rsidR="008A503B" w:rsidRDefault="002B3ACF" w:rsidP="009A0A69">
            <w:pPr>
              <w:jc w:val="right"/>
            </w:pPr>
            <w:r>
              <w:t>600</w:t>
            </w:r>
          </w:p>
        </w:tc>
      </w:tr>
      <w:tr w:rsidR="008A503B" w14:paraId="36543375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22B72B" w14:textId="77777777" w:rsidR="008A503B" w:rsidRDefault="002B3ACF" w:rsidP="00995C3E">
            <w:pPr>
              <w:jc w:val="left"/>
            </w:pPr>
            <w:r>
              <w:t>845</w:t>
            </w:r>
            <w:r>
              <w:rPr>
                <w:rStyle w:val="skrift-hevet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D9A976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470096" w14:textId="77777777" w:rsidR="008A503B" w:rsidRDefault="002B3ACF" w:rsidP="00995C3E">
            <w:pPr>
              <w:jc w:val="left"/>
            </w:pPr>
            <w:r>
              <w:t>Barnetrygd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EE69D5" w14:textId="77777777" w:rsidR="008A503B" w:rsidRDefault="002B3ACF" w:rsidP="009A0A69">
            <w:pPr>
              <w:jc w:val="right"/>
            </w:pPr>
            <w:r>
              <w:t>6 200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5F0D70" w14:textId="77777777" w:rsidR="008A503B" w:rsidRDefault="002B3ACF" w:rsidP="009A0A69">
            <w:pPr>
              <w:jc w:val="right"/>
            </w:pPr>
            <w:r>
              <w:t xml:space="preserve"> 7 550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933B3C" w14:textId="77777777" w:rsidR="008A503B" w:rsidRDefault="002B3ACF" w:rsidP="009A0A69">
            <w:pPr>
              <w:jc w:val="right"/>
            </w:pPr>
            <w:r>
              <w:t>7 900</w:t>
            </w:r>
          </w:p>
        </w:tc>
      </w:tr>
      <w:tr w:rsidR="008A503B" w14:paraId="2D795977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46CDFE" w14:textId="77777777" w:rsidR="008A503B" w:rsidRDefault="002B3ACF" w:rsidP="00995C3E">
            <w:pPr>
              <w:jc w:val="left"/>
            </w:pPr>
            <w:r>
              <w:t>854</w:t>
            </w:r>
            <w:r>
              <w:rPr>
                <w:rStyle w:val="skrift-hevet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5975D8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0AC0E0" w14:textId="77777777" w:rsidR="008A503B" w:rsidRDefault="002B3ACF" w:rsidP="00995C3E">
            <w:pPr>
              <w:jc w:val="left"/>
            </w:pPr>
            <w:r>
              <w:t>Tiltak i barne- og ungdomsvernet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96304F" w14:textId="77777777" w:rsidR="008A503B" w:rsidRDefault="002B3ACF" w:rsidP="009A0A69">
            <w:pPr>
              <w:jc w:val="right"/>
            </w:pPr>
            <w:r>
              <w:t>2 439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C825DD" w14:textId="77777777" w:rsidR="008A503B" w:rsidRDefault="002B3ACF" w:rsidP="009A0A69">
            <w:pPr>
              <w:jc w:val="right"/>
            </w:pPr>
            <w:r>
              <w:t>3 500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61369F" w14:textId="77777777" w:rsidR="008A503B" w:rsidRDefault="002B3ACF" w:rsidP="009A0A69">
            <w:pPr>
              <w:jc w:val="right"/>
            </w:pPr>
            <w:r>
              <w:t>2 500</w:t>
            </w:r>
          </w:p>
        </w:tc>
      </w:tr>
      <w:tr w:rsidR="008A503B" w14:paraId="388BDDD0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69ECB2" w14:textId="77777777" w:rsidR="008A503B" w:rsidRDefault="002B3ACF" w:rsidP="00995C3E">
            <w:pPr>
              <w:jc w:val="left"/>
            </w:pPr>
            <w:r>
              <w:t>868</w:t>
            </w:r>
            <w:r>
              <w:rPr>
                <w:rStyle w:val="skrift-hevet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AA2090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AFFB1E" w14:textId="77777777" w:rsidR="008A503B" w:rsidRDefault="002B3ACF" w:rsidP="00995C3E">
            <w:pPr>
              <w:jc w:val="left"/>
            </w:pPr>
            <w:r>
              <w:t>Forbrukertilsynet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41A0B1" w14:textId="77777777" w:rsidR="008A503B" w:rsidRDefault="002B3ACF" w:rsidP="009A0A69">
            <w:pPr>
              <w:jc w:val="right"/>
            </w:pPr>
            <w:r>
              <w:t>4 337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BE6444" w14:textId="77777777" w:rsidR="008A503B" w:rsidRDefault="002B3ACF" w:rsidP="009A0A69">
            <w:pPr>
              <w:jc w:val="right"/>
            </w:pPr>
            <w:r>
              <w:t>4 511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1966DD" w14:textId="77777777" w:rsidR="008A503B" w:rsidRDefault="002B3ACF" w:rsidP="009A0A69">
            <w:pPr>
              <w:jc w:val="right"/>
            </w:pPr>
            <w:r>
              <w:t>4 560</w:t>
            </w:r>
          </w:p>
        </w:tc>
      </w:tr>
      <w:tr w:rsidR="008A503B" w14:paraId="12A58F4C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C950DF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3072D3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B1CD22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Finansdepartementet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17924F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54850A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80AE24" w14:textId="77777777" w:rsidR="008A503B" w:rsidRDefault="008A503B" w:rsidP="009A0A69">
            <w:pPr>
              <w:jc w:val="right"/>
            </w:pPr>
          </w:p>
        </w:tc>
      </w:tr>
      <w:tr w:rsidR="008A503B" w14:paraId="46FB7D8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76FF98" w14:textId="77777777" w:rsidR="008A503B" w:rsidRDefault="002B3ACF" w:rsidP="00995C3E">
            <w:pPr>
              <w:jc w:val="left"/>
            </w:pPr>
            <w:r>
              <w:t>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3851C6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A5CD9B" w14:textId="77777777" w:rsidR="008A503B" w:rsidRDefault="002B3ACF" w:rsidP="00995C3E">
            <w:pPr>
              <w:jc w:val="left"/>
            </w:pPr>
            <w:r>
              <w:t>Tolletaten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CD8163" w14:textId="77777777" w:rsidR="008A503B" w:rsidRDefault="002B3ACF" w:rsidP="009A0A69">
            <w:pPr>
              <w:jc w:val="right"/>
            </w:pPr>
            <w:r>
              <w:t>0</w:t>
            </w:r>
            <w:r>
              <w:rPr>
                <w:rStyle w:val="skrift-hevet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E970C8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987CDF" w14:textId="77777777" w:rsidR="008A503B" w:rsidRDefault="002B3ACF" w:rsidP="009A0A69">
            <w:pPr>
              <w:jc w:val="right"/>
            </w:pPr>
            <w:r>
              <w:t>26 000</w:t>
            </w:r>
          </w:p>
        </w:tc>
      </w:tr>
      <w:tr w:rsidR="008A503B" w14:paraId="5060BBD1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0ABFDD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C6F60BE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DF429A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Helse- og omsorgsdepartementet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0ABEE0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49624F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4D1663" w14:textId="77777777" w:rsidR="008A503B" w:rsidRDefault="008A503B" w:rsidP="009A0A69">
            <w:pPr>
              <w:jc w:val="right"/>
            </w:pPr>
          </w:p>
        </w:tc>
      </w:tr>
      <w:tr w:rsidR="008A503B" w14:paraId="00F731CD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121153" w14:textId="77777777" w:rsidR="008A503B" w:rsidRDefault="002B3ACF" w:rsidP="00995C3E">
            <w:pPr>
              <w:jc w:val="left"/>
            </w:pPr>
            <w:r>
              <w:t>732</w:t>
            </w:r>
            <w:r>
              <w:rPr>
                <w:rStyle w:val="skrift-hevet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22F732C" w14:textId="77777777" w:rsidR="008A503B" w:rsidRDefault="002B3ACF" w:rsidP="00995C3E">
            <w:pPr>
              <w:jc w:val="left"/>
            </w:pPr>
            <w: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62268B" w14:textId="77777777" w:rsidR="008A503B" w:rsidRDefault="002B3ACF" w:rsidP="00995C3E">
            <w:pPr>
              <w:jc w:val="left"/>
            </w:pPr>
            <w:r>
              <w:t>Tilskudd Helse Nord RHF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6D67E1" w14:textId="77777777" w:rsidR="008A503B" w:rsidRDefault="002B3ACF" w:rsidP="009A0A69">
            <w:pPr>
              <w:jc w:val="right"/>
            </w:pPr>
            <w:r>
              <w:t>54 018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9370439" w14:textId="77777777" w:rsidR="008A503B" w:rsidRDefault="002B3ACF" w:rsidP="009A0A69">
            <w:pPr>
              <w:jc w:val="right"/>
            </w:pPr>
            <w:r>
              <w:t>55 077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A9BE52" w14:textId="77777777" w:rsidR="008A503B" w:rsidRDefault="002B3ACF" w:rsidP="009A0A69">
            <w:pPr>
              <w:jc w:val="right"/>
            </w:pPr>
            <w:r>
              <w:t>56 619</w:t>
            </w:r>
          </w:p>
        </w:tc>
      </w:tr>
      <w:tr w:rsidR="008A503B" w14:paraId="7E53327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3E2911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BA2F5E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B80559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Justis- og beredskapsdepartementet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B2018C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F22602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A905DF" w14:textId="77777777" w:rsidR="008A503B" w:rsidRDefault="008A503B" w:rsidP="009A0A69">
            <w:pPr>
              <w:jc w:val="right"/>
            </w:pPr>
          </w:p>
        </w:tc>
      </w:tr>
      <w:tr w:rsidR="008A503B" w14:paraId="397BE75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C42C77" w14:textId="77777777" w:rsidR="008A503B" w:rsidRDefault="002B3ACF" w:rsidP="00995C3E">
            <w:pPr>
              <w:jc w:val="left"/>
            </w:pPr>
            <w: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EAA945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6CA650" w14:textId="77777777" w:rsidR="008A503B" w:rsidRDefault="002B3ACF" w:rsidP="00995C3E">
            <w:pPr>
              <w:jc w:val="left"/>
            </w:pPr>
            <w:r>
              <w:t xml:space="preserve">Forliksråd og andre </w:t>
            </w:r>
            <w:proofErr w:type="spellStart"/>
            <w:r>
              <w:t>domsutgifter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353AC8" w14:textId="77777777" w:rsidR="008A503B" w:rsidRDefault="002B3ACF" w:rsidP="009A0A69">
            <w:pPr>
              <w:jc w:val="right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1CDDD4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76D952" w14:textId="77777777" w:rsidR="008A503B" w:rsidRDefault="002B3ACF" w:rsidP="009A0A69">
            <w:pPr>
              <w:jc w:val="right"/>
            </w:pPr>
            <w:r>
              <w:t>50</w:t>
            </w:r>
          </w:p>
        </w:tc>
      </w:tr>
      <w:tr w:rsidR="008A503B" w14:paraId="3133183F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660808" w14:textId="77777777" w:rsidR="008A503B" w:rsidRDefault="002B3ACF" w:rsidP="00995C3E">
            <w:pPr>
              <w:jc w:val="left"/>
            </w:pPr>
            <w: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4F138B" w14:textId="77777777" w:rsidR="008A503B" w:rsidRDefault="002B3ACF" w:rsidP="00995C3E">
            <w:pPr>
              <w:jc w:val="left"/>
            </w:pPr>
            <w: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AD7FE8" w14:textId="77777777" w:rsidR="008A503B" w:rsidRDefault="002B3ACF" w:rsidP="00995C3E">
            <w:pPr>
              <w:jc w:val="left"/>
            </w:pPr>
            <w:r>
              <w:t>Søk etter omkomne på havet, i innsjøer og vassdrag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10BAE6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DEFEAB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DCBC5C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501B7826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036086C" w14:textId="77777777" w:rsidR="008A503B" w:rsidRDefault="002B3ACF" w:rsidP="00995C3E">
            <w:pPr>
              <w:jc w:val="left"/>
            </w:pPr>
            <w:r>
              <w:t>444</w:t>
            </w:r>
            <w:r>
              <w:rPr>
                <w:rStyle w:val="skrift-hevet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EDE16B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ED729A" w14:textId="77777777" w:rsidR="008A503B" w:rsidRDefault="002B3ACF" w:rsidP="00995C3E">
            <w:pPr>
              <w:jc w:val="left"/>
            </w:pPr>
            <w:r>
              <w:t>Politiets sikkerhetstjeneste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5268A5" w14:textId="77777777" w:rsidR="008A503B" w:rsidRDefault="002B3ACF" w:rsidP="009A0A69">
            <w:pPr>
              <w:jc w:val="right"/>
            </w:pPr>
            <w: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854E98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24F018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2D3651A9" w14:textId="77777777" w:rsidTr="009A0A69">
        <w:trPr>
          <w:trHeight w:val="5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DD22D2" w14:textId="77777777" w:rsidR="008A503B" w:rsidRDefault="002B3ACF" w:rsidP="00995C3E">
            <w:pPr>
              <w:jc w:val="left"/>
            </w:pPr>
            <w: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8DA409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DACDA0" w14:textId="77777777" w:rsidR="008A503B" w:rsidRDefault="002B3ACF" w:rsidP="00995C3E">
            <w:pPr>
              <w:jc w:val="left"/>
            </w:pPr>
            <w:r>
              <w:t>Vergemål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0F6397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6C8A59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0440CA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02335101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E796CA" w14:textId="77777777" w:rsidR="008A503B" w:rsidRDefault="002B3ACF" w:rsidP="00995C3E">
            <w:pPr>
              <w:jc w:val="left"/>
            </w:pPr>
            <w: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90876B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A7EB04" w14:textId="77777777" w:rsidR="008A503B" w:rsidRDefault="002B3ACF" w:rsidP="00995C3E">
            <w:pPr>
              <w:jc w:val="left"/>
            </w:pPr>
            <w:r>
              <w:t>Statsforvalterne</w:t>
            </w:r>
            <w:r>
              <w:rPr>
                <w:rStyle w:val="skrift-hevet"/>
                <w:sz w:val="21"/>
                <w:szCs w:val="21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EFB573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10AAB6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71C8DB" w14:textId="77777777" w:rsidR="008A503B" w:rsidRDefault="008A503B" w:rsidP="009A0A69">
            <w:pPr>
              <w:jc w:val="right"/>
            </w:pPr>
          </w:p>
        </w:tc>
      </w:tr>
      <w:tr w:rsidR="008A503B" w14:paraId="26C14E64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B745DE" w14:textId="77777777" w:rsidR="008A503B" w:rsidRDefault="002B3ACF" w:rsidP="00995C3E">
            <w:pPr>
              <w:jc w:val="left"/>
            </w:pPr>
            <w:r>
              <w:t>451</w:t>
            </w:r>
            <w:r>
              <w:rPr>
                <w:rStyle w:val="skrift-hevet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001976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DD9D1A" w14:textId="77777777" w:rsidR="008A503B" w:rsidRDefault="002B3ACF" w:rsidP="00995C3E">
            <w:pPr>
              <w:jc w:val="left"/>
            </w:pPr>
            <w:r>
              <w:t>Direktoratet for samfunnssikkerhet og beredskap – driftsutgifter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E09F72" w14:textId="77777777" w:rsidR="008A503B" w:rsidRDefault="002B3ACF" w:rsidP="009A0A69">
            <w:pPr>
              <w:jc w:val="right"/>
            </w:pPr>
            <w: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51D0AC" w14:textId="77777777" w:rsidR="008A503B" w:rsidRDefault="002B3ACF" w:rsidP="009A0A69">
            <w:pPr>
              <w:jc w:val="right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BF44DA" w14:textId="77777777" w:rsidR="008A503B" w:rsidRDefault="002B3ACF" w:rsidP="009A0A69">
            <w:pPr>
              <w:jc w:val="right"/>
            </w:pPr>
            <w:r>
              <w:t>110</w:t>
            </w:r>
          </w:p>
        </w:tc>
      </w:tr>
      <w:tr w:rsidR="008A503B" w14:paraId="2E57253B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E91B15" w14:textId="77777777" w:rsidR="008A503B" w:rsidRDefault="002B3ACF" w:rsidP="00995C3E">
            <w:pPr>
              <w:jc w:val="left"/>
            </w:pPr>
            <w:r>
              <w:t>451</w:t>
            </w:r>
            <w:r>
              <w:rPr>
                <w:rStyle w:val="skrift-hevet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C0DCC7" w14:textId="77777777" w:rsidR="008A503B" w:rsidRDefault="002B3ACF" w:rsidP="00995C3E">
            <w:pPr>
              <w:jc w:val="left"/>
            </w:pPr>
            <w: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E2AA91" w14:textId="77777777" w:rsidR="008A503B" w:rsidRDefault="002B3ACF" w:rsidP="00995C3E">
            <w:pPr>
              <w:jc w:val="left"/>
            </w:pPr>
            <w:r>
              <w:t>Direktoratet for samfunnssikkerhet og beredskap – spesielle driftsutgifter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B64235" w14:textId="77777777" w:rsidR="008A503B" w:rsidRDefault="002B3ACF" w:rsidP="009A0A69">
            <w:pPr>
              <w:jc w:val="right"/>
            </w:pPr>
            <w: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16DAAC" w14:textId="77777777" w:rsidR="008A503B" w:rsidRDefault="002B3ACF" w:rsidP="009A0A69">
            <w:pPr>
              <w:jc w:val="right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CFD625" w14:textId="77777777" w:rsidR="008A503B" w:rsidRDefault="002B3ACF" w:rsidP="009A0A69">
            <w:pPr>
              <w:jc w:val="right"/>
            </w:pPr>
            <w:r>
              <w:t>65</w:t>
            </w:r>
          </w:p>
        </w:tc>
      </w:tr>
      <w:tr w:rsidR="008A503B" w14:paraId="5D2F3A75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3C0F77" w14:textId="77777777" w:rsidR="008A503B" w:rsidRDefault="002B3ACF" w:rsidP="00995C3E">
            <w:pPr>
              <w:jc w:val="left"/>
            </w:pPr>
            <w: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2A298F" w14:textId="77777777" w:rsidR="008A503B" w:rsidRDefault="002B3ACF" w:rsidP="00995C3E">
            <w:pPr>
              <w:jc w:val="left"/>
            </w:pPr>
            <w: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895148" w14:textId="77777777" w:rsidR="008A503B" w:rsidRDefault="002B3ACF" w:rsidP="00995C3E">
            <w:pPr>
              <w:jc w:val="left"/>
            </w:pPr>
            <w:r>
              <w:t>Tilskudd tårntjeneste Svalbard lufthavn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DFFF438" w14:textId="77777777" w:rsidR="008A503B" w:rsidRDefault="002B3ACF" w:rsidP="009A0A69">
            <w:pPr>
              <w:jc w:val="right"/>
            </w:pPr>
            <w:r>
              <w:t>1 460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F4909F8" w14:textId="77777777" w:rsidR="008A503B" w:rsidRDefault="002B3ACF" w:rsidP="009A0A69">
            <w:pPr>
              <w:jc w:val="right"/>
            </w:pPr>
            <w:r>
              <w:t>1 512</w:t>
            </w:r>
            <w:r>
              <w:rPr>
                <w:rStyle w:val="skrift-hevet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010523A" w14:textId="77777777" w:rsidR="008A503B" w:rsidRDefault="002B3ACF" w:rsidP="009A0A69">
            <w:pPr>
              <w:jc w:val="right"/>
            </w:pPr>
            <w:r>
              <w:t>1 572</w:t>
            </w:r>
            <w:r>
              <w:rPr>
                <w:rStyle w:val="skrift-hevet"/>
                <w:sz w:val="21"/>
                <w:szCs w:val="21"/>
              </w:rPr>
              <w:t>14</w:t>
            </w:r>
          </w:p>
        </w:tc>
      </w:tr>
      <w:tr w:rsidR="008A503B" w14:paraId="3B756D9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E28DF7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6D3969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405492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Klima- og miljødepartementet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4F966AB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E46AE3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BE56C38" w14:textId="77777777" w:rsidR="008A503B" w:rsidRDefault="008A503B" w:rsidP="009A0A69">
            <w:pPr>
              <w:jc w:val="right"/>
            </w:pPr>
          </w:p>
        </w:tc>
      </w:tr>
      <w:tr w:rsidR="008A503B" w14:paraId="577E392E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FA447A" w14:textId="77777777" w:rsidR="008A503B" w:rsidRDefault="002B3ACF" w:rsidP="00995C3E">
            <w:pPr>
              <w:jc w:val="left"/>
            </w:pPr>
            <w: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21B124" w14:textId="77777777" w:rsidR="008A503B" w:rsidRDefault="002B3ACF" w:rsidP="00995C3E">
            <w:pPr>
              <w:jc w:val="left"/>
            </w:pPr>
            <w:r>
              <w:t>21</w:t>
            </w:r>
            <w:r>
              <w:rPr>
                <w:rStyle w:val="skrift-hevet"/>
                <w:sz w:val="21"/>
                <w:szCs w:val="21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95B475" w14:textId="77777777" w:rsidR="008A503B" w:rsidRDefault="002B3ACF" w:rsidP="00995C3E">
            <w:pPr>
              <w:jc w:val="left"/>
            </w:pPr>
            <w:r>
              <w:t>Spesielle driftsutgifter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38A214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AEAE3C" w14:textId="77777777" w:rsidR="008A503B" w:rsidRDefault="002B3ACF" w:rsidP="009A0A69">
            <w:pPr>
              <w:jc w:val="right"/>
            </w:pPr>
            <w: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5F0CE4" w14:textId="77777777" w:rsidR="008A503B" w:rsidRDefault="002B3ACF" w:rsidP="009A0A69">
            <w:pPr>
              <w:jc w:val="right"/>
            </w:pPr>
            <w:r>
              <w:t>500</w:t>
            </w:r>
          </w:p>
        </w:tc>
      </w:tr>
      <w:tr w:rsidR="008A503B" w14:paraId="3A5DE5F5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6475F3" w14:textId="77777777" w:rsidR="008A503B" w:rsidRDefault="002B3ACF" w:rsidP="00995C3E">
            <w:pPr>
              <w:jc w:val="left"/>
            </w:pPr>
            <w: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0DB5C1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E029C15" w14:textId="77777777" w:rsidR="008A503B" w:rsidRDefault="002B3ACF" w:rsidP="00995C3E">
            <w:pPr>
              <w:jc w:val="left"/>
            </w:pPr>
            <w:r>
              <w:t>Miljødata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2AABD8" w14:textId="77777777" w:rsidR="008A503B" w:rsidRDefault="002B3ACF" w:rsidP="009A0A69">
            <w:pPr>
              <w:jc w:val="right"/>
            </w:pPr>
            <w:r>
              <w:t>7 314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0F4B9F" w14:textId="77777777" w:rsidR="008A503B" w:rsidRDefault="002B3ACF" w:rsidP="009A0A69">
            <w:pPr>
              <w:jc w:val="right"/>
            </w:pPr>
            <w:r>
              <w:t>9 375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D4D78D" w14:textId="77777777" w:rsidR="008A503B" w:rsidRDefault="002B3ACF" w:rsidP="009A0A69">
            <w:pPr>
              <w:jc w:val="right"/>
            </w:pPr>
            <w:r>
              <w:t>9 375</w:t>
            </w:r>
          </w:p>
        </w:tc>
      </w:tr>
      <w:tr w:rsidR="008A503B" w14:paraId="59C98083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4BC884" w14:textId="77777777" w:rsidR="008A503B" w:rsidRDefault="002B3ACF" w:rsidP="00995C3E">
            <w:pPr>
              <w:jc w:val="left"/>
            </w:pPr>
            <w: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5838A2" w14:textId="77777777" w:rsidR="008A503B" w:rsidRDefault="002B3ACF" w:rsidP="00995C3E">
            <w:pPr>
              <w:jc w:val="left"/>
            </w:pPr>
            <w: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818009" w14:textId="77777777" w:rsidR="008A503B" w:rsidRDefault="002B3ACF" w:rsidP="00995C3E">
            <w:pPr>
              <w:jc w:val="left"/>
            </w:pPr>
            <w:r>
              <w:t>Polarforskning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19A34D" w14:textId="77777777" w:rsidR="008A503B" w:rsidRDefault="002B3ACF" w:rsidP="009A0A69">
            <w:pPr>
              <w:jc w:val="right"/>
            </w:pPr>
            <w:r>
              <w:t>9 091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9A8621" w14:textId="77777777" w:rsidR="008A503B" w:rsidRDefault="002B3ACF" w:rsidP="009A0A69">
            <w:pPr>
              <w:jc w:val="right"/>
            </w:pPr>
            <w:r>
              <w:t>9 091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1892ED" w14:textId="77777777" w:rsidR="008A503B" w:rsidRDefault="002B3ACF" w:rsidP="009A0A69">
            <w:pPr>
              <w:jc w:val="right"/>
            </w:pPr>
            <w:r>
              <w:t>9 091</w:t>
            </w:r>
          </w:p>
        </w:tc>
      </w:tr>
      <w:tr w:rsidR="008A503B" w14:paraId="729E52DE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540971" w14:textId="77777777" w:rsidR="008A503B" w:rsidRDefault="002B3ACF" w:rsidP="00995C3E">
            <w:pPr>
              <w:jc w:val="left"/>
            </w:pPr>
            <w: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FB0474" w14:textId="77777777" w:rsidR="008A503B" w:rsidRDefault="002B3ACF" w:rsidP="00995C3E">
            <w:pPr>
              <w:jc w:val="left"/>
            </w:pPr>
            <w: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E685CC" w14:textId="77777777" w:rsidR="008A503B" w:rsidRDefault="002B3ACF" w:rsidP="00995C3E">
            <w:pPr>
              <w:jc w:val="left"/>
            </w:pPr>
            <w:r>
              <w:t>Meteorologisk institutt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A7AAAA" w14:textId="77777777" w:rsidR="008A503B" w:rsidRDefault="002B3ACF" w:rsidP="009A0A69">
            <w:pPr>
              <w:jc w:val="right"/>
            </w:pPr>
            <w:r>
              <w:t>16 278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4B2781" w14:textId="77777777" w:rsidR="008A503B" w:rsidRDefault="002B3ACF" w:rsidP="009A0A69">
            <w:pPr>
              <w:jc w:val="right"/>
            </w:pPr>
            <w:r>
              <w:t>17 526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376159" w14:textId="77777777" w:rsidR="008A503B" w:rsidRDefault="002B3ACF" w:rsidP="009A0A69">
            <w:pPr>
              <w:jc w:val="right"/>
            </w:pPr>
            <w:r>
              <w:t>18 052</w:t>
            </w:r>
          </w:p>
        </w:tc>
      </w:tr>
      <w:tr w:rsidR="008A503B" w14:paraId="2487E0FD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DE100D" w14:textId="77777777" w:rsidR="008A503B" w:rsidRDefault="002B3ACF" w:rsidP="00995C3E">
            <w:pPr>
              <w:jc w:val="left"/>
            </w:pPr>
            <w: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1A90DF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34A628" w14:textId="77777777" w:rsidR="008A503B" w:rsidRDefault="002B3ACF" w:rsidP="00995C3E">
            <w:pPr>
              <w:jc w:val="left"/>
            </w:pPr>
            <w:r>
              <w:t>Miljødirektoratet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D742FF" w14:textId="77777777" w:rsidR="008A503B" w:rsidRDefault="002B3ACF" w:rsidP="009A0A69">
            <w:pPr>
              <w:jc w:val="right"/>
            </w:pPr>
            <w:r>
              <w:t>1 349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131EAC7" w14:textId="77777777" w:rsidR="008A503B" w:rsidRDefault="002B3ACF" w:rsidP="009A0A69">
            <w:pPr>
              <w:jc w:val="right"/>
            </w:pPr>
            <w:r>
              <w:t>2 000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08D2B3" w14:textId="77777777" w:rsidR="008A503B" w:rsidRDefault="002B3ACF" w:rsidP="009A0A69">
            <w:pPr>
              <w:jc w:val="right"/>
            </w:pPr>
            <w:r>
              <w:t>2 000</w:t>
            </w:r>
          </w:p>
        </w:tc>
      </w:tr>
      <w:tr w:rsidR="008A503B" w14:paraId="2D64B21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CF1A16" w14:textId="77777777" w:rsidR="008A503B" w:rsidRDefault="002B3ACF" w:rsidP="00995C3E">
            <w:pPr>
              <w:jc w:val="left"/>
            </w:pPr>
            <w:r>
              <w:t>1429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287F1B" w14:textId="77777777" w:rsidR="008A503B" w:rsidRDefault="002B3ACF" w:rsidP="00995C3E">
            <w:pPr>
              <w:jc w:val="left"/>
            </w:pPr>
            <w:r>
              <w:t>21/22/77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A102BA" w14:textId="77777777" w:rsidR="008A503B" w:rsidRDefault="002B3ACF" w:rsidP="00995C3E">
            <w:pPr>
              <w:jc w:val="left"/>
            </w:pPr>
            <w:r>
              <w:t>Riksantikvaren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F28432" w14:textId="77777777" w:rsidR="008A503B" w:rsidRDefault="002B3ACF" w:rsidP="009A0A69">
            <w:pPr>
              <w:jc w:val="right"/>
            </w:pPr>
            <w: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C637DA" w14:textId="77777777" w:rsidR="008A503B" w:rsidRDefault="002B3ACF" w:rsidP="009A0A69">
            <w:pPr>
              <w:jc w:val="right"/>
            </w:pPr>
            <w: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5956D2" w14:textId="77777777" w:rsidR="008A503B" w:rsidRDefault="002B3ACF" w:rsidP="009A0A69">
            <w:pPr>
              <w:jc w:val="right"/>
            </w:pPr>
            <w:r>
              <w:t>300</w:t>
            </w:r>
          </w:p>
        </w:tc>
      </w:tr>
      <w:tr w:rsidR="008A503B" w14:paraId="47E72D47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103914" w14:textId="77777777" w:rsidR="008A503B" w:rsidRDefault="002B3ACF" w:rsidP="00995C3E">
            <w:pPr>
              <w:jc w:val="left"/>
            </w:pPr>
            <w:r>
              <w:t>1471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6A7442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FAC018" w14:textId="77777777" w:rsidR="008A503B" w:rsidRDefault="002B3ACF" w:rsidP="00995C3E">
            <w:pPr>
              <w:jc w:val="left"/>
            </w:pPr>
            <w:r>
              <w:t>Norsk Polarinstitutt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A85ACC" w14:textId="77777777" w:rsidR="008A503B" w:rsidRDefault="002B3ACF" w:rsidP="009A0A69">
            <w:pPr>
              <w:jc w:val="right"/>
            </w:pPr>
            <w:r>
              <w:t>132 524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B0042D" w14:textId="77777777" w:rsidR="008A503B" w:rsidRDefault="002B3ACF" w:rsidP="009A0A69">
            <w:pPr>
              <w:jc w:val="right"/>
            </w:pPr>
            <w:r>
              <w:t>135 662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9CF170" w14:textId="77777777" w:rsidR="008A503B" w:rsidRDefault="002B3ACF" w:rsidP="009A0A69">
            <w:pPr>
              <w:jc w:val="right"/>
            </w:pPr>
            <w:r>
              <w:t>138 468</w:t>
            </w:r>
          </w:p>
        </w:tc>
      </w:tr>
      <w:tr w:rsidR="008A503B" w14:paraId="1C84C28D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C0E399" w14:textId="77777777" w:rsidR="008A503B" w:rsidRDefault="002B3ACF" w:rsidP="00995C3E">
            <w:pPr>
              <w:jc w:val="left"/>
            </w:pPr>
            <w:r>
              <w:t>1473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E82027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263B27" w14:textId="77777777" w:rsidR="008A503B" w:rsidRDefault="002B3ACF" w:rsidP="00995C3E">
            <w:pPr>
              <w:jc w:val="left"/>
            </w:pPr>
            <w:r>
              <w:t>Kings Bay 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B82FD7" w14:textId="77777777" w:rsidR="008A503B" w:rsidRDefault="002B3ACF" w:rsidP="009A0A69">
            <w:pPr>
              <w:jc w:val="right"/>
            </w:pPr>
            <w:r>
              <w:t>56 610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1041DE" w14:textId="77777777" w:rsidR="008A503B" w:rsidRDefault="002B3ACF" w:rsidP="009A0A69">
            <w:pPr>
              <w:jc w:val="right"/>
            </w:pPr>
            <w:r>
              <w:t>36 946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BBB7BD" w14:textId="77777777" w:rsidR="008A503B" w:rsidRDefault="002B3ACF" w:rsidP="009A0A69">
            <w:pPr>
              <w:jc w:val="right"/>
            </w:pPr>
            <w:r>
              <w:t>64 955</w:t>
            </w:r>
          </w:p>
        </w:tc>
      </w:tr>
      <w:tr w:rsidR="008A503B" w14:paraId="399D4426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285C7D" w14:textId="77777777" w:rsidR="008A503B" w:rsidRDefault="002B3ACF" w:rsidP="00995C3E">
            <w:pPr>
              <w:jc w:val="left"/>
            </w:pPr>
            <w:r>
              <w:t>1472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70E2E8" w14:textId="77777777" w:rsidR="008A503B" w:rsidRDefault="002B3ACF" w:rsidP="00995C3E">
            <w:pPr>
              <w:jc w:val="left"/>
            </w:pPr>
            <w: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BD9A4D" w14:textId="77777777" w:rsidR="008A503B" w:rsidRDefault="002B3ACF" w:rsidP="00995C3E">
            <w:pPr>
              <w:jc w:val="left"/>
            </w:pPr>
            <w:r>
              <w:t>Svalbards miljøvernfond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D54268" w14:textId="77777777" w:rsidR="008A503B" w:rsidRDefault="002B3ACF" w:rsidP="009A0A69">
            <w:pPr>
              <w:jc w:val="right"/>
            </w:pPr>
            <w:r>
              <w:t>6 778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615FBB" w14:textId="77777777" w:rsidR="008A503B" w:rsidRDefault="002B3ACF" w:rsidP="009A0A69">
            <w:pPr>
              <w:jc w:val="right"/>
            </w:pPr>
            <w:r>
              <w:t>10 329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A25B81" w14:textId="77777777" w:rsidR="008A503B" w:rsidRDefault="002B3ACF" w:rsidP="009A0A69">
            <w:pPr>
              <w:jc w:val="right"/>
            </w:pPr>
            <w:r>
              <w:t>13 000</w:t>
            </w:r>
          </w:p>
        </w:tc>
      </w:tr>
      <w:tr w:rsidR="008A503B" w14:paraId="7F24E08E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4C28F0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CB75CD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73018E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 xml:space="preserve">Kommunal- og </w:t>
            </w:r>
            <w:proofErr w:type="spellStart"/>
            <w:r>
              <w:rPr>
                <w:rStyle w:val="kursiv"/>
                <w:sz w:val="21"/>
                <w:szCs w:val="21"/>
              </w:rPr>
              <w:t>distriktsdepartementet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0F7463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F0BE9A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CCDC1B" w14:textId="77777777" w:rsidR="008A503B" w:rsidRDefault="008A503B" w:rsidP="009A0A69">
            <w:pPr>
              <w:jc w:val="right"/>
            </w:pPr>
          </w:p>
        </w:tc>
      </w:tr>
      <w:tr w:rsidR="008A503B" w14:paraId="2F43085F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C7A53E" w14:textId="77777777" w:rsidR="008A503B" w:rsidRDefault="002B3ACF" w:rsidP="00995C3E">
            <w:pPr>
              <w:jc w:val="left"/>
            </w:pPr>
            <w: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1B0687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D63C10" w14:textId="77777777" w:rsidR="008A503B" w:rsidRDefault="002B3ACF" w:rsidP="00995C3E">
            <w:pPr>
              <w:jc w:val="left"/>
            </w:pPr>
            <w:r>
              <w:t>Valgdirektoratet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CB158A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064646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C297B6" w14:textId="77777777" w:rsidR="008A503B" w:rsidRDefault="002B3ACF" w:rsidP="009A0A69">
            <w:pPr>
              <w:jc w:val="right"/>
            </w:pPr>
            <w:r>
              <w:t>100</w:t>
            </w:r>
          </w:p>
        </w:tc>
      </w:tr>
      <w:tr w:rsidR="008A503B" w14:paraId="195647BE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A4E387" w14:textId="77777777" w:rsidR="008A503B" w:rsidRDefault="002B3ACF" w:rsidP="00995C3E">
            <w:pPr>
              <w:jc w:val="left"/>
            </w:pPr>
            <w: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B982AB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D69EAE" w14:textId="77777777" w:rsidR="008A503B" w:rsidRDefault="002B3ACF" w:rsidP="00995C3E">
            <w:pPr>
              <w:jc w:val="left"/>
            </w:pPr>
            <w:r>
              <w:t>Statens kartverk – sjømåling Svalbard drift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925AC5" w14:textId="77777777" w:rsidR="008A503B" w:rsidRDefault="002B3ACF" w:rsidP="009A0A69">
            <w:pPr>
              <w:jc w:val="right"/>
            </w:pPr>
            <w:r>
              <w:t>11 038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B0FE13" w14:textId="77777777" w:rsidR="008A503B" w:rsidRDefault="002B3ACF" w:rsidP="009A0A69">
            <w:pPr>
              <w:jc w:val="right"/>
            </w:pPr>
            <w:r>
              <w:t>11 425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0FF5D1" w14:textId="77777777" w:rsidR="008A503B" w:rsidRDefault="002B3ACF" w:rsidP="009A0A69">
            <w:pPr>
              <w:jc w:val="right"/>
            </w:pPr>
            <w:r>
              <w:t>11 825</w:t>
            </w:r>
          </w:p>
        </w:tc>
      </w:tr>
      <w:tr w:rsidR="008A503B" w14:paraId="59DD81CD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0AFE52" w14:textId="77777777" w:rsidR="008A503B" w:rsidRDefault="002B3ACF" w:rsidP="00995C3E">
            <w:pPr>
              <w:jc w:val="left"/>
            </w:pPr>
            <w: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CB4F68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B2046C" w14:textId="77777777" w:rsidR="008A503B" w:rsidRDefault="002B3ACF" w:rsidP="00995C3E">
            <w:pPr>
              <w:jc w:val="left"/>
            </w:pPr>
            <w:r>
              <w:t>Statens kartverk – drift jordobservatoriet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60938E" w14:textId="77777777" w:rsidR="008A503B" w:rsidRDefault="002B3ACF" w:rsidP="009A0A69">
            <w:pPr>
              <w:jc w:val="right"/>
            </w:pPr>
            <w:r>
              <w:t>13 037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096CC7" w14:textId="77777777" w:rsidR="008A503B" w:rsidRDefault="002B3ACF" w:rsidP="009A0A69">
            <w:pPr>
              <w:jc w:val="right"/>
            </w:pPr>
            <w:r>
              <w:t>12 469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9EDEFE" w14:textId="77777777" w:rsidR="008A503B" w:rsidRDefault="002B3ACF" w:rsidP="009A0A69">
            <w:pPr>
              <w:jc w:val="right"/>
            </w:pPr>
            <w:r>
              <w:t>13 586</w:t>
            </w:r>
          </w:p>
        </w:tc>
      </w:tr>
      <w:tr w:rsidR="008A503B" w14:paraId="4B66CE58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C972E9" w14:textId="77777777" w:rsidR="008A503B" w:rsidRDefault="002B3ACF" w:rsidP="00995C3E">
            <w:pPr>
              <w:jc w:val="left"/>
            </w:pPr>
            <w: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4A1B87" w14:textId="77777777" w:rsidR="008A503B" w:rsidRDefault="002B3ACF" w:rsidP="00995C3E">
            <w:pPr>
              <w:jc w:val="left"/>
            </w:pPr>
            <w: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0EDD70" w14:textId="77777777" w:rsidR="008A503B" w:rsidRDefault="002B3ACF" w:rsidP="00995C3E">
            <w:pPr>
              <w:jc w:val="left"/>
            </w:pPr>
            <w:r>
              <w:t>Statens kartverk – geodetisk observatorium Ny-Ålesund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51F1E4" w14:textId="77777777" w:rsidR="008A503B" w:rsidRDefault="002B3ACF" w:rsidP="009A0A69">
            <w:pPr>
              <w:jc w:val="right"/>
            </w:pPr>
            <w:r>
              <w:t>19 313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1B9C0BA" w14:textId="77777777" w:rsidR="008A503B" w:rsidRDefault="002B3ACF" w:rsidP="009A0A69">
            <w:pPr>
              <w:jc w:val="right"/>
            </w:pPr>
            <w:r>
              <w:t xml:space="preserve">27 201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234DA7" w14:textId="77777777" w:rsidR="008A503B" w:rsidRDefault="002B3ACF" w:rsidP="009A0A69">
            <w:pPr>
              <w:jc w:val="right"/>
            </w:pPr>
            <w:r>
              <w:t>9 600</w:t>
            </w:r>
          </w:p>
        </w:tc>
      </w:tr>
      <w:tr w:rsidR="008A503B" w14:paraId="295F7D87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06D52B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2CAC3D" w14:textId="77777777" w:rsidR="008A503B" w:rsidRDefault="002B3ACF" w:rsidP="00995C3E">
            <w:pPr>
              <w:jc w:val="left"/>
            </w:pPr>
            <w: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D85CEE" w14:textId="77777777" w:rsidR="008A503B" w:rsidRDefault="002B3ACF" w:rsidP="00995C3E">
            <w:pPr>
              <w:jc w:val="left"/>
            </w:pPr>
            <w:r>
              <w:t xml:space="preserve">Eiendommer forvaltet av Statsbygg på Svalbard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71D5D9" w14:textId="77777777" w:rsidR="008A503B" w:rsidRDefault="002B3ACF" w:rsidP="009A0A69">
            <w:pPr>
              <w:jc w:val="right"/>
            </w:pPr>
            <w:r>
              <w:t>29 592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25D94B" w14:textId="77777777" w:rsidR="008A503B" w:rsidRDefault="002B3ACF" w:rsidP="009A0A69">
            <w:pPr>
              <w:jc w:val="right"/>
            </w:pPr>
            <w:r>
              <w:t>49 980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0E0EEE" w14:textId="77777777" w:rsidR="008A503B" w:rsidRDefault="002B3ACF" w:rsidP="009A0A69">
            <w:pPr>
              <w:jc w:val="right"/>
            </w:pPr>
            <w:r>
              <w:t>45 406</w:t>
            </w:r>
          </w:p>
        </w:tc>
      </w:tr>
      <w:tr w:rsidR="008A503B" w14:paraId="23623641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5F7F4E" w14:textId="77777777" w:rsidR="008A503B" w:rsidRDefault="002B3ACF" w:rsidP="00995C3E">
            <w:pPr>
              <w:jc w:val="left"/>
            </w:pPr>
            <w:r>
              <w:lastRenderedPageBreak/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A3B652" w14:textId="77777777" w:rsidR="008A503B" w:rsidRDefault="002B3ACF" w:rsidP="00995C3E">
            <w:pPr>
              <w:jc w:val="left"/>
            </w:pPr>
            <w:r>
              <w:t>32/34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96193E" w14:textId="77777777" w:rsidR="008A503B" w:rsidRDefault="002B3ACF" w:rsidP="00995C3E">
            <w:pPr>
              <w:jc w:val="left"/>
            </w:pPr>
            <w:r>
              <w:t>Statens hus Longyearbyen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5334DF" w14:textId="77777777" w:rsidR="008A503B" w:rsidRDefault="002B3ACF" w:rsidP="009A0A69">
            <w:pPr>
              <w:jc w:val="right"/>
            </w:pPr>
            <w:r>
              <w:t>10 611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1FFE38" w14:textId="77777777" w:rsidR="008A503B" w:rsidRDefault="002B3ACF" w:rsidP="009A0A69">
            <w:pPr>
              <w:jc w:val="right"/>
            </w:pPr>
            <w:r>
              <w:t>16 100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686E74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75683C9C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C8147D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C6ADB7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03290F" w14:textId="77777777" w:rsidR="008A503B" w:rsidRDefault="002B3ACF" w:rsidP="00995C3E">
            <w:pPr>
              <w:jc w:val="left"/>
            </w:pPr>
            <w:r>
              <w:t>Statens hus Longyearbyen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4B0DA6" w14:textId="77777777" w:rsidR="008A503B" w:rsidRDefault="002B3ACF" w:rsidP="009A0A69">
            <w:pPr>
              <w:jc w:val="right"/>
            </w:pPr>
            <w:r>
              <w:t>9 640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57740C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0BA290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54D41B7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EA25C2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B74B55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D1DD22" w14:textId="77777777" w:rsidR="008A503B" w:rsidRDefault="002B3ACF" w:rsidP="00995C3E">
            <w:pPr>
              <w:jc w:val="left"/>
            </w:pPr>
            <w:r>
              <w:t>Svalbard kirke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1D58B7" w14:textId="77777777" w:rsidR="008A503B" w:rsidRDefault="002B3ACF" w:rsidP="009A0A69">
            <w:pPr>
              <w:jc w:val="right"/>
            </w:pPr>
            <w:r>
              <w:t>12 864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E12586" w14:textId="77777777" w:rsidR="008A503B" w:rsidRDefault="002B3ACF" w:rsidP="009A0A69">
            <w:pPr>
              <w:jc w:val="right"/>
            </w:pPr>
            <w: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692C44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13EF115B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82DD015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94B681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2A5CE4" w14:textId="77777777" w:rsidR="008A503B" w:rsidRDefault="002B3ACF" w:rsidP="00995C3E">
            <w:pPr>
              <w:jc w:val="left"/>
            </w:pPr>
            <w:r>
              <w:t>Meteorologisk institutt Bjørnøya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3A4B22" w14:textId="77777777" w:rsidR="008A503B" w:rsidRDefault="002B3ACF" w:rsidP="009A0A69">
            <w:pPr>
              <w:jc w:val="right"/>
            </w:pPr>
            <w: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610296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AD06EB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2098A1E6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799B6F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4CE730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4DEB8F" w14:textId="77777777" w:rsidR="008A503B" w:rsidRDefault="002B3ACF" w:rsidP="00995C3E">
            <w:pPr>
              <w:jc w:val="left"/>
            </w:pPr>
            <w:r>
              <w:t>Administrasjonsbygg Sysselmesteren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252C5F5" w14:textId="77777777" w:rsidR="008A503B" w:rsidRDefault="002B3ACF" w:rsidP="009A0A69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812F42" w14:textId="77777777" w:rsidR="008A503B" w:rsidRDefault="002B3ACF" w:rsidP="009A0A69">
            <w:pPr>
              <w:jc w:val="right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FEB5FE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463C143E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A87B91E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D56F17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13B23B" w14:textId="77777777" w:rsidR="008A503B" w:rsidRDefault="002B3ACF" w:rsidP="00995C3E">
            <w:pPr>
              <w:jc w:val="left"/>
            </w:pPr>
            <w:r>
              <w:t xml:space="preserve">Boliger Longyearbyen boligpool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A931FD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EF855D" w14:textId="77777777" w:rsidR="008A503B" w:rsidRDefault="002B3ACF" w:rsidP="009A0A69">
            <w:pPr>
              <w:jc w:val="right"/>
            </w:pPr>
            <w:r>
              <w:t>1 000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DBFB14" w14:textId="77777777" w:rsidR="008A503B" w:rsidRDefault="002B3ACF" w:rsidP="009A0A69">
            <w:pPr>
              <w:jc w:val="right"/>
            </w:pPr>
            <w:r>
              <w:t>10 000</w:t>
            </w:r>
          </w:p>
        </w:tc>
      </w:tr>
      <w:tr w:rsidR="008A503B" w14:paraId="03C89A2B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E17089" w14:textId="77777777" w:rsidR="008A503B" w:rsidRDefault="002B3ACF" w:rsidP="00995C3E">
            <w:pPr>
              <w:jc w:val="left"/>
            </w:pPr>
            <w:r>
              <w:t>2445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A6DB5D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3A3CFA" w14:textId="77777777" w:rsidR="008A503B" w:rsidRDefault="002B3ACF" w:rsidP="00995C3E">
            <w:pPr>
              <w:jc w:val="left"/>
            </w:pPr>
            <w:r>
              <w:t>Svalbard forskningspark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421384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F3A0D9" w14:textId="77777777" w:rsidR="008A503B" w:rsidRDefault="002B3ACF" w:rsidP="009A0A69">
            <w:pPr>
              <w:jc w:val="right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6E5BE7" w14:textId="77777777" w:rsidR="008A503B" w:rsidRDefault="002B3ACF" w:rsidP="009A0A69">
            <w:pPr>
              <w:jc w:val="right"/>
            </w:pPr>
            <w:r>
              <w:t>150</w:t>
            </w:r>
          </w:p>
        </w:tc>
      </w:tr>
      <w:tr w:rsidR="008A503B" w14:paraId="64FE8CB6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CF10CE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FC4769E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0765AF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Kultur- og likestillingsdepartementet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D4E60F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8A8E1D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7ABF03" w14:textId="77777777" w:rsidR="008A503B" w:rsidRDefault="008A503B" w:rsidP="009A0A69">
            <w:pPr>
              <w:jc w:val="right"/>
            </w:pPr>
          </w:p>
        </w:tc>
      </w:tr>
      <w:tr w:rsidR="008A503B" w14:paraId="01579426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690BEB" w14:textId="77777777" w:rsidR="008A503B" w:rsidRDefault="002B3ACF" w:rsidP="00995C3E">
            <w:pPr>
              <w:jc w:val="left"/>
            </w:pPr>
            <w: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FAFC22" w14:textId="77777777" w:rsidR="008A503B" w:rsidRDefault="002B3ACF" w:rsidP="00995C3E">
            <w:pPr>
              <w:jc w:val="left"/>
            </w:pPr>
            <w: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A75BF2" w14:textId="77777777" w:rsidR="008A503B" w:rsidRDefault="002B3ACF" w:rsidP="00995C3E">
            <w:pPr>
              <w:jc w:val="left"/>
            </w:pPr>
            <w:r>
              <w:t>Kultursamarbeid i nordområdene – kulturtiltak på Svalbard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7F4A94" w14:textId="77777777" w:rsidR="008A503B" w:rsidRDefault="002B3ACF" w:rsidP="009A0A69">
            <w:pPr>
              <w:jc w:val="right"/>
            </w:pPr>
            <w: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5CC64F" w14:textId="77777777" w:rsidR="008A503B" w:rsidRDefault="002B3ACF" w:rsidP="009A0A69">
            <w:pPr>
              <w:jc w:val="right"/>
            </w:pPr>
            <w: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30CDE5" w14:textId="77777777" w:rsidR="008A503B" w:rsidRDefault="002B3ACF" w:rsidP="009A0A69">
            <w:pPr>
              <w:jc w:val="right"/>
            </w:pPr>
            <w:r>
              <w:t>190</w:t>
            </w:r>
          </w:p>
        </w:tc>
      </w:tr>
      <w:tr w:rsidR="008A503B" w14:paraId="5C8EE167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DB33FF" w14:textId="77777777" w:rsidR="008A503B" w:rsidRDefault="002B3ACF" w:rsidP="00995C3E">
            <w:pPr>
              <w:jc w:val="left"/>
            </w:pPr>
            <w: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668E56" w14:textId="77777777" w:rsidR="008A503B" w:rsidRDefault="002B3ACF" w:rsidP="00995C3E">
            <w:pPr>
              <w:jc w:val="left"/>
            </w:pPr>
            <w: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6F5046" w14:textId="77777777" w:rsidR="008A503B" w:rsidRDefault="002B3ACF" w:rsidP="00995C3E">
            <w:pPr>
              <w:jc w:val="left"/>
            </w:pPr>
            <w:r>
              <w:t xml:space="preserve">Kultursamarbeid i nordområdene – </w:t>
            </w:r>
            <w:proofErr w:type="spellStart"/>
            <w:r>
              <w:t>Artica</w:t>
            </w:r>
            <w:proofErr w:type="spellEnd"/>
            <w:r>
              <w:t xml:space="preserve"> Svalbard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67531D" w14:textId="77777777" w:rsidR="008A503B" w:rsidRDefault="002B3ACF" w:rsidP="009A0A69">
            <w:pPr>
              <w:jc w:val="right"/>
            </w:pPr>
            <w:r>
              <w:t>2 800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EC5687" w14:textId="77777777" w:rsidR="008A503B" w:rsidRDefault="002B3ACF" w:rsidP="009A0A69">
            <w:pPr>
              <w:jc w:val="right"/>
            </w:pPr>
            <w:r>
              <w:t>2 805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C04E76" w14:textId="77777777" w:rsidR="008A503B" w:rsidRDefault="002B3ACF" w:rsidP="009A0A69">
            <w:pPr>
              <w:jc w:val="right"/>
            </w:pPr>
            <w:r>
              <w:t>2 885</w:t>
            </w:r>
          </w:p>
        </w:tc>
      </w:tr>
      <w:tr w:rsidR="008A503B" w14:paraId="74B775DA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6A12C4" w14:textId="77777777" w:rsidR="008A503B" w:rsidRDefault="002B3ACF" w:rsidP="00995C3E">
            <w:pPr>
              <w:jc w:val="left"/>
            </w:pPr>
            <w: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5EEE0D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DF4483" w14:textId="77777777" w:rsidR="008A503B" w:rsidRDefault="002B3ACF" w:rsidP="00995C3E">
            <w:pPr>
              <w:jc w:val="left"/>
            </w:pPr>
            <w:r>
              <w:t>Det nasjonale museumsnettverket – Svalbard Museum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4541C9F" w14:textId="77777777" w:rsidR="008A503B" w:rsidRDefault="002B3ACF" w:rsidP="009A0A69">
            <w:pPr>
              <w:jc w:val="right"/>
            </w:pPr>
            <w:r>
              <w:t>3 475</w:t>
            </w:r>
            <w:r>
              <w:rPr>
                <w:rStyle w:val="skrift-hevet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9DAE117" w14:textId="77777777" w:rsidR="008A503B" w:rsidRDefault="002B3ACF" w:rsidP="009A0A69">
            <w:pPr>
              <w:jc w:val="right"/>
            </w:pPr>
            <w:r>
              <w:t>2 035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FA2DB0" w14:textId="77777777" w:rsidR="008A503B" w:rsidRDefault="002B3ACF" w:rsidP="009A0A69">
            <w:pPr>
              <w:jc w:val="right"/>
            </w:pPr>
            <w:r>
              <w:t>2 095</w:t>
            </w:r>
          </w:p>
        </w:tc>
      </w:tr>
      <w:tr w:rsidR="008A503B" w14:paraId="2827E46A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311FE3" w14:textId="77777777" w:rsidR="008A503B" w:rsidRDefault="002B3ACF" w:rsidP="00995C3E">
            <w:pPr>
              <w:jc w:val="left"/>
            </w:pPr>
            <w:r>
              <w:t>335</w:t>
            </w:r>
            <w:r>
              <w:rPr>
                <w:rStyle w:val="skrift-hevet"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A10C54" w14:textId="77777777" w:rsidR="008A503B" w:rsidRDefault="002B3ACF" w:rsidP="00995C3E">
            <w:pPr>
              <w:jc w:val="left"/>
            </w:pPr>
            <w: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62A338" w14:textId="77777777" w:rsidR="008A503B" w:rsidRDefault="002B3ACF" w:rsidP="00995C3E">
            <w:pPr>
              <w:jc w:val="left"/>
            </w:pPr>
            <w:r>
              <w:t>Produksjonstilskudd – Svalbardposten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1C77BB" w14:textId="77777777" w:rsidR="008A503B" w:rsidRDefault="002B3ACF" w:rsidP="009A0A69">
            <w:pPr>
              <w:jc w:val="right"/>
            </w:pPr>
            <w: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2A1959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1B520E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4F6E4AA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727DC4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4F9814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8A02DF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Kunnskapsdepartementet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9CE30D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BF52D8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DA229A" w14:textId="77777777" w:rsidR="008A503B" w:rsidRDefault="008A503B" w:rsidP="009A0A69">
            <w:pPr>
              <w:jc w:val="right"/>
            </w:pPr>
          </w:p>
        </w:tc>
      </w:tr>
      <w:tr w:rsidR="008A503B" w14:paraId="268F6374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31F6C7" w14:textId="77777777" w:rsidR="008A503B" w:rsidRDefault="002B3ACF" w:rsidP="00995C3E">
            <w:pPr>
              <w:jc w:val="left"/>
            </w:pPr>
            <w: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D50688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F68923C" w14:textId="77777777" w:rsidR="008A503B" w:rsidRDefault="002B3ACF" w:rsidP="00995C3E">
            <w:pPr>
              <w:jc w:val="left"/>
            </w:pPr>
            <w:r>
              <w:t>Tilskudd folkehøyskole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BEC0F9" w14:textId="77777777" w:rsidR="008A503B" w:rsidRDefault="002B3ACF" w:rsidP="009A0A69">
            <w:pPr>
              <w:jc w:val="right"/>
            </w:pPr>
            <w:r>
              <w:t>24 507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FDB445" w14:textId="77777777" w:rsidR="008A503B" w:rsidRDefault="002B3ACF" w:rsidP="009A0A69">
            <w:pPr>
              <w:jc w:val="right"/>
            </w:pPr>
            <w:r>
              <w:t>25 566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F9B487" w14:textId="77777777" w:rsidR="008A503B" w:rsidRDefault="002B3ACF" w:rsidP="009A0A69">
            <w:pPr>
              <w:jc w:val="right"/>
            </w:pPr>
            <w:r>
              <w:t>27 366</w:t>
            </w:r>
            <w:r>
              <w:rPr>
                <w:rStyle w:val="skrift-hevet"/>
                <w:sz w:val="21"/>
                <w:szCs w:val="21"/>
              </w:rPr>
              <w:t>18</w:t>
            </w:r>
          </w:p>
        </w:tc>
      </w:tr>
      <w:tr w:rsidR="008A503B" w14:paraId="1818465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E72CC2" w14:textId="77777777" w:rsidR="008A503B" w:rsidRDefault="002B3ACF" w:rsidP="00995C3E">
            <w:pPr>
              <w:jc w:val="left"/>
            </w:pPr>
            <w: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AD0396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6F8E06" w14:textId="77777777" w:rsidR="008A503B" w:rsidRDefault="002B3ACF" w:rsidP="00995C3E">
            <w:pPr>
              <w:jc w:val="left"/>
            </w:pPr>
            <w:r>
              <w:t>Tilskudd UNIS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A851D3" w14:textId="77777777" w:rsidR="008A503B" w:rsidRDefault="002B3ACF" w:rsidP="009A0A69">
            <w:pPr>
              <w:jc w:val="right"/>
            </w:pPr>
            <w:r>
              <w:t>40 032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57D6BC" w14:textId="77777777" w:rsidR="008A503B" w:rsidRDefault="002B3ACF" w:rsidP="009A0A69">
            <w:pPr>
              <w:jc w:val="right"/>
            </w:pPr>
            <w:r>
              <w:t>158 265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D59DEC" w14:textId="77777777" w:rsidR="008A503B" w:rsidRDefault="002B3ACF" w:rsidP="009A0A69">
            <w:pPr>
              <w:jc w:val="right"/>
            </w:pPr>
            <w:r>
              <w:t xml:space="preserve"> 158 265</w:t>
            </w:r>
          </w:p>
        </w:tc>
      </w:tr>
      <w:tr w:rsidR="008A503B" w14:paraId="4553884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4F6F1D" w14:textId="77777777" w:rsidR="008A503B" w:rsidRDefault="002B3ACF" w:rsidP="00995C3E">
            <w:pPr>
              <w:jc w:val="left"/>
            </w:pPr>
            <w:r>
              <w:t xml:space="preserve">285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66A0DF" w14:textId="77777777" w:rsidR="008A503B" w:rsidRDefault="002B3ACF" w:rsidP="00995C3E">
            <w:pPr>
              <w:jc w:val="left"/>
            </w:pPr>
            <w:r>
              <w:t>52 og 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36763C" w14:textId="77777777" w:rsidR="008A503B" w:rsidRDefault="002B3ACF" w:rsidP="00995C3E">
            <w:pPr>
              <w:jc w:val="left"/>
            </w:pPr>
            <w:r>
              <w:t xml:space="preserve">Norges forskningsråd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62B2DD" w14:textId="77777777" w:rsidR="008A503B" w:rsidRDefault="002B3ACF" w:rsidP="009A0A69">
            <w:pPr>
              <w:jc w:val="right"/>
            </w:pPr>
            <w:r>
              <w:t>65 000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74A4AC" w14:textId="77777777" w:rsidR="008A503B" w:rsidRDefault="002B3ACF" w:rsidP="009A0A69">
            <w:pPr>
              <w:jc w:val="right"/>
            </w:pPr>
            <w:r>
              <w:t>65 000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DE32E6" w14:textId="77777777" w:rsidR="008A503B" w:rsidRDefault="002B3ACF" w:rsidP="009A0A69">
            <w:pPr>
              <w:jc w:val="right"/>
            </w:pPr>
            <w:r>
              <w:t>65 000</w:t>
            </w:r>
          </w:p>
        </w:tc>
      </w:tr>
      <w:tr w:rsidR="008A503B" w14:paraId="15FA669F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A00D32" w14:textId="77777777" w:rsidR="008A503B" w:rsidRDefault="002B3ACF" w:rsidP="00995C3E">
            <w:pPr>
              <w:jc w:val="left"/>
            </w:pPr>
            <w:r>
              <w:t>285</w:t>
            </w:r>
            <w:r>
              <w:rPr>
                <w:rStyle w:val="skrift-hevet"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27053E" w14:textId="77777777" w:rsidR="008A503B" w:rsidRDefault="002B3ACF" w:rsidP="00995C3E">
            <w:pPr>
              <w:jc w:val="left"/>
            </w:pPr>
            <w: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00D956" w14:textId="77777777" w:rsidR="008A503B" w:rsidRDefault="002B3ACF" w:rsidP="00995C3E">
            <w:pPr>
              <w:jc w:val="left"/>
            </w:pPr>
            <w:r>
              <w:t>Forskningsinfrastruktur av nasjonal strategisk interesse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9EB2D3" w14:textId="77777777" w:rsidR="008A503B" w:rsidRDefault="002B3ACF" w:rsidP="009A0A69">
            <w:pPr>
              <w:jc w:val="right"/>
            </w:pPr>
            <w:r>
              <w:t>21 805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3F28CA" w14:textId="77777777" w:rsidR="008A503B" w:rsidRDefault="002B3ACF" w:rsidP="009A0A69">
            <w:pPr>
              <w:jc w:val="right"/>
            </w:pPr>
            <w:r>
              <w:t>31 079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0C8295" w14:textId="77777777" w:rsidR="008A503B" w:rsidRDefault="002B3ACF" w:rsidP="009A0A69">
            <w:pPr>
              <w:jc w:val="right"/>
            </w:pPr>
            <w:r>
              <w:t>18 024</w:t>
            </w:r>
          </w:p>
        </w:tc>
      </w:tr>
      <w:tr w:rsidR="008A503B" w14:paraId="48BC7E06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3FA918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F46D490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555FCA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Landbruks- og matdepartementet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48D387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E7A15C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2260C8E" w14:textId="77777777" w:rsidR="008A503B" w:rsidRDefault="008A503B" w:rsidP="009A0A69">
            <w:pPr>
              <w:jc w:val="right"/>
            </w:pPr>
          </w:p>
        </w:tc>
      </w:tr>
      <w:tr w:rsidR="008A503B" w14:paraId="749CAFFA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3B8F3D" w14:textId="77777777" w:rsidR="008A503B" w:rsidRDefault="002B3ACF" w:rsidP="00995C3E">
            <w:pPr>
              <w:jc w:val="left"/>
            </w:pPr>
            <w:r>
              <w:t>1139</w:t>
            </w:r>
            <w:r>
              <w:rPr>
                <w:rStyle w:val="skrift-hevet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F2CF95" w14:textId="77777777" w:rsidR="008A503B" w:rsidRDefault="002B3ACF" w:rsidP="00995C3E">
            <w:pPr>
              <w:jc w:val="left"/>
            </w:pPr>
            <w: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12585B" w14:textId="77777777" w:rsidR="008A503B" w:rsidRDefault="002B3ACF" w:rsidP="00995C3E">
            <w:pPr>
              <w:jc w:val="left"/>
            </w:pPr>
            <w:r>
              <w:t>Svalbard globale frøhvelv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D461A5" w14:textId="77777777" w:rsidR="008A503B" w:rsidRDefault="002B3ACF" w:rsidP="009A0A69">
            <w:pPr>
              <w:jc w:val="right"/>
            </w:pPr>
            <w:r>
              <w:t>10 249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B2AE76" w14:textId="77777777" w:rsidR="008A503B" w:rsidRDefault="002B3ACF" w:rsidP="009A0A69">
            <w:pPr>
              <w:jc w:val="right"/>
            </w:pPr>
            <w:r>
              <w:t>10 249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DBD590" w14:textId="77777777" w:rsidR="008A503B" w:rsidRDefault="002B3ACF" w:rsidP="009A0A69">
            <w:pPr>
              <w:jc w:val="right"/>
            </w:pPr>
            <w:r>
              <w:t>11 150</w:t>
            </w:r>
          </w:p>
        </w:tc>
      </w:tr>
      <w:tr w:rsidR="008A503B" w14:paraId="388DBA6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1812A4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88FEB21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3C2AC0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Nærings- og fiskeridepartementet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40F8D2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964771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3F618A" w14:textId="77777777" w:rsidR="008A503B" w:rsidRDefault="008A503B" w:rsidP="009A0A69">
            <w:pPr>
              <w:jc w:val="right"/>
            </w:pPr>
          </w:p>
        </w:tc>
      </w:tr>
      <w:tr w:rsidR="008A503B" w14:paraId="46843EE0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35085D" w14:textId="77777777" w:rsidR="008A503B" w:rsidRDefault="002B3ACF" w:rsidP="00995C3E">
            <w:pPr>
              <w:jc w:val="left"/>
            </w:pPr>
            <w: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D8EB6CA" w14:textId="77777777" w:rsidR="008A503B" w:rsidRDefault="002B3ACF" w:rsidP="00995C3E">
            <w:pPr>
              <w:jc w:val="left"/>
            </w:pPr>
            <w: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076FDF" w14:textId="77777777" w:rsidR="008A503B" w:rsidRDefault="002B3ACF" w:rsidP="00995C3E">
            <w:pPr>
              <w:jc w:val="left"/>
            </w:pPr>
            <w:r>
              <w:t xml:space="preserve">Miljøtiltak Svea og </w:t>
            </w:r>
            <w:proofErr w:type="spellStart"/>
            <w:r>
              <w:t>Lunckefjell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5BAE08" w14:textId="77777777" w:rsidR="008A503B" w:rsidRDefault="002B3ACF" w:rsidP="009A0A69">
            <w:pPr>
              <w:jc w:val="right"/>
            </w:pPr>
            <w:r>
              <w:t>412 800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303197" w14:textId="77777777" w:rsidR="008A503B" w:rsidRDefault="002B3ACF" w:rsidP="009A0A69">
            <w:pPr>
              <w:jc w:val="right"/>
            </w:pPr>
            <w:r>
              <w:t>388 000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EB28AD" w14:textId="77777777" w:rsidR="008A503B" w:rsidRDefault="002B3ACF" w:rsidP="009A0A69">
            <w:pPr>
              <w:jc w:val="right"/>
            </w:pPr>
            <w:r>
              <w:t>85 000</w:t>
            </w:r>
          </w:p>
        </w:tc>
      </w:tr>
      <w:tr w:rsidR="008A503B" w14:paraId="21276B12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6D02E5" w14:textId="77777777" w:rsidR="008A503B" w:rsidRDefault="002B3ACF" w:rsidP="00995C3E">
            <w:pPr>
              <w:jc w:val="left"/>
            </w:pPr>
            <w: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14FE22" w14:textId="77777777" w:rsidR="008A503B" w:rsidRDefault="002B3ACF" w:rsidP="00995C3E">
            <w:pPr>
              <w:jc w:val="left"/>
            </w:pPr>
            <w: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662A40" w14:textId="77777777" w:rsidR="008A503B" w:rsidRDefault="002B3ACF" w:rsidP="00995C3E">
            <w:pPr>
              <w:jc w:val="left"/>
            </w:pPr>
            <w:r>
              <w:t xml:space="preserve">Tilskudd </w:t>
            </w:r>
            <w:proofErr w:type="spellStart"/>
            <w:r>
              <w:t>Visit</w:t>
            </w:r>
            <w:proofErr w:type="spellEnd"/>
            <w:r>
              <w:t xml:space="preserve"> Svalbard 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6FD987" w14:textId="77777777" w:rsidR="008A503B" w:rsidRDefault="002B3ACF" w:rsidP="009A0A69">
            <w:pPr>
              <w:jc w:val="right"/>
            </w:pPr>
            <w:r>
              <w:t>6 150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F8E8AF" w14:textId="77777777" w:rsidR="008A503B" w:rsidRDefault="002B3ACF" w:rsidP="009A0A69">
            <w:pPr>
              <w:jc w:val="right"/>
            </w:pPr>
            <w:r>
              <w:t>3 200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0356D8" w14:textId="77777777" w:rsidR="008A503B" w:rsidRDefault="002B3ACF" w:rsidP="009A0A69">
            <w:pPr>
              <w:jc w:val="right"/>
            </w:pPr>
            <w:r>
              <w:t>3 300</w:t>
            </w:r>
          </w:p>
        </w:tc>
      </w:tr>
      <w:tr w:rsidR="008A503B" w14:paraId="0C3C175B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4359C6" w14:textId="77777777" w:rsidR="008A503B" w:rsidRDefault="002B3ACF" w:rsidP="00995C3E">
            <w:pPr>
              <w:jc w:val="left"/>
            </w:pPr>
            <w: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D7B84E" w14:textId="77777777" w:rsidR="008A503B" w:rsidRDefault="002B3ACF" w:rsidP="00995C3E">
            <w:pPr>
              <w:jc w:val="left"/>
            </w:pPr>
            <w: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C644BB" w14:textId="77777777" w:rsidR="008A503B" w:rsidRDefault="002B3ACF" w:rsidP="00995C3E">
            <w:pPr>
              <w:jc w:val="left"/>
            </w:pPr>
            <w:proofErr w:type="spellStart"/>
            <w:r>
              <w:t>Tilskot</w:t>
            </w:r>
            <w:proofErr w:type="spellEnd"/>
            <w:r>
              <w:t xml:space="preserve"> til </w:t>
            </w:r>
            <w:proofErr w:type="spellStart"/>
            <w:r>
              <w:t>særskilde</w:t>
            </w:r>
            <w:proofErr w:type="spellEnd"/>
            <w:r>
              <w:t xml:space="preserve"> prosjekter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478B3C" w14:textId="77777777" w:rsidR="008A503B" w:rsidRDefault="002B3ACF" w:rsidP="009A0A69">
            <w:pPr>
              <w:jc w:val="right"/>
            </w:pPr>
            <w:r>
              <w:t>2 000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8B53359" w14:textId="77777777" w:rsidR="008A503B" w:rsidRDefault="002B3ACF" w:rsidP="009A0A69">
            <w:pPr>
              <w:jc w:val="right"/>
            </w:pPr>
            <w:r>
              <w:t>2 000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7F99CC" w14:textId="77777777" w:rsidR="008A503B" w:rsidRDefault="002B3ACF" w:rsidP="009A0A69">
            <w:pPr>
              <w:jc w:val="right"/>
            </w:pPr>
            <w:r>
              <w:t>2 000</w:t>
            </w:r>
          </w:p>
        </w:tc>
      </w:tr>
      <w:tr w:rsidR="008A503B" w14:paraId="75ADB598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58B56D" w14:textId="77777777" w:rsidR="008A503B" w:rsidRDefault="002B3ACF" w:rsidP="00995C3E">
            <w:pPr>
              <w:jc w:val="left"/>
            </w:pPr>
            <w: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351FB7" w14:textId="77777777" w:rsidR="008A503B" w:rsidRDefault="002B3ACF" w:rsidP="00995C3E">
            <w:pPr>
              <w:jc w:val="left"/>
            </w:pPr>
            <w: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0E98E7" w14:textId="77777777" w:rsidR="008A503B" w:rsidRDefault="002B3ACF" w:rsidP="00995C3E">
            <w:pPr>
              <w:jc w:val="left"/>
            </w:pPr>
            <w:r>
              <w:t>Tilskudd til næringsrettet forskning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60CC5A2" w14:textId="77777777" w:rsidR="008A503B" w:rsidRDefault="002B3ACF" w:rsidP="009A0A69">
            <w:pPr>
              <w:jc w:val="right"/>
            </w:pPr>
            <w:r>
              <w:t>1 300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06D163" w14:textId="77777777" w:rsidR="008A503B" w:rsidRDefault="002B3ACF" w:rsidP="009A0A69">
            <w:pPr>
              <w:jc w:val="right"/>
            </w:pPr>
            <w:r>
              <w:t>1 300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9B8E46" w14:textId="77777777" w:rsidR="008A503B" w:rsidRDefault="002B3ACF" w:rsidP="009A0A69">
            <w:pPr>
              <w:jc w:val="right"/>
            </w:pPr>
            <w:r>
              <w:t>1 300</w:t>
            </w:r>
          </w:p>
        </w:tc>
      </w:tr>
      <w:tr w:rsidR="008A503B" w14:paraId="516CF083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1C81D4" w14:textId="77777777" w:rsidR="008A503B" w:rsidRDefault="002B3ACF" w:rsidP="00995C3E">
            <w:pPr>
              <w:jc w:val="left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AD745C" w14:textId="77777777" w:rsidR="008A503B" w:rsidRDefault="002B3ACF" w:rsidP="00995C3E">
            <w:pPr>
              <w:jc w:val="left"/>
            </w:pPr>
            <w: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55DF2A" w14:textId="77777777" w:rsidR="008A503B" w:rsidRDefault="002B3ACF" w:rsidP="00995C3E">
            <w:pPr>
              <w:jc w:val="left"/>
            </w:pPr>
            <w:r>
              <w:t>Tilskudd til drift av Gruve 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25F1DE9" w14:textId="77777777" w:rsidR="008A503B" w:rsidRDefault="002B3ACF" w:rsidP="009A0A69">
            <w:pPr>
              <w:jc w:val="right"/>
            </w:pPr>
            <w:r>
              <w:t>40 000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0B2A58" w14:textId="77777777" w:rsidR="008A503B" w:rsidRDefault="002B3ACF" w:rsidP="009A0A69">
            <w:pPr>
              <w:jc w:val="right"/>
            </w:pPr>
            <w:r>
              <w:t>51 000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643C5F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234B2F42" w14:textId="77777777" w:rsidTr="009A0A69">
        <w:trPr>
          <w:trHeight w:val="6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53AFEC" w14:textId="77777777" w:rsidR="008A503B" w:rsidRDefault="002B3ACF" w:rsidP="00995C3E">
            <w:pPr>
              <w:jc w:val="left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90E4E0" w14:textId="77777777" w:rsidR="008A503B" w:rsidRDefault="002B3ACF" w:rsidP="00995C3E">
            <w:pPr>
              <w:jc w:val="left"/>
            </w:pPr>
            <w:r>
              <w:t>92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5A92DAF" w14:textId="77777777" w:rsidR="008A503B" w:rsidRDefault="002B3ACF" w:rsidP="00995C3E">
            <w:pPr>
              <w:jc w:val="left"/>
            </w:pPr>
            <w:r>
              <w:t>Lån til Store Norske Spitsbergen Kulkompani 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4A50EA" w14:textId="77777777" w:rsidR="008A503B" w:rsidRDefault="002B3ACF" w:rsidP="009A0A69">
            <w:pPr>
              <w:jc w:val="right"/>
            </w:pPr>
            <w:r>
              <w:t>342 000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0EFFA4" w14:textId="77777777" w:rsidR="008A503B" w:rsidRDefault="002B3ACF" w:rsidP="009A0A69">
            <w:pPr>
              <w:jc w:val="right"/>
            </w:pPr>
            <w:r>
              <w:t>85 000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72203A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3865C723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60B6D1" w14:textId="77777777" w:rsidR="008A503B" w:rsidRDefault="002B3ACF" w:rsidP="00995C3E">
            <w:pPr>
              <w:jc w:val="left"/>
            </w:pPr>
            <w:r>
              <w:t>2421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752407A" w14:textId="77777777" w:rsidR="008A503B" w:rsidRDefault="002B3ACF" w:rsidP="00995C3E">
            <w:pPr>
              <w:jc w:val="left"/>
            </w:pPr>
            <w: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8045E9" w14:textId="77777777" w:rsidR="008A503B" w:rsidRDefault="002B3ACF" w:rsidP="00995C3E">
            <w:pPr>
              <w:jc w:val="left"/>
            </w:pPr>
            <w:r>
              <w:t xml:space="preserve">Innovasjon Norge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06E152" w14:textId="77777777" w:rsidR="008A503B" w:rsidRDefault="002B3ACF" w:rsidP="009A0A69">
            <w:pPr>
              <w:jc w:val="right"/>
            </w:pPr>
            <w:r>
              <w:t>2 050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FEF348" w14:textId="77777777" w:rsidR="008A503B" w:rsidRDefault="002B3ACF" w:rsidP="009A0A69">
            <w:pPr>
              <w:jc w:val="right"/>
            </w:pPr>
            <w:r>
              <w:t>2 100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C811F6" w14:textId="77777777" w:rsidR="008A503B" w:rsidRDefault="002B3ACF" w:rsidP="009A0A69">
            <w:pPr>
              <w:jc w:val="right"/>
            </w:pPr>
            <w:r>
              <w:t>2 100</w:t>
            </w:r>
          </w:p>
        </w:tc>
      </w:tr>
      <w:tr w:rsidR="008A503B" w14:paraId="5EAD38DF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95491B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225DEA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7989F7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Olje- og energidepartementet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AE85CD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4FC9E0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00619B" w14:textId="77777777" w:rsidR="008A503B" w:rsidRDefault="008A503B" w:rsidP="009A0A69">
            <w:pPr>
              <w:jc w:val="right"/>
            </w:pPr>
          </w:p>
        </w:tc>
      </w:tr>
      <w:tr w:rsidR="008A503B" w14:paraId="435BB483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66B9A61" w14:textId="77777777" w:rsidR="008A503B" w:rsidRDefault="002B3ACF" w:rsidP="00995C3E">
            <w:pPr>
              <w:jc w:val="left"/>
            </w:pPr>
            <w:r>
              <w:t>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0E4D22" w14:textId="77777777" w:rsidR="008A503B" w:rsidRDefault="002B3ACF" w:rsidP="00995C3E">
            <w:pPr>
              <w:jc w:val="left"/>
            </w:pPr>
            <w: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B1FFA6" w14:textId="77777777" w:rsidR="008A503B" w:rsidRDefault="002B3ACF" w:rsidP="00995C3E">
            <w:pPr>
              <w:jc w:val="left"/>
            </w:pPr>
            <w:r>
              <w:t>Flom- og skredforebygging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A9452C" w14:textId="77777777" w:rsidR="008A503B" w:rsidRDefault="002B3ACF" w:rsidP="009A0A69">
            <w:pPr>
              <w:jc w:val="right"/>
            </w:pPr>
            <w: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CF4F7F" w14:textId="77777777" w:rsidR="008A503B" w:rsidRDefault="002B3ACF" w:rsidP="009A0A69">
            <w:pPr>
              <w:jc w:val="right"/>
            </w:pPr>
            <w:r>
              <w:t>10 000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29A2E9" w14:textId="77777777" w:rsidR="008A503B" w:rsidRDefault="002B3ACF" w:rsidP="009A0A69">
            <w:pPr>
              <w:jc w:val="right"/>
            </w:pPr>
            <w:r>
              <w:t>5 000</w:t>
            </w:r>
          </w:p>
        </w:tc>
      </w:tr>
      <w:tr w:rsidR="008A503B" w14:paraId="62A372DC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28E6B3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C272417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A04FA2" w14:textId="77777777" w:rsidR="008A503B" w:rsidRDefault="002B3ACF" w:rsidP="00995C3E">
            <w:pPr>
              <w:jc w:val="left"/>
            </w:pPr>
            <w:proofErr w:type="spellStart"/>
            <w:r>
              <w:rPr>
                <w:rStyle w:val="kursiv"/>
                <w:sz w:val="21"/>
                <w:szCs w:val="21"/>
              </w:rPr>
              <w:t>Utanriksdepartementet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1BEC6B" w14:textId="77777777" w:rsidR="008A503B" w:rsidRDefault="008A503B" w:rsidP="009A0A69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49945E" w14:textId="77777777" w:rsidR="008A503B" w:rsidRDefault="008A503B" w:rsidP="009A0A6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0CDCFA3" w14:textId="77777777" w:rsidR="008A503B" w:rsidRDefault="008A503B" w:rsidP="009A0A69">
            <w:pPr>
              <w:jc w:val="right"/>
            </w:pPr>
          </w:p>
        </w:tc>
      </w:tr>
      <w:tr w:rsidR="008A503B" w14:paraId="716913D3" w14:textId="77777777" w:rsidTr="009A0A69">
        <w:trPr>
          <w:trHeight w:val="380"/>
        </w:trPr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7A492D" w14:textId="77777777" w:rsidR="008A503B" w:rsidRDefault="002B3ACF" w:rsidP="00995C3E">
            <w:pPr>
              <w:jc w:val="left"/>
            </w:pPr>
            <w: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56025C" w14:textId="77777777" w:rsidR="008A503B" w:rsidRDefault="002B3ACF" w:rsidP="00995C3E">
            <w:pPr>
              <w:jc w:val="left"/>
            </w:pPr>
            <w: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A57A68" w14:textId="77777777" w:rsidR="008A503B" w:rsidRDefault="002B3ACF" w:rsidP="00995C3E">
            <w:pPr>
              <w:jc w:val="left"/>
            </w:pPr>
            <w:r>
              <w:t>Frølageret (ODA-midler)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55D2B5" w14:textId="77777777" w:rsidR="008A503B" w:rsidRDefault="002B3ACF" w:rsidP="009A0A69">
            <w:pPr>
              <w:jc w:val="right"/>
            </w:pPr>
            <w:r>
              <w:t>15 000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9812506" w14:textId="77777777" w:rsidR="008A503B" w:rsidRDefault="002B3ACF" w:rsidP="009A0A69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7624A9" w14:textId="77777777" w:rsidR="008A503B" w:rsidRDefault="002B3ACF" w:rsidP="009A0A69">
            <w:pPr>
              <w:jc w:val="right"/>
            </w:pPr>
            <w:r>
              <w:t>0</w:t>
            </w:r>
          </w:p>
        </w:tc>
      </w:tr>
      <w:tr w:rsidR="008A503B" w14:paraId="2D98B3EE" w14:textId="77777777" w:rsidTr="009A0A69">
        <w:trPr>
          <w:trHeight w:val="380"/>
        </w:trPr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2A7AD7" w14:textId="77777777" w:rsidR="008A503B" w:rsidRDefault="008A503B" w:rsidP="00995C3E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3B7673D" w14:textId="77777777" w:rsidR="008A503B" w:rsidRDefault="008A503B" w:rsidP="00995C3E">
            <w:pPr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0086E6" w14:textId="77777777" w:rsidR="008A503B" w:rsidRDefault="002B3ACF" w:rsidP="00995C3E">
            <w:pPr>
              <w:jc w:val="left"/>
            </w:pPr>
            <w:r>
              <w:t>Sum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43E312" w14:textId="77777777" w:rsidR="008A503B" w:rsidRDefault="002B3ACF" w:rsidP="009A0A69">
            <w:pPr>
              <w:jc w:val="right"/>
            </w:pPr>
            <w:r>
              <w:t>1 397 322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6B083F" w14:textId="77777777" w:rsidR="008A503B" w:rsidRDefault="002B3ACF" w:rsidP="009A0A69">
            <w:pPr>
              <w:jc w:val="right"/>
            </w:pPr>
            <w:r>
              <w:t>1 253 000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D284982" w14:textId="77777777" w:rsidR="008A503B" w:rsidRDefault="002B3ACF" w:rsidP="009A0A69">
            <w:pPr>
              <w:jc w:val="right"/>
            </w:pPr>
            <w:r>
              <w:t xml:space="preserve">831 859 </w:t>
            </w:r>
          </w:p>
        </w:tc>
      </w:tr>
    </w:tbl>
    <w:p w14:paraId="563B71AC" w14:textId="77777777" w:rsidR="008A503B" w:rsidRDefault="008A503B" w:rsidP="00995C3E">
      <w:pPr>
        <w:pStyle w:val="Tabellnavn"/>
      </w:pPr>
    </w:p>
    <w:p w14:paraId="4184C6E0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</w:t>
      </w:r>
      <w:r>
        <w:tab/>
      </w:r>
      <w:proofErr w:type="spellStart"/>
      <w:r>
        <w:t>Utbetalingar</w:t>
      </w:r>
      <w:proofErr w:type="spellEnd"/>
      <w:r>
        <w:t xml:space="preserve"> etter forskrift om </w:t>
      </w:r>
      <w:proofErr w:type="spellStart"/>
      <w:r>
        <w:t>overskotsutdeling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Nordpolet</w:t>
      </w:r>
      <w:proofErr w:type="spellEnd"/>
      <w:r>
        <w:t xml:space="preserve"> AS inngår </w:t>
      </w:r>
      <w:proofErr w:type="spellStart"/>
      <w:r>
        <w:t>ikkje</w:t>
      </w:r>
      <w:proofErr w:type="spellEnd"/>
      <w:r>
        <w:t xml:space="preserve"> i statsbudsjettet. </w:t>
      </w:r>
      <w:proofErr w:type="spellStart"/>
      <w:r>
        <w:t>Nærmare</w:t>
      </w:r>
      <w:proofErr w:type="spellEnd"/>
      <w:r>
        <w:t xml:space="preserve"> </w:t>
      </w:r>
      <w:proofErr w:type="spellStart"/>
      <w:r>
        <w:t>opplysningar</w:t>
      </w:r>
      <w:proofErr w:type="spellEnd"/>
      <w:r>
        <w:t xml:space="preserve"> </w:t>
      </w:r>
      <w:proofErr w:type="spellStart"/>
      <w:r>
        <w:t>finst</w:t>
      </w:r>
      <w:proofErr w:type="spellEnd"/>
      <w:r>
        <w:t xml:space="preserve"> i svalbardbudsjettet kap. 0003.</w:t>
      </w:r>
    </w:p>
    <w:p w14:paraId="1DCE4EBA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2</w:t>
      </w:r>
      <w:r>
        <w:tab/>
        <w:t xml:space="preserve">Del av den totale løyvinga til Arbeidstilsynet som gjeld innsatsen på Svalbard. Den samla løyvinga til Arbeidstilsynet går fram av </w:t>
      </w:r>
      <w:proofErr w:type="spellStart"/>
      <w:r>
        <w:t>Prop</w:t>
      </w:r>
      <w:proofErr w:type="spellEnd"/>
      <w:r>
        <w:t>. 1 S (2022–2023) for Arbeids- og inkluderingsdepartementet.</w:t>
      </w:r>
    </w:p>
    <w:p w14:paraId="0EAEF6C3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3</w:t>
      </w:r>
      <w:r>
        <w:tab/>
        <w:t xml:space="preserve">Det blir </w:t>
      </w:r>
      <w:proofErr w:type="spellStart"/>
      <w:r>
        <w:t>ikkje</w:t>
      </w:r>
      <w:proofErr w:type="spellEnd"/>
      <w:r>
        <w:t xml:space="preserve"> produsert særeigne </w:t>
      </w:r>
      <w:proofErr w:type="spellStart"/>
      <w:r>
        <w:t>rekneskapstal</w:t>
      </w:r>
      <w:proofErr w:type="spellEnd"/>
      <w:r>
        <w:t xml:space="preserve"> for kontantstønad og barnetrygd på Svalbard. </w:t>
      </w:r>
      <w:proofErr w:type="spellStart"/>
      <w:r>
        <w:t>Tala</w:t>
      </w:r>
      <w:proofErr w:type="spellEnd"/>
      <w:r>
        <w:t xml:space="preserve"> i kolonnen viser </w:t>
      </w:r>
      <w:proofErr w:type="spellStart"/>
      <w:r>
        <w:t>budsjettal</w:t>
      </w:r>
      <w:proofErr w:type="spellEnd"/>
      <w:r>
        <w:t>.</w:t>
      </w:r>
    </w:p>
    <w:p w14:paraId="693D4B5D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4</w:t>
      </w:r>
      <w:r>
        <w:tab/>
        <w:t>Ibid.</w:t>
      </w:r>
    </w:p>
    <w:p w14:paraId="6F811549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5</w:t>
      </w:r>
      <w:r>
        <w:tab/>
        <w:t xml:space="preserve">Samla estimerte </w:t>
      </w:r>
      <w:proofErr w:type="spellStart"/>
      <w:r>
        <w:t>refusjonar</w:t>
      </w:r>
      <w:proofErr w:type="spellEnd"/>
      <w:r>
        <w:t xml:space="preserve"> for barnevernsutgifter på Svalbard.</w:t>
      </w:r>
    </w:p>
    <w:p w14:paraId="461A7DF1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6</w:t>
      </w:r>
      <w:r>
        <w:tab/>
        <w:t xml:space="preserve">Tal for Forbrukartilsynet på Svalbard. Del av den totale løyvinga til Forbrukartilsynet. </w:t>
      </w:r>
      <w:proofErr w:type="spellStart"/>
      <w:r>
        <w:t>Ein</w:t>
      </w:r>
      <w:proofErr w:type="spellEnd"/>
      <w:r>
        <w:t xml:space="preserve"> del felleskostnader blir dekte av </w:t>
      </w:r>
      <w:proofErr w:type="spellStart"/>
      <w:r>
        <w:t>hovudkontoret</w:t>
      </w:r>
      <w:proofErr w:type="spellEnd"/>
      <w:r>
        <w:t xml:space="preserve"> til Forbrukartilsynet. </w:t>
      </w:r>
      <w:proofErr w:type="spellStart"/>
      <w:r>
        <w:t>Tala</w:t>
      </w:r>
      <w:proofErr w:type="spellEnd"/>
      <w:r>
        <w:t xml:space="preserve"> gir derfor </w:t>
      </w:r>
      <w:proofErr w:type="spellStart"/>
      <w:r>
        <w:t>ikkje</w:t>
      </w:r>
      <w:proofErr w:type="spellEnd"/>
      <w:r>
        <w:t xml:space="preserve"> uttrykk for alle utgiftene til kontoret. Det er </w:t>
      </w:r>
      <w:proofErr w:type="spellStart"/>
      <w:r>
        <w:t>ikkje</w:t>
      </w:r>
      <w:proofErr w:type="spellEnd"/>
      <w:r>
        <w:t xml:space="preserve"> laga </w:t>
      </w:r>
      <w:proofErr w:type="spellStart"/>
      <w:r>
        <w:t>eit</w:t>
      </w:r>
      <w:proofErr w:type="spellEnd"/>
      <w:r>
        <w:t xml:space="preserve"> eige budsjett for Forbrukartilsynet sitt kontor på Svalbard.</w:t>
      </w:r>
    </w:p>
    <w:p w14:paraId="015E5A1A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7</w:t>
      </w:r>
      <w:r>
        <w:tab/>
        <w:t xml:space="preserve">Tolletaten har </w:t>
      </w:r>
      <w:proofErr w:type="spellStart"/>
      <w:r>
        <w:t>ikkje</w:t>
      </w:r>
      <w:proofErr w:type="spellEnd"/>
      <w:r>
        <w:t xml:space="preserve"> hatt utgifter på Svalbard før 2022, då det vart fastsett forskrifter som gir Tolletaten </w:t>
      </w:r>
      <w:proofErr w:type="spellStart"/>
      <w:r>
        <w:t>heimlar</w:t>
      </w:r>
      <w:proofErr w:type="spellEnd"/>
      <w:r>
        <w:t xml:space="preserve"> for å drive vareførselskontroll på Svalbard. Tiltaket er </w:t>
      </w:r>
      <w:proofErr w:type="spellStart"/>
      <w:r>
        <w:t>nærmare</w:t>
      </w:r>
      <w:proofErr w:type="spellEnd"/>
      <w:r>
        <w:t xml:space="preserve"> omtalt i </w:t>
      </w:r>
      <w:proofErr w:type="spellStart"/>
      <w:r>
        <w:t>høvesvis</w:t>
      </w:r>
      <w:proofErr w:type="spellEnd"/>
      <w:r>
        <w:t xml:space="preserve"> </w:t>
      </w:r>
      <w:proofErr w:type="spellStart"/>
      <w:r>
        <w:t>Prop</w:t>
      </w:r>
      <w:proofErr w:type="spellEnd"/>
      <w:r>
        <w:t xml:space="preserve">. 70 L (2021–2022) og </w:t>
      </w:r>
      <w:proofErr w:type="spellStart"/>
      <w:r>
        <w:t>Prop</w:t>
      </w:r>
      <w:proofErr w:type="spellEnd"/>
      <w:r>
        <w:t>. 78 S (2021–2022).</w:t>
      </w:r>
    </w:p>
    <w:p w14:paraId="1BB338DE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8</w:t>
      </w:r>
      <w:r>
        <w:tab/>
        <w:t xml:space="preserve">Longyearbyen sjukehus er </w:t>
      </w:r>
      <w:proofErr w:type="spellStart"/>
      <w:r>
        <w:t>ein</w:t>
      </w:r>
      <w:proofErr w:type="spellEnd"/>
      <w:r>
        <w:t xml:space="preserve"> del av Universitetssjukehuset i Nord-</w:t>
      </w:r>
      <w:proofErr w:type="spellStart"/>
      <w:r>
        <w:t>Noreg</w:t>
      </w:r>
      <w:proofErr w:type="spellEnd"/>
      <w:r>
        <w:t xml:space="preserve"> HF i Helse Nord RHF. </w:t>
      </w:r>
      <w:proofErr w:type="spellStart"/>
      <w:r>
        <w:t>Talet</w:t>
      </w:r>
      <w:proofErr w:type="spellEnd"/>
      <w:r>
        <w:t xml:space="preserve"> for 2022 er førebels </w:t>
      </w:r>
      <w:proofErr w:type="spellStart"/>
      <w:r>
        <w:t>ikkje</w:t>
      </w:r>
      <w:proofErr w:type="spellEnd"/>
      <w:r>
        <w:t xml:space="preserve"> kjent og er derfor </w:t>
      </w:r>
      <w:proofErr w:type="spellStart"/>
      <w:r>
        <w:t>eit</w:t>
      </w:r>
      <w:proofErr w:type="spellEnd"/>
      <w:r>
        <w:t xml:space="preserve"> anslag.</w:t>
      </w:r>
    </w:p>
    <w:p w14:paraId="45995093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9</w:t>
      </w:r>
      <w:r>
        <w:tab/>
      </w:r>
      <w:proofErr w:type="spellStart"/>
      <w:r>
        <w:t>Sysselmeisteren</w:t>
      </w:r>
      <w:proofErr w:type="spellEnd"/>
      <w:r>
        <w:t xml:space="preserve"> har fullmakt </w:t>
      </w:r>
      <w:proofErr w:type="spellStart"/>
      <w:r>
        <w:t>frå</w:t>
      </w:r>
      <w:proofErr w:type="spellEnd"/>
      <w:r>
        <w:t xml:space="preserve"> Politiets </w:t>
      </w:r>
      <w:proofErr w:type="spellStart"/>
      <w:r>
        <w:t>tryggingsteneste</w:t>
      </w:r>
      <w:proofErr w:type="spellEnd"/>
      <w:r>
        <w:t xml:space="preserve"> til å belaste kap. 444, post 01.</w:t>
      </w:r>
    </w:p>
    <w:p w14:paraId="25B4F806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10</w:t>
      </w:r>
      <w:r>
        <w:tab/>
      </w:r>
      <w:proofErr w:type="spellStart"/>
      <w:r>
        <w:t>Midlane</w:t>
      </w:r>
      <w:proofErr w:type="spellEnd"/>
      <w:r>
        <w:t xml:space="preserve"> som </w:t>
      </w:r>
      <w:proofErr w:type="spellStart"/>
      <w:r>
        <w:t>tidlegare</w:t>
      </w:r>
      <w:proofErr w:type="spellEnd"/>
      <w:r>
        <w:t xml:space="preserve"> vart førte på kap. 469, post 21, er overførte til kap. 525, post 01 Statsforvalterne </w:t>
      </w:r>
      <w:proofErr w:type="spellStart"/>
      <w:r>
        <w:t>frå</w:t>
      </w:r>
      <w:proofErr w:type="spellEnd"/>
      <w:r>
        <w:t xml:space="preserve"> og med 2023.</w:t>
      </w:r>
    </w:p>
    <w:p w14:paraId="2A9BCD75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11</w:t>
      </w:r>
      <w:r>
        <w:tab/>
        <w:t xml:space="preserve">Løyvinga blir nytta til </w:t>
      </w:r>
      <w:proofErr w:type="spellStart"/>
      <w:r>
        <w:t>tilsynsverksemd</w:t>
      </w:r>
      <w:proofErr w:type="spellEnd"/>
      <w:r>
        <w:t xml:space="preserve"> på </w:t>
      </w:r>
      <w:proofErr w:type="spellStart"/>
      <w:r>
        <w:t>eltryggleiksområdet</w:t>
      </w:r>
      <w:proofErr w:type="spellEnd"/>
      <w:r>
        <w:t xml:space="preserve"> og til lovgivings- og forskriftsarbeid med </w:t>
      </w:r>
      <w:proofErr w:type="spellStart"/>
      <w:r>
        <w:t>tilhøyrande</w:t>
      </w:r>
      <w:proofErr w:type="spellEnd"/>
      <w:r>
        <w:t xml:space="preserve"> </w:t>
      </w:r>
      <w:proofErr w:type="spellStart"/>
      <w:r>
        <w:t>reiseverksemd</w:t>
      </w:r>
      <w:proofErr w:type="spellEnd"/>
      <w:r>
        <w:t>.</w:t>
      </w:r>
    </w:p>
    <w:p w14:paraId="3625BBB9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12</w:t>
      </w:r>
      <w:r>
        <w:tab/>
        <w:t xml:space="preserve">Løyvinga blir bl.a. nytta til </w:t>
      </w:r>
      <w:proofErr w:type="spellStart"/>
      <w:r>
        <w:t>linjeleige</w:t>
      </w:r>
      <w:proofErr w:type="spellEnd"/>
      <w:r>
        <w:t xml:space="preserve"> m.m. for Nødnett.</w:t>
      </w:r>
    </w:p>
    <w:p w14:paraId="609F8737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13</w:t>
      </w:r>
      <w:r>
        <w:tab/>
      </w:r>
      <w:proofErr w:type="spellStart"/>
      <w:r>
        <w:t>Tilskotet</w:t>
      </w:r>
      <w:proofErr w:type="spellEnd"/>
      <w:r>
        <w:t xml:space="preserve"> blir </w:t>
      </w:r>
      <w:proofErr w:type="spellStart"/>
      <w:r>
        <w:t>rekna</w:t>
      </w:r>
      <w:proofErr w:type="spellEnd"/>
      <w:r>
        <w:t xml:space="preserve"> ut ved slutten av året, og </w:t>
      </w:r>
      <w:proofErr w:type="spellStart"/>
      <w:r>
        <w:t>dei</w:t>
      </w:r>
      <w:proofErr w:type="spellEnd"/>
      <w:r>
        <w:t xml:space="preserve"> oppgitte </w:t>
      </w:r>
      <w:proofErr w:type="spellStart"/>
      <w:r>
        <w:t>tala</w:t>
      </w:r>
      <w:proofErr w:type="spellEnd"/>
      <w:r>
        <w:t xml:space="preserve"> er derfor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anslag.</w:t>
      </w:r>
    </w:p>
    <w:p w14:paraId="63132F1B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lastRenderedPageBreak/>
        <w:t>14</w:t>
      </w:r>
      <w:r>
        <w:tab/>
        <w:t>Ibid.</w:t>
      </w:r>
    </w:p>
    <w:p w14:paraId="72030EC0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15</w:t>
      </w:r>
      <w:r>
        <w:tab/>
        <w:t xml:space="preserve">På Klima- og miljødepartementet sitt budsjett for 2022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teke</w:t>
      </w:r>
      <w:proofErr w:type="spellEnd"/>
      <w:r>
        <w:t xml:space="preserve"> ut kap. 1400, post 22, og post 21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både </w:t>
      </w:r>
      <w:proofErr w:type="spellStart"/>
      <w:r>
        <w:t>miljøovervaking</w:t>
      </w:r>
      <w:proofErr w:type="spellEnd"/>
      <w:r>
        <w:t xml:space="preserve"> og kartlegging.</w:t>
      </w:r>
    </w:p>
    <w:p w14:paraId="7A59C3D2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16</w:t>
      </w:r>
      <w:r>
        <w:tab/>
        <w:t xml:space="preserve">Løyvinga for 2021 inkluderer ekstraordinært </w:t>
      </w:r>
      <w:proofErr w:type="spellStart"/>
      <w:r>
        <w:t>tilskot</w:t>
      </w:r>
      <w:proofErr w:type="spellEnd"/>
      <w:r>
        <w:t xml:space="preserve"> i samband med </w:t>
      </w:r>
      <w:proofErr w:type="spellStart"/>
      <w:r>
        <w:t>virusutbrotet</w:t>
      </w:r>
      <w:proofErr w:type="spellEnd"/>
      <w:r>
        <w:t xml:space="preserve">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påfølgjande</w:t>
      </w:r>
      <w:proofErr w:type="spellEnd"/>
      <w:r>
        <w:t xml:space="preserve"> smitteverntiltaka. </w:t>
      </w:r>
    </w:p>
    <w:p w14:paraId="60BA5B07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17</w:t>
      </w:r>
      <w:r>
        <w:tab/>
        <w:t xml:space="preserve">Beløpet på kap. 335, post 71 gjeld </w:t>
      </w:r>
      <w:proofErr w:type="spellStart"/>
      <w:r>
        <w:t>produksjonstilskot</w:t>
      </w:r>
      <w:proofErr w:type="spellEnd"/>
      <w:r>
        <w:t xml:space="preserve"> til Svalbardposten. Beløpet blir </w:t>
      </w:r>
      <w:proofErr w:type="spellStart"/>
      <w:r>
        <w:t>utrekna</w:t>
      </w:r>
      <w:proofErr w:type="spellEnd"/>
      <w:r>
        <w:t xml:space="preserve"> per oktober </w:t>
      </w:r>
      <w:proofErr w:type="spellStart"/>
      <w:r>
        <w:t>inneverande</w:t>
      </w:r>
      <w:proofErr w:type="spellEnd"/>
      <w:r>
        <w:t xml:space="preserve"> år med utgangspunkt i </w:t>
      </w:r>
      <w:proofErr w:type="spellStart"/>
      <w:r>
        <w:t>opplagstal</w:t>
      </w:r>
      <w:proofErr w:type="spellEnd"/>
      <w:r>
        <w:t>.</w:t>
      </w:r>
    </w:p>
    <w:p w14:paraId="6843129A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18</w:t>
      </w:r>
      <w:r>
        <w:tab/>
        <w:t xml:space="preserve">Tilskuddet er </w:t>
      </w:r>
      <w:proofErr w:type="spellStart"/>
      <w:r>
        <w:t>ikkje</w:t>
      </w:r>
      <w:proofErr w:type="spellEnd"/>
      <w:r>
        <w:t xml:space="preserve"> endelig fastsatt og er derfor </w:t>
      </w:r>
      <w:proofErr w:type="spellStart"/>
      <w:r>
        <w:t>eit</w:t>
      </w:r>
      <w:proofErr w:type="spellEnd"/>
      <w:r>
        <w:t xml:space="preserve"> anslag.</w:t>
      </w:r>
    </w:p>
    <w:p w14:paraId="702D8FD5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19</w:t>
      </w:r>
      <w:r>
        <w:tab/>
        <w:t xml:space="preserve">Beløpa gjeld SIOS-prosjektet. Løyvinga over posten finansierer òg </w:t>
      </w:r>
      <w:proofErr w:type="spellStart"/>
      <w:r>
        <w:t>nokre</w:t>
      </w:r>
      <w:proofErr w:type="spellEnd"/>
      <w:r>
        <w:t xml:space="preserve"> andre prosjekt som består av </w:t>
      </w:r>
      <w:proofErr w:type="spellStart"/>
      <w:r>
        <w:t>delar</w:t>
      </w:r>
      <w:proofErr w:type="spellEnd"/>
      <w:r>
        <w:t xml:space="preserve"> som gjeld Svalbard.</w:t>
      </w:r>
    </w:p>
    <w:p w14:paraId="1EF3E22E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20</w:t>
      </w:r>
      <w:r>
        <w:tab/>
        <w:t xml:space="preserve">Tabellen viser </w:t>
      </w:r>
      <w:proofErr w:type="spellStart"/>
      <w:r>
        <w:t>berre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 knytte til Svalbard globale frøkvelv. Det samla beløpet for posten er større enn beløpet for svalbardformål. Posten er for 2023 endra </w:t>
      </w:r>
      <w:proofErr w:type="spellStart"/>
      <w:r>
        <w:t>frå</w:t>
      </w:r>
      <w:proofErr w:type="spellEnd"/>
      <w:r>
        <w:t xml:space="preserve"> post 71 til post 21.</w:t>
      </w:r>
    </w:p>
    <w:p w14:paraId="0D38C5AC" w14:textId="77777777" w:rsidR="008A503B" w:rsidRDefault="008A503B" w:rsidP="00995C3E"/>
    <w:p w14:paraId="56040B7C" w14:textId="0A9D7450" w:rsidR="008A503B" w:rsidRDefault="008A503B" w:rsidP="003A5EF8">
      <w:pPr>
        <w:pStyle w:val="Overskrift1"/>
      </w:pPr>
    </w:p>
    <w:p w14:paraId="74397022" w14:textId="77777777" w:rsidR="008A503B" w:rsidRDefault="002B3ACF" w:rsidP="00995C3E">
      <w:pPr>
        <w:pStyle w:val="vedlegg-tit"/>
      </w:pPr>
      <w:r>
        <w:t>Oversikt over forslag til inntekter til Svalbard som inngår i statsbudsjettet for 2023</w:t>
      </w:r>
    </w:p>
    <w:p w14:paraId="5A8FAB41" w14:textId="77777777" w:rsidR="008A503B" w:rsidRDefault="002B3ACF" w:rsidP="00995C3E">
      <w:pPr>
        <w:pStyle w:val="Tabellnavn"/>
      </w:pPr>
      <w:r>
        <w:t>06N2xx2</w:t>
      </w:r>
    </w:p>
    <w:tbl>
      <w:tblPr>
        <w:tblW w:w="9418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850"/>
        <w:gridCol w:w="3686"/>
        <w:gridCol w:w="1295"/>
        <w:gridCol w:w="1418"/>
        <w:gridCol w:w="1275"/>
      </w:tblGrid>
      <w:tr w:rsidR="008A503B" w14:paraId="06B135FF" w14:textId="77777777" w:rsidTr="003A5EF8">
        <w:trPr>
          <w:trHeight w:val="360"/>
        </w:trPr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4A9D3D3" w14:textId="77777777" w:rsidR="008A503B" w:rsidRDefault="008A503B" w:rsidP="00995C3E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301F1F" w14:textId="77777777" w:rsidR="008A503B" w:rsidRDefault="008A503B" w:rsidP="00995C3E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B269717" w14:textId="77777777" w:rsidR="008A503B" w:rsidRDefault="008A503B" w:rsidP="00995C3E">
            <w:pPr>
              <w:jc w:val="left"/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7F3B59" w14:textId="77777777" w:rsidR="008A503B" w:rsidRDefault="008A503B" w:rsidP="003A5EF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614B80D" w14:textId="77777777" w:rsidR="008A503B" w:rsidRDefault="008A503B" w:rsidP="003A5EF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3E581CC" w14:textId="77777777" w:rsidR="008A503B" w:rsidRDefault="002B3ACF" w:rsidP="003A5EF8">
            <w:pPr>
              <w:jc w:val="right"/>
            </w:pPr>
            <w:r>
              <w:t>(1 000 kr)</w:t>
            </w:r>
          </w:p>
        </w:tc>
      </w:tr>
      <w:tr w:rsidR="008A503B" w14:paraId="520040CB" w14:textId="77777777" w:rsidTr="003A5EF8">
        <w:trPr>
          <w:trHeight w:val="600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77124AB" w14:textId="77777777" w:rsidR="008A503B" w:rsidRDefault="002B3ACF" w:rsidP="00995C3E">
            <w:pPr>
              <w:jc w:val="left"/>
            </w:pPr>
            <w:r>
              <w:t>Kap.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A989455" w14:textId="77777777" w:rsidR="008A503B" w:rsidRDefault="002B3ACF" w:rsidP="00995C3E">
            <w:pPr>
              <w:jc w:val="left"/>
            </w:pPr>
            <w:r>
              <w:t>Post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A7F3D0C" w14:textId="77777777" w:rsidR="008A503B" w:rsidRDefault="008A503B" w:rsidP="00995C3E">
            <w:pPr>
              <w:jc w:val="left"/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E55C9BB" w14:textId="77777777" w:rsidR="008A503B" w:rsidRDefault="002B3ACF" w:rsidP="003A5EF8">
            <w:pPr>
              <w:jc w:val="right"/>
            </w:pPr>
            <w:proofErr w:type="spellStart"/>
            <w:r>
              <w:t>Rekneskap</w:t>
            </w:r>
            <w:proofErr w:type="spellEnd"/>
            <w:r>
              <w:t xml:space="preserve">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C28D2A3" w14:textId="77777777" w:rsidR="008A503B" w:rsidRDefault="002B3ACF" w:rsidP="003A5EF8">
            <w:pPr>
              <w:jc w:val="right"/>
            </w:pPr>
            <w:r>
              <w:t>Saldert budsjett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25B0E6" w14:textId="77777777" w:rsidR="008A503B" w:rsidRDefault="002B3ACF" w:rsidP="003A5EF8">
            <w:pPr>
              <w:jc w:val="right"/>
            </w:pPr>
            <w:r>
              <w:t>Forslag 2023</w:t>
            </w:r>
          </w:p>
        </w:tc>
      </w:tr>
      <w:tr w:rsidR="008A503B" w14:paraId="35C725AD" w14:textId="77777777" w:rsidTr="003A5EF8">
        <w:trPr>
          <w:trHeight w:val="380"/>
        </w:trPr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C29265" w14:textId="77777777" w:rsidR="008A503B" w:rsidRDefault="008A503B" w:rsidP="00995C3E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977270D" w14:textId="77777777" w:rsidR="008A503B" w:rsidRDefault="008A503B" w:rsidP="00995C3E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21E907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 xml:space="preserve">Kommunal- og </w:t>
            </w:r>
            <w:proofErr w:type="spellStart"/>
            <w:r>
              <w:rPr>
                <w:rStyle w:val="kursiv"/>
                <w:sz w:val="21"/>
                <w:szCs w:val="21"/>
              </w:rPr>
              <w:t>distriktsdepartementet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EF57A13" w14:textId="77777777" w:rsidR="008A503B" w:rsidRDefault="008A503B" w:rsidP="003A5EF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58FE26" w14:textId="77777777" w:rsidR="008A503B" w:rsidRDefault="008A503B" w:rsidP="003A5EF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1ACA14" w14:textId="77777777" w:rsidR="008A503B" w:rsidRDefault="008A503B" w:rsidP="003A5EF8">
            <w:pPr>
              <w:jc w:val="right"/>
            </w:pPr>
          </w:p>
        </w:tc>
      </w:tr>
      <w:tr w:rsidR="008A503B" w14:paraId="16247643" w14:textId="77777777" w:rsidTr="003A5EF8">
        <w:trPr>
          <w:trHeight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FD3179" w14:textId="77777777" w:rsidR="008A503B" w:rsidRDefault="002B3ACF" w:rsidP="00995C3E">
            <w:pPr>
              <w:jc w:val="left"/>
            </w:pPr>
            <w:r>
              <w:t>2445</w:t>
            </w:r>
            <w:r>
              <w:rPr>
                <w:rStyle w:val="skrift-hevet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35FAE59" w14:textId="77777777" w:rsidR="008A503B" w:rsidRDefault="002B3ACF" w:rsidP="00995C3E">
            <w:pPr>
              <w:jc w:val="left"/>
            </w:pPr>
            <w: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B0596F" w14:textId="77777777" w:rsidR="008A503B" w:rsidRDefault="002B3ACF" w:rsidP="00995C3E">
            <w:pPr>
              <w:jc w:val="left"/>
            </w:pPr>
            <w:r>
              <w:t>Eiendommer forvaltet av Statsbygg på Svalbard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063CDA5" w14:textId="77777777" w:rsidR="008A503B" w:rsidRDefault="002B3ACF" w:rsidP="003A5EF8">
            <w:pPr>
              <w:jc w:val="right"/>
            </w:pPr>
            <w:r>
              <w:t>98 044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D4F003" w14:textId="77777777" w:rsidR="008A503B" w:rsidRDefault="002B3ACF" w:rsidP="003A5EF8">
            <w:pPr>
              <w:jc w:val="right"/>
            </w:pPr>
            <w:r>
              <w:t>91 404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0857FD" w14:textId="77777777" w:rsidR="008A503B" w:rsidRDefault="002B3ACF" w:rsidP="003A5EF8">
            <w:pPr>
              <w:jc w:val="right"/>
            </w:pPr>
            <w:r>
              <w:t>94 902</w:t>
            </w:r>
          </w:p>
        </w:tc>
      </w:tr>
      <w:tr w:rsidR="008A503B" w14:paraId="416491D1" w14:textId="77777777" w:rsidTr="003A5EF8">
        <w:trPr>
          <w:trHeight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D99CDE" w14:textId="77777777" w:rsidR="008A503B" w:rsidRDefault="008A503B" w:rsidP="00995C3E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A63B0CA" w14:textId="77777777" w:rsidR="008A503B" w:rsidRDefault="008A503B" w:rsidP="00995C3E">
            <w:pPr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81FB71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Justis- og beredskapsdepartementet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97F186" w14:textId="77777777" w:rsidR="008A503B" w:rsidRDefault="008A503B" w:rsidP="003A5EF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619627D" w14:textId="77777777" w:rsidR="008A503B" w:rsidRDefault="008A503B" w:rsidP="003A5EF8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E45A2F" w14:textId="77777777" w:rsidR="008A503B" w:rsidRDefault="008A503B" w:rsidP="003A5EF8">
            <w:pPr>
              <w:jc w:val="right"/>
            </w:pPr>
          </w:p>
        </w:tc>
      </w:tr>
      <w:tr w:rsidR="008A503B" w14:paraId="409E9592" w14:textId="77777777" w:rsidTr="003A5EF8">
        <w:trPr>
          <w:trHeight w:val="64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3AE979" w14:textId="77777777" w:rsidR="008A503B" w:rsidRDefault="002B3ACF" w:rsidP="00995C3E">
            <w:pPr>
              <w:jc w:val="left"/>
            </w:pPr>
            <w:r>
              <w:t>3451</w:t>
            </w:r>
            <w:r>
              <w:rPr>
                <w:rStyle w:val="skrift-hevet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1BAC09" w14:textId="77777777" w:rsidR="008A503B" w:rsidRDefault="002B3ACF" w:rsidP="00995C3E">
            <w:pPr>
              <w:jc w:val="left"/>
            </w:pPr>
            <w: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A3B062" w14:textId="77777777" w:rsidR="008A503B" w:rsidRDefault="002B3ACF" w:rsidP="00995C3E">
            <w:pPr>
              <w:jc w:val="left"/>
            </w:pPr>
            <w:r>
              <w:t>Direktoratet for samfunnssikkerhet og beredskap – gebyr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BB274A4" w14:textId="77777777" w:rsidR="008A503B" w:rsidRDefault="002B3ACF" w:rsidP="003A5EF8">
            <w:pPr>
              <w:jc w:val="right"/>
            </w:pPr>
            <w: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31BE01" w14:textId="77777777" w:rsidR="008A503B" w:rsidRDefault="002B3ACF" w:rsidP="003A5EF8">
            <w:pPr>
              <w:jc w:val="right"/>
            </w:pPr>
            <w: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752DABE" w14:textId="77777777" w:rsidR="008A503B" w:rsidRDefault="002B3ACF" w:rsidP="003A5EF8">
            <w:pPr>
              <w:jc w:val="right"/>
            </w:pPr>
            <w:r>
              <w:t>75</w:t>
            </w:r>
          </w:p>
        </w:tc>
      </w:tr>
      <w:tr w:rsidR="008A503B" w14:paraId="3E4268B2" w14:textId="77777777" w:rsidTr="003A5EF8">
        <w:trPr>
          <w:trHeight w:val="8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DCE745" w14:textId="77777777" w:rsidR="008A503B" w:rsidRDefault="002B3ACF" w:rsidP="00995C3E">
            <w:pPr>
              <w:jc w:val="left"/>
            </w:pPr>
            <w:r>
              <w:t>3451</w:t>
            </w:r>
            <w:r>
              <w:rPr>
                <w:rStyle w:val="skrift-hevet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A104C1" w14:textId="77777777" w:rsidR="008A503B" w:rsidRDefault="002B3ACF" w:rsidP="00995C3E">
            <w:pPr>
              <w:jc w:val="left"/>
            </w:pPr>
            <w: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B402CEB" w14:textId="77777777" w:rsidR="008A503B" w:rsidRDefault="002B3ACF" w:rsidP="00995C3E">
            <w:pPr>
              <w:jc w:val="left"/>
            </w:pPr>
            <w:r>
              <w:t>Direktoratet for samfunnssikkerhet og beredskap – abonnementsinntekter og refusjoner Nødnett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07EDD1" w14:textId="77777777" w:rsidR="008A503B" w:rsidRDefault="002B3ACF" w:rsidP="003A5EF8">
            <w:pPr>
              <w:jc w:val="right"/>
            </w:pPr>
            <w: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33B387B" w14:textId="77777777" w:rsidR="008A503B" w:rsidRDefault="002B3ACF" w:rsidP="003A5EF8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F27A16" w14:textId="77777777" w:rsidR="008A503B" w:rsidRDefault="002B3ACF" w:rsidP="003A5EF8">
            <w:pPr>
              <w:jc w:val="right"/>
            </w:pPr>
            <w:r>
              <w:t>101</w:t>
            </w:r>
          </w:p>
        </w:tc>
      </w:tr>
      <w:tr w:rsidR="008A503B" w14:paraId="45804A69" w14:textId="77777777" w:rsidTr="003A5EF8">
        <w:trPr>
          <w:trHeight w:val="38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4B7522D" w14:textId="77777777" w:rsidR="008A503B" w:rsidRDefault="008A503B" w:rsidP="00995C3E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7D85632" w14:textId="77777777" w:rsidR="008A503B" w:rsidRDefault="008A503B" w:rsidP="00995C3E">
            <w:pPr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6FB1CE" w14:textId="77777777" w:rsidR="008A503B" w:rsidRDefault="002B3ACF" w:rsidP="00995C3E">
            <w:pPr>
              <w:jc w:val="left"/>
            </w:pPr>
            <w:r>
              <w:rPr>
                <w:rStyle w:val="kursiv"/>
                <w:sz w:val="21"/>
                <w:szCs w:val="21"/>
              </w:rPr>
              <w:t>Klima- og miljødepartementet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04E60E" w14:textId="77777777" w:rsidR="008A503B" w:rsidRDefault="008A503B" w:rsidP="003A5EF8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FA8619" w14:textId="77777777" w:rsidR="008A503B" w:rsidRDefault="008A503B" w:rsidP="003A5EF8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F72CD9" w14:textId="77777777" w:rsidR="008A503B" w:rsidRDefault="008A503B" w:rsidP="003A5EF8">
            <w:pPr>
              <w:jc w:val="right"/>
            </w:pPr>
          </w:p>
        </w:tc>
      </w:tr>
      <w:tr w:rsidR="008A503B" w14:paraId="47B5F0FC" w14:textId="77777777" w:rsidTr="003A5EF8">
        <w:trPr>
          <w:trHeight w:val="380"/>
        </w:trPr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B38638" w14:textId="77777777" w:rsidR="008A503B" w:rsidRDefault="002B3ACF" w:rsidP="00995C3E">
            <w:pPr>
              <w:jc w:val="left"/>
            </w:pPr>
            <w:r>
              <w:t>5578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30F7A6" w14:textId="77777777" w:rsidR="008A503B" w:rsidRDefault="002B3ACF" w:rsidP="00995C3E">
            <w:pPr>
              <w:jc w:val="left"/>
            </w:pPr>
            <w: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9964F5" w14:textId="77777777" w:rsidR="008A503B" w:rsidRDefault="002B3ACF" w:rsidP="00995C3E">
            <w:pPr>
              <w:jc w:val="left"/>
            </w:pPr>
            <w:r>
              <w:t>Svalbards miljøvernfond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FC2FA0D" w14:textId="77777777" w:rsidR="008A503B" w:rsidRDefault="002B3ACF" w:rsidP="003A5EF8">
            <w:pPr>
              <w:jc w:val="right"/>
            </w:pPr>
            <w:r>
              <w:t>5 786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FF7FB0" w14:textId="77777777" w:rsidR="008A503B" w:rsidRDefault="002B3ACF" w:rsidP="003A5EF8">
            <w:pPr>
              <w:jc w:val="right"/>
            </w:pPr>
            <w:r>
              <w:t>10 341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5D28145" w14:textId="77777777" w:rsidR="008A503B" w:rsidRDefault="002B3ACF" w:rsidP="003A5EF8">
            <w:pPr>
              <w:jc w:val="right"/>
            </w:pPr>
            <w:r>
              <w:t>13 000</w:t>
            </w:r>
          </w:p>
        </w:tc>
      </w:tr>
      <w:tr w:rsidR="008A503B" w14:paraId="58872D1E" w14:textId="77777777" w:rsidTr="003A5EF8">
        <w:trPr>
          <w:trHeight w:val="380"/>
        </w:trPr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EAC0E0" w14:textId="77777777" w:rsidR="008A503B" w:rsidRDefault="008A503B" w:rsidP="00995C3E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F6163C" w14:textId="77777777" w:rsidR="008A503B" w:rsidRDefault="008A503B" w:rsidP="00995C3E">
            <w:p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4BFD2DD" w14:textId="77777777" w:rsidR="008A503B" w:rsidRDefault="002B3ACF" w:rsidP="00995C3E">
            <w:pPr>
              <w:jc w:val="left"/>
            </w:pPr>
            <w:r>
              <w:t>Sum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0944AC" w14:textId="77777777" w:rsidR="008A503B" w:rsidRDefault="002B3ACF" w:rsidP="003A5EF8">
            <w:pPr>
              <w:jc w:val="right"/>
            </w:pPr>
            <w:r>
              <w:t>104 021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9C52E7" w14:textId="77777777" w:rsidR="008A503B" w:rsidRDefault="002B3ACF" w:rsidP="003A5EF8">
            <w:pPr>
              <w:jc w:val="right"/>
            </w:pPr>
            <w:r>
              <w:t>101 930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C252849" w14:textId="77777777" w:rsidR="008A503B" w:rsidRDefault="002B3ACF" w:rsidP="003A5EF8">
            <w:pPr>
              <w:jc w:val="right"/>
            </w:pPr>
            <w:r>
              <w:t xml:space="preserve"> 108 078</w:t>
            </w:r>
          </w:p>
        </w:tc>
      </w:tr>
    </w:tbl>
    <w:p w14:paraId="67D28F72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1</w:t>
      </w:r>
      <w:r>
        <w:tab/>
      </w:r>
      <w:proofErr w:type="spellStart"/>
      <w:r>
        <w:t>Husleigeinntekter</w:t>
      </w:r>
      <w:proofErr w:type="spellEnd"/>
      <w:r>
        <w:t xml:space="preserve"> til Statsbygg. </w:t>
      </w:r>
      <w:proofErr w:type="spellStart"/>
      <w:r>
        <w:t>Husleigeinntekter</w:t>
      </w:r>
      <w:proofErr w:type="spellEnd"/>
      <w:r>
        <w:t xml:space="preserve"> dekker driftsutgifter og avkastning på investert kapital på bygg som er innlemma i den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husleigeordninga</w:t>
      </w:r>
      <w:proofErr w:type="spellEnd"/>
      <w:r>
        <w:t xml:space="preserve">. </w:t>
      </w:r>
    </w:p>
    <w:p w14:paraId="13D602A0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2</w:t>
      </w:r>
      <w:r>
        <w:tab/>
        <w:t>Inntekta gjeld bl.a. gebyr for tilsyn.</w:t>
      </w:r>
    </w:p>
    <w:p w14:paraId="142F716B" w14:textId="77777777" w:rsidR="008A503B" w:rsidRDefault="002B3ACF" w:rsidP="00995C3E">
      <w:pPr>
        <w:pStyle w:val="tabell-noter"/>
      </w:pPr>
      <w:r>
        <w:rPr>
          <w:rStyle w:val="skrift-hevet"/>
          <w:sz w:val="17"/>
          <w:szCs w:val="17"/>
        </w:rPr>
        <w:t>3</w:t>
      </w:r>
      <w:r>
        <w:tab/>
        <w:t xml:space="preserve">Inntekta gjeld bl.a. abonnementsinntekter og </w:t>
      </w:r>
      <w:proofErr w:type="spellStart"/>
      <w:r>
        <w:t>refusjonar</w:t>
      </w:r>
      <w:proofErr w:type="spellEnd"/>
      <w:r>
        <w:t xml:space="preserve"> for Nødnett.</w:t>
      </w:r>
    </w:p>
    <w:p w14:paraId="7B1EDFAC" w14:textId="77777777" w:rsidR="008A503B" w:rsidRDefault="008A503B" w:rsidP="00995C3E"/>
    <w:p w14:paraId="6A77C676" w14:textId="1685D6D7" w:rsidR="008A503B" w:rsidRDefault="008A503B" w:rsidP="003A5EF8">
      <w:pPr>
        <w:pStyle w:val="Overskrift1"/>
      </w:pPr>
    </w:p>
    <w:p w14:paraId="10059C2C" w14:textId="77777777" w:rsidR="008A503B" w:rsidRDefault="002B3ACF" w:rsidP="00995C3E">
      <w:pPr>
        <w:pStyle w:val="vedlegg-tit"/>
      </w:pPr>
      <w:r>
        <w:t>Kart over Svalbard</w:t>
      </w:r>
    </w:p>
    <w:p w14:paraId="42450EC3" w14:textId="3640303D" w:rsidR="008A503B" w:rsidRDefault="00737C5E" w:rsidP="00995C3E">
      <w:r>
        <w:rPr>
          <w:noProof/>
        </w:rPr>
        <w:drawing>
          <wp:inline distT="0" distB="0" distL="0" distR="0" wp14:anchorId="6E30F2FA" wp14:editId="36C17206">
            <wp:extent cx="6073140" cy="689229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3351" w14:textId="77777777" w:rsidR="008A503B" w:rsidRDefault="002B3ACF" w:rsidP="00995C3E">
      <w:pPr>
        <w:pStyle w:val="figur-tittel"/>
      </w:pPr>
      <w:r>
        <w:t>Kart over Svalbard</w:t>
      </w:r>
    </w:p>
    <w:p w14:paraId="2F419A85" w14:textId="77777777" w:rsidR="008A503B" w:rsidRDefault="008A503B" w:rsidP="00995C3E"/>
    <w:sectPr w:rsidR="008A503B"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55A3" w14:textId="77777777" w:rsidR="008A503B" w:rsidRDefault="002B3ACF">
      <w:pPr>
        <w:spacing w:after="0" w:line="240" w:lineRule="auto"/>
      </w:pPr>
      <w:r>
        <w:separator/>
      </w:r>
    </w:p>
  </w:endnote>
  <w:endnote w:type="continuationSeparator" w:id="0">
    <w:p w14:paraId="73786869" w14:textId="77777777" w:rsidR="008A503B" w:rsidRDefault="002B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1C9C" w14:textId="77777777" w:rsidR="008A503B" w:rsidRPr="00D81663" w:rsidRDefault="008A503B">
    <w:pPr>
      <w:widowControl w:val="0"/>
      <w:spacing w:line="240" w:lineRule="auto"/>
      <w:jc w:val="left"/>
      <w:rPr>
        <w:rFonts w:ascii="Goudy" w:hAnsi="Goudy"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C37B" w14:textId="77777777" w:rsidR="008A503B" w:rsidRPr="00D81663" w:rsidRDefault="008A503B">
    <w:pPr>
      <w:widowControl w:val="0"/>
      <w:spacing w:line="240" w:lineRule="auto"/>
      <w:jc w:val="left"/>
      <w:rPr>
        <w:rFonts w:ascii="Goudy" w:hAnsi="Goudy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4042" w14:textId="77777777" w:rsidR="008A503B" w:rsidRDefault="008A503B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FD10" w14:textId="77777777" w:rsidR="008A503B" w:rsidRDefault="002B3ACF">
      <w:pPr>
        <w:spacing w:after="0" w:line="240" w:lineRule="auto"/>
      </w:pPr>
      <w:r>
        <w:separator/>
      </w:r>
    </w:p>
  </w:footnote>
  <w:footnote w:type="continuationSeparator" w:id="0">
    <w:p w14:paraId="5F7183B4" w14:textId="77777777" w:rsidR="008A503B" w:rsidRDefault="002B3ACF">
      <w:pPr>
        <w:spacing w:after="0" w:line="240" w:lineRule="auto"/>
      </w:pPr>
      <w:r>
        <w:continuationSeparator/>
      </w:r>
    </w:p>
  </w:footnote>
  <w:footnote w:id="1">
    <w:p w14:paraId="52453C44" w14:textId="77777777" w:rsidR="008A503B" w:rsidRDefault="002B3ACF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Eit</w:t>
      </w:r>
      <w:proofErr w:type="spellEnd"/>
      <w:r>
        <w:rPr>
          <w:sz w:val="17"/>
          <w:szCs w:val="17"/>
        </w:rPr>
        <w:t xml:space="preserve"> samarbeid mellom Meteorologisk institutt, NVE, NORCE og </w:t>
      </w:r>
      <w:proofErr w:type="spellStart"/>
      <w:r>
        <w:rPr>
          <w:sz w:val="17"/>
          <w:szCs w:val="17"/>
        </w:rPr>
        <w:t>Bjerknessenteret</w:t>
      </w:r>
      <w:proofErr w:type="spellEnd"/>
      <w:r>
        <w:rPr>
          <w:sz w:val="17"/>
          <w:szCs w:val="17"/>
        </w:rPr>
        <w:t>.</w:t>
      </w:r>
    </w:p>
    <w:p w14:paraId="4525E261" w14:textId="77777777" w:rsidR="008A503B" w:rsidRDefault="008A503B">
      <w:pPr>
        <w:pStyle w:val="Fotnotetekst"/>
      </w:pPr>
    </w:p>
  </w:footnote>
  <w:footnote w:id="2">
    <w:p w14:paraId="596A8FBC" w14:textId="77777777" w:rsidR="008A503B" w:rsidRDefault="002B3ACF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Departementet skifta </w:t>
      </w:r>
      <w:proofErr w:type="spellStart"/>
      <w:r>
        <w:rPr>
          <w:sz w:val="17"/>
          <w:szCs w:val="17"/>
        </w:rPr>
        <w:t>namn</w:t>
      </w:r>
      <w:proofErr w:type="spellEnd"/>
      <w:r>
        <w:rPr>
          <w:sz w:val="17"/>
          <w:szCs w:val="17"/>
        </w:rPr>
        <w:t xml:space="preserve"> 1. januar 2022. Før dette var </w:t>
      </w:r>
      <w:proofErr w:type="spellStart"/>
      <w:r>
        <w:rPr>
          <w:sz w:val="17"/>
          <w:szCs w:val="17"/>
        </w:rPr>
        <w:t>namnet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>Arbeids- og sosialdepartementet</w:t>
      </w:r>
      <w:r>
        <w:rPr>
          <w:sz w:val="17"/>
          <w:szCs w:val="17"/>
        </w:rPr>
        <w:t>.</w:t>
      </w:r>
    </w:p>
    <w:p w14:paraId="6818F9BC" w14:textId="77777777" w:rsidR="008A503B" w:rsidRDefault="008A503B">
      <w:pPr>
        <w:pStyle w:val="Fotnotetekst"/>
      </w:pPr>
    </w:p>
  </w:footnote>
  <w:footnote w:id="3">
    <w:p w14:paraId="2131845B" w14:textId="77777777" w:rsidR="008A503B" w:rsidRDefault="002B3ACF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Departementet skifta </w:t>
      </w:r>
      <w:proofErr w:type="spellStart"/>
      <w:r>
        <w:rPr>
          <w:sz w:val="17"/>
          <w:szCs w:val="17"/>
        </w:rPr>
        <w:t>namn</w:t>
      </w:r>
      <w:proofErr w:type="spellEnd"/>
      <w:r>
        <w:rPr>
          <w:sz w:val="17"/>
          <w:szCs w:val="17"/>
        </w:rPr>
        <w:t xml:space="preserve"> 1. januar 2022. Før dette var </w:t>
      </w:r>
      <w:proofErr w:type="spellStart"/>
      <w:r>
        <w:rPr>
          <w:sz w:val="17"/>
          <w:szCs w:val="17"/>
        </w:rPr>
        <w:t>namnet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>Kommunal- og moderniseringsdepartementet.</w:t>
      </w:r>
    </w:p>
    <w:p w14:paraId="03AF4F7C" w14:textId="77777777" w:rsidR="008A503B" w:rsidRDefault="008A503B">
      <w:pPr>
        <w:pStyle w:val="Fotnotetekst"/>
      </w:pPr>
    </w:p>
  </w:footnote>
  <w:footnote w:id="4">
    <w:p w14:paraId="7788F2E7" w14:textId="77777777" w:rsidR="008A503B" w:rsidRDefault="002B3ACF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r>
        <w:rPr>
          <w:sz w:val="17"/>
          <w:szCs w:val="17"/>
        </w:rPr>
        <w:t xml:space="preserve">Departementet skifta </w:t>
      </w:r>
      <w:proofErr w:type="spellStart"/>
      <w:r>
        <w:rPr>
          <w:sz w:val="17"/>
          <w:szCs w:val="17"/>
        </w:rPr>
        <w:t>namn</w:t>
      </w:r>
      <w:proofErr w:type="spellEnd"/>
      <w:r>
        <w:rPr>
          <w:sz w:val="17"/>
          <w:szCs w:val="17"/>
        </w:rPr>
        <w:t xml:space="preserve"> 1. januar 2022. Før dette var </w:t>
      </w:r>
      <w:proofErr w:type="spellStart"/>
      <w:r>
        <w:rPr>
          <w:sz w:val="17"/>
          <w:szCs w:val="17"/>
        </w:rPr>
        <w:t>namnet</w:t>
      </w:r>
      <w:proofErr w:type="spellEnd"/>
      <w:r>
        <w:rPr>
          <w:sz w:val="17"/>
          <w:szCs w:val="17"/>
        </w:rPr>
        <w:t xml:space="preserve"> </w:t>
      </w:r>
      <w:r>
        <w:rPr>
          <w:rStyle w:val="kursiv"/>
          <w:sz w:val="17"/>
          <w:szCs w:val="17"/>
        </w:rPr>
        <w:t>Kulturdepartementet.</w:t>
      </w:r>
    </w:p>
    <w:p w14:paraId="5BDB8439" w14:textId="77777777" w:rsidR="008A503B" w:rsidRDefault="008A503B">
      <w:pPr>
        <w:pStyle w:val="Fotnotetekst"/>
      </w:pPr>
    </w:p>
  </w:footnote>
  <w:footnote w:id="5">
    <w:p w14:paraId="0F6C65BD" w14:textId="77777777" w:rsidR="008A503B" w:rsidRDefault="002B3ACF">
      <w:pPr>
        <w:pStyle w:val="Fotnotetekst"/>
        <w:rPr>
          <w:sz w:val="17"/>
          <w:szCs w:val="17"/>
        </w:rPr>
      </w:pPr>
      <w:r>
        <w:rPr>
          <w:vertAlign w:val="superscript"/>
        </w:rPr>
        <w:footnoteRef/>
      </w:r>
      <w:proofErr w:type="spellStart"/>
      <w:r>
        <w:rPr>
          <w:sz w:val="17"/>
          <w:szCs w:val="17"/>
        </w:rPr>
        <w:t>Husleige</w:t>
      </w:r>
      <w:proofErr w:type="spellEnd"/>
      <w:r>
        <w:rPr>
          <w:sz w:val="17"/>
          <w:szCs w:val="17"/>
        </w:rPr>
        <w:t xml:space="preserve"> for Statsbygg tilsette på Svalbard </w:t>
      </w:r>
      <w:proofErr w:type="spellStart"/>
      <w:r>
        <w:rPr>
          <w:sz w:val="17"/>
          <w:szCs w:val="17"/>
        </w:rPr>
        <w:t>utgjer</w:t>
      </w:r>
      <w:proofErr w:type="spellEnd"/>
      <w:r>
        <w:rPr>
          <w:sz w:val="17"/>
          <w:szCs w:val="17"/>
        </w:rPr>
        <w:t xml:space="preserve"> </w:t>
      </w:r>
      <w:proofErr w:type="gramStart"/>
      <w:r>
        <w:rPr>
          <w:sz w:val="17"/>
          <w:szCs w:val="17"/>
        </w:rPr>
        <w:t>omlag</w:t>
      </w:r>
      <w:proofErr w:type="gramEnd"/>
      <w:r>
        <w:rPr>
          <w:sz w:val="17"/>
          <w:szCs w:val="17"/>
        </w:rPr>
        <w:t xml:space="preserve"> 1 460 000 kroner. </w:t>
      </w:r>
      <w:proofErr w:type="spellStart"/>
      <w:r>
        <w:rPr>
          <w:sz w:val="17"/>
          <w:szCs w:val="17"/>
        </w:rPr>
        <w:t>Desse</w:t>
      </w:r>
      <w:proofErr w:type="spellEnd"/>
      <w:r>
        <w:rPr>
          <w:sz w:val="17"/>
          <w:szCs w:val="17"/>
        </w:rPr>
        <w:t xml:space="preserve"> kostnadene inngår </w:t>
      </w:r>
      <w:proofErr w:type="spellStart"/>
      <w:r>
        <w:rPr>
          <w:sz w:val="17"/>
          <w:szCs w:val="17"/>
        </w:rPr>
        <w:t>ikkje</w:t>
      </w:r>
      <w:proofErr w:type="spellEnd"/>
      <w:r>
        <w:rPr>
          <w:sz w:val="17"/>
          <w:szCs w:val="17"/>
        </w:rPr>
        <w:t xml:space="preserve"> i budsjettet på kap. 0020.</w:t>
      </w:r>
    </w:p>
    <w:p w14:paraId="4C87ADC5" w14:textId="77777777" w:rsidR="008A503B" w:rsidRDefault="008A503B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2C57" w14:textId="77777777" w:rsidR="008A503B" w:rsidRDefault="008A503B">
    <w:pPr>
      <w:pStyle w:val="0NOUTittelside-1"/>
      <w:spacing w:line="240" w:lineRule="atLeast"/>
      <w:jc w:val="lef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4F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8C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B46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FA6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852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6E4CC8B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22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032627"/>
    <w:rsid w:val="00032627"/>
    <w:rsid w:val="00037302"/>
    <w:rsid w:val="00101E9A"/>
    <w:rsid w:val="001F2D5A"/>
    <w:rsid w:val="002B3ACF"/>
    <w:rsid w:val="002F27AE"/>
    <w:rsid w:val="003A5EF8"/>
    <w:rsid w:val="0046332D"/>
    <w:rsid w:val="004D548D"/>
    <w:rsid w:val="0055436B"/>
    <w:rsid w:val="0059791C"/>
    <w:rsid w:val="0073190A"/>
    <w:rsid w:val="00737C5E"/>
    <w:rsid w:val="008A503B"/>
    <w:rsid w:val="008F2D92"/>
    <w:rsid w:val="00995C3E"/>
    <w:rsid w:val="009A0A69"/>
    <w:rsid w:val="00B729C1"/>
    <w:rsid w:val="00D81663"/>
    <w:rsid w:val="00E7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7CFDF0"/>
  <w14:defaultImageDpi w14:val="0"/>
  <w15:docId w15:val="{FF419430-56D2-4211-A2CA-615436D9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AE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2F27AE"/>
    <w:pPr>
      <w:keepNext/>
      <w:keepLines/>
      <w:numPr>
        <w:numId w:val="2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F27AE"/>
    <w:pPr>
      <w:keepNext/>
      <w:keepLines/>
      <w:numPr>
        <w:ilvl w:val="1"/>
        <w:numId w:val="2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2F27AE"/>
    <w:pPr>
      <w:keepNext/>
      <w:keepLines/>
      <w:numPr>
        <w:ilvl w:val="2"/>
        <w:numId w:val="2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2F27AE"/>
    <w:pPr>
      <w:keepNext/>
      <w:keepLines/>
      <w:numPr>
        <w:ilvl w:val="3"/>
        <w:numId w:val="2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2F27AE"/>
    <w:pPr>
      <w:keepNext/>
      <w:numPr>
        <w:ilvl w:val="4"/>
        <w:numId w:val="2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2F27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2F27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2F27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2F27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2F27A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2F27AE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2F27AE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2F27AE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2F27AE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2F27AE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2F27AE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2F27AE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2F27AE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 Light" w:hAnsi="Myriad Pro Light" w:cs="Myriad Pro Light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2F27AE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2F27AE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2F27AE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2F27AE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2F27AE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2F27AE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2F27AE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2F27AE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2F27AE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2F27AE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2F27AE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2F27AE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2F27AE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2F27AE"/>
  </w:style>
  <w:style w:type="paragraph" w:customStyle="1" w:styleId="Def">
    <w:name w:val="Def"/>
    <w:basedOn w:val="hengende-innrykk"/>
    <w:rsid w:val="002F27A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2F27AE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2F27AE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2F27AE"/>
  </w:style>
  <w:style w:type="paragraph" w:customStyle="1" w:styleId="figur-noter">
    <w:name w:val="figur-noter"/>
    <w:basedOn w:val="Normal"/>
    <w:next w:val="Normal"/>
    <w:rsid w:val="002F27A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2F27AE"/>
    <w:pPr>
      <w:numPr>
        <w:ilvl w:val="5"/>
        <w:numId w:val="21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2F27AE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2F27AE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2F27AE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2F27AE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2F27AE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2F27AE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2F27AE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2F27AE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2F27AE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2F27AE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2F27AE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2F27AE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2F27AE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2F27AE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2F27AE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2F27AE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2F27AE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2F27AE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2F27AE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2F27AE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2F27AE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2F27AE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2F27AE"/>
    <w:pPr>
      <w:numPr>
        <w:numId w:val="12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2F27AE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2F27AE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2F27AE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2F27AE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2F27AE"/>
    <w:rPr>
      <w:lang w:val="nn-NO"/>
    </w:rPr>
  </w:style>
  <w:style w:type="paragraph" w:customStyle="1" w:styleId="l-ledd">
    <w:name w:val="l-ledd"/>
    <w:basedOn w:val="Normal"/>
    <w:qFormat/>
    <w:rsid w:val="002F27AE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2F27AE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2F27AE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2F27AE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2F27AE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2F27AE"/>
    <w:pPr>
      <w:spacing w:after="0"/>
    </w:pPr>
  </w:style>
  <w:style w:type="paragraph" w:customStyle="1" w:styleId="l-tit-endr-avsnitt">
    <w:name w:val="l-tit-endr-avsnitt"/>
    <w:basedOn w:val="l-tit-endr-lovkap"/>
    <w:qFormat/>
    <w:rsid w:val="002F27AE"/>
  </w:style>
  <w:style w:type="paragraph" w:customStyle="1" w:styleId="l-tit-endr-ledd">
    <w:name w:val="l-tit-endr-ledd"/>
    <w:basedOn w:val="Normal"/>
    <w:qFormat/>
    <w:rsid w:val="002F27A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2F27A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2F27A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2F27A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2F27AE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2F27AE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2F27AE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2F27AE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2F27AE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2F27AE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2F27AE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2F27AE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2F27AE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2F27AE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2F27AE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2F27AE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2F27AE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2F27AE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2F27AE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2F27AE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2F27AE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2F27AE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2F27AE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2F27AE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2F27AE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2F27AE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2F27AE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2F27AE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2F27AE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2F27AE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2F27AE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2F27AE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2F27AE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2F27AE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rsid w:val="002F27AE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2F27AE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2F27AE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2F27AE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2F27A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2F27AE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2F27AE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2F27AE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2F27AE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2F27AE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2F27AE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2F27AE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2F27AE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2F27AE"/>
    <w:pPr>
      <w:keepNext/>
      <w:keepLines/>
      <w:numPr>
        <w:ilvl w:val="6"/>
        <w:numId w:val="21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2F27AE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2F27AE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2F27AE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2F27A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2F27AE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2F27AE"/>
    <w:pPr>
      <w:keepNext/>
      <w:keepLines/>
      <w:numPr>
        <w:ilvl w:val="7"/>
        <w:numId w:val="2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2F27AE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2F27AE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2F27AE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2F27AE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2F27AE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2F27AE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2F27AE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2F27AE"/>
    <w:pPr>
      <w:keepNext/>
      <w:keepLines/>
      <w:numPr>
        <w:numId w:val="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2F27AE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2F27AE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2F27AE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2F27AE"/>
    <w:rPr>
      <w:vertAlign w:val="superscript"/>
    </w:rPr>
  </w:style>
  <w:style w:type="character" w:customStyle="1" w:styleId="gjennomstreket">
    <w:name w:val="gjennomstreket"/>
    <w:uiPriority w:val="1"/>
    <w:rsid w:val="002F27AE"/>
    <w:rPr>
      <w:strike/>
      <w:dstrike w:val="0"/>
    </w:rPr>
  </w:style>
  <w:style w:type="character" w:customStyle="1" w:styleId="halvfet0">
    <w:name w:val="halvfet"/>
    <w:basedOn w:val="Standardskriftforavsnitt"/>
    <w:rsid w:val="002F27AE"/>
    <w:rPr>
      <w:b/>
    </w:rPr>
  </w:style>
  <w:style w:type="character" w:styleId="Hyperkobling">
    <w:name w:val="Hyperlink"/>
    <w:basedOn w:val="Standardskriftforavsnitt"/>
    <w:uiPriority w:val="99"/>
    <w:unhideWhenUsed/>
    <w:rsid w:val="002F27AE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2F27AE"/>
    <w:rPr>
      <w:i/>
    </w:rPr>
  </w:style>
  <w:style w:type="character" w:customStyle="1" w:styleId="l-endring">
    <w:name w:val="l-endring"/>
    <w:basedOn w:val="Standardskriftforavsnitt"/>
    <w:rsid w:val="002F27AE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2F27AE"/>
  </w:style>
  <w:style w:type="character" w:styleId="Plassholdertekst">
    <w:name w:val="Placeholder Text"/>
    <w:basedOn w:val="Standardskriftforavsnitt"/>
    <w:uiPriority w:val="99"/>
    <w:rsid w:val="002F27AE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2F27AE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2F27AE"/>
    <w:rPr>
      <w:vertAlign w:val="superscript"/>
    </w:rPr>
  </w:style>
  <w:style w:type="character" w:customStyle="1" w:styleId="skrift-senket">
    <w:name w:val="skrift-senket"/>
    <w:basedOn w:val="Standardskriftforavsnitt"/>
    <w:rsid w:val="002F27AE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F27AE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2F27AE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F27AE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2F27AE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2F27AE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2F27AE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2F27AE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2F27AE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2F27AE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2F27AE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2F27AE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2F27A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2F27AE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2F27AE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2F27AE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2F27AE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Bunntekst">
    <w:name w:val="footer"/>
    <w:basedOn w:val="Normal"/>
    <w:link w:val="BunntekstTegn"/>
    <w:rsid w:val="002F27AE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995C3E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2F27AE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2F27AE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2F27AE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2F27AE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2F27AE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2F27AE"/>
    <w:rPr>
      <w:sz w:val="16"/>
    </w:rPr>
  </w:style>
  <w:style w:type="paragraph" w:styleId="Merknadstekst">
    <w:name w:val="annotation text"/>
    <w:basedOn w:val="Normal"/>
    <w:link w:val="MerknadstekstTegn"/>
    <w:rsid w:val="002F27AE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F27AE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2F27AE"/>
    <w:pPr>
      <w:spacing w:after="0"/>
      <w:ind w:left="284" w:hanging="284"/>
    </w:pPr>
  </w:style>
  <w:style w:type="paragraph" w:styleId="Punktliste2">
    <w:name w:val="List Bullet 2"/>
    <w:basedOn w:val="Normal"/>
    <w:rsid w:val="002F27AE"/>
    <w:pPr>
      <w:spacing w:after="0"/>
      <w:ind w:left="568" w:hanging="284"/>
    </w:pPr>
  </w:style>
  <w:style w:type="paragraph" w:styleId="Punktliste3">
    <w:name w:val="List Bullet 3"/>
    <w:basedOn w:val="Normal"/>
    <w:rsid w:val="002F27AE"/>
    <w:pPr>
      <w:spacing w:after="0"/>
      <w:ind w:left="851" w:hanging="284"/>
    </w:pPr>
  </w:style>
  <w:style w:type="paragraph" w:styleId="Punktliste4">
    <w:name w:val="List Bullet 4"/>
    <w:basedOn w:val="Normal"/>
    <w:rsid w:val="002F27AE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2F27AE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2F27AE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995C3E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2F27AE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2F27AE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2F27AE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F27AE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F27A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F27A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F27A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F27AE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2F27AE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F27AE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F27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2F27AE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2F2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2F27AE"/>
  </w:style>
  <w:style w:type="character" w:styleId="Sluttnotereferanse">
    <w:name w:val="endnote reference"/>
    <w:basedOn w:val="Standardskriftforavsnitt"/>
    <w:uiPriority w:val="99"/>
    <w:semiHidden/>
    <w:unhideWhenUsed/>
    <w:rsid w:val="002F27A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F27AE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95C3E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F27AE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2F2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F27AE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F27A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F27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F27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2F27A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2F27AE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95C3E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2F27A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F27A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F27A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F27A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F27AE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2F2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F27AE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F27A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2F27AE"/>
  </w:style>
  <w:style w:type="character" w:customStyle="1" w:styleId="DatoTegn1">
    <w:name w:val="Dato Tegn1"/>
    <w:basedOn w:val="Standardskriftforavsnitt"/>
    <w:uiPriority w:val="99"/>
    <w:semiHidden/>
    <w:rsid w:val="00995C3E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F27A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2F27A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2F27AE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F27AE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2F27A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F27AE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F27AE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27AE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F27A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2F27AE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2F27AE"/>
  </w:style>
  <w:style w:type="paragraph" w:styleId="HTML-adresse">
    <w:name w:val="HTML Address"/>
    <w:basedOn w:val="Normal"/>
    <w:link w:val="HTML-adresseTegn"/>
    <w:uiPriority w:val="99"/>
    <w:semiHidden/>
    <w:unhideWhenUsed/>
    <w:rsid w:val="002F2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F27AE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2F27A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F27AE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F27A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F27AE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F2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F27AE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F27A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F27A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F27AE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27AE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27AE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7AE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2F27AE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2F27AE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F27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995C3E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2F27A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F27AE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2F27AE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F27AE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F27AE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2F27AE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F27AE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2F27AE"/>
    <w:pPr>
      <w:numPr>
        <w:numId w:val="3"/>
      </w:numPr>
    </w:pPr>
  </w:style>
  <w:style w:type="numbering" w:customStyle="1" w:styleId="NrListeStil">
    <w:name w:val="NrListeStil"/>
    <w:uiPriority w:val="99"/>
    <w:rsid w:val="002F27AE"/>
    <w:pPr>
      <w:numPr>
        <w:numId w:val="4"/>
      </w:numPr>
    </w:pPr>
  </w:style>
  <w:style w:type="numbering" w:customStyle="1" w:styleId="RomListeStil">
    <w:name w:val="RomListeStil"/>
    <w:uiPriority w:val="99"/>
    <w:rsid w:val="002F27AE"/>
    <w:pPr>
      <w:numPr>
        <w:numId w:val="5"/>
      </w:numPr>
    </w:pPr>
  </w:style>
  <w:style w:type="numbering" w:customStyle="1" w:styleId="StrekListeStil">
    <w:name w:val="StrekListeStil"/>
    <w:uiPriority w:val="99"/>
    <w:rsid w:val="002F27AE"/>
    <w:pPr>
      <w:numPr>
        <w:numId w:val="6"/>
      </w:numPr>
    </w:pPr>
  </w:style>
  <w:style w:type="numbering" w:customStyle="1" w:styleId="OpplistingListeStil">
    <w:name w:val="OpplistingListeStil"/>
    <w:uiPriority w:val="99"/>
    <w:rsid w:val="002F27AE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2F27AE"/>
    <w:pPr>
      <w:numPr>
        <w:numId w:val="8"/>
      </w:numPr>
    </w:pPr>
  </w:style>
  <w:style w:type="numbering" w:customStyle="1" w:styleId="l-AlfaListeStil">
    <w:name w:val="l-AlfaListeStil"/>
    <w:uiPriority w:val="99"/>
    <w:rsid w:val="002F27AE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2F27AE"/>
    <w:pPr>
      <w:numPr>
        <w:numId w:val="10"/>
      </w:numPr>
    </w:pPr>
  </w:style>
  <w:style w:type="numbering" w:customStyle="1" w:styleId="l-ListeStilMal">
    <w:name w:val="l-ListeStilMal"/>
    <w:uiPriority w:val="99"/>
    <w:rsid w:val="002F27AE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2F2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2F27AE"/>
  </w:style>
  <w:style w:type="character" w:customStyle="1" w:styleId="BrdtekstTegn">
    <w:name w:val="Brødtekst Tegn"/>
    <w:basedOn w:val="Standardskriftforavsnitt"/>
    <w:link w:val="Brdtekst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F27A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F27A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F27A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27A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F27A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F27AE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F27A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F27AE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F27A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F27AE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2F27AE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2F27AE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2F27AE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2F27AE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2F27AE"/>
  </w:style>
  <w:style w:type="paragraph" w:customStyle="1" w:styleId="tbl2LinjeSumBold">
    <w:name w:val="tbl2LinjeSumBold"/>
    <w:basedOn w:val="tblRad"/>
    <w:rsid w:val="002F27AE"/>
  </w:style>
  <w:style w:type="paragraph" w:customStyle="1" w:styleId="tblDelsum1">
    <w:name w:val="tblDelsum1"/>
    <w:basedOn w:val="tblRad"/>
    <w:rsid w:val="002F27AE"/>
  </w:style>
  <w:style w:type="paragraph" w:customStyle="1" w:styleId="tblDelsum1-Kapittel">
    <w:name w:val="tblDelsum1 - Kapittel"/>
    <w:basedOn w:val="tblDelsum1"/>
    <w:rsid w:val="002F27AE"/>
    <w:pPr>
      <w:keepNext w:val="0"/>
    </w:pPr>
  </w:style>
  <w:style w:type="paragraph" w:customStyle="1" w:styleId="tblDelsum2">
    <w:name w:val="tblDelsum2"/>
    <w:basedOn w:val="tblRad"/>
    <w:rsid w:val="002F27AE"/>
  </w:style>
  <w:style w:type="paragraph" w:customStyle="1" w:styleId="tblDelsum2-Kapittel">
    <w:name w:val="tblDelsum2 - Kapittel"/>
    <w:basedOn w:val="tblDelsum2"/>
    <w:rsid w:val="002F27AE"/>
    <w:pPr>
      <w:keepNext w:val="0"/>
    </w:pPr>
  </w:style>
  <w:style w:type="paragraph" w:customStyle="1" w:styleId="tblTabelloverskrift">
    <w:name w:val="tblTabelloverskrift"/>
    <w:rsid w:val="002F27AE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2F27AE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2F27AE"/>
    <w:pPr>
      <w:spacing w:before="120"/>
    </w:pPr>
  </w:style>
  <w:style w:type="paragraph" w:customStyle="1" w:styleId="tblKolonneoverskrift">
    <w:name w:val="tblKolonneoverskrift"/>
    <w:basedOn w:val="Normal"/>
    <w:rsid w:val="002F27AE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2F27AE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2F27AE"/>
    <w:pPr>
      <w:spacing w:after="0"/>
    </w:pPr>
  </w:style>
  <w:style w:type="paragraph" w:customStyle="1" w:styleId="tblOverskrift-Vedtak">
    <w:name w:val="tblOverskrift - Vedtak"/>
    <w:basedOn w:val="tblRad"/>
    <w:rsid w:val="002F27AE"/>
    <w:pPr>
      <w:spacing w:before="360"/>
      <w:jc w:val="center"/>
    </w:pPr>
  </w:style>
  <w:style w:type="paragraph" w:customStyle="1" w:styleId="tblRadBold">
    <w:name w:val="tblRadBold"/>
    <w:basedOn w:val="tblRad"/>
    <w:rsid w:val="002F27AE"/>
  </w:style>
  <w:style w:type="paragraph" w:customStyle="1" w:styleId="tblRadItalic">
    <w:name w:val="tblRadItalic"/>
    <w:basedOn w:val="tblRad"/>
    <w:rsid w:val="002F27AE"/>
  </w:style>
  <w:style w:type="paragraph" w:customStyle="1" w:styleId="tblRadItalicSiste">
    <w:name w:val="tblRadItalicSiste"/>
    <w:basedOn w:val="tblRadItalic"/>
    <w:rsid w:val="002F27AE"/>
  </w:style>
  <w:style w:type="paragraph" w:customStyle="1" w:styleId="tblRadMedLuft">
    <w:name w:val="tblRadMedLuft"/>
    <w:basedOn w:val="tblRad"/>
    <w:rsid w:val="002F27AE"/>
    <w:pPr>
      <w:spacing w:before="120"/>
    </w:pPr>
  </w:style>
  <w:style w:type="paragraph" w:customStyle="1" w:styleId="tblRadMedLuftSiste">
    <w:name w:val="tblRadMedLuftSiste"/>
    <w:basedOn w:val="tblRadMedLuft"/>
    <w:rsid w:val="002F27AE"/>
    <w:pPr>
      <w:spacing w:after="120"/>
    </w:pPr>
  </w:style>
  <w:style w:type="paragraph" w:customStyle="1" w:styleId="tblRadMedLuftSiste-Vedtak">
    <w:name w:val="tblRadMedLuftSiste - Vedtak"/>
    <w:basedOn w:val="tblRadMedLuftSiste"/>
    <w:rsid w:val="002F27AE"/>
    <w:pPr>
      <w:keepNext w:val="0"/>
    </w:pPr>
  </w:style>
  <w:style w:type="paragraph" w:customStyle="1" w:styleId="tblRadSiste">
    <w:name w:val="tblRadSiste"/>
    <w:basedOn w:val="tblRad"/>
    <w:rsid w:val="002F27AE"/>
  </w:style>
  <w:style w:type="paragraph" w:customStyle="1" w:styleId="tblSluttsum">
    <w:name w:val="tblSluttsum"/>
    <w:basedOn w:val="tblRad"/>
    <w:rsid w:val="002F27AE"/>
    <w:pPr>
      <w:spacing w:before="120"/>
    </w:pPr>
  </w:style>
  <w:style w:type="table" w:customStyle="1" w:styleId="MetadataTabell">
    <w:name w:val="MetadataTabell"/>
    <w:basedOn w:val="Rutenettabelllys"/>
    <w:uiPriority w:val="99"/>
    <w:rsid w:val="002F27AE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2F27AE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2F27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2F27AE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2F27AE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2F27AE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737C5E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737C5E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737C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737C5E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737C5E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737C5E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73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233</TotalTime>
  <Pages>1</Pages>
  <Words>22754</Words>
  <Characters>130183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Hans Christian</dc:creator>
  <cp:keywords/>
  <dc:description/>
  <cp:lastModifiedBy>Wiig Grete</cp:lastModifiedBy>
  <cp:revision>14</cp:revision>
  <dcterms:created xsi:type="dcterms:W3CDTF">2022-09-21T08:53:00Z</dcterms:created>
  <dcterms:modified xsi:type="dcterms:W3CDTF">2022-09-22T11:38:00Z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2022-09-21T08:53:28Z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92d3609e-5852-4783-80c8-964cb0e98f45</vt:lpwstr>
  </property>
  <property fmtid="{D5CDD505-2E9C-101B-9397-08002B2CF9AE}" pid="8" name="MSIP_Label_b22f7043-6caf-4431-9109-8eff758a1d8b_ContentBits">
    <vt:lpwstr>0</vt:lpwstr>
  </property>
</Properties>
</file>