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83" w:rsidRPr="00367834" w:rsidRDefault="00691C83">
      <w:pPr>
        <w:widowControl w:val="0"/>
        <w:autoSpaceDE w:val="0"/>
        <w:autoSpaceDN w:val="0"/>
        <w:adjustRightInd w:val="0"/>
        <w:rPr>
          <w:b/>
        </w:rPr>
      </w:pPr>
      <w:r w:rsidRPr="00367834">
        <w:rPr>
          <w:b/>
        </w:rPr>
        <w:t xml:space="preserve">OPPLYSNINGER VED FRATREDELSE TIL BRUK FOR STANSING AV LØNN </w:t>
      </w:r>
    </w:p>
    <w:p w:rsidR="00691C83" w:rsidRDefault="00691C8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91C83" w:rsidRDefault="00691C83">
      <w:pPr>
        <w:widowControl w:val="0"/>
        <w:autoSpaceDE w:val="0"/>
        <w:autoSpaceDN w:val="0"/>
        <w:adjustRightInd w:val="0"/>
      </w:pPr>
      <w:r>
        <w:t>Navn: ________________________________________________________________</w:t>
      </w:r>
    </w:p>
    <w:p w:rsidR="00367834" w:rsidRDefault="00367834">
      <w:pPr>
        <w:widowControl w:val="0"/>
        <w:autoSpaceDE w:val="0"/>
        <w:autoSpaceDN w:val="0"/>
        <w:adjustRightInd w:val="0"/>
      </w:pPr>
    </w:p>
    <w:p w:rsidR="00691C83" w:rsidRDefault="00691C83">
      <w:pPr>
        <w:widowControl w:val="0"/>
        <w:autoSpaceDE w:val="0"/>
        <w:autoSpaceDN w:val="0"/>
        <w:adjustRightInd w:val="0"/>
      </w:pPr>
      <w:r>
        <w:t>Stilling: ______________________________________________________________</w:t>
      </w:r>
    </w:p>
    <w:p w:rsidR="00367834" w:rsidRDefault="00367834">
      <w:pPr>
        <w:widowControl w:val="0"/>
        <w:autoSpaceDE w:val="0"/>
        <w:autoSpaceDN w:val="0"/>
        <w:adjustRightInd w:val="0"/>
      </w:pPr>
    </w:p>
    <w:p w:rsidR="00691C83" w:rsidRDefault="00691C83">
      <w:pPr>
        <w:widowControl w:val="0"/>
        <w:autoSpaceDE w:val="0"/>
        <w:autoSpaceDN w:val="0"/>
        <w:adjustRightInd w:val="0"/>
      </w:pPr>
      <w:r>
        <w:t>Departement: __________________________________________________________</w:t>
      </w:r>
    </w:p>
    <w:p w:rsidR="00367834" w:rsidRDefault="00367834">
      <w:pPr>
        <w:widowControl w:val="0"/>
        <w:autoSpaceDE w:val="0"/>
        <w:autoSpaceDN w:val="0"/>
        <w:adjustRightInd w:val="0"/>
      </w:pPr>
    </w:p>
    <w:p w:rsidR="00691C83" w:rsidRDefault="00691C83">
      <w:pPr>
        <w:widowControl w:val="0"/>
        <w:autoSpaceDE w:val="0"/>
        <w:autoSpaceDN w:val="0"/>
        <w:adjustRightInd w:val="0"/>
      </w:pPr>
      <w:r>
        <w:t>Siste virkedag: _________________________________________________________</w:t>
      </w:r>
    </w:p>
    <w:p w:rsidR="00367834" w:rsidRDefault="00367834">
      <w:pPr>
        <w:widowControl w:val="0"/>
        <w:autoSpaceDE w:val="0"/>
        <w:autoSpaceDN w:val="0"/>
        <w:adjustRightInd w:val="0"/>
      </w:pPr>
    </w:p>
    <w:p w:rsidR="00691C83" w:rsidRDefault="00691C83">
      <w:pPr>
        <w:widowControl w:val="0"/>
        <w:autoSpaceDE w:val="0"/>
        <w:autoSpaceDN w:val="0"/>
        <w:adjustRightInd w:val="0"/>
      </w:pPr>
      <w:r>
        <w:t>Adresse etter fratredelse: ______________________________________________</w:t>
      </w:r>
    </w:p>
    <w:p w:rsidR="00367834" w:rsidRDefault="00367834">
      <w:pPr>
        <w:widowControl w:val="0"/>
        <w:autoSpaceDE w:val="0"/>
        <w:autoSpaceDN w:val="0"/>
        <w:adjustRightInd w:val="0"/>
      </w:pPr>
    </w:p>
    <w:p w:rsidR="00F05D88" w:rsidRPr="00F05D88" w:rsidRDefault="00F05D88">
      <w:pPr>
        <w:widowControl w:val="0"/>
        <w:autoSpaceDE w:val="0"/>
        <w:autoSpaceDN w:val="0"/>
        <w:adjustRightInd w:val="0"/>
      </w:pPr>
      <w:r>
        <w:t>Telefonnummer etter fratredelse: _______________________________________</w:t>
      </w:r>
    </w:p>
    <w:p w:rsidR="00F05D88" w:rsidRDefault="00F05D88">
      <w:pPr>
        <w:widowControl w:val="0"/>
        <w:autoSpaceDE w:val="0"/>
        <w:autoSpaceDN w:val="0"/>
        <w:adjustRightInd w:val="0"/>
        <w:rPr>
          <w:b/>
          <w:color w:val="993366"/>
        </w:rPr>
      </w:pPr>
    </w:p>
    <w:p w:rsidR="00691C83" w:rsidRPr="004610C2" w:rsidRDefault="00367834">
      <w:pPr>
        <w:widowControl w:val="0"/>
        <w:autoSpaceDE w:val="0"/>
        <w:autoSpaceDN w:val="0"/>
        <w:adjustRightInd w:val="0"/>
        <w:rPr>
          <w:b/>
          <w:color w:val="993366"/>
        </w:rPr>
      </w:pPr>
      <w:r w:rsidRPr="004610C2">
        <w:rPr>
          <w:b/>
          <w:color w:val="993366"/>
        </w:rPr>
        <w:t>Privat</w:t>
      </w:r>
      <w:r w:rsidR="00691C83" w:rsidRPr="004610C2">
        <w:rPr>
          <w:b/>
          <w:color w:val="993366"/>
        </w:rPr>
        <w:t xml:space="preserve"> e-postadresse</w:t>
      </w:r>
      <w:r w:rsidR="00C56214">
        <w:rPr>
          <w:b/>
          <w:color w:val="993366"/>
        </w:rPr>
        <w:t>:</w:t>
      </w:r>
      <w:r w:rsidR="00691C83" w:rsidRPr="004610C2">
        <w:rPr>
          <w:b/>
          <w:color w:val="993366"/>
        </w:rPr>
        <w:t xml:space="preserve"> __________________</w:t>
      </w:r>
    </w:p>
    <w:p w:rsidR="00367834" w:rsidRPr="00AB3B3E" w:rsidRDefault="00367834">
      <w:pPr>
        <w:widowControl w:val="0"/>
        <w:autoSpaceDE w:val="0"/>
        <w:autoSpaceDN w:val="0"/>
        <w:adjustRightInd w:val="0"/>
        <w:rPr>
          <w:color w:val="993366"/>
        </w:rPr>
      </w:pPr>
    </w:p>
    <w:p w:rsidR="00367834" w:rsidRDefault="00367834">
      <w:pPr>
        <w:widowControl w:val="0"/>
        <w:autoSpaceDE w:val="0"/>
        <w:autoSpaceDN w:val="0"/>
        <w:adjustRightInd w:val="0"/>
      </w:pPr>
    </w:p>
    <w:p w:rsidR="00367834" w:rsidRDefault="00367834">
      <w:pPr>
        <w:widowControl w:val="0"/>
        <w:autoSpaceDE w:val="0"/>
        <w:autoSpaceDN w:val="0"/>
        <w:adjustRightInd w:val="0"/>
      </w:pPr>
    </w:p>
    <w:p w:rsidR="00367834" w:rsidRDefault="00367834">
      <w:pPr>
        <w:widowControl w:val="0"/>
        <w:autoSpaceDE w:val="0"/>
        <w:autoSpaceDN w:val="0"/>
        <w:adjustRightInd w:val="0"/>
      </w:pPr>
    </w:p>
    <w:p w:rsidR="00367834" w:rsidRDefault="00367834">
      <w:pPr>
        <w:widowControl w:val="0"/>
        <w:autoSpaceDE w:val="0"/>
        <w:autoSpaceDN w:val="0"/>
        <w:adjustRightInd w:val="0"/>
      </w:pPr>
    </w:p>
    <w:p w:rsidR="00691C83" w:rsidRDefault="00691C83">
      <w:pPr>
        <w:widowControl w:val="0"/>
        <w:autoSpaceDE w:val="0"/>
        <w:autoSpaceDN w:val="0"/>
        <w:adjustRightInd w:val="0"/>
        <w:rPr>
          <w:b/>
        </w:rPr>
      </w:pPr>
      <w:r w:rsidRPr="00367834">
        <w:rPr>
          <w:b/>
        </w:rPr>
        <w:t xml:space="preserve">Feriepenger – avviklete feriedager </w:t>
      </w:r>
    </w:p>
    <w:p w:rsidR="00367834" w:rsidRPr="00367834" w:rsidRDefault="00367834">
      <w:pPr>
        <w:widowControl w:val="0"/>
        <w:autoSpaceDE w:val="0"/>
        <w:autoSpaceDN w:val="0"/>
        <w:adjustRightInd w:val="0"/>
        <w:rPr>
          <w:b/>
        </w:rPr>
      </w:pPr>
    </w:p>
    <w:p w:rsidR="00691C83" w:rsidRDefault="00691C83">
      <w:pPr>
        <w:widowControl w:val="0"/>
        <w:autoSpaceDE w:val="0"/>
        <w:autoSpaceDN w:val="0"/>
        <w:adjustRightInd w:val="0"/>
      </w:pPr>
      <w:r w:rsidRPr="00367834">
        <w:rPr>
          <w:i/>
        </w:rPr>
        <w:t xml:space="preserve">Feriepenger vil bli utbetalt </w:t>
      </w:r>
      <w:r w:rsidR="002C69FB">
        <w:rPr>
          <w:i/>
        </w:rPr>
        <w:t>måneden etter</w:t>
      </w:r>
      <w:r w:rsidRPr="00367834">
        <w:rPr>
          <w:i/>
        </w:rPr>
        <w:t xml:space="preserve"> siste </w:t>
      </w:r>
      <w:r w:rsidR="004466CE">
        <w:rPr>
          <w:i/>
        </w:rPr>
        <w:t>lønn/</w:t>
      </w:r>
      <w:r w:rsidR="00C56214">
        <w:rPr>
          <w:i/>
        </w:rPr>
        <w:t>fratredelsesytelse</w:t>
      </w:r>
      <w:r w:rsidRPr="00367834">
        <w:rPr>
          <w:i/>
        </w:rPr>
        <w:t xml:space="preserve">. Fra feriepengene trekkes </w:t>
      </w:r>
      <w:r w:rsidR="002C69FB">
        <w:rPr>
          <w:i/>
        </w:rPr>
        <w:t xml:space="preserve">verdien av avviklete </w:t>
      </w:r>
      <w:r w:rsidR="00C56214">
        <w:rPr>
          <w:i/>
        </w:rPr>
        <w:t xml:space="preserve">feriedager </w:t>
      </w:r>
    </w:p>
    <w:p w:rsidR="00367834" w:rsidRDefault="00367834">
      <w:pPr>
        <w:widowControl w:val="0"/>
        <w:autoSpaceDE w:val="0"/>
        <w:autoSpaceDN w:val="0"/>
        <w:adjustRightInd w:val="0"/>
      </w:pPr>
    </w:p>
    <w:p w:rsidR="00691C83" w:rsidRDefault="00691C83">
      <w:pPr>
        <w:widowControl w:val="0"/>
        <w:autoSpaceDE w:val="0"/>
        <w:autoSpaceDN w:val="0"/>
        <w:adjustRightInd w:val="0"/>
      </w:pPr>
    </w:p>
    <w:p w:rsidR="00691C83" w:rsidRDefault="00691C83">
      <w:pPr>
        <w:widowControl w:val="0"/>
        <w:autoSpaceDE w:val="0"/>
        <w:autoSpaceDN w:val="0"/>
        <w:adjustRightInd w:val="0"/>
      </w:pPr>
      <w:r>
        <w:t xml:space="preserve">Dato og </w:t>
      </w:r>
      <w:proofErr w:type="gramStart"/>
      <w:r>
        <w:t>underskrift…</w:t>
      </w:r>
      <w:proofErr w:type="gramEnd"/>
      <w:r>
        <w:t>………</w:t>
      </w:r>
    </w:p>
    <w:p w:rsidR="00691C83" w:rsidRDefault="00691C83">
      <w:pPr>
        <w:widowControl w:val="0"/>
        <w:autoSpaceDE w:val="0"/>
        <w:autoSpaceDN w:val="0"/>
        <w:adjustRightInd w:val="0"/>
      </w:pPr>
    </w:p>
    <w:p w:rsidR="00691C83" w:rsidRDefault="00691C83">
      <w:pPr>
        <w:widowControl w:val="0"/>
        <w:autoSpaceDE w:val="0"/>
        <w:autoSpaceDN w:val="0"/>
        <w:adjustRightInd w:val="0"/>
      </w:pPr>
    </w:p>
    <w:p w:rsidR="00691C83" w:rsidRDefault="00691C83">
      <w:pPr>
        <w:widowControl w:val="0"/>
        <w:autoSpaceDE w:val="0"/>
        <w:autoSpaceDN w:val="0"/>
        <w:adjustRightInd w:val="0"/>
      </w:pPr>
    </w:p>
    <w:p w:rsidR="00691C83" w:rsidRDefault="00691C83">
      <w:pPr>
        <w:widowControl w:val="0"/>
        <w:autoSpaceDE w:val="0"/>
        <w:autoSpaceDN w:val="0"/>
        <w:adjustRightInd w:val="0"/>
      </w:pPr>
    </w:p>
    <w:p w:rsidR="00691C83" w:rsidRDefault="00691C83">
      <w:pPr>
        <w:widowControl w:val="0"/>
        <w:autoSpaceDE w:val="0"/>
        <w:autoSpaceDN w:val="0"/>
        <w:adjustRightInd w:val="0"/>
      </w:pPr>
    </w:p>
    <w:p w:rsidR="00691C83" w:rsidRDefault="00691C83">
      <w:pPr>
        <w:widowControl w:val="0"/>
        <w:autoSpaceDE w:val="0"/>
        <w:autoSpaceDN w:val="0"/>
        <w:adjustRightInd w:val="0"/>
      </w:pPr>
    </w:p>
    <w:p w:rsidR="00691C83" w:rsidRDefault="00691C83">
      <w:pPr>
        <w:widowControl w:val="0"/>
        <w:autoSpaceDE w:val="0"/>
        <w:autoSpaceDN w:val="0"/>
        <w:adjustRightInd w:val="0"/>
      </w:pPr>
    </w:p>
    <w:p w:rsidR="004610C2" w:rsidRDefault="004610C2">
      <w:pPr>
        <w:widowControl w:val="0"/>
        <w:autoSpaceDE w:val="0"/>
        <w:autoSpaceDN w:val="0"/>
        <w:adjustRightInd w:val="0"/>
      </w:pPr>
    </w:p>
    <w:p w:rsidR="004610C2" w:rsidRDefault="004610C2">
      <w:pPr>
        <w:widowControl w:val="0"/>
        <w:autoSpaceDE w:val="0"/>
        <w:autoSpaceDN w:val="0"/>
        <w:adjustRightInd w:val="0"/>
      </w:pPr>
    </w:p>
    <w:p w:rsidR="004610C2" w:rsidRDefault="004610C2">
      <w:pPr>
        <w:widowControl w:val="0"/>
        <w:autoSpaceDE w:val="0"/>
        <w:autoSpaceDN w:val="0"/>
        <w:adjustRightInd w:val="0"/>
      </w:pPr>
    </w:p>
    <w:p w:rsidR="004610C2" w:rsidRDefault="004610C2">
      <w:pPr>
        <w:widowControl w:val="0"/>
        <w:autoSpaceDE w:val="0"/>
        <w:autoSpaceDN w:val="0"/>
        <w:adjustRightInd w:val="0"/>
      </w:pPr>
    </w:p>
    <w:p w:rsidR="004610C2" w:rsidRDefault="004610C2">
      <w:pPr>
        <w:widowControl w:val="0"/>
        <w:autoSpaceDE w:val="0"/>
        <w:autoSpaceDN w:val="0"/>
        <w:adjustRightInd w:val="0"/>
      </w:pPr>
    </w:p>
    <w:p w:rsidR="004610C2" w:rsidRDefault="004610C2">
      <w:pPr>
        <w:widowControl w:val="0"/>
        <w:autoSpaceDE w:val="0"/>
        <w:autoSpaceDN w:val="0"/>
        <w:adjustRightInd w:val="0"/>
      </w:pPr>
    </w:p>
    <w:p w:rsidR="004610C2" w:rsidRDefault="004610C2">
      <w:pPr>
        <w:widowControl w:val="0"/>
        <w:autoSpaceDE w:val="0"/>
        <w:autoSpaceDN w:val="0"/>
        <w:adjustRightInd w:val="0"/>
      </w:pPr>
    </w:p>
    <w:p w:rsidR="00691C83" w:rsidRDefault="00691C83">
      <w:pPr>
        <w:widowControl w:val="0"/>
        <w:autoSpaceDE w:val="0"/>
        <w:autoSpaceDN w:val="0"/>
        <w:adjustRightInd w:val="0"/>
      </w:pPr>
    </w:p>
    <w:p w:rsidR="00691C83" w:rsidRDefault="00691C83">
      <w:pPr>
        <w:widowControl w:val="0"/>
        <w:autoSpaceDE w:val="0"/>
        <w:autoSpaceDN w:val="0"/>
        <w:adjustRightInd w:val="0"/>
      </w:pPr>
      <w:r>
        <w:t xml:space="preserve">Skjemaet returneres snarest til Statsministerens kontor, administrativ </w:t>
      </w:r>
      <w:r w:rsidR="00C56214">
        <w:t xml:space="preserve">og konstitusjonell avdeling, e-post: </w:t>
      </w:r>
      <w:hyperlink r:id="rId4" w:history="1">
        <w:r w:rsidR="00C56214" w:rsidRPr="00FA2733">
          <w:rPr>
            <w:rStyle w:val="Hyperkobling"/>
          </w:rPr>
          <w:t>whj@smk.dep.no</w:t>
        </w:r>
      </w:hyperlink>
      <w:r w:rsidR="003945DC">
        <w:t xml:space="preserve"> eller </w:t>
      </w:r>
      <w:hyperlink r:id="rId5" w:history="1">
        <w:r w:rsidR="003945DC" w:rsidRPr="0092390A">
          <w:rPr>
            <w:rStyle w:val="Hyperkobling"/>
          </w:rPr>
          <w:t>postmottak@smk.dep.no</w:t>
        </w:r>
      </w:hyperlink>
    </w:p>
    <w:p w:rsidR="003945DC" w:rsidRDefault="003945DC">
      <w:pPr>
        <w:widowControl w:val="0"/>
        <w:autoSpaceDE w:val="0"/>
        <w:autoSpaceDN w:val="0"/>
        <w:adjustRightInd w:val="0"/>
      </w:pPr>
    </w:p>
    <w:sectPr w:rsidR="003945DC" w:rsidSect="003945DC">
      <w:type w:val="continuous"/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83"/>
    <w:rsid w:val="00021207"/>
    <w:rsid w:val="00121F6F"/>
    <w:rsid w:val="00194B41"/>
    <w:rsid w:val="00227C79"/>
    <w:rsid w:val="002C69FB"/>
    <w:rsid w:val="002C7DE4"/>
    <w:rsid w:val="00367834"/>
    <w:rsid w:val="003945DC"/>
    <w:rsid w:val="004466CE"/>
    <w:rsid w:val="004610C2"/>
    <w:rsid w:val="00472CD3"/>
    <w:rsid w:val="004B6BC6"/>
    <w:rsid w:val="00521D27"/>
    <w:rsid w:val="005E5CC4"/>
    <w:rsid w:val="00691C83"/>
    <w:rsid w:val="008A4FE3"/>
    <w:rsid w:val="00A10066"/>
    <w:rsid w:val="00A7458E"/>
    <w:rsid w:val="00A966D8"/>
    <w:rsid w:val="00AB3B3E"/>
    <w:rsid w:val="00B6715B"/>
    <w:rsid w:val="00C56214"/>
    <w:rsid w:val="00D74B19"/>
    <w:rsid w:val="00E0538B"/>
    <w:rsid w:val="00EA01B3"/>
    <w:rsid w:val="00F0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493C4C-6AA5-4EAA-835F-12C4A1B1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obletekst">
    <w:name w:val="Balloon Text"/>
    <w:basedOn w:val="Normal"/>
    <w:semiHidden/>
    <w:rsid w:val="005E5CC4"/>
    <w:rPr>
      <w:rFonts w:ascii="Tahoma" w:hAnsi="Tahoma" w:cs="Tahoma"/>
      <w:sz w:val="16"/>
      <w:szCs w:val="16"/>
    </w:rPr>
  </w:style>
  <w:style w:type="character" w:styleId="Hyperkobling">
    <w:name w:val="Hyperlink"/>
    <w:rsid w:val="00C56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mottak@smk.dep.no" TargetMode="External"/><Relationship Id="rId4" Type="http://schemas.openxmlformats.org/officeDocument/2006/relationships/hyperlink" Target="mailto:whj@smk.dep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2DCB6B9E</Template>
  <TotalTime>1</TotalTime>
  <Pages>1</Pages>
  <Words>157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OPPLYSNINGER VED FRATREDELSE TIL BRUK FOR STANSING AV LØNN</vt:lpstr>
    </vt:vector>
  </TitlesOfParts>
  <Company>FDIT</Company>
  <LinksUpToDate>false</LinksUpToDate>
  <CharactersWithSpaces>994</CharactersWithSpaces>
  <SharedDoc>false</SharedDoc>
  <HLinks>
    <vt:vector size="12" baseType="variant">
      <vt:variant>
        <vt:i4>4063299</vt:i4>
      </vt:variant>
      <vt:variant>
        <vt:i4>3</vt:i4>
      </vt:variant>
      <vt:variant>
        <vt:i4>0</vt:i4>
      </vt:variant>
      <vt:variant>
        <vt:i4>5</vt:i4>
      </vt:variant>
      <vt:variant>
        <vt:lpwstr>mailto:postmottak@smk.dep.no</vt:lpwstr>
      </vt:variant>
      <vt:variant>
        <vt:lpwstr/>
      </vt:variant>
      <vt:variant>
        <vt:i4>1900650</vt:i4>
      </vt:variant>
      <vt:variant>
        <vt:i4>0</vt:i4>
      </vt:variant>
      <vt:variant>
        <vt:i4>0</vt:i4>
      </vt:variant>
      <vt:variant>
        <vt:i4>5</vt:i4>
      </vt:variant>
      <vt:variant>
        <vt:lpwstr>mailto:whj@smk.dep.no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OPPLYSNINGER VED FRATREDELSE TIL BRUK FOR STANSING AV LØNN</dc:title>
  <dc:subject/>
  <dc:creator>Tore Karin Bauer</dc:creator>
  <cp:keywords/>
  <cp:lastModifiedBy>Holmsen, Roger</cp:lastModifiedBy>
  <cp:revision>2</cp:revision>
  <cp:lastPrinted>2014-10-29T09:57:00Z</cp:lastPrinted>
  <dcterms:created xsi:type="dcterms:W3CDTF">2020-01-22T19:43:00Z</dcterms:created>
  <dcterms:modified xsi:type="dcterms:W3CDTF">2020-01-22T19:43:00Z</dcterms:modified>
</cp:coreProperties>
</file>