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74" w:rsidRDefault="00E50E74" w:rsidP="00E50E74">
      <w:pPr>
        <w:pStyle w:val="Brdtekst"/>
        <w:rPr>
          <w:b/>
          <w:noProof w:val="0"/>
          <w:lang w:val="nb-NO"/>
        </w:rPr>
      </w:pP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b/>
          <w:noProof w:val="0"/>
          <w:lang w:val="nb-NO"/>
        </w:rPr>
        <w:t xml:space="preserve">OPPLYSNINGER </w:t>
      </w:r>
      <w:r w:rsidRPr="00831E9C">
        <w:rPr>
          <w:b/>
          <w:caps/>
          <w:noProof w:val="0"/>
          <w:lang w:val="nb-NO"/>
        </w:rPr>
        <w:t>ved tiltredelse</w:t>
      </w:r>
      <w:r w:rsidRPr="00831E9C">
        <w:rPr>
          <w:b/>
          <w:caps/>
          <w:noProof w:val="0"/>
          <w:lang w:val="nb-NO"/>
        </w:rPr>
        <w:br/>
      </w:r>
      <w:r>
        <w:rPr>
          <w:b/>
          <w:noProof w:val="0"/>
          <w:lang w:val="nb-NO"/>
        </w:rPr>
        <w:t>Regjeringens medlemmer, statssekretærer og politiske rådgivere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Politisk stilling: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Departement: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Telefonnummer i departementet (for de som fortsatt har det):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Tiltredelsesdato: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Fullt navn:</w:t>
      </w:r>
      <w:r w:rsidRPr="00BB47E0">
        <w:rPr>
          <w:noProof w:val="0"/>
          <w:lang w:val="nb-NO"/>
        </w:rPr>
        <w:t xml:space="preserve">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Personnummer: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Folkeregisteradresse ved tiltredelse: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Bosatt i fylke ved tiltredelse: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Bosatt i kommune ved tiltredelse: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Fødested: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Privat telefon nr./mobil: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Sivilstand: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Partitilhørighet: 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Er du vernepliktig? (vi trenger oppl. for ev</w:t>
      </w:r>
      <w:r w:rsidR="0002695C">
        <w:rPr>
          <w:noProof w:val="0"/>
          <w:lang w:val="nb-NO"/>
        </w:rPr>
        <w:t>entuelt</w:t>
      </w:r>
      <w:r>
        <w:rPr>
          <w:noProof w:val="0"/>
          <w:lang w:val="nb-NO"/>
        </w:rPr>
        <w:t xml:space="preserve"> søknad om fritak):</w:t>
      </w:r>
    </w:p>
    <w:p w:rsidR="00E50E74" w:rsidRPr="00831E9C" w:rsidRDefault="00E50E74" w:rsidP="00E50E74">
      <w:pPr>
        <w:pStyle w:val="Brdtekst"/>
        <w:spacing w:after="100" w:afterAutospacing="1"/>
        <w:rPr>
          <w:i/>
          <w:noProof w:val="0"/>
          <w:lang w:val="nb-NO"/>
        </w:rPr>
      </w:pPr>
      <w:r w:rsidRPr="00831E9C">
        <w:rPr>
          <w:i/>
          <w:noProof w:val="0"/>
          <w:lang w:val="nb-NO"/>
        </w:rPr>
        <w:t>Tidligere stilling:</w:t>
      </w:r>
    </w:p>
    <w:p w:rsidR="00E50E74" w:rsidRPr="00831E9C" w:rsidRDefault="00E50E74" w:rsidP="00E50E74">
      <w:pPr>
        <w:pStyle w:val="Brdtekst"/>
        <w:spacing w:after="100" w:afterAutospacing="1"/>
        <w:rPr>
          <w:noProof w:val="0"/>
          <w:lang w:val="nb-NO"/>
        </w:rPr>
      </w:pPr>
      <w:r w:rsidRPr="00831E9C">
        <w:rPr>
          <w:noProof w:val="0"/>
          <w:lang w:val="nb-NO"/>
        </w:rPr>
        <w:t>Yrk</w:t>
      </w:r>
      <w:r>
        <w:rPr>
          <w:noProof w:val="0"/>
          <w:lang w:val="nb-NO"/>
        </w:rPr>
        <w:t>estittel før tiltredelse:</w:t>
      </w:r>
    </w:p>
    <w:p w:rsidR="00E50E74" w:rsidRPr="00831E9C" w:rsidRDefault="00E50E74" w:rsidP="00E50E74">
      <w:pPr>
        <w:pStyle w:val="Brdtekst"/>
        <w:spacing w:after="100" w:afterAutospacing="1"/>
        <w:rPr>
          <w:noProof w:val="0"/>
          <w:lang w:val="nb-NO"/>
        </w:rPr>
      </w:pPr>
      <w:r w:rsidRPr="00831E9C">
        <w:rPr>
          <w:noProof w:val="0"/>
          <w:lang w:val="nb-NO"/>
        </w:rPr>
        <w:t>Har permisjon fra tidligere stilling (arbeidsgivers navn):</w:t>
      </w:r>
    </w:p>
    <w:p w:rsidR="00E50E74" w:rsidRDefault="00E50E74" w:rsidP="00E50E74">
      <w:pPr>
        <w:pStyle w:val="Brdtekst"/>
        <w:spacing w:after="240"/>
        <w:rPr>
          <w:noProof w:val="0"/>
          <w:lang w:val="nb-NO"/>
        </w:rPr>
      </w:pPr>
      <w:r w:rsidRPr="00831E9C">
        <w:rPr>
          <w:noProof w:val="0"/>
          <w:lang w:val="nb-NO"/>
        </w:rPr>
        <w:t>Har sluttet fra tidligere stilling (arbeidsgivers navn):</w:t>
      </w:r>
    </w:p>
    <w:p w:rsidR="00E50E74" w:rsidRPr="008342DA" w:rsidRDefault="00E50E74" w:rsidP="00E50E74">
      <w:pPr>
        <w:pStyle w:val="Brdtekst"/>
        <w:spacing w:after="100" w:afterAutospacing="1"/>
        <w:rPr>
          <w:i/>
          <w:noProof w:val="0"/>
          <w:lang w:val="nb-NO"/>
        </w:rPr>
      </w:pPr>
      <w:r w:rsidRPr="008342DA">
        <w:rPr>
          <w:i/>
          <w:noProof w:val="0"/>
          <w:lang w:val="nb-NO"/>
        </w:rPr>
        <w:t>Nærmeste pårørende</w:t>
      </w:r>
      <w:r w:rsidR="0002695C">
        <w:rPr>
          <w:i/>
          <w:noProof w:val="0"/>
          <w:lang w:val="nb-NO"/>
        </w:rPr>
        <w:t>: (skriv gjerne om det er ektemake/foreldre/barn)</w:t>
      </w:r>
    </w:p>
    <w:p w:rsidR="00E50E74" w:rsidRDefault="00E50E74" w:rsidP="00E50E74">
      <w:pPr>
        <w:pStyle w:val="Brdtekst"/>
        <w:spacing w:after="100" w:afterAutospacing="1"/>
        <w:rPr>
          <w:noProof w:val="0"/>
          <w:lang w:val="nb-NO"/>
        </w:rPr>
      </w:pPr>
      <w:r>
        <w:rPr>
          <w:noProof w:val="0"/>
          <w:lang w:val="nb-NO"/>
        </w:rPr>
        <w:t xml:space="preserve">Navn og tlf. </w:t>
      </w:r>
      <w:proofErr w:type="gramStart"/>
      <w:r>
        <w:rPr>
          <w:noProof w:val="0"/>
          <w:lang w:val="nb-NO"/>
        </w:rPr>
        <w:t>nr. :</w:t>
      </w:r>
      <w:proofErr w:type="gramEnd"/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Barn under 12 år, navn og fødselsdato (hvis kvote for syke barn skal brukes):</w:t>
      </w:r>
    </w:p>
    <w:p w:rsidR="00093DB4" w:rsidRDefault="00093DB4" w:rsidP="00E50E74">
      <w:pPr>
        <w:pStyle w:val="Brdtekst"/>
        <w:rPr>
          <w:noProof w:val="0"/>
          <w:lang w:val="nb-NO"/>
        </w:rPr>
      </w:pPr>
    </w:p>
    <w:p w:rsidR="00E50E74" w:rsidRPr="002B0AE5" w:rsidRDefault="00E50E74" w:rsidP="00E50E74">
      <w:pPr>
        <w:pStyle w:val="Brdtekst"/>
        <w:spacing w:after="100" w:afterAutospacing="1"/>
        <w:rPr>
          <w:i/>
          <w:noProof w:val="0"/>
          <w:lang w:val="nb-NO"/>
        </w:rPr>
      </w:pPr>
      <w:r w:rsidRPr="002B0AE5">
        <w:rPr>
          <w:i/>
          <w:noProof w:val="0"/>
          <w:lang w:val="nb-NO"/>
        </w:rPr>
        <w:t>Lønnsopplysninger</w:t>
      </w:r>
      <w:r>
        <w:rPr>
          <w:i/>
          <w:noProof w:val="0"/>
          <w:lang w:val="nb-NO"/>
        </w:rPr>
        <w:t>:</w:t>
      </w:r>
    </w:p>
    <w:p w:rsidR="00E50E74" w:rsidRDefault="00E50E74" w:rsidP="00E50E74">
      <w:pPr>
        <w:pStyle w:val="Brdtekst"/>
        <w:spacing w:after="100" w:afterAutospacing="1"/>
        <w:rPr>
          <w:noProof w:val="0"/>
          <w:lang w:val="nb-NO"/>
        </w:rPr>
      </w:pPr>
      <w:proofErr w:type="spellStart"/>
      <w:r>
        <w:rPr>
          <w:noProof w:val="0"/>
          <w:lang w:val="nb-NO"/>
        </w:rPr>
        <w:t>Lønnskontonr</w:t>
      </w:r>
      <w:proofErr w:type="spellEnd"/>
      <w:r>
        <w:rPr>
          <w:noProof w:val="0"/>
          <w:lang w:val="nb-NO"/>
        </w:rPr>
        <w:t>:</w:t>
      </w: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>E-postadresse i departementet</w:t>
      </w:r>
      <w:r w:rsidR="00093DB4">
        <w:rPr>
          <w:noProof w:val="0"/>
          <w:lang w:val="nb-NO"/>
        </w:rPr>
        <w:t>:</w:t>
      </w:r>
    </w:p>
    <w:p w:rsidR="00E50E74" w:rsidRDefault="00E50E74" w:rsidP="00E50E74">
      <w:pPr>
        <w:pStyle w:val="Brdtekst"/>
        <w:rPr>
          <w:noProof w:val="0"/>
          <w:lang w:val="nb-NO"/>
        </w:rPr>
      </w:pPr>
    </w:p>
    <w:p w:rsidR="00E50E74" w:rsidRDefault="00E50E74" w:rsidP="00E50E74">
      <w:pPr>
        <w:pStyle w:val="Brdtekst"/>
        <w:rPr>
          <w:noProof w:val="0"/>
          <w:lang w:val="nb-NO"/>
        </w:rPr>
      </w:pPr>
      <w:r>
        <w:rPr>
          <w:noProof w:val="0"/>
          <w:lang w:val="nb-NO"/>
        </w:rPr>
        <w:t xml:space="preserve">Sende </w:t>
      </w:r>
      <w:r w:rsidR="00093DB4">
        <w:rPr>
          <w:noProof w:val="0"/>
          <w:lang w:val="nb-NO"/>
        </w:rPr>
        <w:t xml:space="preserve">snarest til </w:t>
      </w:r>
      <w:r>
        <w:rPr>
          <w:noProof w:val="0"/>
          <w:lang w:val="nb-NO"/>
        </w:rPr>
        <w:t xml:space="preserve">SMK </w:t>
      </w:r>
      <w:r w:rsidR="00093DB4">
        <w:rPr>
          <w:noProof w:val="0"/>
          <w:lang w:val="nb-NO"/>
        </w:rPr>
        <w:t>til e-post</w:t>
      </w:r>
      <w:r>
        <w:rPr>
          <w:noProof w:val="0"/>
          <w:lang w:val="nb-NO"/>
        </w:rPr>
        <w:t xml:space="preserve"> </w:t>
      </w:r>
      <w:hyperlink r:id="rId8" w:history="1">
        <w:r w:rsidRPr="00C179B4">
          <w:rPr>
            <w:rStyle w:val="Hyperkobling"/>
            <w:rFonts w:ascii="Century Old Style" w:hAnsi="Century Old Style"/>
            <w:noProof w:val="0"/>
            <w:sz w:val="24"/>
            <w:lang w:val="nb-NO"/>
          </w:rPr>
          <w:t>whj@smk.dep.no</w:t>
        </w:r>
      </w:hyperlink>
      <w:r>
        <w:rPr>
          <w:noProof w:val="0"/>
          <w:lang w:val="nb-NO"/>
        </w:rPr>
        <w:t xml:space="preserve">, eller </w:t>
      </w:r>
      <w:hyperlink r:id="rId9" w:history="1">
        <w:r w:rsidR="00093DB4" w:rsidRPr="00C179B4">
          <w:rPr>
            <w:rStyle w:val="Hyperkobling"/>
            <w:rFonts w:ascii="Century Old Style" w:hAnsi="Century Old Style"/>
            <w:noProof w:val="0"/>
            <w:sz w:val="24"/>
            <w:lang w:val="nb-NO"/>
          </w:rPr>
          <w:t>postmottakSMK@smk.dep.no</w:t>
        </w:r>
      </w:hyperlink>
    </w:p>
    <w:p w:rsidR="00E50E74" w:rsidRDefault="00E50E74" w:rsidP="00E50E74">
      <w:pPr>
        <w:pStyle w:val="Brdtekst"/>
        <w:rPr>
          <w:noProof w:val="0"/>
          <w:lang w:val="nb-NO"/>
        </w:rPr>
      </w:pPr>
    </w:p>
    <w:p w:rsidR="00E50E74" w:rsidRDefault="00E50E74" w:rsidP="00E50E74">
      <w:pPr>
        <w:pStyle w:val="Brdtekst"/>
        <w:rPr>
          <w:noProof w:val="0"/>
          <w:lang w:val="nb-NO"/>
        </w:rPr>
      </w:pPr>
    </w:p>
    <w:p w:rsidR="00AF4D3F" w:rsidRPr="00E50E74" w:rsidRDefault="00AF4D3F" w:rsidP="00042684"/>
    <w:sectPr w:rsidR="00AF4D3F" w:rsidRPr="00E50E74" w:rsidSect="00E50E74">
      <w:headerReference w:type="default" r:id="rId10"/>
      <w:headerReference w:type="first" r:id="rId11"/>
      <w:pgSz w:w="11906" w:h="16838"/>
      <w:pgMar w:top="238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AD" w:rsidRDefault="00F703AD">
      <w:r>
        <w:separator/>
      </w:r>
    </w:p>
  </w:endnote>
  <w:endnote w:type="continuationSeparator" w:id="0">
    <w:p w:rsidR="00F703AD" w:rsidRDefault="00F7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AD" w:rsidRDefault="00F703AD">
      <w:r>
        <w:separator/>
      </w:r>
    </w:p>
  </w:footnote>
  <w:footnote w:type="continuationSeparator" w:id="0">
    <w:p w:rsidR="00F703AD" w:rsidRDefault="00F7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50" w:rsidRPr="00E50E74" w:rsidRDefault="00CB0D62" w:rsidP="0058303C">
    <w:pPr>
      <w:pStyle w:val="Topptekst"/>
      <w:tabs>
        <w:tab w:val="left" w:pos="6800"/>
      </w:tabs>
      <w:spacing w:before="280"/>
      <w:ind w:left="0"/>
      <w:rPr>
        <w:sz w:val="32"/>
        <w:szCs w:val="32"/>
      </w:rPr>
    </w:pPr>
    <w:r w:rsidRPr="00E50E74">
      <w:rPr>
        <w:sz w:val="32"/>
        <w:szCs w:val="32"/>
      </w:rPr>
      <w:tab/>
    </w:r>
    <w:r w:rsidRPr="00E50E74"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3C" w:rsidRPr="00E50E74" w:rsidRDefault="00E50E74" w:rsidP="0002695C">
    <w:pPr>
      <w:pStyle w:val="Topptekst"/>
      <w:tabs>
        <w:tab w:val="left" w:pos="6800"/>
      </w:tabs>
      <w:spacing w:before="280"/>
      <w:rPr>
        <w:sz w:val="32"/>
        <w:szCs w:val="32"/>
      </w:rPr>
    </w:pPr>
    <w:bookmarkStart w:id="0" w:name="Logo"/>
    <w:r w:rsidRPr="00E50E7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9</w:t>
    </w:r>
  </w:p>
  <w:bookmarkEnd w:id="0"/>
  <w:p w:rsidR="0058303C" w:rsidRPr="00E50E74" w:rsidRDefault="0002695C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1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C56FC"/>
    <w:multiLevelType w:val="multilevel"/>
    <w:tmpl w:val="B9C8CAC6"/>
    <w:numStyleLink w:val="Headings"/>
  </w:abstractNum>
  <w:abstractNum w:abstractNumId="14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4A0"/>
    <w:multiLevelType w:val="multilevel"/>
    <w:tmpl w:val="B9C8CAC6"/>
    <w:numStyleLink w:val="Headings"/>
  </w:abstractNum>
  <w:abstractNum w:abstractNumId="16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3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4"/>
    <w:rsid w:val="00001BBA"/>
    <w:rsid w:val="00001F1F"/>
    <w:rsid w:val="000137F8"/>
    <w:rsid w:val="000145F2"/>
    <w:rsid w:val="00020A0D"/>
    <w:rsid w:val="0002695C"/>
    <w:rsid w:val="00042684"/>
    <w:rsid w:val="00057637"/>
    <w:rsid w:val="00093DB4"/>
    <w:rsid w:val="000A1191"/>
    <w:rsid w:val="000D2F03"/>
    <w:rsid w:val="000E1019"/>
    <w:rsid w:val="000E5B05"/>
    <w:rsid w:val="000F645F"/>
    <w:rsid w:val="00151134"/>
    <w:rsid w:val="00193F2D"/>
    <w:rsid w:val="001960C3"/>
    <w:rsid w:val="001B6A5D"/>
    <w:rsid w:val="001D1372"/>
    <w:rsid w:val="001D1E2B"/>
    <w:rsid w:val="001F4097"/>
    <w:rsid w:val="00202D04"/>
    <w:rsid w:val="00221687"/>
    <w:rsid w:val="00242ECB"/>
    <w:rsid w:val="00251EA7"/>
    <w:rsid w:val="0025623F"/>
    <w:rsid w:val="0029524A"/>
    <w:rsid w:val="002967F8"/>
    <w:rsid w:val="002A1CFD"/>
    <w:rsid w:val="002A588C"/>
    <w:rsid w:val="002B57C7"/>
    <w:rsid w:val="002D1E08"/>
    <w:rsid w:val="002D378D"/>
    <w:rsid w:val="00303321"/>
    <w:rsid w:val="00374E60"/>
    <w:rsid w:val="00380F1B"/>
    <w:rsid w:val="00392FBD"/>
    <w:rsid w:val="00396927"/>
    <w:rsid w:val="003C4120"/>
    <w:rsid w:val="003C78FC"/>
    <w:rsid w:val="00401A75"/>
    <w:rsid w:val="0046408F"/>
    <w:rsid w:val="004763CC"/>
    <w:rsid w:val="004A415F"/>
    <w:rsid w:val="004A661F"/>
    <w:rsid w:val="004D5599"/>
    <w:rsid w:val="004E4A42"/>
    <w:rsid w:val="004F0934"/>
    <w:rsid w:val="00526B00"/>
    <w:rsid w:val="005424D8"/>
    <w:rsid w:val="0058303C"/>
    <w:rsid w:val="00586EA2"/>
    <w:rsid w:val="00586F7A"/>
    <w:rsid w:val="005C2B7E"/>
    <w:rsid w:val="005D6706"/>
    <w:rsid w:val="005E6DE7"/>
    <w:rsid w:val="005E7FC7"/>
    <w:rsid w:val="00611705"/>
    <w:rsid w:val="00660D47"/>
    <w:rsid w:val="006968C4"/>
    <w:rsid w:val="006B1C90"/>
    <w:rsid w:val="006D5565"/>
    <w:rsid w:val="007360A3"/>
    <w:rsid w:val="00761858"/>
    <w:rsid w:val="0077674D"/>
    <w:rsid w:val="007A50FA"/>
    <w:rsid w:val="007B79F7"/>
    <w:rsid w:val="007D3A7B"/>
    <w:rsid w:val="007D6C2E"/>
    <w:rsid w:val="007F09C0"/>
    <w:rsid w:val="00811412"/>
    <w:rsid w:val="00812A0F"/>
    <w:rsid w:val="008308B0"/>
    <w:rsid w:val="00836F87"/>
    <w:rsid w:val="00884139"/>
    <w:rsid w:val="008B190E"/>
    <w:rsid w:val="008C2567"/>
    <w:rsid w:val="008C6F80"/>
    <w:rsid w:val="008D4CF7"/>
    <w:rsid w:val="008D4F0B"/>
    <w:rsid w:val="00902B9A"/>
    <w:rsid w:val="0092416F"/>
    <w:rsid w:val="00932A60"/>
    <w:rsid w:val="0096003B"/>
    <w:rsid w:val="00964AFE"/>
    <w:rsid w:val="009B3799"/>
    <w:rsid w:val="009B51BE"/>
    <w:rsid w:val="009C5E43"/>
    <w:rsid w:val="009F2C50"/>
    <w:rsid w:val="00A26948"/>
    <w:rsid w:val="00A45795"/>
    <w:rsid w:val="00A75EB6"/>
    <w:rsid w:val="00A84983"/>
    <w:rsid w:val="00AA3F68"/>
    <w:rsid w:val="00AC5930"/>
    <w:rsid w:val="00AC5FA7"/>
    <w:rsid w:val="00AE2AD2"/>
    <w:rsid w:val="00AF4D3F"/>
    <w:rsid w:val="00B344C6"/>
    <w:rsid w:val="00B410E7"/>
    <w:rsid w:val="00B84A44"/>
    <w:rsid w:val="00B95985"/>
    <w:rsid w:val="00BA2BAF"/>
    <w:rsid w:val="00BB2523"/>
    <w:rsid w:val="00BB2D62"/>
    <w:rsid w:val="00BE779C"/>
    <w:rsid w:val="00C23FE9"/>
    <w:rsid w:val="00C4480D"/>
    <w:rsid w:val="00C80A50"/>
    <w:rsid w:val="00C93825"/>
    <w:rsid w:val="00C95126"/>
    <w:rsid w:val="00CA156C"/>
    <w:rsid w:val="00CB0D62"/>
    <w:rsid w:val="00CB214D"/>
    <w:rsid w:val="00CD2DA1"/>
    <w:rsid w:val="00D17A90"/>
    <w:rsid w:val="00D8694D"/>
    <w:rsid w:val="00D94B08"/>
    <w:rsid w:val="00DE7D37"/>
    <w:rsid w:val="00E50E74"/>
    <w:rsid w:val="00E54C41"/>
    <w:rsid w:val="00E55135"/>
    <w:rsid w:val="00E729C7"/>
    <w:rsid w:val="00E740D2"/>
    <w:rsid w:val="00E74EC3"/>
    <w:rsid w:val="00EC2BD3"/>
    <w:rsid w:val="00EC31AA"/>
    <w:rsid w:val="00EE2F83"/>
    <w:rsid w:val="00F0791B"/>
    <w:rsid w:val="00F232AC"/>
    <w:rsid w:val="00F431D5"/>
    <w:rsid w:val="00F662B4"/>
    <w:rsid w:val="00F703AD"/>
    <w:rsid w:val="00F81C2C"/>
    <w:rsid w:val="00FC5FD1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BEB6D-42C3-4B60-B7A8-327D1DA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3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  <w:style w:type="paragraph" w:styleId="Brdtekst">
    <w:name w:val="Body Text"/>
    <w:link w:val="BrdtekstTegn"/>
    <w:rsid w:val="00E50E74"/>
    <w:pPr>
      <w:spacing w:after="120" w:line="300" w:lineRule="exact"/>
    </w:pPr>
    <w:rPr>
      <w:rFonts w:ascii="Century Old Style" w:hAnsi="Century Old Style"/>
      <w:noProof/>
      <w:sz w:val="24"/>
      <w:lang w:val="en-GB" w:eastAsia="en-US"/>
    </w:rPr>
  </w:style>
  <w:style w:type="character" w:customStyle="1" w:styleId="BrdtekstTegn">
    <w:name w:val="Brødtekst Tegn"/>
    <w:basedOn w:val="Standardskriftforavsnitt"/>
    <w:link w:val="Brdtekst"/>
    <w:rsid w:val="00E50E74"/>
    <w:rPr>
      <w:rFonts w:ascii="Century Old Style" w:hAnsi="Century Old Style"/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j@smk.dep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ottakSMK@smk.dep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k.u.int\data\Programs\Maler\Malsamling\Prod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BF14-83E4-4359-99A6-9875155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15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_x000d_</vt:lpstr>
    </vt:vector>
  </TitlesOfParts>
  <Company>STATEN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Hjelseth, Wenche</dc:creator>
  <cp:keywords/>
  <dc:description/>
  <cp:lastModifiedBy>Hjelseth, Wenche</cp:lastModifiedBy>
  <cp:revision>4</cp:revision>
  <cp:lastPrinted>2019-10-30T12:54:00Z</cp:lastPrinted>
  <dcterms:created xsi:type="dcterms:W3CDTF">2019-10-30T12:44:00Z</dcterms:created>
  <dcterms:modified xsi:type="dcterms:W3CDTF">2020-01-22T11:54:00Z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mal_Spraak">
    <vt:lpwstr>NB</vt:lpwstr>
  </property>
  <property fmtid="{D5CDD505-2E9C-101B-9397-08002B2CF9AE}" pid="3" name="Depmal_Fra">
    <vt:lpwstr>Wenche Hjelseth</vt:lpwstr>
  </property>
  <property fmtid="{D5CDD505-2E9C-101B-9397-08002B2CF9AE}" pid="4" name="Depmal_Mottaker">
    <vt:lpwstr/>
  </property>
  <property fmtid="{D5CDD505-2E9C-101B-9397-08002B2CF9AE}" pid="5" name="Depmal_KopiMottaker">
    <vt:lpwstr/>
  </property>
  <property fmtid="{D5CDD505-2E9C-101B-9397-08002B2CF9AE}" pid="6" name="Depmal_Dato">
    <vt:lpwstr>30. oktober 2019</vt:lpwstr>
  </property>
  <property fmtid="{D5CDD505-2E9C-101B-9397-08002B2CF9AE}" pid="7" name="DepMal_VaarRef">
    <vt:lpwstr/>
  </property>
</Properties>
</file>