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D1BD" w14:textId="77777777" w:rsidR="00000000" w:rsidRDefault="0073135A">
      <w:pPr>
        <w:pStyle w:val="PublTittel"/>
      </w:pPr>
      <w:r>
        <w:t>Barnehager mot 2030</w:t>
      </w:r>
    </w:p>
    <w:p w14:paraId="5D3B66F6" w14:textId="0BF44A2E" w:rsidR="00000000" w:rsidRDefault="0073135A" w:rsidP="0073135A">
      <w:pPr>
        <w:pStyle w:val="Undertittel"/>
      </w:pPr>
      <w:r>
        <w:t>Strategi for barnehagekvalitet 2021–2030</w:t>
      </w:r>
    </w:p>
    <w:p w14:paraId="4AE9D278" w14:textId="77777777" w:rsidR="00000000" w:rsidRDefault="0073135A" w:rsidP="00F74D1A">
      <w:pPr>
        <w:pStyle w:val="UnOverskrift1"/>
      </w:pPr>
      <w:r>
        <w:t>Forord</w:t>
      </w:r>
    </w:p>
    <w:p w14:paraId="073C1D0A" w14:textId="18A9E1CE" w:rsidR="00000000" w:rsidRDefault="0073135A">
      <w:r>
        <w:t>H</w:t>
      </w:r>
      <w:r>
        <w:t xml:space="preserve">ver dag går over 270 000 barn inn porten </w:t>
      </w:r>
      <w:r>
        <w:t>i sin barnehage. Barn som er klare for å leke og knytte noen av livets første vennskap. Barnehagen skal vær</w:t>
      </w:r>
      <w:r>
        <w:t xml:space="preserve">e et sted for lek. </w:t>
      </w:r>
      <w:r>
        <w:t>Leken er verdifull i seg selv og er avgjørende for trivsel, glede, utvikling og læring. Barnehagen bidrar til å legge grunnlaget for barnas selvfølelse, for utforskertrang og skaperglede.</w:t>
      </w:r>
    </w:p>
    <w:p w14:paraId="2832BB23" w14:textId="77777777" w:rsidR="00000000" w:rsidRDefault="0073135A">
      <w:r>
        <w:t>Hver dag legger rundt 80 000 barnehageansatte ne</w:t>
      </w:r>
      <w:r>
        <w:t xml:space="preserve">d en enorm innsats for at alle barn skal få mulighet til å leke, utforske og ha meningsfulle opplevelser sammen med andre. En slik hverdag for barna forutsetter ansatte med høy kompetanse og profesjonelle læringsfellesskap. Siden koronapandemien traff </w:t>
      </w:r>
      <w:proofErr w:type="gramStart"/>
      <w:r>
        <w:t>land</w:t>
      </w:r>
      <w:r>
        <w:t>et</w:t>
      </w:r>
      <w:proofErr w:type="gramEnd"/>
      <w:r>
        <w:t xml:space="preserve"> har barnehageansatte hatt en krevende hverdag. Denne hverdagen har gitt helt nye erfaringer – på godt og vondt. De erfaringene må vi dra nytte av i tiden som kommer. </w:t>
      </w:r>
    </w:p>
    <w:p w14:paraId="3D41F187" w14:textId="184B6AEB" w:rsidR="00000000" w:rsidRDefault="0073135A">
      <w:r>
        <w:t>Hver dag jobber barnehageansatte, ledere, eiere, kommuner, myndigheter, Same</w:t>
      </w:r>
      <w:r>
        <w:t>tinget, p</w:t>
      </w:r>
      <w:r>
        <w:t xml:space="preserve">olitikere og forskere for å gjøre barnehagene enda bedre. Det skal vi fortsette med. For vi vet at det er for store </w:t>
      </w:r>
      <w:r>
        <w:t>variasjoner i kvaliteten. Alle barn får ikke et godt nok tilbud i dag.</w:t>
      </w:r>
    </w:p>
    <w:p w14:paraId="25DB8A48" w14:textId="3F02494D" w:rsidR="00000000" w:rsidRDefault="0073135A">
      <w:r>
        <w:t>I denne strategien for barnehagekvalitet løfter vi nå blikket og ser</w:t>
      </w:r>
      <w:r>
        <w:t xml:space="preserve"> mot 2030. Vi ønsker å sette noen mål og ambisjoner for utviklingen fremover. Dette skal legge grunnlaget for et kvalitetsløft sammen med sektoren. Samarbeidet er avgjørende for at vi skal lykkes. Derfor mener vi også at det allerede i 2025 er fornuftig å </w:t>
      </w:r>
      <w:r>
        <w:t xml:space="preserve">sammen gjøre opp status, for å sikre at vi er på </w:t>
      </w:r>
      <w:r>
        <w:t>riktig kurs. I arbeidet med strategien har vi fått over 700 innspill fra ulike aktører og enkelt</w:t>
      </w:r>
      <w:r>
        <w:t xml:space="preserve">personer i sektoren. Tusen takk for dialogen og </w:t>
      </w:r>
      <w:r>
        <w:t>vel</w:t>
      </w:r>
      <w:r>
        <w:t xml:space="preserve">viljen denne våren. Det er i fellesskap </w:t>
      </w:r>
      <w:r>
        <w:t>vi skal finne l</w:t>
      </w:r>
      <w:r>
        <w:t xml:space="preserve">øsninger for å nå målene vi </w:t>
      </w:r>
      <w:r>
        <w:t>setter for 2030.</w:t>
      </w:r>
      <w:r w:rsidR="005364FC">
        <w:t xml:space="preserve"> </w:t>
      </w:r>
    </w:p>
    <w:p w14:paraId="7254B582" w14:textId="77777777" w:rsidR="00000000" w:rsidRDefault="0073135A">
      <w:r>
        <w:t>Vi skal sørge for et kvalitetsløft ved å ta vare på leken og det som fungerer godt i dag, ved å verdsette erfaringene fra de ansatte og ved å utvikle mer kunnskap om og for barnehagene. På denne måten skal vi</w:t>
      </w:r>
      <w:r>
        <w:t xml:space="preserve"> bidra til at vi kan nå de høye kravene og ambisjonene for kvalitet, slik de kommer til uttrykk i barnehageloven og rammeplanen. </w:t>
      </w:r>
    </w:p>
    <w:p w14:paraId="36C435C3" w14:textId="2E4B2930" w:rsidR="00000000" w:rsidRDefault="0073135A">
      <w:r>
        <w:t xml:space="preserve">Kvalitet handler om barnets opplevelse her og nå, og om hvordan barnehagen bidrar </w:t>
      </w:r>
      <w:r>
        <w:rPr>
          <w:spacing w:val="-2"/>
        </w:rPr>
        <w:t>til å</w:t>
      </w:r>
      <w:r>
        <w:rPr>
          <w:spacing w:val="-2"/>
        </w:rPr>
        <w:t xml:space="preserve"> gi barna gode erfaringer og opplevelser.</w:t>
      </w:r>
      <w:r>
        <w:t xml:space="preserve"> Kvalitet handler også om kompetanse og ledelse, og om en organisering som gir </w:t>
      </w:r>
      <w:r>
        <w:t>barnehageansatte tid og rom til barna og tid og rom til kvalitetsutvikling. Barnehagen skal</w:t>
      </w:r>
      <w:r w:rsidR="005364FC">
        <w:t xml:space="preserve"> </w:t>
      </w:r>
      <w:r>
        <w:t>være en del av det store laget rundt barne</w:t>
      </w:r>
      <w:r>
        <w:t xml:space="preserve">t. Et tett og godt samarbeid med </w:t>
      </w:r>
      <w:r>
        <w:t>foreldrene er viktig for kvaliteten.</w:t>
      </w:r>
    </w:p>
    <w:p w14:paraId="204F454B" w14:textId="576F2F4B" w:rsidR="00000000" w:rsidRDefault="0073135A">
      <w:r>
        <w:t xml:space="preserve">Hver dag tilbringer vel 270 000 barn landet over en stor del av sin våkne tid i barnehagen. For </w:t>
      </w:r>
      <w:r>
        <w:rPr>
          <w:spacing w:val="-2"/>
        </w:rPr>
        <w:t xml:space="preserve">noen barn kan forskjellen </w:t>
      </w:r>
      <w:r>
        <w:t xml:space="preserve">mellom å gå i en god og en dårlig barnehage være forskjellen </w:t>
      </w:r>
      <w:r>
        <w:t xml:space="preserve">mellom en god og en dårlig barndom. </w:t>
      </w:r>
      <w:r>
        <w:t>Derfor er det avgjørende at alle barn får et tilbud av høy kvalitet. Det er vår viktigste jobb når vi ser mot 2030.</w:t>
      </w:r>
    </w:p>
    <w:p w14:paraId="098D63FE" w14:textId="3767E180" w:rsidR="000C1D0B" w:rsidRDefault="000C1D0B">
      <w:r>
        <w:rPr>
          <w:noProof/>
        </w:rPr>
        <w:lastRenderedPageBreak/>
        <w:drawing>
          <wp:inline distT="0" distB="0" distL="0" distR="0" wp14:anchorId="04B212C6" wp14:editId="1D662F05">
            <wp:extent cx="2857500" cy="990600"/>
            <wp:effectExtent l="0" t="0" r="0" b="0"/>
            <wp:docPr id="1" name="Bilde 1" descr="Signatur, Guri Me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ignatur, Guri Mel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p w14:paraId="1C2224B7" w14:textId="77777777" w:rsidR="00000000" w:rsidRDefault="0073135A" w:rsidP="000C1D0B">
      <w:r>
        <w:t>Guri Melby</w:t>
      </w:r>
    </w:p>
    <w:p w14:paraId="64E74B7B" w14:textId="77777777" w:rsidR="00000000" w:rsidRDefault="0073135A" w:rsidP="000C1D0B">
      <w:r>
        <w:rPr>
          <w:rStyle w:val="kursiv"/>
        </w:rPr>
        <w:t>Kunnskaps- og integreringsminister</w:t>
      </w:r>
    </w:p>
    <w:p w14:paraId="1847A712" w14:textId="77777777" w:rsidR="00000000" w:rsidRDefault="0073135A">
      <w:pPr>
        <w:pStyle w:val="Overskrift1"/>
      </w:pPr>
      <w:r>
        <w:t>K</w:t>
      </w:r>
      <w:r>
        <w:t>valitetsutvikling i barnehagesektoren mot 2030</w:t>
      </w:r>
    </w:p>
    <w:p w14:paraId="0FE11AE9" w14:textId="77777777" w:rsidR="00000000" w:rsidRPr="00F74D1A" w:rsidRDefault="0073135A" w:rsidP="00F74D1A">
      <w:pPr>
        <w:rPr>
          <w:rStyle w:val="kursiv"/>
        </w:rPr>
      </w:pPr>
      <w:r w:rsidRPr="00F74D1A">
        <w:rPr>
          <w:rStyle w:val="kursiv"/>
        </w:rPr>
        <w:t>Mål: Alle</w:t>
      </w:r>
      <w:r w:rsidRPr="00F74D1A">
        <w:rPr>
          <w:rStyle w:val="kursiv"/>
        </w:rPr>
        <w:t xml:space="preserve"> barn skal få et godt barnehagetilbud, uavhengig av hvor de bor og hvilken barnehage de går i.</w:t>
      </w:r>
    </w:p>
    <w:p w14:paraId="49D2070E" w14:textId="77777777" w:rsidR="00000000" w:rsidRDefault="0073135A">
      <w:pPr>
        <w:pStyle w:val="Overskrift2"/>
      </w:pPr>
      <w:r>
        <w:t>E</w:t>
      </w:r>
      <w:r>
        <w:t>n barnehage for fremtiden</w:t>
      </w:r>
    </w:p>
    <w:p w14:paraId="19657696" w14:textId="3454069D" w:rsidR="00000000" w:rsidRDefault="0073135A">
      <w:r>
        <w:t xml:space="preserve">Formålet med denne strategien er å peke ut regjeringens ambisjoner for barnehagesektoren i årene frem mot 2030 og starte arbeidet med </w:t>
      </w:r>
      <w:r>
        <w:t>å videreutvikle barnehagekvaliteten sammen med sektoren. Regjeringen vil at alle barn skal få et godt barnehagetilbud, uavhengig av hvor de bor og hvilken barnehage de går i.</w:t>
      </w:r>
    </w:p>
    <w:tbl>
      <w:tblPr>
        <w:tblStyle w:val="StandardBoks"/>
        <w:tblW w:w="0" w:type="auto"/>
        <w:tblLook w:val="04A0" w:firstRow="1" w:lastRow="0" w:firstColumn="1" w:lastColumn="0" w:noHBand="0" w:noVBand="1"/>
      </w:tblPr>
      <w:tblGrid>
        <w:gridCol w:w="10456"/>
      </w:tblGrid>
      <w:tr w:rsidR="00F74D1A" w14:paraId="1AD8F1D5" w14:textId="77777777" w:rsidTr="00F74D1A">
        <w:tc>
          <w:tcPr>
            <w:tcW w:w="10456" w:type="dxa"/>
          </w:tcPr>
          <w:p w14:paraId="573877FB" w14:textId="77777777" w:rsidR="00F74D1A" w:rsidRPr="00F74D1A" w:rsidRDefault="00F74D1A" w:rsidP="00F74D1A">
            <w:pPr>
              <w:pStyle w:val="tittel-ramme"/>
            </w:pPr>
            <w:r w:rsidRPr="00F74D1A">
              <w:t>Barnehagens formålsparagraf</w:t>
            </w:r>
          </w:p>
          <w:p w14:paraId="2C5FBE63" w14:textId="77777777" w:rsidR="00F74D1A" w:rsidRDefault="00F74D1A" w:rsidP="00F74D1A">
            <w: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7017AC83" w14:textId="77777777" w:rsidR="00F74D1A" w:rsidRDefault="00F74D1A" w:rsidP="00F74D1A">
            <w:r>
              <w:t>Barna skal få utfolde skaperglede, undring og utforskertrang. De skal lære å ta vare på seg selv, hverandre og naturen. Barna skal utvikle grunnleggende kunnskaper og ferdigheter. De skal ha rett til medvirkning tilpasset alder og forutsetninger.</w:t>
            </w:r>
          </w:p>
          <w:p w14:paraId="5742018B" w14:textId="77777777" w:rsidR="00F74D1A" w:rsidRDefault="00F74D1A" w:rsidP="00F74D1A">
            <w: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29221052" w14:textId="453A1FE7" w:rsidR="00F74D1A" w:rsidRDefault="00F74D1A" w:rsidP="00F74D1A">
            <w:pPr>
              <w:pStyle w:val="Note"/>
            </w:pPr>
            <w:r>
              <w:t>Kilde: Lov om barnehager § 1 Formål</w:t>
            </w:r>
          </w:p>
        </w:tc>
      </w:tr>
    </w:tbl>
    <w:p w14:paraId="473C5541" w14:textId="44CB35D1" w:rsidR="00000000" w:rsidRDefault="0073135A">
      <w:r>
        <w:t>D</w:t>
      </w:r>
      <w:r>
        <w:t>et legge</w:t>
      </w:r>
      <w:r>
        <w:t>s ned stor innsats i barnehager i Norge hver eneste dag. Det er mange kompetente og engasjerte ansatte som bidrar til at barna får en god hverdag i barnehagen slik at de kan trives og utvikle seg. Vi vet likevel at kvaliteten i barnehagene varierer.</w:t>
      </w:r>
      <w:r w:rsidR="005364FC">
        <w:t xml:space="preserve"> </w:t>
      </w:r>
      <w:r>
        <w:t xml:space="preserve">Alle </w:t>
      </w:r>
      <w:r>
        <w:t xml:space="preserve">barn får ikke et tilbud i tråd med </w:t>
      </w:r>
      <w:r>
        <w:t xml:space="preserve">barnehageloven og rammeplanen, og det er ikke alle som får den hjelpen og støtten de trenger for å trives, leke og lære. </w:t>
      </w:r>
    </w:p>
    <w:p w14:paraId="709F7275" w14:textId="77777777" w:rsidR="00000000" w:rsidRDefault="0073135A" w:rsidP="000C1D0B">
      <w:r>
        <w:lastRenderedPageBreak/>
        <w:t>Lov om barnehager (barnehageloven) og forskrift om rammeplan for barnehagens innhold og oppgaver (</w:t>
      </w:r>
      <w:r>
        <w:t>rammeplanen) stiller høye krav til kvaliteten i barnehager i Norge, blant annet når det gjelder hva barnehagen skal bidra til at barn skal kunne oppleve og erfare. Det er stor oppslutning i sektoren om rammeplanens krav til pedagogisk innhold. De grunnlegg</w:t>
      </w:r>
      <w:r>
        <w:t xml:space="preserve">ende verdiene i rammeplanen er barndommens egenverdi, demokrati, mangfold og gjensidig respekt, likestilling og likeverd, bærekraftig utvikling og livsmestring og helse. Dette skal prege alle deler av barnehagens pedagogiske arbeid. </w:t>
      </w:r>
    </w:p>
    <w:p w14:paraId="2FF6D629" w14:textId="1C037B5D" w:rsidR="00000000" w:rsidRDefault="0073135A">
      <w:r>
        <w:t>R</w:t>
      </w:r>
      <w:r>
        <w:t>egjeringen ønsker å t</w:t>
      </w:r>
      <w:r>
        <w:t xml:space="preserve">a vare på det som er bra med barnehager i Norge og anerkjenner det gode arbeidet som personalet </w:t>
      </w:r>
      <w:r>
        <w:t>i barnehagene gjør. Den nordiske barne</w:t>
      </w:r>
      <w:r>
        <w:t xml:space="preserve">hagemodellen er internasjonalt anerkjent for sin helhetlige tilnærming til omsorg, lek, læring og danning. Dette ligger </w:t>
      </w:r>
      <w:r>
        <w:t>fast. Samtidig må vi se fremover og videre</w:t>
      </w:r>
      <w:r>
        <w:t xml:space="preserve">utvikle barnehagene i takt med samfunnet </w:t>
      </w:r>
      <w:proofErr w:type="gramStart"/>
      <w:r>
        <w:t>for øvrig</w:t>
      </w:r>
      <w:proofErr w:type="gramEnd"/>
      <w:r>
        <w:t xml:space="preserve">. </w:t>
      </w:r>
    </w:p>
    <w:p w14:paraId="2B82ACDA" w14:textId="4CA05302" w:rsidR="00000000" w:rsidRDefault="0073135A">
      <w:r>
        <w:t>Barnehagesektoren er i stadig endring. Siden barnehageforliket i 2003 har barnehagedeltakelsen økt, barnehagene har blitt større, barnehagedagene lengre, barne</w:t>
      </w:r>
      <w:r>
        <w:t>gruppene yngre og mer mangfoldige, og barnehageeierne og kommunene færre og større. Disse endringene har krevd og krever at barnehagene kontinuerlig må videreutvikle innhold, arbeidsmåter og kompetanse. Det er også viktig at barnehageeiere og lokale og nas</w:t>
      </w:r>
      <w:r>
        <w:t>jonale barne</w:t>
      </w:r>
      <w:r>
        <w:t>hagemyndigheter utvikler sine virkemidler i tråd med endringene som skjer i sektoren, og slik at vi fortsatt sikrer et mangfold av barnehager.</w:t>
      </w:r>
    </w:p>
    <w:p w14:paraId="4F2DE563" w14:textId="77777777" w:rsidR="00000000" w:rsidRDefault="0073135A" w:rsidP="000C1D0B">
      <w:r>
        <w:t>Denne strategien skal legge grunnlag for at aktørene i sektoren sammen kan utvikle barnehagekvalitet</w:t>
      </w:r>
      <w:r>
        <w:t>en frem mot 2030. Vi har fått mange nyttige innspill fra ulike aktører og enkeltpersoner til denne strategien, og ønsker å fortsette dialogen i årene som kommer. Hvordan kan vi skape bedre sammenheng og samordning for å styrke kvaliteten i sektoren? Hvorda</w:t>
      </w:r>
      <w:r>
        <w:t xml:space="preserve">n kan vi sørge for både kontinuitet og fornyelse? </w:t>
      </w:r>
    </w:p>
    <w:p w14:paraId="2EC5D7AA" w14:textId="77777777" w:rsidR="00000000" w:rsidRDefault="0073135A">
      <w:pPr>
        <w:pStyle w:val="Overskrift2"/>
      </w:pPr>
      <w:r>
        <w:t>G</w:t>
      </w:r>
      <w:r>
        <w:t>ode barnehager til barnas beste</w:t>
      </w:r>
    </w:p>
    <w:p w14:paraId="76EF6048" w14:textId="3D9D64B8" w:rsidR="00000000" w:rsidRDefault="0073135A">
      <w:r>
        <w:t>I dag tilbringer de fleste barn i barnehage</w:t>
      </w:r>
      <w:r>
        <w:t xml:space="preserve">alder store og viktige deler av hverdagen sin i en barnehage. Barnehagen skal anerkjenne at barndommen har en verdi i seg selv og være en god </w:t>
      </w:r>
      <w:proofErr w:type="spellStart"/>
      <w:r>
        <w:t>barndomsarena</w:t>
      </w:r>
      <w:proofErr w:type="spellEnd"/>
      <w:r>
        <w:t xml:space="preserve">. Barna skal oppleve glede, og de skal trives, leke, utvikle vennskap og ha det trygt og godt. </w:t>
      </w:r>
    </w:p>
    <w:p w14:paraId="584DADF4" w14:textId="77777777" w:rsidR="00000000" w:rsidRDefault="0073135A">
      <w:r>
        <w:t>Barne</w:t>
      </w:r>
      <w:r>
        <w:t xml:space="preserve">hagen er også første trinn i utdanningsløpet og skal legge grunnlaget for videre utvikling, læring, danning og demokratisk deltakelse. </w:t>
      </w:r>
    </w:p>
    <w:p w14:paraId="371756F6" w14:textId="2156EB8D" w:rsidR="00000000" w:rsidRDefault="0073135A">
      <w:r>
        <w:t xml:space="preserve">I løpet av barnehageårene gjennomgår barn en enorm utvikling på alle områder. Forskning viser at hjernen er særlig </w:t>
      </w:r>
      <w:r>
        <w:t>mott</w:t>
      </w:r>
      <w:r>
        <w:t xml:space="preserve">akelig og sensitiv for stimulering og erfaringer de første årene. Det barna opplever disse årene, har stor betydning for senere utvikling og læring. Det er derfor svært viktig med god barnehagekvalitet for alle barn. </w:t>
      </w:r>
    </w:p>
    <w:p w14:paraId="156FF5BC" w14:textId="29B2AB2F" w:rsidR="00000000" w:rsidRDefault="0073135A">
      <w:r>
        <w:t>Det er dessuten godt dokumentert at go</w:t>
      </w:r>
      <w:r>
        <w:t xml:space="preserve">de barnehager kan bidra til å redusere sosiale ulikheter og kompensere for manglende støtte og stimulering hjemme når det er nødvendig. Barnehager er særlig viktig for minoritetsspråklige barns norskspråklige utvikling og for deres deltakelse i det </w:t>
      </w:r>
      <w:r>
        <w:t>norske</w:t>
      </w:r>
      <w:r>
        <w:t xml:space="preserve"> samfunnet. God støtte til barn </w:t>
      </w:r>
      <w:r>
        <w:t>i barnehagealder har oftere større innvirkning på barns utvikling enn tiltak senere i livet.</w:t>
      </w:r>
    </w:p>
    <w:p w14:paraId="523C19B9" w14:textId="13FEF786" w:rsidR="00000000" w:rsidRDefault="0073135A">
      <w:r>
        <w:lastRenderedPageBreak/>
        <w:t xml:space="preserve">Gode barnehager åpner verden for barna, tilrettelegger for meningsfulle opplevelser og støtter opp om barns lyst til å leke, </w:t>
      </w:r>
      <w:r>
        <w:t>utfo</w:t>
      </w:r>
      <w:r>
        <w:t>rske, lære og mestre. Alle barn er forskjellige og skal få den støtten og tryggheten de trenger for å utvikle sin identitet og være del av fellesskapet i barne</w:t>
      </w:r>
      <w:r>
        <w:t xml:space="preserve">hagen. </w:t>
      </w:r>
      <w:r>
        <w:t>Kulturelt og språklig mangfold er en naturlig del av barnehagehverdagen. Barne</w:t>
      </w:r>
      <w:r>
        <w:t>hagen ska</w:t>
      </w:r>
      <w:r>
        <w:t>l synliggjøre, verdsette og fremme mangfold</w:t>
      </w:r>
      <w:r w:rsidR="005364FC">
        <w:t xml:space="preserve"> </w:t>
      </w:r>
      <w:r>
        <w:t xml:space="preserve">og gjensidig respekt. </w:t>
      </w:r>
    </w:p>
    <w:p w14:paraId="66B39F0E" w14:textId="4AB9EE19" w:rsidR="00000000" w:rsidRDefault="0073135A">
      <w:r>
        <w:t>Alle barnehager skal bygge på verdigrunnlaget som er fastsatt i barnehageloven og internasjonale konvensjoner som Norge har sluttet seg til, slik som FNs barnekonvensjon. Rammeplanen slår</w:t>
      </w:r>
      <w:r>
        <w:t xml:space="preserve"> fast at Norge har, med bakgrunn i urfolks særlige rettigheter, en særlig forpliktelse til å ivareta samiske barns og foreldres interesser, jf. Grunn</w:t>
      </w:r>
      <w:r>
        <w:t xml:space="preserve">loven § 108, Barnekonvensjonen art. 30 og ILO-konvensjonen. Samiske barn i barnehage skal få støtte til å </w:t>
      </w:r>
      <w:r>
        <w:t>bevare og utvikle sitt språk, sin kunnskap og sin kultur uavhengig av hvor i landet de bor. Den samiske barnehagen har i dag en større og viktigere rolle enn tidligere for samiske barns utvikling av samisk språk, samisk kultur og samisk identitet. Dette gj</w:t>
      </w:r>
      <w:r>
        <w:t xml:space="preserve">enspeiles også i tiltakene foreslått i NOU 2016:18 </w:t>
      </w:r>
      <w:r>
        <w:rPr>
          <w:rStyle w:val="kursiv"/>
        </w:rPr>
        <w:t>Hjertespråket.</w:t>
      </w:r>
    </w:p>
    <w:p w14:paraId="13E9CC8E" w14:textId="67965B22" w:rsidR="00000000" w:rsidRDefault="0073135A">
      <w:r>
        <w:t xml:space="preserve">Regjeringen har allerede </w:t>
      </w:r>
      <w:r>
        <w:rPr>
          <w:spacing w:val="-2"/>
        </w:rPr>
        <w:t>satt i gang en rekke tiltak</w:t>
      </w:r>
      <w:r>
        <w:t xml:space="preserve"> for å styrke </w:t>
      </w:r>
      <w:r>
        <w:t>tilgangen til og kvaliteten i barne</w:t>
      </w:r>
      <w:r>
        <w:t xml:space="preserve">hagene. Denne strategien bygger blant annet videre på </w:t>
      </w:r>
      <w:r>
        <w:rPr>
          <w:rStyle w:val="kursiv"/>
        </w:rPr>
        <w:t>Kompetanse for fremtidens barneha</w:t>
      </w:r>
      <w:r>
        <w:rPr>
          <w:rStyle w:val="kursiv"/>
        </w:rPr>
        <w:t>ge. Revidert strategi for kompetanse og rekruttering 2018–2022</w:t>
      </w:r>
      <w:r>
        <w:t xml:space="preserve"> og Meld. St. 6 </w:t>
      </w:r>
      <w:r>
        <w:rPr>
          <w:rStyle w:val="kursiv"/>
        </w:rPr>
        <w:t>Tett på – tidlig innsats og inkluderende fellesskap i barnehage, skole og SFO (2019–2020).</w:t>
      </w:r>
      <w:r>
        <w:t xml:space="preserve"> Gjennomføring av tiltakene i strategien forutsetter budsjettmessig dekning.</w:t>
      </w:r>
    </w:p>
    <w:p w14:paraId="0B592FB7" w14:textId="77777777" w:rsidR="00000000" w:rsidRDefault="0073135A">
      <w:r>
        <w:t>Som en vikt</w:t>
      </w:r>
      <w:r>
        <w:t xml:space="preserve">ig milepæl, og for å kunne ta høyde for kunnskapsutviklingen gjennom strategiperioden, vil strategien ved behov revideres i 2025. </w:t>
      </w:r>
    </w:p>
    <w:p w14:paraId="778847EF" w14:textId="77777777" w:rsidR="00000000" w:rsidRDefault="0073135A">
      <w:pPr>
        <w:pStyle w:val="Overskrift2"/>
      </w:pPr>
      <w:r>
        <w:t>Regjeringens mål og ambisjoner</w:t>
      </w:r>
    </w:p>
    <w:p w14:paraId="423C8E77" w14:textId="1D3F56E9" w:rsidR="00000000" w:rsidRDefault="0073135A">
      <w:r>
        <w:t>Hovedmålet for strategien er at alle barn skal få et godt barnehagetilbud, uavhengig av hvor d</w:t>
      </w:r>
      <w:r>
        <w:t xml:space="preserve">e bor og hvilken barnehage de </w:t>
      </w:r>
      <w:r>
        <w:t>går i.</w:t>
      </w:r>
    </w:p>
    <w:p w14:paraId="2B121AE7" w14:textId="61E6C4CC" w:rsidR="00000000" w:rsidRDefault="0073135A">
      <w:r>
        <w:t xml:space="preserve">De ansatte i barnehagene gjør den viktigste jobben for at alle barn skal ha et godt tilbud hver eneste dag. Regjeringen har som mål at barnehagene skal være profesjonelle læringsfellesskap som systematisk jobber med å </w:t>
      </w:r>
      <w:r>
        <w:t>utvikle kvaliteten, og som har ledere og ansatte med relevant kompetanse.</w:t>
      </w:r>
    </w:p>
    <w:p w14:paraId="709EDED1" w14:textId="77777777" w:rsidR="00000000" w:rsidRDefault="0073135A">
      <w:r>
        <w:rPr>
          <w:rStyle w:val="halvfet"/>
        </w:rPr>
        <w:t>Vi har som ambisjon at:</w:t>
      </w:r>
    </w:p>
    <w:p w14:paraId="19D6DC08" w14:textId="77777777" w:rsidR="00000000" w:rsidRDefault="0073135A">
      <w:pPr>
        <w:pStyle w:val="Listebombe"/>
      </w:pPr>
      <w:r>
        <w:t>50 prosent av de ansatte i barnehagen skal være barnehagelærere innen 2025</w:t>
      </w:r>
    </w:p>
    <w:p w14:paraId="62C3EC28" w14:textId="77777777" w:rsidR="00000000" w:rsidRDefault="0073135A">
      <w:pPr>
        <w:pStyle w:val="Listebombe"/>
      </w:pPr>
      <w:r>
        <w:t>andelen barnehagelærere med mastergradsutdanning skal øke</w:t>
      </w:r>
    </w:p>
    <w:p w14:paraId="11479ECA" w14:textId="21F5E650" w:rsidR="00000000" w:rsidRDefault="0073135A">
      <w:pPr>
        <w:pStyle w:val="Listebombe"/>
      </w:pPr>
      <w:r>
        <w:t>andelen fagarbeidere i b</w:t>
      </w:r>
      <w:r>
        <w:t xml:space="preserve">arnehagene </w:t>
      </w:r>
      <w:r>
        <w:t xml:space="preserve">skal øke </w:t>
      </w:r>
    </w:p>
    <w:p w14:paraId="03A36036" w14:textId="77777777" w:rsidR="00000000" w:rsidRDefault="0073135A">
      <w:pPr>
        <w:pStyle w:val="Listebombe"/>
      </w:pPr>
      <w:r>
        <w:t>for alle øvrige ansatte skal det foreligge en plan for hvordan formell relevant kompetanse kan opparbeides</w:t>
      </w:r>
    </w:p>
    <w:p w14:paraId="2DAEAD44" w14:textId="71915158" w:rsidR="00000000" w:rsidRDefault="0073135A">
      <w:pPr>
        <w:pStyle w:val="Listebombe"/>
      </w:pPr>
      <w:r>
        <w:t xml:space="preserve">alle barnehager skal ha god og </w:t>
      </w:r>
      <w:r>
        <w:t xml:space="preserve">kvalitetsutviklende ledelse </w:t>
      </w:r>
    </w:p>
    <w:p w14:paraId="452B998C" w14:textId="41ACCB0A" w:rsidR="00000000" w:rsidRDefault="0073135A" w:rsidP="005364FC">
      <w:pPr>
        <w:pStyle w:val="Listebombe"/>
      </w:pPr>
      <w:r>
        <w:t>alle ansatte i barnehagen får mulighet til etter- og videreutdanni</w:t>
      </w:r>
      <w:r>
        <w:t xml:space="preserve">ng </w:t>
      </w:r>
    </w:p>
    <w:p w14:paraId="21FD0AFF" w14:textId="0E0268A0" w:rsidR="00000000" w:rsidRDefault="0073135A">
      <w:r>
        <w:lastRenderedPageBreak/>
        <w:t xml:space="preserve">Skal barnehagene lykkes med å gi alle barn et godt tilbud, er det viktig at alle aktørene i sektoren støtter opp om barnehagenes arbeid. </w:t>
      </w:r>
      <w:r>
        <w:rPr>
          <w:rStyle w:val="kursiv"/>
          <w:i w:val="0"/>
          <w:iCs/>
        </w:rPr>
        <w:t>Regjeringen har som mål</w:t>
      </w:r>
      <w:r>
        <w:t xml:space="preserve"> at barne</w:t>
      </w:r>
      <w:r>
        <w:t>hagene får god støtte til å utvikle kvaliteten fra eiere og lokale og statlige m</w:t>
      </w:r>
      <w:r>
        <w:t xml:space="preserve">yndigheter og andre aktører. </w:t>
      </w:r>
    </w:p>
    <w:p w14:paraId="01B70213" w14:textId="77777777" w:rsidR="00000000" w:rsidRDefault="0073135A">
      <w:r>
        <w:rPr>
          <w:rStyle w:val="halvfet"/>
        </w:rPr>
        <w:t>Vi har som ambisjon at:</w:t>
      </w:r>
    </w:p>
    <w:p w14:paraId="64D73525" w14:textId="77777777" w:rsidR="00000000" w:rsidRDefault="0073135A">
      <w:pPr>
        <w:pStyle w:val="Listebombe"/>
      </w:pPr>
      <w:r>
        <w:t>kvaliteten skal videreutvikles i dialog med partene</w:t>
      </w:r>
    </w:p>
    <w:p w14:paraId="2F1EA6A9" w14:textId="6EEA8557" w:rsidR="00000000" w:rsidRDefault="0073135A">
      <w:pPr>
        <w:pStyle w:val="Listebombe"/>
      </w:pPr>
      <w:r>
        <w:t xml:space="preserve">alle barnehager skal få god støtte i arbeidet med kontinuerlig og </w:t>
      </w:r>
      <w:r>
        <w:t xml:space="preserve">systematisk kvalitetsutvikling </w:t>
      </w:r>
    </w:p>
    <w:p w14:paraId="45EC602F" w14:textId="77777777" w:rsidR="00000000" w:rsidRDefault="0073135A">
      <w:pPr>
        <w:pStyle w:val="Listebombe"/>
      </w:pPr>
      <w:r>
        <w:t>tilsynet skal i stør</w:t>
      </w:r>
      <w:r>
        <w:t>re grad bidra til å utvikle og sikre kvaliteten</w:t>
      </w:r>
    </w:p>
    <w:p w14:paraId="1832CD28" w14:textId="77777777" w:rsidR="00000000" w:rsidRDefault="0073135A">
      <w:pPr>
        <w:pStyle w:val="Listebombe"/>
      </w:pPr>
      <w:r>
        <w:t>det skal være mer forskning om forhold som har betydning for kvalitet i barnehagene</w:t>
      </w:r>
    </w:p>
    <w:p w14:paraId="6FF54874" w14:textId="77777777" w:rsidR="00000000" w:rsidRDefault="0073135A">
      <w:pPr>
        <w:pStyle w:val="Overskrift1"/>
      </w:pPr>
      <w:r>
        <w:t>Gode barnehager forutsetter kompetanse og kontinuerlig kvalitetsutvikling</w:t>
      </w:r>
    </w:p>
    <w:p w14:paraId="2FE96A93" w14:textId="77777777" w:rsidR="00000000" w:rsidRPr="00F74D1A" w:rsidRDefault="0073135A" w:rsidP="00F74D1A">
      <w:pPr>
        <w:rPr>
          <w:rStyle w:val="kursiv"/>
        </w:rPr>
      </w:pPr>
      <w:r w:rsidRPr="00F74D1A">
        <w:rPr>
          <w:rStyle w:val="kursiv"/>
        </w:rPr>
        <w:t>Mål: Barnehagene er profesjonelle læringsfellesska</w:t>
      </w:r>
      <w:r w:rsidRPr="00F74D1A">
        <w:rPr>
          <w:rStyle w:val="kursiv"/>
        </w:rPr>
        <w:t>p som systematisk jobber med å utvikle kvaliteten, og som har ledere og ansatte med relevant kompetanse.</w:t>
      </w:r>
    </w:p>
    <w:p w14:paraId="28AA5A8D" w14:textId="77777777" w:rsidR="00000000" w:rsidRDefault="0073135A">
      <w:pPr>
        <w:pStyle w:val="Overskrift2"/>
      </w:pPr>
      <w:r>
        <w:t>H</w:t>
      </w:r>
      <w:r>
        <w:t>va er viktig for god barnehagekvalitet?</w:t>
      </w:r>
    </w:p>
    <w:p w14:paraId="2A60A233" w14:textId="0E33028B" w:rsidR="00000000" w:rsidRDefault="0073135A">
      <w:r>
        <w:t>Rammeplanen for barnehagen beskriver barnehagens innhold og oppgaver og mål for personalets arbeid, og slår fa</w:t>
      </w:r>
      <w:r>
        <w:t>st at barnehagene skal se lek, omsorg, læring og danning i sammenheng. Alle barne</w:t>
      </w:r>
      <w:r>
        <w:t>hager skal sikre at barna har et trygt og godt barnehagemiljø som fremmer helsen, trivselen, leken og læringen til barna. Barnehagene skal legge til rette for gode relasjoner</w:t>
      </w:r>
      <w:r>
        <w:t xml:space="preserve"> både mellom de ansatte og barna og mellom barna. Personalet i barnehagen skal fortolke og realisere rammeplanens innhold og gi barna et tilbud der de kan utvikle seg på egne premisser i et engasjerende og stimulerende miljø. </w:t>
      </w:r>
    </w:p>
    <w:p w14:paraId="583B433C" w14:textId="3D441B61" w:rsidR="00000000" w:rsidRDefault="0073135A">
      <w:r>
        <w:t>Barn har rett til medvirkning</w:t>
      </w:r>
      <w:r>
        <w:t xml:space="preserve"> og innflytelse på det som skjer </w:t>
      </w:r>
      <w:r>
        <w:t>i barne</w:t>
      </w:r>
      <w:r>
        <w:t>hagen. De skal få mulighet til delta aktivt i barnehagens planleggings- og vurderingsarbeid. I alle handlinger og avgjørelser som gjelder barn i barnehagen, skal hva som er best for barnet, være et grunnleggende he</w:t>
      </w:r>
      <w:r>
        <w:t>nsyn.</w:t>
      </w:r>
    </w:p>
    <w:p w14:paraId="748F444A" w14:textId="77777777" w:rsidR="00000000" w:rsidRDefault="0073135A">
      <w:r>
        <w:t>Foreldrene kjenner barna best, og barnehagens arbeid med å ivareta barnas behov skal skje i samarbeid og forståelse med hjemmet. Barnehagen skal legge til rette for en god dialog med alle foreldrene uavhengig av språklig og kulturell bakgrunn. Barneh</w:t>
      </w:r>
      <w:r>
        <w:t xml:space="preserve">agen skal involvere foreldrene i å følge opp det enkelte barnets trivsel og utvikling og i barnehagens planlegging og vurdering av det pedagogiske arbeidet. </w:t>
      </w:r>
    </w:p>
    <w:p w14:paraId="373BAF83" w14:textId="0B622359" w:rsidR="00000000" w:rsidRDefault="0073135A">
      <w:r>
        <w:t>Det er godt dokumentert at kvaliteten på barnehagetilbudet avhenger av kompetansen til de ansatte,</w:t>
      </w:r>
      <w:r>
        <w:t xml:space="preserve"> og av måten det faglige arbeidet ledes på. Gode barnehager er profesjonelle læringsfellesskap, preget av kontinuerlig kompetanseutvikling, og gode vilkår for både utvikling og endrings</w:t>
      </w:r>
      <w:r>
        <w:t>arbeid og refleksjons- og læringsprosesser. Det er barnehageeiers ansv</w:t>
      </w:r>
      <w:r>
        <w:t>ar å sørge for at personalet har riktig og nødvendig kompetanse. Barnehagestyrer må sørge for at de ansattes kompetanse tas i bruk, og for at kvalitets</w:t>
      </w:r>
      <w:r>
        <w:t xml:space="preserve">utviklingen er målrettet mot barnehagens kjerneoppgaver. </w:t>
      </w:r>
    </w:p>
    <w:p w14:paraId="07C90C56" w14:textId="4EF2BFC2" w:rsidR="00000000" w:rsidRDefault="0073135A">
      <w:r>
        <w:t>God barnehagekvalitet i samiske barnehagetilbu</w:t>
      </w:r>
      <w:r>
        <w:t xml:space="preserve">d bygger innholdet på samisk tradisjonskunnskap, samiske språk, levesett, tenkemåte og forståelse i arbeids- og læringsmetoder. For å kunne ivareta det </w:t>
      </w:r>
      <w:r>
        <w:lastRenderedPageBreak/>
        <w:t>samiske innholdet i rammeplanen, både i samiske barnehager og andre barnehager med samiske barn, må barn</w:t>
      </w:r>
      <w:r>
        <w:t>ehagene ha nødvendig kompetanse i og om samisk språk og kultur. Norske barnehager skal synliggjøre samisk kultur og bidra til at barna kan utvikle respekt og fellesskaps</w:t>
      </w:r>
      <w:r>
        <w:t>følelse for det samiske mangfoldet. </w:t>
      </w:r>
    </w:p>
    <w:p w14:paraId="46EAE741" w14:textId="77777777" w:rsidR="00000000" w:rsidRDefault="0073135A">
      <w:pPr>
        <w:pStyle w:val="Overskrift2"/>
      </w:pPr>
      <w:r>
        <w:t>Muligheter og utfordringer</w:t>
      </w:r>
    </w:p>
    <w:p w14:paraId="3CB6824E" w14:textId="51B358AE" w:rsidR="00000000" w:rsidRDefault="0073135A">
      <w:r>
        <w:t>Stadig flere av de ans</w:t>
      </w:r>
      <w:r>
        <w:t>atte har barnehagelærerutdanning, og bemanningstettheten har økt de siste årene. Det er mange eksempler på godt samarbeid på tvers av barnehager, eierskap og kommuner som bidrar til utviklingen av god praksis. Trivselen blant ansatte er høy, og den er særl</w:t>
      </w:r>
      <w:r>
        <w:t>ig høy i barnehager med god samarbeids</w:t>
      </w:r>
      <w:r>
        <w:t>kultur og tydelig pedagogisk ledelse.</w:t>
      </w:r>
    </w:p>
    <w:p w14:paraId="40B1AE12" w14:textId="685DF7EE" w:rsidR="00000000" w:rsidRDefault="0073135A">
      <w:r>
        <w:t>Likevel har vi utfordringer. Ikke alle barnehager har et pedagogisk tilbud i tråd med rammeplanens intensjoner og føringer, og flere barnehageansatte uttrykker at rammene gjør det</w:t>
      </w:r>
      <w:r>
        <w:t xml:space="preserve"> vanskelig å ha en god </w:t>
      </w:r>
      <w:r>
        <w:t xml:space="preserve">praksis. Første delrapport fra evalueringen av implementeringen av rammeplanen viser at det varierer hvordan rammeplanen er tatt i bruk i ulike barnehager og i hvilken grad den brukes aktivt av hele personalet. Flere barnehager har </w:t>
      </w:r>
      <w:r>
        <w:t xml:space="preserve">utfordringer i arbeidet med områder som er viktige for barns lek, trivsel, læring og utvikling. Forskning viser at mange barnehager i for liten grad stimulerer barnas språk og samspill eller gir god nok støtte til barnas vennskap. </w:t>
      </w:r>
    </w:p>
    <w:p w14:paraId="7B6FCA2B" w14:textId="4672C723" w:rsidR="00000000" w:rsidRDefault="0073135A">
      <w:r>
        <w:t>Evalueringen av implemen</w:t>
      </w:r>
      <w:r>
        <w:t xml:space="preserve">teringen av </w:t>
      </w:r>
      <w:r>
        <w:t xml:space="preserve">rammeplanen viser også at barnehagene </w:t>
      </w:r>
      <w:r>
        <w:t>i varierende grad følger opp rammeplanens føring om at alle barn skal bli kjent med at samene er Norges urfolk og få kjennskap til samisk kultur. Den finner også at samiske barnehager opplever større utfo</w:t>
      </w:r>
      <w:r>
        <w:t xml:space="preserve">rdringer i arbeidet med samisk språk enn med samisk kultur. </w:t>
      </w:r>
    </w:p>
    <w:p w14:paraId="0AABC777" w14:textId="4CAB3987" w:rsidR="00000000" w:rsidRDefault="0073135A">
      <w:r>
        <w:t xml:space="preserve">Flere rapporter viser at barnehagene </w:t>
      </w:r>
      <w:r>
        <w:t xml:space="preserve">i for liten grad planlegger det pedagogiske arbeidet på grunnlag av observasjon, dokumentasjon og systematisk vurdering </w:t>
      </w:r>
      <w:r>
        <w:rPr>
          <w:spacing w:val="-4"/>
        </w:rPr>
        <w:t>av egen praksis. Dette kan skyldes ma</w:t>
      </w:r>
      <w:r>
        <w:rPr>
          <w:spacing w:val="-4"/>
        </w:rPr>
        <w:t>ngel</w:t>
      </w:r>
      <w:r>
        <w:t xml:space="preserve"> på rammeplanforståelse og didaktisk </w:t>
      </w:r>
      <w:r>
        <w:t>kompetanse, for svake profesjonelle lærings</w:t>
      </w:r>
      <w:r>
        <w:t xml:space="preserve">fellesskap eller for lite tid. </w:t>
      </w:r>
    </w:p>
    <w:p w14:paraId="7B0FCCCF" w14:textId="029B6A2C" w:rsidR="00000000" w:rsidRDefault="0073135A">
      <w:r>
        <w:t>Barnehagene har i gjennomsnitt 43 prosent barnehagelærere og 22 prosent barne- og ungdomsarbeidere i grunnbemanningen. Det er en utfordrin</w:t>
      </w:r>
      <w:r>
        <w:t>g at nær en tredjedel av de ansatte ikke har relevant utdanning. Mange fagarbeidere melder om at deres kompetanse ikke brukes godt nok. Flere rapporter viser at barnehagestyrere bruker mye tid på administrative oppgaver, og at pedagogisk ledelse ofte overl</w:t>
      </w:r>
      <w:r>
        <w:t>ates til pedagogiske ledere og andre barnehagelærere. Så lenge barnehagelærerne er i mindretall blant personalet, kan det være utfordrende å utvikle gode profesjonsfellesskap i barne</w:t>
      </w:r>
      <w:r>
        <w:t>hagen.</w:t>
      </w:r>
    </w:p>
    <w:p w14:paraId="28312453" w14:textId="77777777" w:rsidR="00000000" w:rsidRDefault="0073135A">
      <w:pPr>
        <w:pStyle w:val="Overskrift2"/>
      </w:pPr>
      <w:r>
        <w:t xml:space="preserve">Prioriteringer det neste tiåret </w:t>
      </w:r>
    </w:p>
    <w:p w14:paraId="004B5933" w14:textId="77777777" w:rsidR="00000000" w:rsidRDefault="0073135A">
      <w:pPr>
        <w:pStyle w:val="Overskrift3"/>
      </w:pPr>
      <w:r>
        <w:t>Systematisk pedagogisk arbeid</w:t>
      </w:r>
    </w:p>
    <w:p w14:paraId="65A9B338" w14:textId="77777777" w:rsidR="00000000" w:rsidRDefault="0073135A" w:rsidP="00F74D1A">
      <w:r>
        <w:t>Go</w:t>
      </w:r>
      <w:r>
        <w:t xml:space="preserve">d kvalitet krever et langsiktig, kontinuerlig og systematisk pedagogisk arbeid. Regjeringen er opptatt av at barnehagene prioriterer dette arbeidet høyt. Barnehageeier må sikre at </w:t>
      </w:r>
      <w:r>
        <w:lastRenderedPageBreak/>
        <w:t>barnehagepersonalet har god rammeplanforståelse og pedagogisk kompetanse. De</w:t>
      </w:r>
      <w:r>
        <w:t xml:space="preserve">t er viktig at de ansatte samarbeider om å planlegge, gjennomføre, reflektere over og vurdere arbeidet i barnehagen opp mot rammeplanens intensjoner og føringer, og at de justerer tilbudet på bakgrunn av vurderingene. Det krever tydelig faglig ledelse, og </w:t>
      </w:r>
      <w:r>
        <w:t xml:space="preserve">at det settes av tid til at hele personalgruppen kan delta i arbeidet. </w:t>
      </w:r>
    </w:p>
    <w:p w14:paraId="3A4D664E" w14:textId="7028E86A" w:rsidR="00000000" w:rsidRDefault="0073135A">
      <w:r>
        <w:t>Regjeringen ønsker å legge til rette for at barnehagepersonalet og eiere får god støtte i arbeidet med kontinuerlig og systematisk kvalitetsutvikling. Utdanningsdirektoratet lager alle</w:t>
      </w:r>
      <w:r>
        <w:t>rede støtte- og veiledningsmateriell og kompetansepakker for å støtte barnehagene i forståelse og implementering av rammeplanen. Kvalitets</w:t>
      </w:r>
      <w:r>
        <w:t xml:space="preserve">systemet </w:t>
      </w:r>
      <w:r>
        <w:rPr>
          <w:rStyle w:val="kursiv"/>
        </w:rPr>
        <w:t>Kvalitet i barnehagen</w:t>
      </w:r>
      <w:r>
        <w:t xml:space="preserve"> </w:t>
      </w:r>
      <w:r>
        <w:rPr>
          <w:rStyle w:val="kursiv"/>
        </w:rPr>
        <w:t>(</w:t>
      </w:r>
      <w:proofErr w:type="spellStart"/>
      <w:r>
        <w:rPr>
          <w:rStyle w:val="kursiv"/>
        </w:rPr>
        <w:t>KiB</w:t>
      </w:r>
      <w:proofErr w:type="spellEnd"/>
      <w:r>
        <w:rPr>
          <w:rStyle w:val="kursiv"/>
        </w:rPr>
        <w:t>)</w:t>
      </w:r>
      <w:r>
        <w:t xml:space="preserve"> tilbyr en rekke ressurser og verktøy til hjelp i arbeidet med refleksjon og kval</w:t>
      </w:r>
      <w:r>
        <w:t>itets</w:t>
      </w:r>
      <w:r>
        <w:t xml:space="preserve">utvikling, se mer omtale </w:t>
      </w:r>
      <w:r>
        <w:t xml:space="preserve">i kapittel 3. Regjeringen ønsker å videreutvikle støttemateriell og verktøy for å støtte implementeringen av rammeplanen og vil vurdere tiltak for å følge opp </w:t>
      </w:r>
      <w:r>
        <w:t>evalueringen av implementeringen av rammeplanen. Det arbeides vi</w:t>
      </w:r>
      <w:r>
        <w:t xml:space="preserve">dere med et </w:t>
      </w:r>
      <w:r>
        <w:t>gratis, kvalitetssikret språkkartleggingsverktøy.</w:t>
      </w:r>
    </w:p>
    <w:p w14:paraId="465A82F8" w14:textId="77777777" w:rsidR="00000000" w:rsidRDefault="0073135A">
      <w:pPr>
        <w:pStyle w:val="Overskrift3"/>
      </w:pPr>
      <w:r>
        <w:t>Styrke de ansattes kompetanse</w:t>
      </w:r>
    </w:p>
    <w:p w14:paraId="195F4C9F" w14:textId="15204D57" w:rsidR="00000000" w:rsidRDefault="0073135A" w:rsidP="00F74D1A">
      <w:r>
        <w:t>Et systematisk pedagogisk arbeid krever inngående kompetanse om barn, barne</w:t>
      </w:r>
      <w:r>
        <w:t>hage</w:t>
      </w:r>
      <w:r>
        <w:t>didaktikk og pedagogikk. Regjeringen vil at alle barnehagebarn skal møte ansatte m</w:t>
      </w:r>
      <w:r>
        <w:t>ed god og relevant kompetanse.</w:t>
      </w:r>
    </w:p>
    <w:p w14:paraId="780B3225" w14:textId="1343B33D" w:rsidR="00000000" w:rsidRDefault="0073135A">
      <w:r>
        <w:t xml:space="preserve">Barnehagelærerne har et stort ansvar for å veilede de andre ansatte i tråd med rammeplanens innhold og oppgaver. </w:t>
      </w:r>
      <w:proofErr w:type="spellStart"/>
      <w:r>
        <w:t>Fremskrivinger</w:t>
      </w:r>
      <w:proofErr w:type="spellEnd"/>
      <w:r>
        <w:t xml:space="preserve"> viser at tilgangen på </w:t>
      </w:r>
      <w:r>
        <w:t>barnehagelærere vil bli større i årene som kommer, noe som vil bidra til å</w:t>
      </w:r>
      <w:r>
        <w:t xml:space="preserve"> redusere bruken av midlertidige dispensasjoner og til å øke pedagogtettheten. Regjeringen har som ambisjon at 50 prosent av de ansatte i barnehagene skal være barnehagelærere innen 2025. Det er også et mål å øke andelen barne- og ungdomsarbeidere i barneh</w:t>
      </w:r>
      <w:r>
        <w:t>agen. For de øvrige ansatte skal det foreligge en plan for hvordan de kan opparbeide seg formell relevant</w:t>
      </w:r>
      <w:r w:rsidR="005364FC">
        <w:t xml:space="preserve"> </w:t>
      </w:r>
      <w:r>
        <w:t xml:space="preserve">kompetanse. </w:t>
      </w:r>
    </w:p>
    <w:p w14:paraId="608FB318" w14:textId="16DAED0E" w:rsidR="00000000" w:rsidRDefault="0073135A">
      <w:r>
        <w:t>Stadig flere barnehage</w:t>
      </w:r>
      <w:r>
        <w:t>lærere har mastergrad. Regjeringen har som ambisjon at andelen barnehagelærere og styrere med mastergradsutdannin</w:t>
      </w:r>
      <w:r>
        <w:t>g skal øke mot 2030. Det kan bidra til å styrke barne</w:t>
      </w:r>
      <w:r>
        <w:t xml:space="preserve">hagens systematiske pedagogiske arbeid og til en mer kunnskapsbasert </w:t>
      </w:r>
      <w:r>
        <w:t>praksis. For å sikre at barnehagelærere med mastergrad blir i barnehagen, må eier og styrer legge til rette for at den spesialiserte</w:t>
      </w:r>
      <w:r>
        <w:t xml:space="preserve"> kompetansen brukes aktivt i det </w:t>
      </w:r>
      <w:r>
        <w:t>profesjonelle felles</w:t>
      </w:r>
      <w:r>
        <w:t xml:space="preserve">skapet og i det direkte arbeidet med barna. </w:t>
      </w:r>
      <w:r>
        <w:t xml:space="preserve">Regjeringen har også som mål at alle </w:t>
      </w:r>
      <w:r>
        <w:t>styrere skal ha lederutdanning.</w:t>
      </w:r>
    </w:p>
    <w:p w14:paraId="03D69117" w14:textId="77777777" w:rsidR="00000000" w:rsidRDefault="0073135A">
      <w:r>
        <w:t>Regjeringen vil innhente mer kunnskap om omfanget av barnehagelærere med mastergradsut</w:t>
      </w:r>
      <w:r>
        <w:t>danning og om hvordan kompetansen brukes i barnehagen. Kunnskapen skal danne grunnlag for å vurdere å tydeliggjøre ambisjonen om økt andel barnehagelærere med mastergrad frem mot 2030.</w:t>
      </w:r>
    </w:p>
    <w:p w14:paraId="5988CC03" w14:textId="07515ADE" w:rsidR="00000000" w:rsidRDefault="0073135A">
      <w:r>
        <w:t>En forutsetning for at vi skal få flere gode barnehagelærere, er økt kv</w:t>
      </w:r>
      <w:r>
        <w:t>alitet i barne</w:t>
      </w:r>
      <w:r>
        <w:t>hagelærerutdanningen. Regjeringen</w:t>
      </w:r>
      <w:r w:rsidR="000C1D0B">
        <w:t xml:space="preserve"> </w:t>
      </w:r>
      <w:r>
        <w:t>har satt ned en ekspertgruppe som skal foreslå endringer i rammeplanen for barnehage</w:t>
      </w:r>
      <w:r>
        <w:t xml:space="preserve">lærerutdanningen. Det er også behov for å styrke forskningen i barnehagelærerutdanningen. </w:t>
      </w:r>
    </w:p>
    <w:p w14:paraId="700772D1" w14:textId="77777777" w:rsidR="00000000" w:rsidRDefault="0073135A">
      <w:r>
        <w:lastRenderedPageBreak/>
        <w:t xml:space="preserve">Barne- og ungdomsarbeidere har </w:t>
      </w:r>
      <w:r>
        <w:t>en verdifull kompetanse som bidrar til å styrke fagligheten i barnehagen, og det er et mål at barnehagene skal ha flere ansatte med barne- og ungdomsarbeiderutdanning. Det er viktig at denne kompetansen anerkjennes og tas i bruk i det pedagogiske arbeidet.</w:t>
      </w:r>
    </w:p>
    <w:p w14:paraId="68CCB30F" w14:textId="77777777" w:rsidR="00000000" w:rsidRDefault="0073135A">
      <w:r>
        <w:t xml:space="preserve">Når kompetansesammensetningen endrer seg, vil det kreve nye måter å organisere barnehagedagen og personalgruppen på. Det er behov for å utvikle og prøve ut ulike </w:t>
      </w:r>
    </w:p>
    <w:p w14:paraId="0FFE3F76" w14:textId="77777777" w:rsidR="00000000" w:rsidRDefault="0073135A">
      <w:r>
        <w:t xml:space="preserve">modeller for hvordan de ansattes kompetanse og tid kan brukes for at barna skal få et best mulig tilbud. Erfaringene fra disse </w:t>
      </w:r>
      <w:proofErr w:type="spellStart"/>
      <w:r>
        <w:t>utvklingsarbeidene</w:t>
      </w:r>
      <w:proofErr w:type="spellEnd"/>
      <w:r>
        <w:t xml:space="preserve"> kan danne grunnlag for nye lokale løsninger.</w:t>
      </w:r>
    </w:p>
    <w:p w14:paraId="27D552C2" w14:textId="43976C31" w:rsidR="00000000" w:rsidRDefault="0073135A">
      <w:r>
        <w:t>Det er viktig at de ansatte i barnehagen kontinuerlig utvikler si</w:t>
      </w:r>
      <w:r>
        <w:t>n kompetanse, både gjennom videreutdanning og barnehage</w:t>
      </w:r>
      <w:r>
        <w:t xml:space="preserve">baserte kompetanseutviklingstiltak. </w:t>
      </w:r>
      <w:r>
        <w:t xml:space="preserve">Regjeringen har som mål at alle ansatte i barnehagen får mulighet til etter- og videreutdanning. Strategien </w:t>
      </w:r>
      <w:r>
        <w:rPr>
          <w:rStyle w:val="kursiv"/>
        </w:rPr>
        <w:t>Kompetanse for fremtidens barnehage</w:t>
      </w:r>
      <w:r>
        <w:t xml:space="preserve"> gjelder ut 2022. Re</w:t>
      </w:r>
      <w:r>
        <w:t>gjeringen vil sette ned et utvalg som skal foreslå ulike modeller for etter- og videre</w:t>
      </w:r>
      <w:r>
        <w:t>utdanning for lærere og andre ansatte i barnehager og skole.</w:t>
      </w:r>
    </w:p>
    <w:p w14:paraId="3DD49B7E" w14:textId="36BDB60E" w:rsidR="00000000" w:rsidRDefault="0073135A">
      <w:r>
        <w:t>Den regionale ordningen for kompetanseutvikling i barnehagen ble innført i 2018. Ordningen inngår nå i den n</w:t>
      </w:r>
      <w:r>
        <w:t>ye tilskuddsordningen for lokal kompetanseutvikling, som trådte i kraft januar 2021, sammen med desentralisert ordning for kompetanseutvikling i skolen og kompetanse</w:t>
      </w:r>
      <w:r>
        <w:t>løftet i spesialpedagogikk og inkluderende praksis. De ulike ordningene evalueres og følge</w:t>
      </w:r>
      <w:r>
        <w:t xml:space="preserve">s opp av Utdanningsdirektoratet, blant annet gjennom en referansegruppe med sentrale aktører i sektorene. I arbeidet med denne strategien har det kommet innspill fra </w:t>
      </w:r>
      <w:r>
        <w:t>sektor om at det er utfordringer med måten den regionale ordningen for barnehagen er innr</w:t>
      </w:r>
      <w:r>
        <w:t>ettet på, herunder at ordningen ikke treffer det samiske barnehage</w:t>
      </w:r>
      <w:r>
        <w:t xml:space="preserve">tilbudet godt nok. Vi vil fortløpende følge med på utviklingen av disse ordningene i dialog med </w:t>
      </w:r>
      <w:r>
        <w:t xml:space="preserve">sektoren og vurdere endringer slik at de skal fungere best mulig. </w:t>
      </w:r>
    </w:p>
    <w:p w14:paraId="205E0166" w14:textId="77777777" w:rsidR="00000000" w:rsidRDefault="0073135A">
      <w:pPr>
        <w:pStyle w:val="UnOverskrift3"/>
      </w:pPr>
      <w:r>
        <w:t>Tiltak</w:t>
      </w:r>
    </w:p>
    <w:p w14:paraId="51686A9D" w14:textId="77777777" w:rsidR="00000000" w:rsidRDefault="0073135A">
      <w:r>
        <w:t>Regjeringen vil:</w:t>
      </w:r>
    </w:p>
    <w:p w14:paraId="2DCEEA98" w14:textId="26FDF5BA" w:rsidR="00000000" w:rsidRDefault="0073135A">
      <w:pPr>
        <w:pStyle w:val="Listebombe"/>
      </w:pPr>
      <w:r>
        <w:t>j</w:t>
      </w:r>
      <w:r>
        <w:t>obbe for å øke andelen barnehage</w:t>
      </w:r>
      <w:r>
        <w:t>lærere til 50 prosent innen 2025</w:t>
      </w:r>
    </w:p>
    <w:p w14:paraId="760A8FB9" w14:textId="77C8B4B6" w:rsidR="00000000" w:rsidRDefault="0073135A">
      <w:pPr>
        <w:pStyle w:val="Listebombe"/>
      </w:pPr>
      <w:r>
        <w:t>jobbe for å øke andelen barnehage</w:t>
      </w:r>
      <w:r>
        <w:t xml:space="preserve">lærere med mastergrad i barnehagene </w:t>
      </w:r>
    </w:p>
    <w:p w14:paraId="0E38A97E" w14:textId="77777777" w:rsidR="00000000" w:rsidRDefault="0073135A">
      <w:pPr>
        <w:pStyle w:val="Listebombe"/>
      </w:pPr>
      <w:r>
        <w:t>jobbe for å øke andelen barne- og ungdomsarbeidere i barnehagene</w:t>
      </w:r>
    </w:p>
    <w:p w14:paraId="2ECAEEDD" w14:textId="69C9A9A5" w:rsidR="00000000" w:rsidRDefault="0073135A">
      <w:pPr>
        <w:pStyle w:val="Listebombe"/>
      </w:pPr>
      <w:r>
        <w:t>jobbe for at styrere skal ha styrer</w:t>
      </w:r>
      <w:r>
        <w:t>utdanning og at an</w:t>
      </w:r>
      <w:r>
        <w:t>delen styrere med mastergrad øker</w:t>
      </w:r>
    </w:p>
    <w:p w14:paraId="3A3A4E94" w14:textId="787DFEC6" w:rsidR="00000000" w:rsidRDefault="0073135A">
      <w:pPr>
        <w:pStyle w:val="Listebombe"/>
      </w:pPr>
      <w:r>
        <w:t xml:space="preserve">jobbe for at det skal foreligge en plan </w:t>
      </w:r>
      <w:r>
        <w:t>for hvordan alle øvrige ansatte kan opparbeide seg formell relevant kompetanse</w:t>
      </w:r>
    </w:p>
    <w:p w14:paraId="69E569BE" w14:textId="6CA1A14E" w:rsidR="00000000" w:rsidRDefault="0073135A">
      <w:pPr>
        <w:pStyle w:val="Listebombe"/>
      </w:pPr>
      <w:r>
        <w:t xml:space="preserve">støtte opp om utviklingsprosjekter </w:t>
      </w:r>
      <w:r>
        <w:t>i sektoren for blant annet å få erfaring med ulike måter å organis</w:t>
      </w:r>
      <w:r>
        <w:t>ere barne</w:t>
      </w:r>
      <w:r>
        <w:t>hagedagen og personalgruppen på</w:t>
      </w:r>
    </w:p>
    <w:p w14:paraId="21168008" w14:textId="0FB62779" w:rsidR="00000000" w:rsidRDefault="0073135A">
      <w:pPr>
        <w:pStyle w:val="Listebombe"/>
      </w:pPr>
      <w:r>
        <w:t>utvikle støttemateriell, verktøy og/eller kompetansepakker til barne</w:t>
      </w:r>
      <w:r>
        <w:t>hagesektoren for å støtte arbeidet med rammeplanen</w:t>
      </w:r>
    </w:p>
    <w:p w14:paraId="773A7CDC" w14:textId="5A15036E" w:rsidR="00000000" w:rsidRDefault="0073135A">
      <w:pPr>
        <w:pStyle w:val="Listebombe"/>
      </w:pPr>
      <w:r>
        <w:t>sette ned et utvalg som skal foreslå ulike modeller for etter- og videre</w:t>
      </w:r>
      <w:r>
        <w:t xml:space="preserve">utdanning for lærere </w:t>
      </w:r>
      <w:r>
        <w:t>og andre ansatte i barnehage og skole</w:t>
      </w:r>
    </w:p>
    <w:p w14:paraId="19D4E87A" w14:textId="73316ED2" w:rsidR="00000000" w:rsidRDefault="0073135A">
      <w:pPr>
        <w:pStyle w:val="Listebombe"/>
      </w:pPr>
      <w:r>
        <w:t>støtte forskningen om og for barne</w:t>
      </w:r>
      <w:r>
        <w:t>hager gjennom Forskningsrådet</w:t>
      </w:r>
    </w:p>
    <w:p w14:paraId="17E7612C" w14:textId="77777777" w:rsidR="00000000" w:rsidRDefault="0073135A">
      <w:pPr>
        <w:pStyle w:val="Overskrift1"/>
      </w:pPr>
      <w:r>
        <w:lastRenderedPageBreak/>
        <w:t xml:space="preserve">Støtte og styring for kontinuerlig kvalitetsarbeid </w:t>
      </w:r>
    </w:p>
    <w:p w14:paraId="22878816" w14:textId="72C9D20F" w:rsidR="00000000" w:rsidRPr="00F74D1A" w:rsidRDefault="0073135A" w:rsidP="00F74D1A">
      <w:pPr>
        <w:rPr>
          <w:rStyle w:val="kursiv"/>
        </w:rPr>
      </w:pPr>
      <w:r w:rsidRPr="00F74D1A">
        <w:rPr>
          <w:rStyle w:val="kursiv"/>
        </w:rPr>
        <w:t>Mål: Barnehagene får god støtte til å utvikle kvaliteten fra eiere, lokale og statlige myndigheter og</w:t>
      </w:r>
      <w:r w:rsidRPr="00F74D1A">
        <w:rPr>
          <w:rStyle w:val="kursiv"/>
        </w:rPr>
        <w:t xml:space="preserve"> andre </w:t>
      </w:r>
      <w:r w:rsidRPr="00F74D1A">
        <w:rPr>
          <w:rStyle w:val="kursiv"/>
        </w:rPr>
        <w:t>aktører.</w:t>
      </w:r>
    </w:p>
    <w:p w14:paraId="447C8930" w14:textId="77777777" w:rsidR="00000000" w:rsidRDefault="0073135A">
      <w:pPr>
        <w:pStyle w:val="Overskrift2"/>
      </w:pPr>
      <w:r>
        <w:t>A</w:t>
      </w:r>
      <w:r>
        <w:t>ktører og roller</w:t>
      </w:r>
    </w:p>
    <w:p w14:paraId="78A7BE11" w14:textId="4A7562A7" w:rsidR="00000000" w:rsidRDefault="0073135A">
      <w:r>
        <w:t>For at barnehagene skal lykkes med å gi alle barn et godt tilbud, er det viktig at de ansatte får god støtte og veiledning, at de har faglige diskusjonspartnere, at barnehagene får gode rammebetingelser og at det er tydel</w:t>
      </w:r>
      <w:r>
        <w:t xml:space="preserve">ige forventninger til barnehagens innhold og de </w:t>
      </w:r>
      <w:r>
        <w:t xml:space="preserve">ansattes oppgaver. Dette er først og fremst barnehageeiers ansvar. </w:t>
      </w:r>
    </w:p>
    <w:p w14:paraId="563384E4" w14:textId="77777777" w:rsidR="00000000" w:rsidRDefault="0073135A">
      <w:r>
        <w:t>Å legge til rette for kvaliteten i barnehagehverdagen forutsetter innsats fra en rekke aktører på alle nivåer i sektoren. Se nærmere omtale</w:t>
      </w:r>
      <w:r>
        <w:t xml:space="preserve"> av aktører og roller i boks 3.1.</w:t>
      </w:r>
    </w:p>
    <w:p w14:paraId="117DFC44" w14:textId="77777777" w:rsidR="00000000" w:rsidRDefault="0073135A">
      <w:pPr>
        <w:pStyle w:val="Overskrift2"/>
      </w:pPr>
      <w:r>
        <w:t>Muligheter og utfordringer</w:t>
      </w:r>
    </w:p>
    <w:p w14:paraId="29438396" w14:textId="77777777" w:rsidR="00000000" w:rsidRDefault="0073135A">
      <w:r>
        <w:t>Barnehagesektoren er mangfoldig, med mange ulike typer eiere og pedagogiske profiler. Mangfoldet gir muligheter for innovasjon og øker foreldrenes valgfrihet. Men mangfoldet gir også noen utfordr</w:t>
      </w:r>
      <w:r>
        <w:t xml:space="preserve">inger. </w:t>
      </w:r>
    </w:p>
    <w:p w14:paraId="1E1BE4E4" w14:textId="746F9977" w:rsidR="00000000" w:rsidRDefault="0073135A">
      <w:r>
        <w:t xml:space="preserve">Flere rapporter peker på store variasjoner i kapasiteten og kompetansen hos barnehageeiere og kommunen som barnehagemyndighet. Det varierer i hvilken grad barnehagemyndigheten veileder </w:t>
      </w:r>
      <w:r>
        <w:t>barnehagene og fører tilsyn med om barnehagene drives i samsva</w:t>
      </w:r>
      <w:r>
        <w:t>r med barnehageloven med forskrifter, herunder rammeplanen. Mange kommuner har et godt samarbeid med private barne</w:t>
      </w:r>
      <w:r>
        <w:t>hager, men det er eksempler på at både kommuner og private eiere opp</w:t>
      </w:r>
      <w:r>
        <w:t xml:space="preserve">lever at samarbeidet kan være utfordrende. Konkurranse kan komme </w:t>
      </w:r>
      <w:r>
        <w:t>i veie</w:t>
      </w:r>
      <w:r>
        <w:t xml:space="preserve">n for et godt samarbeid. </w:t>
      </w:r>
    </w:p>
    <w:p w14:paraId="2F28B8AD" w14:textId="471605FE" w:rsidR="00000000" w:rsidRDefault="0073135A">
      <w:r>
        <w:t xml:space="preserve">Kunnskapsgrunnlaget viser også at de private barnehagene ikke </w:t>
      </w:r>
      <w:r>
        <w:t xml:space="preserve">alltid er inkludert i det tverrfaglige samarbeidet i kommunen. </w:t>
      </w:r>
      <w:r>
        <w:t>Stortinget har nylig vedtatt å presisere i barnehageloven at barnehagene har plikt til å samarbeide med</w:t>
      </w:r>
      <w:r>
        <w:t xml:space="preserve"> andre velferdstjenester når samarbeid er nødvendig for å gi et bestemt barn et helhetlig og </w:t>
      </w:r>
      <w:r>
        <w:t>samordnet tjenestetilbud.</w:t>
      </w:r>
    </w:p>
    <w:tbl>
      <w:tblPr>
        <w:tblStyle w:val="StandardBoks"/>
        <w:tblW w:w="0" w:type="auto"/>
        <w:tblLook w:val="04A0" w:firstRow="1" w:lastRow="0" w:firstColumn="1" w:lastColumn="0" w:noHBand="0" w:noVBand="1"/>
      </w:tblPr>
      <w:tblGrid>
        <w:gridCol w:w="10456"/>
      </w:tblGrid>
      <w:tr w:rsidR="00F74D1A" w14:paraId="26E6EC30" w14:textId="77777777" w:rsidTr="00F74D1A">
        <w:tc>
          <w:tcPr>
            <w:tcW w:w="10456" w:type="dxa"/>
          </w:tcPr>
          <w:p w14:paraId="6064E500" w14:textId="77777777" w:rsidR="00F74D1A" w:rsidRDefault="00F74D1A" w:rsidP="00F74D1A">
            <w:pPr>
              <w:pStyle w:val="tittel-ramme"/>
            </w:pPr>
            <w:r>
              <w:lastRenderedPageBreak/>
              <w:t>Oversikt over aktører og roller</w:t>
            </w:r>
          </w:p>
          <w:p w14:paraId="19B21256" w14:textId="77777777" w:rsidR="00F74D1A" w:rsidRDefault="00F74D1A" w:rsidP="00F74D1A">
            <w:r>
              <w:rPr>
                <w:rStyle w:val="halvfet"/>
              </w:rPr>
              <w:t xml:space="preserve">Barnehageeiere </w:t>
            </w:r>
            <w:r>
              <w:t>har ansvar for at barnehagetilbudet er i tråd med barnehageloven, rammeplanen og øvrige forskrifter. De skal blant annet sørge for at barnehagene har ansatte med relevant kompetanse, og ha planer for kompetanseutvikling av sine ansatte. Over halvparten av barnehagene er privateid.</w:t>
            </w:r>
          </w:p>
          <w:p w14:paraId="5F761ED8" w14:textId="77777777" w:rsidR="00F74D1A" w:rsidRDefault="00F74D1A" w:rsidP="00F74D1A">
            <w:r>
              <w:rPr>
                <w:rStyle w:val="halvfet"/>
              </w:rPr>
              <w:t xml:space="preserve">Kommunen </w:t>
            </w:r>
            <w:r>
              <w:t xml:space="preserve">er eier av kommunale barnehager og lokal barnehagemyndighet for alle barnehagene i kommunen. Kommunen skal likebehandle private og kommunale barnehager når den utfører oppgaver som barnehagemyndighet. Den skal organisere oppgavene den har som barnehagemyndighet, adskilt fra oppgavene den har som barnehageeier. Som barnehagemyndighet skal kommunen se til at barnehagene drives i samsvar med regelverket gjennom veiledning, godkjenning, finansiering og tilsyn. I tillegg har kommunen ansvar for å utvikle lokalsamfunnet og ivareta innbyggernes behov </w:t>
            </w:r>
            <w:r>
              <w:rPr>
                <w:spacing w:val="-4"/>
              </w:rPr>
              <w:t>for tjenester. Den må blant annet sørge for at barnehagene, uavhengig</w:t>
            </w:r>
            <w:r>
              <w:t xml:space="preserve"> av eierskap, kan inngå i tverrfaglig samarbeid når det er nødvendig for å ivareta barns behov. </w:t>
            </w:r>
          </w:p>
          <w:p w14:paraId="518A27BF" w14:textId="77777777" w:rsidR="00F74D1A" w:rsidRDefault="00F74D1A" w:rsidP="00F74D1A">
            <w:r>
              <w:rPr>
                <w:rStyle w:val="halvfet"/>
              </w:rPr>
              <w:t>Kunnskapsdepartementet, Utdanningsdirektoratet og statsforvalterne</w:t>
            </w:r>
            <w:r>
              <w:t xml:space="preserve"> har på ulike måter ansvaret for å utvikle og forvalte regelverket og å støtte og veilede barnehager, barnehageeiere og kommuner i å utvikle kvaliteten. </w:t>
            </w:r>
          </w:p>
          <w:p w14:paraId="3C23BE14" w14:textId="77777777" w:rsidR="00F74D1A" w:rsidRDefault="00F74D1A" w:rsidP="00F74D1A">
            <w:proofErr w:type="spellStart"/>
            <w:r>
              <w:rPr>
                <w:rStyle w:val="halvfet"/>
              </w:rPr>
              <w:t>Statped</w:t>
            </w:r>
            <w:proofErr w:type="spellEnd"/>
            <w:r>
              <w:t xml:space="preserve"> er en statlig støttetjeneste for kommuner og fylkeskommuner i deres arbeid for at barn, unge og voksne med varige og/eller omfattende behov for særskilt tilrettelegging får gode, tilpassede barnehage- og opplæringstilbud i inkluderende fellesskap.</w:t>
            </w:r>
          </w:p>
          <w:p w14:paraId="423FCA20" w14:textId="77777777" w:rsidR="00F74D1A" w:rsidRDefault="00F74D1A" w:rsidP="00F74D1A">
            <w:r>
              <w:rPr>
                <w:rStyle w:val="halvfet"/>
              </w:rPr>
              <w:t xml:space="preserve">Sametinget </w:t>
            </w:r>
            <w:r>
              <w:t xml:space="preserve">er et folkevalgt organ for samene i Norge og en premissleverandør for samiske barnehagetilbud. Sametinget tar medansvar for kompetanseutviklingen rettet mot både det sørsamiske, </w:t>
            </w:r>
            <w:proofErr w:type="spellStart"/>
            <w:r>
              <w:t>lulesamiske</w:t>
            </w:r>
            <w:proofErr w:type="spellEnd"/>
            <w:r>
              <w:t xml:space="preserve"> og nordsamiske barnehagetilbudet, og bidrar i arbeidet med å rekruttere samiskspråklige barnehageansatte.</w:t>
            </w:r>
          </w:p>
          <w:p w14:paraId="243A04B2" w14:textId="77777777" w:rsidR="00F74D1A" w:rsidRDefault="00F74D1A" w:rsidP="00F74D1A">
            <w:r>
              <w:rPr>
                <w:rStyle w:val="halvfet"/>
              </w:rPr>
              <w:t>Universitetene og høyskolene</w:t>
            </w:r>
            <w:r>
              <w:t xml:space="preserve"> tilbyr barnehagelærerutdanninger, etter- og videreutdanninger og driver forsknings- og utviklingsarbeid i samarbeid med ulike aktører i sektoren. Universiteter og høyskoler har ansvar for elleve nasjonale sentre som på ulike områder bidrar med kunnskap og støtte til utviklingen av kvalitet i barnehager og skoler.</w:t>
            </w:r>
          </w:p>
          <w:p w14:paraId="60D2D6B0" w14:textId="77777777" w:rsidR="00F74D1A" w:rsidRDefault="00F74D1A" w:rsidP="00F74D1A">
            <w:r>
              <w:rPr>
                <w:rStyle w:val="halvfet"/>
              </w:rPr>
              <w:t>Fylkeskommunen</w:t>
            </w:r>
            <w:r>
              <w:t xml:space="preserve"> har ansvar for videregående opplæring og offentlige fagskoler. Videregående opplæring tilbyr barne- og ungdomsarbeiderutdanning. Fagskolene tilbyr utdanninger som vektlegger den praktiske yrkesutøvelsen, med utgangspunkt i barnehagens kompetansebehov. </w:t>
            </w:r>
          </w:p>
          <w:p w14:paraId="1382F65B" w14:textId="77777777" w:rsidR="00F74D1A" w:rsidRDefault="00F74D1A" w:rsidP="00F74D1A">
            <w:r>
              <w:rPr>
                <w:rStyle w:val="halvfet"/>
              </w:rPr>
              <w:t>Foreldreutvalget for barnehager (FUB)</w:t>
            </w:r>
            <w:r>
              <w:t xml:space="preserve"> er et selvstendig rådgivende organ for Kunnskapsdepartementet i saker om samarbeid mellom hjem og barnehage, og arbeider for å ivareta foreldrenes interesser i barnehagesammenheng. </w:t>
            </w:r>
          </w:p>
          <w:p w14:paraId="69777596" w14:textId="69D62732" w:rsidR="00F74D1A" w:rsidRPr="00F74D1A" w:rsidRDefault="00F74D1A">
            <w:r>
              <w:rPr>
                <w:rStyle w:val="halvfet"/>
              </w:rPr>
              <w:t xml:space="preserve">Organisasjonene i sektoren </w:t>
            </w:r>
            <w:r>
              <w:t>representerer ulike grupper og deltar i dialoger på ulike nivåer om utviklingen av kvalitet i barnehagene.</w:t>
            </w:r>
          </w:p>
        </w:tc>
      </w:tr>
    </w:tbl>
    <w:p w14:paraId="75543D0B" w14:textId="438C8AB3" w:rsidR="00000000" w:rsidRDefault="0073135A" w:rsidP="00F74D1A">
      <w:pPr>
        <w:pStyle w:val="Overskrift2"/>
        <w:ind w:left="578" w:hanging="578"/>
      </w:pPr>
      <w:r>
        <w:t xml:space="preserve">Prioriteringer det </w:t>
      </w:r>
      <w:r>
        <w:t>neste tiåret</w:t>
      </w:r>
    </w:p>
    <w:p w14:paraId="3BB6C6E2" w14:textId="26AF23F6" w:rsidR="00000000" w:rsidRDefault="0073135A">
      <w:r>
        <w:lastRenderedPageBreak/>
        <w:t xml:space="preserve">Regjeringen er opptatt av at sektoren </w:t>
      </w:r>
      <w:r>
        <w:t>organiseres slik</w:t>
      </w:r>
      <w:r>
        <w:t xml:space="preserve"> at potensialet som ligger </w:t>
      </w:r>
      <w:r>
        <w:t xml:space="preserve">i mangfoldet, blir utnyttet på en god måte. </w:t>
      </w:r>
      <w:r>
        <w:t>Vi ønsker å legge til rette for at vi fortsatt skal ha mange ulike typer eiere og pedagogiske profiler. Det vil kreve at aktørene sammen finner gode løsninger på de utfordringene som</w:t>
      </w:r>
      <w:r>
        <w:t xml:space="preserve"> er i sektoren. </w:t>
      </w:r>
    </w:p>
    <w:p w14:paraId="6DF8978D" w14:textId="77777777" w:rsidR="00000000" w:rsidRDefault="0073135A">
      <w:r>
        <w:t xml:space="preserve">For å oppnå målene som er </w:t>
      </w:r>
      <w:proofErr w:type="spellStart"/>
      <w:r>
        <w:t>er</w:t>
      </w:r>
      <w:proofErr w:type="spellEnd"/>
      <w:r>
        <w:t xml:space="preserve"> satt for 2030 må det være en felles innsats og kultur for systematisk og kontinuerlig kvalitetsutvikling. Her har barnehageeiere en nøkkelrolle. Kommunene må vurdere hvordan lokale prioriteringer og oppgaveløsi</w:t>
      </w:r>
      <w:r>
        <w:t xml:space="preserve">ng bidrar til å sikre og ivareta kvalitet for alle barn. </w:t>
      </w:r>
      <w:r>
        <w:tab/>
      </w:r>
    </w:p>
    <w:p w14:paraId="74DAF90D" w14:textId="77777777" w:rsidR="00000000" w:rsidRPr="000C1D0B" w:rsidRDefault="0073135A">
      <w:pPr>
        <w:pStyle w:val="Overskrift3"/>
        <w:rPr>
          <w:lang w:val="nn-NO"/>
        </w:rPr>
      </w:pPr>
      <w:r w:rsidRPr="000C1D0B">
        <w:rPr>
          <w:lang w:val="nn-NO"/>
        </w:rPr>
        <w:t>Støtte til systematisk arbeid med kvalitetsutvikling</w:t>
      </w:r>
    </w:p>
    <w:p w14:paraId="0F91593E" w14:textId="21FECE99" w:rsidR="00000000" w:rsidRDefault="0073135A" w:rsidP="00F74D1A">
      <w:r w:rsidRPr="000C1D0B">
        <w:rPr>
          <w:lang w:val="nn-NO"/>
        </w:rPr>
        <w:t xml:space="preserve">Utdanningsdirektoratet har </w:t>
      </w:r>
      <w:proofErr w:type="spellStart"/>
      <w:r w:rsidRPr="000C1D0B">
        <w:rPr>
          <w:lang w:val="nn-NO"/>
        </w:rPr>
        <w:t>utviklet</w:t>
      </w:r>
      <w:proofErr w:type="spellEnd"/>
      <w:r w:rsidRPr="000C1D0B">
        <w:rPr>
          <w:lang w:val="nn-NO"/>
        </w:rPr>
        <w:t xml:space="preserve"> </w:t>
      </w:r>
      <w:r w:rsidRPr="000C1D0B">
        <w:rPr>
          <w:lang w:val="nn-NO"/>
        </w:rPr>
        <w:t xml:space="preserve">kvalitetssystemet </w:t>
      </w:r>
      <w:r w:rsidRPr="000C1D0B">
        <w:rPr>
          <w:rStyle w:val="kursiv"/>
          <w:lang w:val="nn-NO"/>
        </w:rPr>
        <w:t>Kvalitet i barnehagen (</w:t>
      </w:r>
      <w:proofErr w:type="spellStart"/>
      <w:r w:rsidRPr="000C1D0B">
        <w:rPr>
          <w:rStyle w:val="kursiv"/>
          <w:lang w:val="nn-NO"/>
        </w:rPr>
        <w:t>KiB</w:t>
      </w:r>
      <w:proofErr w:type="spellEnd"/>
      <w:r w:rsidRPr="000C1D0B">
        <w:rPr>
          <w:rStyle w:val="kursiv"/>
          <w:lang w:val="nn-NO"/>
        </w:rPr>
        <w:t xml:space="preserve">) </w:t>
      </w:r>
      <w:r w:rsidRPr="000C1D0B">
        <w:rPr>
          <w:lang w:val="nn-NO"/>
        </w:rPr>
        <w:t>for å gi støtte til systematisk vurdering og utvikling av kva</w:t>
      </w:r>
      <w:r w:rsidRPr="000C1D0B">
        <w:rPr>
          <w:lang w:val="nn-NO"/>
        </w:rPr>
        <w:t xml:space="preserve">litet i barnehagen. </w:t>
      </w:r>
      <w:r>
        <w:t>Kvalitetssystemet inneholder en rekke ressurser og verktøy som skal gi barne</w:t>
      </w:r>
      <w:r>
        <w:t>hager, barnehage</w:t>
      </w:r>
      <w:r>
        <w:t>eiere, lokale og nasjonale myndigheter et godt grunnlag for å kunne vurdere og utvikle kvaliteten innenfor sine ansvarsområder. Se boks 3.2.</w:t>
      </w:r>
    </w:p>
    <w:p w14:paraId="56195A31" w14:textId="47488CDD" w:rsidR="00000000" w:rsidRDefault="0073135A">
      <w:r>
        <w:t>S</w:t>
      </w:r>
      <w:r>
        <w:t>iden kvalitetssystemet ble utviklet har det skjedd flere endringer i barnehagesektoren. Blant annet er det kommet ny rammeplan, flere endringer i barnehageloven (herunder krav til internkontroll), og det er innført en regional ordning for kompetanse</w:t>
      </w:r>
      <w:r>
        <w:t>utvikl</w:t>
      </w:r>
      <w:r>
        <w:t xml:space="preserve">ing. Disse endringene stiller økte krav til barnehagenes og eiernes analyse- og vurderingskompetanse. </w:t>
      </w:r>
    </w:p>
    <w:p w14:paraId="25A5EC42" w14:textId="4550C67D" w:rsidR="00000000" w:rsidRDefault="0073135A">
      <w:r>
        <w:t xml:space="preserve">Regjeringen mener det er behov for å revidere og videreutvikle de nasjonale </w:t>
      </w:r>
      <w:r>
        <w:t>virkemidlene for systematisk arbeid med kvalitetsutvikling i lys av den utvi</w:t>
      </w:r>
      <w:r>
        <w:t xml:space="preserve">klingen som har skjedd. </w:t>
      </w:r>
    </w:p>
    <w:p w14:paraId="69656D60" w14:textId="77777777" w:rsidR="00000000" w:rsidRDefault="0073135A">
      <w:r>
        <w:t xml:space="preserve">Det er behov for å videreutvikle virkemidlene innenfor tre gjensidig avhengige områder: </w:t>
      </w:r>
    </w:p>
    <w:p w14:paraId="7321EE10" w14:textId="77777777" w:rsidR="00000000" w:rsidRDefault="0073135A">
      <w:pPr>
        <w:pStyle w:val="Listebombe"/>
      </w:pPr>
      <w:r>
        <w:t xml:space="preserve">et felles kunnskapsgrunnlag om barnehagen </w:t>
      </w:r>
    </w:p>
    <w:p w14:paraId="77B6D51E" w14:textId="6CB771E5" w:rsidR="00000000" w:rsidRDefault="0073135A">
      <w:pPr>
        <w:pStyle w:val="Listebombe"/>
      </w:pPr>
      <w:r>
        <w:t xml:space="preserve">støtte til gode prosesser lokalt for </w:t>
      </w:r>
      <w:r>
        <w:t xml:space="preserve">å </w:t>
      </w:r>
      <w:r>
        <w:t xml:space="preserve">vurdere tilstanden i sektoren </w:t>
      </w:r>
    </w:p>
    <w:p w14:paraId="3C1AE319" w14:textId="77777777" w:rsidR="00000000" w:rsidRDefault="0073135A">
      <w:pPr>
        <w:pStyle w:val="Listebombe"/>
      </w:pPr>
      <w:r>
        <w:t>gode verktøy og ressurser s</w:t>
      </w:r>
      <w:r>
        <w:t xml:space="preserve">om kan støtte barnehageeieres og barnehagenes lokale arbeid med kvalitetsutvikling </w:t>
      </w:r>
    </w:p>
    <w:p w14:paraId="6E871204" w14:textId="77777777" w:rsidR="00000000" w:rsidRDefault="0073135A">
      <w:r>
        <w:t>Virkemidlene må også møte behovene i barnehagetilbudet til samiske barn.</w:t>
      </w:r>
    </w:p>
    <w:tbl>
      <w:tblPr>
        <w:tblStyle w:val="StandardBoks"/>
        <w:tblW w:w="0" w:type="auto"/>
        <w:tblLook w:val="04A0" w:firstRow="1" w:lastRow="0" w:firstColumn="1" w:lastColumn="0" w:noHBand="0" w:noVBand="1"/>
      </w:tblPr>
      <w:tblGrid>
        <w:gridCol w:w="10456"/>
      </w:tblGrid>
      <w:tr w:rsidR="00F74D1A" w14:paraId="18AC4BD0" w14:textId="77777777" w:rsidTr="00F74D1A">
        <w:tc>
          <w:tcPr>
            <w:tcW w:w="10456" w:type="dxa"/>
          </w:tcPr>
          <w:p w14:paraId="0CED9A3D" w14:textId="77777777" w:rsidR="00F74D1A" w:rsidRDefault="00F74D1A" w:rsidP="00F74D1A">
            <w:pPr>
              <w:pStyle w:val="tittel-ramme"/>
            </w:pPr>
            <w:r>
              <w:lastRenderedPageBreak/>
              <w:t>System for kvalitet i barnehagen</w:t>
            </w:r>
          </w:p>
          <w:p w14:paraId="1242D3C1" w14:textId="77777777" w:rsidR="00F74D1A" w:rsidRDefault="00F74D1A" w:rsidP="00F74D1A">
            <w:r>
              <w:t>Kvalitetssystemet Kvalitet i barnehagen (</w:t>
            </w:r>
            <w:proofErr w:type="spellStart"/>
            <w:r>
              <w:t>KiB</w:t>
            </w:r>
            <w:proofErr w:type="spellEnd"/>
            <w:r>
              <w:t xml:space="preserve">) er en samling verktøy og kunnskapskilder som Utdanningsdirektoratet presenterer digitalt på nettstedet </w:t>
            </w:r>
            <w:r>
              <w:rPr>
                <w:rStyle w:val="kursiv"/>
              </w:rPr>
              <w:t>Kvalitet i barnehagen</w:t>
            </w:r>
            <w:r>
              <w:t>.</w:t>
            </w:r>
          </w:p>
          <w:p w14:paraId="28C2526E" w14:textId="77777777" w:rsidR="00F74D1A" w:rsidRDefault="00F74D1A" w:rsidP="00F74D1A">
            <w:r>
              <w:t>Kvalitetssystemet skal blant annet gi:</w:t>
            </w:r>
          </w:p>
          <w:p w14:paraId="41E10C18" w14:textId="77777777" w:rsidR="00F74D1A" w:rsidRDefault="00F74D1A" w:rsidP="00F74D1A">
            <w:pPr>
              <w:pStyle w:val="Listebombe"/>
            </w:pPr>
            <w:r>
              <w:t>barnehageeiere og styrere informasjon og verktøy til å initiere systematisk kvalitetsarbeid i sine barnehager</w:t>
            </w:r>
          </w:p>
          <w:p w14:paraId="7199CF28" w14:textId="77777777" w:rsidR="00F74D1A" w:rsidRDefault="00F74D1A" w:rsidP="00F74D1A">
            <w:pPr>
              <w:pStyle w:val="Listebombe"/>
            </w:pPr>
            <w:r>
              <w:t>barnehagene verktøy til å vurdere og reflektere over egen praksis</w:t>
            </w:r>
          </w:p>
          <w:p w14:paraId="34AD1496" w14:textId="77777777" w:rsidR="00F74D1A" w:rsidRDefault="00F74D1A" w:rsidP="00F74D1A">
            <w:pPr>
              <w:pStyle w:val="Listebombe"/>
            </w:pPr>
            <w:r>
              <w:t xml:space="preserve">kommunene som lokal barnehagemyndighet informasjon for å vurdere hva de skal føre tilsyn med </w:t>
            </w:r>
          </w:p>
          <w:p w14:paraId="6EFB9D6C" w14:textId="77777777" w:rsidR="00F74D1A" w:rsidRDefault="00F74D1A" w:rsidP="00F74D1A">
            <w:pPr>
              <w:pStyle w:val="Listebombe"/>
            </w:pPr>
            <w:r>
              <w:t>nasjonale myndigheter et kunnskapsgrunnlag for å sette mål for og utvikle tiltak på ulike områder i barnehagesektoren</w:t>
            </w:r>
          </w:p>
          <w:p w14:paraId="45D33DC2" w14:textId="165C479A" w:rsidR="00F74D1A" w:rsidRDefault="00F74D1A" w:rsidP="00F74D1A">
            <w:pPr>
              <w:pStyle w:val="Listebombe"/>
            </w:pPr>
            <w:proofErr w:type="gramStart"/>
            <w:r>
              <w:t>foreldre</w:t>
            </w:r>
            <w:r>
              <w:t xml:space="preserve"> </w:t>
            </w:r>
            <w:r>
              <w:t>informasjon</w:t>
            </w:r>
            <w:proofErr w:type="gramEnd"/>
            <w:r>
              <w:t xml:space="preserve"> som grunnlag for valg av barnehage, og som grunnlag for dialog om kvaliteten i barnehagen barnet deres går i</w:t>
            </w:r>
          </w:p>
          <w:p w14:paraId="53F50953" w14:textId="77777777" w:rsidR="00F74D1A" w:rsidRDefault="00F74D1A" w:rsidP="00F74D1A">
            <w:r>
              <w:t>Kunnskapskildene er blant annet oppdatert statistikk, indikatorer, forskning og undersøkelser. Verktøyene er blant annet refleksjons- og prosessverktøy og støttemateriell.</w:t>
            </w:r>
          </w:p>
          <w:p w14:paraId="22C2726C" w14:textId="426BE7F7" w:rsidR="00F74D1A" w:rsidRDefault="00F74D1A" w:rsidP="00F74D1A">
            <w:pPr>
              <w:pStyle w:val="Note"/>
            </w:pPr>
            <w:r>
              <w:t>Kilde: https://www.udir.no</w:t>
            </w:r>
          </w:p>
        </w:tc>
      </w:tr>
    </w:tbl>
    <w:p w14:paraId="3936BF06" w14:textId="77777777" w:rsidR="00000000" w:rsidRDefault="0073135A">
      <w:pPr>
        <w:pStyle w:val="Overskrift3"/>
      </w:pPr>
      <w:r>
        <w:t>Veiledning og tilsyn som virkemidler for god kvalitet</w:t>
      </w:r>
    </w:p>
    <w:p w14:paraId="044B129D" w14:textId="54995B52" w:rsidR="00000000" w:rsidRDefault="0073135A" w:rsidP="00F74D1A">
      <w:r>
        <w:t xml:space="preserve">Kommunen som barnehagemyndighet </w:t>
      </w:r>
      <w:r>
        <w:t>skal drive aktiv veiledning av barn</w:t>
      </w:r>
      <w:r>
        <w:t xml:space="preserve">ehagene i kommunen. Evalueringen av implementeringen av rammeplanen viser at kommuner som har en klar lokal barnehagepolitisk plattform med mål og ambisjoner for </w:t>
      </w:r>
      <w:r>
        <w:t xml:space="preserve">barnehagen og for samordning av tjenester til barn, har bedre forutsetninger for å </w:t>
      </w:r>
      <w:proofErr w:type="gramStart"/>
      <w:r>
        <w:t>implemente</w:t>
      </w:r>
      <w:r>
        <w:t>re</w:t>
      </w:r>
      <w:proofErr w:type="gramEnd"/>
      <w:r>
        <w:t xml:space="preserve"> rammeplanen. </w:t>
      </w:r>
    </w:p>
    <w:p w14:paraId="4F15C4CF" w14:textId="1A513FD1" w:rsidR="00000000" w:rsidRDefault="0073135A">
      <w:r>
        <w:t>Kommunen som barnehagemyndighet har også ansvaret for å føre tilsyn med om barnehagene i kommunen oppfyller kravene i barnehageloven med forskrifter, herunder rammeplanen for barnehagens innhold og oppgaver. Det tas sikte på at ansvaret fo</w:t>
      </w:r>
      <w:r>
        <w:t xml:space="preserve">r økonomisk tilsyn med private barnehager skal overføres fra kommunene til Utdanningsdirektoratet 1. januar 2022. Kommunen har også ansvar for å føre tilsyn etter folkehelseloven, herunder forskrift om </w:t>
      </w:r>
      <w:r>
        <w:t>miljørettet helsevern i barnehager og skoler.</w:t>
      </w:r>
    </w:p>
    <w:p w14:paraId="112C26BF" w14:textId="77777777" w:rsidR="00000000" w:rsidRDefault="0073135A">
      <w:r>
        <w:t xml:space="preserve">For at </w:t>
      </w:r>
      <w:r>
        <w:t>vi skal lykkes med at alle barn får et likeverdige barnehagetilbud av høy kvalitet, er vi avhengige av at kommunenes veiledning og tilsyn fungerer godt og kan bidra til å utvikle kvaliteten i barnehagene. Det er viktig at kommunene har ressurser, kapasitet</w:t>
      </w:r>
      <w:r>
        <w:t xml:space="preserve"> og kompetanse til disse oppgavene og jobber systematisk med tilsynet. </w:t>
      </w:r>
    </w:p>
    <w:p w14:paraId="65D7364A" w14:textId="3A0A0566" w:rsidR="00000000" w:rsidRDefault="0073135A">
      <w:r>
        <w:t>Kunnskapsgrunnlaget og innspillene viser at kommunen som barnehagemyndighet kan ha nytte av mer systematisk støtte i tilsynsarbeidet. Det er også behov for å skaffe mer kunnskap om hvo</w:t>
      </w:r>
      <w:r>
        <w:t xml:space="preserve">rdan tilsynet fungerer i dag. På bakgrunn av denne kunnskapen vil Kunnskapsdepartementet </w:t>
      </w:r>
      <w:r>
        <w:t>vurdere hvordan vi kan utvikle tilsynet for at det på sikt i større grad skal bidra til å sikre og heve kvaliteten.</w:t>
      </w:r>
    </w:p>
    <w:p w14:paraId="0C4AAAF9" w14:textId="4E20EB0E" w:rsidR="00000000" w:rsidRDefault="0073135A">
      <w:pPr>
        <w:pStyle w:val="Overskrift3"/>
      </w:pPr>
      <w:r>
        <w:lastRenderedPageBreak/>
        <w:t xml:space="preserve">Arbeidet med kvalitet </w:t>
      </w:r>
      <w:r>
        <w:t>i barnehagen skal følges op</w:t>
      </w:r>
      <w:r>
        <w:t xml:space="preserve">p </w:t>
      </w:r>
      <w:r>
        <w:t>i tett samarbeid med sektoren</w:t>
      </w:r>
    </w:p>
    <w:p w14:paraId="067621E9" w14:textId="6D33A9FC" w:rsidR="00000000" w:rsidRDefault="0073135A">
      <w:r>
        <w:t xml:space="preserve">For å nå målene vi har satt for barnehagekvalitet i 2030, kreves et godt samarbeid mellom aktørene i sektoren og innsats på alle nivåer. I arbeidet med strategien har vi fått viktige innspill som vi vil ta med oss videre i </w:t>
      </w:r>
      <w:r>
        <w:t>dialogen med sektoren. Regjeringen vil etablere et nasjonalt forum for barnehagekvalitet med sentrale aktører i sektoren for å følge opp strategien. Forumet vil bli ledet av kunnskaps- og integreringsministeren.</w:t>
      </w:r>
      <w:r w:rsidR="005364FC">
        <w:t xml:space="preserve"> </w:t>
      </w:r>
    </w:p>
    <w:p w14:paraId="7CFFA9A7" w14:textId="77777777" w:rsidR="00000000" w:rsidRDefault="0073135A">
      <w:pPr>
        <w:pStyle w:val="UnOverskrift3"/>
      </w:pPr>
      <w:r>
        <w:t>Tiltak</w:t>
      </w:r>
    </w:p>
    <w:p w14:paraId="771C6CD7" w14:textId="77777777" w:rsidR="00000000" w:rsidRDefault="0073135A">
      <w:r>
        <w:t>Regjeringen vil:</w:t>
      </w:r>
    </w:p>
    <w:p w14:paraId="18887A01" w14:textId="2D7DF70B" w:rsidR="00000000" w:rsidRDefault="0073135A">
      <w:pPr>
        <w:pStyle w:val="Listebombe"/>
      </w:pPr>
      <w:r>
        <w:t>etablere et nasjo</w:t>
      </w:r>
      <w:r>
        <w:t xml:space="preserve">nalt forum for </w:t>
      </w:r>
      <w:r>
        <w:t>barnehagekvalitet med deltakere fra sentrale aktører i sektoren for å følge opp strategien</w:t>
      </w:r>
    </w:p>
    <w:p w14:paraId="46BD429E" w14:textId="77777777" w:rsidR="00000000" w:rsidRDefault="0073135A">
      <w:pPr>
        <w:pStyle w:val="Listebombe"/>
      </w:pPr>
      <w:r>
        <w:t xml:space="preserve">revidere og videreutvikle de nasjonale virkemidlene for å støtte systematisk arbeid med kvalitetsutvikling </w:t>
      </w:r>
    </w:p>
    <w:p w14:paraId="65B18176" w14:textId="77777777" w:rsidR="00000000" w:rsidRDefault="0073135A">
      <w:pPr>
        <w:pStyle w:val="Listebombe"/>
      </w:pPr>
      <w:r>
        <w:t>videreutvikle støtte til kommunen som bar</w:t>
      </w:r>
      <w:r>
        <w:t>nehagemyndighet i tilsynet etter barnehageloven med forskrifter</w:t>
      </w:r>
    </w:p>
    <w:p w14:paraId="65C07271" w14:textId="547B246E" w:rsidR="00000000" w:rsidRDefault="0073135A">
      <w:pPr>
        <w:pStyle w:val="Listebombe"/>
      </w:pPr>
      <w:r>
        <w:t xml:space="preserve">innhente mer kunnskap om hvordan tilsynet fungerer for å vurdere </w:t>
      </w:r>
      <w:r>
        <w:t>hvordan vi bør utvikle tilsynet på sikt</w:t>
      </w:r>
    </w:p>
    <w:p w14:paraId="22F34C71" w14:textId="77777777" w:rsidR="00000000" w:rsidRDefault="0073135A" w:rsidP="000C1D0B">
      <w:pPr>
        <w:pStyle w:val="Listebombe"/>
      </w:pPr>
      <w:r>
        <w:t>bidra til et oppdatert og tilgjengelig kunnskapsgrunnlag om barnehagekvalitet</w:t>
      </w:r>
    </w:p>
    <w:sectPr w:rsidR="00000000">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8EC7" w14:textId="77777777" w:rsidR="000C1D0B" w:rsidRDefault="000C1D0B" w:rsidP="000C1D0B">
      <w:pPr>
        <w:spacing w:before="0" w:after="0" w:line="240" w:lineRule="auto"/>
      </w:pPr>
      <w:r>
        <w:separator/>
      </w:r>
    </w:p>
  </w:endnote>
  <w:endnote w:type="continuationSeparator" w:id="0">
    <w:p w14:paraId="114EA069" w14:textId="77777777" w:rsidR="000C1D0B" w:rsidRDefault="000C1D0B" w:rsidP="000C1D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201020203"/>
    <w:charset w:val="00"/>
    <w:family w:val="roman"/>
    <w:notTrueType/>
    <w:pitch w:val="variable"/>
    <w:sig w:usb0="60000287" w:usb1="00000001"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7FC2" w14:textId="77777777" w:rsidR="000C1D0B" w:rsidRDefault="000C1D0B" w:rsidP="000C1D0B">
      <w:pPr>
        <w:spacing w:before="0" w:after="0" w:line="240" w:lineRule="auto"/>
      </w:pPr>
      <w:r>
        <w:separator/>
      </w:r>
    </w:p>
  </w:footnote>
  <w:footnote w:type="continuationSeparator" w:id="0">
    <w:p w14:paraId="47741B9A" w14:textId="77777777" w:rsidR="000C1D0B" w:rsidRDefault="000C1D0B" w:rsidP="000C1D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s>
  <w:rsids>
    <w:rsidRoot w:val="000C1D0B"/>
    <w:rsid w:val="000C1D0B"/>
    <w:rsid w:val="005364FC"/>
    <w:rsid w:val="0073135A"/>
    <w:rsid w:val="00F74D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D26C6D"/>
  <w14:defaultImageDpi w14:val="0"/>
  <w15:docId w15:val="{A0793C9A-5747-4223-8081-57A20FCC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0B"/>
    <w:pPr>
      <w:spacing w:before="100" w:line="288" w:lineRule="auto"/>
    </w:pPr>
    <w:rPr>
      <w:rFonts w:ascii="Open Sans" w:eastAsia="Times New Roman" w:hAnsi="Open Sans"/>
    </w:rPr>
  </w:style>
  <w:style w:type="paragraph" w:styleId="Overskrift1">
    <w:name w:val="heading 1"/>
    <w:next w:val="Normal"/>
    <w:link w:val="Overskrift1Tegn"/>
    <w:qFormat/>
    <w:rsid w:val="000C1D0B"/>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0C1D0B"/>
    <w:pPr>
      <w:numPr>
        <w:ilvl w:val="1"/>
      </w:numPr>
      <w:spacing w:before="240"/>
      <w:outlineLvl w:val="1"/>
    </w:pPr>
    <w:rPr>
      <w:spacing w:val="4"/>
      <w:sz w:val="28"/>
    </w:rPr>
  </w:style>
  <w:style w:type="paragraph" w:styleId="Overskrift3">
    <w:name w:val="heading 3"/>
    <w:basedOn w:val="Normal"/>
    <w:next w:val="Normal"/>
    <w:link w:val="Overskrift3Tegn"/>
    <w:qFormat/>
    <w:rsid w:val="000C1D0B"/>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0C1D0B"/>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0C1D0B"/>
    <w:pPr>
      <w:numPr>
        <w:ilvl w:val="4"/>
      </w:numPr>
      <w:spacing w:before="200"/>
      <w:outlineLvl w:val="4"/>
    </w:pPr>
    <w:rPr>
      <w:b w:val="0"/>
      <w:sz w:val="22"/>
    </w:rPr>
  </w:style>
  <w:style w:type="paragraph" w:styleId="Overskrift6">
    <w:name w:val="heading 6"/>
    <w:basedOn w:val="Normal"/>
    <w:next w:val="Normal"/>
    <w:link w:val="Overskrift6Tegn"/>
    <w:qFormat/>
    <w:rsid w:val="000C1D0B"/>
    <w:pPr>
      <w:numPr>
        <w:ilvl w:val="5"/>
        <w:numId w:val="1"/>
      </w:numPr>
      <w:spacing w:before="240" w:after="60"/>
      <w:outlineLvl w:val="5"/>
    </w:pPr>
    <w:rPr>
      <w:i/>
    </w:rPr>
  </w:style>
  <w:style w:type="paragraph" w:styleId="Overskrift7">
    <w:name w:val="heading 7"/>
    <w:basedOn w:val="Normal"/>
    <w:next w:val="Normal"/>
    <w:link w:val="Overskrift7Tegn"/>
    <w:qFormat/>
    <w:rsid w:val="000C1D0B"/>
    <w:pPr>
      <w:numPr>
        <w:ilvl w:val="6"/>
        <w:numId w:val="1"/>
      </w:numPr>
      <w:spacing w:before="240" w:after="60"/>
      <w:outlineLvl w:val="6"/>
    </w:pPr>
  </w:style>
  <w:style w:type="paragraph" w:styleId="Overskrift8">
    <w:name w:val="heading 8"/>
    <w:basedOn w:val="Normal"/>
    <w:next w:val="Normal"/>
    <w:link w:val="Overskrift8Tegn"/>
    <w:qFormat/>
    <w:rsid w:val="000C1D0B"/>
    <w:pPr>
      <w:numPr>
        <w:ilvl w:val="7"/>
        <w:numId w:val="1"/>
      </w:numPr>
      <w:spacing w:before="240" w:after="60"/>
      <w:outlineLvl w:val="7"/>
    </w:pPr>
    <w:rPr>
      <w:i/>
    </w:rPr>
  </w:style>
  <w:style w:type="paragraph" w:styleId="Overskrift9">
    <w:name w:val="heading 9"/>
    <w:basedOn w:val="Normal"/>
    <w:next w:val="Normal"/>
    <w:link w:val="Overskrift9Tegn"/>
    <w:qFormat/>
    <w:rsid w:val="000C1D0B"/>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0C1D0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1D0B"/>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Sans" w:hAnsi="OpenSans" w:cs="OpenSans"/>
      <w:lang w:val="nb-NO"/>
    </w:rPr>
  </w:style>
  <w:style w:type="paragraph" w:customStyle="1" w:styleId="PublTittel">
    <w:name w:val="PublTittel"/>
    <w:basedOn w:val="Normal"/>
    <w:qFormat/>
    <w:rsid w:val="000C1D0B"/>
    <w:pPr>
      <w:spacing w:before="80"/>
    </w:pPr>
    <w:rPr>
      <w:sz w:val="48"/>
      <w:szCs w:val="48"/>
    </w:rPr>
  </w:style>
  <w:style w:type="paragraph" w:styleId="Undertittel">
    <w:name w:val="Subtitle"/>
    <w:basedOn w:val="Overskrift1"/>
    <w:next w:val="Normal"/>
    <w:link w:val="UndertittelTegn"/>
    <w:qFormat/>
    <w:rsid w:val="000C1D0B"/>
    <w:pPr>
      <w:numPr>
        <w:numId w:val="0"/>
      </w:numPr>
      <w:spacing w:before="240"/>
      <w:outlineLvl w:val="9"/>
    </w:pPr>
    <w:rPr>
      <w:spacing w:val="4"/>
      <w:sz w:val="28"/>
    </w:rPr>
  </w:style>
  <w:style w:type="character" w:customStyle="1" w:styleId="UndertittelTegn">
    <w:name w:val="Undertittel Tegn"/>
    <w:link w:val="Undertittel"/>
    <w:rsid w:val="000C1D0B"/>
    <w:rPr>
      <w:rFonts w:ascii="Open Sans" w:eastAsia="Times New Roman" w:hAnsi="Open Sans"/>
      <w:b/>
      <w:spacing w:val="4"/>
      <w:kern w:val="28"/>
      <w:sz w:val="28"/>
    </w:rPr>
  </w:style>
  <w:style w:type="paragraph" w:customStyle="1" w:styleId="Forord">
    <w:name w:val="Forord"/>
    <w:basedOn w:val="NoParagraphStyle"/>
    <w:uiPriority w:val="99"/>
    <w:pPr>
      <w:keepNext/>
      <w:keepLines/>
      <w:suppressAutoHyphens/>
      <w:spacing w:before="480" w:after="227" w:line="660" w:lineRule="atLeast"/>
    </w:pPr>
    <w:rPr>
      <w:rFonts w:ascii="OpenSans" w:hAnsi="OpenSans" w:cs="OpenSans"/>
      <w:sz w:val="56"/>
      <w:szCs w:val="56"/>
      <w:lang w:val="nb-NO"/>
    </w:rPr>
  </w:style>
  <w:style w:type="paragraph" w:customStyle="1" w:styleId="Normalsignatur">
    <w:name w:val="Normal_signatur"/>
    <w:basedOn w:val="BasicParagraph"/>
    <w:uiPriority w:val="99"/>
    <w:pPr>
      <w:spacing w:before="964" w:line="280" w:lineRule="atLeast"/>
    </w:pPr>
    <w:rPr>
      <w:sz w:val="22"/>
      <w:szCs w:val="22"/>
    </w:rPr>
  </w:style>
  <w:style w:type="paragraph" w:customStyle="1" w:styleId="Normalsignaturtittel">
    <w:name w:val="Normal_signatur tittel"/>
    <w:basedOn w:val="BasicParagraph"/>
    <w:uiPriority w:val="99"/>
    <w:pPr>
      <w:spacing w:line="280" w:lineRule="atLeast"/>
    </w:pPr>
    <w:rPr>
      <w:sz w:val="22"/>
      <w:szCs w:val="22"/>
    </w:rPr>
  </w:style>
  <w:style w:type="character" w:customStyle="1" w:styleId="Overskrift1Tegn">
    <w:name w:val="Overskrift 1 Tegn"/>
    <w:link w:val="Overskrift1"/>
    <w:rsid w:val="000C1D0B"/>
    <w:rPr>
      <w:rFonts w:ascii="Open Sans" w:eastAsia="Times New Roman" w:hAnsi="Open Sans"/>
      <w:b/>
      <w:kern w:val="28"/>
      <w:sz w:val="32"/>
    </w:rPr>
  </w:style>
  <w:style w:type="paragraph" w:customStyle="1" w:styleId="Ingress">
    <w:name w:val="Ingress"/>
    <w:basedOn w:val="Normal"/>
    <w:qFormat/>
    <w:rsid w:val="000C1D0B"/>
    <w:rPr>
      <w:i/>
    </w:rPr>
  </w:style>
  <w:style w:type="character" w:customStyle="1" w:styleId="Overskrift2Tegn">
    <w:name w:val="Overskrift 2 Tegn"/>
    <w:link w:val="Overskrift2"/>
    <w:rsid w:val="000C1D0B"/>
    <w:rPr>
      <w:rFonts w:ascii="Open Sans" w:eastAsia="Times New Roman" w:hAnsi="Open Sans"/>
      <w:b/>
      <w:spacing w:val="4"/>
      <w:kern w:val="28"/>
      <w:sz w:val="28"/>
    </w:rPr>
  </w:style>
  <w:style w:type="paragraph" w:customStyle="1" w:styleId="Tittelrammespesiell">
    <w:name w:val="Tittel ramme spesiell"/>
    <w:basedOn w:val="Normal"/>
    <w:uiPriority w:val="99"/>
    <w:pPr>
      <w:spacing w:before="1417" w:line="260" w:lineRule="atLeast"/>
    </w:pPr>
    <w:rPr>
      <w:rFonts w:ascii="OpenSans-Semibold" w:hAnsi="OpenSans-Semibold" w:cs="OpenSans-Semibold"/>
      <w:sz w:val="24"/>
      <w:szCs w:val="24"/>
    </w:rPr>
  </w:style>
  <w:style w:type="paragraph" w:customStyle="1" w:styleId="Kilde">
    <w:name w:val="Kilde"/>
    <w:basedOn w:val="Normal"/>
    <w:next w:val="Normal"/>
    <w:rsid w:val="000C1D0B"/>
    <w:pPr>
      <w:spacing w:after="240"/>
    </w:pPr>
    <w:rPr>
      <w:spacing w:val="4"/>
    </w:rPr>
  </w:style>
  <w:style w:type="paragraph" w:styleId="Merknadstekst">
    <w:name w:val="annotation text"/>
    <w:basedOn w:val="Normal"/>
    <w:link w:val="MerknadstekstTegn"/>
    <w:rsid w:val="000C1D0B"/>
  </w:style>
  <w:style w:type="character" w:customStyle="1" w:styleId="MerknadstekstTegn">
    <w:name w:val="Merknadstekst Tegn"/>
    <w:link w:val="Merknadstekst"/>
    <w:rsid w:val="000C1D0B"/>
    <w:rPr>
      <w:rFonts w:ascii="Open Sans" w:eastAsia="Times New Roman" w:hAnsi="Open Sans"/>
    </w:rPr>
  </w:style>
  <w:style w:type="paragraph" w:styleId="Liste">
    <w:name w:val="List"/>
    <w:basedOn w:val="Nummerertliste"/>
    <w:qFormat/>
    <w:rsid w:val="000C1D0B"/>
    <w:pPr>
      <w:numPr>
        <w:numId w:val="21"/>
      </w:numPr>
      <w:ind w:left="397" w:hanging="397"/>
      <w:contextualSpacing/>
    </w:pPr>
    <w:rPr>
      <w:spacing w:val="4"/>
    </w:rPr>
  </w:style>
  <w:style w:type="paragraph" w:customStyle="1" w:styleId="Listebombe">
    <w:name w:val="Liste bombe"/>
    <w:basedOn w:val="Liste"/>
    <w:qFormat/>
    <w:rsid w:val="000C1D0B"/>
    <w:pPr>
      <w:numPr>
        <w:numId w:val="14"/>
      </w:numPr>
      <w:ind w:left="397" w:hanging="397"/>
    </w:pPr>
  </w:style>
  <w:style w:type="paragraph" w:styleId="Listeavsnitt">
    <w:name w:val="List Paragraph"/>
    <w:basedOn w:val="friliste"/>
    <w:uiPriority w:val="34"/>
    <w:qFormat/>
    <w:rsid w:val="000C1D0B"/>
    <w:pPr>
      <w:spacing w:before="0"/>
      <w:ind w:firstLine="0"/>
    </w:pPr>
  </w:style>
  <w:style w:type="character" w:customStyle="1" w:styleId="Overskrift3Tegn">
    <w:name w:val="Overskrift 3 Tegn"/>
    <w:link w:val="Overskrift3"/>
    <w:rsid w:val="000C1D0B"/>
    <w:rPr>
      <w:rFonts w:ascii="Open Sans" w:eastAsia="Times New Roman" w:hAnsi="Open Sans"/>
      <w:b/>
    </w:rPr>
  </w:style>
  <w:style w:type="paragraph" w:customStyle="1" w:styleId="Normal--start">
    <w:name w:val="Normal--start"/>
    <w:basedOn w:val="Normal"/>
    <w:next w:val="Normal"/>
    <w:uiPriority w:val="99"/>
    <w:pPr>
      <w:spacing w:before="0"/>
    </w:pPr>
  </w:style>
  <w:style w:type="paragraph" w:customStyle="1" w:styleId="UnOverskrift3">
    <w:name w:val="UnOverskrift 3"/>
    <w:basedOn w:val="Overskrift3"/>
    <w:next w:val="Normal"/>
    <w:qFormat/>
    <w:rsid w:val="000C1D0B"/>
    <w:pPr>
      <w:numPr>
        <w:ilvl w:val="0"/>
        <w:numId w:val="0"/>
      </w:numPr>
    </w:pPr>
  </w:style>
  <w:style w:type="paragraph" w:customStyle="1" w:styleId="tittel-ramme">
    <w:name w:val="tittel-ramme"/>
    <w:basedOn w:val="Normal"/>
    <w:next w:val="Normal"/>
    <w:rsid w:val="000C1D0B"/>
    <w:pPr>
      <w:keepNext/>
      <w:keepLines/>
      <w:numPr>
        <w:ilvl w:val="7"/>
        <w:numId w:val="20"/>
      </w:numPr>
      <w:spacing w:before="360" w:after="80"/>
      <w:jc w:val="center"/>
    </w:pPr>
    <w:rPr>
      <w:b/>
      <w:spacing w:val="4"/>
      <w:sz w:val="24"/>
    </w:rPr>
  </w:style>
  <w:style w:type="paragraph" w:customStyle="1" w:styleId="brdtekst">
    <w:name w:val="brødtekst"/>
    <w:basedOn w:val="NoParagraphStyle"/>
    <w:uiPriority w:val="99"/>
    <w:pPr>
      <w:spacing w:line="280" w:lineRule="atLeast"/>
    </w:pPr>
    <w:rPr>
      <w:rFonts w:ascii="OpenSans" w:hAnsi="OpenSans" w:cs="OpenSans"/>
      <w:sz w:val="22"/>
      <w:szCs w:val="22"/>
      <w:lang w:val="nb-NO"/>
    </w:rPr>
  </w:style>
  <w:style w:type="paragraph" w:customStyle="1" w:styleId="baksidebrdtekst">
    <w:name w:val="bakside brødtekst"/>
    <w:basedOn w:val="brdtekst"/>
    <w:uiPriority w:val="99"/>
    <w:pPr>
      <w:suppressAutoHyphens/>
      <w:spacing w:line="220" w:lineRule="atLeast"/>
    </w:pPr>
    <w:rPr>
      <w:sz w:val="18"/>
      <w:szCs w:val="18"/>
    </w:rPr>
  </w:style>
  <w:style w:type="character" w:customStyle="1" w:styleId="kursiv">
    <w:name w:val="kursiv"/>
    <w:rsid w:val="000C1D0B"/>
    <w:rPr>
      <w:i/>
    </w:rPr>
  </w:style>
  <w:style w:type="character" w:customStyle="1" w:styleId="halvfet">
    <w:name w:val="halvfet"/>
    <w:rsid w:val="000C1D0B"/>
    <w:rPr>
      <w:b/>
    </w:rPr>
  </w:style>
  <w:style w:type="character" w:customStyle="1" w:styleId="Overskrift4Tegn">
    <w:name w:val="Overskrift 4 Tegn"/>
    <w:link w:val="Overskrift4"/>
    <w:rsid w:val="000C1D0B"/>
    <w:rPr>
      <w:rFonts w:ascii="Open Sans" w:eastAsia="Times New Roman" w:hAnsi="Open Sans"/>
      <w:i/>
      <w:spacing w:val="4"/>
      <w:kern w:val="28"/>
    </w:rPr>
  </w:style>
  <w:style w:type="character" w:customStyle="1" w:styleId="Overskrift5Tegn">
    <w:name w:val="Overskrift 5 Tegn"/>
    <w:link w:val="Overskrift5"/>
    <w:rsid w:val="000C1D0B"/>
    <w:rPr>
      <w:rFonts w:ascii="Open Sans" w:eastAsia="Times New Roman" w:hAnsi="Open Sans"/>
      <w:kern w:val="28"/>
    </w:rPr>
  </w:style>
  <w:style w:type="character" w:customStyle="1" w:styleId="Overskrift6Tegn">
    <w:name w:val="Overskrift 6 Tegn"/>
    <w:link w:val="Overskrift6"/>
    <w:rsid w:val="000C1D0B"/>
    <w:rPr>
      <w:rFonts w:ascii="Open Sans" w:eastAsia="Times New Roman" w:hAnsi="Open Sans"/>
      <w:i/>
    </w:rPr>
  </w:style>
  <w:style w:type="character" w:customStyle="1" w:styleId="Overskrift7Tegn">
    <w:name w:val="Overskrift 7 Tegn"/>
    <w:link w:val="Overskrift7"/>
    <w:rsid w:val="000C1D0B"/>
    <w:rPr>
      <w:rFonts w:ascii="Open Sans" w:eastAsia="Times New Roman" w:hAnsi="Open Sans"/>
    </w:rPr>
  </w:style>
  <w:style w:type="character" w:customStyle="1" w:styleId="Overskrift8Tegn">
    <w:name w:val="Overskrift 8 Tegn"/>
    <w:link w:val="Overskrift8"/>
    <w:rsid w:val="000C1D0B"/>
    <w:rPr>
      <w:rFonts w:ascii="Open Sans" w:eastAsia="Times New Roman" w:hAnsi="Open Sans"/>
      <w:i/>
    </w:rPr>
  </w:style>
  <w:style w:type="character" w:customStyle="1" w:styleId="Overskrift9Tegn">
    <w:name w:val="Overskrift 9 Tegn"/>
    <w:link w:val="Overskrift9"/>
    <w:rsid w:val="000C1D0B"/>
    <w:rPr>
      <w:rFonts w:ascii="Open Sans" w:eastAsia="Times New Roman" w:hAnsi="Open Sans"/>
      <w:b/>
      <w:i/>
      <w:sz w:val="18"/>
    </w:rPr>
  </w:style>
  <w:style w:type="paragraph" w:customStyle="1" w:styleId="alfaliste">
    <w:name w:val="alfaliste"/>
    <w:basedOn w:val="Nummerertliste"/>
    <w:rsid w:val="000C1D0B"/>
    <w:pPr>
      <w:numPr>
        <w:numId w:val="41"/>
      </w:numPr>
    </w:pPr>
    <w:rPr>
      <w:spacing w:val="4"/>
    </w:rPr>
  </w:style>
  <w:style w:type="paragraph" w:customStyle="1" w:styleId="alfaliste2">
    <w:name w:val="alfaliste 2"/>
    <w:basedOn w:val="alfaliste"/>
    <w:next w:val="alfaliste"/>
    <w:rsid w:val="000C1D0B"/>
    <w:pPr>
      <w:numPr>
        <w:numId w:val="26"/>
      </w:numPr>
    </w:pPr>
  </w:style>
  <w:style w:type="paragraph" w:customStyle="1" w:styleId="alfaliste3">
    <w:name w:val="alfaliste 3"/>
    <w:basedOn w:val="alfaliste"/>
    <w:autoRedefine/>
    <w:qFormat/>
    <w:rsid w:val="000C1D0B"/>
    <w:pPr>
      <w:numPr>
        <w:numId w:val="32"/>
      </w:numPr>
    </w:pPr>
  </w:style>
  <w:style w:type="paragraph" w:customStyle="1" w:styleId="alfaliste4">
    <w:name w:val="alfaliste 4"/>
    <w:basedOn w:val="alfaliste"/>
    <w:qFormat/>
    <w:rsid w:val="000C1D0B"/>
    <w:pPr>
      <w:numPr>
        <w:numId w:val="33"/>
      </w:numPr>
      <w:ind w:left="1588" w:hanging="397"/>
    </w:pPr>
  </w:style>
  <w:style w:type="paragraph" w:customStyle="1" w:styleId="alfaliste5">
    <w:name w:val="alfaliste 5"/>
    <w:basedOn w:val="alfaliste"/>
    <w:qFormat/>
    <w:rsid w:val="000C1D0B"/>
    <w:pPr>
      <w:numPr>
        <w:numId w:val="34"/>
      </w:numPr>
      <w:ind w:left="1985" w:hanging="397"/>
    </w:pPr>
  </w:style>
  <w:style w:type="paragraph" w:customStyle="1" w:styleId="avsnitt-tittel">
    <w:name w:val="avsnitt-tittel"/>
    <w:basedOn w:val="Undertittel"/>
    <w:next w:val="Normal"/>
    <w:rsid w:val="000C1D0B"/>
    <w:rPr>
      <w:b w:val="0"/>
    </w:rPr>
  </w:style>
  <w:style w:type="paragraph" w:customStyle="1" w:styleId="avsnitt-undertittel">
    <w:name w:val="avsnitt-undertittel"/>
    <w:basedOn w:val="Undertittel"/>
    <w:next w:val="Normal"/>
    <w:rsid w:val="000C1D0B"/>
    <w:pPr>
      <w:spacing w:line="240" w:lineRule="auto"/>
    </w:pPr>
    <w:rPr>
      <w:rFonts w:eastAsia="Batang"/>
      <w:b w:val="0"/>
      <w:i/>
      <w:sz w:val="24"/>
      <w:szCs w:val="20"/>
    </w:rPr>
  </w:style>
  <w:style w:type="paragraph" w:customStyle="1" w:styleId="avsnitt-under-undertittel">
    <w:name w:val="avsnitt-under-undertittel"/>
    <w:basedOn w:val="Undertittel"/>
    <w:next w:val="Normal"/>
    <w:rsid w:val="000C1D0B"/>
    <w:pPr>
      <w:spacing w:line="240" w:lineRule="auto"/>
    </w:pPr>
    <w:rPr>
      <w:rFonts w:eastAsia="Batang"/>
      <w:b w:val="0"/>
      <w:i/>
      <w:sz w:val="22"/>
      <w:szCs w:val="20"/>
    </w:rPr>
  </w:style>
  <w:style w:type="paragraph" w:customStyle="1" w:styleId="Def">
    <w:name w:val="Def"/>
    <w:basedOn w:val="Normal"/>
    <w:qFormat/>
    <w:rsid w:val="000C1D0B"/>
  </w:style>
  <w:style w:type="paragraph" w:customStyle="1" w:styleId="figur-beskr">
    <w:name w:val="figur-beskr"/>
    <w:basedOn w:val="Normal"/>
    <w:next w:val="Normal"/>
    <w:rsid w:val="000C1D0B"/>
    <w:rPr>
      <w:spacing w:val="4"/>
    </w:rPr>
  </w:style>
  <w:style w:type="paragraph" w:customStyle="1" w:styleId="figur-tittel">
    <w:name w:val="figur-tittel"/>
    <w:basedOn w:val="Normal"/>
    <w:next w:val="Normal"/>
    <w:rsid w:val="000C1D0B"/>
    <w:pPr>
      <w:numPr>
        <w:ilvl w:val="5"/>
        <w:numId w:val="20"/>
      </w:numPr>
    </w:pPr>
    <w:rPr>
      <w:spacing w:val="4"/>
      <w:sz w:val="28"/>
    </w:rPr>
  </w:style>
  <w:style w:type="paragraph" w:customStyle="1" w:styleId="hengende-innrykk">
    <w:name w:val="hengende-innrykk"/>
    <w:basedOn w:val="Normal"/>
    <w:next w:val="Normal"/>
    <w:rsid w:val="000C1D0B"/>
    <w:pPr>
      <w:ind w:left="1418" w:hanging="1418"/>
    </w:pPr>
    <w:rPr>
      <w:spacing w:val="4"/>
    </w:rPr>
  </w:style>
  <w:style w:type="character" w:customStyle="1" w:styleId="l-endring">
    <w:name w:val="l-endring"/>
    <w:rsid w:val="000C1D0B"/>
    <w:rPr>
      <w:i/>
    </w:rPr>
  </w:style>
  <w:style w:type="paragraph" w:customStyle="1" w:styleId="l-lovdeltit">
    <w:name w:val="l-lovdeltit"/>
    <w:basedOn w:val="Normal"/>
    <w:next w:val="Normal"/>
    <w:rsid w:val="000C1D0B"/>
    <w:pPr>
      <w:keepNext/>
      <w:spacing w:before="120" w:after="60"/>
    </w:pPr>
    <w:rPr>
      <w:b/>
    </w:rPr>
  </w:style>
  <w:style w:type="paragraph" w:customStyle="1" w:styleId="l-lovkap">
    <w:name w:val="l-lovkap"/>
    <w:basedOn w:val="Normal"/>
    <w:next w:val="Normal"/>
    <w:rsid w:val="000C1D0B"/>
    <w:pPr>
      <w:keepNext/>
      <w:spacing w:before="240" w:after="40"/>
    </w:pPr>
    <w:rPr>
      <w:b/>
      <w:spacing w:val="4"/>
    </w:rPr>
  </w:style>
  <w:style w:type="paragraph" w:customStyle="1" w:styleId="l-lovtit">
    <w:name w:val="l-lovtit"/>
    <w:basedOn w:val="Normal"/>
    <w:next w:val="Normal"/>
    <w:rsid w:val="000C1D0B"/>
    <w:pPr>
      <w:keepNext/>
      <w:spacing w:before="120" w:after="60"/>
    </w:pPr>
    <w:rPr>
      <w:b/>
      <w:spacing w:val="4"/>
    </w:rPr>
  </w:style>
  <w:style w:type="paragraph" w:customStyle="1" w:styleId="l-paragraf">
    <w:name w:val="l-paragraf"/>
    <w:basedOn w:val="Normal"/>
    <w:next w:val="Normal"/>
    <w:rsid w:val="000C1D0B"/>
    <w:pPr>
      <w:spacing w:before="180" w:after="0"/>
    </w:pPr>
    <w:rPr>
      <w:rFonts w:ascii="Times" w:hAnsi="Times"/>
      <w:i/>
      <w:spacing w:val="4"/>
    </w:rPr>
  </w:style>
  <w:style w:type="paragraph" w:customStyle="1" w:styleId="opplisting">
    <w:name w:val="opplisting"/>
    <w:basedOn w:val="Liste"/>
    <w:qFormat/>
    <w:rsid w:val="000C1D0B"/>
    <w:pPr>
      <w:numPr>
        <w:numId w:val="0"/>
      </w:numPr>
      <w:tabs>
        <w:tab w:val="left" w:pos="397"/>
      </w:tabs>
    </w:pPr>
    <w:rPr>
      <w:rFonts w:cs="Times New Roman"/>
    </w:rPr>
  </w:style>
  <w:style w:type="paragraph" w:customStyle="1" w:styleId="Ramme-slutt">
    <w:name w:val="Ramme-slutt"/>
    <w:basedOn w:val="Normal"/>
    <w:qFormat/>
    <w:rsid w:val="000C1D0B"/>
    <w:rPr>
      <w:b/>
      <w:color w:val="C00000"/>
    </w:rPr>
  </w:style>
  <w:style w:type="paragraph" w:customStyle="1" w:styleId="romertallliste">
    <w:name w:val="romertall liste"/>
    <w:basedOn w:val="Nummerertliste"/>
    <w:qFormat/>
    <w:rsid w:val="000C1D0B"/>
    <w:pPr>
      <w:numPr>
        <w:numId w:val="35"/>
      </w:numPr>
      <w:ind w:left="397" w:hanging="397"/>
    </w:pPr>
  </w:style>
  <w:style w:type="paragraph" w:customStyle="1" w:styleId="romertallliste2">
    <w:name w:val="romertall liste 2"/>
    <w:basedOn w:val="romertallliste"/>
    <w:qFormat/>
    <w:rsid w:val="000C1D0B"/>
    <w:pPr>
      <w:numPr>
        <w:numId w:val="36"/>
      </w:numPr>
      <w:ind w:left="794" w:hanging="397"/>
    </w:pPr>
  </w:style>
  <w:style w:type="paragraph" w:customStyle="1" w:styleId="romertallliste3">
    <w:name w:val="romertall liste 3"/>
    <w:basedOn w:val="romertallliste"/>
    <w:qFormat/>
    <w:rsid w:val="000C1D0B"/>
    <w:pPr>
      <w:numPr>
        <w:numId w:val="37"/>
      </w:numPr>
      <w:ind w:left="1191" w:hanging="397"/>
    </w:pPr>
  </w:style>
  <w:style w:type="paragraph" w:customStyle="1" w:styleId="romertallliste4">
    <w:name w:val="romertall liste 4"/>
    <w:basedOn w:val="romertallliste"/>
    <w:qFormat/>
    <w:rsid w:val="000C1D0B"/>
    <w:pPr>
      <w:numPr>
        <w:numId w:val="38"/>
      </w:numPr>
      <w:ind w:left="1588" w:hanging="397"/>
    </w:pPr>
  </w:style>
  <w:style w:type="character" w:customStyle="1" w:styleId="skrift-hevet">
    <w:name w:val="skrift-hevet"/>
    <w:rsid w:val="000C1D0B"/>
    <w:rPr>
      <w:sz w:val="20"/>
      <w:vertAlign w:val="superscript"/>
    </w:rPr>
  </w:style>
  <w:style w:type="character" w:customStyle="1" w:styleId="skrift-senket">
    <w:name w:val="skrift-senket"/>
    <w:rsid w:val="000C1D0B"/>
    <w:rPr>
      <w:sz w:val="20"/>
      <w:vertAlign w:val="subscript"/>
    </w:rPr>
  </w:style>
  <w:style w:type="character" w:customStyle="1" w:styleId="sperret">
    <w:name w:val="sperret"/>
    <w:rsid w:val="000C1D0B"/>
    <w:rPr>
      <w:spacing w:val="30"/>
    </w:rPr>
  </w:style>
  <w:style w:type="character" w:customStyle="1" w:styleId="Stikkord">
    <w:name w:val="Stikkord"/>
    <w:rsid w:val="000C1D0B"/>
  </w:style>
  <w:style w:type="paragraph" w:customStyle="1" w:styleId="Tabellnavn">
    <w:name w:val="Tabellnavn"/>
    <w:basedOn w:val="Normal"/>
    <w:qFormat/>
    <w:rsid w:val="000C1D0B"/>
    <w:rPr>
      <w:rFonts w:ascii="Times" w:hAnsi="Times"/>
      <w:vanish/>
      <w:color w:val="00B050"/>
    </w:rPr>
  </w:style>
  <w:style w:type="paragraph" w:customStyle="1" w:styleId="tabell-tittel">
    <w:name w:val="tabell-tittel"/>
    <w:basedOn w:val="Normal"/>
    <w:next w:val="Normal"/>
    <w:rsid w:val="000C1D0B"/>
    <w:pPr>
      <w:keepNext/>
      <w:keepLines/>
      <w:numPr>
        <w:ilvl w:val="6"/>
        <w:numId w:val="20"/>
      </w:numPr>
      <w:spacing w:before="240"/>
    </w:pPr>
    <w:rPr>
      <w:spacing w:val="4"/>
      <w:sz w:val="28"/>
    </w:rPr>
  </w:style>
  <w:style w:type="paragraph" w:customStyle="1" w:styleId="Term">
    <w:name w:val="Term"/>
    <w:basedOn w:val="Normal"/>
    <w:qFormat/>
    <w:rsid w:val="000C1D0B"/>
  </w:style>
  <w:style w:type="table" w:customStyle="1" w:styleId="Tabell-VM">
    <w:name w:val="Tabell-VM"/>
    <w:basedOn w:val="Tabelltemaer"/>
    <w:uiPriority w:val="99"/>
    <w:qFormat/>
    <w:rsid w:val="000C1D0B"/>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0C1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C1D0B"/>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0C1D0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1D0B"/>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0C1D0B"/>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C1D0B"/>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0C1D0B"/>
    <w:pPr>
      <w:numPr>
        <w:numId w:val="19"/>
      </w:numPr>
    </w:pPr>
  </w:style>
  <w:style w:type="paragraph" w:customStyle="1" w:styleId="Figur">
    <w:name w:val="Figur"/>
    <w:basedOn w:val="Normal"/>
    <w:rsid w:val="000C1D0B"/>
    <w:pPr>
      <w:suppressAutoHyphens/>
      <w:spacing w:before="400" w:line="240" w:lineRule="exact"/>
      <w:jc w:val="center"/>
    </w:pPr>
    <w:rPr>
      <w:b/>
      <w:color w:val="FF0000"/>
    </w:rPr>
  </w:style>
  <w:style w:type="paragraph" w:customStyle="1" w:styleId="l-ledd">
    <w:name w:val="l-ledd"/>
    <w:basedOn w:val="Normal"/>
    <w:qFormat/>
    <w:rsid w:val="000C1D0B"/>
    <w:pPr>
      <w:spacing w:after="0"/>
      <w:ind w:firstLine="397"/>
    </w:pPr>
    <w:rPr>
      <w:rFonts w:ascii="Times" w:hAnsi="Times"/>
      <w:spacing w:val="4"/>
    </w:rPr>
  </w:style>
  <w:style w:type="paragraph" w:customStyle="1" w:styleId="l-punktum">
    <w:name w:val="l-punktum"/>
    <w:basedOn w:val="Normal"/>
    <w:qFormat/>
    <w:rsid w:val="000C1D0B"/>
    <w:pPr>
      <w:spacing w:after="0"/>
    </w:pPr>
    <w:rPr>
      <w:spacing w:val="4"/>
    </w:rPr>
  </w:style>
  <w:style w:type="paragraph" w:customStyle="1" w:styleId="l-tit-endr-lovkap">
    <w:name w:val="l-tit-endr-lovkap"/>
    <w:basedOn w:val="Normal"/>
    <w:qFormat/>
    <w:rsid w:val="000C1D0B"/>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C1D0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C1D0B"/>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C1D0B"/>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C1D0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C1D0B"/>
  </w:style>
  <w:style w:type="paragraph" w:customStyle="1" w:styleId="l-alfaliste">
    <w:name w:val="l-alfaliste"/>
    <w:basedOn w:val="alfaliste"/>
    <w:qFormat/>
    <w:rsid w:val="000C1D0B"/>
    <w:pPr>
      <w:numPr>
        <w:numId w:val="0"/>
      </w:numPr>
    </w:pPr>
    <w:rPr>
      <w:rFonts w:eastAsia="Times New Roman"/>
    </w:rPr>
  </w:style>
  <w:style w:type="numbering" w:customStyle="1" w:styleId="AlfaListeStil">
    <w:name w:val="AlfaListeStil"/>
    <w:uiPriority w:val="99"/>
    <w:rsid w:val="000C1D0B"/>
    <w:pPr>
      <w:numPr>
        <w:numId w:val="41"/>
      </w:numPr>
    </w:pPr>
  </w:style>
  <w:style w:type="paragraph" w:customStyle="1" w:styleId="l-alfaliste2">
    <w:name w:val="l-alfaliste 2"/>
    <w:basedOn w:val="alfaliste2"/>
    <w:qFormat/>
    <w:rsid w:val="000C1D0B"/>
    <w:pPr>
      <w:numPr>
        <w:numId w:val="0"/>
      </w:numPr>
    </w:pPr>
  </w:style>
  <w:style w:type="paragraph" w:customStyle="1" w:styleId="l-alfaliste3">
    <w:name w:val="l-alfaliste 3"/>
    <w:basedOn w:val="alfaliste3"/>
    <w:qFormat/>
    <w:rsid w:val="000C1D0B"/>
    <w:pPr>
      <w:numPr>
        <w:numId w:val="0"/>
      </w:numPr>
    </w:pPr>
  </w:style>
  <w:style w:type="paragraph" w:customStyle="1" w:styleId="l-alfaliste4">
    <w:name w:val="l-alfaliste 4"/>
    <w:basedOn w:val="alfaliste4"/>
    <w:qFormat/>
    <w:rsid w:val="000C1D0B"/>
    <w:pPr>
      <w:numPr>
        <w:numId w:val="0"/>
      </w:numPr>
    </w:pPr>
  </w:style>
  <w:style w:type="paragraph" w:customStyle="1" w:styleId="l-alfaliste5">
    <w:name w:val="l-alfaliste 5"/>
    <w:basedOn w:val="alfaliste5"/>
    <w:qFormat/>
    <w:rsid w:val="000C1D0B"/>
    <w:pPr>
      <w:numPr>
        <w:numId w:val="0"/>
      </w:numPr>
    </w:pPr>
  </w:style>
  <w:style w:type="numbering" w:customStyle="1" w:styleId="l-AlfaListeStil">
    <w:name w:val="l-AlfaListeStil"/>
    <w:uiPriority w:val="99"/>
    <w:rsid w:val="000C1D0B"/>
  </w:style>
  <w:style w:type="numbering" w:customStyle="1" w:styleId="l-NummerertListeStil">
    <w:name w:val="l-NummerertListeStil"/>
    <w:uiPriority w:val="99"/>
    <w:rsid w:val="000C1D0B"/>
    <w:pPr>
      <w:numPr>
        <w:numId w:val="8"/>
      </w:numPr>
    </w:pPr>
  </w:style>
  <w:style w:type="numbering" w:customStyle="1" w:styleId="NrListeStil">
    <w:name w:val="NrListeStil"/>
    <w:uiPriority w:val="99"/>
    <w:rsid w:val="000C1D0B"/>
    <w:pPr>
      <w:numPr>
        <w:numId w:val="9"/>
      </w:numPr>
    </w:pPr>
  </w:style>
  <w:style w:type="numbering" w:customStyle="1" w:styleId="OpplistingListeStil">
    <w:name w:val="OpplistingListeStil"/>
    <w:uiPriority w:val="99"/>
    <w:rsid w:val="000C1D0B"/>
    <w:pPr>
      <w:numPr>
        <w:numId w:val="40"/>
      </w:numPr>
    </w:pPr>
  </w:style>
  <w:style w:type="numbering" w:customStyle="1" w:styleId="OverskrifterListeStil">
    <w:name w:val="OverskrifterListeStil"/>
    <w:uiPriority w:val="99"/>
    <w:rsid w:val="000C1D0B"/>
    <w:pPr>
      <w:numPr>
        <w:numId w:val="11"/>
      </w:numPr>
    </w:pPr>
  </w:style>
  <w:style w:type="numbering" w:customStyle="1" w:styleId="RomListeStil">
    <w:name w:val="RomListeStil"/>
    <w:uiPriority w:val="99"/>
    <w:rsid w:val="000C1D0B"/>
    <w:pPr>
      <w:numPr>
        <w:numId w:val="12"/>
      </w:numPr>
    </w:pPr>
  </w:style>
  <w:style w:type="numbering" w:customStyle="1" w:styleId="StrekListeStil">
    <w:name w:val="StrekListeStil"/>
    <w:uiPriority w:val="99"/>
    <w:rsid w:val="000C1D0B"/>
    <w:pPr>
      <w:numPr>
        <w:numId w:val="13"/>
      </w:numPr>
    </w:pPr>
  </w:style>
  <w:style w:type="paragraph" w:customStyle="1" w:styleId="romertallliste5">
    <w:name w:val="romertall liste 5"/>
    <w:basedOn w:val="romertallliste"/>
    <w:qFormat/>
    <w:rsid w:val="000C1D0B"/>
    <w:pPr>
      <w:numPr>
        <w:numId w:val="39"/>
      </w:numPr>
      <w:ind w:left="1985" w:hanging="397"/>
    </w:pPr>
    <w:rPr>
      <w:spacing w:val="4"/>
    </w:rPr>
  </w:style>
  <w:style w:type="paragraph" w:customStyle="1" w:styleId="opplisting2">
    <w:name w:val="opplisting 2"/>
    <w:basedOn w:val="opplisting"/>
    <w:qFormat/>
    <w:rsid w:val="000C1D0B"/>
    <w:pPr>
      <w:ind w:left="397"/>
    </w:pPr>
    <w:rPr>
      <w:lang w:val="en-US"/>
    </w:rPr>
  </w:style>
  <w:style w:type="paragraph" w:customStyle="1" w:styleId="opplisting3">
    <w:name w:val="opplisting 3"/>
    <w:basedOn w:val="opplisting"/>
    <w:qFormat/>
    <w:rsid w:val="000C1D0B"/>
    <w:pPr>
      <w:ind w:left="794"/>
    </w:pPr>
  </w:style>
  <w:style w:type="paragraph" w:customStyle="1" w:styleId="opplisting4">
    <w:name w:val="opplisting 4"/>
    <w:basedOn w:val="opplisting"/>
    <w:qFormat/>
    <w:rsid w:val="000C1D0B"/>
    <w:pPr>
      <w:ind w:left="1191"/>
    </w:pPr>
  </w:style>
  <w:style w:type="paragraph" w:customStyle="1" w:styleId="opplisting5">
    <w:name w:val="opplisting 5"/>
    <w:basedOn w:val="opplisting"/>
    <w:qFormat/>
    <w:rsid w:val="000C1D0B"/>
    <w:pPr>
      <w:ind w:left="1588"/>
    </w:pPr>
  </w:style>
  <w:style w:type="paragraph" w:customStyle="1" w:styleId="friliste">
    <w:name w:val="friliste"/>
    <w:basedOn w:val="Normal"/>
    <w:qFormat/>
    <w:rsid w:val="000C1D0B"/>
    <w:pPr>
      <w:tabs>
        <w:tab w:val="left" w:pos="397"/>
      </w:tabs>
      <w:spacing w:after="0"/>
      <w:ind w:left="397" w:hanging="397"/>
    </w:pPr>
  </w:style>
  <w:style w:type="paragraph" w:customStyle="1" w:styleId="friliste2">
    <w:name w:val="friliste 2"/>
    <w:basedOn w:val="friliste"/>
    <w:qFormat/>
    <w:rsid w:val="000C1D0B"/>
    <w:pPr>
      <w:tabs>
        <w:tab w:val="left" w:pos="794"/>
      </w:tabs>
      <w:spacing w:before="0"/>
      <w:ind w:left="794"/>
    </w:pPr>
  </w:style>
  <w:style w:type="paragraph" w:customStyle="1" w:styleId="friliste3">
    <w:name w:val="friliste 3"/>
    <w:basedOn w:val="friliste"/>
    <w:qFormat/>
    <w:rsid w:val="000C1D0B"/>
    <w:pPr>
      <w:tabs>
        <w:tab w:val="left" w:pos="1191"/>
      </w:tabs>
      <w:spacing w:before="0"/>
      <w:ind w:left="1191"/>
    </w:pPr>
  </w:style>
  <w:style w:type="paragraph" w:customStyle="1" w:styleId="friliste4">
    <w:name w:val="friliste 4"/>
    <w:basedOn w:val="friliste"/>
    <w:qFormat/>
    <w:rsid w:val="000C1D0B"/>
    <w:pPr>
      <w:tabs>
        <w:tab w:val="left" w:pos="1588"/>
      </w:tabs>
      <w:spacing w:before="0"/>
      <w:ind w:left="1588"/>
    </w:pPr>
  </w:style>
  <w:style w:type="paragraph" w:customStyle="1" w:styleId="friliste5">
    <w:name w:val="friliste 5"/>
    <w:basedOn w:val="friliste"/>
    <w:qFormat/>
    <w:rsid w:val="000C1D0B"/>
    <w:pPr>
      <w:tabs>
        <w:tab w:val="left" w:pos="1985"/>
      </w:tabs>
      <w:spacing w:before="0"/>
      <w:ind w:left="1985"/>
    </w:pPr>
  </w:style>
  <w:style w:type="paragraph" w:customStyle="1" w:styleId="blokksit">
    <w:name w:val="blokksit"/>
    <w:basedOn w:val="Normal"/>
    <w:autoRedefine/>
    <w:qFormat/>
    <w:rsid w:val="000C1D0B"/>
    <w:pPr>
      <w:spacing w:line="240" w:lineRule="auto"/>
      <w:ind w:left="397"/>
    </w:pPr>
    <w:rPr>
      <w:spacing w:val="-2"/>
    </w:rPr>
  </w:style>
  <w:style w:type="character" w:customStyle="1" w:styleId="regular">
    <w:name w:val="regular"/>
    <w:uiPriority w:val="1"/>
    <w:qFormat/>
    <w:rsid w:val="000C1D0B"/>
    <w:rPr>
      <w:i/>
    </w:rPr>
  </w:style>
  <w:style w:type="character" w:customStyle="1" w:styleId="gjennomstreket">
    <w:name w:val="gjennomstreket"/>
    <w:uiPriority w:val="1"/>
    <w:rsid w:val="000C1D0B"/>
    <w:rPr>
      <w:strike/>
      <w:dstrike w:val="0"/>
    </w:rPr>
  </w:style>
  <w:style w:type="paragraph" w:customStyle="1" w:styleId="l-avsnitt">
    <w:name w:val="l-avsnitt"/>
    <w:basedOn w:val="l-lovkap"/>
    <w:qFormat/>
    <w:rsid w:val="000C1D0B"/>
    <w:rPr>
      <w:lang w:val="nn-NO"/>
    </w:rPr>
  </w:style>
  <w:style w:type="paragraph" w:customStyle="1" w:styleId="l-tit-endr-avsnitt">
    <w:name w:val="l-tit-endr-avsnitt"/>
    <w:basedOn w:val="l-tit-endr-lovkap"/>
    <w:qFormat/>
    <w:rsid w:val="000C1D0B"/>
  </w:style>
  <w:style w:type="paragraph" w:customStyle="1" w:styleId="Listebombe2">
    <w:name w:val="Liste bombe 2"/>
    <w:basedOn w:val="Liste2"/>
    <w:qFormat/>
    <w:rsid w:val="000C1D0B"/>
    <w:pPr>
      <w:numPr>
        <w:numId w:val="15"/>
      </w:numPr>
      <w:ind w:left="794" w:hanging="397"/>
    </w:pPr>
  </w:style>
  <w:style w:type="paragraph" w:styleId="Liste2">
    <w:name w:val="List 2"/>
    <w:basedOn w:val="Liste"/>
    <w:qFormat/>
    <w:rsid w:val="000C1D0B"/>
    <w:pPr>
      <w:numPr>
        <w:numId w:val="22"/>
      </w:numPr>
      <w:ind w:left="794" w:hanging="397"/>
    </w:pPr>
  </w:style>
  <w:style w:type="paragraph" w:customStyle="1" w:styleId="Listebombe3">
    <w:name w:val="Liste bombe 3"/>
    <w:basedOn w:val="Liste3"/>
    <w:qFormat/>
    <w:rsid w:val="000C1D0B"/>
    <w:pPr>
      <w:numPr>
        <w:numId w:val="16"/>
      </w:numPr>
      <w:ind w:left="1191" w:hanging="397"/>
    </w:pPr>
  </w:style>
  <w:style w:type="paragraph" w:styleId="Liste3">
    <w:name w:val="List 3"/>
    <w:basedOn w:val="Liste"/>
    <w:qFormat/>
    <w:rsid w:val="000C1D0B"/>
    <w:pPr>
      <w:numPr>
        <w:numId w:val="23"/>
      </w:numPr>
      <w:ind w:left="1191" w:hanging="397"/>
    </w:pPr>
  </w:style>
  <w:style w:type="paragraph" w:customStyle="1" w:styleId="Listebombe4">
    <w:name w:val="Liste bombe 4"/>
    <w:basedOn w:val="Liste4"/>
    <w:qFormat/>
    <w:rsid w:val="000C1D0B"/>
    <w:pPr>
      <w:numPr>
        <w:numId w:val="17"/>
      </w:numPr>
      <w:ind w:left="1588" w:hanging="397"/>
    </w:pPr>
  </w:style>
  <w:style w:type="paragraph" w:styleId="Liste4">
    <w:name w:val="List 4"/>
    <w:basedOn w:val="Liste"/>
    <w:qFormat/>
    <w:rsid w:val="000C1D0B"/>
    <w:pPr>
      <w:numPr>
        <w:numId w:val="24"/>
      </w:numPr>
      <w:ind w:left="1588" w:hanging="397"/>
    </w:pPr>
  </w:style>
  <w:style w:type="paragraph" w:customStyle="1" w:styleId="Listebombe5">
    <w:name w:val="Liste bombe 5"/>
    <w:basedOn w:val="Liste5"/>
    <w:qFormat/>
    <w:rsid w:val="000C1D0B"/>
    <w:pPr>
      <w:numPr>
        <w:numId w:val="18"/>
      </w:numPr>
      <w:ind w:left="1985" w:hanging="397"/>
    </w:pPr>
  </w:style>
  <w:style w:type="paragraph" w:styleId="Liste5">
    <w:name w:val="List 5"/>
    <w:basedOn w:val="Liste"/>
    <w:qFormat/>
    <w:rsid w:val="000C1D0B"/>
    <w:pPr>
      <w:numPr>
        <w:numId w:val="25"/>
      </w:numPr>
      <w:ind w:left="1985" w:hanging="397"/>
    </w:pPr>
  </w:style>
  <w:style w:type="paragraph" w:customStyle="1" w:styleId="Listeavsnitt2">
    <w:name w:val="Listeavsnitt 2"/>
    <w:basedOn w:val="Listeavsnitt"/>
    <w:qFormat/>
    <w:rsid w:val="000C1D0B"/>
    <w:pPr>
      <w:ind w:left="794"/>
    </w:pPr>
  </w:style>
  <w:style w:type="paragraph" w:customStyle="1" w:styleId="Listeavsnitt3">
    <w:name w:val="Listeavsnitt 3"/>
    <w:basedOn w:val="Listeavsnitt"/>
    <w:qFormat/>
    <w:rsid w:val="000C1D0B"/>
    <w:pPr>
      <w:ind w:left="1191"/>
    </w:pPr>
  </w:style>
  <w:style w:type="paragraph" w:customStyle="1" w:styleId="Listeavsnitt4">
    <w:name w:val="Listeavsnitt 4"/>
    <w:basedOn w:val="Listeavsnitt"/>
    <w:qFormat/>
    <w:rsid w:val="000C1D0B"/>
    <w:pPr>
      <w:ind w:left="1588"/>
    </w:pPr>
  </w:style>
  <w:style w:type="paragraph" w:customStyle="1" w:styleId="Listeavsnitt5">
    <w:name w:val="Listeavsnitt 5"/>
    <w:basedOn w:val="Listeavsnitt"/>
    <w:qFormat/>
    <w:rsid w:val="000C1D0B"/>
    <w:pPr>
      <w:ind w:left="1985"/>
    </w:pPr>
  </w:style>
  <w:style w:type="paragraph" w:customStyle="1" w:styleId="Petit">
    <w:name w:val="Petit"/>
    <w:basedOn w:val="Normal"/>
    <w:next w:val="Normal"/>
    <w:qFormat/>
    <w:rsid w:val="000C1D0B"/>
    <w:rPr>
      <w:spacing w:val="6"/>
      <w:sz w:val="19"/>
    </w:rPr>
  </w:style>
  <w:style w:type="paragraph" w:customStyle="1" w:styleId="TrykkeriMerknad">
    <w:name w:val="TrykkeriMerknad"/>
    <w:basedOn w:val="Normal"/>
    <w:qFormat/>
    <w:rsid w:val="000C1D0B"/>
    <w:pPr>
      <w:spacing w:before="60"/>
    </w:pPr>
    <w:rPr>
      <w:color w:val="C45911"/>
      <w:spacing w:val="4"/>
      <w:sz w:val="26"/>
    </w:rPr>
  </w:style>
  <w:style w:type="paragraph" w:customStyle="1" w:styleId="ForfatterMerknad">
    <w:name w:val="ForfatterMerknad"/>
    <w:basedOn w:val="TrykkeriMerknad"/>
    <w:qFormat/>
    <w:rsid w:val="000C1D0B"/>
    <w:pPr>
      <w:shd w:val="clear" w:color="auto" w:fill="FFFF99"/>
      <w:spacing w:line="240" w:lineRule="auto"/>
    </w:pPr>
    <w:rPr>
      <w:color w:val="833C0B"/>
    </w:rPr>
  </w:style>
  <w:style w:type="paragraph" w:customStyle="1" w:styleId="UnOverskrift1">
    <w:name w:val="UnOverskrift 1"/>
    <w:basedOn w:val="Overskrift1"/>
    <w:next w:val="Normal"/>
    <w:qFormat/>
    <w:rsid w:val="000C1D0B"/>
    <w:pPr>
      <w:numPr>
        <w:numId w:val="0"/>
      </w:numPr>
    </w:pPr>
  </w:style>
  <w:style w:type="paragraph" w:customStyle="1" w:styleId="UnOverskrift2">
    <w:name w:val="UnOverskrift 2"/>
    <w:basedOn w:val="Overskrift2"/>
    <w:next w:val="Normal"/>
    <w:qFormat/>
    <w:rsid w:val="000C1D0B"/>
    <w:pPr>
      <w:numPr>
        <w:ilvl w:val="0"/>
        <w:numId w:val="0"/>
      </w:numPr>
    </w:pPr>
  </w:style>
  <w:style w:type="paragraph" w:customStyle="1" w:styleId="UnOverskrift4">
    <w:name w:val="UnOverskrift 4"/>
    <w:basedOn w:val="Overskrift4"/>
    <w:next w:val="Normal"/>
    <w:qFormat/>
    <w:rsid w:val="000C1D0B"/>
    <w:pPr>
      <w:numPr>
        <w:ilvl w:val="0"/>
        <w:numId w:val="0"/>
      </w:numPr>
    </w:pPr>
  </w:style>
  <w:style w:type="paragraph" w:customStyle="1" w:styleId="UnOverskrift5">
    <w:name w:val="UnOverskrift 5"/>
    <w:basedOn w:val="Overskrift5"/>
    <w:next w:val="Normal"/>
    <w:qFormat/>
    <w:rsid w:val="000C1D0B"/>
    <w:pPr>
      <w:numPr>
        <w:ilvl w:val="0"/>
        <w:numId w:val="0"/>
      </w:numPr>
    </w:pPr>
  </w:style>
  <w:style w:type="paragraph" w:customStyle="1" w:styleId="Note">
    <w:name w:val="Note"/>
    <w:basedOn w:val="Normal"/>
    <w:qFormat/>
    <w:rsid w:val="000C1D0B"/>
  </w:style>
  <w:style w:type="paragraph" w:customStyle="1" w:styleId="FigurAltTekst">
    <w:name w:val="FigurAltTekst"/>
    <w:basedOn w:val="Note"/>
    <w:qFormat/>
    <w:rsid w:val="000C1D0B"/>
    <w:rPr>
      <w:color w:val="7030A0"/>
    </w:rPr>
  </w:style>
  <w:style w:type="paragraph" w:customStyle="1" w:styleId="meta-dep">
    <w:name w:val="meta-dep"/>
    <w:basedOn w:val="Normal"/>
    <w:next w:val="Normal"/>
    <w:qFormat/>
    <w:rsid w:val="000C1D0B"/>
    <w:rPr>
      <w:rFonts w:ascii="Courier New" w:hAnsi="Courier New"/>
      <w:vanish/>
      <w:color w:val="C00000"/>
      <w:sz w:val="28"/>
    </w:rPr>
  </w:style>
  <w:style w:type="paragraph" w:customStyle="1" w:styleId="meta-depavd">
    <w:name w:val="meta-depavd"/>
    <w:basedOn w:val="meta-dep"/>
    <w:next w:val="Normal"/>
    <w:qFormat/>
    <w:rsid w:val="000C1D0B"/>
  </w:style>
  <w:style w:type="paragraph" w:customStyle="1" w:styleId="meta-forf">
    <w:name w:val="meta-forf"/>
    <w:basedOn w:val="meta-dep"/>
    <w:next w:val="Normal"/>
    <w:qFormat/>
    <w:rsid w:val="000C1D0B"/>
  </w:style>
  <w:style w:type="paragraph" w:customStyle="1" w:styleId="meta-spr">
    <w:name w:val="meta-spr"/>
    <w:basedOn w:val="meta-dep"/>
    <w:next w:val="Normal"/>
    <w:qFormat/>
    <w:rsid w:val="000C1D0B"/>
  </w:style>
  <w:style w:type="paragraph" w:customStyle="1" w:styleId="meta-ingress">
    <w:name w:val="meta-ingress"/>
    <w:basedOn w:val="meta-dep"/>
    <w:next w:val="Normal"/>
    <w:qFormat/>
    <w:rsid w:val="000C1D0B"/>
    <w:rPr>
      <w:color w:val="1F4E79"/>
      <w:sz w:val="24"/>
    </w:rPr>
  </w:style>
  <w:style w:type="paragraph" w:customStyle="1" w:styleId="meta-sperrefrist">
    <w:name w:val="meta-sperrefrist"/>
    <w:basedOn w:val="meta-dep"/>
    <w:next w:val="Normal"/>
    <w:qFormat/>
    <w:rsid w:val="000C1D0B"/>
  </w:style>
  <w:style w:type="paragraph" w:customStyle="1" w:styleId="meta-objUrl">
    <w:name w:val="meta-objUrl"/>
    <w:basedOn w:val="meta-dep"/>
    <w:next w:val="Normal"/>
    <w:qFormat/>
    <w:rsid w:val="000C1D0B"/>
    <w:rPr>
      <w:color w:val="7030A0"/>
    </w:rPr>
  </w:style>
  <w:style w:type="paragraph" w:customStyle="1" w:styleId="meta-dokFormat">
    <w:name w:val="meta-dokFormat"/>
    <w:basedOn w:val="meta-dep"/>
    <w:next w:val="Normal"/>
    <w:qFormat/>
    <w:rsid w:val="000C1D0B"/>
    <w:rPr>
      <w:color w:val="7030A0"/>
    </w:rPr>
  </w:style>
  <w:style w:type="paragraph" w:customStyle="1" w:styleId="TabellHode-rad">
    <w:name w:val="TabellHode-rad"/>
    <w:basedOn w:val="Normal"/>
    <w:qFormat/>
    <w:rsid w:val="000C1D0B"/>
    <w:pPr>
      <w:shd w:val="clear" w:color="auto" w:fill="E2EFD9"/>
    </w:pPr>
  </w:style>
  <w:style w:type="paragraph" w:customStyle="1" w:styleId="TabellHode-kolonne">
    <w:name w:val="TabellHode-kolonne"/>
    <w:basedOn w:val="TabellHode-rad"/>
    <w:qFormat/>
    <w:rsid w:val="000C1D0B"/>
    <w:pPr>
      <w:shd w:val="clear" w:color="auto" w:fill="DEEAF6"/>
    </w:pPr>
  </w:style>
  <w:style w:type="paragraph" w:styleId="Indeks1">
    <w:name w:val="index 1"/>
    <w:basedOn w:val="Normal"/>
    <w:next w:val="Normal"/>
    <w:autoRedefine/>
    <w:uiPriority w:val="99"/>
    <w:semiHidden/>
    <w:unhideWhenUsed/>
    <w:rsid w:val="000C1D0B"/>
    <w:pPr>
      <w:spacing w:after="0" w:line="240" w:lineRule="auto"/>
      <w:ind w:left="240" w:hanging="240"/>
    </w:pPr>
  </w:style>
  <w:style w:type="paragraph" w:styleId="Indeks2">
    <w:name w:val="index 2"/>
    <w:basedOn w:val="Normal"/>
    <w:next w:val="Normal"/>
    <w:autoRedefine/>
    <w:uiPriority w:val="99"/>
    <w:semiHidden/>
    <w:unhideWhenUsed/>
    <w:rsid w:val="000C1D0B"/>
    <w:pPr>
      <w:spacing w:after="0" w:line="240" w:lineRule="auto"/>
      <w:ind w:left="480" w:hanging="240"/>
    </w:pPr>
  </w:style>
  <w:style w:type="paragraph" w:styleId="Indeks3">
    <w:name w:val="index 3"/>
    <w:basedOn w:val="Normal"/>
    <w:next w:val="Normal"/>
    <w:autoRedefine/>
    <w:uiPriority w:val="99"/>
    <w:semiHidden/>
    <w:unhideWhenUsed/>
    <w:rsid w:val="000C1D0B"/>
    <w:pPr>
      <w:spacing w:after="0" w:line="240" w:lineRule="auto"/>
      <w:ind w:left="720" w:hanging="240"/>
    </w:pPr>
  </w:style>
  <w:style w:type="paragraph" w:styleId="Indeks4">
    <w:name w:val="index 4"/>
    <w:basedOn w:val="Normal"/>
    <w:next w:val="Normal"/>
    <w:autoRedefine/>
    <w:uiPriority w:val="99"/>
    <w:semiHidden/>
    <w:unhideWhenUsed/>
    <w:rsid w:val="000C1D0B"/>
    <w:pPr>
      <w:spacing w:after="0" w:line="240" w:lineRule="auto"/>
      <w:ind w:left="960" w:hanging="240"/>
    </w:pPr>
  </w:style>
  <w:style w:type="paragraph" w:styleId="Indeks5">
    <w:name w:val="index 5"/>
    <w:basedOn w:val="Normal"/>
    <w:next w:val="Normal"/>
    <w:autoRedefine/>
    <w:uiPriority w:val="99"/>
    <w:semiHidden/>
    <w:unhideWhenUsed/>
    <w:rsid w:val="000C1D0B"/>
    <w:pPr>
      <w:spacing w:after="0" w:line="240" w:lineRule="auto"/>
      <w:ind w:left="1200" w:hanging="240"/>
    </w:pPr>
  </w:style>
  <w:style w:type="paragraph" w:styleId="Indeks6">
    <w:name w:val="index 6"/>
    <w:basedOn w:val="Normal"/>
    <w:next w:val="Normal"/>
    <w:autoRedefine/>
    <w:uiPriority w:val="99"/>
    <w:semiHidden/>
    <w:unhideWhenUsed/>
    <w:rsid w:val="000C1D0B"/>
    <w:pPr>
      <w:spacing w:after="0" w:line="240" w:lineRule="auto"/>
      <w:ind w:left="1440" w:hanging="240"/>
    </w:pPr>
  </w:style>
  <w:style w:type="paragraph" w:styleId="Indeks7">
    <w:name w:val="index 7"/>
    <w:basedOn w:val="Normal"/>
    <w:next w:val="Normal"/>
    <w:autoRedefine/>
    <w:uiPriority w:val="99"/>
    <w:semiHidden/>
    <w:unhideWhenUsed/>
    <w:rsid w:val="000C1D0B"/>
    <w:pPr>
      <w:spacing w:after="0" w:line="240" w:lineRule="auto"/>
      <w:ind w:left="1680" w:hanging="240"/>
    </w:pPr>
  </w:style>
  <w:style w:type="paragraph" w:styleId="Indeks8">
    <w:name w:val="index 8"/>
    <w:basedOn w:val="Normal"/>
    <w:next w:val="Normal"/>
    <w:autoRedefine/>
    <w:uiPriority w:val="99"/>
    <w:semiHidden/>
    <w:unhideWhenUsed/>
    <w:rsid w:val="000C1D0B"/>
    <w:pPr>
      <w:spacing w:after="0" w:line="240" w:lineRule="auto"/>
      <w:ind w:left="1920" w:hanging="240"/>
    </w:pPr>
  </w:style>
  <w:style w:type="paragraph" w:styleId="Indeks9">
    <w:name w:val="index 9"/>
    <w:basedOn w:val="Normal"/>
    <w:next w:val="Normal"/>
    <w:autoRedefine/>
    <w:uiPriority w:val="99"/>
    <w:semiHidden/>
    <w:unhideWhenUsed/>
    <w:rsid w:val="000C1D0B"/>
    <w:pPr>
      <w:spacing w:after="0" w:line="240" w:lineRule="auto"/>
      <w:ind w:left="2160" w:hanging="240"/>
    </w:pPr>
  </w:style>
  <w:style w:type="paragraph" w:styleId="INNH1">
    <w:name w:val="toc 1"/>
    <w:basedOn w:val="Normal"/>
    <w:next w:val="Normal"/>
    <w:uiPriority w:val="39"/>
    <w:rsid w:val="000C1D0B"/>
    <w:pPr>
      <w:tabs>
        <w:tab w:val="right" w:leader="dot" w:pos="8306"/>
      </w:tabs>
    </w:pPr>
  </w:style>
  <w:style w:type="paragraph" w:styleId="INNH2">
    <w:name w:val="toc 2"/>
    <w:basedOn w:val="Normal"/>
    <w:next w:val="Normal"/>
    <w:uiPriority w:val="39"/>
    <w:rsid w:val="000C1D0B"/>
    <w:pPr>
      <w:tabs>
        <w:tab w:val="right" w:leader="dot" w:pos="8306"/>
      </w:tabs>
      <w:ind w:left="200"/>
    </w:pPr>
  </w:style>
  <w:style w:type="paragraph" w:styleId="INNH3">
    <w:name w:val="toc 3"/>
    <w:basedOn w:val="Normal"/>
    <w:next w:val="Normal"/>
    <w:uiPriority w:val="39"/>
    <w:rsid w:val="000C1D0B"/>
    <w:pPr>
      <w:tabs>
        <w:tab w:val="right" w:leader="dot" w:pos="8306"/>
      </w:tabs>
      <w:ind w:left="400"/>
    </w:pPr>
  </w:style>
  <w:style w:type="paragraph" w:styleId="INNH4">
    <w:name w:val="toc 4"/>
    <w:basedOn w:val="Normal"/>
    <w:next w:val="Normal"/>
    <w:semiHidden/>
    <w:rsid w:val="000C1D0B"/>
    <w:pPr>
      <w:tabs>
        <w:tab w:val="right" w:leader="dot" w:pos="8306"/>
      </w:tabs>
      <w:ind w:left="600"/>
    </w:pPr>
  </w:style>
  <w:style w:type="paragraph" w:styleId="INNH5">
    <w:name w:val="toc 5"/>
    <w:basedOn w:val="Normal"/>
    <w:next w:val="Normal"/>
    <w:semiHidden/>
    <w:rsid w:val="000C1D0B"/>
    <w:pPr>
      <w:tabs>
        <w:tab w:val="right" w:leader="dot" w:pos="8306"/>
      </w:tabs>
      <w:ind w:left="800"/>
    </w:pPr>
  </w:style>
  <w:style w:type="paragraph" w:styleId="INNH6">
    <w:name w:val="toc 6"/>
    <w:basedOn w:val="Normal"/>
    <w:next w:val="Normal"/>
    <w:autoRedefine/>
    <w:uiPriority w:val="39"/>
    <w:semiHidden/>
    <w:unhideWhenUsed/>
    <w:rsid w:val="000C1D0B"/>
    <w:pPr>
      <w:spacing w:after="100"/>
      <w:ind w:left="1200"/>
    </w:pPr>
  </w:style>
  <w:style w:type="paragraph" w:styleId="INNH7">
    <w:name w:val="toc 7"/>
    <w:basedOn w:val="Normal"/>
    <w:next w:val="Normal"/>
    <w:autoRedefine/>
    <w:uiPriority w:val="39"/>
    <w:semiHidden/>
    <w:unhideWhenUsed/>
    <w:rsid w:val="000C1D0B"/>
    <w:pPr>
      <w:spacing w:after="100"/>
      <w:ind w:left="1440"/>
    </w:pPr>
  </w:style>
  <w:style w:type="paragraph" w:styleId="INNH8">
    <w:name w:val="toc 8"/>
    <w:basedOn w:val="Normal"/>
    <w:next w:val="Normal"/>
    <w:autoRedefine/>
    <w:uiPriority w:val="39"/>
    <w:semiHidden/>
    <w:unhideWhenUsed/>
    <w:rsid w:val="000C1D0B"/>
    <w:pPr>
      <w:spacing w:after="100"/>
      <w:ind w:left="1680"/>
    </w:pPr>
  </w:style>
  <w:style w:type="paragraph" w:styleId="INNH9">
    <w:name w:val="toc 9"/>
    <w:basedOn w:val="Normal"/>
    <w:next w:val="Normal"/>
    <w:autoRedefine/>
    <w:uiPriority w:val="39"/>
    <w:semiHidden/>
    <w:unhideWhenUsed/>
    <w:rsid w:val="000C1D0B"/>
    <w:pPr>
      <w:spacing w:after="100"/>
      <w:ind w:left="1920"/>
    </w:pPr>
  </w:style>
  <w:style w:type="paragraph" w:styleId="Vanliginnrykk">
    <w:name w:val="Normal Indent"/>
    <w:basedOn w:val="Normal"/>
    <w:uiPriority w:val="99"/>
    <w:semiHidden/>
    <w:unhideWhenUsed/>
    <w:rsid w:val="000C1D0B"/>
    <w:pPr>
      <w:ind w:left="708"/>
    </w:pPr>
  </w:style>
  <w:style w:type="paragraph" w:styleId="Fotnotetekst">
    <w:name w:val="footnote text"/>
    <w:basedOn w:val="Normal"/>
    <w:link w:val="FotnotetekstTegn"/>
    <w:semiHidden/>
    <w:rsid w:val="000C1D0B"/>
    <w:rPr>
      <w:spacing w:val="4"/>
    </w:rPr>
  </w:style>
  <w:style w:type="character" w:customStyle="1" w:styleId="FotnotetekstTegn">
    <w:name w:val="Fotnotetekst Tegn"/>
    <w:link w:val="Fotnotetekst"/>
    <w:semiHidden/>
    <w:rsid w:val="000C1D0B"/>
    <w:rPr>
      <w:rFonts w:ascii="Open Sans" w:eastAsia="Times New Roman" w:hAnsi="Open Sans"/>
      <w:spacing w:val="4"/>
    </w:rPr>
  </w:style>
  <w:style w:type="paragraph" w:styleId="Topptekst">
    <w:name w:val="header"/>
    <w:basedOn w:val="Normal"/>
    <w:link w:val="TopptekstTegn"/>
    <w:rsid w:val="000C1D0B"/>
    <w:pPr>
      <w:tabs>
        <w:tab w:val="center" w:pos="4536"/>
        <w:tab w:val="right" w:pos="9072"/>
      </w:tabs>
    </w:pPr>
  </w:style>
  <w:style w:type="character" w:customStyle="1" w:styleId="TopptekstTegn">
    <w:name w:val="Topptekst Tegn"/>
    <w:link w:val="Topptekst"/>
    <w:rsid w:val="000C1D0B"/>
    <w:rPr>
      <w:rFonts w:ascii="Open Sans" w:eastAsia="Times New Roman" w:hAnsi="Open Sans"/>
    </w:rPr>
  </w:style>
  <w:style w:type="paragraph" w:styleId="Bunntekst">
    <w:name w:val="footer"/>
    <w:basedOn w:val="Normal"/>
    <w:link w:val="BunntekstTegn"/>
    <w:uiPriority w:val="99"/>
    <w:rsid w:val="000C1D0B"/>
    <w:pPr>
      <w:tabs>
        <w:tab w:val="center" w:pos="4153"/>
        <w:tab w:val="right" w:pos="8306"/>
      </w:tabs>
    </w:pPr>
    <w:rPr>
      <w:spacing w:val="4"/>
    </w:rPr>
  </w:style>
  <w:style w:type="character" w:customStyle="1" w:styleId="BunntekstTegn">
    <w:name w:val="Bunntekst Tegn"/>
    <w:link w:val="Bunntekst"/>
    <w:uiPriority w:val="99"/>
    <w:rsid w:val="000C1D0B"/>
    <w:rPr>
      <w:rFonts w:ascii="Open Sans" w:eastAsia="Times New Roman" w:hAnsi="Open Sans"/>
      <w:spacing w:val="4"/>
    </w:rPr>
  </w:style>
  <w:style w:type="paragraph" w:styleId="Stikkordregisteroverskrift">
    <w:name w:val="index heading"/>
    <w:basedOn w:val="Normal"/>
    <w:next w:val="Indeks1"/>
    <w:uiPriority w:val="99"/>
    <w:semiHidden/>
    <w:unhideWhenUsed/>
    <w:rsid w:val="000C1D0B"/>
    <w:rPr>
      <w:rFonts w:ascii="Calibri Light" w:hAnsi="Calibri Light" w:cs="Times New Roman"/>
      <w:b/>
      <w:bCs/>
    </w:rPr>
  </w:style>
  <w:style w:type="paragraph" w:styleId="Bildetekst">
    <w:name w:val="caption"/>
    <w:basedOn w:val="Normal"/>
    <w:next w:val="Normal"/>
    <w:uiPriority w:val="35"/>
    <w:unhideWhenUsed/>
    <w:qFormat/>
    <w:rsid w:val="000C1D0B"/>
    <w:pPr>
      <w:spacing w:line="240" w:lineRule="auto"/>
    </w:pPr>
    <w:rPr>
      <w:b/>
      <w:bCs/>
      <w:color w:val="5B9BD5"/>
      <w:sz w:val="18"/>
      <w:szCs w:val="18"/>
    </w:rPr>
  </w:style>
  <w:style w:type="paragraph" w:styleId="Figurliste">
    <w:name w:val="table of figures"/>
    <w:basedOn w:val="Normal"/>
    <w:next w:val="Normal"/>
    <w:uiPriority w:val="99"/>
    <w:semiHidden/>
    <w:unhideWhenUsed/>
    <w:rsid w:val="000C1D0B"/>
    <w:pPr>
      <w:spacing w:after="0"/>
    </w:pPr>
  </w:style>
  <w:style w:type="paragraph" w:styleId="Konvoluttadresse">
    <w:name w:val="envelope address"/>
    <w:basedOn w:val="Normal"/>
    <w:uiPriority w:val="99"/>
    <w:semiHidden/>
    <w:unhideWhenUsed/>
    <w:rsid w:val="000C1D0B"/>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0C1D0B"/>
    <w:pPr>
      <w:spacing w:after="0" w:line="240" w:lineRule="auto"/>
    </w:pPr>
    <w:rPr>
      <w:rFonts w:ascii="Calibri Light" w:hAnsi="Calibri Light" w:cs="Times New Roman"/>
      <w:szCs w:val="20"/>
    </w:rPr>
  </w:style>
  <w:style w:type="character" w:styleId="Fotnotereferanse">
    <w:name w:val="footnote reference"/>
    <w:semiHidden/>
    <w:rsid w:val="000C1D0B"/>
    <w:rPr>
      <w:vertAlign w:val="superscript"/>
    </w:rPr>
  </w:style>
  <w:style w:type="character" w:styleId="Merknadsreferanse">
    <w:name w:val="annotation reference"/>
    <w:semiHidden/>
    <w:rsid w:val="000C1D0B"/>
    <w:rPr>
      <w:sz w:val="16"/>
    </w:rPr>
  </w:style>
  <w:style w:type="character" w:styleId="Linjenummer">
    <w:name w:val="line number"/>
    <w:uiPriority w:val="99"/>
    <w:semiHidden/>
    <w:unhideWhenUsed/>
    <w:rsid w:val="000C1D0B"/>
  </w:style>
  <w:style w:type="character" w:styleId="Sidetall">
    <w:name w:val="page number"/>
    <w:rsid w:val="000C1D0B"/>
  </w:style>
  <w:style w:type="character" w:styleId="Sluttnotereferanse">
    <w:name w:val="endnote reference"/>
    <w:uiPriority w:val="99"/>
    <w:semiHidden/>
    <w:unhideWhenUsed/>
    <w:rsid w:val="000C1D0B"/>
    <w:rPr>
      <w:vertAlign w:val="superscript"/>
    </w:rPr>
  </w:style>
  <w:style w:type="paragraph" w:styleId="Sluttnotetekst">
    <w:name w:val="endnote text"/>
    <w:basedOn w:val="Normal"/>
    <w:link w:val="SluttnotetekstTegn"/>
    <w:uiPriority w:val="99"/>
    <w:semiHidden/>
    <w:unhideWhenUsed/>
    <w:rsid w:val="000C1D0B"/>
    <w:pPr>
      <w:spacing w:after="0" w:line="240" w:lineRule="auto"/>
    </w:pPr>
    <w:rPr>
      <w:szCs w:val="20"/>
    </w:rPr>
  </w:style>
  <w:style w:type="character" w:customStyle="1" w:styleId="SluttnotetekstTegn">
    <w:name w:val="Sluttnotetekst Tegn"/>
    <w:link w:val="Sluttnotetekst"/>
    <w:uiPriority w:val="99"/>
    <w:semiHidden/>
    <w:rsid w:val="000C1D0B"/>
    <w:rPr>
      <w:rFonts w:ascii="Open Sans" w:eastAsia="Times New Roman" w:hAnsi="Open Sans"/>
      <w:szCs w:val="20"/>
    </w:rPr>
  </w:style>
  <w:style w:type="paragraph" w:styleId="Kildeliste">
    <w:name w:val="table of authorities"/>
    <w:basedOn w:val="Normal"/>
    <w:next w:val="Normal"/>
    <w:uiPriority w:val="99"/>
    <w:semiHidden/>
    <w:unhideWhenUsed/>
    <w:rsid w:val="000C1D0B"/>
    <w:pPr>
      <w:spacing w:after="0"/>
      <w:ind w:left="240" w:hanging="240"/>
    </w:pPr>
  </w:style>
  <w:style w:type="paragraph" w:styleId="Makrotekst">
    <w:name w:val="macro"/>
    <w:link w:val="MakrotekstTegn"/>
    <w:uiPriority w:val="99"/>
    <w:semiHidden/>
    <w:unhideWhenUsed/>
    <w:rsid w:val="000C1D0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0C1D0B"/>
    <w:rPr>
      <w:rFonts w:ascii="Consolas" w:eastAsia="Times New Roman" w:hAnsi="Consolas"/>
      <w:sz w:val="20"/>
      <w:szCs w:val="20"/>
    </w:rPr>
  </w:style>
  <w:style w:type="paragraph" w:styleId="Kildelisteoverskrift">
    <w:name w:val="toa heading"/>
    <w:basedOn w:val="Normal"/>
    <w:next w:val="Normal"/>
    <w:uiPriority w:val="99"/>
    <w:semiHidden/>
    <w:unhideWhenUsed/>
    <w:rsid w:val="000C1D0B"/>
    <w:pPr>
      <w:spacing w:before="120"/>
    </w:pPr>
    <w:rPr>
      <w:rFonts w:ascii="Calibri Light" w:hAnsi="Calibri Light" w:cs="Times New Roman"/>
      <w:b/>
      <w:bCs/>
      <w:szCs w:val="24"/>
    </w:rPr>
  </w:style>
  <w:style w:type="paragraph" w:styleId="Punktliste">
    <w:name w:val="List Bullet"/>
    <w:basedOn w:val="Normal"/>
    <w:rsid w:val="000C1D0B"/>
    <w:pPr>
      <w:numPr>
        <w:numId w:val="2"/>
      </w:numPr>
      <w:spacing w:after="0"/>
    </w:pPr>
    <w:rPr>
      <w:spacing w:val="4"/>
    </w:rPr>
  </w:style>
  <w:style w:type="paragraph" w:styleId="Nummerertliste">
    <w:name w:val="List Number"/>
    <w:qFormat/>
    <w:rsid w:val="000C1D0B"/>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0C1D0B"/>
    <w:pPr>
      <w:numPr>
        <w:numId w:val="3"/>
      </w:numPr>
      <w:spacing w:after="0"/>
    </w:pPr>
    <w:rPr>
      <w:spacing w:val="4"/>
    </w:rPr>
  </w:style>
  <w:style w:type="paragraph" w:styleId="Punktliste3">
    <w:name w:val="List Bullet 3"/>
    <w:basedOn w:val="Normal"/>
    <w:rsid w:val="000C1D0B"/>
    <w:pPr>
      <w:numPr>
        <w:numId w:val="4"/>
      </w:numPr>
      <w:spacing w:after="0"/>
    </w:pPr>
    <w:rPr>
      <w:spacing w:val="4"/>
    </w:rPr>
  </w:style>
  <w:style w:type="paragraph" w:styleId="Punktliste4">
    <w:name w:val="List Bullet 4"/>
    <w:basedOn w:val="Normal"/>
    <w:rsid w:val="000C1D0B"/>
    <w:pPr>
      <w:numPr>
        <w:numId w:val="5"/>
      </w:numPr>
      <w:spacing w:after="0"/>
    </w:pPr>
  </w:style>
  <w:style w:type="paragraph" w:styleId="Punktliste5">
    <w:name w:val="List Bullet 5"/>
    <w:basedOn w:val="Normal"/>
    <w:rsid w:val="000C1D0B"/>
    <w:pPr>
      <w:numPr>
        <w:numId w:val="6"/>
      </w:numPr>
      <w:spacing w:after="0"/>
    </w:pPr>
  </w:style>
  <w:style w:type="paragraph" w:styleId="Nummerertliste2">
    <w:name w:val="List Number 2"/>
    <w:basedOn w:val="Nummerertliste"/>
    <w:qFormat/>
    <w:rsid w:val="000C1D0B"/>
    <w:pPr>
      <w:numPr>
        <w:numId w:val="28"/>
      </w:numPr>
      <w:ind w:left="794" w:hanging="397"/>
    </w:pPr>
  </w:style>
  <w:style w:type="paragraph" w:styleId="Nummerertliste3">
    <w:name w:val="List Number 3"/>
    <w:basedOn w:val="Nummerertliste"/>
    <w:qFormat/>
    <w:rsid w:val="000C1D0B"/>
    <w:pPr>
      <w:numPr>
        <w:numId w:val="29"/>
      </w:numPr>
      <w:tabs>
        <w:tab w:val="num" w:pos="397"/>
      </w:tabs>
      <w:ind w:left="1191" w:hanging="397"/>
    </w:pPr>
  </w:style>
  <w:style w:type="paragraph" w:styleId="Nummerertliste4">
    <w:name w:val="List Number 4"/>
    <w:basedOn w:val="Nummerertliste"/>
    <w:rsid w:val="000C1D0B"/>
    <w:pPr>
      <w:numPr>
        <w:numId w:val="30"/>
      </w:numPr>
      <w:tabs>
        <w:tab w:val="num" w:pos="397"/>
      </w:tabs>
      <w:ind w:left="1588" w:hanging="397"/>
    </w:pPr>
  </w:style>
  <w:style w:type="paragraph" w:styleId="Nummerertliste5">
    <w:name w:val="List Number 5"/>
    <w:basedOn w:val="Nummerertliste"/>
    <w:qFormat/>
    <w:rsid w:val="000C1D0B"/>
    <w:pPr>
      <w:numPr>
        <w:numId w:val="31"/>
      </w:numPr>
      <w:tabs>
        <w:tab w:val="num" w:pos="397"/>
      </w:tabs>
      <w:ind w:left="1985" w:hanging="397"/>
    </w:pPr>
  </w:style>
  <w:style w:type="paragraph" w:styleId="Tittel">
    <w:name w:val="Title"/>
    <w:basedOn w:val="Normal"/>
    <w:next w:val="Normal"/>
    <w:link w:val="TittelTegn"/>
    <w:uiPriority w:val="10"/>
    <w:qFormat/>
    <w:rsid w:val="000C1D0B"/>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0C1D0B"/>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0C1D0B"/>
    <w:pPr>
      <w:spacing w:after="0" w:line="240" w:lineRule="auto"/>
      <w:ind w:left="4252"/>
    </w:pPr>
  </w:style>
  <w:style w:type="character" w:customStyle="1" w:styleId="HilsenTegn">
    <w:name w:val="Hilsen Tegn"/>
    <w:link w:val="Hilsen"/>
    <w:uiPriority w:val="99"/>
    <w:semiHidden/>
    <w:rsid w:val="000C1D0B"/>
    <w:rPr>
      <w:rFonts w:ascii="Open Sans" w:eastAsia="Times New Roman" w:hAnsi="Open Sans"/>
    </w:rPr>
  </w:style>
  <w:style w:type="paragraph" w:styleId="Underskrift">
    <w:name w:val="Signature"/>
    <w:basedOn w:val="Normal"/>
    <w:link w:val="UnderskriftTegn"/>
    <w:uiPriority w:val="99"/>
    <w:semiHidden/>
    <w:unhideWhenUsed/>
    <w:rsid w:val="000C1D0B"/>
    <w:pPr>
      <w:spacing w:after="0" w:line="240" w:lineRule="auto"/>
      <w:ind w:left="4252"/>
    </w:pPr>
  </w:style>
  <w:style w:type="character" w:customStyle="1" w:styleId="UnderskriftTegn">
    <w:name w:val="Underskrift Tegn"/>
    <w:link w:val="Underskrift"/>
    <w:uiPriority w:val="99"/>
    <w:semiHidden/>
    <w:rsid w:val="000C1D0B"/>
    <w:rPr>
      <w:rFonts w:ascii="Open Sans" w:eastAsia="Times New Roman" w:hAnsi="Open Sans"/>
    </w:rPr>
  </w:style>
  <w:style w:type="paragraph" w:styleId="Brdtekst0">
    <w:name w:val="Body Text"/>
    <w:basedOn w:val="Normal"/>
    <w:link w:val="BrdtekstTegn"/>
    <w:uiPriority w:val="99"/>
    <w:semiHidden/>
    <w:unhideWhenUsed/>
    <w:rsid w:val="000C1D0B"/>
  </w:style>
  <w:style w:type="character" w:customStyle="1" w:styleId="BrdtekstTegn">
    <w:name w:val="Brødtekst Tegn"/>
    <w:link w:val="Brdtekst0"/>
    <w:uiPriority w:val="99"/>
    <w:semiHidden/>
    <w:rsid w:val="000C1D0B"/>
    <w:rPr>
      <w:rFonts w:ascii="Open Sans" w:eastAsia="Times New Roman" w:hAnsi="Open Sans"/>
    </w:rPr>
  </w:style>
  <w:style w:type="paragraph" w:styleId="Brdtekstinnrykk">
    <w:name w:val="Body Text Indent"/>
    <w:basedOn w:val="Normal"/>
    <w:link w:val="BrdtekstinnrykkTegn"/>
    <w:uiPriority w:val="99"/>
    <w:semiHidden/>
    <w:unhideWhenUsed/>
    <w:rsid w:val="000C1D0B"/>
    <w:pPr>
      <w:ind w:left="283"/>
    </w:pPr>
  </w:style>
  <w:style w:type="character" w:customStyle="1" w:styleId="BrdtekstinnrykkTegn">
    <w:name w:val="Brødtekstinnrykk Tegn"/>
    <w:link w:val="Brdtekstinnrykk"/>
    <w:uiPriority w:val="99"/>
    <w:semiHidden/>
    <w:rsid w:val="000C1D0B"/>
    <w:rPr>
      <w:rFonts w:ascii="Open Sans" w:eastAsia="Times New Roman" w:hAnsi="Open Sans"/>
    </w:rPr>
  </w:style>
  <w:style w:type="paragraph" w:styleId="Liste-forts">
    <w:name w:val="List Continue"/>
    <w:basedOn w:val="Normal"/>
    <w:uiPriority w:val="99"/>
    <w:semiHidden/>
    <w:unhideWhenUsed/>
    <w:rsid w:val="000C1D0B"/>
    <w:pPr>
      <w:ind w:left="283"/>
      <w:contextualSpacing/>
    </w:pPr>
  </w:style>
  <w:style w:type="paragraph" w:styleId="Liste-forts2">
    <w:name w:val="List Continue 2"/>
    <w:basedOn w:val="Normal"/>
    <w:uiPriority w:val="99"/>
    <w:semiHidden/>
    <w:unhideWhenUsed/>
    <w:rsid w:val="000C1D0B"/>
    <w:pPr>
      <w:ind w:left="566"/>
      <w:contextualSpacing/>
    </w:pPr>
  </w:style>
  <w:style w:type="paragraph" w:styleId="Liste-forts3">
    <w:name w:val="List Continue 3"/>
    <w:basedOn w:val="Normal"/>
    <w:uiPriority w:val="99"/>
    <w:semiHidden/>
    <w:unhideWhenUsed/>
    <w:rsid w:val="000C1D0B"/>
    <w:pPr>
      <w:ind w:left="849"/>
      <w:contextualSpacing/>
    </w:pPr>
  </w:style>
  <w:style w:type="paragraph" w:styleId="Liste-forts4">
    <w:name w:val="List Continue 4"/>
    <w:basedOn w:val="Normal"/>
    <w:uiPriority w:val="99"/>
    <w:semiHidden/>
    <w:unhideWhenUsed/>
    <w:rsid w:val="000C1D0B"/>
    <w:pPr>
      <w:ind w:left="1132"/>
      <w:contextualSpacing/>
    </w:pPr>
  </w:style>
  <w:style w:type="paragraph" w:styleId="Liste-forts5">
    <w:name w:val="List Continue 5"/>
    <w:basedOn w:val="Normal"/>
    <w:uiPriority w:val="99"/>
    <w:semiHidden/>
    <w:unhideWhenUsed/>
    <w:rsid w:val="000C1D0B"/>
    <w:pPr>
      <w:ind w:left="1415"/>
      <w:contextualSpacing/>
    </w:pPr>
  </w:style>
  <w:style w:type="paragraph" w:styleId="Meldingshode">
    <w:name w:val="Message Header"/>
    <w:basedOn w:val="Normal"/>
    <w:link w:val="MeldingshodeTegn"/>
    <w:uiPriority w:val="99"/>
    <w:semiHidden/>
    <w:unhideWhenUsed/>
    <w:rsid w:val="000C1D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0C1D0B"/>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0C1D0B"/>
  </w:style>
  <w:style w:type="character" w:customStyle="1" w:styleId="InnledendehilsenTegn">
    <w:name w:val="Innledende hilsen Tegn"/>
    <w:link w:val="Innledendehilsen"/>
    <w:uiPriority w:val="99"/>
    <w:semiHidden/>
    <w:rsid w:val="000C1D0B"/>
    <w:rPr>
      <w:rFonts w:ascii="Open Sans" w:eastAsia="Times New Roman" w:hAnsi="Open Sans"/>
    </w:rPr>
  </w:style>
  <w:style w:type="paragraph" w:styleId="Brdtekst-frsteinnrykk">
    <w:name w:val="Body Text First Indent"/>
    <w:basedOn w:val="Brdtekst0"/>
    <w:link w:val="Brdtekst-frsteinnrykkTegn"/>
    <w:uiPriority w:val="99"/>
    <w:semiHidden/>
    <w:unhideWhenUsed/>
    <w:rsid w:val="000C1D0B"/>
    <w:pPr>
      <w:ind w:firstLine="360"/>
    </w:pPr>
  </w:style>
  <w:style w:type="character" w:customStyle="1" w:styleId="Brdtekst-frsteinnrykkTegn">
    <w:name w:val="Brødtekst - første innrykk Tegn"/>
    <w:link w:val="Brdtekst-frsteinnrykk"/>
    <w:uiPriority w:val="99"/>
    <w:semiHidden/>
    <w:rsid w:val="000C1D0B"/>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0C1D0B"/>
    <w:pPr>
      <w:ind w:left="360" w:firstLine="360"/>
    </w:pPr>
  </w:style>
  <w:style w:type="character" w:customStyle="1" w:styleId="Brdtekst-frsteinnrykk2Tegn">
    <w:name w:val="Brødtekst - første innrykk 2 Tegn"/>
    <w:link w:val="Brdtekst-frsteinnrykk2"/>
    <w:uiPriority w:val="99"/>
    <w:semiHidden/>
    <w:rsid w:val="000C1D0B"/>
    <w:rPr>
      <w:rFonts w:ascii="Open Sans" w:eastAsia="Times New Roman" w:hAnsi="Open Sans"/>
    </w:rPr>
  </w:style>
  <w:style w:type="paragraph" w:styleId="Notatoverskrift">
    <w:name w:val="Note Heading"/>
    <w:basedOn w:val="Normal"/>
    <w:next w:val="Normal"/>
    <w:link w:val="NotatoverskriftTegn"/>
    <w:uiPriority w:val="99"/>
    <w:semiHidden/>
    <w:unhideWhenUsed/>
    <w:rsid w:val="000C1D0B"/>
    <w:pPr>
      <w:spacing w:after="0" w:line="240" w:lineRule="auto"/>
    </w:pPr>
  </w:style>
  <w:style w:type="character" w:customStyle="1" w:styleId="NotatoverskriftTegn">
    <w:name w:val="Notatoverskrift Tegn"/>
    <w:link w:val="Notatoverskrift"/>
    <w:uiPriority w:val="99"/>
    <w:semiHidden/>
    <w:rsid w:val="000C1D0B"/>
    <w:rPr>
      <w:rFonts w:ascii="Open Sans" w:eastAsia="Times New Roman" w:hAnsi="Open Sans"/>
    </w:rPr>
  </w:style>
  <w:style w:type="paragraph" w:styleId="Brdtekst2">
    <w:name w:val="Body Text 2"/>
    <w:basedOn w:val="Normal"/>
    <w:link w:val="Brdtekst2Tegn"/>
    <w:uiPriority w:val="99"/>
    <w:semiHidden/>
    <w:unhideWhenUsed/>
    <w:rsid w:val="000C1D0B"/>
    <w:pPr>
      <w:spacing w:line="480" w:lineRule="auto"/>
    </w:pPr>
  </w:style>
  <w:style w:type="character" w:customStyle="1" w:styleId="Brdtekst2Tegn">
    <w:name w:val="Brødtekst 2 Tegn"/>
    <w:link w:val="Brdtekst2"/>
    <w:uiPriority w:val="99"/>
    <w:semiHidden/>
    <w:rsid w:val="000C1D0B"/>
    <w:rPr>
      <w:rFonts w:ascii="Open Sans" w:eastAsia="Times New Roman" w:hAnsi="Open Sans"/>
    </w:rPr>
  </w:style>
  <w:style w:type="paragraph" w:styleId="Brdtekst3">
    <w:name w:val="Body Text 3"/>
    <w:basedOn w:val="Normal"/>
    <w:link w:val="Brdtekst3Tegn"/>
    <w:uiPriority w:val="99"/>
    <w:semiHidden/>
    <w:unhideWhenUsed/>
    <w:rsid w:val="000C1D0B"/>
    <w:rPr>
      <w:sz w:val="16"/>
      <w:szCs w:val="16"/>
    </w:rPr>
  </w:style>
  <w:style w:type="character" w:customStyle="1" w:styleId="Brdtekst3Tegn">
    <w:name w:val="Brødtekst 3 Tegn"/>
    <w:link w:val="Brdtekst3"/>
    <w:uiPriority w:val="99"/>
    <w:semiHidden/>
    <w:rsid w:val="000C1D0B"/>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0C1D0B"/>
    <w:pPr>
      <w:spacing w:line="480" w:lineRule="auto"/>
      <w:ind w:left="283"/>
    </w:pPr>
  </w:style>
  <w:style w:type="character" w:customStyle="1" w:styleId="Brdtekstinnrykk2Tegn">
    <w:name w:val="Brødtekstinnrykk 2 Tegn"/>
    <w:link w:val="Brdtekstinnrykk2"/>
    <w:uiPriority w:val="99"/>
    <w:semiHidden/>
    <w:rsid w:val="000C1D0B"/>
    <w:rPr>
      <w:rFonts w:ascii="Open Sans" w:eastAsia="Times New Roman" w:hAnsi="Open Sans"/>
    </w:rPr>
  </w:style>
  <w:style w:type="paragraph" w:styleId="Brdtekstinnrykk3">
    <w:name w:val="Body Text Indent 3"/>
    <w:basedOn w:val="Normal"/>
    <w:link w:val="Brdtekstinnrykk3Tegn"/>
    <w:uiPriority w:val="99"/>
    <w:semiHidden/>
    <w:unhideWhenUsed/>
    <w:rsid w:val="000C1D0B"/>
    <w:pPr>
      <w:ind w:left="283"/>
    </w:pPr>
    <w:rPr>
      <w:sz w:val="16"/>
      <w:szCs w:val="16"/>
    </w:rPr>
  </w:style>
  <w:style w:type="character" w:customStyle="1" w:styleId="Brdtekstinnrykk3Tegn">
    <w:name w:val="Brødtekstinnrykk 3 Tegn"/>
    <w:link w:val="Brdtekstinnrykk3"/>
    <w:uiPriority w:val="99"/>
    <w:semiHidden/>
    <w:rsid w:val="000C1D0B"/>
    <w:rPr>
      <w:rFonts w:ascii="Open Sans" w:eastAsia="Times New Roman" w:hAnsi="Open Sans"/>
      <w:sz w:val="16"/>
      <w:szCs w:val="16"/>
    </w:rPr>
  </w:style>
  <w:style w:type="paragraph" w:styleId="Blokktekst">
    <w:name w:val="Block Text"/>
    <w:basedOn w:val="Normal"/>
    <w:uiPriority w:val="99"/>
    <w:semiHidden/>
    <w:unhideWhenUsed/>
    <w:rsid w:val="000C1D0B"/>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Hyperkobling">
    <w:name w:val="Hyperlink"/>
    <w:uiPriority w:val="99"/>
    <w:unhideWhenUsed/>
    <w:rsid w:val="000C1D0B"/>
    <w:rPr>
      <w:color w:val="0563C1"/>
      <w:u w:val="single"/>
    </w:rPr>
  </w:style>
  <w:style w:type="character" w:styleId="Fulgthyperkobling">
    <w:name w:val="FollowedHyperlink"/>
    <w:uiPriority w:val="99"/>
    <w:semiHidden/>
    <w:unhideWhenUsed/>
    <w:rsid w:val="000C1D0B"/>
    <w:rPr>
      <w:color w:val="954F72"/>
      <w:u w:val="single"/>
    </w:rPr>
  </w:style>
  <w:style w:type="character" w:styleId="Sterk">
    <w:name w:val="Strong"/>
    <w:uiPriority w:val="22"/>
    <w:qFormat/>
    <w:rsid w:val="000C1D0B"/>
    <w:rPr>
      <w:b/>
      <w:bCs/>
    </w:rPr>
  </w:style>
  <w:style w:type="character" w:styleId="Utheving">
    <w:name w:val="Emphasis"/>
    <w:uiPriority w:val="20"/>
    <w:qFormat/>
    <w:rsid w:val="000C1D0B"/>
    <w:rPr>
      <w:i/>
      <w:iCs/>
    </w:rPr>
  </w:style>
  <w:style w:type="paragraph" w:styleId="Dokumentkart">
    <w:name w:val="Document Map"/>
    <w:basedOn w:val="Normal"/>
    <w:link w:val="DokumentkartTegn"/>
    <w:uiPriority w:val="99"/>
    <w:semiHidden/>
    <w:unhideWhenUsed/>
    <w:rsid w:val="000C1D0B"/>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0C1D0B"/>
    <w:rPr>
      <w:rFonts w:ascii="Tahoma" w:eastAsia="Times New Roman" w:hAnsi="Tahoma" w:cs="Tahoma"/>
      <w:sz w:val="16"/>
      <w:szCs w:val="16"/>
    </w:rPr>
  </w:style>
  <w:style w:type="paragraph" w:styleId="Rentekst">
    <w:name w:val="Plain Text"/>
    <w:basedOn w:val="Normal"/>
    <w:link w:val="RentekstTegn"/>
    <w:uiPriority w:val="99"/>
    <w:semiHidden/>
    <w:unhideWhenUsed/>
    <w:rsid w:val="000C1D0B"/>
    <w:pPr>
      <w:spacing w:after="0" w:line="240" w:lineRule="auto"/>
    </w:pPr>
    <w:rPr>
      <w:rFonts w:ascii="Consolas" w:hAnsi="Consolas"/>
      <w:sz w:val="21"/>
      <w:szCs w:val="21"/>
    </w:rPr>
  </w:style>
  <w:style w:type="character" w:customStyle="1" w:styleId="RentekstTegn">
    <w:name w:val="Ren tekst Tegn"/>
    <w:link w:val="Rentekst"/>
    <w:uiPriority w:val="99"/>
    <w:semiHidden/>
    <w:rsid w:val="000C1D0B"/>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0C1D0B"/>
    <w:pPr>
      <w:spacing w:after="0" w:line="240" w:lineRule="auto"/>
    </w:pPr>
  </w:style>
  <w:style w:type="character" w:customStyle="1" w:styleId="E-postsignaturTegn">
    <w:name w:val="E-postsignatur Tegn"/>
    <w:link w:val="E-postsignatur"/>
    <w:uiPriority w:val="99"/>
    <w:semiHidden/>
    <w:rsid w:val="000C1D0B"/>
    <w:rPr>
      <w:rFonts w:ascii="Open Sans" w:eastAsia="Times New Roman" w:hAnsi="Open Sans"/>
    </w:rPr>
  </w:style>
  <w:style w:type="paragraph" w:styleId="NormalWeb">
    <w:name w:val="Normal (Web)"/>
    <w:basedOn w:val="Normal"/>
    <w:uiPriority w:val="99"/>
    <w:semiHidden/>
    <w:unhideWhenUsed/>
    <w:rsid w:val="000C1D0B"/>
    <w:rPr>
      <w:rFonts w:cs="Times New Roman"/>
      <w:szCs w:val="24"/>
    </w:rPr>
  </w:style>
  <w:style w:type="character" w:styleId="HTML-akronym">
    <w:name w:val="HTML Acronym"/>
    <w:uiPriority w:val="99"/>
    <w:semiHidden/>
    <w:unhideWhenUsed/>
    <w:rsid w:val="000C1D0B"/>
  </w:style>
  <w:style w:type="paragraph" w:styleId="HTML-adresse">
    <w:name w:val="HTML Address"/>
    <w:basedOn w:val="Normal"/>
    <w:link w:val="HTML-adresseTegn"/>
    <w:uiPriority w:val="99"/>
    <w:semiHidden/>
    <w:unhideWhenUsed/>
    <w:rsid w:val="000C1D0B"/>
    <w:pPr>
      <w:spacing w:after="0" w:line="240" w:lineRule="auto"/>
    </w:pPr>
    <w:rPr>
      <w:i/>
      <w:iCs/>
    </w:rPr>
  </w:style>
  <w:style w:type="character" w:customStyle="1" w:styleId="HTML-adresseTegn">
    <w:name w:val="HTML-adresse Tegn"/>
    <w:link w:val="HTML-adresse"/>
    <w:uiPriority w:val="99"/>
    <w:semiHidden/>
    <w:rsid w:val="000C1D0B"/>
    <w:rPr>
      <w:rFonts w:ascii="Open Sans" w:eastAsia="Times New Roman" w:hAnsi="Open Sans"/>
      <w:i/>
      <w:iCs/>
    </w:rPr>
  </w:style>
  <w:style w:type="character" w:styleId="HTML-sitat">
    <w:name w:val="HTML Cite"/>
    <w:uiPriority w:val="99"/>
    <w:semiHidden/>
    <w:unhideWhenUsed/>
    <w:rsid w:val="000C1D0B"/>
    <w:rPr>
      <w:i/>
      <w:iCs/>
    </w:rPr>
  </w:style>
  <w:style w:type="character" w:styleId="HTML-kode">
    <w:name w:val="HTML Code"/>
    <w:uiPriority w:val="99"/>
    <w:semiHidden/>
    <w:unhideWhenUsed/>
    <w:rsid w:val="000C1D0B"/>
    <w:rPr>
      <w:rFonts w:ascii="Consolas" w:hAnsi="Consolas"/>
      <w:sz w:val="20"/>
      <w:szCs w:val="20"/>
    </w:rPr>
  </w:style>
  <w:style w:type="character" w:styleId="HTML-definisjon">
    <w:name w:val="HTML Definition"/>
    <w:uiPriority w:val="99"/>
    <w:semiHidden/>
    <w:unhideWhenUsed/>
    <w:rsid w:val="000C1D0B"/>
    <w:rPr>
      <w:i/>
      <w:iCs/>
    </w:rPr>
  </w:style>
  <w:style w:type="character" w:styleId="HTML-tastatur">
    <w:name w:val="HTML Keyboard"/>
    <w:uiPriority w:val="99"/>
    <w:semiHidden/>
    <w:unhideWhenUsed/>
    <w:rsid w:val="000C1D0B"/>
    <w:rPr>
      <w:rFonts w:ascii="Consolas" w:hAnsi="Consolas"/>
      <w:sz w:val="20"/>
      <w:szCs w:val="20"/>
    </w:rPr>
  </w:style>
  <w:style w:type="paragraph" w:styleId="HTML-forhndsformatert">
    <w:name w:val="HTML Preformatted"/>
    <w:basedOn w:val="Normal"/>
    <w:link w:val="HTML-forhndsformatertTegn"/>
    <w:uiPriority w:val="99"/>
    <w:semiHidden/>
    <w:unhideWhenUsed/>
    <w:rsid w:val="000C1D0B"/>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0C1D0B"/>
    <w:rPr>
      <w:rFonts w:ascii="Consolas" w:eastAsia="Times New Roman" w:hAnsi="Consolas"/>
      <w:szCs w:val="20"/>
    </w:rPr>
  </w:style>
  <w:style w:type="character" w:styleId="HTML-eksempel">
    <w:name w:val="HTML Sample"/>
    <w:uiPriority w:val="99"/>
    <w:semiHidden/>
    <w:unhideWhenUsed/>
    <w:rsid w:val="000C1D0B"/>
    <w:rPr>
      <w:rFonts w:ascii="Consolas" w:hAnsi="Consolas"/>
      <w:sz w:val="24"/>
      <w:szCs w:val="24"/>
    </w:rPr>
  </w:style>
  <w:style w:type="character" w:styleId="HTML-skrivemaskin">
    <w:name w:val="HTML Typewriter"/>
    <w:uiPriority w:val="99"/>
    <w:semiHidden/>
    <w:unhideWhenUsed/>
    <w:rsid w:val="000C1D0B"/>
    <w:rPr>
      <w:rFonts w:ascii="Consolas" w:hAnsi="Consolas"/>
      <w:sz w:val="20"/>
      <w:szCs w:val="20"/>
    </w:rPr>
  </w:style>
  <w:style w:type="character" w:styleId="HTML-variabel">
    <w:name w:val="HTML Variable"/>
    <w:uiPriority w:val="99"/>
    <w:semiHidden/>
    <w:unhideWhenUsed/>
    <w:rsid w:val="000C1D0B"/>
    <w:rPr>
      <w:i/>
      <w:iCs/>
    </w:rPr>
  </w:style>
  <w:style w:type="paragraph" w:styleId="Kommentaremne">
    <w:name w:val="annotation subject"/>
    <w:basedOn w:val="Merknadstekst"/>
    <w:next w:val="Merknadstekst"/>
    <w:link w:val="KommentaremneTegn"/>
    <w:uiPriority w:val="99"/>
    <w:semiHidden/>
    <w:unhideWhenUsed/>
    <w:rsid w:val="000C1D0B"/>
    <w:pPr>
      <w:spacing w:line="240" w:lineRule="auto"/>
    </w:pPr>
    <w:rPr>
      <w:b/>
      <w:bCs/>
      <w:szCs w:val="20"/>
    </w:rPr>
  </w:style>
  <w:style w:type="character" w:customStyle="1" w:styleId="KommentaremneTegn">
    <w:name w:val="Kommentaremne Tegn"/>
    <w:link w:val="Kommentaremne"/>
    <w:uiPriority w:val="99"/>
    <w:semiHidden/>
    <w:rsid w:val="000C1D0B"/>
    <w:rPr>
      <w:rFonts w:ascii="Open Sans" w:eastAsia="Times New Roman" w:hAnsi="Open Sans"/>
      <w:b/>
      <w:bCs/>
      <w:szCs w:val="20"/>
    </w:rPr>
  </w:style>
  <w:style w:type="paragraph" w:styleId="Bobletekst">
    <w:name w:val="Balloon Text"/>
    <w:basedOn w:val="Normal"/>
    <w:link w:val="BobletekstTegn"/>
    <w:uiPriority w:val="99"/>
    <w:semiHidden/>
    <w:unhideWhenUsed/>
    <w:rsid w:val="000C1D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C1D0B"/>
    <w:rPr>
      <w:rFonts w:ascii="Tahoma" w:eastAsia="Times New Roman" w:hAnsi="Tahoma" w:cs="Tahoma"/>
      <w:sz w:val="16"/>
      <w:szCs w:val="16"/>
    </w:rPr>
  </w:style>
  <w:style w:type="table" w:styleId="Tabellrutenett">
    <w:name w:val="Table Grid"/>
    <w:basedOn w:val="Vanligtabell"/>
    <w:uiPriority w:val="59"/>
    <w:rsid w:val="000C1D0B"/>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0C1D0B"/>
    <w:rPr>
      <w:color w:val="808080"/>
    </w:rPr>
  </w:style>
  <w:style w:type="paragraph" w:styleId="Ingenmellomrom">
    <w:name w:val="No Spacing"/>
    <w:uiPriority w:val="1"/>
    <w:qFormat/>
    <w:rsid w:val="000C1D0B"/>
    <w:pPr>
      <w:spacing w:after="0" w:line="240" w:lineRule="auto"/>
    </w:pPr>
    <w:rPr>
      <w:rFonts w:ascii="Calibri" w:eastAsia="Times New Roman" w:hAnsi="Calibri"/>
      <w:sz w:val="24"/>
    </w:rPr>
  </w:style>
  <w:style w:type="paragraph" w:styleId="Sitat">
    <w:name w:val="Quote"/>
    <w:basedOn w:val="Normal"/>
    <w:next w:val="Normal"/>
    <w:link w:val="SitatTegn"/>
    <w:uiPriority w:val="29"/>
    <w:qFormat/>
    <w:rsid w:val="000C1D0B"/>
    <w:pPr>
      <w:spacing w:before="200"/>
      <w:ind w:left="864" w:right="864"/>
      <w:jc w:val="center"/>
    </w:pPr>
    <w:rPr>
      <w:i/>
      <w:iCs/>
      <w:color w:val="404040"/>
    </w:rPr>
  </w:style>
  <w:style w:type="character" w:customStyle="1" w:styleId="SitatTegn">
    <w:name w:val="Sitat Tegn"/>
    <w:link w:val="Sitat"/>
    <w:uiPriority w:val="29"/>
    <w:rsid w:val="000C1D0B"/>
    <w:rPr>
      <w:rFonts w:ascii="Open Sans" w:eastAsia="Times New Roman" w:hAnsi="Open Sans"/>
      <w:i/>
      <w:iCs/>
      <w:color w:val="404040"/>
    </w:rPr>
  </w:style>
  <w:style w:type="paragraph" w:styleId="Sterktsitat">
    <w:name w:val="Intense Quote"/>
    <w:basedOn w:val="Normal"/>
    <w:next w:val="Normal"/>
    <w:link w:val="SterktsitatTegn"/>
    <w:uiPriority w:val="30"/>
    <w:qFormat/>
    <w:rsid w:val="000C1D0B"/>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0C1D0B"/>
    <w:rPr>
      <w:rFonts w:ascii="Open Sans" w:eastAsia="Times New Roman" w:hAnsi="Open Sans"/>
      <w:b/>
      <w:bCs/>
      <w:i/>
      <w:iCs/>
      <w:color w:val="5B9BD5"/>
    </w:rPr>
  </w:style>
  <w:style w:type="character" w:styleId="Svakutheving">
    <w:name w:val="Subtle Emphasis"/>
    <w:uiPriority w:val="19"/>
    <w:qFormat/>
    <w:rsid w:val="000C1D0B"/>
    <w:rPr>
      <w:i/>
      <w:iCs/>
      <w:color w:val="808080"/>
    </w:rPr>
  </w:style>
  <w:style w:type="character" w:styleId="Sterkutheving">
    <w:name w:val="Intense Emphasis"/>
    <w:uiPriority w:val="21"/>
    <w:qFormat/>
    <w:rsid w:val="000C1D0B"/>
    <w:rPr>
      <w:b/>
      <w:bCs/>
      <w:i/>
      <w:iCs/>
      <w:color w:val="5B9BD5"/>
    </w:rPr>
  </w:style>
  <w:style w:type="character" w:styleId="Svakreferanse">
    <w:name w:val="Subtle Reference"/>
    <w:uiPriority w:val="31"/>
    <w:qFormat/>
    <w:rsid w:val="000C1D0B"/>
    <w:rPr>
      <w:smallCaps/>
      <w:color w:val="ED7D31"/>
      <w:u w:val="single"/>
    </w:rPr>
  </w:style>
  <w:style w:type="character" w:styleId="Sterkreferanse">
    <w:name w:val="Intense Reference"/>
    <w:uiPriority w:val="32"/>
    <w:qFormat/>
    <w:rsid w:val="000C1D0B"/>
    <w:rPr>
      <w:b/>
      <w:bCs/>
      <w:smallCaps/>
      <w:color w:val="ED7D31"/>
      <w:spacing w:val="5"/>
      <w:u w:val="single"/>
    </w:rPr>
  </w:style>
  <w:style w:type="character" w:styleId="Boktittel">
    <w:name w:val="Book Title"/>
    <w:uiPriority w:val="33"/>
    <w:qFormat/>
    <w:rsid w:val="000C1D0B"/>
    <w:rPr>
      <w:b/>
      <w:bCs/>
      <w:smallCaps/>
      <w:spacing w:val="5"/>
    </w:rPr>
  </w:style>
  <w:style w:type="paragraph" w:styleId="Bibliografi">
    <w:name w:val="Bibliography"/>
    <w:basedOn w:val="Normal"/>
    <w:next w:val="Normal"/>
    <w:uiPriority w:val="37"/>
    <w:semiHidden/>
    <w:unhideWhenUsed/>
    <w:rsid w:val="000C1D0B"/>
  </w:style>
  <w:style w:type="paragraph" w:styleId="Overskriftforinnholdsfortegnelse">
    <w:name w:val="TOC Heading"/>
    <w:basedOn w:val="Overskrift1"/>
    <w:next w:val="Normal"/>
    <w:uiPriority w:val="39"/>
    <w:semiHidden/>
    <w:unhideWhenUsed/>
    <w:qFormat/>
    <w:rsid w:val="000C1D0B"/>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0C1D0B"/>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C1D0B"/>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0C1D0B"/>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C1D0B"/>
    <w:tblPr/>
    <w:tcPr>
      <w:shd w:val="clear" w:color="auto" w:fill="BDD6EE"/>
    </w:tcPr>
  </w:style>
  <w:style w:type="table" w:customStyle="1" w:styleId="GronnBoks">
    <w:name w:val="GronnBoks"/>
    <w:basedOn w:val="StandardBoks"/>
    <w:uiPriority w:val="99"/>
    <w:rsid w:val="000C1D0B"/>
    <w:tblPr/>
    <w:tcPr>
      <w:shd w:val="clear" w:color="auto" w:fill="C5E0B3"/>
    </w:tcPr>
  </w:style>
  <w:style w:type="table" w:customStyle="1" w:styleId="RodBoks">
    <w:name w:val="RodBoks"/>
    <w:basedOn w:val="StandardBoks"/>
    <w:uiPriority w:val="99"/>
    <w:rsid w:val="000C1D0B"/>
    <w:tblPr/>
    <w:tcPr>
      <w:shd w:val="clear" w:color="auto" w:fill="FFB3B3"/>
    </w:tcPr>
  </w:style>
  <w:style w:type="paragraph" w:customStyle="1" w:styleId="BoksGraaTittel">
    <w:name w:val="BoksGraaTittel"/>
    <w:basedOn w:val="Normal"/>
    <w:next w:val="Normal"/>
    <w:qFormat/>
    <w:rsid w:val="000C1D0B"/>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0C1D0B"/>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0C1D0B"/>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C1D0B"/>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0C1D0B"/>
    <w:rPr>
      <w:u w:val="single"/>
    </w:rPr>
  </w:style>
  <w:style w:type="paragraph" w:customStyle="1" w:styleId="del-nr">
    <w:name w:val="del-nr"/>
    <w:basedOn w:val="Normal"/>
    <w:qFormat/>
    <w:rsid w:val="000C1D0B"/>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C1D0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0C1D0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C1D0B"/>
  </w:style>
  <w:style w:type="paragraph" w:customStyle="1" w:styleId="tbl2LinjeSumBold">
    <w:name w:val="tbl2LinjeSumBold"/>
    <w:basedOn w:val="tblRad"/>
    <w:rsid w:val="000C1D0B"/>
    <w:rPr>
      <w:b/>
    </w:rPr>
  </w:style>
  <w:style w:type="paragraph" w:customStyle="1" w:styleId="tblDelsum1">
    <w:name w:val="tblDelsum1"/>
    <w:basedOn w:val="tblRad"/>
    <w:rsid w:val="000C1D0B"/>
    <w:rPr>
      <w:i/>
    </w:rPr>
  </w:style>
  <w:style w:type="paragraph" w:customStyle="1" w:styleId="tblDelsum1-Kapittel">
    <w:name w:val="tblDelsum1 - Kapittel"/>
    <w:basedOn w:val="tblDelsum1"/>
    <w:rsid w:val="000C1D0B"/>
    <w:pPr>
      <w:keepNext w:val="0"/>
    </w:pPr>
  </w:style>
  <w:style w:type="paragraph" w:customStyle="1" w:styleId="tblDelsum2">
    <w:name w:val="tblDelsum2"/>
    <w:basedOn w:val="tblRad"/>
    <w:rsid w:val="000C1D0B"/>
    <w:rPr>
      <w:b/>
      <w:i/>
    </w:rPr>
  </w:style>
  <w:style w:type="paragraph" w:customStyle="1" w:styleId="tblDelsum2-Kapittel">
    <w:name w:val="tblDelsum2 - Kapittel"/>
    <w:basedOn w:val="tblDelsum2"/>
    <w:rsid w:val="000C1D0B"/>
    <w:pPr>
      <w:keepNext w:val="0"/>
    </w:pPr>
  </w:style>
  <w:style w:type="paragraph" w:customStyle="1" w:styleId="tblTabelloverskrift">
    <w:name w:val="tblTabelloverskrift"/>
    <w:rsid w:val="000C1D0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C1D0B"/>
    <w:pPr>
      <w:spacing w:after="0"/>
      <w:jc w:val="right"/>
    </w:pPr>
    <w:rPr>
      <w:b w:val="0"/>
      <w:caps w:val="0"/>
      <w:sz w:val="16"/>
    </w:rPr>
  </w:style>
  <w:style w:type="paragraph" w:customStyle="1" w:styleId="tblKategoriOverskrift">
    <w:name w:val="tblKategoriOverskrift"/>
    <w:basedOn w:val="tblRad"/>
    <w:rsid w:val="000C1D0B"/>
    <w:pPr>
      <w:spacing w:before="120"/>
    </w:pPr>
    <w:rPr>
      <w:b/>
    </w:rPr>
  </w:style>
  <w:style w:type="paragraph" w:customStyle="1" w:styleId="tblKolonneoverskrift">
    <w:name w:val="tblKolonneoverskrift"/>
    <w:basedOn w:val="Normal"/>
    <w:rsid w:val="000C1D0B"/>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0C1D0B"/>
    <w:pPr>
      <w:spacing w:after="360"/>
      <w:jc w:val="center"/>
    </w:pPr>
    <w:rPr>
      <w:b w:val="0"/>
      <w:caps w:val="0"/>
    </w:rPr>
  </w:style>
  <w:style w:type="paragraph" w:customStyle="1" w:styleId="tblKolonneoverskrift-Vedtak">
    <w:name w:val="tblKolonneoverskrift - Vedtak"/>
    <w:basedOn w:val="tblTabelloverskrift-Vedtak"/>
    <w:rsid w:val="000C1D0B"/>
    <w:pPr>
      <w:spacing w:after="0"/>
    </w:pPr>
  </w:style>
  <w:style w:type="paragraph" w:customStyle="1" w:styleId="tblOverskrift-Vedtak">
    <w:name w:val="tblOverskrift - Vedtak"/>
    <w:basedOn w:val="tblRad"/>
    <w:rsid w:val="000C1D0B"/>
    <w:pPr>
      <w:spacing w:before="360"/>
      <w:jc w:val="center"/>
    </w:pPr>
  </w:style>
  <w:style w:type="paragraph" w:customStyle="1" w:styleId="tblRadBold">
    <w:name w:val="tblRadBold"/>
    <w:basedOn w:val="tblRad"/>
    <w:rsid w:val="000C1D0B"/>
    <w:rPr>
      <w:b/>
    </w:rPr>
  </w:style>
  <w:style w:type="paragraph" w:customStyle="1" w:styleId="tblRadItalic">
    <w:name w:val="tblRadItalic"/>
    <w:basedOn w:val="tblRad"/>
    <w:rsid w:val="000C1D0B"/>
    <w:rPr>
      <w:i/>
    </w:rPr>
  </w:style>
  <w:style w:type="paragraph" w:customStyle="1" w:styleId="tblRadItalicSiste">
    <w:name w:val="tblRadItalicSiste"/>
    <w:basedOn w:val="tblRadItalic"/>
    <w:rsid w:val="000C1D0B"/>
  </w:style>
  <w:style w:type="paragraph" w:customStyle="1" w:styleId="tblRadMedLuft">
    <w:name w:val="tblRadMedLuft"/>
    <w:basedOn w:val="tblRad"/>
    <w:rsid w:val="000C1D0B"/>
    <w:pPr>
      <w:spacing w:before="120"/>
    </w:pPr>
  </w:style>
  <w:style w:type="paragraph" w:customStyle="1" w:styleId="tblRadMedLuftSiste">
    <w:name w:val="tblRadMedLuftSiste"/>
    <w:basedOn w:val="tblRadMedLuft"/>
    <w:rsid w:val="000C1D0B"/>
    <w:pPr>
      <w:spacing w:after="120"/>
    </w:pPr>
  </w:style>
  <w:style w:type="paragraph" w:customStyle="1" w:styleId="tblRadMedLuftSiste-Vedtak">
    <w:name w:val="tblRadMedLuftSiste - Vedtak"/>
    <w:basedOn w:val="tblRadMedLuftSiste"/>
    <w:rsid w:val="000C1D0B"/>
    <w:pPr>
      <w:keepNext w:val="0"/>
    </w:pPr>
  </w:style>
  <w:style w:type="paragraph" w:customStyle="1" w:styleId="tblRadSiste">
    <w:name w:val="tblRadSiste"/>
    <w:basedOn w:val="tblRad"/>
    <w:rsid w:val="000C1D0B"/>
  </w:style>
  <w:style w:type="paragraph" w:customStyle="1" w:styleId="tblSluttsum">
    <w:name w:val="tblSluttsum"/>
    <w:basedOn w:val="tblRad"/>
    <w:rsid w:val="000C1D0B"/>
    <w:pPr>
      <w:spacing w:before="120"/>
    </w:pPr>
    <w:rPr>
      <w:b/>
      <w:i/>
    </w:rPr>
  </w:style>
  <w:style w:type="paragraph" w:customStyle="1" w:styleId="Stil1">
    <w:name w:val="Stil1"/>
    <w:basedOn w:val="Normal"/>
    <w:qFormat/>
    <w:rsid w:val="000C1D0B"/>
    <w:pPr>
      <w:spacing w:after="100"/>
    </w:pPr>
  </w:style>
  <w:style w:type="paragraph" w:customStyle="1" w:styleId="Stil2">
    <w:name w:val="Stil2"/>
    <w:basedOn w:val="Normal"/>
    <w:autoRedefine/>
    <w:qFormat/>
    <w:rsid w:val="000C1D0B"/>
    <w:pPr>
      <w:spacing w:after="100"/>
    </w:pPr>
  </w:style>
  <w:style w:type="paragraph" w:customStyle="1" w:styleId="Forside-departement">
    <w:name w:val="Forside-departement"/>
    <w:qFormat/>
    <w:rsid w:val="000C1D0B"/>
    <w:pPr>
      <w:spacing w:after="0" w:line="280" w:lineRule="atLeast"/>
    </w:pPr>
    <w:rPr>
      <w:rFonts w:ascii="Open Sans" w:eastAsia="Times New Roman" w:hAnsi="Open Sans" w:cs="Open Sans"/>
      <w:sz w:val="24"/>
      <w:szCs w:val="24"/>
    </w:rPr>
  </w:style>
  <w:style w:type="paragraph" w:customStyle="1" w:styleId="Forside-rapport">
    <w:name w:val="Forside-rapport"/>
    <w:qFormat/>
    <w:rsid w:val="000C1D0B"/>
    <w:pPr>
      <w:jc w:val="right"/>
    </w:pPr>
    <w:rPr>
      <w:rFonts w:ascii="Open Sans" w:eastAsia="Times New Roman" w:hAnsi="Open Sans" w:cs="Open Sans"/>
      <w:sz w:val="24"/>
      <w:szCs w:val="24"/>
    </w:rPr>
  </w:style>
  <w:style w:type="paragraph" w:customStyle="1" w:styleId="Forside-tittel">
    <w:name w:val="Forside-tittel"/>
    <w:next w:val="Forside-departement"/>
    <w:qFormat/>
    <w:rsid w:val="000C1D0B"/>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0C1D0B"/>
    <w:rPr>
      <w:color w:val="2B579A"/>
      <w:shd w:val="clear" w:color="auto" w:fill="E1DFDD"/>
    </w:rPr>
  </w:style>
  <w:style w:type="character" w:styleId="Omtale">
    <w:name w:val="Mention"/>
    <w:basedOn w:val="Standardskriftforavsnitt"/>
    <w:uiPriority w:val="99"/>
    <w:semiHidden/>
    <w:unhideWhenUsed/>
    <w:rsid w:val="000C1D0B"/>
    <w:rPr>
      <w:color w:val="2B579A"/>
      <w:shd w:val="clear" w:color="auto" w:fill="E1DFDD"/>
    </w:rPr>
  </w:style>
  <w:style w:type="character" w:styleId="Smarthyperkobling">
    <w:name w:val="Smart Hyperlink"/>
    <w:basedOn w:val="Standardskriftforavsnitt"/>
    <w:uiPriority w:val="99"/>
    <w:semiHidden/>
    <w:unhideWhenUsed/>
    <w:rsid w:val="000C1D0B"/>
    <w:rPr>
      <w:u w:val="dotted"/>
    </w:rPr>
  </w:style>
  <w:style w:type="character" w:styleId="SmartLink">
    <w:name w:val="Smart Link"/>
    <w:basedOn w:val="Standardskriftforavsnitt"/>
    <w:uiPriority w:val="99"/>
    <w:semiHidden/>
    <w:unhideWhenUsed/>
    <w:rsid w:val="000C1D0B"/>
    <w:rPr>
      <w:color w:val="0000FF"/>
      <w:u w:val="single"/>
      <w:shd w:val="clear" w:color="auto" w:fill="F3F2F1"/>
    </w:rPr>
  </w:style>
  <w:style w:type="character" w:styleId="Ulstomtale">
    <w:name w:val="Unresolved Mention"/>
    <w:basedOn w:val="Standardskriftforavsnitt"/>
    <w:uiPriority w:val="99"/>
    <w:semiHidden/>
    <w:unhideWhenUsed/>
    <w:rsid w:val="000C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6650-B4DF-41BA-9D27-2909DBAD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74</TotalTime>
  <Pages>13</Pages>
  <Words>4852</Words>
  <Characters>27857</Characters>
  <Application>Microsoft Office Word</Application>
  <DocSecurity>0</DocSecurity>
  <Lines>232</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2021-06-24T11:58:00Z</dcterms:created>
  <dcterms:modified xsi:type="dcterms:W3CDTF">2021-06-24T18:00:00Z</dcterms:modified>
</cp:coreProperties>
</file>