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83" w:rsidRPr="00A50C17" w:rsidRDefault="000C3F83" w:rsidP="000C3F83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b/>
          <w:szCs w:val="24"/>
        </w:rPr>
      </w:pPr>
      <w:bookmarkStart w:id="0" w:name="_GoBack"/>
      <w:bookmarkEnd w:id="0"/>
      <w:r w:rsidRPr="00A50C17">
        <w:rPr>
          <w:rFonts w:ascii="CenturyOldStyle" w:hAnsi="CenturyOldStyle" w:cs="CenturyOldStyle"/>
          <w:b/>
          <w:szCs w:val="24"/>
        </w:rPr>
        <w:t xml:space="preserve">Økonomirapport til Helse- og omsorgsdepartementet. </w:t>
      </w:r>
    </w:p>
    <w:p w:rsidR="000C3F83" w:rsidRDefault="003924A1" w:rsidP="00A50C17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szCs w:val="24"/>
        </w:rPr>
      </w:pPr>
      <w:proofErr w:type="gramStart"/>
      <w:r>
        <w:rPr>
          <w:rFonts w:ascii="CenturyOldStyle" w:hAnsi="CenturyOldStyle" w:cs="CenturyOldStyle"/>
          <w:b/>
          <w:szCs w:val="24"/>
        </w:rPr>
        <w:t>for</w:t>
      </w:r>
      <w:proofErr w:type="gramEnd"/>
      <w:r>
        <w:rPr>
          <w:rFonts w:ascii="CenturyOldStyle" w:hAnsi="CenturyOldStyle" w:cs="CenturyOldStyle"/>
          <w:b/>
          <w:szCs w:val="24"/>
        </w:rPr>
        <w:t xml:space="preserve"> prosjekter som har mottatt støtte under Barents helse</w:t>
      </w:r>
      <w:r w:rsidR="00FF0D2F">
        <w:rPr>
          <w:rFonts w:ascii="CenturyOldStyle" w:hAnsi="CenturyOldStyle" w:cs="CenturyOldStyle"/>
          <w:b/>
          <w:szCs w:val="24"/>
        </w:rPr>
        <w:t xml:space="preserve"> og sosialprogram</w:t>
      </w:r>
      <w:r>
        <w:rPr>
          <w:rFonts w:ascii="CenturyOldStyle" w:hAnsi="CenturyOldStyle" w:cs="CenturyOldStyle"/>
          <w:b/>
          <w:szCs w:val="24"/>
        </w:rPr>
        <w:t xml:space="preserve"> og </w:t>
      </w:r>
      <w:r w:rsidR="00FF0D2F">
        <w:rPr>
          <w:rFonts w:ascii="CenturyOldStyle" w:hAnsi="CenturyOldStyle" w:cs="CenturyOldStyle"/>
          <w:b/>
          <w:szCs w:val="24"/>
        </w:rPr>
        <w:t>Den nordlige dimensjons partnerskap for helse og livskvalitet.</w:t>
      </w:r>
    </w:p>
    <w:p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A50C17">
        <w:rPr>
          <w:rFonts w:ascii="CenturyOldStyle" w:hAnsi="CenturyOldStyle" w:cs="CenturyOldStyle"/>
          <w:sz w:val="22"/>
        </w:rPr>
        <w:t xml:space="preserve">Prosjektets </w:t>
      </w:r>
      <w:r w:rsidR="00EA2279">
        <w:rPr>
          <w:rFonts w:ascii="CenturyOldStyle" w:hAnsi="CenturyOldStyle" w:cs="CenturyOldStyle"/>
          <w:sz w:val="22"/>
        </w:rPr>
        <w:t xml:space="preserve">fulle </w:t>
      </w:r>
      <w:r w:rsidRPr="00A50C17">
        <w:rPr>
          <w:rFonts w:ascii="CenturyOldStyle" w:hAnsi="CenturyOldStyle" w:cs="CenturyOldStyle"/>
          <w:sz w:val="22"/>
        </w:rPr>
        <w:t>engelske tittel: _____________________________________________________</w:t>
      </w:r>
      <w:r w:rsidR="006F05CE">
        <w:rPr>
          <w:rFonts w:ascii="CenturyOldStyle" w:hAnsi="CenturyOldStyle" w:cs="CenturyOldStyle"/>
          <w:sz w:val="22"/>
        </w:rPr>
        <w:t>_</w:t>
      </w:r>
      <w:r w:rsidR="00477E49">
        <w:rPr>
          <w:rFonts w:ascii="CenturyOldStyle" w:hAnsi="CenturyOldStyle" w:cs="CenturyOldStyle"/>
          <w:sz w:val="22"/>
        </w:rPr>
        <w:t>___</w:t>
      </w:r>
    </w:p>
    <w:p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A50C17">
        <w:rPr>
          <w:rFonts w:ascii="CenturyOldStyle" w:hAnsi="CenturyOldStyle" w:cs="CenturyOldStyle"/>
          <w:sz w:val="22"/>
        </w:rPr>
        <w:t>Pr</w:t>
      </w:r>
      <w:r w:rsidR="00477E49">
        <w:rPr>
          <w:rFonts w:ascii="CenturyOldStyle" w:hAnsi="CenturyOldStyle" w:cs="CenturyOldStyle"/>
          <w:sz w:val="22"/>
        </w:rPr>
        <w:t>osjektets B-nummer: __________</w:t>
      </w:r>
      <w:r w:rsidR="00CD4E75">
        <w:rPr>
          <w:rFonts w:ascii="CenturyOldStyle" w:hAnsi="CenturyOldStyle" w:cs="CenturyOldStyle"/>
          <w:sz w:val="22"/>
        </w:rPr>
        <w:t xml:space="preserve"> </w:t>
      </w:r>
      <w:r w:rsidR="00EA2279">
        <w:rPr>
          <w:rFonts w:ascii="CenturyOldStyle" w:hAnsi="CenturyOldStyle" w:cs="CenturyOldStyle"/>
          <w:sz w:val="22"/>
        </w:rPr>
        <w:t>År tilskuddet ble utbetalt</w:t>
      </w:r>
      <w:r w:rsidR="00477E49">
        <w:rPr>
          <w:rFonts w:ascii="CenturyOldStyle" w:hAnsi="CenturyOldStyle" w:cs="CenturyOldStyle"/>
          <w:sz w:val="22"/>
        </w:rPr>
        <w:t xml:space="preserve">: ________ Tildelt </w:t>
      </w:r>
      <w:proofErr w:type="gramStart"/>
      <w:r w:rsidR="00477E49">
        <w:rPr>
          <w:rFonts w:ascii="CenturyOldStyle" w:hAnsi="CenturyOldStyle" w:cs="CenturyOldStyle"/>
          <w:sz w:val="22"/>
        </w:rPr>
        <w:t>beløp:_</w:t>
      </w:r>
      <w:proofErr w:type="gramEnd"/>
      <w:r w:rsidR="00477E49">
        <w:rPr>
          <w:rFonts w:ascii="CenturyOldStyle" w:hAnsi="CenturyOldStyle" w:cs="CenturyOldStyle"/>
          <w:sz w:val="22"/>
        </w:rPr>
        <w:t>____________</w:t>
      </w:r>
    </w:p>
    <w:p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0C3F83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A50C17">
        <w:rPr>
          <w:rFonts w:ascii="CenturyOldStyle" w:hAnsi="CenturyOldStyle" w:cs="CenturyOldStyle"/>
          <w:sz w:val="22"/>
        </w:rPr>
        <w:t>Mottakerinstitusjon: __________________________________________________________</w:t>
      </w:r>
      <w:r w:rsidR="006F05CE">
        <w:rPr>
          <w:rFonts w:ascii="CenturyOldStyle" w:hAnsi="CenturyOldStyle" w:cs="CenturyOldStyle"/>
          <w:sz w:val="22"/>
        </w:rPr>
        <w:t>_____</w:t>
      </w:r>
      <w:r w:rsidR="00477E49">
        <w:rPr>
          <w:rFonts w:ascii="CenturyOldStyle" w:hAnsi="CenturyOldStyle" w:cs="CenturyOldStyle"/>
          <w:sz w:val="22"/>
        </w:rPr>
        <w:t>___</w:t>
      </w:r>
    </w:p>
    <w:p w:rsidR="00307F72" w:rsidRPr="00A50C17" w:rsidRDefault="00307F72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D600AD" w:rsidRPr="00A41CA5" w:rsidRDefault="00D600AD" w:rsidP="00A41CA5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szCs w:val="24"/>
        </w:rPr>
      </w:pPr>
      <w:r w:rsidRPr="00A41CA5">
        <w:rPr>
          <w:rFonts w:ascii="CenturyOldStyle" w:hAnsi="CenturyOldStyle" w:cs="CenturyOldStyle"/>
          <w:b/>
          <w:szCs w:val="24"/>
        </w:rPr>
        <w:t>Regnskap</w:t>
      </w:r>
      <w:r w:rsidRPr="00A41CA5">
        <w:rPr>
          <w:rFonts w:ascii="CenturyOldStyle" w:hAnsi="CenturyOldStyle" w:cs="CenturyOldStyle"/>
          <w:szCs w:val="24"/>
        </w:rPr>
        <w:t xml:space="preserve"> (fylles ut av regnskapsfører)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977"/>
        <w:gridCol w:w="1559"/>
        <w:gridCol w:w="1701"/>
        <w:gridCol w:w="1417"/>
        <w:gridCol w:w="1701"/>
      </w:tblGrid>
      <w:tr w:rsidR="00D600AD" w:rsidRPr="00D600AD" w:rsidTr="00626412">
        <w:trPr>
          <w:trHeight w:val="788"/>
        </w:trPr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ACTIVITY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626412" w:rsidP="000A556B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Specification</w:t>
            </w:r>
            <w:proofErr w:type="spellEnd"/>
            <w:r w:rsidR="000A556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(</w:t>
            </w:r>
            <w:proofErr w:type="spellStart"/>
            <w:r w:rsidR="000A556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required</w:t>
            </w:r>
            <w:proofErr w:type="spellEnd"/>
            <w:r w:rsidR="000A556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3F610B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 w:eastAsia="nb-NO"/>
              </w:rPr>
            </w:pPr>
            <w:r w:rsidRPr="003F610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 w:eastAsia="nb-NO"/>
              </w:rPr>
              <w:t>Ministry of Health and Care Services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Russian 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contribution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626412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Own</w:t>
            </w:r>
            <w:proofErr w:type="spellEnd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</w:t>
            </w:r>
            <w:proofErr w:type="spellStart"/>
            <w:r w:rsid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contribution</w:t>
            </w:r>
            <w:proofErr w:type="spellEnd"/>
          </w:p>
        </w:tc>
      </w:tr>
      <w:tr w:rsidR="00D600AD" w:rsidRPr="003F610B" w:rsidTr="00626412">
        <w:trPr>
          <w:trHeight w:val="896"/>
        </w:trPr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3F610B" w:rsidRDefault="00626412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 w:eastAsia="nb-NO"/>
              </w:rPr>
            </w:pPr>
            <w:r w:rsidRPr="003F610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 w:eastAsia="nb-NO"/>
              </w:rPr>
              <w:t xml:space="preserve">Project management (wages internal and external staff etc.)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3F610B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</w:pPr>
            <w:r w:rsidRPr="003F610B"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3F610B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</w:pPr>
            <w:r w:rsidRPr="003F610B"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3F610B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</w:pPr>
            <w:r w:rsidRPr="003F610B"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3F610B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</w:pPr>
            <w:r w:rsidRPr="003F610B">
              <w:rPr>
                <w:rFonts w:ascii="Calibri" w:eastAsia="Times New Roman" w:hAnsi="Calibri" w:cs="Calibri"/>
                <w:color w:val="000000"/>
                <w:szCs w:val="24"/>
                <w:lang w:val="en-US" w:eastAsia="nb-NO"/>
              </w:rPr>
              <w:t> </w:t>
            </w:r>
          </w:p>
        </w:tc>
      </w:tr>
      <w:tr w:rsidR="00D600AD" w:rsidRPr="00D600AD" w:rsidTr="00626412">
        <w:trPr>
          <w:trHeight w:val="838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Training/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courses</w:t>
            </w:r>
            <w:proofErr w:type="spellEnd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/seminars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D600AD" w:rsidRPr="00D600AD" w:rsidTr="00626412">
        <w:trPr>
          <w:trHeight w:val="708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Travel 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costs</w:t>
            </w:r>
            <w:proofErr w:type="spellEnd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D600AD" w:rsidRPr="00D600AD" w:rsidTr="00626412">
        <w:trPr>
          <w:trHeight w:val="832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Translation</w:t>
            </w:r>
            <w:proofErr w:type="spellEnd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/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interpretation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D600AD" w:rsidRPr="00D600AD" w:rsidTr="00626412">
        <w:trPr>
          <w:trHeight w:val="844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Printing/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publications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D600AD" w:rsidRPr="00D600AD" w:rsidTr="00626412">
        <w:trPr>
          <w:trHeight w:val="838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Purchase</w:t>
            </w:r>
            <w:proofErr w:type="spellEnd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/rent 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of</w:t>
            </w:r>
            <w:proofErr w:type="spellEnd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equipment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D600AD" w:rsidRPr="00D600AD" w:rsidTr="00626412">
        <w:trPr>
          <w:trHeight w:val="694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0A556B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Other</w:t>
            </w:r>
            <w:proofErr w:type="spellEnd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</w:t>
            </w:r>
            <w:proofErr w:type="spellStart"/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expenses</w:t>
            </w:r>
            <w:proofErr w:type="spellEnd"/>
            <w:r w:rsidR="006264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</w:tr>
      <w:tr w:rsidR="00D600AD" w:rsidRPr="00D600AD" w:rsidTr="00A41CA5">
        <w:trPr>
          <w:trHeight w:val="390"/>
        </w:trPr>
        <w:tc>
          <w:tcPr>
            <w:tcW w:w="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color w:val="000000"/>
                <w:szCs w:val="24"/>
                <w:lang w:eastAsia="nb-N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00AD" w:rsidRPr="00A41CA5" w:rsidRDefault="00D600AD" w:rsidP="00D600AD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  <w:r w:rsidRPr="00A41CA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600AD" w:rsidRPr="00A41CA5" w:rsidRDefault="00D600AD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bottom"/>
            <w:hideMark/>
          </w:tcPr>
          <w:p w:rsidR="00D600AD" w:rsidRPr="00A41CA5" w:rsidRDefault="00D600AD" w:rsidP="00D600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nb-NO"/>
              </w:rPr>
            </w:pPr>
          </w:p>
        </w:tc>
      </w:tr>
    </w:tbl>
    <w:p w:rsidR="00CD4E75" w:rsidRPr="00035ABA" w:rsidRDefault="00CD4E75" w:rsidP="00CD4E75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035ABA">
        <w:rPr>
          <w:rFonts w:ascii="CenturyOldStyle" w:hAnsi="CenturyOldStyle" w:cs="CenturyOldStyle"/>
          <w:sz w:val="22"/>
        </w:rPr>
        <w:t>*Postene i regnskapet tilsvarer postene i budsjettet som var lagt til grunn for tildelingen.</w:t>
      </w:r>
    </w:p>
    <w:p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EA2279" w:rsidRDefault="00F67200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>
        <w:rPr>
          <w:rFonts w:ascii="CenturyOldStyle" w:hAnsi="CenturyOldStyle" w:cs="CenturyOldStyle"/>
          <w:sz w:val="22"/>
        </w:rPr>
        <w:t xml:space="preserve">Eventuelt ubenyttet beløp som skal </w:t>
      </w:r>
      <w:proofErr w:type="gramStart"/>
      <w:r>
        <w:rPr>
          <w:rFonts w:ascii="CenturyOldStyle" w:hAnsi="CenturyOldStyle" w:cs="CenturyOldStyle"/>
          <w:sz w:val="22"/>
        </w:rPr>
        <w:t>tilbakeføres:_</w:t>
      </w:r>
      <w:proofErr w:type="gramEnd"/>
      <w:r>
        <w:rPr>
          <w:rFonts w:ascii="CenturyOldStyle" w:hAnsi="CenturyOldStyle" w:cs="CenturyOldStyle"/>
          <w:sz w:val="22"/>
        </w:rPr>
        <w:t>_______________________________________</w:t>
      </w:r>
    </w:p>
    <w:p w:rsidR="00307F72" w:rsidRDefault="00307F72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035ABA" w:rsidRDefault="00035ABA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3924A1" w:rsidRDefault="003924A1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>
        <w:rPr>
          <w:rFonts w:ascii="CenturyOldStyle" w:hAnsi="CenturyOldStyle" w:cs="CenturyOldStyle"/>
          <w:sz w:val="22"/>
        </w:rPr>
        <w:t xml:space="preserve">Regnskapsfører bekrefter at regnskapet er ført i henhold til RS 800, </w:t>
      </w:r>
      <w:proofErr w:type="spellStart"/>
      <w:r>
        <w:rPr>
          <w:rFonts w:ascii="CenturyOldStyle" w:hAnsi="CenturyOldStyle" w:cs="CenturyOldStyle"/>
          <w:sz w:val="22"/>
        </w:rPr>
        <w:t>pkt</w:t>
      </w:r>
      <w:proofErr w:type="spellEnd"/>
      <w:r>
        <w:rPr>
          <w:rFonts w:ascii="CenturyOldStyle" w:hAnsi="CenturyOldStyle" w:cs="CenturyOldStyle"/>
          <w:sz w:val="22"/>
        </w:rPr>
        <w:t xml:space="preserve"> 5.</w:t>
      </w:r>
      <w:r>
        <w:rPr>
          <w:rFonts w:ascii="CenturyOldStyle" w:hAnsi="CenturyOldStyle" w:cs="CenturyOldStyle"/>
          <w:sz w:val="22"/>
        </w:rPr>
        <w:tab/>
      </w:r>
    </w:p>
    <w:p w:rsidR="003846A8" w:rsidRDefault="003846A8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0C3F83" w:rsidRPr="00A50C17" w:rsidRDefault="003924A1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proofErr w:type="gramStart"/>
      <w:r>
        <w:rPr>
          <w:rFonts w:ascii="CenturyOldStyle" w:hAnsi="CenturyOldStyle" w:cs="CenturyOldStyle"/>
          <w:sz w:val="22"/>
        </w:rPr>
        <w:t>Sted:_</w:t>
      </w:r>
      <w:proofErr w:type="gramEnd"/>
      <w:r>
        <w:rPr>
          <w:rFonts w:ascii="CenturyOldStyle" w:hAnsi="CenturyOldStyle" w:cs="CenturyOldStyle"/>
          <w:sz w:val="22"/>
        </w:rPr>
        <w:t>_________   Dato____________</w:t>
      </w:r>
      <w:r>
        <w:rPr>
          <w:rFonts w:ascii="CenturyOldStyle" w:hAnsi="CenturyOldStyle" w:cs="CenturyOldStyle"/>
          <w:sz w:val="22"/>
        </w:rPr>
        <w:tab/>
        <w:t>Underskrift ______________________________</w:t>
      </w:r>
      <w:r w:rsidR="006F05CE">
        <w:rPr>
          <w:rFonts w:ascii="CenturyOldStyle" w:hAnsi="CenturyOldStyle" w:cs="CenturyOldStyle"/>
          <w:sz w:val="22"/>
        </w:rPr>
        <w:t>______</w:t>
      </w:r>
    </w:p>
    <w:p w:rsidR="000C3F83" w:rsidRPr="00A50C17" w:rsidRDefault="000C3F83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3924A1" w:rsidRDefault="003924A1" w:rsidP="000C3F83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3924A1" w:rsidRDefault="003924A1" w:rsidP="003846A8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 w:rsidRPr="003924A1">
        <w:rPr>
          <w:rFonts w:ascii="CenturyOldStyle" w:hAnsi="CenturyOldStyle" w:cs="CenturyOldStyle"/>
          <w:b/>
          <w:sz w:val="22"/>
        </w:rPr>
        <w:t>Attestasjon</w:t>
      </w:r>
      <w:r>
        <w:rPr>
          <w:rFonts w:ascii="CenturyOldStyle" w:hAnsi="CenturyOldStyle" w:cs="CenturyOldStyle"/>
          <w:sz w:val="22"/>
        </w:rPr>
        <w:t xml:space="preserve"> (fylles ut av revisor og/eller ansvarlig regnskapsfører i henhold til RS 800, </w:t>
      </w:r>
      <w:proofErr w:type="spellStart"/>
      <w:r>
        <w:rPr>
          <w:rFonts w:ascii="CenturyOldStyle" w:hAnsi="CenturyOldStyle" w:cs="CenturyOldStyle"/>
          <w:sz w:val="22"/>
        </w:rPr>
        <w:t>pkt</w:t>
      </w:r>
      <w:proofErr w:type="spellEnd"/>
      <w:r>
        <w:rPr>
          <w:rFonts w:ascii="CenturyOldStyle" w:hAnsi="CenturyOldStyle" w:cs="CenturyOldStyle"/>
          <w:sz w:val="22"/>
        </w:rPr>
        <w:t xml:space="preserve"> 5)</w:t>
      </w:r>
    </w:p>
    <w:p w:rsidR="003846A8" w:rsidRDefault="003846A8" w:rsidP="003846A8">
      <w:pPr>
        <w:autoSpaceDE w:val="0"/>
        <w:autoSpaceDN w:val="0"/>
        <w:adjustRightInd w:val="0"/>
        <w:jc w:val="center"/>
        <w:rPr>
          <w:rFonts w:ascii="CenturyOldStyle" w:hAnsi="CenturyOldStyle" w:cs="CenturyOldStyle"/>
          <w:sz w:val="22"/>
        </w:rPr>
      </w:pPr>
    </w:p>
    <w:p w:rsidR="003846A8" w:rsidRDefault="003846A8" w:rsidP="00A50C17">
      <w:pPr>
        <w:autoSpaceDE w:val="0"/>
        <w:autoSpaceDN w:val="0"/>
        <w:adjustRightInd w:val="0"/>
        <w:rPr>
          <w:sz w:val="22"/>
        </w:rPr>
      </w:pPr>
    </w:p>
    <w:p w:rsidR="003846A8" w:rsidRDefault="003924A1" w:rsidP="00A50C17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Sted:_</w:t>
      </w:r>
      <w:proofErr w:type="gramEnd"/>
      <w:r>
        <w:rPr>
          <w:sz w:val="22"/>
        </w:rPr>
        <w:t>________   Dato_____________</w:t>
      </w:r>
      <w:r>
        <w:rPr>
          <w:sz w:val="22"/>
        </w:rPr>
        <w:tab/>
        <w:t xml:space="preserve"> Underskrift_____________________________ </w:t>
      </w:r>
    </w:p>
    <w:p w:rsidR="003846A8" w:rsidRDefault="003846A8" w:rsidP="00A50C17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3846A8" w:rsidRDefault="003846A8" w:rsidP="00A50C17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</w:p>
    <w:p w:rsidR="00FF0D2F" w:rsidRPr="0026177C" w:rsidRDefault="0026177C" w:rsidP="00A50C17">
      <w:pPr>
        <w:autoSpaceDE w:val="0"/>
        <w:autoSpaceDN w:val="0"/>
        <w:adjustRightInd w:val="0"/>
        <w:rPr>
          <w:rFonts w:ascii="CenturyOldStyle" w:hAnsi="CenturyOldStyle" w:cs="CenturyOldStyle"/>
          <w:sz w:val="22"/>
        </w:rPr>
      </w:pPr>
      <w:r>
        <w:rPr>
          <w:rFonts w:ascii="CenturyOldStyle" w:hAnsi="CenturyOldStyle" w:cs="CenturyOldStyle"/>
          <w:sz w:val="22"/>
        </w:rPr>
        <w:t>Underskrives, stemples og sendes</w:t>
      </w:r>
      <w:r w:rsidR="00FF0D2F" w:rsidRPr="0026177C">
        <w:rPr>
          <w:rFonts w:ascii="CenturyOldStyle" w:hAnsi="CenturyOldStyle" w:cs="CenturyOldStyle"/>
          <w:sz w:val="22"/>
        </w:rPr>
        <w:t xml:space="preserve"> til </w:t>
      </w:r>
      <w:r w:rsidR="00FF0D2F" w:rsidRPr="0026177C">
        <w:rPr>
          <w:rFonts w:ascii="CenturyOldStyle" w:hAnsi="CenturyOldStyle" w:cs="CenturyOldStyle"/>
          <w:b/>
          <w:sz w:val="22"/>
        </w:rPr>
        <w:t>Helse- og omsorgsdepartementet, Pb 8011 Dep, 0030 Oslo.</w:t>
      </w:r>
      <w:r w:rsidR="00FF0D2F" w:rsidRPr="0026177C">
        <w:rPr>
          <w:rFonts w:ascii="CenturyOldStyle" w:hAnsi="CenturyOldStyle" w:cs="CenturyOldStyle"/>
          <w:sz w:val="22"/>
        </w:rPr>
        <w:t xml:space="preserve"> </w:t>
      </w:r>
    </w:p>
    <w:sectPr w:rsidR="00FF0D2F" w:rsidRPr="0026177C" w:rsidSect="00D600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A51"/>
    <w:multiLevelType w:val="multilevel"/>
    <w:tmpl w:val="D1067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3F1710"/>
    <w:multiLevelType w:val="hybridMultilevel"/>
    <w:tmpl w:val="E4F6630E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28EE"/>
    <w:multiLevelType w:val="hybridMultilevel"/>
    <w:tmpl w:val="1E5E7FC6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52B"/>
    <w:multiLevelType w:val="hybridMultilevel"/>
    <w:tmpl w:val="F65E12F8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7EC8"/>
    <w:multiLevelType w:val="hybridMultilevel"/>
    <w:tmpl w:val="073CD734"/>
    <w:lvl w:ilvl="0" w:tplc="A370846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622D9"/>
    <w:multiLevelType w:val="hybridMultilevel"/>
    <w:tmpl w:val="6A34CD86"/>
    <w:lvl w:ilvl="0" w:tplc="1F1A7D10">
      <w:start w:val="1"/>
      <w:numFmt w:val="bullet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6DA2"/>
    <w:multiLevelType w:val="hybridMultilevel"/>
    <w:tmpl w:val="547208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31C2"/>
    <w:multiLevelType w:val="hybridMultilevel"/>
    <w:tmpl w:val="587CFD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233A"/>
    <w:multiLevelType w:val="hybridMultilevel"/>
    <w:tmpl w:val="22D2334E"/>
    <w:lvl w:ilvl="0" w:tplc="60C273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394B"/>
    <w:multiLevelType w:val="hybridMultilevel"/>
    <w:tmpl w:val="782EDAB6"/>
    <w:lvl w:ilvl="0" w:tplc="24F4048A">
      <w:start w:val="1"/>
      <w:numFmt w:val="bullet"/>
      <w:pStyle w:val="Listeavsnitt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E55472"/>
    <w:multiLevelType w:val="hybridMultilevel"/>
    <w:tmpl w:val="C1705C7C"/>
    <w:lvl w:ilvl="0" w:tplc="9652533C">
      <w:start w:val="1"/>
      <w:numFmt w:val="bullet"/>
      <w:pStyle w:val="Ingenmellomrom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6728"/>
    <w:multiLevelType w:val="hybridMultilevel"/>
    <w:tmpl w:val="2EB42C8C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72646"/>
    <w:multiLevelType w:val="hybridMultilevel"/>
    <w:tmpl w:val="E50ECF3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83"/>
    <w:rsid w:val="0003134E"/>
    <w:rsid w:val="00035ABA"/>
    <w:rsid w:val="00093647"/>
    <w:rsid w:val="000A556B"/>
    <w:rsid w:val="000C3F83"/>
    <w:rsid w:val="000E53BB"/>
    <w:rsid w:val="00163FBE"/>
    <w:rsid w:val="002043C7"/>
    <w:rsid w:val="002441DF"/>
    <w:rsid w:val="0026177C"/>
    <w:rsid w:val="00300750"/>
    <w:rsid w:val="00307F72"/>
    <w:rsid w:val="003846A8"/>
    <w:rsid w:val="003924A1"/>
    <w:rsid w:val="003A0438"/>
    <w:rsid w:val="003F610B"/>
    <w:rsid w:val="00426C34"/>
    <w:rsid w:val="00477E49"/>
    <w:rsid w:val="00494ED3"/>
    <w:rsid w:val="004D4240"/>
    <w:rsid w:val="004E088E"/>
    <w:rsid w:val="004F6D2B"/>
    <w:rsid w:val="00537F03"/>
    <w:rsid w:val="00557039"/>
    <w:rsid w:val="00626412"/>
    <w:rsid w:val="00685786"/>
    <w:rsid w:val="006A379A"/>
    <w:rsid w:val="006F05CE"/>
    <w:rsid w:val="0074128E"/>
    <w:rsid w:val="00805BD5"/>
    <w:rsid w:val="008A3A22"/>
    <w:rsid w:val="008B4C6A"/>
    <w:rsid w:val="008E1CB4"/>
    <w:rsid w:val="008E514E"/>
    <w:rsid w:val="00913832"/>
    <w:rsid w:val="009E4A0C"/>
    <w:rsid w:val="00A23EEC"/>
    <w:rsid w:val="00A41CA5"/>
    <w:rsid w:val="00A50C17"/>
    <w:rsid w:val="00A5306C"/>
    <w:rsid w:val="00A547F6"/>
    <w:rsid w:val="00AB093A"/>
    <w:rsid w:val="00BA09B9"/>
    <w:rsid w:val="00C5599F"/>
    <w:rsid w:val="00CD4E75"/>
    <w:rsid w:val="00D306C5"/>
    <w:rsid w:val="00D600AD"/>
    <w:rsid w:val="00D67CD0"/>
    <w:rsid w:val="00DA16B8"/>
    <w:rsid w:val="00EA2279"/>
    <w:rsid w:val="00EF0732"/>
    <w:rsid w:val="00F64E8A"/>
    <w:rsid w:val="00F67200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AD42-A8AB-43F8-9806-454AC2A7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32"/>
    <w:pPr>
      <w:spacing w:after="0" w:line="240" w:lineRule="auto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88E"/>
    <w:pPr>
      <w:keepNext/>
      <w:keepLines/>
      <w:numPr>
        <w:numId w:val="2"/>
      </w:numPr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A3A22"/>
    <w:pPr>
      <w:keepNext/>
      <w:keepLines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88E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13832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383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A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A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A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A0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88E"/>
    <w:rPr>
      <w:rFonts w:ascii="DepCentury Old Style" w:eastAsiaTheme="majorEastAsia" w:hAnsi="DepCentury Old Style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3A22"/>
    <w:rPr>
      <w:rFonts w:ascii="DepCentury Old Style" w:eastAsiaTheme="majorEastAsia" w:hAnsi="DepCentury Old Style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88E"/>
    <w:rPr>
      <w:rFonts w:ascii="DepCentury Old Style" w:eastAsiaTheme="majorEastAsia" w:hAnsi="DepCentury Old Style" w:cstheme="majorBidi"/>
      <w:bCs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3832"/>
    <w:rPr>
      <w:rFonts w:ascii="DepCentury Old Style" w:eastAsiaTheme="majorEastAsia" w:hAnsi="DepCentury Old Style" w:cstheme="majorBidi"/>
      <w:b/>
      <w:bCs/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13832"/>
    <w:rPr>
      <w:rFonts w:cs="Times New Roman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3832"/>
    <w:rPr>
      <w:rFonts w:ascii="DepCentury Old Style" w:eastAsiaTheme="majorEastAsia" w:hAnsi="DepCentury Old Style" w:cstheme="majorBidi"/>
      <w:sz w:val="24"/>
    </w:rPr>
  </w:style>
  <w:style w:type="paragraph" w:styleId="Ingenmellomrom">
    <w:name w:val="No Spacing"/>
    <w:aliases w:val="Strekliste"/>
    <w:basedOn w:val="Normal"/>
    <w:next w:val="Normal"/>
    <w:uiPriority w:val="1"/>
    <w:qFormat/>
    <w:rsid w:val="008A3A22"/>
    <w:pPr>
      <w:numPr>
        <w:numId w:val="13"/>
      </w:numPr>
      <w:ind w:left="568" w:hanging="284"/>
    </w:pPr>
  </w:style>
  <w:style w:type="paragraph" w:styleId="Listeavsnitt">
    <w:name w:val="List Paragraph"/>
    <w:basedOn w:val="Normal"/>
    <w:uiPriority w:val="34"/>
    <w:qFormat/>
    <w:rsid w:val="008A3A22"/>
    <w:pPr>
      <w:numPr>
        <w:numId w:val="12"/>
      </w:numPr>
      <w:ind w:left="568" w:hanging="284"/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4A0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A3A2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8A3A2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A3A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8A3A22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A3A2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3A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2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C3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57A6-8ADC-4746-A17C-350396AB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5928003F.dotm</Template>
  <TotalTime>0</TotalTime>
  <Pages>1</Pages>
  <Words>244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R. Gundersen</dc:creator>
  <cp:lastModifiedBy>Andreas Keus</cp:lastModifiedBy>
  <cp:revision>2</cp:revision>
  <cp:lastPrinted>2011-07-22T07:51:00Z</cp:lastPrinted>
  <dcterms:created xsi:type="dcterms:W3CDTF">2015-09-02T08:15:00Z</dcterms:created>
  <dcterms:modified xsi:type="dcterms:W3CDTF">2015-09-02T08:15:00Z</dcterms:modified>
</cp:coreProperties>
</file>