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CCF4" w14:textId="406497B2" w:rsidR="00000000" w:rsidRPr="00A708F5" w:rsidRDefault="00346FF7" w:rsidP="00A708F5">
      <w:pPr>
        <w:pStyle w:val="i-dep"/>
      </w:pPr>
      <w:r w:rsidRPr="00A708F5">
        <w:t>Nærings- og fiskeridepartementet</w:t>
      </w:r>
    </w:p>
    <w:p w14:paraId="2724A640" w14:textId="77777777" w:rsidR="00000000" w:rsidRPr="00A708F5" w:rsidRDefault="00104463" w:rsidP="00A708F5">
      <w:pPr>
        <w:pStyle w:val="i-budkap-over"/>
      </w:pPr>
      <w:r w:rsidRPr="00A708F5">
        <w:t>Kap. 900, 903, 904, 906, 907, 910, 912, 916, 917, 919, 920, 922, 923, 924, 926, 940, 952, 953, 2421</w:t>
      </w:r>
      <w:r w:rsidRPr="00A708F5">
        <w:t>, 2426, 2429, 2440, 2460, 2540, 3900, 3903, 3906, 3908, 3910, 3912, 3917, 3923, 3926, 3935, 3950, 3952, 3955, 5325, 5329, 5440, 5460, 5574, 5613, 5614, 5625, 5628, 5629</w:t>
      </w:r>
    </w:p>
    <w:p w14:paraId="440AB799" w14:textId="77777777" w:rsidR="00000000" w:rsidRPr="00A708F5" w:rsidRDefault="00104463" w:rsidP="00A708F5">
      <w:pPr>
        <w:pStyle w:val="i-hode"/>
      </w:pPr>
      <w:proofErr w:type="spellStart"/>
      <w:r w:rsidRPr="00A708F5">
        <w:t>Prop</w:t>
      </w:r>
      <w:proofErr w:type="spellEnd"/>
      <w:r w:rsidRPr="00A708F5">
        <w:t>. 25 S</w:t>
      </w:r>
    </w:p>
    <w:p w14:paraId="6A3233F5" w14:textId="77777777" w:rsidR="00000000" w:rsidRPr="00A708F5" w:rsidRDefault="00104463" w:rsidP="00A708F5">
      <w:pPr>
        <w:pStyle w:val="i-sesjon"/>
      </w:pPr>
      <w:r w:rsidRPr="00A708F5">
        <w:t>(2023–2024)</w:t>
      </w:r>
    </w:p>
    <w:p w14:paraId="230033DE" w14:textId="77777777" w:rsidR="00000000" w:rsidRPr="00A708F5" w:rsidRDefault="00104463" w:rsidP="00A708F5">
      <w:pPr>
        <w:pStyle w:val="i-hode-tit"/>
      </w:pPr>
      <w:r w:rsidRPr="00A708F5">
        <w:t>Proposisjon til Stortinget (forslag til stortingsvedtak)</w:t>
      </w:r>
    </w:p>
    <w:p w14:paraId="59D29AC5" w14:textId="77777777" w:rsidR="00000000" w:rsidRPr="00A708F5" w:rsidRDefault="00104463" w:rsidP="00A708F5">
      <w:pPr>
        <w:pStyle w:val="i-tit"/>
      </w:pPr>
      <w:r w:rsidRPr="00A708F5">
        <w:t>Endring</w:t>
      </w:r>
      <w:r w:rsidRPr="00A708F5">
        <w:t xml:space="preserve">ar i statsbudsjettet 2023 under </w:t>
      </w:r>
      <w:r w:rsidRPr="00A708F5">
        <w:br/>
        <w:t>Nærings- og fiskeridepartementet</w:t>
      </w:r>
    </w:p>
    <w:p w14:paraId="7F887092" w14:textId="77777777" w:rsidR="00000000" w:rsidRPr="00A708F5" w:rsidRDefault="00104463" w:rsidP="00A708F5">
      <w:pPr>
        <w:pStyle w:val="i-statsrdato"/>
      </w:pPr>
      <w:r w:rsidRPr="00A708F5">
        <w:t xml:space="preserve">Tilråding frå Nærings- og fiskeridepartementet 24. november 2023, </w:t>
      </w:r>
      <w:r w:rsidRPr="00A708F5">
        <w:br/>
        <w:t xml:space="preserve">godkjend i statsråd same dagen. </w:t>
      </w:r>
      <w:r w:rsidRPr="00A708F5">
        <w:br/>
        <w:t>(Regjeringa Støre)</w:t>
      </w:r>
    </w:p>
    <w:p w14:paraId="30539EA8" w14:textId="77777777" w:rsidR="00000000" w:rsidRPr="00A708F5" w:rsidRDefault="00104463" w:rsidP="00A708F5">
      <w:pPr>
        <w:pStyle w:val="Overskrift1"/>
      </w:pPr>
      <w:r w:rsidRPr="00A708F5">
        <w:t>Innleiing</w:t>
      </w:r>
    </w:p>
    <w:p w14:paraId="12FA5233" w14:textId="77777777" w:rsidR="00000000" w:rsidRPr="00A708F5" w:rsidRDefault="00104463" w:rsidP="00A708F5">
      <w:r w:rsidRPr="00A708F5">
        <w:t>I denne proposisjonen legg Nærings-</w:t>
      </w:r>
      <w:r w:rsidRPr="00A708F5">
        <w:t xml:space="preserve"> og fiskeridepartementet fram endringsforslag på statsbudsjettet 2023 under programkategoriane 17.10 Forvalting og rammeføresetnader, 17.20 Forsking og innovasjon, 17.30 </w:t>
      </w:r>
      <w:proofErr w:type="spellStart"/>
      <w:r w:rsidRPr="00A708F5">
        <w:t>Markedsadgang</w:t>
      </w:r>
      <w:proofErr w:type="spellEnd"/>
      <w:r w:rsidRPr="00A708F5">
        <w:t xml:space="preserve"> og eksport, 17.40 Statleg eigarskap og 33.40 Arbeidsliv.</w:t>
      </w:r>
    </w:p>
    <w:p w14:paraId="283026BA" w14:textId="77777777" w:rsidR="00000000" w:rsidRPr="00A708F5" w:rsidRDefault="00104463" w:rsidP="00A708F5">
      <w:pPr>
        <w:pStyle w:val="Overskrift1"/>
      </w:pPr>
      <w:r w:rsidRPr="00A708F5">
        <w:t xml:space="preserve">Forvalting </w:t>
      </w:r>
      <w:r w:rsidRPr="00A708F5">
        <w:t>og rammeføresetnader</w:t>
      </w:r>
    </w:p>
    <w:p w14:paraId="5A4A69E3" w14:textId="77777777" w:rsidR="00000000" w:rsidRPr="00A708F5" w:rsidRDefault="00104463" w:rsidP="00A708F5">
      <w:pPr>
        <w:pStyle w:val="b-budkaptit"/>
      </w:pPr>
      <w:r w:rsidRPr="00A708F5">
        <w:t>Kap. 900 Nærings- og fiskeridepartementet</w:t>
      </w:r>
    </w:p>
    <w:p w14:paraId="73CD0BC5" w14:textId="77777777" w:rsidR="00000000" w:rsidRPr="00A708F5" w:rsidRDefault="00104463" w:rsidP="00A708F5">
      <w:pPr>
        <w:pStyle w:val="b-post"/>
      </w:pPr>
      <w:r w:rsidRPr="00A708F5">
        <w:t>Post 01 Driftsutgifter</w:t>
      </w:r>
    </w:p>
    <w:p w14:paraId="1C496A65" w14:textId="77777777" w:rsidR="00000000" w:rsidRPr="00A708F5" w:rsidRDefault="00104463" w:rsidP="00A708F5">
      <w:r w:rsidRPr="00A708F5">
        <w:t>Løyvinga skal mellom anna dekkje utgifter til løns- og pensjonsutgifter, husleige, reiseutgifter, administrative fellesutgifter og mindre investeringar. Frå og med 2023 e</w:t>
      </w:r>
      <w:r w:rsidRPr="00A708F5">
        <w:t>r husleiga Nærings- og fiskeridepartementet betalar for sine lokalar redusert. Av dette gjeld om lag 30 mill. kroner reduksjonar som Nærings- og fiskeridepartementet tidlegare har fått ekstra løyvingar for.</w:t>
      </w:r>
    </w:p>
    <w:p w14:paraId="478378D6" w14:textId="77777777" w:rsidR="00000000" w:rsidRPr="00A708F5" w:rsidRDefault="00104463" w:rsidP="00A708F5">
      <w:r w:rsidRPr="00A708F5">
        <w:t>Departementet mottek gjennom året inntekter som s</w:t>
      </w:r>
      <w:r w:rsidRPr="00A708F5">
        <w:t xml:space="preserve">tammar frå honorar som skal dekkje utgifter knytt til deltaking i </w:t>
      </w:r>
      <w:proofErr w:type="spellStart"/>
      <w:r w:rsidRPr="00A708F5">
        <w:t>valgkomitéarbeid</w:t>
      </w:r>
      <w:proofErr w:type="spellEnd"/>
      <w:r w:rsidRPr="00A708F5">
        <w:t xml:space="preserve"> i eigde selskap. Departementet gjer derfor framlegg om å auke løyvinga med 900 000 kroner mot ein tilsvarande auke av inntektene, jf. omtale under kap. 3900, post 01. Ein vi</w:t>
      </w:r>
      <w:r w:rsidRPr="00A708F5">
        <w:t>ser òg til at departementet har fullmakt frå Stortinget til å overskride driftsutgiftene under kap. 900, post 01 mot tilsvarande meirinntekter under kap. 3900, post 01.</w:t>
      </w:r>
    </w:p>
    <w:p w14:paraId="19BF82E9" w14:textId="77777777" w:rsidR="00000000" w:rsidRPr="00A708F5" w:rsidRDefault="00104463" w:rsidP="00A708F5">
      <w:r w:rsidRPr="00A708F5">
        <w:t>På dette grunnlaget gjer Nærings- og fiskeridepartementet framlegg om å redusere løyvin</w:t>
      </w:r>
      <w:r w:rsidRPr="00A708F5">
        <w:t>ga med 29,1 mill. kroner, til 496,8 mill. kroner.</w:t>
      </w:r>
    </w:p>
    <w:p w14:paraId="630DDDF6" w14:textId="77777777" w:rsidR="00000000" w:rsidRPr="00A708F5" w:rsidRDefault="00104463" w:rsidP="00A708F5">
      <w:pPr>
        <w:pStyle w:val="b-post"/>
      </w:pPr>
      <w:r w:rsidRPr="00A708F5">
        <w:lastRenderedPageBreak/>
        <w:t>Post 21 Særskilde driftsutgifter, kan overførast</w:t>
      </w:r>
    </w:p>
    <w:p w14:paraId="260924D9" w14:textId="77777777" w:rsidR="00000000" w:rsidRPr="00A708F5" w:rsidRDefault="00104463" w:rsidP="00A708F5">
      <w:r w:rsidRPr="00A708F5">
        <w:t>Løyvinga skal dekkje utgifter til tenester, oppdrag</w:t>
      </w:r>
      <w:r w:rsidRPr="00A708F5">
        <w:t xml:space="preserve"> og prosjekter som er viktige for departementets arbeid, men som departementet ikkje har kapasitet eller kompetanse til å utføre sjølv.</w:t>
      </w:r>
    </w:p>
    <w:p w14:paraId="47D763AF" w14:textId="77777777" w:rsidR="00000000" w:rsidRPr="00A708F5" w:rsidRDefault="00104463" w:rsidP="00A708F5">
      <w:proofErr w:type="spellStart"/>
      <w:r w:rsidRPr="00A708F5">
        <w:t>Nordlaks</w:t>
      </w:r>
      <w:proofErr w:type="spellEnd"/>
      <w:r w:rsidRPr="00A708F5">
        <w:t xml:space="preserve"> Oppdrett AS påklaga i desember 2018 og januar 2019 Mattilsynet sitt vedtak om tvangsmulkt i samband med brot på</w:t>
      </w:r>
      <w:r w:rsidRPr="00A708F5">
        <w:t xml:space="preserve"> </w:t>
      </w:r>
      <w:proofErr w:type="spellStart"/>
      <w:r w:rsidRPr="00A708F5">
        <w:t>lakselusgrensa</w:t>
      </w:r>
      <w:proofErr w:type="spellEnd"/>
      <w:r w:rsidRPr="00A708F5">
        <w:t xml:space="preserve">. Nærings- og fiskeridepartementet omgjorde 13. august 2023 Mattilsynet sitt vedtak om tvangsmulkt av 19. november 2018. I tillegg til tilbakebetaling av tvangsmulkta kjem </w:t>
      </w:r>
      <w:proofErr w:type="spellStart"/>
      <w:r w:rsidRPr="00A708F5">
        <w:t>avsavnsrenter</w:t>
      </w:r>
      <w:proofErr w:type="spellEnd"/>
      <w:r w:rsidRPr="00A708F5">
        <w:t xml:space="preserve"> frå tidspunktet for innbetaling. Til saman er det gjort</w:t>
      </w:r>
      <w:r w:rsidRPr="00A708F5">
        <w:t xml:space="preserve"> ein eingongsutbetaling til </w:t>
      </w:r>
      <w:proofErr w:type="spellStart"/>
      <w:r w:rsidRPr="00A708F5">
        <w:t>Nordlaks</w:t>
      </w:r>
      <w:proofErr w:type="spellEnd"/>
      <w:r w:rsidRPr="00A708F5">
        <w:t xml:space="preserve"> Oppdrett AS på 1 886 000 kroner, men det er ikkje gitt løyving på kap. 900, post 21 til å dekkje denne type kostnader. </w:t>
      </w:r>
      <w:r w:rsidRPr="00A708F5">
        <w:t>Derfor gjer Nærings- og fiskeridepartementet framlegg om at løyvinga blir auka med 1,9 mill. kroner.</w:t>
      </w:r>
    </w:p>
    <w:p w14:paraId="2D181C06" w14:textId="77777777" w:rsidR="00000000" w:rsidRPr="00A708F5" w:rsidRDefault="00104463" w:rsidP="00A708F5">
      <w:r w:rsidRPr="00A708F5">
        <w:t>Norsk deltaking i OECD sitt prosjekt «</w:t>
      </w:r>
      <w:proofErr w:type="spellStart"/>
      <w:r w:rsidRPr="00A708F5">
        <w:t>Measuring</w:t>
      </w:r>
      <w:proofErr w:type="spellEnd"/>
      <w:r w:rsidRPr="00A708F5">
        <w:t xml:space="preserve"> and </w:t>
      </w:r>
      <w:proofErr w:type="spellStart"/>
      <w:r w:rsidRPr="00A708F5">
        <w:t>projecting</w:t>
      </w:r>
      <w:proofErr w:type="spellEnd"/>
      <w:r w:rsidRPr="00A708F5">
        <w:t xml:space="preserve"> </w:t>
      </w:r>
      <w:proofErr w:type="spellStart"/>
      <w:r w:rsidRPr="00A708F5">
        <w:t>the</w:t>
      </w:r>
      <w:proofErr w:type="spellEnd"/>
      <w:r w:rsidRPr="00A708F5">
        <w:t xml:space="preserve"> </w:t>
      </w:r>
      <w:proofErr w:type="spellStart"/>
      <w:r w:rsidRPr="00A708F5">
        <w:t>ocean</w:t>
      </w:r>
      <w:proofErr w:type="spellEnd"/>
      <w:r w:rsidRPr="00A708F5">
        <w:t xml:space="preserve"> </w:t>
      </w:r>
      <w:proofErr w:type="spellStart"/>
      <w:r w:rsidRPr="00A708F5">
        <w:t>economy</w:t>
      </w:r>
      <w:proofErr w:type="spellEnd"/>
      <w:r w:rsidRPr="00A708F5">
        <w:t xml:space="preserve"> and </w:t>
      </w:r>
      <w:proofErr w:type="spellStart"/>
      <w:r w:rsidRPr="00A708F5">
        <w:t>its</w:t>
      </w:r>
      <w:proofErr w:type="spellEnd"/>
      <w:r w:rsidRPr="00A708F5">
        <w:t xml:space="preserve"> </w:t>
      </w:r>
      <w:proofErr w:type="spellStart"/>
      <w:r w:rsidRPr="00A708F5">
        <w:t>innovation</w:t>
      </w:r>
      <w:proofErr w:type="spellEnd"/>
      <w:r w:rsidRPr="00A708F5">
        <w:t xml:space="preserve"> </w:t>
      </w:r>
      <w:proofErr w:type="spellStart"/>
      <w:r w:rsidRPr="00A708F5">
        <w:t>potential</w:t>
      </w:r>
      <w:proofErr w:type="spellEnd"/>
      <w:r w:rsidRPr="00A708F5">
        <w:t xml:space="preserve"> for </w:t>
      </w:r>
      <w:proofErr w:type="spellStart"/>
      <w:r w:rsidRPr="00A708F5">
        <w:t>improved</w:t>
      </w:r>
      <w:proofErr w:type="spellEnd"/>
      <w:r w:rsidRPr="00A708F5">
        <w:t xml:space="preserve"> </w:t>
      </w:r>
      <w:proofErr w:type="spellStart"/>
      <w:r w:rsidRPr="00A708F5">
        <w:t>sustainability</w:t>
      </w:r>
      <w:proofErr w:type="spellEnd"/>
      <w:r w:rsidRPr="00A708F5">
        <w:t>» blir administrert av Noregs forskingsråd, og utgiftene bør budsjetterast der. På dette grunnlaget gjer Nærings- og f</w:t>
      </w:r>
      <w:r w:rsidRPr="00A708F5">
        <w:t>iskeridepartementet framlegg om at løyvinga på kap. 900, post 21 blir redusert med 1,2 mill. kroner mot ein tilsvarande auke på kap. 920 Noregs forskingsråd, post 51 Tilskot til marin og maritim forsking.</w:t>
      </w:r>
    </w:p>
    <w:p w14:paraId="10F7D7CB" w14:textId="77777777" w:rsidR="00000000" w:rsidRPr="00A708F5" w:rsidRDefault="00104463" w:rsidP="00A708F5">
      <w:r w:rsidRPr="00A708F5">
        <w:t>I statsbudsjettet for 2023 er det eit interdepartem</w:t>
      </w:r>
      <w:r w:rsidRPr="00A708F5">
        <w:t xml:space="preserve">entalt spleiselag på ein del av det norske bidraget til sekretariatstenester for Havpanelet. Seks departement inkludert Nærings- og fiskeridepartementet bidreg med 567 000 kroner kvar, til saman 3,46 mill. kroner. Som følge av at fleire land har komme til </w:t>
      </w:r>
      <w:r w:rsidRPr="00A708F5">
        <w:t>som bidragsytarar, blir dette bidraget redusert til 2 mill. kroner. Det blir derfor gjort framlegg om å tilbakeføre 234 000 kroner til departementa i spleiselaget. Då vil alle seks departement bidra med 330 000 kroner i 2023.</w:t>
      </w:r>
    </w:p>
    <w:p w14:paraId="0F1E3069" w14:textId="77777777" w:rsidR="00000000" w:rsidRPr="00A708F5" w:rsidRDefault="00104463" w:rsidP="00A708F5">
      <w:r w:rsidRPr="00A708F5">
        <w:t>Samla gjer Nærings- og fiskeri</w:t>
      </w:r>
      <w:r w:rsidRPr="00A708F5">
        <w:t>departementet framlegg om å auke løyvinga med 0,9 mill. kroner, til 44,1 mill. kroner.</w:t>
      </w:r>
    </w:p>
    <w:p w14:paraId="1433DF53" w14:textId="77777777" w:rsidR="00000000" w:rsidRPr="00A708F5" w:rsidRDefault="00104463" w:rsidP="00A708F5">
      <w:pPr>
        <w:pStyle w:val="b-post"/>
      </w:pPr>
      <w:r w:rsidRPr="00A708F5">
        <w:t>Post 71 Miljøtiltak Raufoss</w:t>
      </w:r>
    </w:p>
    <w:p w14:paraId="250B28F4" w14:textId="77777777" w:rsidR="00000000" w:rsidRPr="00A708F5" w:rsidRDefault="00104463" w:rsidP="00A708F5">
      <w:r w:rsidRPr="00A708F5">
        <w:t>For 2023 er det løyvd 4,2 mill. kroner til refusjon av utgifter til pålagde miljøtiltak ved opprydding av historisk forureining på Raufoss og</w:t>
      </w:r>
      <w:r w:rsidRPr="00A708F5">
        <w:t xml:space="preserve"> i Mjøsa. Basert på oppdatert informasjon vil det samla behovet utgjere 5 mill. kroner i 2023. På dette grunnlaget gjer Nærings- og fiskeridepartementet framlegg om å auke løyvinga med 0,8 mill. kroner, til 5 mill. kroner.</w:t>
      </w:r>
    </w:p>
    <w:p w14:paraId="382EDC27" w14:textId="77777777" w:rsidR="00000000" w:rsidRPr="00A708F5" w:rsidRDefault="00104463" w:rsidP="00A708F5">
      <w:pPr>
        <w:pStyle w:val="b-post"/>
      </w:pPr>
      <w:r w:rsidRPr="00A708F5">
        <w:t>Post 85 Midlertidig kompensasjons</w:t>
      </w:r>
      <w:r w:rsidRPr="00A708F5">
        <w:t>ordning for føretak med stort omsetningsfall som følge av koronapandemien, overslagsløyving</w:t>
      </w:r>
    </w:p>
    <w:p w14:paraId="78C090E4" w14:textId="77777777" w:rsidR="00000000" w:rsidRPr="00A708F5" w:rsidRDefault="00104463" w:rsidP="00A708F5">
      <w:r w:rsidRPr="00A708F5">
        <w:t>Nærings- og fiskeridepartementet gjer framlegg om å auke løyvinga med 12 mill. kroner, til 15 mill. kroner. Endringa er basert på etterkontroll av innvilga søknadar</w:t>
      </w:r>
      <w:r w:rsidRPr="00A708F5">
        <w:t>, der krav om tilbakebetaling er omgjort.</w:t>
      </w:r>
    </w:p>
    <w:p w14:paraId="0E837B09" w14:textId="77777777" w:rsidR="00000000" w:rsidRPr="00A708F5" w:rsidRDefault="00104463" w:rsidP="00A708F5">
      <w:pPr>
        <w:pStyle w:val="b-budkaptit"/>
      </w:pPr>
      <w:r w:rsidRPr="00A708F5">
        <w:t>Kap. 3900 Nærings- og fiskeridepartementet</w:t>
      </w:r>
    </w:p>
    <w:p w14:paraId="6513B3A7" w14:textId="77777777" w:rsidR="00000000" w:rsidRPr="00A708F5" w:rsidRDefault="00104463" w:rsidP="00A708F5">
      <w:pPr>
        <w:pStyle w:val="b-post"/>
      </w:pPr>
      <w:r w:rsidRPr="00A708F5">
        <w:t>Post 01 Ymse inntekter og refusjonar knytt til ordinære driftsutgifter</w:t>
      </w:r>
    </w:p>
    <w:p w14:paraId="3FDFEE07" w14:textId="77777777" w:rsidR="00000000" w:rsidRPr="00A708F5" w:rsidRDefault="00104463" w:rsidP="00A708F5">
      <w:r w:rsidRPr="00A708F5">
        <w:t>Nærings- og fiskeridepartementet mottek gjennom året inntekter som stammar frå honorar som skal dekk</w:t>
      </w:r>
      <w:r w:rsidRPr="00A708F5">
        <w:t xml:space="preserve">je utgifter knytt til deltaking i </w:t>
      </w:r>
      <w:proofErr w:type="spellStart"/>
      <w:r w:rsidRPr="00A708F5">
        <w:t>valgkomitéarbeid</w:t>
      </w:r>
      <w:proofErr w:type="spellEnd"/>
      <w:r w:rsidRPr="00A708F5">
        <w:t xml:space="preserve"> i eigde selskap. Departementet gjer derfor framlegg om å auke løyvinga mot ein tilsvarande auke av driftsutgiftene, jf. omtale under kap. 900, post 01. Ein viser òg til at departementet har fullmakt frå St</w:t>
      </w:r>
      <w:r w:rsidRPr="00A708F5">
        <w:t>ortinget til å overskride driftsutgiftene under kap. 900, post 01 mot tilsvarande meirinntekter under kap. 3900, post 01.</w:t>
      </w:r>
    </w:p>
    <w:p w14:paraId="0CBB4CA7" w14:textId="77777777" w:rsidR="00000000" w:rsidRPr="00A708F5" w:rsidRDefault="00104463" w:rsidP="00A708F5">
      <w:r w:rsidRPr="00A708F5">
        <w:t>På dette grunnlaget gjer Nærings- og fiskeridepartementet framlegg om å auke løyvinga med 900 000 kroner, til 1,1 mill. kroner.</w:t>
      </w:r>
    </w:p>
    <w:p w14:paraId="08784870" w14:textId="77777777" w:rsidR="00000000" w:rsidRPr="00A708F5" w:rsidRDefault="00104463" w:rsidP="00A708F5">
      <w:pPr>
        <w:pStyle w:val="b-post"/>
      </w:pPr>
      <w:r w:rsidRPr="00A708F5">
        <w:lastRenderedPageBreak/>
        <w:t>Post 7</w:t>
      </w:r>
      <w:r w:rsidRPr="00A708F5">
        <w:t>0 Garantipremie frå garantiordning luftfart</w:t>
      </w:r>
    </w:p>
    <w:p w14:paraId="097F92C9" w14:textId="77777777" w:rsidR="00000000" w:rsidRPr="00A708F5" w:rsidRDefault="00104463" w:rsidP="00A708F5">
      <w:r w:rsidRPr="00A708F5">
        <w:t xml:space="preserve">I samband med revidert nasjonalbudsjett for 2023 blei posten redusert til 500 000 kroner som følge av at debitorar under ordningane er i misleghald. Det er ikkje lengre nokre </w:t>
      </w:r>
      <w:proofErr w:type="spellStart"/>
      <w:r w:rsidRPr="00A708F5">
        <w:t>garantier</w:t>
      </w:r>
      <w:proofErr w:type="spellEnd"/>
      <w:r w:rsidRPr="00A708F5">
        <w:t xml:space="preserve"> under ordninga. På dette gr</w:t>
      </w:r>
      <w:r w:rsidRPr="00A708F5">
        <w:t>unnlaget gjer Nærings- og fiskeridepartementet framlegg om å redusere løyvinga med 500 000 kroner, til 0 kroner.</w:t>
      </w:r>
    </w:p>
    <w:p w14:paraId="7E2ECEEE" w14:textId="77777777" w:rsidR="00000000" w:rsidRPr="00A708F5" w:rsidRDefault="00104463" w:rsidP="00A708F5">
      <w:pPr>
        <w:pStyle w:val="b-budkaptit"/>
      </w:pPr>
      <w:r w:rsidRPr="00A708F5">
        <w:t xml:space="preserve">Kap. 903 Norsk </w:t>
      </w:r>
      <w:proofErr w:type="spellStart"/>
      <w:r w:rsidRPr="00A708F5">
        <w:t>akkreditering</w:t>
      </w:r>
      <w:proofErr w:type="spellEnd"/>
    </w:p>
    <w:p w14:paraId="64C57D37" w14:textId="77777777" w:rsidR="00000000" w:rsidRPr="00A708F5" w:rsidRDefault="00104463" w:rsidP="00A708F5">
      <w:pPr>
        <w:pStyle w:val="b-post"/>
      </w:pPr>
      <w:r w:rsidRPr="00A708F5">
        <w:t>Post 01 Driftsutgifter</w:t>
      </w:r>
    </w:p>
    <w:p w14:paraId="07619175" w14:textId="77777777" w:rsidR="00000000" w:rsidRPr="00A708F5" w:rsidRDefault="00104463" w:rsidP="00A708F5">
      <w:r w:rsidRPr="00A708F5">
        <w:t xml:space="preserve">Norsk </w:t>
      </w:r>
      <w:proofErr w:type="spellStart"/>
      <w:r w:rsidRPr="00A708F5">
        <w:t>akkreditering</w:t>
      </w:r>
      <w:proofErr w:type="spellEnd"/>
      <w:r w:rsidRPr="00A708F5">
        <w:t xml:space="preserve"> sine prognosar for 2023 tilseier eit meirforbruk på i overkant av 5 mil</w:t>
      </w:r>
      <w:r w:rsidRPr="00A708F5">
        <w:t>l. kroner. Normalt skulle dette innebere tilsvarande auka inntekter. Som følge av langvarige sjukemeldingar, fleire oppseiingar og fleire nytilsette som treng opplæring før dei kan utføre inntektsgjevande oppgåver fullt ut, viser prognosane at inntektene b</w:t>
      </w:r>
      <w:r w:rsidRPr="00A708F5">
        <w:t>erre vil auke med i overkant av 3 mill. kroner. Ein viser til nærare omtale under kap. 3903, post 01.</w:t>
      </w:r>
    </w:p>
    <w:p w14:paraId="4515ED40" w14:textId="77777777" w:rsidR="00000000" w:rsidRPr="00A708F5" w:rsidRDefault="00104463" w:rsidP="00A708F5">
      <w:r w:rsidRPr="00A708F5">
        <w:t>På dette grunnlaget gjer Nærings- og fiskeridepartementet framlegg om å auke løyvinga med 5 mill. kroner, til 63,3 mill. kroner.</w:t>
      </w:r>
    </w:p>
    <w:p w14:paraId="753B8F7B" w14:textId="77777777" w:rsidR="00000000" w:rsidRPr="00A708F5" w:rsidRDefault="00104463" w:rsidP="00A708F5">
      <w:pPr>
        <w:pStyle w:val="b-budkaptit"/>
      </w:pPr>
      <w:r w:rsidRPr="00A708F5">
        <w:t xml:space="preserve">Kap. 3903 Norsk </w:t>
      </w:r>
      <w:proofErr w:type="spellStart"/>
      <w:r w:rsidRPr="00A708F5">
        <w:t>akkredite</w:t>
      </w:r>
      <w:r w:rsidRPr="00A708F5">
        <w:t>ring</w:t>
      </w:r>
      <w:proofErr w:type="spellEnd"/>
    </w:p>
    <w:p w14:paraId="08FC5CB8" w14:textId="77777777" w:rsidR="00000000" w:rsidRPr="00A708F5" w:rsidRDefault="00104463" w:rsidP="00A708F5">
      <w:pPr>
        <w:pStyle w:val="b-post"/>
      </w:pPr>
      <w:r w:rsidRPr="00A708F5">
        <w:t>Post 01 Gebyrinntekter og andre inntekter</w:t>
      </w:r>
    </w:p>
    <w:p w14:paraId="547DBC36" w14:textId="77777777" w:rsidR="00000000" w:rsidRPr="00A708F5" w:rsidRDefault="00104463" w:rsidP="00A708F5">
      <w:proofErr w:type="spellStart"/>
      <w:r w:rsidRPr="00A708F5">
        <w:t>Begrensa</w:t>
      </w:r>
      <w:proofErr w:type="spellEnd"/>
      <w:r w:rsidRPr="00A708F5">
        <w:t xml:space="preserve"> tilgang på interne ressursar gjer at Norsk </w:t>
      </w:r>
      <w:proofErr w:type="spellStart"/>
      <w:r w:rsidRPr="00A708F5">
        <w:t>akkreditering</w:t>
      </w:r>
      <w:proofErr w:type="spellEnd"/>
      <w:r w:rsidRPr="00A708F5">
        <w:t xml:space="preserve"> vil ha noko færre inntektsgjevande oppdrag i 2023 enn etaten elles ville hatt. Etaten har hatt fire langvarige sjukemeldingar og tilsett fire n</w:t>
      </w:r>
      <w:r w:rsidRPr="00A708F5">
        <w:t xml:space="preserve">ye sakshandsamarar i år som treng opplæring før dei fullt ut kan utføre gebyrbelagt verksemd. Det første inneber at ein må kjøpe dyrare tenester til å utføre </w:t>
      </w:r>
      <w:proofErr w:type="spellStart"/>
      <w:r w:rsidRPr="00A708F5">
        <w:t>akkrediteringsoppdrag</w:t>
      </w:r>
      <w:proofErr w:type="spellEnd"/>
      <w:r w:rsidRPr="00A708F5">
        <w:t xml:space="preserve"> – i den grad dei er tilgjengelege – enn om dei hadde blitt utført av etaten </w:t>
      </w:r>
      <w:r w:rsidRPr="00A708F5">
        <w:t xml:space="preserve">sine eigne tilsette. Det siste medfører lågare inntekter enn etaten ville hatt i ein meir normal situasjon. Til saman inneber dette at inntektene til Norsk </w:t>
      </w:r>
      <w:proofErr w:type="spellStart"/>
      <w:r w:rsidRPr="00A708F5">
        <w:t>akkreditering</w:t>
      </w:r>
      <w:proofErr w:type="spellEnd"/>
      <w:r w:rsidRPr="00A708F5">
        <w:t xml:space="preserve"> ikkje vil auke like mykje som utgiftene i 2023.</w:t>
      </w:r>
    </w:p>
    <w:p w14:paraId="76AA3463" w14:textId="77777777" w:rsidR="00000000" w:rsidRPr="00A708F5" w:rsidRDefault="00104463" w:rsidP="00A708F5">
      <w:r w:rsidRPr="00A708F5">
        <w:t>På dette grunnlaget gjer Nærings- og f</w:t>
      </w:r>
      <w:r w:rsidRPr="00A708F5">
        <w:t>iskeridepartementet framlegg om å auke løyvinga med 3 mill. kroner, til 51,7 mill. kroner.</w:t>
      </w:r>
    </w:p>
    <w:p w14:paraId="7AA8B2D2" w14:textId="77777777" w:rsidR="00000000" w:rsidRPr="00A708F5" w:rsidRDefault="00104463" w:rsidP="00A708F5">
      <w:pPr>
        <w:pStyle w:val="b-budkaptit"/>
      </w:pPr>
      <w:r w:rsidRPr="00A708F5">
        <w:t>Kap. 904 Brønnøysundregistra</w:t>
      </w:r>
    </w:p>
    <w:p w14:paraId="34E1220B" w14:textId="77777777" w:rsidR="00000000" w:rsidRPr="00A708F5" w:rsidRDefault="00104463" w:rsidP="00A708F5">
      <w:pPr>
        <w:pStyle w:val="b-post"/>
      </w:pPr>
      <w:r w:rsidRPr="00A708F5">
        <w:t>Post 01 Driftsutgifter</w:t>
      </w:r>
    </w:p>
    <w:p w14:paraId="3BE3CE4C" w14:textId="77777777" w:rsidR="00000000" w:rsidRPr="00A708F5" w:rsidRDefault="00104463" w:rsidP="00A708F5">
      <w:r w:rsidRPr="00A708F5">
        <w:t>Nærings- og fiskeridepartementet gjer framlegg om å redusere løyvinga med 4 mill. kroner, til 454,9 mill. kroner.</w:t>
      </w:r>
      <w:r w:rsidRPr="00A708F5">
        <w:t xml:space="preserve"> Endringa kjem av redusert behov for sakshandsaming og rettleiing i registeret over reelle rettshavarar. Registeret blir ikkje satt i drift i 2023.</w:t>
      </w:r>
    </w:p>
    <w:p w14:paraId="2D6E0C55" w14:textId="77777777" w:rsidR="00000000" w:rsidRPr="00A708F5" w:rsidRDefault="00104463" w:rsidP="00A708F5">
      <w:pPr>
        <w:pStyle w:val="b-post"/>
      </w:pPr>
      <w:r w:rsidRPr="00A708F5">
        <w:t>Post 21 Særskilde driftsutgifter, kan overførast</w:t>
      </w:r>
    </w:p>
    <w:p w14:paraId="71DBE0BC" w14:textId="77777777" w:rsidR="00000000" w:rsidRPr="00A708F5" w:rsidRDefault="00104463" w:rsidP="00A708F5">
      <w:r w:rsidRPr="00A708F5">
        <w:t>Nærings- og fiskeridepartementet gjer framlegg om å reduser</w:t>
      </w:r>
      <w:r w:rsidRPr="00A708F5">
        <w:t>e løyvinga med 2,7 mill. kroner, til 58,2 mill. kroner. Endringa kjem av redusert omfang i delprosjektet «Rett frå start», som er ein del av programmet Framtidas innkrevjing.</w:t>
      </w:r>
    </w:p>
    <w:p w14:paraId="1B496D8E" w14:textId="77777777" w:rsidR="00000000" w:rsidRPr="00A708F5" w:rsidRDefault="00104463" w:rsidP="00A708F5">
      <w:pPr>
        <w:pStyle w:val="b-budkaptit"/>
      </w:pPr>
      <w:r w:rsidRPr="00A708F5">
        <w:lastRenderedPageBreak/>
        <w:t>Kap. 906 Direktoratet for mineralforvalting med Bergmeisteren for Svalbard</w:t>
      </w:r>
    </w:p>
    <w:p w14:paraId="6AFCB1BB" w14:textId="77777777" w:rsidR="00000000" w:rsidRPr="00A708F5" w:rsidRDefault="00104463" w:rsidP="00A708F5">
      <w:pPr>
        <w:pStyle w:val="b-post"/>
      </w:pPr>
      <w:r w:rsidRPr="00A708F5">
        <w:t>Post 30 Sikrings- og miljøtiltak, kan overførast</w:t>
      </w:r>
    </w:p>
    <w:p w14:paraId="7B3B4845" w14:textId="77777777" w:rsidR="00000000" w:rsidRPr="00A708F5" w:rsidRDefault="00104463" w:rsidP="00A708F5">
      <w:r w:rsidRPr="00A708F5">
        <w:t>Løyvinga blir nytta til sikring av farlege gruveopningar, tiltak for å redusere forureiningar frå gamle gruver og vedlikehald og kon</w:t>
      </w:r>
      <w:r w:rsidRPr="00A708F5">
        <w:t>troll av tidlegare gjennomførte tiltak. Direktoratet har hatt lågare kapasitet enn forutsett i 2023, noko som har medført at enkelte aktivitetar ikkje har latt seg gjennomføre som planlagt. Departementet gjer derfor framlegg om å redusere løyvinga med 3 mi</w:t>
      </w:r>
      <w:r w:rsidRPr="00A708F5">
        <w:t>ll. kroner, til 8,5 mill. kroner.</w:t>
      </w:r>
    </w:p>
    <w:p w14:paraId="2C506A4A" w14:textId="77777777" w:rsidR="00000000" w:rsidRPr="00A708F5" w:rsidRDefault="00104463" w:rsidP="00A708F5">
      <w:pPr>
        <w:pStyle w:val="b-budkaptit"/>
      </w:pPr>
      <w:r w:rsidRPr="00A708F5">
        <w:t>Kap. 3906 Direktoratet for mineralforvalting med Bergmeisteren for Svalbard</w:t>
      </w:r>
    </w:p>
    <w:p w14:paraId="240A7007" w14:textId="77777777" w:rsidR="00000000" w:rsidRPr="00A708F5" w:rsidRDefault="00104463" w:rsidP="00A708F5">
      <w:pPr>
        <w:pStyle w:val="b-post"/>
      </w:pPr>
      <w:r w:rsidRPr="00A708F5">
        <w:t>Post 02 Handsamingsgebyr</w:t>
      </w:r>
    </w:p>
    <w:p w14:paraId="3F787989" w14:textId="77777777" w:rsidR="00000000" w:rsidRPr="00A708F5" w:rsidRDefault="00104463" w:rsidP="00A708F5">
      <w:r w:rsidRPr="00A708F5">
        <w:t xml:space="preserve">Nærings- og fiskeridepartementet gjer framlegg om å auke løyvinga med 300 000 kroner, til 1,1 mill. kroner. Meirinntekta </w:t>
      </w:r>
      <w:r w:rsidRPr="00A708F5">
        <w:t xml:space="preserve">kjem som følge av auka interesse for mineralverksemd i Noreg. </w:t>
      </w:r>
    </w:p>
    <w:p w14:paraId="0BDB5111" w14:textId="77777777" w:rsidR="00000000" w:rsidRPr="00A708F5" w:rsidRDefault="00104463" w:rsidP="00A708F5">
      <w:pPr>
        <w:pStyle w:val="b-budkaptit"/>
      </w:pPr>
      <w:r w:rsidRPr="00A708F5">
        <w:t xml:space="preserve">Kap. 907 Norsk nukleær </w:t>
      </w:r>
      <w:proofErr w:type="spellStart"/>
      <w:r w:rsidRPr="00A708F5">
        <w:t>dekommisjonering</w:t>
      </w:r>
      <w:proofErr w:type="spellEnd"/>
    </w:p>
    <w:p w14:paraId="77C1B9E9" w14:textId="77777777" w:rsidR="00000000" w:rsidRPr="00A708F5" w:rsidRDefault="00104463" w:rsidP="00A708F5">
      <w:pPr>
        <w:pStyle w:val="b-post"/>
      </w:pPr>
      <w:r w:rsidRPr="00A708F5">
        <w:t>Post 01 Driftsutgifter</w:t>
      </w:r>
    </w:p>
    <w:p w14:paraId="5E061D73" w14:textId="77777777" w:rsidR="00000000" w:rsidRPr="00A708F5" w:rsidRDefault="00104463" w:rsidP="00A708F5">
      <w:r w:rsidRPr="00A708F5">
        <w:t xml:space="preserve">Tilsetjingsprosessar ved Norsk nukleær </w:t>
      </w:r>
      <w:proofErr w:type="spellStart"/>
      <w:r w:rsidRPr="00A708F5">
        <w:t>dekommisjonering</w:t>
      </w:r>
      <w:proofErr w:type="spellEnd"/>
      <w:r w:rsidRPr="00A708F5">
        <w:t xml:space="preserve"> har teke lengre tid enn planlagt, mellom anna på grunn av utfordringar med</w:t>
      </w:r>
      <w:r w:rsidRPr="00A708F5">
        <w:t xml:space="preserve"> tilgang på kvalifiserte søkarar. På dette grunnlaget gjer Nærings- og fiskeridepartementet framlegg om å redusere løyvinga med 10 mill. kroner, til 111,4 mill. kroner.</w:t>
      </w:r>
    </w:p>
    <w:p w14:paraId="2BA49DB8" w14:textId="77777777" w:rsidR="00000000" w:rsidRPr="00A708F5" w:rsidRDefault="00104463" w:rsidP="00A708F5">
      <w:pPr>
        <w:pStyle w:val="b-post"/>
      </w:pPr>
      <w:r w:rsidRPr="00A708F5">
        <w:t>Post 21 Særskilde driftsutgifter, kan overførast</w:t>
      </w:r>
    </w:p>
    <w:p w14:paraId="6543669F" w14:textId="77777777" w:rsidR="00000000" w:rsidRPr="00A708F5" w:rsidRDefault="00104463" w:rsidP="00A708F5">
      <w:r w:rsidRPr="00A708F5">
        <w:t>Løyvinga finansierer oppryddingsprosje</w:t>
      </w:r>
      <w:r w:rsidRPr="00A708F5">
        <w:t xml:space="preserve">kt i regi av Norsk nukleær </w:t>
      </w:r>
      <w:proofErr w:type="spellStart"/>
      <w:r w:rsidRPr="00A708F5">
        <w:t>dekommisjonering</w:t>
      </w:r>
      <w:proofErr w:type="spellEnd"/>
      <w:r w:rsidRPr="00A708F5">
        <w:t xml:space="preserve"> og Institutt for energiteknikk. Fleire av prosjekta har hatt lågare framdrift enn føresett. Ei rekke anskaffingar har teke lengre tid enn planlagt, mellom anna pga. </w:t>
      </w:r>
      <w:proofErr w:type="spellStart"/>
      <w:r w:rsidRPr="00A708F5">
        <w:t>Ukrainakrigen</w:t>
      </w:r>
      <w:proofErr w:type="spellEnd"/>
      <w:r w:rsidRPr="00A708F5">
        <w:t xml:space="preserve"> og følger av koronapandemien. Det</w:t>
      </w:r>
      <w:r w:rsidRPr="00A708F5">
        <w:t xml:space="preserve"> har òg vore utfordringar med å få tilgang på eksterne ressursar med relevant kompetanse og naudsynte tryggleiksklareringar. I tillegg har det vore naudsynt å omprioritere ressursar for å følge opp pålegg og krav frå Direktoratet for strålevern og atomtryg</w:t>
      </w:r>
      <w:r w:rsidRPr="00A708F5">
        <w:t>gleik, og godkjenningsprosessar for prosjekt knytt til brukt brensel har teke lengre tid enn planlagt.</w:t>
      </w:r>
    </w:p>
    <w:p w14:paraId="65C4C63D" w14:textId="77777777" w:rsidR="00000000" w:rsidRPr="00A708F5" w:rsidRDefault="00104463" w:rsidP="00A708F5">
      <w:r w:rsidRPr="00A708F5">
        <w:t>På dette grunnlaget gjer Nærings- og fiskeridepartementet framlegg om å redusere løyvinga med 130 mill. kroner, til 215 mill. kroner.</w:t>
      </w:r>
    </w:p>
    <w:p w14:paraId="48F60241" w14:textId="77777777" w:rsidR="00000000" w:rsidRPr="00A708F5" w:rsidRDefault="00104463" w:rsidP="00A708F5">
      <w:pPr>
        <w:pStyle w:val="b-budkaptit"/>
      </w:pPr>
      <w:r w:rsidRPr="00A708F5">
        <w:t>Kap. 3908 (nytt) In</w:t>
      </w:r>
      <w:r w:rsidRPr="00A708F5">
        <w:t>stitutt for energiteknikk</w:t>
      </w:r>
    </w:p>
    <w:p w14:paraId="20C14744" w14:textId="77777777" w:rsidR="00000000" w:rsidRPr="00A708F5" w:rsidRDefault="00104463" w:rsidP="00A708F5">
      <w:pPr>
        <w:pStyle w:val="b-post"/>
      </w:pPr>
      <w:r w:rsidRPr="00A708F5">
        <w:t>Post 80 Renter</w:t>
      </w:r>
    </w:p>
    <w:p w14:paraId="31D7B267" w14:textId="77777777" w:rsidR="00000000" w:rsidRPr="00A708F5" w:rsidRDefault="00104463" w:rsidP="00A708F5">
      <w:r w:rsidRPr="00A708F5">
        <w:t xml:space="preserve">Hausten 2022 vart det inngått låneavtale med Institutt for energiteknikk om lån til flytting av </w:t>
      </w:r>
      <w:proofErr w:type="spellStart"/>
      <w:r w:rsidRPr="00A708F5">
        <w:t>laboratorier</w:t>
      </w:r>
      <w:proofErr w:type="spellEnd"/>
      <w:r w:rsidRPr="00A708F5">
        <w:t xml:space="preserve"> og infrastruktur. Nærings- og fiskeridepartementet gjer framlegg om ei løyving på 300 000 kroner i rentein</w:t>
      </w:r>
      <w:r w:rsidRPr="00A708F5">
        <w:t>ntekter frå Institutt for energiteknikk.</w:t>
      </w:r>
    </w:p>
    <w:p w14:paraId="3AE3E3D3" w14:textId="77777777" w:rsidR="00000000" w:rsidRPr="00A708F5" w:rsidRDefault="00104463" w:rsidP="00A708F5">
      <w:pPr>
        <w:pStyle w:val="b-budkaptit"/>
      </w:pPr>
      <w:r w:rsidRPr="00A708F5">
        <w:t>Kap. 910 Sjøfartsdirektoratet</w:t>
      </w:r>
    </w:p>
    <w:p w14:paraId="53A7D74A" w14:textId="77777777" w:rsidR="00000000" w:rsidRPr="00A708F5" w:rsidRDefault="00104463" w:rsidP="00A708F5">
      <w:pPr>
        <w:pStyle w:val="b-post"/>
      </w:pPr>
      <w:r w:rsidRPr="00A708F5">
        <w:t>Post 01 Driftsutgifter</w:t>
      </w:r>
    </w:p>
    <w:p w14:paraId="68FB1037" w14:textId="77777777" w:rsidR="00000000" w:rsidRPr="00A708F5" w:rsidRDefault="00104463" w:rsidP="00A708F5">
      <w:r w:rsidRPr="00A708F5">
        <w:t>Med bakgrunn i auka inntekter gjer Nærings- og fiskeridepartementet framlegg om å auke i løyvinga med 9,5 mill. kroner, til 483,9 mill. kroner, jf. omtale under k</w:t>
      </w:r>
      <w:r w:rsidRPr="00A708F5">
        <w:t>ap. 3910, post 03.</w:t>
      </w:r>
    </w:p>
    <w:p w14:paraId="02AA0220" w14:textId="77777777" w:rsidR="00000000" w:rsidRPr="00A708F5" w:rsidRDefault="00104463" w:rsidP="00A708F5">
      <w:pPr>
        <w:pStyle w:val="b-budkaptit"/>
      </w:pPr>
      <w:r w:rsidRPr="00A708F5">
        <w:lastRenderedPageBreak/>
        <w:t>Kap. 3910 Sjøfartsdirektoratet</w:t>
      </w:r>
    </w:p>
    <w:p w14:paraId="4F202791" w14:textId="77777777" w:rsidR="00000000" w:rsidRPr="00A708F5" w:rsidRDefault="00104463" w:rsidP="00A708F5">
      <w:pPr>
        <w:pStyle w:val="b-post"/>
      </w:pPr>
      <w:r w:rsidRPr="00A708F5">
        <w:t>Post 01 Gebyr for skip og flyttbare innretningar i NOR</w:t>
      </w:r>
    </w:p>
    <w:p w14:paraId="1F9ACA62" w14:textId="77777777" w:rsidR="00000000" w:rsidRPr="00A708F5" w:rsidRDefault="00104463" w:rsidP="00A708F5">
      <w:r w:rsidRPr="00A708F5">
        <w:t>Med bakgrunn i nye anslag frå Sjøfartsdirektoratet gjer Nærings- og fiskeridepartementet framlegg om å redusere gebyrinntektene med 7,2 mill. kroner. Å</w:t>
      </w:r>
      <w:r w:rsidRPr="00A708F5">
        <w:t>rsaka er mellom anna færre byggjemeldingar og nybygg som blir forsinka/kansellert. På dette grunnlaget gjer Nærings- og fiskeridepartementet framlegg om å redusere løyvinga med 7,2 mill. kroner, til 226 mill. kroner.</w:t>
      </w:r>
    </w:p>
    <w:p w14:paraId="1052E0E1" w14:textId="77777777" w:rsidR="00000000" w:rsidRPr="00A708F5" w:rsidRDefault="00104463" w:rsidP="00A708F5">
      <w:pPr>
        <w:pStyle w:val="b-post"/>
      </w:pPr>
      <w:r w:rsidRPr="00A708F5">
        <w:t>Post 03 Ymse inntekter</w:t>
      </w:r>
    </w:p>
    <w:p w14:paraId="5689D1F5" w14:textId="77777777" w:rsidR="00000000" w:rsidRPr="00A708F5" w:rsidRDefault="00104463" w:rsidP="00A708F5">
      <w:r w:rsidRPr="00A708F5">
        <w:t>Inntektene gjeld</w:t>
      </w:r>
      <w:r w:rsidRPr="00A708F5">
        <w:t xml:space="preserve"> mellom anna refusjonar frå andre, mellom anna Petroleumstilsynet, Noregs Forskingsråd, samt midlar frå Klima- og miljødepartementet. Sjøfartsdirektoratet ventar samla inntekter på om lag 10 mill. kroner. På dette grunnlaget gjer Nærings- og fiskerideparte</w:t>
      </w:r>
      <w:r w:rsidRPr="00A708F5">
        <w:t>mentet framlegg om å auke løyvinga med 9,5 mill. kroner, til 10 mill. kroner mot ein tilsvarande auke av kap. 910, post 01.</w:t>
      </w:r>
    </w:p>
    <w:p w14:paraId="00488304" w14:textId="77777777" w:rsidR="00000000" w:rsidRPr="00A708F5" w:rsidRDefault="00104463" w:rsidP="00A708F5">
      <w:pPr>
        <w:pStyle w:val="b-post"/>
      </w:pPr>
      <w:r w:rsidRPr="00A708F5">
        <w:t>Post 04 Gebyr for skip i NIS</w:t>
      </w:r>
    </w:p>
    <w:p w14:paraId="78D6F037" w14:textId="77777777" w:rsidR="00000000" w:rsidRPr="00A708F5" w:rsidRDefault="00104463" w:rsidP="00A708F5">
      <w:r w:rsidRPr="00A708F5">
        <w:t xml:space="preserve">Med bakgrunn i nye anslag frå Sjøfartsdirektoratet gjer Nærings- og fiskeridepartementet framlegg om å </w:t>
      </w:r>
      <w:r w:rsidRPr="00A708F5">
        <w:t xml:space="preserve">auke gebyrinntektene med 3,8 mill. kroner. Årsaka er mellom anna </w:t>
      </w:r>
      <w:proofErr w:type="spellStart"/>
      <w:r w:rsidRPr="00A708F5">
        <w:t>antall</w:t>
      </w:r>
      <w:proofErr w:type="spellEnd"/>
      <w:r w:rsidRPr="00A708F5">
        <w:t xml:space="preserve"> nyregistreringar. På dette grunnlaget gjer Nærings- og fiskeridepartementet framlegg om å auke løyvinga med 3,8 mill. kroner, til 70,3 mill. kroner.</w:t>
      </w:r>
    </w:p>
    <w:p w14:paraId="68CA5DEC" w14:textId="77777777" w:rsidR="00000000" w:rsidRPr="00A708F5" w:rsidRDefault="00104463" w:rsidP="00A708F5">
      <w:pPr>
        <w:pStyle w:val="b-budkaptit"/>
      </w:pPr>
      <w:r w:rsidRPr="00A708F5">
        <w:t>Kap. 912 Klagenemndssekretariatet</w:t>
      </w:r>
    </w:p>
    <w:p w14:paraId="36821D32" w14:textId="77777777" w:rsidR="00000000" w:rsidRPr="00A708F5" w:rsidRDefault="00104463" w:rsidP="00A708F5">
      <w:pPr>
        <w:pStyle w:val="b-post"/>
      </w:pPr>
      <w:r w:rsidRPr="00A708F5">
        <w:t>P</w:t>
      </w:r>
      <w:r w:rsidRPr="00A708F5">
        <w:t>ost 21 Særskilde driftsutgifter</w:t>
      </w:r>
    </w:p>
    <w:p w14:paraId="38A6E7AC" w14:textId="77777777" w:rsidR="00000000" w:rsidRPr="00A708F5" w:rsidRDefault="00104463" w:rsidP="00A708F5">
      <w:r w:rsidRPr="00A708F5">
        <w:t>Posten blei oppretta i samband med revidert nasjonalbudsjett 2023 då det blei løyva 565 000 kroner for å dekkje eit saksomkostningskrav ovanfor Energiklagenemnda. Vidare samtykka Stortinget i at Nærings- og fiskeridepartemen</w:t>
      </w:r>
      <w:r w:rsidRPr="00A708F5">
        <w:t>tet kan overskride løyvinga for å dekkje eventuelle saksomkostningar knytt til endring av innklaga vedtak til fordel for ein part i medhald av forvaltingslova § 36, i saker som blir handsama av nemnder som Klagenemndssekretariatet betener.</w:t>
      </w:r>
    </w:p>
    <w:p w14:paraId="76128986" w14:textId="77777777" w:rsidR="00000000" w:rsidRPr="00A708F5" w:rsidRDefault="00104463" w:rsidP="00A708F5">
      <w:r w:rsidRPr="00A708F5">
        <w:t>Per primo oktober har det blitt fatta vedtak om dekning av slike saksomkostningar på til saman 648 000 kroner. Det er uklart om det vil bli fatta fleire vedtak om dekning av slike utgifter i løpet av året, og i så fall kor mykje som vil bli dekt.</w:t>
      </w:r>
    </w:p>
    <w:p w14:paraId="4032C3EE" w14:textId="77777777" w:rsidR="00000000" w:rsidRPr="00A708F5" w:rsidRDefault="00104463" w:rsidP="00A708F5">
      <w:r w:rsidRPr="00A708F5">
        <w:t xml:space="preserve">På dette </w:t>
      </w:r>
      <w:r w:rsidRPr="00A708F5">
        <w:t>grunnlaget gjer Nærings- og fiskeridepartementet framlegg om å auke løyvinga med 135 000 kroner, til 700 000 kroner.</w:t>
      </w:r>
    </w:p>
    <w:p w14:paraId="76934AD0" w14:textId="77777777" w:rsidR="00000000" w:rsidRPr="00A708F5" w:rsidRDefault="00104463" w:rsidP="00A708F5">
      <w:pPr>
        <w:pStyle w:val="b-budkaptit"/>
      </w:pPr>
      <w:r w:rsidRPr="00A708F5">
        <w:t>Kap. 3912 Klagenemndssekretariatet</w:t>
      </w:r>
    </w:p>
    <w:p w14:paraId="0BAA071A" w14:textId="77777777" w:rsidR="00000000" w:rsidRPr="00A708F5" w:rsidRDefault="00104463" w:rsidP="00A708F5">
      <w:pPr>
        <w:pStyle w:val="b-post"/>
      </w:pPr>
      <w:r w:rsidRPr="00A708F5">
        <w:t>Post 87 Lovbrotsgebyr</w:t>
      </w:r>
    </w:p>
    <w:p w14:paraId="14DF158A" w14:textId="77777777" w:rsidR="00000000" w:rsidRPr="00A708F5" w:rsidRDefault="00104463" w:rsidP="00A708F5">
      <w:r w:rsidRPr="00A708F5">
        <w:t>Inntektene gjeld vedtak om brot i klagesaker om offentlege anskaffingar der det er</w:t>
      </w:r>
      <w:r w:rsidRPr="00A708F5">
        <w:t xml:space="preserve"> pålagt </w:t>
      </w:r>
      <w:proofErr w:type="spellStart"/>
      <w:r w:rsidRPr="00A708F5">
        <w:t>brotsgebyr</w:t>
      </w:r>
      <w:proofErr w:type="spellEnd"/>
      <w:r w:rsidRPr="00A708F5">
        <w:t xml:space="preserve">. Det er gitt </w:t>
      </w:r>
      <w:proofErr w:type="spellStart"/>
      <w:r w:rsidRPr="00A708F5">
        <w:t>brotsgebyr</w:t>
      </w:r>
      <w:proofErr w:type="spellEnd"/>
      <w:r w:rsidRPr="00A708F5">
        <w:t xml:space="preserve"> i 18 klagesaker og innbetalt om lag 11,6 mill. kroner per utgangen av september. Det er usikkert om det vil kome fleire innbetalingar i løpet av året, og i så fall kor mykje som vil bli innbetalt.</w:t>
      </w:r>
    </w:p>
    <w:p w14:paraId="4D49FF3C" w14:textId="77777777" w:rsidR="00000000" w:rsidRPr="00A708F5" w:rsidRDefault="00104463" w:rsidP="00A708F5">
      <w:r w:rsidRPr="00A708F5">
        <w:t>På dette grunnla</w:t>
      </w:r>
      <w:r w:rsidRPr="00A708F5">
        <w:t>get gjer Nærings- og fiskeridepartementet framlegg om å auke løyvinga med 1,5 mill. kroner, til 11,6 mill. kroner.</w:t>
      </w:r>
    </w:p>
    <w:p w14:paraId="2AD1922A" w14:textId="77777777" w:rsidR="00000000" w:rsidRPr="00A708F5" w:rsidRDefault="00104463" w:rsidP="00A708F5">
      <w:pPr>
        <w:pStyle w:val="b-budkaptit"/>
      </w:pPr>
      <w:r w:rsidRPr="00A708F5">
        <w:lastRenderedPageBreak/>
        <w:t>Kap. 916 Kystverket</w:t>
      </w:r>
    </w:p>
    <w:p w14:paraId="44E12847" w14:textId="77777777" w:rsidR="00000000" w:rsidRPr="00A708F5" w:rsidRDefault="00104463" w:rsidP="00A708F5">
      <w:pPr>
        <w:pStyle w:val="b-post"/>
      </w:pPr>
      <w:r w:rsidRPr="00A708F5">
        <w:t>Post 01 Driftsutgifter, kan nyttast under post 45</w:t>
      </w:r>
    </w:p>
    <w:p w14:paraId="0CD30F87" w14:textId="77777777" w:rsidR="00000000" w:rsidRPr="00A708F5" w:rsidRDefault="00104463" w:rsidP="00A708F5">
      <w:r w:rsidRPr="00A708F5">
        <w:t>Det er sett av midlar til Kystverkets digitaliserings</w:t>
      </w:r>
      <w:r w:rsidRPr="00A708F5">
        <w:t xml:space="preserve">tiltak både under </w:t>
      </w:r>
      <w:r w:rsidRPr="00A708F5">
        <w:t xml:space="preserve">post 01 Driftsutgifter og under post 45 Større utstyrsanskaffingar og vedlikehald. Ettersom ein større </w:t>
      </w:r>
      <w:proofErr w:type="spellStart"/>
      <w:r w:rsidRPr="00A708F5">
        <w:t>andel</w:t>
      </w:r>
      <w:proofErr w:type="spellEnd"/>
      <w:r w:rsidRPr="00A708F5">
        <w:t xml:space="preserve"> av utgiftene enn føresett har kome på post 01, er det behov for å flytte 42 mill. kroner frå post 45 til post 01. Post 01 og 45 har stikkorda «kan </w:t>
      </w:r>
      <w:r w:rsidRPr="00A708F5">
        <w:t>nyttast under».</w:t>
      </w:r>
    </w:p>
    <w:p w14:paraId="18075875" w14:textId="77777777" w:rsidR="00000000" w:rsidRPr="00A708F5" w:rsidRDefault="00104463" w:rsidP="00A708F5">
      <w:r w:rsidRPr="00A708F5">
        <w:t>Ein viser til omtale under kap. 922, post 71 om meirkostnad knytt til Radarsat-avtalen grunna valutaauke. Kystverket er ein av brukaretatane av satellittdata frå avtalen. Departementet gjer framlegg om at 328 000 kroner av auka blir inndekk</w:t>
      </w:r>
      <w:r w:rsidRPr="00A708F5">
        <w:t>a ved å redusere driftsløyvinga til Kystverket.</w:t>
      </w:r>
    </w:p>
    <w:p w14:paraId="6CD92CA2" w14:textId="77777777" w:rsidR="00000000" w:rsidRPr="00A708F5" w:rsidRDefault="00104463" w:rsidP="00A708F5">
      <w:r w:rsidRPr="00A708F5">
        <w:t>På dette grunnlaget gjer Nærings- og fiskeridepartementet framlegg om å auke løyvinga med netto 41,7 mill. kroner, til 2 303,5 mill. kroner, jf. òg omtale under post 45.</w:t>
      </w:r>
    </w:p>
    <w:p w14:paraId="62924287" w14:textId="77777777" w:rsidR="00000000" w:rsidRPr="00A708F5" w:rsidRDefault="00104463" w:rsidP="00A708F5">
      <w:pPr>
        <w:pStyle w:val="b-post"/>
      </w:pPr>
      <w:r w:rsidRPr="00A708F5">
        <w:t>Post 30 Nyanlegg og større vedlikehald</w:t>
      </w:r>
      <w:r w:rsidRPr="00A708F5">
        <w:t>, kan overførast</w:t>
      </w:r>
    </w:p>
    <w:p w14:paraId="200F22AA" w14:textId="77777777" w:rsidR="00000000" w:rsidRPr="00A708F5" w:rsidRDefault="00104463" w:rsidP="00A708F5">
      <w:r w:rsidRPr="00A708F5">
        <w:t xml:space="preserve">1. januar 2023 blei ansvaret for fiskerihamnene tilbakeført til staten ved Kystverket. Kystverket har mellom anna forpliktingar for tilbakebetaling til dei kommunane som har forskottert gjennomføring av fiskerihamnetiltak etter avtale. På </w:t>
      </w:r>
      <w:r w:rsidRPr="00A708F5">
        <w:t>dette grunnlaget gjer Nærings- og fiskeridepartementet framlegg om å auke løyvinga med 35,2 mill. kroner, til 726 mill. kroner, jf. omtale under post 60.</w:t>
      </w:r>
    </w:p>
    <w:p w14:paraId="7FB1A3A1" w14:textId="77777777" w:rsidR="00000000" w:rsidRPr="00A708F5" w:rsidRDefault="00104463" w:rsidP="00A708F5">
      <w:pPr>
        <w:pStyle w:val="b-post"/>
      </w:pPr>
      <w:r w:rsidRPr="00A708F5">
        <w:t>Post 45 Større utstyrsanskaffingar og vedlikehald, kan overførast, kan nyttast under post 01</w:t>
      </w:r>
    </w:p>
    <w:p w14:paraId="5CDF4974" w14:textId="77777777" w:rsidR="00000000" w:rsidRPr="00A708F5" w:rsidRDefault="00104463" w:rsidP="00A708F5">
      <w:r w:rsidRPr="00A708F5">
        <w:t xml:space="preserve">Nærings- </w:t>
      </w:r>
      <w:r w:rsidRPr="00A708F5">
        <w:t>og fiskeridepartementet gjer framlegg om å redusere løyvinga med 42 mill. kroner, til 161,5 mill. kroner, jf. omtale under post 01.</w:t>
      </w:r>
    </w:p>
    <w:p w14:paraId="7D11CB9E" w14:textId="77777777" w:rsidR="00000000" w:rsidRPr="00A708F5" w:rsidRDefault="00104463" w:rsidP="00A708F5">
      <w:pPr>
        <w:pStyle w:val="b-post"/>
      </w:pPr>
      <w:r w:rsidRPr="00A708F5">
        <w:t>Post 60 Tilskot til fiskerihamneanlegg, kan overførast</w:t>
      </w:r>
    </w:p>
    <w:p w14:paraId="2EBD5C7E" w14:textId="77777777" w:rsidR="00000000" w:rsidRPr="00A708F5" w:rsidRDefault="00104463" w:rsidP="00A708F5">
      <w:r w:rsidRPr="00A708F5">
        <w:t>Nærings- og fiskeridepartementet gjer framlegg om å redusere løyvinga</w:t>
      </w:r>
      <w:r w:rsidRPr="00A708F5">
        <w:t xml:space="preserve"> med 35,2 mill. kroner, til 1,7 mill. kroner, jf. omtale under post 30. Kystverket kan innfri forpliktingane på posten i 2023 med overført løyving frå 2022.</w:t>
      </w:r>
    </w:p>
    <w:p w14:paraId="31921D6C" w14:textId="77777777" w:rsidR="00000000" w:rsidRPr="00A708F5" w:rsidRDefault="00104463" w:rsidP="00A708F5">
      <w:pPr>
        <w:pStyle w:val="b-post"/>
      </w:pPr>
      <w:r w:rsidRPr="00A708F5">
        <w:t>Post 71 Tilskot til effektive og miljøvennlege hamner, kan overførast</w:t>
      </w:r>
    </w:p>
    <w:p w14:paraId="4D7F954B" w14:textId="77777777" w:rsidR="00000000" w:rsidRPr="00A708F5" w:rsidRDefault="00104463" w:rsidP="00A708F5">
      <w:r w:rsidRPr="00A708F5">
        <w:t>Nærings- og fiskeridepartemen</w:t>
      </w:r>
      <w:r w:rsidRPr="00A708F5">
        <w:t>tet gjer framlegg om å redusere løyvinga med 29,5 mill. kroner, til 89,5 mill. kroner.</w:t>
      </w:r>
    </w:p>
    <w:p w14:paraId="328F4F04" w14:textId="77777777" w:rsidR="00000000" w:rsidRPr="00A708F5" w:rsidRDefault="00104463" w:rsidP="00A708F5">
      <w:r w:rsidRPr="00A708F5">
        <w:t xml:space="preserve">Tilskotsordninga for overføring av gods frå veg til sjø blei avvikla gjennom Stortinget si handsaming av revidert nasjonalbudsjett 2023. I samband med dette blei ubrukt </w:t>
      </w:r>
      <w:r w:rsidRPr="00A708F5">
        <w:t>løyving frå 2022 på 29,5 mill. kroner på post 70 Tilskot til overføring av gods frå veg til sjø, overført til post 71 Tilskot til effektive og miljøvennlege hamner. Desse midla vil ikkje bli utbetalt i 2023, og departementet gjer derfor framlegg om å redus</w:t>
      </w:r>
      <w:r w:rsidRPr="00A708F5">
        <w:t xml:space="preserve">ere løyvinga. Vidare gjer departementet framlegg om å auke </w:t>
      </w:r>
      <w:proofErr w:type="spellStart"/>
      <w:r w:rsidRPr="00A708F5">
        <w:t>tilsegnsfullmakten</w:t>
      </w:r>
      <w:proofErr w:type="spellEnd"/>
      <w:r w:rsidRPr="00A708F5">
        <w:t xml:space="preserve"> på posten tilsvarande, jf. forslag til vedtak III, 1.</w:t>
      </w:r>
    </w:p>
    <w:p w14:paraId="3ED70E17" w14:textId="77777777" w:rsidR="00000000" w:rsidRPr="00A708F5" w:rsidRDefault="00104463" w:rsidP="00A708F5">
      <w:pPr>
        <w:pStyle w:val="b-budkaptit"/>
      </w:pPr>
      <w:r w:rsidRPr="00A708F5">
        <w:t>Kap. 917 Fiskeridirektoratet</w:t>
      </w:r>
    </w:p>
    <w:p w14:paraId="5B4466B0" w14:textId="77777777" w:rsidR="00000000" w:rsidRPr="00A708F5" w:rsidRDefault="00104463" w:rsidP="00A708F5">
      <w:pPr>
        <w:pStyle w:val="b-post"/>
      </w:pPr>
      <w:r w:rsidRPr="00A708F5">
        <w:t>Post 01 Driftsutgifter</w:t>
      </w:r>
    </w:p>
    <w:p w14:paraId="6A246213" w14:textId="77777777" w:rsidR="00000000" w:rsidRPr="00A708F5" w:rsidRDefault="00104463" w:rsidP="00A708F5">
      <w:r w:rsidRPr="00A708F5">
        <w:t>Ein viser til omtale under kap. 922, post 71 om meirkostnad knytt til Ra</w:t>
      </w:r>
      <w:r w:rsidRPr="00A708F5">
        <w:t>darsat-avtalen grunna valutaauke</w:t>
      </w:r>
      <w:r w:rsidRPr="00A708F5">
        <w:t>. Fiskeridirektoratet er ein av brukaretatane av satellittdata frå avtalen. Departementet gjer framlegg om at 55 000 kroner av auka blir inndekka ved å redusere driftsløyvinga til Fiskeridirektoratet.</w:t>
      </w:r>
    </w:p>
    <w:p w14:paraId="10D36193" w14:textId="77777777" w:rsidR="00000000" w:rsidRPr="00A708F5" w:rsidRDefault="00104463" w:rsidP="00A708F5">
      <w:r w:rsidRPr="00A708F5">
        <w:t>På dette grunnlaget gje</w:t>
      </w:r>
      <w:r w:rsidRPr="00A708F5">
        <w:t>r Nærings- og fiskeridepartementet framlegg om å redusere løyvinga med 55 000 kroner, til 499 mill. kroner.</w:t>
      </w:r>
    </w:p>
    <w:p w14:paraId="185302BF" w14:textId="77777777" w:rsidR="00000000" w:rsidRPr="00A708F5" w:rsidRDefault="00104463" w:rsidP="00A708F5">
      <w:pPr>
        <w:pStyle w:val="b-post"/>
      </w:pPr>
      <w:r w:rsidRPr="00A708F5">
        <w:lastRenderedPageBreak/>
        <w:t>Post 22 Fiskeriforsking og -overvaking, kan overførast</w:t>
      </w:r>
    </w:p>
    <w:p w14:paraId="439D11A8" w14:textId="77777777" w:rsidR="00000000" w:rsidRPr="00A708F5" w:rsidRDefault="00104463" w:rsidP="00A708F5">
      <w:r w:rsidRPr="00A708F5">
        <w:t xml:space="preserve">Løyvinga blir finansiert av inntekter frå fiskeriforskingsavgifta. Avgifta skal dekkje delar </w:t>
      </w:r>
      <w:r w:rsidRPr="00A708F5">
        <w:t xml:space="preserve">av kostnadene ved å skaffe naudsynt kunnskapsgrunnlag for fiskeriforvaltinga, til å </w:t>
      </w:r>
      <w:proofErr w:type="spellStart"/>
      <w:r w:rsidRPr="00A708F5">
        <w:t>forebyggje</w:t>
      </w:r>
      <w:proofErr w:type="spellEnd"/>
      <w:r w:rsidRPr="00A708F5">
        <w:t xml:space="preserve"> marin forsøpling frå fiskerinæringa og rydde tapte </w:t>
      </w:r>
      <w:proofErr w:type="spellStart"/>
      <w:r w:rsidRPr="00A708F5">
        <w:t>fiskeredskap</w:t>
      </w:r>
      <w:proofErr w:type="spellEnd"/>
      <w:r w:rsidRPr="00A708F5">
        <w:t>.</w:t>
      </w:r>
    </w:p>
    <w:p w14:paraId="7BBB43AD" w14:textId="77777777" w:rsidR="00000000" w:rsidRPr="00A708F5" w:rsidRDefault="00104463" w:rsidP="00A708F5">
      <w:r w:rsidRPr="00A708F5">
        <w:t>Som følge av endra anslag for inntektene frå fiskeriforskingsavgifta gjer Nærings- og fiskeridep</w:t>
      </w:r>
      <w:r w:rsidRPr="00A708F5">
        <w:t>artementet framlegg om å redusere løyvinga med 6 mill. kroner, til 140,8 mill. kroner.</w:t>
      </w:r>
    </w:p>
    <w:p w14:paraId="5A204865" w14:textId="77777777" w:rsidR="00000000" w:rsidRPr="00A708F5" w:rsidRDefault="00104463" w:rsidP="00A708F5">
      <w:r w:rsidRPr="00A708F5">
        <w:t>Ein viser òg til omtale under kap. 5574, post 74.</w:t>
      </w:r>
    </w:p>
    <w:p w14:paraId="238630F8" w14:textId="77777777" w:rsidR="00000000" w:rsidRPr="00A708F5" w:rsidRDefault="00104463" w:rsidP="00A708F5">
      <w:pPr>
        <w:pStyle w:val="b-budkaptit"/>
      </w:pPr>
      <w:r w:rsidRPr="00A708F5">
        <w:t>Kap. 3917 Fiskeridirektoratet</w:t>
      </w:r>
    </w:p>
    <w:p w14:paraId="6E11719C" w14:textId="77777777" w:rsidR="00000000" w:rsidRPr="00A708F5" w:rsidRDefault="00104463" w:rsidP="00A708F5">
      <w:pPr>
        <w:pStyle w:val="b-post"/>
      </w:pPr>
      <w:r w:rsidRPr="00A708F5">
        <w:t>Post 05 Sakshandsamingsgebyr</w:t>
      </w:r>
    </w:p>
    <w:p w14:paraId="2E404D82" w14:textId="77777777" w:rsidR="00000000" w:rsidRPr="00A708F5" w:rsidRDefault="00104463" w:rsidP="00A708F5">
      <w:r w:rsidRPr="00A708F5">
        <w:t>Som ei føl</w:t>
      </w:r>
      <w:r w:rsidRPr="00A708F5">
        <w:t>ge av endra anslag for inntektene frå gebyr på akvakultursøknadar gjer Nærings- og fiskeridepartementet framlegg om å redusere løyvinga med 2 mill. kroner, til 28,3 mill. kroner.</w:t>
      </w:r>
    </w:p>
    <w:p w14:paraId="73EA33FD" w14:textId="77777777" w:rsidR="00000000" w:rsidRPr="00A708F5" w:rsidRDefault="00104463" w:rsidP="00A708F5">
      <w:pPr>
        <w:pStyle w:val="b-post"/>
      </w:pPr>
      <w:r w:rsidRPr="00A708F5">
        <w:t>Post 13 (ny) Inntekter frå sal av løyve til oppdrett</w:t>
      </w:r>
    </w:p>
    <w:p w14:paraId="7AD960DA" w14:textId="77777777" w:rsidR="00000000" w:rsidRPr="00A708F5" w:rsidRDefault="00104463" w:rsidP="00A708F5">
      <w:r w:rsidRPr="00A708F5">
        <w:t>I 2022 blei det gjennomf</w:t>
      </w:r>
      <w:r w:rsidRPr="00A708F5">
        <w:t>ørt auksjon av løyve til oppdrett av laks, aure og regnbogeaure. Regjeringa vedtok å gjennomføre ein tilleggsauksjon hausten 2023 for å auksjonere ut det volumet som ikkje blei seld hausten 2022. Tilleggsauksjonen blei gjennomført i oktober 2023, og det to</w:t>
      </w:r>
      <w:r w:rsidRPr="00A708F5">
        <w:t>tale vederlaget frå tilleggsauksjonen blei på 1 513,9 mill. kroner.</w:t>
      </w:r>
    </w:p>
    <w:p w14:paraId="0065736D" w14:textId="77777777" w:rsidR="00000000" w:rsidRPr="00A708F5" w:rsidRDefault="00104463" w:rsidP="00A708F5">
      <w:r w:rsidRPr="00A708F5">
        <w:t xml:space="preserve">Vederlaget blir delt mellom staten, kommunar og fylkeskommunar med oppdrettsverksemd. I samband med handsaminga av </w:t>
      </w:r>
      <w:proofErr w:type="spellStart"/>
      <w:r w:rsidRPr="00A708F5">
        <w:t>Prop</w:t>
      </w:r>
      <w:proofErr w:type="spellEnd"/>
      <w:r w:rsidRPr="00A708F5">
        <w:t>. 78 LS (2022–2023) vedtok Stortinget at den kommunale delen frå innt</w:t>
      </w:r>
      <w:r w:rsidRPr="00A708F5">
        <w:t>ektene frå sal av ny kapasitet skulle aukast frå 40 til 55 pst.</w:t>
      </w:r>
    </w:p>
    <w:p w14:paraId="4F09C32F" w14:textId="77777777" w:rsidR="00000000" w:rsidRPr="00A708F5" w:rsidRDefault="00104463" w:rsidP="00A708F5">
      <w:r w:rsidRPr="00A708F5">
        <w:t>Ein viser òg til omtale under kap. 919, post 60.</w:t>
      </w:r>
    </w:p>
    <w:p w14:paraId="4491D0D2" w14:textId="77777777" w:rsidR="00000000" w:rsidRPr="00A708F5" w:rsidRDefault="00104463" w:rsidP="00A708F5">
      <w:r w:rsidRPr="00A708F5">
        <w:t>Som ei følge av inntektene frå tilleggsauksjonen gjer Nærings- og fiskeridepartementet framlegg om ei løyving på 1 513,9 mill. kroner.</w:t>
      </w:r>
    </w:p>
    <w:p w14:paraId="2904DBFC" w14:textId="77777777" w:rsidR="00000000" w:rsidRPr="00A708F5" w:rsidRDefault="00104463" w:rsidP="00A708F5">
      <w:pPr>
        <w:pStyle w:val="b-post"/>
      </w:pPr>
      <w:r w:rsidRPr="00A708F5">
        <w:t xml:space="preserve">Post 86 </w:t>
      </w:r>
      <w:r w:rsidRPr="00A708F5">
        <w:t>Forvaltingssanksjonar</w:t>
      </w:r>
    </w:p>
    <w:p w14:paraId="3A782844" w14:textId="77777777" w:rsidR="00000000" w:rsidRPr="00A708F5" w:rsidRDefault="00104463" w:rsidP="00A708F5">
      <w:r w:rsidRPr="00A708F5">
        <w:t>Løyvinga gjeld tvangsmulkt og straffegebyr knytt til fiskeri- og havbruksverksemd. Fiskeridirektoratet anslår ei mindreinntekt i løpet av 2023. På dette grunnlag gjer Nærings- og fiskeridepartementet framlegg om å redusere løyvinga me</w:t>
      </w:r>
      <w:r w:rsidRPr="00A708F5">
        <w:t>d 6 mill. kroner, til 4 mill. kroner.</w:t>
      </w:r>
    </w:p>
    <w:p w14:paraId="2EAD8AC0" w14:textId="77777777" w:rsidR="00000000" w:rsidRPr="00A708F5" w:rsidRDefault="00104463" w:rsidP="00A708F5">
      <w:pPr>
        <w:pStyle w:val="b-budkaptit"/>
      </w:pPr>
      <w:r w:rsidRPr="00A708F5">
        <w:t>Kap. 919 Ymse fiskeriføremål</w:t>
      </w:r>
    </w:p>
    <w:p w14:paraId="52B0BD9E" w14:textId="77777777" w:rsidR="00000000" w:rsidRPr="00A708F5" w:rsidRDefault="00104463" w:rsidP="00A708F5">
      <w:pPr>
        <w:pStyle w:val="b-post"/>
      </w:pPr>
      <w:r w:rsidRPr="00A708F5">
        <w:t>Post 60 Tilskot til kommunar og fylkeskommunar</w:t>
      </w:r>
    </w:p>
    <w:p w14:paraId="61673661" w14:textId="77777777" w:rsidR="00000000" w:rsidRPr="00A708F5" w:rsidRDefault="00104463" w:rsidP="00A708F5">
      <w:r w:rsidRPr="00A708F5">
        <w:t xml:space="preserve">Posten gjeld utbetaling av provenyet frå produksjonsavgifta i 2022 og delen til kommunane og fylkeskommunane frå vederlag frå tilleggsauksjon </w:t>
      </w:r>
      <w:r w:rsidRPr="00A708F5">
        <w:t>som blei gjennomført hausten 2023. Denne delen utgjer i 2023 832,6 mill. kroner.</w:t>
      </w:r>
    </w:p>
    <w:p w14:paraId="4F9E1B3A" w14:textId="77777777" w:rsidR="00000000" w:rsidRPr="00A708F5" w:rsidRDefault="00104463" w:rsidP="00A708F5">
      <w:r w:rsidRPr="00A708F5">
        <w:t>Provenyet frå produksjonsavgifta blir utbetalt i påfølgande år. Provenyet blei 74 mill. kroner høgare enn lagt til grunn i Saldert budsjett for 2023.</w:t>
      </w:r>
    </w:p>
    <w:p w14:paraId="7F8760CD" w14:textId="77777777" w:rsidR="00000000" w:rsidRPr="00A708F5" w:rsidRDefault="00104463" w:rsidP="00A708F5">
      <w:r w:rsidRPr="00A708F5">
        <w:t>Ein viser òg til omtale u</w:t>
      </w:r>
      <w:r w:rsidRPr="00A708F5">
        <w:t>nder kap. 3917, post 13.</w:t>
      </w:r>
    </w:p>
    <w:p w14:paraId="0799856C" w14:textId="77777777" w:rsidR="00000000" w:rsidRPr="00A708F5" w:rsidRDefault="00104463" w:rsidP="00A708F5">
      <w:r w:rsidRPr="00A708F5">
        <w:t>Som følge av endra anslag for utbetalingane til kommunar og fylkeskommunar gjer Nærings- og fiskeridepartementet framlegg om å auke løyvinga med 906,6 mill. kroner, til 1 409,6 mill. kroner.</w:t>
      </w:r>
    </w:p>
    <w:p w14:paraId="27A037E8" w14:textId="77777777" w:rsidR="00000000" w:rsidRPr="00A708F5" w:rsidRDefault="00104463" w:rsidP="00A708F5">
      <w:r w:rsidRPr="00A708F5">
        <w:t xml:space="preserve">I samband med handsaminga av </w:t>
      </w:r>
      <w:proofErr w:type="spellStart"/>
      <w:r w:rsidRPr="00A708F5">
        <w:t>Prop</w:t>
      </w:r>
      <w:proofErr w:type="spellEnd"/>
      <w:r w:rsidRPr="00A708F5">
        <w:t>. 78 LS</w:t>
      </w:r>
      <w:r w:rsidRPr="00A708F5">
        <w:t xml:space="preserve"> (2022–2023) vedtok Stortinget ei endring i fordelingsnøklane i Havbruksfondet. Endringa inneber at 20 pst. av utbetalinga går til fylkeskommunar, medan dei resterande </w:t>
      </w:r>
      <w:r w:rsidRPr="00A708F5">
        <w:lastRenderedPageBreak/>
        <w:t xml:space="preserve">80 pst. utbetalast kommunar. Løyve til havbruk vert tilbode </w:t>
      </w:r>
      <w:r w:rsidRPr="00A708F5">
        <w:t>kvart andre år. Dette gjer a</w:t>
      </w:r>
      <w:r w:rsidRPr="00A708F5">
        <w:t>t utbetalingane gjennom</w:t>
      </w:r>
      <w:r w:rsidRPr="00A708F5">
        <w:t xml:space="preserve"> Havbruksfondet varierer frå eit år til det neste, og utbetalingane for 2022 og 2023 bør difor sjåast i samanheng. Derfor vil Nærings- og fiskeridepartementet nytta same fordelingsnøklar for utbetalinga i 2023 som i 2022. Dette inneb</w:t>
      </w:r>
      <w:r w:rsidRPr="00A708F5">
        <w:t>er at fylkeskommunane får 12,5 pst. av løyvinga, medan kommunane får 87,5 pst.</w:t>
      </w:r>
    </w:p>
    <w:p w14:paraId="488D978C" w14:textId="77777777" w:rsidR="00000000" w:rsidRPr="00A708F5" w:rsidRDefault="00104463" w:rsidP="00A708F5">
      <w:pPr>
        <w:pStyle w:val="b-post"/>
      </w:pPr>
      <w:r w:rsidRPr="00A708F5">
        <w:t>Post 74 Erstatningar, kan overførast</w:t>
      </w:r>
    </w:p>
    <w:p w14:paraId="7AFBAEA5" w14:textId="77777777" w:rsidR="00000000" w:rsidRPr="00A708F5" w:rsidRDefault="00104463" w:rsidP="00A708F5">
      <w:r w:rsidRPr="00A708F5">
        <w:t>Som følge av endra anslag for utbetalingane av søknadsbaserte erstatningar gjer Nærings- og fiskeridepartementet framlegg om å redusere løyv</w:t>
      </w:r>
      <w:r w:rsidRPr="00A708F5">
        <w:t>inga med 1,9 mill. kroner, til 0.</w:t>
      </w:r>
    </w:p>
    <w:p w14:paraId="2467F983" w14:textId="77777777" w:rsidR="00000000" w:rsidRPr="00A708F5" w:rsidRDefault="00104463" w:rsidP="00A708F5">
      <w:pPr>
        <w:pStyle w:val="b-post"/>
      </w:pPr>
      <w:r w:rsidRPr="00A708F5">
        <w:t xml:space="preserve">Post 76 Tilskot til </w:t>
      </w:r>
      <w:proofErr w:type="spellStart"/>
      <w:r w:rsidRPr="00A708F5">
        <w:t>fiskeriforsking</w:t>
      </w:r>
      <w:proofErr w:type="spellEnd"/>
      <w:r w:rsidRPr="00A708F5">
        <w:t>, kan overførast</w:t>
      </w:r>
    </w:p>
    <w:p w14:paraId="43DBDCF3" w14:textId="77777777" w:rsidR="00000000" w:rsidRPr="00A708F5" w:rsidRDefault="00104463" w:rsidP="00A708F5">
      <w:r w:rsidRPr="00A708F5">
        <w:t xml:space="preserve">Tilskotsordninga skal finansiere bruk av fartøy og andre ekstrakostnader ved toktbasert </w:t>
      </w:r>
      <w:proofErr w:type="spellStart"/>
      <w:r w:rsidRPr="00A708F5">
        <w:t>fiskeriforsking</w:t>
      </w:r>
      <w:proofErr w:type="spellEnd"/>
      <w:r w:rsidRPr="00A708F5">
        <w:t xml:space="preserve">. Posten blir finansiert av inntekter frå fiskeriforskingsavgifta. </w:t>
      </w:r>
      <w:r w:rsidRPr="00A708F5">
        <w:t>Som følge av endra anslag for inntektene frå fiskeriforskingsavgifta gjer Nærings- og fiskeridepartementet framlegg om å redusere løyvinga med 350 000 kroner, til 6,6 mill. kroner.</w:t>
      </w:r>
    </w:p>
    <w:p w14:paraId="64B81F41" w14:textId="77777777" w:rsidR="00000000" w:rsidRPr="00A708F5" w:rsidRDefault="00104463" w:rsidP="00A708F5">
      <w:r w:rsidRPr="00A708F5">
        <w:t>Ein viser òg til omtale under kap. 5574, post 74.</w:t>
      </w:r>
    </w:p>
    <w:p w14:paraId="0693FDAC" w14:textId="77777777" w:rsidR="00000000" w:rsidRPr="00A708F5" w:rsidRDefault="00104463" w:rsidP="00A708F5">
      <w:pPr>
        <w:pStyle w:val="b-budkaptit"/>
      </w:pPr>
      <w:r w:rsidRPr="00A708F5">
        <w:t xml:space="preserve">Kap. 5574 Sektoravgifter </w:t>
      </w:r>
      <w:r w:rsidRPr="00A708F5">
        <w:t>under Nærings- og fiskeridepartementet</w:t>
      </w:r>
    </w:p>
    <w:p w14:paraId="76776907" w14:textId="77777777" w:rsidR="00000000" w:rsidRPr="00A708F5" w:rsidRDefault="00104463" w:rsidP="00A708F5">
      <w:pPr>
        <w:pStyle w:val="b-post"/>
      </w:pPr>
      <w:r w:rsidRPr="00A708F5">
        <w:t>Post 74 Fiskeriforskingsavgift</w:t>
      </w:r>
    </w:p>
    <w:p w14:paraId="5E051E90" w14:textId="77777777" w:rsidR="00000000" w:rsidRPr="00A708F5" w:rsidRDefault="00104463" w:rsidP="00A708F5">
      <w:r w:rsidRPr="00A708F5">
        <w:t>Fiskeriforskingsavgifta utgjer 1,35 pst. av førstehandsomsetjinga for villfisk. Fiskeridirektoratet har utarbeidd oppdatert prognose for førstehandsverdien frå norske fiskeri. Det oppdat</w:t>
      </w:r>
      <w:r w:rsidRPr="00A708F5">
        <w:t>erte anslaget inneber reduserte inntekter frå fiskeriforskingsavgifta på 17,2 mill. kroner.</w:t>
      </w:r>
    </w:p>
    <w:p w14:paraId="05725F3F" w14:textId="77777777" w:rsidR="00000000" w:rsidRPr="00A708F5" w:rsidRDefault="00104463" w:rsidP="00A708F5">
      <w:r w:rsidRPr="00A708F5">
        <w:t>På dette grunnlaget gjer Nærings- og fiskeridepartementet framlegg om å redusere løyvinga med 17,2 mill. kroner, til 400 mill. kroner.</w:t>
      </w:r>
    </w:p>
    <w:p w14:paraId="0FBC9AB4" w14:textId="77777777" w:rsidR="00000000" w:rsidRPr="00A708F5" w:rsidRDefault="00104463" w:rsidP="00A708F5">
      <w:r w:rsidRPr="00A708F5">
        <w:t>Inntektene frå fiskeriforskin</w:t>
      </w:r>
      <w:r w:rsidRPr="00A708F5">
        <w:t>gsavgifta finansierer desse utgiftspostane:</w:t>
      </w:r>
    </w:p>
    <w:p w14:paraId="5187A250" w14:textId="77777777" w:rsidR="00000000" w:rsidRPr="00A708F5" w:rsidRDefault="00104463" w:rsidP="00A708F5">
      <w:pPr>
        <w:pStyle w:val="Liste"/>
      </w:pPr>
      <w:r w:rsidRPr="00A708F5">
        <w:t>kap. 917, post 22 Fiskeridirektoratet, Fiskeriforsking og -overvaking</w:t>
      </w:r>
    </w:p>
    <w:p w14:paraId="5B6AB65F" w14:textId="77777777" w:rsidR="00000000" w:rsidRPr="00A708F5" w:rsidRDefault="00104463" w:rsidP="00A708F5">
      <w:pPr>
        <w:pStyle w:val="Liste"/>
      </w:pPr>
      <w:r w:rsidRPr="00A708F5">
        <w:t xml:space="preserve">kap. 919, post 76 Ymse fiskeriformål, Tilskot til </w:t>
      </w:r>
      <w:proofErr w:type="spellStart"/>
      <w:r w:rsidRPr="00A708F5">
        <w:t>fiskeriforsking</w:t>
      </w:r>
      <w:proofErr w:type="spellEnd"/>
    </w:p>
    <w:p w14:paraId="27E33627" w14:textId="77777777" w:rsidR="00000000" w:rsidRPr="00A708F5" w:rsidRDefault="00104463" w:rsidP="00A708F5">
      <w:pPr>
        <w:pStyle w:val="Liste"/>
      </w:pPr>
      <w:r w:rsidRPr="00A708F5">
        <w:t>kap. 923, post 22 Havforskingsinstituttet, Fiskeriforsking og -overvaking</w:t>
      </w:r>
    </w:p>
    <w:p w14:paraId="52A12F43" w14:textId="77777777" w:rsidR="00000000" w:rsidRPr="00A708F5" w:rsidRDefault="00104463" w:rsidP="00A708F5">
      <w:r w:rsidRPr="00A708F5">
        <w:t>Departementet gjer framlegg om at den reduserte inntekta blir fordelt på utgiftspostane ved at løyvinga på kap. 917, post 22 blir redusert med 6 mill. kroner, løyvinga på kap. 919, p</w:t>
      </w:r>
      <w:r w:rsidRPr="00A708F5">
        <w:t>ost 76 blir redusert med 350 000 kroner og at løyvinga på kap. 923, post 22 blir redusert med 10,85 mill. kroner.</w:t>
      </w:r>
    </w:p>
    <w:p w14:paraId="0C9F06EB" w14:textId="77777777" w:rsidR="00000000" w:rsidRPr="00A708F5" w:rsidRDefault="00104463" w:rsidP="00A708F5">
      <w:pPr>
        <w:pStyle w:val="b-post"/>
      </w:pPr>
      <w:r w:rsidRPr="00A708F5">
        <w:t>Post 76 Kontrollavgift fiskeflåten</w:t>
      </w:r>
    </w:p>
    <w:p w14:paraId="4BD91639" w14:textId="77777777" w:rsidR="00000000" w:rsidRPr="00A708F5" w:rsidRDefault="00104463" w:rsidP="00A708F5">
      <w:r w:rsidRPr="00A708F5">
        <w:t>Som følge av endra anslag for inntektene frå kontrollavgifta gjer Nærings- og fiskeridepartementet framlegg</w:t>
      </w:r>
      <w:r w:rsidRPr="00A708F5">
        <w:t xml:space="preserve"> om å redusere løyvinga med 3 mill. kroner, til 51,5 mill. kroner.</w:t>
      </w:r>
    </w:p>
    <w:p w14:paraId="62367307" w14:textId="77777777" w:rsidR="00000000" w:rsidRPr="00A708F5" w:rsidRDefault="00104463" w:rsidP="00A708F5">
      <w:pPr>
        <w:pStyle w:val="Overskrift1"/>
      </w:pPr>
      <w:r w:rsidRPr="00A708F5">
        <w:t>Forsking og innovasjon</w:t>
      </w:r>
    </w:p>
    <w:p w14:paraId="5DE7CA14" w14:textId="77777777" w:rsidR="00000000" w:rsidRPr="00A708F5" w:rsidRDefault="00104463" w:rsidP="00A708F5">
      <w:pPr>
        <w:pStyle w:val="b-budkaptit"/>
      </w:pPr>
      <w:r w:rsidRPr="00A708F5">
        <w:t>Kap. 920 Noregs forskingsråd</w:t>
      </w:r>
    </w:p>
    <w:p w14:paraId="204048BE" w14:textId="77777777" w:rsidR="00000000" w:rsidRPr="00A708F5" w:rsidRDefault="00104463" w:rsidP="00A708F5">
      <w:pPr>
        <w:pStyle w:val="b-post"/>
      </w:pPr>
      <w:r w:rsidRPr="00A708F5">
        <w:t>Post 51 Tilskot til marin og maritim forsking</w:t>
      </w:r>
    </w:p>
    <w:p w14:paraId="5D3374F1" w14:textId="77777777" w:rsidR="00000000" w:rsidRPr="00A708F5" w:rsidRDefault="00104463" w:rsidP="00A708F5">
      <w:r w:rsidRPr="00A708F5">
        <w:t xml:space="preserve">Nærings- og fiskeridepartementet gjer framlegg om å auke løyvinga med 1,2 mill. kroner </w:t>
      </w:r>
      <w:r w:rsidRPr="00A708F5">
        <w:t>mot ein tilsvarande reduksjon av løyvinga på kap. 900, post 21 for å dekkje utgifter til norsk deltaking i OECD-prosjektet «</w:t>
      </w:r>
      <w:proofErr w:type="spellStart"/>
      <w:r w:rsidRPr="00A708F5">
        <w:t>Measuring</w:t>
      </w:r>
      <w:proofErr w:type="spellEnd"/>
      <w:r w:rsidRPr="00A708F5">
        <w:t xml:space="preserve"> and </w:t>
      </w:r>
      <w:proofErr w:type="spellStart"/>
      <w:r w:rsidRPr="00A708F5">
        <w:t>projecting</w:t>
      </w:r>
      <w:proofErr w:type="spellEnd"/>
      <w:r w:rsidRPr="00A708F5">
        <w:t xml:space="preserve"> </w:t>
      </w:r>
      <w:proofErr w:type="spellStart"/>
      <w:r w:rsidRPr="00A708F5">
        <w:t>the</w:t>
      </w:r>
      <w:proofErr w:type="spellEnd"/>
      <w:r w:rsidRPr="00A708F5">
        <w:t xml:space="preserve"> </w:t>
      </w:r>
      <w:proofErr w:type="spellStart"/>
      <w:r w:rsidRPr="00A708F5">
        <w:t>ocean</w:t>
      </w:r>
      <w:proofErr w:type="spellEnd"/>
      <w:r w:rsidRPr="00A708F5">
        <w:t xml:space="preserve"> </w:t>
      </w:r>
      <w:proofErr w:type="spellStart"/>
      <w:r w:rsidRPr="00A708F5">
        <w:t>economy</w:t>
      </w:r>
      <w:proofErr w:type="spellEnd"/>
      <w:r w:rsidRPr="00A708F5">
        <w:t xml:space="preserve"> and </w:t>
      </w:r>
      <w:proofErr w:type="spellStart"/>
      <w:r w:rsidRPr="00A708F5">
        <w:t>its</w:t>
      </w:r>
      <w:proofErr w:type="spellEnd"/>
      <w:r w:rsidRPr="00A708F5">
        <w:t xml:space="preserve"> </w:t>
      </w:r>
      <w:proofErr w:type="spellStart"/>
      <w:r w:rsidRPr="00A708F5">
        <w:t>innovation</w:t>
      </w:r>
      <w:proofErr w:type="spellEnd"/>
      <w:r w:rsidRPr="00A708F5">
        <w:t xml:space="preserve"> </w:t>
      </w:r>
      <w:proofErr w:type="spellStart"/>
      <w:r w:rsidRPr="00A708F5">
        <w:t>potential</w:t>
      </w:r>
      <w:proofErr w:type="spellEnd"/>
      <w:r w:rsidRPr="00A708F5">
        <w:t xml:space="preserve"> for </w:t>
      </w:r>
      <w:proofErr w:type="spellStart"/>
      <w:r w:rsidRPr="00A708F5">
        <w:t>improved</w:t>
      </w:r>
      <w:proofErr w:type="spellEnd"/>
      <w:r w:rsidRPr="00A708F5">
        <w:t xml:space="preserve"> </w:t>
      </w:r>
      <w:proofErr w:type="spellStart"/>
      <w:r w:rsidRPr="00A708F5">
        <w:t>sustainability</w:t>
      </w:r>
      <w:proofErr w:type="spellEnd"/>
      <w:r w:rsidRPr="00A708F5">
        <w:t xml:space="preserve">». Ein viser òg til omtale under </w:t>
      </w:r>
      <w:r w:rsidRPr="00A708F5">
        <w:t>kap. 900, post 21.</w:t>
      </w:r>
    </w:p>
    <w:p w14:paraId="1A1A2C2D" w14:textId="77777777" w:rsidR="00000000" w:rsidRPr="00A708F5" w:rsidRDefault="00104463" w:rsidP="00A708F5">
      <w:pPr>
        <w:pStyle w:val="b-budkaptit"/>
      </w:pPr>
      <w:r w:rsidRPr="00A708F5">
        <w:lastRenderedPageBreak/>
        <w:t>Kap. 922 Romverksemd</w:t>
      </w:r>
    </w:p>
    <w:p w14:paraId="791D8007" w14:textId="77777777" w:rsidR="00000000" w:rsidRPr="00A708F5" w:rsidRDefault="00104463" w:rsidP="00A708F5">
      <w:pPr>
        <w:pStyle w:val="b-post"/>
      </w:pPr>
      <w:r w:rsidRPr="00A708F5">
        <w:t xml:space="preserve">Post 70 Kontingent i European Space </w:t>
      </w:r>
      <w:proofErr w:type="spellStart"/>
      <w:r w:rsidRPr="00A708F5">
        <w:t>Agency</w:t>
      </w:r>
      <w:proofErr w:type="spellEnd"/>
      <w:r w:rsidRPr="00A708F5">
        <w:t xml:space="preserve"> (ESA)</w:t>
      </w:r>
    </w:p>
    <w:p w14:paraId="7BC589E5" w14:textId="77777777" w:rsidR="00000000" w:rsidRPr="00A708F5" w:rsidRDefault="00104463" w:rsidP="00A708F5">
      <w:r w:rsidRPr="00A708F5">
        <w:t>Kontingenten til ESA blir utbetalt i euro. Departementet gjer framlegg om å auke løyvinga på grunn av auka oppkallingstakt frå ESA samanlikna med det som blei lagt til</w:t>
      </w:r>
      <w:r w:rsidRPr="00A708F5">
        <w:t xml:space="preserve"> grunn i Saldert budsjett for 2023 og som følge av valutajusteringar. Norsk Romsenter har hatt utbetalingar i euro til ESA til ein høgare valutakurs enn den som blei lagt til grunn i revidert nasjonalbudsjett 2023.</w:t>
      </w:r>
    </w:p>
    <w:p w14:paraId="6448120C" w14:textId="77777777" w:rsidR="00000000" w:rsidRPr="00A708F5" w:rsidRDefault="00104463" w:rsidP="00A708F5">
      <w:r w:rsidRPr="00A708F5">
        <w:t>På dette grunnlaget gjer Nærings- og fisk</w:t>
      </w:r>
      <w:r w:rsidRPr="00A708F5">
        <w:t>eridepartementet framlegg om å auke løyvinga med 7,6 mill. kroner, til 251,5 mill. kroner.</w:t>
      </w:r>
    </w:p>
    <w:p w14:paraId="3BE939F1" w14:textId="77777777" w:rsidR="00000000" w:rsidRPr="00A708F5" w:rsidRDefault="00104463" w:rsidP="00A708F5">
      <w:pPr>
        <w:pStyle w:val="b-post"/>
      </w:pPr>
      <w:r w:rsidRPr="00A708F5">
        <w:t>Post 71 Internasjonal romverksemd</w:t>
      </w:r>
    </w:p>
    <w:p w14:paraId="7D609562" w14:textId="77777777" w:rsidR="00000000" w:rsidRPr="00A708F5" w:rsidRDefault="00104463" w:rsidP="00A708F5">
      <w:r w:rsidRPr="00A708F5">
        <w:t>Utgifter ved deltaking i internasjonal romverksemd blir utbetalt i utanlandsk valuta. Norsk Romsenter har utbetalingar til den euro</w:t>
      </w:r>
      <w:r w:rsidRPr="00A708F5">
        <w:t>peiske romorganisasjonen (ESA) og EASP-avtalen i euro og til Radarsat-avtalen i USD. I begge tilfelle har valutakursen vore høgare enn den som blei lagt til grunn i revidert nasjonalbudsjett 2023.</w:t>
      </w:r>
    </w:p>
    <w:p w14:paraId="7D4FD1B3" w14:textId="77777777" w:rsidR="00000000" w:rsidRPr="00A708F5" w:rsidRDefault="00104463" w:rsidP="00A708F5">
      <w:r w:rsidRPr="00A708F5">
        <w:t>For Radarsat-avtalen gjer regjeringa framlegg om at auka på 1,67 mill. kroner blir dekt av dei største brukardepartementa, fordelt på Olje- og energidepartementet (67 000 kroner), Klima- og miljødepartementet (250 000 kroner), Forsvarsdepartementet (964 00</w:t>
      </w:r>
      <w:r w:rsidRPr="00A708F5">
        <w:t xml:space="preserve">0 kroner) og Nærings- og fiskeridepartementet (383 000 kroner). </w:t>
      </w:r>
    </w:p>
    <w:p w14:paraId="7A2CBF07" w14:textId="77777777" w:rsidR="00000000" w:rsidRPr="00A708F5" w:rsidRDefault="00104463" w:rsidP="00A708F5">
      <w:r w:rsidRPr="00A708F5">
        <w:t xml:space="preserve">Inndekkinga frå Nærings- og fiskeridepartementet sitt budsjett er fordelt mellom dei største brukaretatane, Fiskeridirektoratet og Kystverket. </w:t>
      </w:r>
    </w:p>
    <w:p w14:paraId="21A96B40" w14:textId="77777777" w:rsidR="00000000" w:rsidRPr="00A708F5" w:rsidRDefault="00104463" w:rsidP="00A708F5">
      <w:r w:rsidRPr="00A708F5">
        <w:t>På dette grunnlaget gjer Nærings- og fiskeridep</w:t>
      </w:r>
      <w:r w:rsidRPr="00A708F5">
        <w:t>artementet framlegg om å auke løyvinga med til saman 25,7 mill. kroner, til 611,8 mill. kroner.</w:t>
      </w:r>
    </w:p>
    <w:p w14:paraId="7B844BE4" w14:textId="77777777" w:rsidR="00000000" w:rsidRPr="00A708F5" w:rsidRDefault="00104463" w:rsidP="00A708F5">
      <w:pPr>
        <w:pStyle w:val="b-post"/>
      </w:pPr>
      <w:r w:rsidRPr="00A708F5">
        <w:t>Post 73 EU sine romprogram</w:t>
      </w:r>
    </w:p>
    <w:p w14:paraId="1D605B46" w14:textId="77777777" w:rsidR="00000000" w:rsidRPr="00A708F5" w:rsidRDefault="00104463" w:rsidP="00A708F5">
      <w:r w:rsidRPr="00A708F5">
        <w:t xml:space="preserve">Kontingent for norsk deltaking i romprogramma til EU blir utbetalt i euro. Høgare eurokurs ved utbetalingsdato i august tilseier eit </w:t>
      </w:r>
      <w:r w:rsidRPr="00A708F5">
        <w:t>høgare løyvingsbehov enn det som blei lagt til grunn i revidert nasjonalbudsjett 2023.</w:t>
      </w:r>
    </w:p>
    <w:p w14:paraId="149A4035" w14:textId="77777777" w:rsidR="00000000" w:rsidRPr="00A708F5" w:rsidRDefault="00104463" w:rsidP="00A708F5">
      <w:r w:rsidRPr="00A708F5">
        <w:t>På dette grunnlaget gjer Nærings- og fiskeridepartementet framlegg om å auke løyvinga med 46,2 mill. kroner, til 877,3 mill. kroner.</w:t>
      </w:r>
    </w:p>
    <w:p w14:paraId="7C9DF86F" w14:textId="77777777" w:rsidR="00000000" w:rsidRPr="00A708F5" w:rsidRDefault="00104463" w:rsidP="00A708F5">
      <w:pPr>
        <w:pStyle w:val="b-post"/>
      </w:pPr>
      <w:r w:rsidRPr="00A708F5">
        <w:t>Post 95 Eigenkapital Space Norway AS</w:t>
      </w:r>
    </w:p>
    <w:p w14:paraId="5350A998" w14:textId="77777777" w:rsidR="00000000" w:rsidRPr="00A708F5" w:rsidRDefault="00104463" w:rsidP="00A708F5">
      <w:r w:rsidRPr="00A708F5">
        <w:t>Under denne posten legg Nærings- og fiskeridepartementet fram to forslag. Det eine gjeld tilførsel av eigenkapital til Space Norway AS for å mogleggjere kjøp av Telenor Satellite AS. Det andre forslaget gjeld dekning av auka valutakostnader for etablering</w:t>
      </w:r>
      <w:r w:rsidRPr="00A708F5">
        <w:t>a av systemet med to satellittar i bane over polane.</w:t>
      </w:r>
    </w:p>
    <w:p w14:paraId="5886FC04" w14:textId="77777777" w:rsidR="00000000" w:rsidRPr="00A708F5" w:rsidRDefault="00104463" w:rsidP="00A708F5">
      <w:r w:rsidRPr="00A708F5">
        <w:t>Samla gjer departementet framlegg om å auke løyvinga med 2 366,1 mill. kroner, til 2 851,6 mill. kroner.</w:t>
      </w:r>
    </w:p>
    <w:p w14:paraId="4D7F1073" w14:textId="77777777" w:rsidR="00000000" w:rsidRPr="00A708F5" w:rsidRDefault="00104463" w:rsidP="00A708F5">
      <w:pPr>
        <w:pStyle w:val="avsnitt-tittel"/>
      </w:pPr>
      <w:r w:rsidRPr="00A708F5">
        <w:t xml:space="preserve">Eigenkapital til Space Norway AS for å </w:t>
      </w:r>
      <w:proofErr w:type="spellStart"/>
      <w:r w:rsidRPr="00A708F5">
        <w:t>mogleggjere</w:t>
      </w:r>
      <w:proofErr w:type="spellEnd"/>
      <w:r w:rsidRPr="00A708F5">
        <w:t xml:space="preserve"> kjøp av Telenor </w:t>
      </w:r>
      <w:proofErr w:type="spellStart"/>
      <w:r w:rsidRPr="00A708F5">
        <w:t>Satellite</w:t>
      </w:r>
      <w:proofErr w:type="spellEnd"/>
      <w:r w:rsidRPr="00A708F5">
        <w:t xml:space="preserve"> AS</w:t>
      </w:r>
    </w:p>
    <w:p w14:paraId="1EA6F44E" w14:textId="77777777" w:rsidR="00000000" w:rsidRPr="00A708F5" w:rsidRDefault="00104463" w:rsidP="00A708F5">
      <w:pPr>
        <w:pStyle w:val="avsnitt-undertittel"/>
      </w:pPr>
      <w:r w:rsidRPr="00A708F5">
        <w:t>Innleiing og saman</w:t>
      </w:r>
      <w:r w:rsidRPr="00A708F5">
        <w:t>drag</w:t>
      </w:r>
    </w:p>
    <w:p w14:paraId="05F716BA" w14:textId="77777777" w:rsidR="00000000" w:rsidRPr="00A708F5" w:rsidRDefault="00104463" w:rsidP="00A708F5">
      <w:r w:rsidRPr="00A708F5">
        <w:t>Space Norway AS og Telenor Networks Holding AS (som eig 100 pst. av aksjane i Telenor Satellite AS) signerte 5. juli 2023 ein avtale om kjøp av alle aksjane i Telenor Satellite AS. Avtalen er signert med atterhald om at Stortinget godkjenner transaksj</w:t>
      </w:r>
      <w:r w:rsidRPr="00A708F5">
        <w:t>onen og løyver tilstrekkeleg eigenkapital til at Space Norway kan gjennomføre transaksjonen.</w:t>
      </w:r>
    </w:p>
    <w:p w14:paraId="732F8E7F" w14:textId="77777777" w:rsidR="00000000" w:rsidRPr="00A708F5" w:rsidRDefault="00104463" w:rsidP="00A708F5">
      <w:r w:rsidRPr="00A708F5">
        <w:t xml:space="preserve">Space Norway AS har </w:t>
      </w:r>
      <w:proofErr w:type="spellStart"/>
      <w:r w:rsidRPr="00A708F5">
        <w:t>anmoda</w:t>
      </w:r>
      <w:proofErr w:type="spellEnd"/>
      <w:r w:rsidRPr="00A708F5">
        <w:t xml:space="preserve"> staten som eigar om tilføring av eigenkapital til å kunne gjennomføre kjøp av alle aksjane i Telenor Satellite AS. Regjeringa gjer i trå</w:t>
      </w:r>
      <w:r w:rsidRPr="00A708F5">
        <w:t>d med dette framlegg om å tilføre Space Norway AS 2 360 mill. kroner i eigenkapital.</w:t>
      </w:r>
    </w:p>
    <w:p w14:paraId="027A8F6F" w14:textId="77777777" w:rsidR="00000000" w:rsidRPr="00A708F5" w:rsidRDefault="00104463" w:rsidP="00A708F5">
      <w:pPr>
        <w:pStyle w:val="avsnitt-undertittel"/>
      </w:pPr>
      <w:r w:rsidRPr="00A708F5">
        <w:lastRenderedPageBreak/>
        <w:t>Om Space Norway AS</w:t>
      </w:r>
    </w:p>
    <w:p w14:paraId="32DD3B04" w14:textId="77777777" w:rsidR="00000000" w:rsidRPr="00A708F5" w:rsidRDefault="00104463" w:rsidP="00A708F5">
      <w:r w:rsidRPr="00A708F5">
        <w:t>Det sektorpolitiske selskapet Space Norway AS har som formål å forvalte og vidareutvikle tryggleikskritisk og kostnadseffektiv romrelatert infrastruktur</w:t>
      </w:r>
      <w:r w:rsidRPr="00A708F5">
        <w:t xml:space="preserve"> som dekkjer viktige norske samfunnsbehov. Selskapet er eigd av staten, og eigarskapet er forvalta av Nærings- og fiskeridepartementet.</w:t>
      </w:r>
    </w:p>
    <w:p w14:paraId="6C2DC9F1" w14:textId="77777777" w:rsidR="00000000" w:rsidRPr="00A708F5" w:rsidRDefault="00104463" w:rsidP="00A708F5">
      <w:pPr>
        <w:pStyle w:val="avsnitt-under-undertittel"/>
      </w:pPr>
      <w:r w:rsidRPr="00A708F5">
        <w:t>Verksemd</w:t>
      </w:r>
    </w:p>
    <w:p w14:paraId="33A909F4" w14:textId="77777777" w:rsidR="00000000" w:rsidRPr="00A708F5" w:rsidRDefault="00104463" w:rsidP="00A708F5">
      <w:r w:rsidRPr="00A708F5">
        <w:t>Space Norway blir finansiert med inntekter frå eigne aktivitetar og mottar ikkje tilskot frå staten. Space Norw</w:t>
      </w:r>
      <w:r w:rsidRPr="00A708F5">
        <w:t xml:space="preserve">ay eig sjøfiberkabelen til Longyearbyen, drifter Kystverkets AIS-satellittar, satellittkommunikasjon til Troll-basen i Antarktis og eig 50 pst. av Kongsberg Satellite Services AS (KSAT). I tillegg byggjer Space Norway gjennom dotterselskapet Space Norway </w:t>
      </w:r>
      <w:proofErr w:type="spellStart"/>
      <w:r w:rsidRPr="00A708F5">
        <w:t>H</w:t>
      </w:r>
      <w:r w:rsidRPr="00A708F5">
        <w:t>eosat</w:t>
      </w:r>
      <w:proofErr w:type="spellEnd"/>
      <w:r w:rsidRPr="00A708F5">
        <w:t xml:space="preserve"> AS (</w:t>
      </w:r>
      <w:proofErr w:type="spellStart"/>
      <w:r w:rsidRPr="00A708F5">
        <w:t>Heosat</w:t>
      </w:r>
      <w:proofErr w:type="spellEnd"/>
      <w:r w:rsidRPr="00A708F5">
        <w:t>) to satellittar som skal skytast opp i 2024 og gi breiband i heile Arktis (</w:t>
      </w:r>
      <w:proofErr w:type="spellStart"/>
      <w:r w:rsidRPr="00A708F5">
        <w:t>Artic</w:t>
      </w:r>
      <w:proofErr w:type="spellEnd"/>
      <w:r w:rsidRPr="00A708F5">
        <w:t xml:space="preserve"> Satellite Broadband Mission – ASBM). Space Norway utviklar òg </w:t>
      </w:r>
      <w:proofErr w:type="spellStart"/>
      <w:r w:rsidRPr="00A708F5">
        <w:t>radarsatellitteknologi</w:t>
      </w:r>
      <w:proofErr w:type="spellEnd"/>
      <w:r w:rsidRPr="00A708F5">
        <w:t xml:space="preserve"> for havovervaking</w:t>
      </w:r>
      <w:r w:rsidRPr="00A708F5">
        <w:t>.</w:t>
      </w:r>
    </w:p>
    <w:p w14:paraId="76EFA297" w14:textId="77777777" w:rsidR="00000000" w:rsidRPr="00A708F5" w:rsidRDefault="00104463" w:rsidP="00A708F5">
      <w:pPr>
        <w:pStyle w:val="avsnitt-under-undertittel"/>
      </w:pPr>
      <w:r w:rsidRPr="00A708F5">
        <w:t>Statens mål med eigarskapet</w:t>
      </w:r>
    </w:p>
    <w:p w14:paraId="623D6999" w14:textId="77777777" w:rsidR="00000000" w:rsidRPr="00A708F5" w:rsidRDefault="00104463" w:rsidP="00A708F5">
      <w:r w:rsidRPr="00A708F5">
        <w:t xml:space="preserve">Staten sitt mål som eigar </w:t>
      </w:r>
      <w:r w:rsidRPr="00A708F5">
        <w:t xml:space="preserve">av Space Norway er å tilby kostnadseffektiv og forsvarleg utvikling og forvaltning av </w:t>
      </w:r>
      <w:proofErr w:type="spellStart"/>
      <w:r w:rsidRPr="00A708F5">
        <w:t>tryggleiksskritisk</w:t>
      </w:r>
      <w:proofErr w:type="spellEnd"/>
      <w:r w:rsidRPr="00A708F5">
        <w:t xml:space="preserve"> romrelatert infrastruktur som dekkjer viktige norske samfunnsbehov. For verksemd i konkurranse med andre er staten sitt mål som eigar høgst mogleg avka</w:t>
      </w:r>
      <w:r w:rsidRPr="00A708F5">
        <w:t>stning over tid innanfor berekraftige rammer.</w:t>
      </w:r>
    </w:p>
    <w:p w14:paraId="6908FE67" w14:textId="77777777" w:rsidR="00000000" w:rsidRPr="00A708F5" w:rsidRDefault="00104463" w:rsidP="00A708F5">
      <w:pPr>
        <w:pStyle w:val="avsnitt-under-undertittel"/>
      </w:pPr>
      <w:r w:rsidRPr="00A708F5">
        <w:t>Særskilte rammer for selskapet</w:t>
      </w:r>
    </w:p>
    <w:p w14:paraId="19149DDF" w14:textId="77777777" w:rsidR="00000000" w:rsidRPr="00A708F5" w:rsidRDefault="00104463" w:rsidP="00A708F5">
      <w:r w:rsidRPr="00A708F5">
        <w:t>Selskapet skal normalt ikkje ha aktivitet som går i direkte konkurranse med kommersielle aktørar, med mindre det er særskilte forhold som tilseier noko anna. Eventuell kommersiell</w:t>
      </w:r>
      <w:r w:rsidRPr="00A708F5">
        <w:t xml:space="preserve"> aktivitet skal bidra til å oppnå staten sitt sektorpolitiske mål.</w:t>
      </w:r>
    </w:p>
    <w:p w14:paraId="46F92F6E" w14:textId="77777777" w:rsidR="00000000" w:rsidRPr="00A708F5" w:rsidRDefault="00104463" w:rsidP="00A708F5">
      <w:pPr>
        <w:pStyle w:val="avsnitt-under-undertittel"/>
      </w:pPr>
      <w:r w:rsidRPr="00A708F5">
        <w:t>Selskapets strategi</w:t>
      </w:r>
    </w:p>
    <w:p w14:paraId="609D6A5F" w14:textId="77777777" w:rsidR="00000000" w:rsidRPr="00A708F5" w:rsidRDefault="00104463" w:rsidP="00A708F5">
      <w:r w:rsidRPr="00A708F5">
        <w:t xml:space="preserve">Styret i Space Norway har som strategi at Space Norway skal vere ein internasjonalt anerkjend operatør av </w:t>
      </w:r>
      <w:proofErr w:type="spellStart"/>
      <w:r w:rsidRPr="00A708F5">
        <w:t>romsystem</w:t>
      </w:r>
      <w:proofErr w:type="spellEnd"/>
      <w:r w:rsidRPr="00A708F5">
        <w:t xml:space="preserve">. Konsernet skal utvikle og operere </w:t>
      </w:r>
      <w:proofErr w:type="spellStart"/>
      <w:r w:rsidRPr="00A708F5">
        <w:t>romsystem</w:t>
      </w:r>
      <w:proofErr w:type="spellEnd"/>
      <w:r w:rsidRPr="00A708F5">
        <w:t xml:space="preserve"> for vikt</w:t>
      </w:r>
      <w:r w:rsidRPr="00A708F5">
        <w:t>ige norske samfunnsbehov som også bidrar til berekraftig verdiskaping. Space Norway søkjer å oppnå det gjennom:</w:t>
      </w:r>
    </w:p>
    <w:p w14:paraId="1206AF6F" w14:textId="77777777" w:rsidR="00000000" w:rsidRPr="00A708F5" w:rsidRDefault="00104463" w:rsidP="00A708F5">
      <w:pPr>
        <w:pStyle w:val="Liste"/>
      </w:pPr>
      <w:r w:rsidRPr="00A708F5">
        <w:t xml:space="preserve">i dialog med brukarar pro-aktivt utvikle morgondagens </w:t>
      </w:r>
      <w:proofErr w:type="spellStart"/>
      <w:r w:rsidRPr="00A708F5">
        <w:t>romsystemer</w:t>
      </w:r>
      <w:proofErr w:type="spellEnd"/>
    </w:p>
    <w:p w14:paraId="2584DE89" w14:textId="77777777" w:rsidR="00000000" w:rsidRPr="00A708F5" w:rsidRDefault="00104463" w:rsidP="00A708F5">
      <w:pPr>
        <w:pStyle w:val="Liste"/>
      </w:pPr>
      <w:r w:rsidRPr="00A708F5">
        <w:t>å</w:t>
      </w:r>
      <w:r w:rsidRPr="00A708F5">
        <w:t xml:space="preserve"> levere kostnadseffektiv og sikker drift av </w:t>
      </w:r>
      <w:proofErr w:type="spellStart"/>
      <w:r w:rsidRPr="00A708F5">
        <w:t>romsystemer</w:t>
      </w:r>
      <w:proofErr w:type="spellEnd"/>
      <w:r w:rsidRPr="00A708F5">
        <w:t xml:space="preserve"> under nasjonal kontroll</w:t>
      </w:r>
    </w:p>
    <w:p w14:paraId="755A03DC" w14:textId="77777777" w:rsidR="00000000" w:rsidRPr="00A708F5" w:rsidRDefault="00104463" w:rsidP="00A708F5">
      <w:pPr>
        <w:pStyle w:val="Liste"/>
      </w:pPr>
      <w:r w:rsidRPr="00A708F5">
        <w:t>å vere Noregs leiande kompetansemiljø</w:t>
      </w:r>
      <w:r w:rsidRPr="00A708F5">
        <w:t xml:space="preserve"> innan </w:t>
      </w:r>
      <w:proofErr w:type="spellStart"/>
      <w:r w:rsidRPr="00A708F5">
        <w:t>romsystem</w:t>
      </w:r>
      <w:proofErr w:type="spellEnd"/>
      <w:r w:rsidRPr="00A708F5">
        <w:t xml:space="preserve"> og sikre kapasitet for effektiv finansiering av </w:t>
      </w:r>
      <w:proofErr w:type="spellStart"/>
      <w:r w:rsidRPr="00A708F5">
        <w:t>romsystem</w:t>
      </w:r>
      <w:proofErr w:type="spellEnd"/>
    </w:p>
    <w:p w14:paraId="195303D0" w14:textId="77777777" w:rsidR="00000000" w:rsidRPr="00A708F5" w:rsidRDefault="00104463" w:rsidP="00A708F5">
      <w:pPr>
        <w:pStyle w:val="Liste"/>
      </w:pPr>
      <w:r w:rsidRPr="00A708F5">
        <w:t>Space Norway sin rolle og tyding skal vere respektert og anerkjend hos alle relevante interessentar. Konsernet sine aktivitetar innanfor alle fokusområde skal støtte opp om etab</w:t>
      </w:r>
      <w:r w:rsidRPr="00A708F5">
        <w:t>lerte retningsliner for berekraft og ansvarleg verksemd.</w:t>
      </w:r>
    </w:p>
    <w:p w14:paraId="20C603D4" w14:textId="77777777" w:rsidR="00000000" w:rsidRPr="00A708F5" w:rsidRDefault="00104463" w:rsidP="00A708F5">
      <w:pPr>
        <w:pStyle w:val="avsnitt-undertittel"/>
      </w:pPr>
      <w:r w:rsidRPr="00A708F5">
        <w:t>Om Telenor Satellite AS</w:t>
      </w:r>
    </w:p>
    <w:p w14:paraId="678D9782" w14:textId="77777777" w:rsidR="00000000" w:rsidRPr="00A708F5" w:rsidRDefault="00104463" w:rsidP="00A708F5">
      <w:r w:rsidRPr="00A708F5">
        <w:t>Telenor Satellite AS er eit dotterselskap av Telenor Networks Holding AS. Selskapet har om lag 110 tilsette og hovudkontor på Fornebu utanfor Oslo.</w:t>
      </w:r>
    </w:p>
    <w:p w14:paraId="3DFA389C" w14:textId="77777777" w:rsidR="00000000" w:rsidRPr="00A708F5" w:rsidRDefault="00104463" w:rsidP="00A708F5">
      <w:pPr>
        <w:pStyle w:val="avsnitt-under-undertittel"/>
      </w:pPr>
      <w:r w:rsidRPr="00A708F5">
        <w:t>Verksemd</w:t>
      </w:r>
    </w:p>
    <w:p w14:paraId="435A7F1B" w14:textId="77777777" w:rsidR="00000000" w:rsidRPr="00A708F5" w:rsidRDefault="00104463" w:rsidP="00A708F5">
      <w:r w:rsidRPr="00A708F5">
        <w:t xml:space="preserve">Telenor </w:t>
      </w:r>
      <w:proofErr w:type="spellStart"/>
      <w:r w:rsidRPr="00A708F5">
        <w:t>Satellite</w:t>
      </w:r>
      <w:proofErr w:type="spellEnd"/>
      <w:r w:rsidRPr="00A708F5">
        <w:t xml:space="preserve"> </w:t>
      </w:r>
      <w:r w:rsidRPr="00A708F5">
        <w:t xml:space="preserve">tilbyr satellittkapasitet på grossistnivå med basis i eigen infrastruktur. Infrastrukturen, som består av fire </w:t>
      </w:r>
      <w:proofErr w:type="spellStart"/>
      <w:r w:rsidRPr="00A708F5">
        <w:t>satellittar</w:t>
      </w:r>
      <w:proofErr w:type="spellEnd"/>
      <w:r w:rsidRPr="00A708F5">
        <w:t xml:space="preserve"> i geostasjonær bane på 1</w:t>
      </w:r>
      <w:r w:rsidRPr="00A708F5">
        <w:rPr>
          <w:rStyle w:val="skrift-hevet"/>
        </w:rPr>
        <w:t>°</w:t>
      </w:r>
      <w:r w:rsidRPr="00A708F5">
        <w:t xml:space="preserve"> vest med </w:t>
      </w:r>
      <w:proofErr w:type="spellStart"/>
      <w:r w:rsidRPr="00A708F5">
        <w:t>tilhøyrande</w:t>
      </w:r>
      <w:proofErr w:type="spellEnd"/>
      <w:r w:rsidRPr="00A708F5">
        <w:t xml:space="preserve"> jordstasjon i Nittedal </w:t>
      </w:r>
      <w:proofErr w:type="spellStart"/>
      <w:r w:rsidRPr="00A708F5">
        <w:t>utanfor</w:t>
      </w:r>
      <w:proofErr w:type="spellEnd"/>
      <w:r w:rsidRPr="00A708F5">
        <w:t xml:space="preserve"> Oslo, gir satellittdekning til mellom anna norske land-</w:t>
      </w:r>
      <w:r w:rsidRPr="00A708F5">
        <w:t xml:space="preserve"> og havområde </w:t>
      </w:r>
      <w:proofErr w:type="spellStart"/>
      <w:r w:rsidRPr="00A708F5">
        <w:t>medrekna</w:t>
      </w:r>
      <w:proofErr w:type="spellEnd"/>
      <w:r w:rsidRPr="00A708F5">
        <w:t xml:space="preserve"> Svalbard, Nord-Atlanterhavet, Sentral-Europa, Middelhavet og til den norske forskingsstasjonen Troll i Antarktis. </w:t>
      </w:r>
      <w:proofErr w:type="spellStart"/>
      <w:r w:rsidRPr="00A708F5">
        <w:t>Kjøparane</w:t>
      </w:r>
      <w:proofErr w:type="spellEnd"/>
      <w:r w:rsidRPr="00A708F5">
        <w:t xml:space="preserve"> av kapasitet nytter infrastrukturen til å tilby satellittbasert kringkasting (DTH) og </w:t>
      </w:r>
      <w:proofErr w:type="spellStart"/>
      <w:r w:rsidRPr="00A708F5">
        <w:t>datakommunikasjonstenes</w:t>
      </w:r>
      <w:r w:rsidRPr="00A708F5">
        <w:t>ter</w:t>
      </w:r>
      <w:proofErr w:type="spellEnd"/>
      <w:r w:rsidRPr="00A708F5">
        <w:t xml:space="preserve"> (overføring av talekommunikasjon og data) til </w:t>
      </w:r>
      <w:proofErr w:type="spellStart"/>
      <w:r w:rsidRPr="00A708F5">
        <w:t>sluttbrukarar</w:t>
      </w:r>
      <w:proofErr w:type="spellEnd"/>
      <w:r w:rsidRPr="00A708F5">
        <w:t xml:space="preserve"> nasjonalt og internasjonalt. </w:t>
      </w:r>
      <w:r w:rsidRPr="00A708F5">
        <w:lastRenderedPageBreak/>
        <w:t xml:space="preserve">Telenor </w:t>
      </w:r>
      <w:proofErr w:type="spellStart"/>
      <w:r w:rsidRPr="00A708F5">
        <w:t>Satellite</w:t>
      </w:r>
      <w:proofErr w:type="spellEnd"/>
      <w:r w:rsidRPr="00A708F5">
        <w:t xml:space="preserve"> er i dag den </w:t>
      </w:r>
      <w:proofErr w:type="spellStart"/>
      <w:r w:rsidRPr="00A708F5">
        <w:t>leiande</w:t>
      </w:r>
      <w:proofErr w:type="spellEnd"/>
      <w:r w:rsidRPr="00A708F5">
        <w:t xml:space="preserve"> satellittoperatør i Norden, samstundes som selskapet har </w:t>
      </w:r>
      <w:proofErr w:type="spellStart"/>
      <w:r w:rsidRPr="00A708F5">
        <w:t>ein</w:t>
      </w:r>
      <w:proofErr w:type="spellEnd"/>
      <w:r w:rsidRPr="00A708F5">
        <w:t xml:space="preserve"> sterk posisjon i det sentraleuropeiske </w:t>
      </w:r>
      <w:proofErr w:type="spellStart"/>
      <w:r w:rsidRPr="00A708F5">
        <w:t>marknaden</w:t>
      </w:r>
      <w:proofErr w:type="spellEnd"/>
      <w:r w:rsidRPr="00A708F5">
        <w:t xml:space="preserve"> for DTH og i d</w:t>
      </w:r>
      <w:r w:rsidRPr="00A708F5">
        <w:t xml:space="preserve">en maritime </w:t>
      </w:r>
      <w:proofErr w:type="spellStart"/>
      <w:r w:rsidRPr="00A708F5">
        <w:t>marknaden</w:t>
      </w:r>
      <w:proofErr w:type="spellEnd"/>
      <w:r w:rsidRPr="00A708F5">
        <w:t xml:space="preserve"> i Nord-Europa.</w:t>
      </w:r>
    </w:p>
    <w:p w14:paraId="01CAFEC3" w14:textId="77777777" w:rsidR="00000000" w:rsidRPr="00A708F5" w:rsidRDefault="00104463" w:rsidP="00A708F5">
      <w:pPr>
        <w:pStyle w:val="avsnitt-undertittel"/>
      </w:pPr>
      <w:r w:rsidRPr="00A708F5">
        <w:t>Styret sitt forslag og grunngjeving for oppkjøpet</w:t>
      </w:r>
    </w:p>
    <w:p w14:paraId="639C2B0C" w14:textId="77777777" w:rsidR="00000000" w:rsidRPr="00A708F5" w:rsidRDefault="00104463" w:rsidP="00A708F5">
      <w:r w:rsidRPr="00A708F5">
        <w:t>Styret i Space Norway AS har bedt eigar om at selskapet blir tilført eigenkapital til å gjennomføre avtalen om kjøp av alle aksjane i Telenor Satellite AS. Styret meiner</w:t>
      </w:r>
      <w:r w:rsidRPr="00A708F5">
        <w:t xml:space="preserve"> overtaking av verksemda til Telenor Satellite vil styrke Space Norway som selskap og på den måten sette selskapet langt betre i stand til å levere på mandatet som ligg til grunn for verksemda, inkludert at transaksjonen vil leggje til rette for vidareutvi</w:t>
      </w:r>
      <w:r w:rsidRPr="00A708F5">
        <w:t xml:space="preserve">kling av verksemda, gi grunnlag for betydelege </w:t>
      </w:r>
      <w:proofErr w:type="spellStart"/>
      <w:r w:rsidRPr="00A708F5">
        <w:t>synergigevinster</w:t>
      </w:r>
      <w:proofErr w:type="spellEnd"/>
      <w:r w:rsidRPr="00A708F5">
        <w:t xml:space="preserve"> og vere ein forretningsmessig fornuftig transaksjon. I tillegg viser Space Norway til at transaksjonen vil bidra til at:</w:t>
      </w:r>
    </w:p>
    <w:p w14:paraId="792C4BA4" w14:textId="77777777" w:rsidR="00000000" w:rsidRPr="00A708F5" w:rsidRDefault="00104463" w:rsidP="00A708F5">
      <w:pPr>
        <w:pStyle w:val="Liste"/>
      </w:pPr>
      <w:r w:rsidRPr="00A708F5">
        <w:t>tryggleikskritisk satellittinfrastruktur blir under nasjonal kontro</w:t>
      </w:r>
      <w:r w:rsidRPr="00A708F5">
        <w:t>ll</w:t>
      </w:r>
    </w:p>
    <w:p w14:paraId="335ED315" w14:textId="77777777" w:rsidR="00000000" w:rsidRPr="00A708F5" w:rsidRDefault="00104463" w:rsidP="00A708F5">
      <w:pPr>
        <w:pStyle w:val="Liste"/>
      </w:pPr>
      <w:r w:rsidRPr="00A708F5">
        <w:t>den strategisk viktige satellittposisjonen på 1</w:t>
      </w:r>
      <w:r w:rsidRPr="00A708F5">
        <w:rPr>
          <w:rStyle w:val="skrift-hevet"/>
        </w:rPr>
        <w:t>°</w:t>
      </w:r>
      <w:r w:rsidRPr="00A708F5">
        <w:t xml:space="preserve"> vest og dei opparbeidde frekvensrettane på denne posisjonen, blir framleis under norsk kontroll</w:t>
      </w:r>
    </w:p>
    <w:p w14:paraId="57D493E2" w14:textId="77777777" w:rsidR="00000000" w:rsidRPr="00A708F5" w:rsidRDefault="00104463" w:rsidP="00A708F5">
      <w:pPr>
        <w:pStyle w:val="Liste"/>
      </w:pPr>
      <w:r w:rsidRPr="00A708F5">
        <w:t>viktige teknologiarbeidsplassar forsvinn ikkje ut av landet eller leggast ned</w:t>
      </w:r>
    </w:p>
    <w:p w14:paraId="113A3B57" w14:textId="77777777" w:rsidR="00000000" w:rsidRPr="00A708F5" w:rsidRDefault="00104463" w:rsidP="00A708F5">
      <w:pPr>
        <w:pStyle w:val="Liste"/>
      </w:pPr>
      <w:r w:rsidRPr="00A708F5">
        <w:t>det største og lei</w:t>
      </w:r>
      <w:r w:rsidRPr="00A708F5">
        <w:t>ande satellittmiljøet i Noreg blir vidareutvikla, og landets eigen evne på satellittområdet blir styrka</w:t>
      </w:r>
    </w:p>
    <w:p w14:paraId="02034436" w14:textId="77777777" w:rsidR="00000000" w:rsidRPr="00A708F5" w:rsidRDefault="00104463" w:rsidP="00A708F5">
      <w:pPr>
        <w:pStyle w:val="Liste"/>
      </w:pPr>
      <w:r w:rsidRPr="00A708F5">
        <w:t>forholda blir lagt til rette for styrka utvikling av teknologi- og tenesteleverandørar i Noreg gjennom å halde ved lag ein sterk norsk satellittoper</w:t>
      </w:r>
      <w:r w:rsidRPr="00A708F5">
        <w:t>atør</w:t>
      </w:r>
    </w:p>
    <w:p w14:paraId="525C89A8" w14:textId="77777777" w:rsidR="00000000" w:rsidRPr="00A708F5" w:rsidRDefault="00104463" w:rsidP="00A708F5">
      <w:r w:rsidRPr="00A708F5">
        <w:t>Space Norway har bedt om at heile kjøpsbeløpet tilførast i form av eigenkapital. Styret har presisert at finansieringa av oppkjøpet må baserast på eit konsernperspektiv som tek omsyn til dagens kapitalstruktur, risiko og vedtatt strategi. Styret gir u</w:t>
      </w:r>
      <w:r w:rsidRPr="00A708F5">
        <w:t xml:space="preserve">ttrykk for at situasjonen for prosjektfinansierte ASBM, som har koronarelaterte forseinkingar og forventa kostnadsoverskridingar og utgjer ein stor del av konsernets balanse, på kort sikt er for usikker til at det er ønskeleg for selskapet med ytterlegare </w:t>
      </w:r>
      <w:r w:rsidRPr="00A708F5">
        <w:t>ekstern gjeldsfinansiering no. Denne usikkerheita vil bli redusert fram mot operativ drift av ASBM i løpet av 2024.</w:t>
      </w:r>
    </w:p>
    <w:p w14:paraId="4319DB28" w14:textId="77777777" w:rsidR="00000000" w:rsidRPr="00A708F5" w:rsidRDefault="00104463" w:rsidP="00A708F5">
      <w:r w:rsidRPr="00A708F5">
        <w:t>Snarleg investering i ny satellitt i Telenor Satellite vil ifølge Space Norway vere naudsynt for å oppretthalde satellittkapasitet som nærma</w:t>
      </w:r>
      <w:r w:rsidRPr="00A708F5">
        <w:t>r seg slutten av si levetid, mogleggjere realisering av delar av dei identifiserte synergiane og oppretthalde hevd på frekvensretter. Selskapet sin foreløpige vurdering er at ei slik investering vil vere lønsam.</w:t>
      </w:r>
    </w:p>
    <w:p w14:paraId="51F9784E" w14:textId="77777777" w:rsidR="00000000" w:rsidRPr="00A708F5" w:rsidRDefault="00104463" w:rsidP="00A708F5">
      <w:pPr>
        <w:pStyle w:val="avsnitt-undertittel"/>
      </w:pPr>
      <w:r w:rsidRPr="00A708F5">
        <w:t>Vurdering av departementet sin rådgjevar</w:t>
      </w:r>
    </w:p>
    <w:p w14:paraId="6A891BF4" w14:textId="77777777" w:rsidR="00000000" w:rsidRPr="00A708F5" w:rsidRDefault="00104463" w:rsidP="00A708F5">
      <w:r w:rsidRPr="00A708F5">
        <w:t>Nor</w:t>
      </w:r>
      <w:r w:rsidRPr="00A708F5">
        <w:t>dea har på oppdrag frå Nærings- og fiskeridepartementet gjort analysar og ei vurdering av om prisen som Space Norway betalar, er rimeleg («</w:t>
      </w:r>
      <w:proofErr w:type="spellStart"/>
      <w:r w:rsidRPr="00A708F5">
        <w:t>fairness</w:t>
      </w:r>
      <w:proofErr w:type="spellEnd"/>
      <w:r w:rsidRPr="00A708F5">
        <w:t xml:space="preserve"> opinion»). Nordea vurderer at selskapsverdien for Telenor Satellite utan nye investeringar og utan synergief</w:t>
      </w:r>
      <w:r w:rsidRPr="00A708F5">
        <w:t>fektar er på mellom 2 355 og 2 455 mill. kroner, og har konkludert med at prisen som Space Norway betalar, er rimeleg («fair») frå eit finansielt perspektiv. Analyse og konklusjon er basert på finansielle prognosar og annan informasjon som er mottatt frå S</w:t>
      </w:r>
      <w:r w:rsidRPr="00A708F5">
        <w:t>pace Norway og Telenor Satellite.</w:t>
      </w:r>
    </w:p>
    <w:p w14:paraId="290254C1" w14:textId="77777777" w:rsidR="00000000" w:rsidRPr="00A708F5" w:rsidRDefault="00104463" w:rsidP="00A708F5">
      <w:r w:rsidRPr="00A708F5">
        <w:t>Nordea har gjennomgått marknadsrapporter, kva samanliknbare selskap gir uttrykk for, kva bankar og meklarhus seier om andre satellittselskap sin framtidige utvikling og andre generelle marknadskommentarar frå offentleg til</w:t>
      </w:r>
      <w:r w:rsidRPr="00A708F5">
        <w:t>gjengelege kjelder, og observerer følgande:</w:t>
      </w:r>
    </w:p>
    <w:p w14:paraId="597A4648" w14:textId="77777777" w:rsidR="00000000" w:rsidRPr="00A708F5" w:rsidRDefault="00104463" w:rsidP="00A708F5">
      <w:pPr>
        <w:pStyle w:val="Liste"/>
        <w:rPr>
          <w:rStyle w:val="kursiv"/>
        </w:rPr>
      </w:pPr>
      <w:r w:rsidRPr="00A708F5">
        <w:rPr>
          <w:rStyle w:val="kursiv"/>
        </w:rPr>
        <w:t>Kringkasting:</w:t>
      </w:r>
      <w:r w:rsidRPr="00A708F5">
        <w:t xml:space="preserve"> Det er framleis venta ein negativ trend i talet på DTH-abonnement (Direct-to-Home) og inntekt per brukar. Sjølv om marknaden ser føre seg ei gradvis </w:t>
      </w:r>
      <w:proofErr w:type="spellStart"/>
      <w:r w:rsidRPr="00A708F5">
        <w:t>utfasing</w:t>
      </w:r>
      <w:proofErr w:type="spellEnd"/>
      <w:r w:rsidRPr="00A708F5">
        <w:t xml:space="preserve"> av kringkasting, er dette segmentet </w:t>
      </w:r>
      <w:r w:rsidRPr="00A708F5">
        <w:t xml:space="preserve">likevel forventa å vere relevant ein del år framover, mellom anna fordi det er fleire område der </w:t>
      </w:r>
      <w:proofErr w:type="spellStart"/>
      <w:r w:rsidRPr="00A708F5">
        <w:t>utbyggjing</w:t>
      </w:r>
      <w:proofErr w:type="spellEnd"/>
      <w:r w:rsidRPr="00A708F5">
        <w:t xml:space="preserve"> av fiber ikkje er mogleg, lønsam eller ønskeleg. Totalt sett tyder dette på at det vil eksistere eit investeringsbehov for satellittar som kan lever</w:t>
      </w:r>
      <w:r w:rsidRPr="00A708F5">
        <w:t>e tilstrekkeleg videokapasitet og kvalitet i framtida.</w:t>
      </w:r>
    </w:p>
    <w:p w14:paraId="42E70DA6" w14:textId="77777777" w:rsidR="00000000" w:rsidRPr="00A708F5" w:rsidRDefault="00104463" w:rsidP="00A708F5">
      <w:pPr>
        <w:pStyle w:val="Liste"/>
        <w:rPr>
          <w:rStyle w:val="kursiv"/>
        </w:rPr>
      </w:pPr>
      <w:r w:rsidRPr="00A708F5">
        <w:rPr>
          <w:rStyle w:val="kursiv"/>
        </w:rPr>
        <w:t>Nettverk:</w:t>
      </w:r>
      <w:r w:rsidRPr="00A708F5">
        <w:t xml:space="preserve"> Det er venta ei sterk auke i datatrafikk innanfor maritim sektor, der Telenor Satellite har tydeleg eksponering. Auka konkurranse legg press på pris og inntekt per brukar, men auka volum </w:t>
      </w:r>
      <w:r w:rsidRPr="00A708F5">
        <w:t>kan veie opp for dette. Nordea viser til at auka behov for påliteleg og forbetra nettverkskapasitet og data innanfor maritim sektor er venta å vere ein viktig drivar for eit investeringsbehov i satellittar framover.</w:t>
      </w:r>
    </w:p>
    <w:p w14:paraId="35037CCF" w14:textId="77777777" w:rsidR="00000000" w:rsidRPr="00A708F5" w:rsidRDefault="00104463" w:rsidP="00A708F5">
      <w:r w:rsidRPr="00A708F5">
        <w:lastRenderedPageBreak/>
        <w:t>Departementet har også bedt om at Nordea</w:t>
      </w:r>
      <w:r w:rsidRPr="00A708F5">
        <w:t xml:space="preserve"> vurderer om ein rasjonell marknadsaktør ville finansiert dette oppkjøpet med 100 pst. eigenkapital. Basert på den tilgjengelege informasjonen er Nordea sin konklusjon at ein rasjonell aktør vil kunne finansiere oppkjøpet med 100 pst. eigenkapital, gitt ma</w:t>
      </w:r>
      <w:r w:rsidRPr="00A708F5">
        <w:t>terielle investeringsplanar som ligg til grunn.</w:t>
      </w:r>
    </w:p>
    <w:p w14:paraId="61D7F36E" w14:textId="77777777" w:rsidR="00000000" w:rsidRPr="00A708F5" w:rsidRDefault="00104463" w:rsidP="00A708F5">
      <w:pPr>
        <w:pStyle w:val="avsnitt-undertittel"/>
      </w:pPr>
      <w:r w:rsidRPr="00A708F5">
        <w:t>Departementets vurderingar</w:t>
      </w:r>
    </w:p>
    <w:p w14:paraId="34A2A1D2" w14:textId="77777777" w:rsidR="00000000" w:rsidRPr="00A708F5" w:rsidRDefault="00104463" w:rsidP="00A708F5">
      <w:r w:rsidRPr="00A708F5">
        <w:t xml:space="preserve">I Eigarskapsmeldinga, Meld. St. 6 (2022–2023) </w:t>
      </w:r>
      <w:proofErr w:type="spellStart"/>
      <w:r w:rsidRPr="00A708F5">
        <w:rPr>
          <w:rStyle w:val="kursiv"/>
        </w:rPr>
        <w:t>Eit</w:t>
      </w:r>
      <w:proofErr w:type="spellEnd"/>
      <w:r w:rsidRPr="00A708F5">
        <w:rPr>
          <w:rStyle w:val="kursiv"/>
        </w:rPr>
        <w:t xml:space="preserve"> </w:t>
      </w:r>
      <w:proofErr w:type="spellStart"/>
      <w:r w:rsidRPr="00A708F5">
        <w:rPr>
          <w:rStyle w:val="kursiv"/>
        </w:rPr>
        <w:t>grøn</w:t>
      </w:r>
      <w:r w:rsidRPr="00A708F5">
        <w:rPr>
          <w:rStyle w:val="kursiv"/>
        </w:rPr>
        <w:t>are</w:t>
      </w:r>
      <w:proofErr w:type="spellEnd"/>
      <w:r w:rsidRPr="00A708F5">
        <w:rPr>
          <w:rStyle w:val="kursiv"/>
        </w:rPr>
        <w:t xml:space="preserve"> og </w:t>
      </w:r>
      <w:proofErr w:type="spellStart"/>
      <w:r w:rsidRPr="00A708F5">
        <w:rPr>
          <w:rStyle w:val="kursiv"/>
        </w:rPr>
        <w:t>meir</w:t>
      </w:r>
      <w:proofErr w:type="spellEnd"/>
      <w:r w:rsidRPr="00A708F5">
        <w:rPr>
          <w:rStyle w:val="kursiv"/>
        </w:rPr>
        <w:t xml:space="preserve"> aktivt </w:t>
      </w:r>
      <w:proofErr w:type="spellStart"/>
      <w:r w:rsidRPr="00A708F5">
        <w:rPr>
          <w:rStyle w:val="kursiv"/>
        </w:rPr>
        <w:t>statleg</w:t>
      </w:r>
      <w:proofErr w:type="spellEnd"/>
      <w:r w:rsidRPr="00A708F5">
        <w:rPr>
          <w:rStyle w:val="kursiv"/>
        </w:rPr>
        <w:t xml:space="preserve"> </w:t>
      </w:r>
      <w:proofErr w:type="spellStart"/>
      <w:r w:rsidRPr="00A708F5">
        <w:rPr>
          <w:rStyle w:val="kursiv"/>
        </w:rPr>
        <w:t>eigarskap</w:t>
      </w:r>
      <w:proofErr w:type="spellEnd"/>
      <w:r w:rsidRPr="00A708F5">
        <w:rPr>
          <w:rStyle w:val="kursiv"/>
        </w:rPr>
        <w:t xml:space="preserve">, statens direkte </w:t>
      </w:r>
      <w:proofErr w:type="spellStart"/>
      <w:r w:rsidRPr="00A708F5">
        <w:rPr>
          <w:rStyle w:val="kursiv"/>
        </w:rPr>
        <w:t>eigarskap</w:t>
      </w:r>
      <w:proofErr w:type="spellEnd"/>
      <w:r w:rsidRPr="00A708F5">
        <w:rPr>
          <w:rStyle w:val="kursiv"/>
        </w:rPr>
        <w:t xml:space="preserve"> i selskap,</w:t>
      </w:r>
      <w:r w:rsidRPr="00A708F5">
        <w:t xml:space="preserve"> går det fram at staten eig Space Norway for å utvikle, forvalte og eige </w:t>
      </w:r>
      <w:proofErr w:type="spellStart"/>
      <w:r w:rsidRPr="00A708F5">
        <w:t>sikkerhetskritisk</w:t>
      </w:r>
      <w:proofErr w:type="spellEnd"/>
      <w:r w:rsidRPr="00A708F5">
        <w:t xml:space="preserve"> romrelatert infrastruktur som dekkjer viktige, norske samfunnsbehov.</w:t>
      </w:r>
    </w:p>
    <w:p w14:paraId="5E26CD7A" w14:textId="77777777" w:rsidR="00000000" w:rsidRPr="00A708F5" w:rsidRDefault="00104463" w:rsidP="00A708F5">
      <w:r w:rsidRPr="00A708F5">
        <w:t>Space Norway vil etter</w:t>
      </w:r>
      <w:r w:rsidRPr="00A708F5">
        <w:t xml:space="preserve"> kjøp av Telenor Satellite gå frå om lag 50 til om lag 170 tilsette, lokalisert i Oslo-området og Tromsø. Det er departementet sin vurdering at Space Norway sitt kjøp av Telenor </w:t>
      </w:r>
      <w:proofErr w:type="spellStart"/>
      <w:r w:rsidRPr="00A708F5">
        <w:t>Satelitte</w:t>
      </w:r>
      <w:proofErr w:type="spellEnd"/>
      <w:r w:rsidRPr="00A708F5">
        <w:t xml:space="preserve"> verkar godt strategisk og forretningsmessig grunna, og i tråd med st</w:t>
      </w:r>
      <w:r w:rsidRPr="00A708F5">
        <w:t>aten sin grunngjeving og mål med eigarskapet.</w:t>
      </w:r>
    </w:p>
    <w:p w14:paraId="11A5B982" w14:textId="77777777" w:rsidR="00000000" w:rsidRPr="00A708F5" w:rsidRDefault="00104463" w:rsidP="00A708F5">
      <w:r w:rsidRPr="00A708F5">
        <w:t>Departementet vurderer at investeringa er eigna til å gi staten avkastning. Det er usikkerheit og risiko knytt til både framtidig marknadsutvikling, realisering av synergiar, selskapsintegrasjon og andre forhol</w:t>
      </w:r>
      <w:r w:rsidRPr="00A708F5">
        <w:t>d som kan verke inn på framtidig verdiskaping.</w:t>
      </w:r>
    </w:p>
    <w:p w14:paraId="1DCA7131" w14:textId="77777777" w:rsidR="00000000" w:rsidRPr="00A708F5" w:rsidRDefault="00104463" w:rsidP="00A708F5">
      <w:r w:rsidRPr="00A708F5">
        <w:t>På denne bakgrunn støttar departementet styret sitt forslag om å auke Space Norway sin eigenkapital for å finansiere oppkjøpet av Telenor Satellite og gjer framlegg om at staten tilfører Space Norway 2 360 mil</w:t>
      </w:r>
      <w:r w:rsidRPr="00A708F5">
        <w:t>l. kroner i eigenkapital.</w:t>
      </w:r>
    </w:p>
    <w:p w14:paraId="7A652AC8" w14:textId="77777777" w:rsidR="00000000" w:rsidRPr="00A708F5" w:rsidRDefault="00104463" w:rsidP="00A708F5">
      <w:pPr>
        <w:pStyle w:val="avsnitt-under-undertittel"/>
      </w:pPr>
      <w:r w:rsidRPr="00A708F5">
        <w:t>Endring av staten sitt mål for eigarskapet av Space Norway</w:t>
      </w:r>
    </w:p>
    <w:p w14:paraId="16272D86" w14:textId="77777777" w:rsidR="00000000" w:rsidRPr="00A708F5" w:rsidRDefault="00104463" w:rsidP="00A708F5">
      <w:r w:rsidRPr="00A708F5">
        <w:t xml:space="preserve">Selskapet er i dag eit sektorpolitisk selskap (kategori 2) som ifølge vedtektene normalt skal </w:t>
      </w:r>
      <w:proofErr w:type="spellStart"/>
      <w:r w:rsidRPr="00A708F5">
        <w:t>begrense</w:t>
      </w:r>
      <w:proofErr w:type="spellEnd"/>
      <w:r w:rsidRPr="00A708F5">
        <w:t xml:space="preserve"> aktivitet som går i direkte konkurranse med kommersielle aktørar, me</w:t>
      </w:r>
      <w:r w:rsidRPr="00A708F5">
        <w:t>d mindre det er særskilde forhold som tilseier noko anna. Eventuell kommersiell aktivitet skal bidra til å oppnå staten sitt sektorpolitiske mål.</w:t>
      </w:r>
    </w:p>
    <w:p w14:paraId="780A32B0" w14:textId="77777777" w:rsidR="00000000" w:rsidRPr="00A708F5" w:rsidRDefault="00104463" w:rsidP="00A708F5">
      <w:r w:rsidRPr="00A708F5">
        <w:t>Etter oppkjøpet vil Space Norway ha betydelege inntekter frå kommersiell verksemd. Kategoriseringa og den nemn</w:t>
      </w:r>
      <w:r w:rsidRPr="00A708F5">
        <w:t xml:space="preserve">de avgrensinga vil derfor ikkje lenger vere </w:t>
      </w:r>
      <w:proofErr w:type="spellStart"/>
      <w:r w:rsidRPr="00A708F5">
        <w:t>formålsteneleg</w:t>
      </w:r>
      <w:proofErr w:type="spellEnd"/>
      <w:r w:rsidRPr="00A708F5">
        <w:t xml:space="preserve"> for Space Norway etter oppkjøpet. Staten vil behalde sin grunngiving for eigarskapet i Space Norway, men staten sitt mål som eigar skal framover vere høgast mogleg avkastning over tid innanfor bere</w:t>
      </w:r>
      <w:r w:rsidRPr="00A708F5">
        <w:t>kraftige rammer. Selskapet vil då i eigarskapleg samanheng vere eit kategori-1 selskap, i tråd med eigarpolitikken. Vedtektene vil bli endra slik at rammene for Space Norway si verksemd er godt tilpassa staten sin grunngiving og mål.</w:t>
      </w:r>
    </w:p>
    <w:p w14:paraId="3A476EF1" w14:textId="77777777" w:rsidR="00000000" w:rsidRPr="00A708F5" w:rsidRDefault="00104463" w:rsidP="00A708F5">
      <w:r w:rsidRPr="00A708F5">
        <w:t>Space Norway har dei s</w:t>
      </w:r>
      <w:r w:rsidRPr="00A708F5">
        <w:t xml:space="preserve">iste åra vore i ein vekst- og utviklingsfase, og det er ikkje tatt utbytte frå selskapet. Staten forventar at selskapet har ein kapitalstruktur tilpassa selskapet sitt mål, strategi og risiko. </w:t>
      </w:r>
      <w:proofErr w:type="spellStart"/>
      <w:r w:rsidRPr="00A708F5">
        <w:t>Formålsteneleg</w:t>
      </w:r>
      <w:proofErr w:type="spellEnd"/>
      <w:r w:rsidRPr="00A708F5">
        <w:t xml:space="preserve"> utbyttenivå fremmer langsiktig verdiutvikling. N</w:t>
      </w:r>
      <w:r w:rsidRPr="00A708F5">
        <w:t xml:space="preserve">ærings- og fiskeridepartementet ventar ein </w:t>
      </w:r>
      <w:proofErr w:type="spellStart"/>
      <w:r w:rsidRPr="00A708F5">
        <w:t>marknadsmessig</w:t>
      </w:r>
      <w:proofErr w:type="spellEnd"/>
      <w:r w:rsidRPr="00A708F5">
        <w:t xml:space="preserve"> avkastning på investeringa i Space Norway AS.</w:t>
      </w:r>
    </w:p>
    <w:p w14:paraId="6177E7B2" w14:textId="77777777" w:rsidR="00000000" w:rsidRPr="00A708F5" w:rsidRDefault="00104463" w:rsidP="00A708F5">
      <w:pPr>
        <w:pStyle w:val="avsnitt-tittel"/>
      </w:pPr>
      <w:r w:rsidRPr="00A708F5">
        <w:t>Forslag om dekning av auka kostnader for etableringa av systemet med to satellittar i bane over polane</w:t>
      </w:r>
    </w:p>
    <w:p w14:paraId="500070D4" w14:textId="77777777" w:rsidR="00000000" w:rsidRPr="00A708F5" w:rsidRDefault="00104463" w:rsidP="00A708F5">
      <w:r w:rsidRPr="00A708F5">
        <w:t xml:space="preserve">Space Norway AS </w:t>
      </w:r>
      <w:proofErr w:type="spellStart"/>
      <w:r w:rsidRPr="00A708F5">
        <w:t>fekk</w:t>
      </w:r>
      <w:proofErr w:type="spellEnd"/>
      <w:r w:rsidRPr="00A708F5">
        <w:t xml:space="preserve"> i 2019 </w:t>
      </w:r>
      <w:proofErr w:type="spellStart"/>
      <w:r w:rsidRPr="00A708F5">
        <w:t>tilsegn</w:t>
      </w:r>
      <w:proofErr w:type="spellEnd"/>
      <w:r w:rsidRPr="00A708F5">
        <w:t xml:space="preserve"> om inntil 101</w:t>
      </w:r>
      <w:r w:rsidRPr="00A708F5">
        <w:t xml:space="preserve"> mill. USD i eigenkapital </w:t>
      </w:r>
      <w:proofErr w:type="spellStart"/>
      <w:r w:rsidRPr="00A708F5">
        <w:t>frå</w:t>
      </w:r>
      <w:proofErr w:type="spellEnd"/>
      <w:r w:rsidRPr="00A708F5">
        <w:t xml:space="preserve"> staten for å etablere </w:t>
      </w:r>
      <w:proofErr w:type="spellStart"/>
      <w:r w:rsidRPr="00A708F5">
        <w:t>eit</w:t>
      </w:r>
      <w:proofErr w:type="spellEnd"/>
      <w:r w:rsidRPr="00A708F5">
        <w:t xml:space="preserve"> system med to </w:t>
      </w:r>
      <w:proofErr w:type="spellStart"/>
      <w:r w:rsidRPr="00A708F5">
        <w:t>satellittar</w:t>
      </w:r>
      <w:proofErr w:type="spellEnd"/>
      <w:r w:rsidRPr="00A708F5">
        <w:t xml:space="preserve"> i bane over </w:t>
      </w:r>
      <w:proofErr w:type="spellStart"/>
      <w:r w:rsidRPr="00A708F5">
        <w:t>polane</w:t>
      </w:r>
      <w:proofErr w:type="spellEnd"/>
      <w:r w:rsidRPr="00A708F5">
        <w:t xml:space="preserve">, som skal gi </w:t>
      </w:r>
      <w:proofErr w:type="spellStart"/>
      <w:r w:rsidRPr="00A708F5">
        <w:t>døgnkontinuerleg</w:t>
      </w:r>
      <w:proofErr w:type="spellEnd"/>
      <w:r w:rsidRPr="00A708F5">
        <w:t xml:space="preserve"> breiband i heile Arktis, jf. </w:t>
      </w:r>
      <w:proofErr w:type="spellStart"/>
      <w:r w:rsidRPr="00A708F5">
        <w:t>Prop</w:t>
      </w:r>
      <w:proofErr w:type="spellEnd"/>
      <w:r w:rsidRPr="00A708F5">
        <w:t xml:space="preserve">. 55 S og </w:t>
      </w:r>
      <w:proofErr w:type="spellStart"/>
      <w:r w:rsidRPr="00A708F5">
        <w:t>Innst</w:t>
      </w:r>
      <w:proofErr w:type="spellEnd"/>
      <w:r w:rsidRPr="00A708F5">
        <w:t>. 330 S (2017–2018). I samband med revidert nasjonalbudsjett 2023 blei løyvin</w:t>
      </w:r>
      <w:r w:rsidRPr="00A708F5">
        <w:t xml:space="preserve">ga </w:t>
      </w:r>
      <w:proofErr w:type="spellStart"/>
      <w:r w:rsidRPr="00A708F5">
        <w:t>auka</w:t>
      </w:r>
      <w:proofErr w:type="spellEnd"/>
      <w:r w:rsidRPr="00A708F5">
        <w:t xml:space="preserve"> med 138,6 mill. kroner, til 485,5 mill. kroner. Med det skulle heile det </w:t>
      </w:r>
      <w:proofErr w:type="spellStart"/>
      <w:r w:rsidRPr="00A708F5">
        <w:t>gjenståande</w:t>
      </w:r>
      <w:proofErr w:type="spellEnd"/>
      <w:r w:rsidRPr="00A708F5">
        <w:t xml:space="preserve"> beløpet på 101 mill. USD bli innfridd. Som følge av </w:t>
      </w:r>
      <w:proofErr w:type="spellStart"/>
      <w:r w:rsidRPr="00A708F5">
        <w:t>høgare</w:t>
      </w:r>
      <w:proofErr w:type="spellEnd"/>
      <w:r w:rsidRPr="00A708F5">
        <w:t xml:space="preserve"> valutakurs på utbetalingsdato utgjorde utbetalinga 491,6 mill. kroner som </w:t>
      </w:r>
      <w:proofErr w:type="spellStart"/>
      <w:r w:rsidRPr="00A708F5">
        <w:t>gjer</w:t>
      </w:r>
      <w:proofErr w:type="spellEnd"/>
      <w:r w:rsidRPr="00A708F5">
        <w:t xml:space="preserve"> det </w:t>
      </w:r>
      <w:proofErr w:type="spellStart"/>
      <w:r w:rsidRPr="00A708F5">
        <w:t>naudsynt</w:t>
      </w:r>
      <w:proofErr w:type="spellEnd"/>
      <w:r w:rsidRPr="00A708F5">
        <w:t xml:space="preserve"> å </w:t>
      </w:r>
      <w:proofErr w:type="spellStart"/>
      <w:r w:rsidRPr="00A708F5">
        <w:t>auke</w:t>
      </w:r>
      <w:proofErr w:type="spellEnd"/>
      <w:r w:rsidRPr="00A708F5">
        <w:t xml:space="preserve"> løyvi</w:t>
      </w:r>
      <w:r w:rsidRPr="00A708F5">
        <w:t>nga med 6,1 mill. kroner.</w:t>
      </w:r>
    </w:p>
    <w:p w14:paraId="3BF554B3" w14:textId="77777777" w:rsidR="00000000" w:rsidRPr="00A708F5" w:rsidRDefault="00104463" w:rsidP="00A708F5">
      <w:pPr>
        <w:pStyle w:val="b-budkaptit"/>
      </w:pPr>
      <w:r w:rsidRPr="00A708F5">
        <w:lastRenderedPageBreak/>
        <w:t>Kap. 923 Havforskingsinstituttet</w:t>
      </w:r>
    </w:p>
    <w:p w14:paraId="4DBF2F24" w14:textId="77777777" w:rsidR="00000000" w:rsidRPr="00A708F5" w:rsidRDefault="00104463" w:rsidP="00A708F5">
      <w:pPr>
        <w:pStyle w:val="b-post"/>
      </w:pPr>
      <w:r w:rsidRPr="00A708F5">
        <w:t>Post 21 Særskilde driftsutgifter, kan overførast</w:t>
      </w:r>
    </w:p>
    <w:p w14:paraId="3A80694C" w14:textId="77777777" w:rsidR="00000000" w:rsidRPr="00A708F5" w:rsidRDefault="00104463" w:rsidP="00A708F5">
      <w:r w:rsidRPr="00A708F5">
        <w:t>Som følge av endra anslag for oppdragsverksemda til Havforskingsinstituttet, gjer Nærings- og fiskeridepartementet framlegg om å redusere løyvinga m</w:t>
      </w:r>
      <w:r w:rsidRPr="00A708F5">
        <w:t>ed 19,3 mill. kroner, til 420 mill. kroner.</w:t>
      </w:r>
    </w:p>
    <w:p w14:paraId="6B544DB1" w14:textId="77777777" w:rsidR="00000000" w:rsidRPr="00A708F5" w:rsidRDefault="00104463" w:rsidP="00A708F5">
      <w:pPr>
        <w:pStyle w:val="b-post"/>
      </w:pPr>
      <w:r w:rsidRPr="00A708F5">
        <w:t>Post 22 Fiskeriforsking og -overvaking, kan overførast</w:t>
      </w:r>
    </w:p>
    <w:p w14:paraId="1C356B46" w14:textId="77777777" w:rsidR="00000000" w:rsidRPr="00A708F5" w:rsidRDefault="00104463" w:rsidP="00A708F5">
      <w:r w:rsidRPr="00A708F5">
        <w:t>Løyvinga blir finansiert av inntekter frå fiskeriforskingsavgifta. Avgifta skal dekkje delar av kostnadene ved å skaffe naudsynt kunnskapsgrunnlag for fisker</w:t>
      </w:r>
      <w:r w:rsidRPr="00A708F5">
        <w:t>iforvaltinga. Som ei følge av endra anslag på inntektene frå avgifta gjer Nærings- og fiskeridepartementet framlegg om å redusere løyvinga med 10,9 mill. kroner, til 207,3 mill. kroner.</w:t>
      </w:r>
    </w:p>
    <w:p w14:paraId="48612C87" w14:textId="77777777" w:rsidR="00000000" w:rsidRPr="00A708F5" w:rsidRDefault="00104463" w:rsidP="00A708F5">
      <w:r w:rsidRPr="00A708F5">
        <w:t>Ein viser òg til omtale under kap. 5574, post 74.</w:t>
      </w:r>
    </w:p>
    <w:p w14:paraId="52F6178D" w14:textId="77777777" w:rsidR="00000000" w:rsidRPr="00A708F5" w:rsidRDefault="00104463" w:rsidP="00A708F5">
      <w:pPr>
        <w:pStyle w:val="b-budkaptit"/>
      </w:pPr>
      <w:r w:rsidRPr="00A708F5">
        <w:t>Kap. 3923 Havforskin</w:t>
      </w:r>
      <w:r w:rsidRPr="00A708F5">
        <w:t>gsinstituttet</w:t>
      </w:r>
    </w:p>
    <w:p w14:paraId="45F25443" w14:textId="77777777" w:rsidR="00000000" w:rsidRPr="00A708F5" w:rsidRDefault="00104463" w:rsidP="00A708F5">
      <w:pPr>
        <w:pStyle w:val="b-post"/>
      </w:pPr>
      <w:r w:rsidRPr="00A708F5">
        <w:t>Post 01 Oppdragsinntekter</w:t>
      </w:r>
    </w:p>
    <w:p w14:paraId="7C977896" w14:textId="77777777" w:rsidR="00000000" w:rsidRPr="00A708F5" w:rsidRDefault="00104463" w:rsidP="00A708F5">
      <w:r w:rsidRPr="00A708F5">
        <w:t>Inntektene på posten blir motsvara av utgifter på kap. 923, post 21. På bakgrunn av endra anslag for oppdragsverksemda til Havforskingsinstituttet gjer Nærings- og fiskeridepartementet framlegg om å redusere løyvinga</w:t>
      </w:r>
      <w:r w:rsidRPr="00A708F5">
        <w:t xml:space="preserve"> med 9,1 mill. kroner, til 427 mill. kroner.</w:t>
      </w:r>
    </w:p>
    <w:p w14:paraId="59FA020F" w14:textId="77777777" w:rsidR="00000000" w:rsidRPr="00A708F5" w:rsidRDefault="00104463" w:rsidP="00A708F5">
      <w:pPr>
        <w:pStyle w:val="b-budkaptit"/>
      </w:pPr>
      <w:r w:rsidRPr="00A708F5">
        <w:t>Kap. 924 Internasjonalt samarbeid og utviklingsprogram</w:t>
      </w:r>
    </w:p>
    <w:p w14:paraId="672DE51E" w14:textId="77777777" w:rsidR="00000000" w:rsidRPr="00A708F5" w:rsidRDefault="00104463" w:rsidP="00A708F5">
      <w:pPr>
        <w:pStyle w:val="b-post"/>
      </w:pPr>
      <w:r w:rsidRPr="00A708F5">
        <w:t>Post 70 Tilskot</w:t>
      </w:r>
    </w:p>
    <w:p w14:paraId="66BBB0C6" w14:textId="77777777" w:rsidR="00000000" w:rsidRPr="00A708F5" w:rsidRDefault="00104463" w:rsidP="00A708F5">
      <w:r w:rsidRPr="00A708F5">
        <w:t xml:space="preserve">Løyvinga </w:t>
      </w:r>
      <w:proofErr w:type="spellStart"/>
      <w:r w:rsidRPr="00A708F5">
        <w:t>dekkjer</w:t>
      </w:r>
      <w:proofErr w:type="spellEnd"/>
      <w:r w:rsidRPr="00A708F5">
        <w:t xml:space="preserve"> utgifter til norsk deltaking i </w:t>
      </w:r>
      <w:proofErr w:type="spellStart"/>
      <w:r w:rsidRPr="00A708F5">
        <w:t>delar</w:t>
      </w:r>
      <w:proofErr w:type="spellEnd"/>
      <w:r w:rsidRPr="00A708F5">
        <w:t xml:space="preserve"> av investeringsprogrammet </w:t>
      </w:r>
      <w:proofErr w:type="spellStart"/>
      <w:r w:rsidRPr="00A708F5">
        <w:t>InvestEU</w:t>
      </w:r>
      <w:proofErr w:type="spellEnd"/>
      <w:r w:rsidRPr="00A708F5">
        <w:t xml:space="preserve"> og den delen av norsk kontingent for deltaking i EU</w:t>
      </w:r>
      <w:r w:rsidRPr="00A708F5">
        <w:t xml:space="preserve">-programmet for den indre </w:t>
      </w:r>
      <w:proofErr w:type="spellStart"/>
      <w:r w:rsidRPr="00A708F5">
        <w:t>marknad</w:t>
      </w:r>
      <w:proofErr w:type="spellEnd"/>
      <w:r w:rsidRPr="00A708F5">
        <w:t xml:space="preserve"> som blir finansiert over budsjettet til Nærings- og fiskeridepartementet. Løyvinga </w:t>
      </w:r>
      <w:proofErr w:type="spellStart"/>
      <w:r w:rsidRPr="00A708F5">
        <w:t>dekkjer</w:t>
      </w:r>
      <w:proofErr w:type="spellEnd"/>
      <w:r w:rsidRPr="00A708F5">
        <w:t xml:space="preserve"> òg </w:t>
      </w:r>
      <w:proofErr w:type="spellStart"/>
      <w:r w:rsidRPr="00A708F5">
        <w:t>etterbetalingar</w:t>
      </w:r>
      <w:proofErr w:type="spellEnd"/>
      <w:r w:rsidRPr="00A708F5">
        <w:t xml:space="preserve"> til EU-programmet for </w:t>
      </w:r>
      <w:proofErr w:type="spellStart"/>
      <w:r w:rsidRPr="00A708F5">
        <w:t>interoperabilitetsløysingar</w:t>
      </w:r>
      <w:proofErr w:type="spellEnd"/>
      <w:r w:rsidRPr="00A708F5">
        <w:t xml:space="preserve"> for europeiske </w:t>
      </w:r>
      <w:proofErr w:type="spellStart"/>
      <w:r w:rsidRPr="00A708F5">
        <w:t>offentlege</w:t>
      </w:r>
      <w:proofErr w:type="spellEnd"/>
      <w:r w:rsidRPr="00A708F5">
        <w:t xml:space="preserve"> </w:t>
      </w:r>
      <w:proofErr w:type="spellStart"/>
      <w:r w:rsidRPr="00A708F5">
        <w:t>institusjonar</w:t>
      </w:r>
      <w:proofErr w:type="spellEnd"/>
      <w:r w:rsidRPr="00A708F5">
        <w:t xml:space="preserve">, bedrifter og </w:t>
      </w:r>
      <w:proofErr w:type="spellStart"/>
      <w:r w:rsidRPr="00A708F5">
        <w:t>innbyggj</w:t>
      </w:r>
      <w:r w:rsidRPr="00A708F5">
        <w:t>arar</w:t>
      </w:r>
      <w:proofErr w:type="spellEnd"/>
      <w:r w:rsidRPr="00A708F5">
        <w:t xml:space="preserve"> (ISA</w:t>
      </w:r>
      <w:r w:rsidRPr="00A708F5">
        <w:rPr>
          <w:rStyle w:val="skrift-hevet"/>
        </w:rPr>
        <w:t>2</w:t>
      </w:r>
      <w:r w:rsidRPr="00A708F5">
        <w:t xml:space="preserve">), som blei avslutta i 2020. Det er gitt ei løyving på 628,9 mill. kroner og ei </w:t>
      </w:r>
      <w:proofErr w:type="spellStart"/>
      <w:r w:rsidRPr="00A708F5">
        <w:t>tilsegnsfullmakt</w:t>
      </w:r>
      <w:proofErr w:type="spellEnd"/>
      <w:r w:rsidRPr="00A708F5">
        <w:t xml:space="preserve"> for </w:t>
      </w:r>
      <w:proofErr w:type="spellStart"/>
      <w:r w:rsidRPr="00A708F5">
        <w:t>tapsavsetjing</w:t>
      </w:r>
      <w:proofErr w:type="spellEnd"/>
      <w:r w:rsidRPr="00A708F5">
        <w:t xml:space="preserve"> for norsk deltaking i </w:t>
      </w:r>
      <w:proofErr w:type="spellStart"/>
      <w:r w:rsidRPr="00A708F5">
        <w:t>InvestEU</w:t>
      </w:r>
      <w:proofErr w:type="spellEnd"/>
      <w:r w:rsidRPr="00A708F5">
        <w:t xml:space="preserve"> på 1 477 mill. kroner for 2023, jf. </w:t>
      </w:r>
      <w:proofErr w:type="spellStart"/>
      <w:r w:rsidRPr="00A708F5">
        <w:t>Prop</w:t>
      </w:r>
      <w:proofErr w:type="spellEnd"/>
      <w:r w:rsidRPr="00A708F5">
        <w:t xml:space="preserve">. 118 S og </w:t>
      </w:r>
      <w:proofErr w:type="spellStart"/>
      <w:r w:rsidRPr="00A708F5">
        <w:t>Innst</w:t>
      </w:r>
      <w:proofErr w:type="spellEnd"/>
      <w:r w:rsidRPr="00A708F5">
        <w:t>. 490 S (2022–2023).</w:t>
      </w:r>
    </w:p>
    <w:p w14:paraId="497985F4" w14:textId="77777777" w:rsidR="00000000" w:rsidRPr="00A708F5" w:rsidRDefault="00104463" w:rsidP="00A708F5">
      <w:r w:rsidRPr="00A708F5">
        <w:t>I 2023 er det sett av 5</w:t>
      </w:r>
      <w:r w:rsidRPr="00A708F5">
        <w:t xml:space="preserve">60,6 mill. kroner til deltaking i </w:t>
      </w:r>
      <w:proofErr w:type="spellStart"/>
      <w:r w:rsidRPr="00A708F5">
        <w:t>InvestEU</w:t>
      </w:r>
      <w:proofErr w:type="spellEnd"/>
      <w:r w:rsidRPr="00A708F5">
        <w:t>. På grunn av endra valutakurs er dei faktiske utbetalingane til programmet i 2023 på om lag 595,7 mill. kroner. Beløpet dekkjer Noreg sin del av tapsavsetjinga til programmet for dei tre første åra av programperio</w:t>
      </w:r>
      <w:r w:rsidRPr="00A708F5">
        <w:t xml:space="preserve">den, administrasjonskostnadar og norsk deltaking i </w:t>
      </w:r>
      <w:proofErr w:type="spellStart"/>
      <w:r w:rsidRPr="00A708F5">
        <w:t>InvestEU</w:t>
      </w:r>
      <w:proofErr w:type="spellEnd"/>
      <w:r w:rsidRPr="00A708F5">
        <w:t>-portalen.</w:t>
      </w:r>
    </w:p>
    <w:p w14:paraId="5614BC4E" w14:textId="77777777" w:rsidR="00000000" w:rsidRPr="00A708F5" w:rsidRDefault="00104463" w:rsidP="00A708F5">
      <w:r w:rsidRPr="00A708F5">
        <w:t xml:space="preserve">I 2023 er det </w:t>
      </w:r>
      <w:proofErr w:type="spellStart"/>
      <w:r w:rsidRPr="00A708F5">
        <w:t>vidare</w:t>
      </w:r>
      <w:proofErr w:type="spellEnd"/>
      <w:r w:rsidRPr="00A708F5">
        <w:t xml:space="preserve"> sett av 68,3 mill. kroner til å </w:t>
      </w:r>
      <w:proofErr w:type="spellStart"/>
      <w:r w:rsidRPr="00A708F5">
        <w:t>dekkje</w:t>
      </w:r>
      <w:proofErr w:type="spellEnd"/>
      <w:r w:rsidRPr="00A708F5">
        <w:t xml:space="preserve"> kontingenten for Nærings- og fiskeridepartementet til EU-programmet for den indre </w:t>
      </w:r>
      <w:proofErr w:type="spellStart"/>
      <w:r w:rsidRPr="00A708F5">
        <w:t>marknad</w:t>
      </w:r>
      <w:proofErr w:type="spellEnd"/>
      <w:r w:rsidRPr="00A708F5">
        <w:t xml:space="preserve"> og etterbetalinga til ISA</w:t>
      </w:r>
      <w:r w:rsidRPr="00A708F5">
        <w:rPr>
          <w:rStyle w:val="skrift-hevet"/>
        </w:rPr>
        <w:t>2</w:t>
      </w:r>
      <w:r w:rsidRPr="00A708F5">
        <w:t>. Dei fakt</w:t>
      </w:r>
      <w:r w:rsidRPr="00A708F5">
        <w:t xml:space="preserve">iske </w:t>
      </w:r>
      <w:proofErr w:type="spellStart"/>
      <w:r w:rsidRPr="00A708F5">
        <w:t>utbetalingane</w:t>
      </w:r>
      <w:proofErr w:type="spellEnd"/>
      <w:r w:rsidRPr="00A708F5">
        <w:t xml:space="preserve"> til programma i 2023 utgjorde om lag 68,4 mill. kroner. EØS-EFTA-landa har </w:t>
      </w:r>
      <w:proofErr w:type="spellStart"/>
      <w:r w:rsidRPr="00A708F5">
        <w:t>sidan</w:t>
      </w:r>
      <w:proofErr w:type="spellEnd"/>
      <w:r w:rsidRPr="00A708F5">
        <w:t xml:space="preserve"> 2004 bidratt med finansiering av Europakommisjonen sine </w:t>
      </w:r>
      <w:proofErr w:type="spellStart"/>
      <w:r w:rsidRPr="00A708F5">
        <w:t>aktivitetar</w:t>
      </w:r>
      <w:proofErr w:type="spellEnd"/>
      <w:r w:rsidRPr="00A708F5">
        <w:t xml:space="preserve"> knytt til gjennomføring og utvikling av den indre </w:t>
      </w:r>
      <w:proofErr w:type="spellStart"/>
      <w:r w:rsidRPr="00A708F5">
        <w:t>marknad</w:t>
      </w:r>
      <w:proofErr w:type="spellEnd"/>
      <w:r w:rsidRPr="00A708F5">
        <w:t xml:space="preserve">. Dette bidraget blei </w:t>
      </w:r>
      <w:proofErr w:type="spellStart"/>
      <w:r w:rsidRPr="00A708F5">
        <w:t>frå</w:t>
      </w:r>
      <w:proofErr w:type="spellEnd"/>
      <w:r w:rsidRPr="00A708F5">
        <w:t xml:space="preserve"> 2021 </w:t>
      </w:r>
      <w:r w:rsidRPr="00A708F5">
        <w:t xml:space="preserve">inkludert i EU-programmet for den indre </w:t>
      </w:r>
      <w:proofErr w:type="spellStart"/>
      <w:r w:rsidRPr="00A708F5">
        <w:t>marknad</w:t>
      </w:r>
      <w:proofErr w:type="spellEnd"/>
      <w:r w:rsidRPr="00A708F5">
        <w:t xml:space="preserve">. Ei etterbetaling på om lag 2,4 mill. kroner for 2021, knytt til avslutning av </w:t>
      </w:r>
      <w:proofErr w:type="spellStart"/>
      <w:r w:rsidRPr="00A708F5">
        <w:t>aktivitetar</w:t>
      </w:r>
      <w:proofErr w:type="spellEnd"/>
      <w:r w:rsidRPr="00A708F5">
        <w:t xml:space="preserve"> starta før programmet for den indre </w:t>
      </w:r>
      <w:proofErr w:type="spellStart"/>
      <w:r w:rsidRPr="00A708F5">
        <w:t>marknad</w:t>
      </w:r>
      <w:proofErr w:type="spellEnd"/>
      <w:r w:rsidRPr="00A708F5">
        <w:t>, er derfor inkludert i summen over.</w:t>
      </w:r>
    </w:p>
    <w:p w14:paraId="7488CDEE" w14:textId="77777777" w:rsidR="00000000" w:rsidRPr="00A708F5" w:rsidRDefault="00104463" w:rsidP="00A708F5">
      <w:r w:rsidRPr="00A708F5">
        <w:t xml:space="preserve">På dette grunnlaget gjer Nærings- og </w:t>
      </w:r>
      <w:r w:rsidRPr="00A708F5">
        <w:t xml:space="preserve">fiskeridepartementet framlegg om å auke løyvinga med 35,2 mill. kroner, til 664,1 mill. kroner. Tilsegnsfullmakta for tapsavsetjing for norsk deltaking i </w:t>
      </w:r>
      <w:proofErr w:type="spellStart"/>
      <w:r w:rsidRPr="00A708F5">
        <w:t>InvestEU</w:t>
      </w:r>
      <w:proofErr w:type="spellEnd"/>
      <w:r w:rsidRPr="00A708F5">
        <w:t xml:space="preserve"> må òg bli justert for endringane i valutakursen. Departementet gjer derfor framlegg om å auke</w:t>
      </w:r>
      <w:r w:rsidRPr="00A708F5">
        <w:t xml:space="preserve"> tilsegnsfullmakta for 2023 frå 1 477 til 1 538,4 mill. kroner, jf. forslag til vedtak III, 2. Valutakurs per 12. oktober 2023 er lagt til grunn for utrekninga av tilsegnsfullmakta.</w:t>
      </w:r>
    </w:p>
    <w:p w14:paraId="3F511C3F" w14:textId="77777777" w:rsidR="00000000" w:rsidRPr="00A708F5" w:rsidRDefault="00104463" w:rsidP="00A708F5">
      <w:pPr>
        <w:pStyle w:val="b-budkaptit"/>
      </w:pPr>
      <w:r w:rsidRPr="00A708F5">
        <w:lastRenderedPageBreak/>
        <w:t xml:space="preserve">Kap. 926 Havforskingsinstituttet, </w:t>
      </w:r>
      <w:proofErr w:type="spellStart"/>
      <w:r w:rsidRPr="00A708F5">
        <w:t>forskningsfartøy</w:t>
      </w:r>
      <w:proofErr w:type="spellEnd"/>
    </w:p>
    <w:p w14:paraId="25B56F3C" w14:textId="77777777" w:rsidR="00000000" w:rsidRPr="00A708F5" w:rsidRDefault="00104463" w:rsidP="00A708F5">
      <w:pPr>
        <w:pStyle w:val="b-post"/>
      </w:pPr>
      <w:r w:rsidRPr="00A708F5">
        <w:t>Post 21 Sær</w:t>
      </w:r>
      <w:r w:rsidRPr="00A708F5">
        <w:t>skilde driftsutgifter, kan overførast</w:t>
      </w:r>
    </w:p>
    <w:p w14:paraId="3C791C2D" w14:textId="77777777" w:rsidR="00000000" w:rsidRPr="00A708F5" w:rsidRDefault="00104463" w:rsidP="00A708F5">
      <w:r w:rsidRPr="00A708F5">
        <w:t>Som følge av endra anslag for Havforskingsinstituttet si drift av forskingsfartøy på oppdrag frå andre, gjer Nærings- og fiskeridepartementet framlegg om å auke løyvinga med 34 mill. kroner, til 229,6 mill. kroner.</w:t>
      </w:r>
    </w:p>
    <w:p w14:paraId="0D3AB9DA" w14:textId="77777777" w:rsidR="00000000" w:rsidRPr="00A708F5" w:rsidRDefault="00104463" w:rsidP="00A708F5">
      <w:pPr>
        <w:pStyle w:val="b-budkaptit"/>
      </w:pPr>
      <w:r w:rsidRPr="00A708F5">
        <w:t>Kap</w:t>
      </w:r>
      <w:r w:rsidRPr="00A708F5">
        <w:t>. 3926 Havforskingsinstituttet, forskingsfartøy</w:t>
      </w:r>
    </w:p>
    <w:p w14:paraId="20F888F5" w14:textId="77777777" w:rsidR="00000000" w:rsidRPr="00A708F5" w:rsidRDefault="00104463" w:rsidP="00A708F5">
      <w:pPr>
        <w:pStyle w:val="b-post"/>
      </w:pPr>
      <w:r w:rsidRPr="00A708F5">
        <w:t>Post 01 Oppdragsinntekter</w:t>
      </w:r>
    </w:p>
    <w:p w14:paraId="79AAF1A6" w14:textId="77777777" w:rsidR="00000000" w:rsidRPr="00A708F5" w:rsidRDefault="00104463" w:rsidP="00A708F5">
      <w:r w:rsidRPr="00A708F5">
        <w:t>Inntektene på posten blir motsvara av utgifter på kap. 926, post 21. På bakgrunn av endra anslag for Havforskingsinstituttet si drift av forskingsfartøy for andre gjer Nærings- og fi</w:t>
      </w:r>
      <w:r w:rsidRPr="00A708F5">
        <w:t>skeridepartementet framlegg om å auke løyvinga med 38,6 mill. kroner, til 229,6 mill. kroner.</w:t>
      </w:r>
    </w:p>
    <w:p w14:paraId="2E05548F" w14:textId="77777777" w:rsidR="00000000" w:rsidRPr="00A708F5" w:rsidRDefault="00104463" w:rsidP="00A708F5">
      <w:pPr>
        <w:pStyle w:val="b-budkaptit"/>
      </w:pPr>
      <w:r w:rsidRPr="00A708F5">
        <w:t>Kap. 3935 Patentstyret</w:t>
      </w:r>
    </w:p>
    <w:p w14:paraId="1D89B11E" w14:textId="77777777" w:rsidR="00000000" w:rsidRPr="00A708F5" w:rsidRDefault="00104463" w:rsidP="00A708F5">
      <w:pPr>
        <w:pStyle w:val="b-post"/>
      </w:pPr>
      <w:r w:rsidRPr="00A708F5">
        <w:t>Post 01 Inntekt av informasjonstenester</w:t>
      </w:r>
    </w:p>
    <w:p w14:paraId="465C8418" w14:textId="77777777" w:rsidR="00000000" w:rsidRPr="00A708F5" w:rsidRDefault="00104463" w:rsidP="00A708F5">
      <w:r w:rsidRPr="00A708F5">
        <w:t>Patentstyret venter vesentleg lågare inntekter frå informasjonstenester enn lagt til grunn i Salder</w:t>
      </w:r>
      <w:r w:rsidRPr="00A708F5">
        <w:t xml:space="preserve">t budsjett for 2023. Færre </w:t>
      </w:r>
      <w:proofErr w:type="spellStart"/>
      <w:r w:rsidRPr="00A708F5">
        <w:t>forundersøkinger</w:t>
      </w:r>
      <w:proofErr w:type="spellEnd"/>
      <w:r w:rsidRPr="00A708F5">
        <w:t xml:space="preserve"> på områda varemerke og patent er blant årsaka til dette. På kursområdet har det vore ein overgang frå betalte fysiske kurs til gratis </w:t>
      </w:r>
      <w:proofErr w:type="spellStart"/>
      <w:r w:rsidRPr="00A708F5">
        <w:t>webinar</w:t>
      </w:r>
      <w:proofErr w:type="spellEnd"/>
      <w:r w:rsidRPr="00A708F5">
        <w:t>. På dette grunnlaget gjer Nærings- og fiskeridepartementet framlegg om</w:t>
      </w:r>
      <w:r w:rsidRPr="00A708F5">
        <w:t xml:space="preserve"> å redusere løyvinga med 1,3 mill. kroner, til 3,5 mill. kroner.</w:t>
      </w:r>
    </w:p>
    <w:p w14:paraId="66446F66" w14:textId="77777777" w:rsidR="00000000" w:rsidRPr="00A708F5" w:rsidRDefault="00104463" w:rsidP="00A708F5">
      <w:pPr>
        <w:pStyle w:val="b-post"/>
      </w:pPr>
      <w:r w:rsidRPr="00A708F5">
        <w:t>Post 02 Inntekter knytt til NPI</w:t>
      </w:r>
    </w:p>
    <w:p w14:paraId="6A727E5C" w14:textId="77777777" w:rsidR="00000000" w:rsidRPr="00A708F5" w:rsidRDefault="00104463" w:rsidP="00A708F5">
      <w:r w:rsidRPr="00A708F5">
        <w:t>Patentstyret venter ein vesentleg auke i inntekter frå Nordisk patentinstitutt (NPI) si verksemd. Årsaka til dette er høgare aktivitet enn opphaveleg planlagt,</w:t>
      </w:r>
      <w:r w:rsidRPr="00A708F5">
        <w:t xml:space="preserve"> i tillegg til styrka valutakurs (danske kroner mot norske).</w:t>
      </w:r>
    </w:p>
    <w:p w14:paraId="45667540" w14:textId="77777777" w:rsidR="00000000" w:rsidRPr="00A708F5" w:rsidRDefault="00104463" w:rsidP="00A708F5">
      <w:r w:rsidRPr="00A708F5">
        <w:t>På dette grunnlaget gjer Nærings- og fiskeridepartementet framlegg om å auke løyvinga med 3,4 mill. kroner, til 8 mill. kroner.</w:t>
      </w:r>
    </w:p>
    <w:p w14:paraId="06ACEC53" w14:textId="77777777" w:rsidR="00000000" w:rsidRPr="00A708F5" w:rsidRDefault="00104463" w:rsidP="00A708F5">
      <w:pPr>
        <w:pStyle w:val="b-budkaptit"/>
      </w:pPr>
      <w:r w:rsidRPr="00A708F5">
        <w:t>Kap. 2421 Innovasjon Noreg</w:t>
      </w:r>
    </w:p>
    <w:p w14:paraId="32F2D7FD" w14:textId="77777777" w:rsidR="00000000" w:rsidRPr="00A708F5" w:rsidRDefault="00104463" w:rsidP="00A708F5">
      <w:pPr>
        <w:pStyle w:val="b-post"/>
      </w:pPr>
      <w:r w:rsidRPr="00A708F5">
        <w:t xml:space="preserve">Post 75 Grøn plattform, kan overførast, </w:t>
      </w:r>
      <w:r w:rsidRPr="00A708F5">
        <w:t>kan nyttast under post 50, 71 og 76</w:t>
      </w:r>
    </w:p>
    <w:p w14:paraId="2954C25A" w14:textId="77777777" w:rsidR="00000000" w:rsidRPr="00A708F5" w:rsidRDefault="00104463" w:rsidP="00A708F5">
      <w:r w:rsidRPr="00A708F5">
        <w:t xml:space="preserve">Løyvinga til Grøn plattform i Innovasjon Noreg er på 212,3 mill. kroner for 2023. Ved handsaminga av </w:t>
      </w:r>
      <w:proofErr w:type="spellStart"/>
      <w:r w:rsidRPr="00A708F5">
        <w:t>Prop</w:t>
      </w:r>
      <w:proofErr w:type="spellEnd"/>
      <w:r w:rsidRPr="00A708F5">
        <w:t xml:space="preserve">. 118 S (2022–2023) fekk Innovasjon Noreg ei tilsegnsfullmakt på 590 mill. kroner for å dekkje tilsegn i 2023 og i </w:t>
      </w:r>
      <w:r w:rsidRPr="00A708F5">
        <w:t>tidlegare år som vil kome til utbetaling i seinare år. Nye anslag for utbetaling i 2023 er lågare enn tidlegare anslått. Av omsyn til kravet om realistisk budsjettering gjer Nærings- og fiskeridepartementet framlegg om å redusere løyvinga med 98,1 mill. kr</w:t>
      </w:r>
      <w:r w:rsidRPr="00A708F5">
        <w:t>oner, til 114,2 mill. kroner. Departementet gjer samstundes framlegg om å auke tilsegnsfullmakta tilsvarande med 98,1 mill. kroner, til 688,1 mill. kroner, jf. forslag til vedtak III, 1.</w:t>
      </w:r>
    </w:p>
    <w:p w14:paraId="33B0CE70" w14:textId="77777777" w:rsidR="00000000" w:rsidRPr="00A708F5" w:rsidRDefault="00104463" w:rsidP="00A708F5">
      <w:pPr>
        <w:pStyle w:val="b-post"/>
      </w:pPr>
      <w:r w:rsidRPr="00A708F5">
        <w:t>Post 90 Lån frå statskassa til utlånsverksemd, overslagsløyving</w:t>
      </w:r>
    </w:p>
    <w:p w14:paraId="20EC6D11" w14:textId="77777777" w:rsidR="00000000" w:rsidRPr="00A708F5" w:rsidRDefault="00104463" w:rsidP="00A708F5">
      <w:r w:rsidRPr="00A708F5">
        <w:t>Innov</w:t>
      </w:r>
      <w:r w:rsidRPr="00A708F5">
        <w:t>asjon Noreg kan ta opp innlån i statskassa til valfri løpetid og med ein rentesats som svarar til renta på statspapir med same løpetid. Innovasjon Noreg refinansierer utlånsporteføljen ved å ta opp kort- og langsiktige lån i statskassa med tilbakebetalings</w:t>
      </w:r>
      <w:r w:rsidRPr="00A708F5">
        <w:t>tid frå to månader til fleire år, avhengig av rentebindingstid på utlåna. Innlån og avdrag blir bruttoført, dvs. at beløpa blir utgifts- og inntektsført kvar gong Innovasjon Noreg tar opp eller tilbakebetalar eit lån i statskassa, og akkumulert. Løyvinga v</w:t>
      </w:r>
      <w:r w:rsidRPr="00A708F5">
        <w:t xml:space="preserve">il variere som følge av kor ofte Innovasjon Noreg refinansierer innlåna, men også avhengig av endringar i utlånsvolum og fastrentelån. Avdrag på innlåna blir inntektsført under kap. 5325. Løyvingsendringane på statsbudsjettet 2023 er basert på </w:t>
      </w:r>
      <w:r w:rsidRPr="00A708F5">
        <w:lastRenderedPageBreak/>
        <w:t>anslag om ma</w:t>
      </w:r>
      <w:r w:rsidRPr="00A708F5">
        <w:t>rknadsutviklinga, fordeling flytande og faste lån, porteføljeutvikling og innbetalingar av avdrag og renter frå kundar. Innlåna er anslått å bli lågare enn det som låg til grunn for Saldert budsjett 2023. Ein gjer òg framlegg om å redusere avdraga, jf. omt</w:t>
      </w:r>
      <w:r w:rsidRPr="00A708F5">
        <w:t>ale under kap. 5325, post 90.</w:t>
      </w:r>
    </w:p>
    <w:p w14:paraId="2920D881" w14:textId="77777777" w:rsidR="00000000" w:rsidRPr="00A708F5" w:rsidRDefault="00104463" w:rsidP="00A708F5">
      <w:r w:rsidRPr="00A708F5">
        <w:t>På dette grunnlaget gjer Nærings- og fiskeridepartementet framlegg om å redusere løyvinga med 4,1 mrd. kroner, til 61,2 mrd. kroner.</w:t>
      </w:r>
    </w:p>
    <w:p w14:paraId="6C1E9099" w14:textId="77777777" w:rsidR="00000000" w:rsidRPr="00A708F5" w:rsidRDefault="00104463" w:rsidP="00A708F5">
      <w:pPr>
        <w:pStyle w:val="b-budkaptit"/>
      </w:pPr>
      <w:r w:rsidRPr="00A708F5">
        <w:t>Kap. 5325 Innovasjon Noreg</w:t>
      </w:r>
    </w:p>
    <w:p w14:paraId="6B9E1F36" w14:textId="77777777" w:rsidR="00000000" w:rsidRPr="00A708F5" w:rsidRDefault="00104463" w:rsidP="00A708F5">
      <w:pPr>
        <w:pStyle w:val="b-post"/>
      </w:pPr>
      <w:r w:rsidRPr="00A708F5">
        <w:t>Post 90 Avdrag på uteståande fordringar</w:t>
      </w:r>
    </w:p>
    <w:p w14:paraId="2C204E88" w14:textId="77777777" w:rsidR="00000000" w:rsidRPr="00A708F5" w:rsidRDefault="00104463" w:rsidP="00A708F5">
      <w:r w:rsidRPr="00A708F5">
        <w:t xml:space="preserve">Posten omfattar avdrag på </w:t>
      </w:r>
      <w:r w:rsidRPr="00A708F5">
        <w:t>lån som Innovasjon Noreg har teke opp i statskassa. Ein viser til omtale av opplegget for lån under kap. 2421, post 90. Som følge av lågare opptak av lån enn lagt til grunn i Saldert budsjett 2023, er det behov for å redusere løyvinga.</w:t>
      </w:r>
    </w:p>
    <w:p w14:paraId="6E71913E" w14:textId="77777777" w:rsidR="00000000" w:rsidRPr="00A708F5" w:rsidRDefault="00104463" w:rsidP="00A708F5">
      <w:r w:rsidRPr="00A708F5">
        <w:t xml:space="preserve">På dette grunnlaget </w:t>
      </w:r>
      <w:r w:rsidRPr="00A708F5">
        <w:t>gjer Nærings- og fiskeridepartementet framlegg om å redusere løyvinga med 1,7 mrd. kroner, til 61,7 mrd. kroner.</w:t>
      </w:r>
    </w:p>
    <w:p w14:paraId="15DDEF90" w14:textId="77777777" w:rsidR="00000000" w:rsidRPr="00A708F5" w:rsidRDefault="00104463" w:rsidP="00A708F5">
      <w:pPr>
        <w:pStyle w:val="b-post"/>
      </w:pPr>
      <w:r w:rsidRPr="00A708F5">
        <w:t>Post 92 Låneordning for pakkereisearrangørar – avdrag</w:t>
      </w:r>
    </w:p>
    <w:p w14:paraId="7E3C1A7C" w14:textId="77777777" w:rsidR="00000000" w:rsidRPr="00A708F5" w:rsidRDefault="00104463" w:rsidP="00A708F5">
      <w:r w:rsidRPr="00A708F5">
        <w:t>Posten omfattar avdrag på låneordning som blei oppretta som eit tiltak i møte med koronap</w:t>
      </w:r>
      <w:r w:rsidRPr="00A708F5">
        <w:t>andemien i 2020. Per utgangen av september 2023 var det hittil i år innbetalt om lag 40,1 mill. kroner i avdrag. Innovasjon Noreg forventar at det vil bli innbetalt til saman om lag 47,6 mill. kroner i løpet av året. Aukinga i høve til gjeldande budsjett p</w:t>
      </w:r>
      <w:r w:rsidRPr="00A708F5">
        <w:t xml:space="preserve">å 34,4 mill. kroner har samanheng med ekstraordinære avdrag, </w:t>
      </w:r>
      <w:proofErr w:type="spellStart"/>
      <w:r w:rsidRPr="00A708F5">
        <w:t>førtidsinnfriing</w:t>
      </w:r>
      <w:proofErr w:type="spellEnd"/>
      <w:r w:rsidRPr="00A708F5">
        <w:t xml:space="preserve"> av lån og konstaterte tap under ordninga.</w:t>
      </w:r>
    </w:p>
    <w:p w14:paraId="62D10992" w14:textId="77777777" w:rsidR="00000000" w:rsidRPr="00A708F5" w:rsidRDefault="00104463" w:rsidP="00A708F5">
      <w:r w:rsidRPr="00A708F5">
        <w:t>På dette grunnlaget gjer Nærings- og fiskeridepartementet framlegg om å auke løyvinga med 13,2 mill. kroner, til 47,6 mill. kroner.</w:t>
      </w:r>
    </w:p>
    <w:p w14:paraId="08691011" w14:textId="77777777" w:rsidR="00000000" w:rsidRPr="00A708F5" w:rsidRDefault="00104463" w:rsidP="00A708F5">
      <w:pPr>
        <w:pStyle w:val="b-budkaptit"/>
      </w:pPr>
      <w:r w:rsidRPr="00A708F5">
        <w:t>Kap.</w:t>
      </w:r>
      <w:r w:rsidRPr="00A708F5">
        <w:t xml:space="preserve"> 5625 Renter og utbyte frå Innovasjon Noreg</w:t>
      </w:r>
    </w:p>
    <w:p w14:paraId="419A107A" w14:textId="77777777" w:rsidR="00000000" w:rsidRPr="00A708F5" w:rsidRDefault="00104463" w:rsidP="00A708F5">
      <w:pPr>
        <w:pStyle w:val="b-post"/>
      </w:pPr>
      <w:r w:rsidRPr="00A708F5">
        <w:t>Post 80 Renter på lån frå statskassa</w:t>
      </w:r>
    </w:p>
    <w:p w14:paraId="4E76E9EB" w14:textId="77777777" w:rsidR="00000000" w:rsidRPr="00A708F5" w:rsidRDefault="00104463" w:rsidP="00A708F5">
      <w:r w:rsidRPr="00A708F5">
        <w:t>Innovasjon Noreg kan ta opp innlån i statskassa til valfri løpetid og ein rentesats som svarer til renta på statspapir med tilsvarande løpetid, for å finansiere si utlånsverks</w:t>
      </w:r>
      <w:r w:rsidRPr="00A708F5">
        <w:t>emd.</w:t>
      </w:r>
    </w:p>
    <w:p w14:paraId="42F8AECB" w14:textId="77777777" w:rsidR="00000000" w:rsidRPr="00A708F5" w:rsidRDefault="00104463" w:rsidP="00A708F5">
      <w:r w:rsidRPr="00A708F5">
        <w:t>På grunn av noko høgare renteinnbetalingar enn det som blei lagt til grunn i revidert nasjonalbudsjett 2023 gjer Nærings- og fiskeridepartementet gjer framlegg om å auke løyvinga med 40 mill. kroner, til 540 mill. kroner.</w:t>
      </w:r>
    </w:p>
    <w:p w14:paraId="59567417" w14:textId="77777777" w:rsidR="00000000" w:rsidRPr="00A708F5" w:rsidRDefault="00104463" w:rsidP="00A708F5">
      <w:pPr>
        <w:pStyle w:val="b-post"/>
      </w:pPr>
      <w:r w:rsidRPr="00A708F5">
        <w:t>Post 82 Lån</w:t>
      </w:r>
      <w:r w:rsidRPr="00A708F5">
        <w:t>eordning for pakkereisearrangørar – renter</w:t>
      </w:r>
    </w:p>
    <w:p w14:paraId="64B08818" w14:textId="77777777" w:rsidR="00000000" w:rsidRPr="00A708F5" w:rsidRDefault="00104463" w:rsidP="00A708F5">
      <w:r w:rsidRPr="00A708F5">
        <w:t>Ein viser til omtale under kap. 5325, post 92. På same grunnlag gjer Nærings- og fiskeridepartementet framlegg om å auke løyvinga med 1,2 mill. kroner, til 4,6 mill. kroner.</w:t>
      </w:r>
    </w:p>
    <w:p w14:paraId="6361F694" w14:textId="77777777" w:rsidR="00000000" w:rsidRPr="00A708F5" w:rsidRDefault="00104463" w:rsidP="00A708F5">
      <w:pPr>
        <w:pStyle w:val="b-budkaptit"/>
      </w:pPr>
      <w:r w:rsidRPr="00A708F5">
        <w:t>Kap. 2426 Siva SF</w:t>
      </w:r>
    </w:p>
    <w:p w14:paraId="403D8141" w14:textId="77777777" w:rsidR="00000000" w:rsidRPr="00A708F5" w:rsidRDefault="00104463" w:rsidP="00A708F5">
      <w:pPr>
        <w:pStyle w:val="b-post"/>
      </w:pPr>
      <w:r w:rsidRPr="00A708F5">
        <w:t>Post 72 Risikokapital</w:t>
      </w:r>
    </w:p>
    <w:p w14:paraId="12946D43" w14:textId="77777777" w:rsidR="00000000" w:rsidRPr="00A708F5" w:rsidRDefault="00104463" w:rsidP="00A708F5">
      <w:r w:rsidRPr="00A708F5">
        <w:t>Nærings- og fiskeridepartementet gjer framlegg om å styrke eigedomsverksemda til Siva med 1 mrd. kroner i 2023. Av dette gjer departementet framlegg om ei tilleggsløyving på 350 mill. kroner tilført som risikokapital på post 72 og 650 mill. kroner som kap</w:t>
      </w:r>
      <w:r w:rsidRPr="00A708F5">
        <w:t xml:space="preserve">italinnskot på post 95, i samsvar med mandatet og </w:t>
      </w:r>
      <w:proofErr w:type="spellStart"/>
      <w:r w:rsidRPr="00A708F5">
        <w:t>sjablonmessig</w:t>
      </w:r>
      <w:proofErr w:type="spellEnd"/>
      <w:r w:rsidRPr="00A708F5">
        <w:t xml:space="preserve"> risiko i eigedomsverksemda til Siva, jf. nærare omtale av tilsvarande for Nysnø </w:t>
      </w:r>
      <w:proofErr w:type="spellStart"/>
      <w:r w:rsidRPr="00A708F5">
        <w:t>Klimainvesteringer</w:t>
      </w:r>
      <w:proofErr w:type="spellEnd"/>
      <w:r w:rsidRPr="00A708F5">
        <w:t xml:space="preserve"> under kap. 953, post 95. Styrkinga skal sette Siva i stand til å ta hand om si nye rolle med </w:t>
      </w:r>
      <w:r w:rsidRPr="00A708F5">
        <w:t xml:space="preserve">å </w:t>
      </w:r>
      <w:r w:rsidRPr="00A708F5">
        <w:lastRenderedPageBreak/>
        <w:t>klargjere grøne industritomter, i tillegg til å investere i bygg og infrastruktur for grøn industri og næringsutvikling over heile landet. Sjå òg omtale under post 95.</w:t>
      </w:r>
    </w:p>
    <w:p w14:paraId="6330643A" w14:textId="77777777" w:rsidR="00000000" w:rsidRPr="00A708F5" w:rsidRDefault="00104463" w:rsidP="00A708F5">
      <w:r w:rsidRPr="00A708F5">
        <w:t xml:space="preserve">På dette grunnlaget gjer Nærings- og fiskeridepartementet framlegg om å auke løyvinga </w:t>
      </w:r>
      <w:r w:rsidRPr="00A708F5">
        <w:t>med 350 mill. kroner, til 385 mill. kroner.</w:t>
      </w:r>
    </w:p>
    <w:p w14:paraId="5281EA73" w14:textId="77777777" w:rsidR="00000000" w:rsidRPr="00A708F5" w:rsidRDefault="00104463" w:rsidP="00A708F5">
      <w:pPr>
        <w:pStyle w:val="b-post"/>
      </w:pPr>
      <w:r w:rsidRPr="00A708F5">
        <w:t>Post 95 Kapitalinnskot</w:t>
      </w:r>
    </w:p>
    <w:p w14:paraId="5D0C0E66" w14:textId="77777777" w:rsidR="00000000" w:rsidRPr="00A708F5" w:rsidRDefault="00104463" w:rsidP="00A708F5">
      <w:r w:rsidRPr="00A708F5">
        <w:t xml:space="preserve">Nærings- og fiskeridepartementet gjer framlegg om å auke kapitalinnskotet til Siva i 2023, sjå omtale under post 72. Styrkinga av eigedomsverksemda skal sette Siva i stand til å ta hand om </w:t>
      </w:r>
      <w:r w:rsidRPr="00A708F5">
        <w:t>si nye rolle med å klargjere grøne industritomter, i tillegg til å investere i bygg og infrastruktur for grøn industri og næringsutvikling over heile landet.</w:t>
      </w:r>
    </w:p>
    <w:p w14:paraId="329149FA" w14:textId="77777777" w:rsidR="00000000" w:rsidRPr="00A708F5" w:rsidRDefault="00104463" w:rsidP="00A708F5">
      <w:r w:rsidRPr="00A708F5">
        <w:t>På dette grunnlaget gjer Nærings- og fiskeridepartementet framlegg om å auke løyvinga med 650 mill</w:t>
      </w:r>
      <w:r w:rsidRPr="00A708F5">
        <w:t>. kroner, til 715 mill. kroner.</w:t>
      </w:r>
    </w:p>
    <w:p w14:paraId="0ACFDD61" w14:textId="77777777" w:rsidR="00000000" w:rsidRPr="00A708F5" w:rsidRDefault="00104463" w:rsidP="00A708F5">
      <w:pPr>
        <w:pStyle w:val="b-budkaptit"/>
      </w:pPr>
      <w:r w:rsidRPr="00A708F5">
        <w:t>Kap. 5613 Renter frå Siva SF</w:t>
      </w:r>
    </w:p>
    <w:p w14:paraId="636C98BE" w14:textId="77777777" w:rsidR="00000000" w:rsidRPr="00A708F5" w:rsidRDefault="00104463" w:rsidP="00A708F5">
      <w:pPr>
        <w:pStyle w:val="b-post"/>
      </w:pPr>
      <w:r w:rsidRPr="00A708F5">
        <w:t>Post 80 Renter</w:t>
      </w:r>
    </w:p>
    <w:p w14:paraId="582CAE4D" w14:textId="77777777" w:rsidR="00000000" w:rsidRPr="00A708F5" w:rsidRDefault="00104463" w:rsidP="00A708F5">
      <w:r w:rsidRPr="00A708F5">
        <w:t>Siva kan ta opp lån i statskassa med ein rentesats som svarar til renta på statspapir med same løpetid, innafor ei låneramme på 700 mill. kroner. Siva tok opp eit nytt lån i vår kn</w:t>
      </w:r>
      <w:r w:rsidRPr="00A708F5">
        <w:t xml:space="preserve">ytt til eit statspapir med låg rente og måtte derfor betale eit betydeleg beløp i </w:t>
      </w:r>
      <w:proofErr w:type="spellStart"/>
      <w:r w:rsidRPr="00A708F5">
        <w:t>overkurs</w:t>
      </w:r>
      <w:proofErr w:type="spellEnd"/>
      <w:r w:rsidRPr="00A708F5">
        <w:t>. Som følge av dette er det grunnlag for å auke løyvinga med 9 mill. kroner, til 20,7 mill. kroner.</w:t>
      </w:r>
    </w:p>
    <w:p w14:paraId="4527B4C9" w14:textId="77777777" w:rsidR="00000000" w:rsidRPr="00A708F5" w:rsidRDefault="00104463" w:rsidP="00A708F5">
      <w:pPr>
        <w:pStyle w:val="Overskrift1"/>
      </w:pPr>
      <w:proofErr w:type="spellStart"/>
      <w:r w:rsidRPr="00A708F5">
        <w:t>Markedsadgang</w:t>
      </w:r>
      <w:proofErr w:type="spellEnd"/>
      <w:r w:rsidRPr="00A708F5">
        <w:t xml:space="preserve"> og eksport</w:t>
      </w:r>
    </w:p>
    <w:p w14:paraId="1F4F63AE" w14:textId="77777777" w:rsidR="00000000" w:rsidRPr="00A708F5" w:rsidRDefault="00104463" w:rsidP="00A708F5">
      <w:pPr>
        <w:pStyle w:val="b-budkaptit"/>
      </w:pPr>
      <w:r w:rsidRPr="00A708F5">
        <w:t>Kap. 940 Internasjonaliseringstiltak</w:t>
      </w:r>
    </w:p>
    <w:p w14:paraId="43AFC9D3" w14:textId="77777777" w:rsidR="00000000" w:rsidRPr="00A708F5" w:rsidRDefault="00104463" w:rsidP="00A708F5">
      <w:pPr>
        <w:pStyle w:val="b-post"/>
      </w:pPr>
      <w:r w:rsidRPr="00A708F5">
        <w:t>Post 70 Eksportfremjetiltak</w:t>
      </w:r>
    </w:p>
    <w:p w14:paraId="49DE85A9" w14:textId="77777777" w:rsidR="00000000" w:rsidRPr="00A708F5" w:rsidRDefault="00104463" w:rsidP="00A708F5">
      <w:r w:rsidRPr="00A708F5">
        <w:t xml:space="preserve">Løyvinga skal finansiere dei nasjonale eksportfremjesatsingane som følger opp eksportreforma Heile Noreg eksporterer. Gjennom eksportreforma har departementet etablert eit Nasjonalt </w:t>
      </w:r>
      <w:proofErr w:type="spellStart"/>
      <w:r w:rsidRPr="00A708F5">
        <w:t>eksportrå</w:t>
      </w:r>
      <w:r w:rsidRPr="00A708F5">
        <w:t>d</w:t>
      </w:r>
      <w:proofErr w:type="spellEnd"/>
      <w:r w:rsidRPr="00A708F5">
        <w:t xml:space="preserve"> som gir råd og innspel til næringsministeren og utformar framlegg til større strategiske eksportfremjesatsingar. Rådet er satt saman av representantar frå næringslivet og partane i arbeidslivet. Nasjonalt </w:t>
      </w:r>
      <w:proofErr w:type="spellStart"/>
      <w:r w:rsidRPr="00A708F5">
        <w:t>eksportråd</w:t>
      </w:r>
      <w:proofErr w:type="spellEnd"/>
      <w:r w:rsidRPr="00A708F5">
        <w:t xml:space="preserve"> har levert forslag til eksportfremjesa</w:t>
      </w:r>
      <w:r w:rsidRPr="00A708F5">
        <w:t>tsingar på havvind, meir og grønare maritim transport og design- og livsstilindustrien, og arbeider med å konkretisere eksportfremjesatsingar på helseindustrien og reiselivsnæringa. Alt arbeid skjer i nær dialog med norsk næringsliv slik at satsingane er g</w:t>
      </w:r>
      <w:r w:rsidRPr="00A708F5">
        <w:t xml:space="preserve">odt forankra. Det har teke tid å ta i bruk løyvinga, men ein har no igangsett satsingane på havvind og meir og grønare maritim transport. Det </w:t>
      </w:r>
      <w:proofErr w:type="spellStart"/>
      <w:r w:rsidRPr="00A708F5">
        <w:t>arbeides</w:t>
      </w:r>
      <w:proofErr w:type="spellEnd"/>
      <w:r w:rsidRPr="00A708F5">
        <w:t xml:space="preserve"> vidare med å etablere fleire eksportfremjesatsingar. Fordi arbeidet ikkje er fullført, vil det ikkje vere</w:t>
      </w:r>
      <w:r w:rsidRPr="00A708F5">
        <w:t xml:space="preserve"> mogleg å nytte alle midlane som er sett av til føremålet i inneverande budsjettår. Midla er venta utbetalt i første halvår 2024, og Nærings- og fiskeridepartementet gjer derfor framlegg om å </w:t>
      </w:r>
      <w:proofErr w:type="spellStart"/>
      <w:r w:rsidRPr="00A708F5">
        <w:t>tilføye</w:t>
      </w:r>
      <w:proofErr w:type="spellEnd"/>
      <w:r w:rsidRPr="00A708F5">
        <w:t xml:space="preserve"> stikkordet «kan overførast» på posten i 2023, jf. forsla</w:t>
      </w:r>
      <w:r w:rsidRPr="00A708F5">
        <w:t>g til vedtak II.</w:t>
      </w:r>
    </w:p>
    <w:p w14:paraId="78BA6E58" w14:textId="77777777" w:rsidR="00000000" w:rsidRPr="00A708F5" w:rsidRDefault="00104463" w:rsidP="00A708F5">
      <w:pPr>
        <w:pStyle w:val="b-budkaptit"/>
      </w:pPr>
      <w:r w:rsidRPr="00A708F5">
        <w:t>Kap. 2429 Eksportkredittordninga</w:t>
      </w:r>
    </w:p>
    <w:p w14:paraId="232830E3" w14:textId="77777777" w:rsidR="00000000" w:rsidRPr="00A708F5" w:rsidRDefault="00104463" w:rsidP="00A708F5">
      <w:pPr>
        <w:pStyle w:val="b-post"/>
      </w:pPr>
      <w:r w:rsidRPr="00A708F5">
        <w:t>Post 90 Utlån</w:t>
      </w:r>
    </w:p>
    <w:p w14:paraId="57E84550" w14:textId="77777777" w:rsidR="00000000" w:rsidRPr="00A708F5" w:rsidRDefault="00104463" w:rsidP="00A708F5">
      <w:r w:rsidRPr="00A708F5">
        <w:t xml:space="preserve">Departementet gjer framlegg om å justere opp løyvinga som følge av endra valutakursar på utbetalingstidspunkt, større engasjement innan forsvarsindustrien og auka aktivitet innan havvind, enn </w:t>
      </w:r>
      <w:r w:rsidRPr="00A708F5">
        <w:t>det som låg til grunn for løyvinga i Saldert budsjett 2023. På dette grunnlaget gjer Nærings- og fiskeridepartementet framlegg om å auke løyvinga med 7,1 mrd. kroner, til 13,1 mrd. kroner.</w:t>
      </w:r>
    </w:p>
    <w:p w14:paraId="04B7E788" w14:textId="77777777" w:rsidR="00000000" w:rsidRPr="00A708F5" w:rsidRDefault="00104463" w:rsidP="00A708F5">
      <w:pPr>
        <w:pStyle w:val="b-budkaptit"/>
      </w:pPr>
      <w:r w:rsidRPr="00A708F5">
        <w:lastRenderedPageBreak/>
        <w:t>Kap. 5329 Eksportkredittordninga</w:t>
      </w:r>
    </w:p>
    <w:p w14:paraId="1E39FB3D" w14:textId="77777777" w:rsidR="00000000" w:rsidRPr="00A708F5" w:rsidRDefault="00104463" w:rsidP="00A708F5">
      <w:pPr>
        <w:pStyle w:val="b-post"/>
      </w:pPr>
      <w:r w:rsidRPr="00A708F5">
        <w:t>Post 70 Gebyr m.m.</w:t>
      </w:r>
    </w:p>
    <w:p w14:paraId="31681ACB" w14:textId="77777777" w:rsidR="00000000" w:rsidRPr="00A708F5" w:rsidRDefault="00104463" w:rsidP="00A708F5">
      <w:r w:rsidRPr="00A708F5">
        <w:t xml:space="preserve">Løyvinga gjeld </w:t>
      </w:r>
      <w:proofErr w:type="spellStart"/>
      <w:r w:rsidRPr="00A708F5">
        <w:t>gebyrer</w:t>
      </w:r>
      <w:proofErr w:type="spellEnd"/>
      <w:r w:rsidRPr="00A708F5">
        <w:t xml:space="preserve"> i samband med utlån under Eksportkredittordninga. Som følge av auka utlånssaldo under Eksportkredittordninga har anslaget på </w:t>
      </w:r>
      <w:proofErr w:type="spellStart"/>
      <w:r w:rsidRPr="00A708F5">
        <w:t>gebyrer</w:t>
      </w:r>
      <w:proofErr w:type="spellEnd"/>
      <w:r w:rsidRPr="00A708F5">
        <w:t xml:space="preserve"> blitt justert opp. På dette grunnlaget gjer Nærings- og fiskeridepartementet framlegg om å auke løyvinga med 6 mill</w:t>
      </w:r>
      <w:r w:rsidRPr="00A708F5">
        <w:t>. kroner, til 26 mill. kroner.</w:t>
      </w:r>
    </w:p>
    <w:p w14:paraId="01D8AA1A" w14:textId="77777777" w:rsidR="00000000" w:rsidRPr="00A708F5" w:rsidRDefault="00104463" w:rsidP="00A708F5">
      <w:pPr>
        <w:pStyle w:val="b-post"/>
      </w:pPr>
      <w:r w:rsidRPr="00A708F5">
        <w:t>Post 90 Avdrag på uteståande fordringar</w:t>
      </w:r>
    </w:p>
    <w:p w14:paraId="70025E71" w14:textId="77777777" w:rsidR="00000000" w:rsidRPr="00A708F5" w:rsidRDefault="00104463" w:rsidP="00A708F5">
      <w:r w:rsidRPr="00A708F5">
        <w:t>I første halvår 2023 fekk Eksportkredittordninga stør</w:t>
      </w:r>
      <w:r w:rsidRPr="00A708F5">
        <w:t>re og fleire innfriingar enn forventa. Det er i stor grad bankar og obligasjonseigarar som har stått for innbetalingane. På dette grunnlaget gjer Nærings- og fiskeridepartementet framlegg om å auke løyvinga med 1,2 mrd. kroner, til 10,0 mrd. kroner.</w:t>
      </w:r>
    </w:p>
    <w:p w14:paraId="25EDFB55" w14:textId="77777777" w:rsidR="00000000" w:rsidRPr="00A708F5" w:rsidRDefault="00104463" w:rsidP="00A708F5">
      <w:pPr>
        <w:pStyle w:val="b-budkaptit"/>
      </w:pPr>
      <w:r w:rsidRPr="00A708F5">
        <w:t>Kap. 5</w:t>
      </w:r>
      <w:r w:rsidRPr="00A708F5">
        <w:t>629 Renter frå eksportkredittordninga</w:t>
      </w:r>
    </w:p>
    <w:p w14:paraId="35CFB409" w14:textId="77777777" w:rsidR="00000000" w:rsidRPr="00A708F5" w:rsidRDefault="00104463" w:rsidP="00A708F5">
      <w:pPr>
        <w:pStyle w:val="b-post"/>
      </w:pPr>
      <w:r w:rsidRPr="00A708F5">
        <w:t>Post 80 Renter</w:t>
      </w:r>
    </w:p>
    <w:p w14:paraId="7C3A9408" w14:textId="77777777" w:rsidR="00000000" w:rsidRPr="00A708F5" w:rsidRDefault="00104463" w:rsidP="00A708F5">
      <w:r w:rsidRPr="00A708F5">
        <w:t xml:space="preserve">Renter under Eksportkredittordninga blir foreslått auka som følge av </w:t>
      </w:r>
      <w:proofErr w:type="spellStart"/>
      <w:r w:rsidRPr="00A708F5">
        <w:t>depresieringen</w:t>
      </w:r>
      <w:proofErr w:type="spellEnd"/>
      <w:r w:rsidRPr="00A708F5">
        <w:t xml:space="preserve"> av den norske krona mot anna valuta og ettersom utlånsporteføljen har auka. På dette grunnlaget gjer Nærings- og fisker</w:t>
      </w:r>
      <w:r w:rsidRPr="00A708F5">
        <w:t>idepartementet framlegg om å auke anslaget med 140 mill. kroner, til 970 mill. kroner.</w:t>
      </w:r>
    </w:p>
    <w:p w14:paraId="6E4E0425" w14:textId="77777777" w:rsidR="00000000" w:rsidRPr="00A708F5" w:rsidRDefault="00104463" w:rsidP="00A708F5">
      <w:pPr>
        <w:pStyle w:val="b-budkaptit"/>
      </w:pPr>
      <w:r w:rsidRPr="00A708F5">
        <w:t>Kap. 2460 Eksportfinansiering Noreg</w:t>
      </w:r>
    </w:p>
    <w:p w14:paraId="4201E86B" w14:textId="77777777" w:rsidR="00000000" w:rsidRPr="00A708F5" w:rsidRDefault="00104463" w:rsidP="00A708F5">
      <w:pPr>
        <w:pStyle w:val="b-post"/>
      </w:pPr>
      <w:r w:rsidRPr="00A708F5">
        <w:t>Post 57 (ny) Tapsavsetjing for investeringar i og eksport til Ukraina</w:t>
      </w:r>
    </w:p>
    <w:p w14:paraId="5E3E16C7" w14:textId="77777777" w:rsidR="00000000" w:rsidRPr="00A708F5" w:rsidRDefault="00104463" w:rsidP="00A708F5">
      <w:r w:rsidRPr="00A708F5">
        <w:t>Gjenoppbygginga av Ukraina vil krevje store utanlandske investe</w:t>
      </w:r>
      <w:r w:rsidRPr="00A708F5">
        <w:t>ringar. Grunna høg risiko vil utanlandske investeringar i Ukraina krevje tilrettelegging, mellom anna gjennom instrument for risikoavlastning. Eksportfinansiering Noreg (</w:t>
      </w:r>
      <w:proofErr w:type="spellStart"/>
      <w:r w:rsidRPr="00A708F5">
        <w:t>Eksfin</w:t>
      </w:r>
      <w:proofErr w:type="spellEnd"/>
      <w:r w:rsidRPr="00A708F5">
        <w:t xml:space="preserve">) forvaltar i dag </w:t>
      </w:r>
      <w:r w:rsidRPr="00A708F5">
        <w:t xml:space="preserve">Garantiordning for </w:t>
      </w:r>
      <w:proofErr w:type="spellStart"/>
      <w:r w:rsidRPr="00A708F5">
        <w:t>investeringar</w:t>
      </w:r>
      <w:proofErr w:type="spellEnd"/>
      <w:r w:rsidRPr="00A708F5">
        <w:t xml:space="preserve"> i og eksport til utviklingsla</w:t>
      </w:r>
      <w:r w:rsidRPr="00A708F5">
        <w:t>nd</w:t>
      </w:r>
      <w:r w:rsidRPr="00A708F5">
        <w:t xml:space="preserve"> (U-landsordninga), som har som formål å fremje norsk eksport og investeringar i land med høgare risiko enn det som er akseptabelt under Alminneleg garantiordning. Ordninga har ei ramme på 3 150 mill. kroner. Det er satt av eit grunnfond på 450 mill. kro</w:t>
      </w:r>
      <w:r w:rsidRPr="00A708F5">
        <w:t xml:space="preserve">ner for å dekkje tap slik at </w:t>
      </w:r>
      <w:proofErr w:type="spellStart"/>
      <w:r w:rsidRPr="00A708F5">
        <w:t>Eksfin</w:t>
      </w:r>
      <w:proofErr w:type="spellEnd"/>
      <w:r w:rsidRPr="00A708F5">
        <w:t xml:space="preserve"> skal kunne ta større risiko i ordninga. Dersom grunnfondet blir brukt, er det lagt opp til at det skal bli fylt opp igjen med inntekter frå ordninga, slik at ordninga går i balanse på lang sikt.</w:t>
      </w:r>
    </w:p>
    <w:p w14:paraId="0EFCBC31" w14:textId="77777777" w:rsidR="00000000" w:rsidRPr="00A708F5" w:rsidRDefault="00104463" w:rsidP="00A708F5">
      <w:r w:rsidRPr="00A708F5">
        <w:t>Ukraina er omfatta av ord</w:t>
      </w:r>
      <w:r w:rsidRPr="00A708F5">
        <w:t>ninga, men eit hinder for bruk av ordninga er at det blir stilt krav om medverking av bank. Den private bankmarknaden i Ukraina fungerer dårleg. Regjeringa foreslår at det blir gjort midlertidig unntak frå kravet om bankmedverknad i Ukraina under U-landsor</w:t>
      </w:r>
      <w:r w:rsidRPr="00A708F5">
        <w:t>dninga for perioden 2024–2027.</w:t>
      </w:r>
    </w:p>
    <w:p w14:paraId="10CC6CDC" w14:textId="77777777" w:rsidR="00000000" w:rsidRPr="00A708F5" w:rsidRDefault="00104463" w:rsidP="00A708F5">
      <w:r w:rsidRPr="00A708F5">
        <w:t>På dette grunnlaget gjer Nærings- og fiskeridepartementet framlegg om at inntil 20 pst. (630 mill. kroner) av ramma for ordninga kan nyttast i Ukraina, utan krav om bankmedverknad, jf. forslag til vedtak IV. Formålet er å leg</w:t>
      </w:r>
      <w:r w:rsidRPr="00A708F5">
        <w:t xml:space="preserve">gje til rette for at norsk næringsliv kan bidra i </w:t>
      </w:r>
      <w:proofErr w:type="spellStart"/>
      <w:r w:rsidRPr="00A708F5">
        <w:t>gjenoppbygginga</w:t>
      </w:r>
      <w:proofErr w:type="spellEnd"/>
      <w:r w:rsidRPr="00A708F5">
        <w:t xml:space="preserve"> av Ukraina med kompetanse, teknologi og investeringar.</w:t>
      </w:r>
    </w:p>
    <w:p w14:paraId="0D78EB39" w14:textId="77777777" w:rsidR="00000000" w:rsidRPr="00A708F5" w:rsidRDefault="00104463" w:rsidP="00A708F5">
      <w:r w:rsidRPr="00A708F5">
        <w:t>Det vil framleis vere krav om at ordninga skal gå i balanse på lang sikt. Likevel er det knytt stor risiko til Ukraina no. For å ta høg</w:t>
      </w:r>
      <w:r w:rsidRPr="00A708F5">
        <w:t>de for auka risiko som følge av forslaget, gjer Nærings- og fiskeridepartementet framlegg om å løyve 126 mill. kroner til tapsavsetjing for investeringar i og eksport til Ukraina.</w:t>
      </w:r>
    </w:p>
    <w:p w14:paraId="72E49F21" w14:textId="77777777" w:rsidR="00000000" w:rsidRPr="00A708F5" w:rsidRDefault="00104463" w:rsidP="00A708F5">
      <w:pPr>
        <w:pStyle w:val="b-post"/>
      </w:pPr>
      <w:r w:rsidRPr="00A708F5">
        <w:t>Post 90 Utbetaling ifølge trekkfullmakt – Alminneleg garantiordning</w:t>
      </w:r>
    </w:p>
    <w:p w14:paraId="47B9A262" w14:textId="77777777" w:rsidR="00000000" w:rsidRPr="00A708F5" w:rsidRDefault="00104463" w:rsidP="00A708F5">
      <w:r w:rsidRPr="00A708F5">
        <w:t>Innlån o</w:t>
      </w:r>
      <w:r w:rsidRPr="00A708F5">
        <w:t xml:space="preserve">g avdrag på Eksportfinansiering Noreg si trekkfullmakt blir bruttoført, dvs. at beløpa blir utgifts- og inntektsført kvar gong </w:t>
      </w:r>
      <w:proofErr w:type="spellStart"/>
      <w:r w:rsidRPr="00A708F5">
        <w:t>Eksfin</w:t>
      </w:r>
      <w:proofErr w:type="spellEnd"/>
      <w:r w:rsidRPr="00A708F5">
        <w:t xml:space="preserve"> tar opp eller tilbakebetalar på lånet, og akkumulert. Endring frå revidert nasjonalbudsjett skyldast ei innbetaling som ko</w:t>
      </w:r>
      <w:r w:rsidRPr="00A708F5">
        <w:t xml:space="preserve">m seinare enn avtalt. Dette beløpet skulle bli brukt til ein anna utbetaling og </w:t>
      </w:r>
      <w:proofErr w:type="spellStart"/>
      <w:r w:rsidRPr="00A708F5">
        <w:t>forsinkinga</w:t>
      </w:r>
      <w:proofErr w:type="spellEnd"/>
      <w:r w:rsidRPr="00A708F5">
        <w:t xml:space="preserve"> resulterte i eit behov for mellomfinansiering for ein kort periode. Saldoen </w:t>
      </w:r>
      <w:r w:rsidRPr="00A708F5">
        <w:lastRenderedPageBreak/>
        <w:t>på lån i oktober er om lag 3 mrd. kroner. På dette grunnlaget gjer Nærings- og fiskeride</w:t>
      </w:r>
      <w:r w:rsidRPr="00A708F5">
        <w:t>partementet framlegg om å auke løyvinga med 420 mill. kroner, til 820 mill. kroner.</w:t>
      </w:r>
    </w:p>
    <w:p w14:paraId="37976AEF" w14:textId="77777777" w:rsidR="00000000" w:rsidRPr="00A708F5" w:rsidRDefault="00104463" w:rsidP="00A708F5">
      <w:pPr>
        <w:pStyle w:val="b-budkaptit"/>
      </w:pPr>
      <w:r w:rsidRPr="00A708F5">
        <w:t>Kap. 5460 Eksportfinansiering Noreg</w:t>
      </w:r>
    </w:p>
    <w:p w14:paraId="46EE2ACA" w14:textId="77777777" w:rsidR="00000000" w:rsidRPr="00A708F5" w:rsidRDefault="00104463" w:rsidP="00A708F5">
      <w:pPr>
        <w:pStyle w:val="b-post"/>
      </w:pPr>
      <w:r w:rsidRPr="00A708F5">
        <w:t>Post 50 (ny) Tilbakeføring av tapsavsetjing for garantiordning for re-forsikring av kortsiktig kredittforsikring</w:t>
      </w:r>
    </w:p>
    <w:p w14:paraId="39EC6AAA" w14:textId="77777777" w:rsidR="00000000" w:rsidRPr="00A708F5" w:rsidRDefault="00104463" w:rsidP="00A708F5">
      <w:r w:rsidRPr="00A708F5">
        <w:t>Per 31. desember 2022 v</w:t>
      </w:r>
      <w:r w:rsidRPr="00A708F5">
        <w:t>ar det 95,4 mill. kroner i likviditet i garantiordning for re-forsikring av kredittforsikring. Uteståande garantiansvar var på om lag 18 mill. kroner. Det er derfor grunnlag for å tilbakeføre store delar av opparbeidd kapital i ordninga ettersom ordninga i</w:t>
      </w:r>
      <w:r w:rsidRPr="00A708F5">
        <w:t>kkje lenger er operativ. Samstundes viser erfaringane med den tidlegare reforsikringsavtalen med GIEK Kredittforsikring som blei avslutta i 2019, at det vil vere stor usikkerheit knytt til endeleg utfall i fleire år. Dette talar for at ein bør ha noko meir</w:t>
      </w:r>
      <w:r w:rsidRPr="00A708F5">
        <w:t xml:space="preserve"> likviditet på ordninga enn det er uteståande garantiansvar. På dette grunnlag gjer Nærings- og fiskeridepartementet framlegg om å tilbakeføre 60 mill. kroner frå ordninga til statskassa.</w:t>
      </w:r>
    </w:p>
    <w:p w14:paraId="3DC4C916" w14:textId="77777777" w:rsidR="00000000" w:rsidRPr="00A708F5" w:rsidRDefault="00104463" w:rsidP="00A708F5">
      <w:pPr>
        <w:pStyle w:val="b-post"/>
      </w:pPr>
      <w:r w:rsidRPr="00A708F5">
        <w:t>Post 53 (ny) Tilbakeføring av tapsavsetjing under Luftfartsgarantior</w:t>
      </w:r>
      <w:r w:rsidRPr="00A708F5">
        <w:t>dninga</w:t>
      </w:r>
    </w:p>
    <w:p w14:paraId="416315DA" w14:textId="77777777" w:rsidR="00000000" w:rsidRPr="00A708F5" w:rsidRDefault="00104463" w:rsidP="00A708F5">
      <w:r w:rsidRPr="00A708F5">
        <w:t xml:space="preserve">For å avbøta konsekvensane av koronakrisa blei garantiordninga for luftfart (Luftfartsgarantiordninga) etablert i mars 2020, jf. </w:t>
      </w:r>
      <w:proofErr w:type="spellStart"/>
      <w:r w:rsidRPr="00A708F5">
        <w:t>Prop</w:t>
      </w:r>
      <w:proofErr w:type="spellEnd"/>
      <w:r w:rsidRPr="00A708F5">
        <w:t xml:space="preserve">. 57 S og </w:t>
      </w:r>
      <w:proofErr w:type="spellStart"/>
      <w:r w:rsidRPr="00A708F5">
        <w:t>Innst</w:t>
      </w:r>
      <w:proofErr w:type="spellEnd"/>
      <w:r w:rsidRPr="00A708F5">
        <w:t xml:space="preserve">. 200 S (2019–2020). Samla garantiramme for ordninga var 6 mrd. kroner, det blei løyvd 6 mrd. kroner </w:t>
      </w:r>
      <w:r w:rsidRPr="00A708F5">
        <w:t xml:space="preserve">til eventuelle tap og 6 mill. kroner til etablering og forvalting av ordninga. Under ordninga blei det gitt totalt fire garantiar, til Norwegian Air Shuttle ASA, SAS AB, Widerøe og </w:t>
      </w:r>
      <w:proofErr w:type="spellStart"/>
      <w:r w:rsidRPr="00A708F5">
        <w:t>Airwing</w:t>
      </w:r>
      <w:proofErr w:type="spellEnd"/>
      <w:r w:rsidRPr="00A708F5">
        <w:t xml:space="preserve">. Under garantien for </w:t>
      </w:r>
      <w:proofErr w:type="spellStart"/>
      <w:r w:rsidRPr="00A708F5">
        <w:t>Airwing</w:t>
      </w:r>
      <w:proofErr w:type="spellEnd"/>
      <w:r w:rsidRPr="00A708F5">
        <w:t xml:space="preserve"> blei det utbetalt 9,2 mill. kroner kor</w:t>
      </w:r>
      <w:r w:rsidRPr="00A708F5">
        <w:t xml:space="preserve"> 6,7 mill. kroner blei avskriven som tap og 2,5 mill. kroner blei tilbakebetalt. Widerøe </w:t>
      </w:r>
      <w:proofErr w:type="spellStart"/>
      <w:r w:rsidRPr="00A708F5">
        <w:t>førtidsinnfridde</w:t>
      </w:r>
      <w:proofErr w:type="spellEnd"/>
      <w:r w:rsidRPr="00A708F5">
        <w:t xml:space="preserve"> lånet på 450 mill. kroner, og det var ikkje noko tap på dette engasjementet. Under garantien til SAS AB blei det utbetalt 1,5 mrd. kroner. SAS er no i</w:t>
      </w:r>
      <w:r w:rsidRPr="00A708F5">
        <w:t xml:space="preserve"> konkursvern og i ein restruktureringsprosess, og det er usikkert kor mykje av dette kravet som vil bli tilbakebetalt til staten. Under garantien til Norwegian Air Shuttle ASA blei det betalt ut nærare 3 mrd. kroner.</w:t>
      </w:r>
    </w:p>
    <w:p w14:paraId="114A2344" w14:textId="77777777" w:rsidR="00000000" w:rsidRPr="00A708F5" w:rsidRDefault="00104463" w:rsidP="00A708F5">
      <w:r w:rsidRPr="00A708F5">
        <w:t>Luftfartsgarantiordninga er ikkje lenge</w:t>
      </w:r>
      <w:r w:rsidRPr="00A708F5">
        <w:t xml:space="preserve">r operativ, men det står igjen om lag 4 mrd. kroner av løyvinga til </w:t>
      </w:r>
      <w:proofErr w:type="spellStart"/>
      <w:r w:rsidRPr="00A708F5">
        <w:t>tapsavsetting</w:t>
      </w:r>
      <w:proofErr w:type="spellEnd"/>
      <w:r w:rsidRPr="00A708F5">
        <w:t xml:space="preserve"> på 6 mrd. kroner. Ettersom det ikkje vil bli nye utbetalingar under garantiordninga, er det ikkje behov for tapsavsetjing knytt til denne ordninga. Under ordninga har det bli</w:t>
      </w:r>
      <w:r w:rsidRPr="00A708F5">
        <w:t>tt betalt ut netto om lag 2 mrd. kroner frå tapsfondet. Av dette har 567,7 mill. kroner blitt avskrive som tap, og det er totalt 255 mill. kroner i tapte garanti- og renteinntekter. Staten har enno fordringar mot SAS og Norwegian, og det er uklart kor mykj</w:t>
      </w:r>
      <w:r w:rsidRPr="00A708F5">
        <w:t>e som vil bli gjenvunne og kor mykje som vil bli tapt.</w:t>
      </w:r>
    </w:p>
    <w:p w14:paraId="64379DB9" w14:textId="77777777" w:rsidR="00000000" w:rsidRPr="00A708F5" w:rsidRDefault="00104463" w:rsidP="00A708F5">
      <w:r w:rsidRPr="00A708F5">
        <w:t>I forbinding med restruktureringa av Norwegian Air Shuttle ASA (NAS) i mai 2021 ga staten to lån til selskapet. Det eine av desse låna var eit obligasjonslån på 2,4 mrd. kroner. Dette lånet erstatta kr</w:t>
      </w:r>
      <w:r w:rsidRPr="00A708F5">
        <w:t xml:space="preserve">avet </w:t>
      </w:r>
      <w:proofErr w:type="spellStart"/>
      <w:r w:rsidRPr="00A708F5">
        <w:t>Eksfin</w:t>
      </w:r>
      <w:proofErr w:type="spellEnd"/>
      <w:r w:rsidRPr="00A708F5">
        <w:t xml:space="preserve"> hadde mot selskapet i Luftfartsgarantiordninga. Delar av tapsavsetjinga under garantiordninga blei forutsett nytta til å dekkje eventuelle tap på dei to låna, jf. omtale under kap. 900, post 90 i </w:t>
      </w:r>
      <w:proofErr w:type="spellStart"/>
      <w:r w:rsidRPr="00A708F5">
        <w:t>Prop</w:t>
      </w:r>
      <w:proofErr w:type="spellEnd"/>
      <w:r w:rsidRPr="00A708F5">
        <w:t>. 27 S (2021–2022).</w:t>
      </w:r>
    </w:p>
    <w:p w14:paraId="44AAC0FC" w14:textId="77777777" w:rsidR="00000000" w:rsidRPr="00A708F5" w:rsidRDefault="00104463" w:rsidP="00A708F5">
      <w:r w:rsidRPr="00A708F5">
        <w:t xml:space="preserve">Opphaveleg var planen å </w:t>
      </w:r>
      <w:r w:rsidRPr="00A708F5">
        <w:t xml:space="preserve">overføre oppfølginga av låna til </w:t>
      </w:r>
      <w:proofErr w:type="spellStart"/>
      <w:r w:rsidRPr="00A708F5">
        <w:t>Eksfin</w:t>
      </w:r>
      <w:proofErr w:type="spellEnd"/>
      <w:r w:rsidRPr="00A708F5">
        <w:t>. Det viste seg å vere meir komplisert enn først antatt. Nærings- og fiskeridepartementet gjer derfor framlegg om at resten av tapsfondet blir forvalta av departementet, og at departementet held fram med å ha ansvar f</w:t>
      </w:r>
      <w:r w:rsidRPr="00A708F5">
        <w:t>or å følge opp låna. Lånesaldo for desse låna er per oktober 2023 om lag 3,7 mrd. kroner. Nærings- og fiskeridepartementet gjer derfor framlegg om at 300 mill. kroner av gjenståande tapsavsetjing på 4 mrd. kroner blir tilbakeført til statskassa, medan rest</w:t>
      </w:r>
      <w:r w:rsidRPr="00A708F5">
        <w:t>erande beløp (3,7 mrd. kroner) blir overført til ein tapsfondskonto forvalta av departementet.</w:t>
      </w:r>
    </w:p>
    <w:p w14:paraId="65BA6A46" w14:textId="77777777" w:rsidR="00000000" w:rsidRPr="00A708F5" w:rsidRDefault="00104463" w:rsidP="00A708F5">
      <w:pPr>
        <w:pStyle w:val="b-post"/>
      </w:pPr>
      <w:r w:rsidRPr="00A708F5">
        <w:t>Post 77 Inntekter frå midlertidig lånegarantiordning i samband med krigen i Ukraina</w:t>
      </w:r>
    </w:p>
    <w:p w14:paraId="3B8BDA65" w14:textId="77777777" w:rsidR="00000000" w:rsidRPr="00A708F5" w:rsidRDefault="00104463" w:rsidP="00A708F5">
      <w:r w:rsidRPr="00A708F5">
        <w:t>Midlertidig lånegarantiordning i samband med krigen i Ukraina slutta å vera o</w:t>
      </w:r>
      <w:r w:rsidRPr="00A708F5">
        <w:t xml:space="preserve">perativ ved utgangen av 2022. Ordninga blei ikkje brukt, og det var derfor ikkje uteståande garantiansvar. Tapsavsetjing og administrasjonskostnader under ordninga blei tilbakeført i samband med revidert nasjonalbudsjett 2023, jf. </w:t>
      </w:r>
      <w:proofErr w:type="spellStart"/>
      <w:r w:rsidRPr="00A708F5">
        <w:t>Prop</w:t>
      </w:r>
      <w:proofErr w:type="spellEnd"/>
      <w:r w:rsidRPr="00A708F5">
        <w:t xml:space="preserve">. 118 S (2022–2023). </w:t>
      </w:r>
      <w:r w:rsidRPr="00A708F5">
        <w:t>På grunnlag av at ordninga ikkje har blitt brukt og ikkje lenger er operativ gjer Nærings- og fiskeridepartementet framlegg om at løyvinga blir redusert med 1 mill. kroner til 0.</w:t>
      </w:r>
    </w:p>
    <w:p w14:paraId="7F461BCB" w14:textId="77777777" w:rsidR="00000000" w:rsidRPr="00A708F5" w:rsidRDefault="00104463" w:rsidP="00A708F5">
      <w:pPr>
        <w:pStyle w:val="b-post"/>
      </w:pPr>
      <w:r w:rsidRPr="00A708F5">
        <w:lastRenderedPageBreak/>
        <w:t xml:space="preserve">Post 78 Inntekter frå </w:t>
      </w:r>
      <w:proofErr w:type="spellStart"/>
      <w:r w:rsidRPr="00A708F5">
        <w:t>midertidig</w:t>
      </w:r>
      <w:proofErr w:type="spellEnd"/>
      <w:r w:rsidRPr="00A708F5">
        <w:t xml:space="preserve"> lånegarantiordning i samband med høge straum</w:t>
      </w:r>
      <w:r w:rsidRPr="00A708F5">
        <w:t>prisar</w:t>
      </w:r>
    </w:p>
    <w:p w14:paraId="3FA54969" w14:textId="77777777" w:rsidR="00000000" w:rsidRPr="00A708F5" w:rsidRDefault="00104463" w:rsidP="00A708F5">
      <w:r w:rsidRPr="00A708F5">
        <w:t>Løyvinga gjeld inntekter frå midlertidig lånegarantiordning i samband med høge straumprisar. Ordninga slutta å vera operativ 1. april 2023. Den blei lite brukt og har derfor lite uteståande garantiansvar. På dette grunnlaget gjer Nærings- og fiskeri</w:t>
      </w:r>
      <w:r w:rsidRPr="00A708F5">
        <w:t>departementet framlegg om å redusere løyvinga med 955 000 kroner, til 45 000 kroner.</w:t>
      </w:r>
    </w:p>
    <w:p w14:paraId="42FE14FD" w14:textId="77777777" w:rsidR="00000000" w:rsidRPr="00A708F5" w:rsidRDefault="00104463" w:rsidP="00A708F5">
      <w:pPr>
        <w:pStyle w:val="b-post"/>
      </w:pPr>
      <w:r w:rsidRPr="00A708F5">
        <w:t>Post 90 Avdrag på lån knytt til bruk av trekkfullmakt under Alminneleg garantiordning</w:t>
      </w:r>
    </w:p>
    <w:p w14:paraId="28781191" w14:textId="77777777" w:rsidR="00000000" w:rsidRPr="00A708F5" w:rsidRDefault="00104463" w:rsidP="00A708F5">
      <w:r w:rsidRPr="00A708F5">
        <w:t xml:space="preserve">Etter revidert nasjonalbudsjett 2023 har </w:t>
      </w:r>
      <w:proofErr w:type="spellStart"/>
      <w:r w:rsidRPr="00A708F5">
        <w:t>Eksfin</w:t>
      </w:r>
      <w:proofErr w:type="spellEnd"/>
      <w:r w:rsidRPr="00A708F5">
        <w:t xml:space="preserve"> fått inn betydeleg gjenvinning i samb</w:t>
      </w:r>
      <w:r w:rsidRPr="00A708F5">
        <w:t xml:space="preserve">and med eit engasjement som var i misleghald. </w:t>
      </w:r>
      <w:proofErr w:type="spellStart"/>
      <w:r w:rsidRPr="00A708F5">
        <w:t>Eksfin</w:t>
      </w:r>
      <w:proofErr w:type="spellEnd"/>
      <w:r w:rsidRPr="00A708F5">
        <w:t xml:space="preserve"> har òg fått ekstra innfriingar frå kundar. Dette har gjort at </w:t>
      </w:r>
      <w:proofErr w:type="spellStart"/>
      <w:r w:rsidRPr="00A708F5">
        <w:t>Eksfin</w:t>
      </w:r>
      <w:proofErr w:type="spellEnd"/>
      <w:r w:rsidRPr="00A708F5">
        <w:t xml:space="preserve"> kan betala tilbake meir av trekkfullmakta enn tidlegare forventa. På dette grunnlag gjer Nærings- og fiskeridepartementet framlegg om </w:t>
      </w:r>
      <w:r w:rsidRPr="00A708F5">
        <w:t>å auke løyvinga med 5 890 mill. kroner, til totalt 8 640 mill. kroner.</w:t>
      </w:r>
    </w:p>
    <w:p w14:paraId="2146B17B" w14:textId="77777777" w:rsidR="00000000" w:rsidRPr="00A708F5" w:rsidRDefault="00104463" w:rsidP="00A708F5">
      <w:pPr>
        <w:pStyle w:val="b-budkaptit"/>
      </w:pPr>
      <w:r w:rsidRPr="00A708F5">
        <w:t>Kap. 5614 Renter under Eksportfinansiering Noreg</w:t>
      </w:r>
    </w:p>
    <w:p w14:paraId="3013924D" w14:textId="77777777" w:rsidR="00000000" w:rsidRPr="00A708F5" w:rsidRDefault="00104463" w:rsidP="00A708F5">
      <w:pPr>
        <w:pStyle w:val="b-post"/>
      </w:pPr>
      <w:r w:rsidRPr="00A708F5">
        <w:t>Post 80 Renter frå lån til Alminneleg garantiordning</w:t>
      </w:r>
    </w:p>
    <w:p w14:paraId="79E06CE9" w14:textId="77777777" w:rsidR="00000000" w:rsidRPr="00A708F5" w:rsidRDefault="00104463" w:rsidP="00A708F5">
      <w:r w:rsidRPr="00A708F5">
        <w:t>På posten blir renter i samband med lån</w:t>
      </w:r>
      <w:r w:rsidRPr="00A708F5">
        <w:t xml:space="preserve"> under Alminneleg garantiordning ført. Ettersom </w:t>
      </w:r>
      <w:proofErr w:type="spellStart"/>
      <w:r w:rsidRPr="00A708F5">
        <w:t>Eksfin</w:t>
      </w:r>
      <w:proofErr w:type="spellEnd"/>
      <w:r w:rsidRPr="00A708F5">
        <w:t xml:space="preserve"> har betalt tilbake meir lån enn ein tidlegare forventa, jf. omtale under kap. 5460, post 90, vil rentekostnaden bli redusert. På dette grunnlaget gjer Nærings- og fiskeridepartementet framlegg om å red</w:t>
      </w:r>
      <w:r w:rsidRPr="00A708F5">
        <w:t>usere løyvinga med 36 mill. kroner, til 185 mill. kroner.</w:t>
      </w:r>
    </w:p>
    <w:p w14:paraId="31BF17CA" w14:textId="77777777" w:rsidR="00000000" w:rsidRPr="00A708F5" w:rsidRDefault="00104463" w:rsidP="00A708F5">
      <w:pPr>
        <w:pStyle w:val="b-post"/>
      </w:pPr>
      <w:r w:rsidRPr="00A708F5">
        <w:t>Post 81 Renter frå Norwegian Air Shuttle ASA</w:t>
      </w:r>
    </w:p>
    <w:p w14:paraId="0B005EA7" w14:textId="77777777" w:rsidR="00000000" w:rsidRPr="00A708F5" w:rsidRDefault="00104463" w:rsidP="00A708F5">
      <w:r w:rsidRPr="00A708F5">
        <w:t>Den norske stat deltar i eit evigvarande konvertibelt ansvarleg lån på om lag 1 231,6 mill. kroner (hybridlån) og eit rente- og avdragsfritt obligasjonsl</w:t>
      </w:r>
      <w:r w:rsidRPr="00A708F5">
        <w:t>ån på om lag 2 428 mill. kroner med forfall i 2025 (50 pst.) og 2026 (50 pst.) til Norwegian Air Shuttle ASA (NAS). Det er halvårleg rentebetaling (1. juni og 1. desember) på hybridlånet, men NAS kan velje å akkumulere påkomne renter på hovudstol framfor å</w:t>
      </w:r>
      <w:r w:rsidRPr="00A708F5">
        <w:t xml:space="preserve"> betale renter til långjevarane. Rentene som skal betalast på hybridlånet om seks månader, blir fastsett forskotsvis basert på seks månaders marknadsrente pluss ein fastsett margin. I juni fekk staten innbetalt 46,6 mill. kroner i renteinntekter. Basert på</w:t>
      </w:r>
      <w:r w:rsidRPr="00A708F5">
        <w:t xml:space="preserve"> siste rentefastsetjing er renteanslaget for desember berekna til 48,2 mill. kroner, men beløpet avhenge av om NAS vel å betale rentene eller akkumulere påkomne renter på hovudstol. Basert på at NAS innbetaler renter i desember gjer Nærings- og fiskeridepa</w:t>
      </w:r>
      <w:r w:rsidRPr="00A708F5">
        <w:t>rtementet framlegg om å auke løyvinga med 26,8 mill. kroner, til 94,8 mill. kroner</w:t>
      </w:r>
      <w:r w:rsidRPr="00A708F5">
        <w:t>.</w:t>
      </w:r>
    </w:p>
    <w:p w14:paraId="283BDDF9" w14:textId="77777777" w:rsidR="00000000" w:rsidRPr="00A708F5" w:rsidRDefault="00104463" w:rsidP="00A708F5">
      <w:pPr>
        <w:pStyle w:val="Overskrift1"/>
      </w:pPr>
      <w:r w:rsidRPr="00A708F5">
        <w:t>Statleg eigarskap</w:t>
      </w:r>
    </w:p>
    <w:p w14:paraId="1BBF60DE" w14:textId="77777777" w:rsidR="00000000" w:rsidRPr="00A708F5" w:rsidRDefault="00104463" w:rsidP="00A708F5">
      <w:pPr>
        <w:pStyle w:val="b-budkaptit"/>
      </w:pPr>
      <w:r w:rsidRPr="00A708F5">
        <w:t>Kap. 3950 Forvalting av statleg eigarskap</w:t>
      </w:r>
    </w:p>
    <w:p w14:paraId="17F3DC19" w14:textId="77777777" w:rsidR="00000000" w:rsidRPr="00A708F5" w:rsidRDefault="00104463" w:rsidP="00A708F5">
      <w:pPr>
        <w:pStyle w:val="b-post"/>
      </w:pPr>
      <w:r w:rsidRPr="00A708F5">
        <w:t>Post 96 Sal av aksjar</w:t>
      </w:r>
    </w:p>
    <w:p w14:paraId="014F6E72" w14:textId="77777777" w:rsidR="00000000" w:rsidRPr="00A708F5" w:rsidRDefault="00104463" w:rsidP="00A708F5">
      <w:r w:rsidRPr="00A708F5">
        <w:t>Fleire av dei børsnoterte selskapa der staten er deleigar, har tilbakekjøpsprogram der</w:t>
      </w:r>
      <w:r w:rsidRPr="00A708F5">
        <w:t xml:space="preserve"> selskapet blir gitt fullmakt til å kjøpe sine eigne aksjar i marknaden med sikte på seinare sletting av aksjane. For desse tilfella er det etablert et avtaleverk som inneber innløysing og sletting av eit slikt </w:t>
      </w:r>
      <w:proofErr w:type="spellStart"/>
      <w:r w:rsidRPr="00A708F5">
        <w:t>antal</w:t>
      </w:r>
      <w:proofErr w:type="spellEnd"/>
      <w:r w:rsidRPr="00A708F5">
        <w:t xml:space="preserve"> av staten sine aksjar at staten sin eig</w:t>
      </w:r>
      <w:r w:rsidRPr="00A708F5">
        <w:t>ardel i selskapet ikkje endrar seg som følge av tilbakekjøpsprogrammet. Staten får eit vederlag for sletting av staten sine aksjar som svarar til det volumvekta gjennomsnittet av kursen selskapet har betalt for aksjane, pluss ein rentekompensasjon og juste</w:t>
      </w:r>
      <w:r w:rsidRPr="00A708F5">
        <w:t xml:space="preserve">rt for eventuelle utbytte. Så langt i 2023 utgjer vederlaga som staten har fått for sletting av staten sine aksjar, om lag 1,4 mrd. kroner eksklusiv vederlag for sletting av staten sine aksjar i </w:t>
      </w:r>
      <w:proofErr w:type="spellStart"/>
      <w:r w:rsidRPr="00A708F5">
        <w:t>Equinor</w:t>
      </w:r>
      <w:proofErr w:type="spellEnd"/>
      <w:r w:rsidRPr="00A708F5">
        <w:t xml:space="preserve"> ASA, jf. kap. 3955, post 96. Desse er fordelt på 505,</w:t>
      </w:r>
      <w:r w:rsidRPr="00A708F5">
        <w:t xml:space="preserve">2 mill. kroner frå DNB Bank ASA, 250 mill. kroner frå Kongsberg </w:t>
      </w:r>
      <w:proofErr w:type="spellStart"/>
      <w:r w:rsidRPr="00A708F5">
        <w:t>Gruppen</w:t>
      </w:r>
      <w:proofErr w:type="spellEnd"/>
      <w:r w:rsidRPr="00A708F5">
        <w:t xml:space="preserve"> ASA og 647,4 mill. kroner frå Norsk Hydro ASA.</w:t>
      </w:r>
    </w:p>
    <w:p w14:paraId="5F4CCA34" w14:textId="77777777" w:rsidR="00000000" w:rsidRPr="00A708F5" w:rsidRDefault="00104463" w:rsidP="00A708F5">
      <w:r w:rsidRPr="00A708F5">
        <w:t>På dette grunnlaget gjer Nærings- og fiskeridepartementet framlegg om å auke løyvinga med 1 377,6 mill. kroner, til 1 402,6 mill. kroner.</w:t>
      </w:r>
    </w:p>
    <w:p w14:paraId="1FF60EFA" w14:textId="77777777" w:rsidR="00000000" w:rsidRPr="00A708F5" w:rsidRDefault="00104463" w:rsidP="00A708F5">
      <w:pPr>
        <w:pStyle w:val="b-budkaptit"/>
      </w:pPr>
      <w:r w:rsidRPr="00A708F5">
        <w:lastRenderedPageBreak/>
        <w:t xml:space="preserve">Kap. 952 </w:t>
      </w:r>
      <w:proofErr w:type="spellStart"/>
      <w:r w:rsidRPr="00A708F5">
        <w:t>Investinor</w:t>
      </w:r>
      <w:proofErr w:type="spellEnd"/>
      <w:r w:rsidRPr="00A708F5">
        <w:t xml:space="preserve"> AS</w:t>
      </w:r>
    </w:p>
    <w:p w14:paraId="3DA942D8" w14:textId="77777777" w:rsidR="00000000" w:rsidRPr="00A708F5" w:rsidRDefault="00104463" w:rsidP="00A708F5">
      <w:pPr>
        <w:pStyle w:val="b-post"/>
      </w:pPr>
      <w:r w:rsidRPr="00A708F5">
        <w:t>Post 50 Risikokapital</w:t>
      </w:r>
    </w:p>
    <w:p w14:paraId="217630E3" w14:textId="77777777" w:rsidR="00000000" w:rsidRPr="00A708F5" w:rsidRDefault="00104463" w:rsidP="00A708F5">
      <w:r w:rsidRPr="00A708F5">
        <w:t xml:space="preserve">Ordninga med pre-såkornfond blei overført frå Innovasjon Noreg til </w:t>
      </w:r>
      <w:proofErr w:type="spellStart"/>
      <w:r w:rsidRPr="00A708F5">
        <w:t>Investinor</w:t>
      </w:r>
      <w:proofErr w:type="spellEnd"/>
      <w:r w:rsidRPr="00A708F5">
        <w:t xml:space="preserve"> i 2020, og det blei oppretta eit nytt mandat for fonds- og </w:t>
      </w:r>
      <w:proofErr w:type="spellStart"/>
      <w:r w:rsidRPr="00A708F5">
        <w:t>matchinginvesteringar</w:t>
      </w:r>
      <w:proofErr w:type="spellEnd"/>
      <w:r w:rsidRPr="00A708F5">
        <w:t xml:space="preserve"> i </w:t>
      </w:r>
      <w:proofErr w:type="spellStart"/>
      <w:r w:rsidRPr="00A708F5">
        <w:t>Investinor</w:t>
      </w:r>
      <w:proofErr w:type="spellEnd"/>
      <w:r w:rsidRPr="00A708F5">
        <w:t>. Stortinget vedtok same år at den opph</w:t>
      </w:r>
      <w:r w:rsidRPr="00A708F5">
        <w:t xml:space="preserve">avelege pre-såkornordninga ikkje skulle </w:t>
      </w:r>
      <w:proofErr w:type="spellStart"/>
      <w:r w:rsidRPr="00A708F5">
        <w:t>videreførast</w:t>
      </w:r>
      <w:proofErr w:type="spellEnd"/>
      <w:r w:rsidRPr="00A708F5">
        <w:t xml:space="preserve">, og at det nye mandatet i </w:t>
      </w:r>
      <w:proofErr w:type="spellStart"/>
      <w:r w:rsidRPr="00A708F5">
        <w:t>Investinor</w:t>
      </w:r>
      <w:proofErr w:type="spellEnd"/>
      <w:r w:rsidRPr="00A708F5">
        <w:t xml:space="preserve"> mellom anna kunne ivareta føremålet med ordninga med pre-såkornfond framover. Det blei lagt til grunn at tilbakebetalingar frå pre-såkornfond kunne nyttast som inndek</w:t>
      </w:r>
      <w:r w:rsidRPr="00A708F5">
        <w:t xml:space="preserve">ning for løyvingar til risikokapital til det nye mandatet i </w:t>
      </w:r>
      <w:proofErr w:type="spellStart"/>
      <w:r w:rsidRPr="00A708F5">
        <w:t>Investinor</w:t>
      </w:r>
      <w:proofErr w:type="spellEnd"/>
      <w:r w:rsidRPr="00A708F5">
        <w:t xml:space="preserve">. Nærare omtale er gitt i </w:t>
      </w:r>
      <w:proofErr w:type="spellStart"/>
      <w:r w:rsidRPr="00A708F5">
        <w:t>Prop</w:t>
      </w:r>
      <w:proofErr w:type="spellEnd"/>
      <w:r w:rsidRPr="00A708F5">
        <w:t xml:space="preserve">. 1 S (2019–2020) under «Saker i </w:t>
      </w:r>
      <w:proofErr w:type="spellStart"/>
      <w:r w:rsidRPr="00A708F5">
        <w:t>tilknytning</w:t>
      </w:r>
      <w:proofErr w:type="spellEnd"/>
      <w:r w:rsidRPr="00A708F5">
        <w:t xml:space="preserve"> til </w:t>
      </w:r>
      <w:proofErr w:type="spellStart"/>
      <w:r w:rsidRPr="00A708F5">
        <w:t>enkeltselskaper</w:t>
      </w:r>
      <w:proofErr w:type="spellEnd"/>
      <w:r w:rsidRPr="00A708F5">
        <w:t xml:space="preserve">» og under kap. 950, post 54 om </w:t>
      </w:r>
      <w:proofErr w:type="spellStart"/>
      <w:r w:rsidRPr="00A708F5">
        <w:t>Investinors</w:t>
      </w:r>
      <w:proofErr w:type="spellEnd"/>
      <w:r w:rsidRPr="00A708F5">
        <w:t xml:space="preserve"> mandat for forvalting av fonds- og </w:t>
      </w:r>
      <w:proofErr w:type="spellStart"/>
      <w:r w:rsidRPr="00A708F5">
        <w:t>matchinginves</w:t>
      </w:r>
      <w:r w:rsidRPr="00A708F5">
        <w:t>teringar</w:t>
      </w:r>
      <w:proofErr w:type="spellEnd"/>
      <w:r w:rsidRPr="00A708F5">
        <w:t>. Ein viser òg til framlegg om tilbakeføring av 9,5 mill. kroner frå pre-såkornordninga under kap. 3952, post 55.</w:t>
      </w:r>
    </w:p>
    <w:p w14:paraId="4E3E34D4" w14:textId="77777777" w:rsidR="00000000" w:rsidRPr="00A708F5" w:rsidRDefault="00104463" w:rsidP="00A708F5">
      <w:r w:rsidRPr="00A708F5">
        <w:t>På dette grunnlaget gjer Nærings- og fiskeridepartementet framlegg om å auke løyvinga med 9,5 mill. kroner, til 59,5 mill. kroner. Det</w:t>
      </w:r>
      <w:r w:rsidRPr="00A708F5">
        <w:t xml:space="preserve">te vil auke </w:t>
      </w:r>
      <w:proofErr w:type="spellStart"/>
      <w:r w:rsidRPr="00A708F5">
        <w:t>Investinor</w:t>
      </w:r>
      <w:proofErr w:type="spellEnd"/>
      <w:r w:rsidRPr="00A708F5">
        <w:t xml:space="preserve"> sin investeringskapasitet under mandatet. Ein viser òg til omtale under post 95 der det blir gjort framlegg om å auke løyvinga til kapitalinnskot til mandatet med 17,5 mill. kroner. Mandatet vil med dette bli tilført totalt 169 mill.</w:t>
      </w:r>
      <w:r w:rsidRPr="00A708F5">
        <w:t xml:space="preserve"> kroner i 2023, inkludert 142 mill. kroner som er løyvd tidlegare.</w:t>
      </w:r>
    </w:p>
    <w:p w14:paraId="437D83FB" w14:textId="77777777" w:rsidR="00000000" w:rsidRPr="00A708F5" w:rsidRDefault="00104463" w:rsidP="00A708F5">
      <w:pPr>
        <w:pStyle w:val="b-post"/>
      </w:pPr>
      <w:r w:rsidRPr="00A708F5">
        <w:t>Post 51 (ny) Tapsfond såkornkapital</w:t>
      </w:r>
    </w:p>
    <w:p w14:paraId="413CFB4A" w14:textId="77777777" w:rsidR="00000000" w:rsidRPr="00A708F5" w:rsidRDefault="00104463" w:rsidP="00A708F5">
      <w:r w:rsidRPr="00A708F5">
        <w:t>Sidan 1997 har det blitt oppretta såkornfond med støtte frå staten gjennom fleire bølger med fond med ulik innretning. I dei to første bølgene med fond e</w:t>
      </w:r>
      <w:r w:rsidRPr="00A708F5">
        <w:t>r det dei private investorane som har eigd fonda, mens staten tilførte fonda kapital gjennom ansvarlege lån. I fond oppretta etter 2012 deltar staten som medeigar i fonda. Lån og eigenkapital til alle fonda blei opphaveleg forvalta av Innovasjon Noreg, men</w:t>
      </w:r>
      <w:r w:rsidRPr="00A708F5">
        <w:t xml:space="preserve"> det er i dag </w:t>
      </w:r>
      <w:proofErr w:type="spellStart"/>
      <w:r w:rsidRPr="00A708F5">
        <w:t>Investinor</w:t>
      </w:r>
      <w:proofErr w:type="spellEnd"/>
      <w:r w:rsidRPr="00A708F5">
        <w:t xml:space="preserve"> som følger opp ordninga på vegne av staten. I </w:t>
      </w:r>
      <w:proofErr w:type="spellStart"/>
      <w:r w:rsidRPr="00A708F5">
        <w:t>Prop</w:t>
      </w:r>
      <w:proofErr w:type="spellEnd"/>
      <w:r w:rsidRPr="00A708F5">
        <w:t>. 1 S (2022–2023) Nærings- og fiskeridepartementet er det under kap. 952 gitt ei oversikt over dei ulike ordningane og fonda.</w:t>
      </w:r>
    </w:p>
    <w:p w14:paraId="5B812E2E" w14:textId="77777777" w:rsidR="00000000" w:rsidRPr="00A708F5" w:rsidRDefault="00104463" w:rsidP="00A708F5">
      <w:r w:rsidRPr="00A708F5">
        <w:t>Under handsaminga av statsbudsjettet for 2003 og 2005 b</w:t>
      </w:r>
      <w:r w:rsidRPr="00A708F5">
        <w:t xml:space="preserve">lei det gjort vedtak om å opprette </w:t>
      </w:r>
      <w:proofErr w:type="spellStart"/>
      <w:r w:rsidRPr="00A708F5">
        <w:t>distriktsretta</w:t>
      </w:r>
      <w:proofErr w:type="spellEnd"/>
      <w:r w:rsidRPr="00A708F5">
        <w:t xml:space="preserve"> såkornfond, jf. St.prp. nr. 65 (2002–2003), </w:t>
      </w:r>
      <w:proofErr w:type="spellStart"/>
      <w:r w:rsidRPr="00A708F5">
        <w:t>Innst</w:t>
      </w:r>
      <w:proofErr w:type="spellEnd"/>
      <w:r w:rsidRPr="00A708F5">
        <w:t>. S. nr. 260 (2002–2003), St.prp. nr. 1 (2003–2004), Budsjett-</w:t>
      </w:r>
      <w:proofErr w:type="spellStart"/>
      <w:r w:rsidRPr="00A708F5">
        <w:t>innst</w:t>
      </w:r>
      <w:proofErr w:type="spellEnd"/>
      <w:r w:rsidRPr="00A708F5">
        <w:t>. S. nr. 8 (2003–2004), St.prp. nr. 1 Tillegg nr. 1 (2004–2005), St.prp. nr. 16 (2004–2005</w:t>
      </w:r>
      <w:r w:rsidRPr="00A708F5">
        <w:t>) og Budsjett-</w:t>
      </w:r>
      <w:proofErr w:type="spellStart"/>
      <w:r w:rsidRPr="00A708F5">
        <w:t>innst</w:t>
      </w:r>
      <w:proofErr w:type="spellEnd"/>
      <w:r w:rsidRPr="00A708F5">
        <w:t>. S. nr. 8 (2004–2005). Under kap. 2421 Innovasjon Noreg blei det løyvd til saman 700 mill. kroner i lånekapital på post 91 og 175 mill. kroner til å dekkje eventuelle tap knytt til utlåna på post 51. I berekninga av tapsfond blei det la</w:t>
      </w:r>
      <w:r w:rsidRPr="00A708F5">
        <w:t xml:space="preserve">gt til grunn eit gjennomsnittleg tap på 25 pst. av lånekapitalen. I 2021 blei </w:t>
      </w:r>
      <w:proofErr w:type="spellStart"/>
      <w:r w:rsidRPr="00A708F5">
        <w:t>KapNord</w:t>
      </w:r>
      <w:proofErr w:type="spellEnd"/>
      <w:r w:rsidRPr="00A708F5">
        <w:t xml:space="preserve"> Fond avvikla med positiv avkastning for dei private investorane og utan tap utover tapsfond for staten. I juli 2023 blei såkornfondet Fjord </w:t>
      </w:r>
      <w:proofErr w:type="spellStart"/>
      <w:r w:rsidRPr="00A708F5">
        <w:t>Invest</w:t>
      </w:r>
      <w:proofErr w:type="spellEnd"/>
      <w:r w:rsidRPr="00A708F5">
        <w:t xml:space="preserve"> </w:t>
      </w:r>
      <w:proofErr w:type="spellStart"/>
      <w:r w:rsidRPr="00A708F5">
        <w:t>SørVest</w:t>
      </w:r>
      <w:proofErr w:type="spellEnd"/>
      <w:r w:rsidRPr="00A708F5">
        <w:t xml:space="preserve"> AS i Førde avvi</w:t>
      </w:r>
      <w:r w:rsidRPr="00A708F5">
        <w:t>kla. Fondet har totalt tapt 27,6 mill. kroner knytt til lånet frå staten ut over det som blir dekt av tapsfondet. Tapet fordelar seg med om lag 8,2 mill. kroner av hovudstolen og 19,4 mill. kroner i tapte renteinntekter.</w:t>
      </w:r>
    </w:p>
    <w:p w14:paraId="05D594EC" w14:textId="77777777" w:rsidR="00000000" w:rsidRPr="00A708F5" w:rsidRDefault="00104463" w:rsidP="00A708F5">
      <w:r w:rsidRPr="00A708F5">
        <w:t>Under handsaminga av statsbudsjette</w:t>
      </w:r>
      <w:r w:rsidRPr="00A708F5">
        <w:t>t for 2005 blei det gjort vedtak om å opprette nye landsdekkjande såkornfond lokalisert i dei tre universitetsbyane Oslo, Bergen og Trondheim, jf. St.prp. nr. 1 (2004–2005) Nærings- og handelsdepartementet, Budsjett-</w:t>
      </w:r>
      <w:proofErr w:type="spellStart"/>
      <w:r w:rsidRPr="00A708F5">
        <w:t>innst</w:t>
      </w:r>
      <w:proofErr w:type="spellEnd"/>
      <w:r w:rsidRPr="00A708F5">
        <w:t>. S. nr. 6 og Budsjett-</w:t>
      </w:r>
      <w:proofErr w:type="spellStart"/>
      <w:r w:rsidRPr="00A708F5">
        <w:t>innst</w:t>
      </w:r>
      <w:proofErr w:type="spellEnd"/>
      <w:r w:rsidRPr="00A708F5">
        <w:t>. S. nr</w:t>
      </w:r>
      <w:r w:rsidRPr="00A708F5">
        <w:t>. 8 (2004–2005). Under kap. 2421 blei det løyvd 500 mill. kroner i lånekapital på post 91 og 125 mill. kroner til å dekkje tap knytt til utlåna under post 51. I berekninga av tapsfondet blei det lagt til grunn eit gjennomsnittleg tap på 25 pst. av lånekapi</w:t>
      </w:r>
      <w:r w:rsidRPr="00A708F5">
        <w:t xml:space="preserve">talen. I 2021 blei </w:t>
      </w:r>
      <w:proofErr w:type="spellStart"/>
      <w:r w:rsidRPr="00A708F5">
        <w:t>Sarsia</w:t>
      </w:r>
      <w:proofErr w:type="spellEnd"/>
      <w:r w:rsidRPr="00A708F5">
        <w:t xml:space="preserve"> Seed AS i Bergen avvikla med positiv avkastning til investorane og utan tap utover tapsfond for staten. I 2022 blei </w:t>
      </w:r>
      <w:proofErr w:type="spellStart"/>
      <w:r w:rsidRPr="00A708F5">
        <w:t>ProVenture</w:t>
      </w:r>
      <w:proofErr w:type="spellEnd"/>
      <w:r w:rsidRPr="00A708F5">
        <w:t xml:space="preserve"> Seed AS i Trondheim avvikla med eit tap utover tapsfond på om lag 45,4 mill. kroner, jf. omtale i </w:t>
      </w:r>
      <w:proofErr w:type="spellStart"/>
      <w:r w:rsidRPr="00A708F5">
        <w:t>Prop</w:t>
      </w:r>
      <w:proofErr w:type="spellEnd"/>
      <w:r w:rsidRPr="00A708F5">
        <w:t>.</w:t>
      </w:r>
      <w:r w:rsidRPr="00A708F5">
        <w:t xml:space="preserve"> 27 S (2021–2022). I oktober 2023 blei såkornfondet </w:t>
      </w:r>
      <w:proofErr w:type="spellStart"/>
      <w:r w:rsidRPr="00A708F5">
        <w:t>SåkorninVest</w:t>
      </w:r>
      <w:proofErr w:type="spellEnd"/>
      <w:r w:rsidRPr="00A708F5">
        <w:t xml:space="preserve"> II AS i Stavanger avvikla. Fondet har totalt tapt 48,3 mill. kroner knytt til lånet frå staten utover det som blir dekt av tapsfondet. Tapet fordelar seg med om lag 9 mill. kroner av hovudsto</w:t>
      </w:r>
      <w:r w:rsidRPr="00A708F5">
        <w:t>len og 39,3 mill. kroner i tapte renteinntekter.</w:t>
      </w:r>
    </w:p>
    <w:p w14:paraId="6DBEDF06" w14:textId="77777777" w:rsidR="00000000" w:rsidRPr="00A708F5" w:rsidRDefault="00104463" w:rsidP="00A708F5">
      <w:r w:rsidRPr="00A708F5">
        <w:t>I desember 2023 forfell òg lånet til Alliance Venture Polaris AS i Oslo, og lånet er avtalt oppgjort med tap. Fondet har totalt tapt 109 mill. kroner knytt til lånet frå staten utover det som blir dekt av ta</w:t>
      </w:r>
      <w:r w:rsidRPr="00A708F5">
        <w:t>psfondet. Tapet fordelar seg med om lag 35,6 mill. kroner av hovudstolen og 73,4 mill. kroner i tapte renteinntekter.</w:t>
      </w:r>
    </w:p>
    <w:p w14:paraId="4E7ED959" w14:textId="77777777" w:rsidR="00000000" w:rsidRPr="00A708F5" w:rsidRDefault="00104463" w:rsidP="00A708F5">
      <w:r w:rsidRPr="00A708F5">
        <w:lastRenderedPageBreak/>
        <w:t>På dette grunnlaget gjer Nærings- og fiskeridepartementet framlegg om ei løyving på 184,9 mill. kroner for å dekkje tap på hovudstol og re</w:t>
      </w:r>
      <w:r w:rsidRPr="00A708F5">
        <w:t xml:space="preserve">nter utover tapsfondet i samband med avviklinga av dei tre ovannemnde låna til såkornfonda i 2023, </w:t>
      </w:r>
      <w:proofErr w:type="spellStart"/>
      <w:r w:rsidRPr="00A708F5">
        <w:t>herav</w:t>
      </w:r>
      <w:proofErr w:type="spellEnd"/>
      <w:r w:rsidRPr="00A708F5">
        <w:t xml:space="preserve"> 52,8 mill. kroner av hovudstol og 132,2 mill. kroner i renter.</w:t>
      </w:r>
    </w:p>
    <w:p w14:paraId="73650205" w14:textId="77777777" w:rsidR="00000000" w:rsidRPr="00A708F5" w:rsidRDefault="00104463" w:rsidP="00A708F5">
      <w:r w:rsidRPr="00A708F5">
        <w:t>Stortinget gav i samband med handsaminga av statsbudsjettet for 2012 ein fullmakt slik a</w:t>
      </w:r>
      <w:r w:rsidRPr="00A708F5">
        <w:t>t Innovasjon Noreg kunne ta grep for å sikre verdiane i såkornfonda oppretta mellom 1997 og 2000 ved fare for konkurs, og mellom anna overta aksjar eigd av fondet i nokre selskap som ein del av oppgjeret ved avviklinga av fondet. Ein liknande fullmakt blei</w:t>
      </w:r>
      <w:r w:rsidRPr="00A708F5">
        <w:t xml:space="preserve"> gitt gjennom handsaminga av revidert nasjonalbudsjett 2019 knytt til fonda oppretta mellom 2006 og 2008. Denne praksisen er blitt vidareført etter at </w:t>
      </w:r>
      <w:proofErr w:type="spellStart"/>
      <w:r w:rsidRPr="00A708F5">
        <w:t>Investinor</w:t>
      </w:r>
      <w:proofErr w:type="spellEnd"/>
      <w:r w:rsidRPr="00A708F5">
        <w:t xml:space="preserve"> overtok forvaltinga av staten sine lån i dei sist nemnde fonda. Til no har </w:t>
      </w:r>
      <w:proofErr w:type="spellStart"/>
      <w:r w:rsidRPr="00A708F5">
        <w:t>Investinor</w:t>
      </w:r>
      <w:proofErr w:type="spellEnd"/>
      <w:r w:rsidRPr="00A708F5">
        <w:t xml:space="preserve"> motteke </w:t>
      </w:r>
      <w:r w:rsidRPr="00A708F5">
        <w:t xml:space="preserve">om lag 30 mill. kroner frå realisering av </w:t>
      </w:r>
      <w:proofErr w:type="spellStart"/>
      <w:r w:rsidRPr="00A708F5">
        <w:t>aksjeportefølja</w:t>
      </w:r>
      <w:proofErr w:type="spellEnd"/>
      <w:r w:rsidRPr="00A708F5">
        <w:t xml:space="preserve"> etter fonda oppretta mellom 1997 og 2000. Ved avviklinga av enkelte av fonda oppretta mellom 2006 og 2008, vil </w:t>
      </w:r>
      <w:proofErr w:type="spellStart"/>
      <w:r w:rsidRPr="00A708F5">
        <w:t>Investinor</w:t>
      </w:r>
      <w:proofErr w:type="spellEnd"/>
      <w:r w:rsidRPr="00A708F5">
        <w:t xml:space="preserve"> òg kunne overta aksjar i nokre selskap, som ein del av oppgjeret der dette e</w:t>
      </w:r>
      <w:r w:rsidRPr="00A708F5">
        <w:t xml:space="preserve">r vurdert å være i tråd med staten sine interesser. I </w:t>
      </w:r>
      <w:proofErr w:type="spellStart"/>
      <w:r w:rsidRPr="00A708F5">
        <w:t>overtatte</w:t>
      </w:r>
      <w:proofErr w:type="spellEnd"/>
      <w:r w:rsidRPr="00A708F5">
        <w:t xml:space="preserve"> selskap kan oppfølgingsinvesteringar i visse tilfelle være naudsynt for å sikre statens verdiar. Departementet legg då til grunn at midlar som er gjenvunne frå </w:t>
      </w:r>
      <w:proofErr w:type="spellStart"/>
      <w:r w:rsidRPr="00A708F5">
        <w:t>salg</w:t>
      </w:r>
      <w:proofErr w:type="spellEnd"/>
      <w:r w:rsidRPr="00A708F5">
        <w:t xml:space="preserve"> av eigardeler i selskap som</w:t>
      </w:r>
      <w:r w:rsidRPr="00A708F5">
        <w:t xml:space="preserve"> er overtatt frå tidlegare avvikla såkornfond, kan nyttast til dette. Dersom verdiane blir realisert, vil inntekter frå sal bli tilbakeført til staten.</w:t>
      </w:r>
    </w:p>
    <w:p w14:paraId="050B8018" w14:textId="77777777" w:rsidR="00000000" w:rsidRPr="00A708F5" w:rsidRDefault="00104463" w:rsidP="00A708F5">
      <w:pPr>
        <w:pStyle w:val="b-post"/>
      </w:pPr>
      <w:r w:rsidRPr="00A708F5">
        <w:t>Post 95 Kapitalinnskot</w:t>
      </w:r>
    </w:p>
    <w:p w14:paraId="253DB904" w14:textId="77777777" w:rsidR="00000000" w:rsidRPr="00A708F5" w:rsidRDefault="00104463" w:rsidP="00A708F5">
      <w:r w:rsidRPr="00A708F5">
        <w:t>Ein viser til omtale under post 50. Nærings- og fiskeridepartementet gjer framleg</w:t>
      </w:r>
      <w:r w:rsidRPr="00A708F5">
        <w:t xml:space="preserve">g om å auke løyvinga til mandatet for fonds- og </w:t>
      </w:r>
      <w:proofErr w:type="spellStart"/>
      <w:r w:rsidRPr="00A708F5">
        <w:t>matchinginvesteringar</w:t>
      </w:r>
      <w:proofErr w:type="spellEnd"/>
      <w:r w:rsidRPr="00A708F5">
        <w:t xml:space="preserve"> med totalt 27 mill. kroner, til totalt 169 mill. kroner.</w:t>
      </w:r>
    </w:p>
    <w:p w14:paraId="4BEF8CF1" w14:textId="77777777" w:rsidR="00000000" w:rsidRPr="00A708F5" w:rsidRDefault="00104463" w:rsidP="00A708F5">
      <w:r w:rsidRPr="00A708F5">
        <w:t>På dette grunnlaget gjer departementet framlegg om å auke løyvinga til kapitalinnskot med 17,5 </w:t>
      </w:r>
      <w:r w:rsidRPr="00A708F5">
        <w:t>mill. kroner, til 109,5 mill. kroner.</w:t>
      </w:r>
    </w:p>
    <w:p w14:paraId="3FFEE61F" w14:textId="77777777" w:rsidR="00000000" w:rsidRPr="00A708F5" w:rsidRDefault="00104463" w:rsidP="00A708F5">
      <w:pPr>
        <w:pStyle w:val="b-budkaptit"/>
      </w:pPr>
      <w:r w:rsidRPr="00A708F5">
        <w:t xml:space="preserve">Kap. 3952 (nytt) </w:t>
      </w:r>
      <w:proofErr w:type="spellStart"/>
      <w:r w:rsidRPr="00A708F5">
        <w:t>Investinor</w:t>
      </w:r>
      <w:proofErr w:type="spellEnd"/>
      <w:r w:rsidRPr="00A708F5">
        <w:t xml:space="preserve"> AS</w:t>
      </w:r>
    </w:p>
    <w:p w14:paraId="30CF14AB" w14:textId="77777777" w:rsidR="00000000" w:rsidRPr="00A708F5" w:rsidRDefault="00104463" w:rsidP="00A708F5">
      <w:pPr>
        <w:pStyle w:val="b-post"/>
      </w:pPr>
      <w:r w:rsidRPr="00A708F5">
        <w:t>Post 50 Tilbakeført kapital, pre-såkornfond m.m.</w:t>
      </w:r>
    </w:p>
    <w:p w14:paraId="1358C30F" w14:textId="77777777" w:rsidR="00000000" w:rsidRPr="00A708F5" w:rsidRDefault="00104463" w:rsidP="00A708F5">
      <w:r w:rsidRPr="00A708F5">
        <w:t xml:space="preserve">Nærings- og fiskeridepartementet gjer framlegg om å føre tilbake 9,5 mill. kroner frå pre-såkornordninga i </w:t>
      </w:r>
      <w:proofErr w:type="spellStart"/>
      <w:r w:rsidRPr="00A708F5">
        <w:t>Investinor</w:t>
      </w:r>
      <w:proofErr w:type="spellEnd"/>
      <w:r w:rsidRPr="00A708F5">
        <w:t>, jf. omtale under ka</w:t>
      </w:r>
      <w:r w:rsidRPr="00A708F5">
        <w:t xml:space="preserve">p. 952, post 50. </w:t>
      </w:r>
      <w:proofErr w:type="spellStart"/>
      <w:r w:rsidRPr="00A708F5">
        <w:t>Investinor</w:t>
      </w:r>
      <w:proofErr w:type="spellEnd"/>
      <w:r w:rsidRPr="00A708F5">
        <w:t xml:space="preserve"> har òg hatt eit overskot frå midlar knytt til ordninga med såkornfond. Midlar knytt til ordninga som blir forvalta av </w:t>
      </w:r>
      <w:proofErr w:type="spellStart"/>
      <w:r w:rsidRPr="00A708F5">
        <w:t>Investinor</w:t>
      </w:r>
      <w:proofErr w:type="spellEnd"/>
      <w:r w:rsidRPr="00A708F5">
        <w:t>, blir plassert i rentefond. I 2022 ga midlane 13,6 mill. kroner i avkastning. Det var ikkje budsjet</w:t>
      </w:r>
      <w:r w:rsidRPr="00A708F5">
        <w:t>tert med eit slikt overskot i Saldert budsjett 2023.</w:t>
      </w:r>
    </w:p>
    <w:p w14:paraId="4F3FCF3F" w14:textId="77777777" w:rsidR="00000000" w:rsidRPr="00A708F5" w:rsidRDefault="00104463" w:rsidP="00A708F5">
      <w:r w:rsidRPr="00A708F5">
        <w:t>På dette grunnlaget gjer Nærings- og fiskeridepartementet framlegg om ei løyving på til saman 23,1 mill. kroner.</w:t>
      </w:r>
    </w:p>
    <w:p w14:paraId="5DFE7196" w14:textId="77777777" w:rsidR="00000000" w:rsidRPr="00A708F5" w:rsidRDefault="00104463" w:rsidP="00A708F5">
      <w:pPr>
        <w:pStyle w:val="b-post"/>
      </w:pPr>
      <w:r w:rsidRPr="00A708F5">
        <w:t>Post 90 Tilbakeført kapital, såkornfond</w:t>
      </w:r>
    </w:p>
    <w:p w14:paraId="05586F32" w14:textId="77777777" w:rsidR="00000000" w:rsidRPr="00A708F5" w:rsidRDefault="00104463" w:rsidP="00A708F5">
      <w:r w:rsidRPr="00A708F5">
        <w:t>Ein viser til omtale av tap på hovudstol og renter</w:t>
      </w:r>
      <w:r w:rsidRPr="00A708F5">
        <w:t xml:space="preserve"> av låna til såkornfonda under kap. 952, post 51. Det er gjort framlegg om ei løyving på til saman 184,9 mill. kroner, </w:t>
      </w:r>
      <w:proofErr w:type="spellStart"/>
      <w:r w:rsidRPr="00A708F5">
        <w:t>hvorav</w:t>
      </w:r>
      <w:proofErr w:type="spellEnd"/>
      <w:r w:rsidRPr="00A708F5">
        <w:t xml:space="preserve"> 52,8 skal dekkje tap på </w:t>
      </w:r>
      <w:proofErr w:type="spellStart"/>
      <w:r w:rsidRPr="00A708F5">
        <w:t>lånas</w:t>
      </w:r>
      <w:proofErr w:type="spellEnd"/>
      <w:r w:rsidRPr="00A708F5">
        <w:t xml:space="preserve"> hovudstol. Tilbakebetaling av renter løyvast på kap. 5628, post 80.</w:t>
      </w:r>
    </w:p>
    <w:p w14:paraId="2CAE93A1" w14:textId="77777777" w:rsidR="00000000" w:rsidRPr="00A708F5" w:rsidRDefault="00104463" w:rsidP="00A708F5">
      <w:r w:rsidRPr="00A708F5">
        <w:t xml:space="preserve">I tillegg skal </w:t>
      </w:r>
      <w:proofErr w:type="spellStart"/>
      <w:r w:rsidRPr="00A708F5">
        <w:t>Investinor</w:t>
      </w:r>
      <w:proofErr w:type="spellEnd"/>
      <w:r w:rsidRPr="00A708F5">
        <w:t xml:space="preserve"> tilbak</w:t>
      </w:r>
      <w:r w:rsidRPr="00A708F5">
        <w:t xml:space="preserve">ebetale 25 mill. kroner i avdrag på låna som blei avvikla i 2023, </w:t>
      </w:r>
      <w:proofErr w:type="spellStart"/>
      <w:r w:rsidRPr="00A708F5">
        <w:t>hvorav</w:t>
      </w:r>
      <w:proofErr w:type="spellEnd"/>
      <w:r w:rsidRPr="00A708F5">
        <w:t xml:space="preserve"> 12,7 mill. kroner er avdrag under den </w:t>
      </w:r>
      <w:proofErr w:type="spellStart"/>
      <w:r w:rsidRPr="00A708F5">
        <w:t>distriktsretta</w:t>
      </w:r>
      <w:proofErr w:type="spellEnd"/>
      <w:r w:rsidRPr="00A708F5">
        <w:t xml:space="preserve"> ordninga og 12,3 mill. kroner er avdrag under den landsdekkande ordninga. Det er òg tilbakebetalt 23,1 mill. kroner frå to av såko</w:t>
      </w:r>
      <w:r w:rsidRPr="00A708F5">
        <w:t>rnfonda som blei oppretta etter 2012. Det blei ikkje budsjettert med tilbakebetaling av midlar i Saldert budsjett 2023.</w:t>
      </w:r>
    </w:p>
    <w:p w14:paraId="40623F63" w14:textId="77777777" w:rsidR="00000000" w:rsidRPr="00A708F5" w:rsidRDefault="00104463" w:rsidP="00A708F5">
      <w:r w:rsidRPr="00A708F5">
        <w:t>På dette grunnlaget gjer Nærings- og fiskeridepartementet framlegg om ei løyving på til saman 100,8 mill. kroner i avdrag på lån til ord</w:t>
      </w:r>
      <w:r w:rsidRPr="00A708F5">
        <w:t>ningane med såkornfond.</w:t>
      </w:r>
    </w:p>
    <w:p w14:paraId="14267FC6" w14:textId="77777777" w:rsidR="00000000" w:rsidRPr="00A708F5" w:rsidRDefault="00104463" w:rsidP="00A708F5">
      <w:pPr>
        <w:pStyle w:val="b-budkaptit"/>
      </w:pPr>
      <w:r w:rsidRPr="00A708F5">
        <w:lastRenderedPageBreak/>
        <w:t xml:space="preserve">Kap. 5628 (nytt) Renter frå </w:t>
      </w:r>
      <w:proofErr w:type="spellStart"/>
      <w:r w:rsidRPr="00A708F5">
        <w:t>Investinor</w:t>
      </w:r>
      <w:proofErr w:type="spellEnd"/>
      <w:r w:rsidRPr="00A708F5">
        <w:t xml:space="preserve"> AS</w:t>
      </w:r>
    </w:p>
    <w:p w14:paraId="24009B5C" w14:textId="77777777" w:rsidR="00000000" w:rsidRPr="00A708F5" w:rsidRDefault="00104463" w:rsidP="00A708F5">
      <w:pPr>
        <w:pStyle w:val="b-post"/>
      </w:pPr>
      <w:r w:rsidRPr="00A708F5">
        <w:t>Post 80 Renter frå såkornfond</w:t>
      </w:r>
    </w:p>
    <w:p w14:paraId="4654D663" w14:textId="77777777" w:rsidR="00000000" w:rsidRPr="00A708F5" w:rsidRDefault="00104463" w:rsidP="00A708F5">
      <w:r w:rsidRPr="00A708F5">
        <w:t xml:space="preserve">Ein viser til omtale av tilbakeføring av lån frå såkornfond under kap. 3952, post 90 og omtale av tap på hovudstol og renter av låna til såkornfonda under kap. </w:t>
      </w:r>
      <w:r w:rsidRPr="00A708F5">
        <w:t>952, post 51. På dette grunnlaget gjer Nærings- og fiskeridepartementet framlegg om ei løyving på 132,2 mill. kroner i renter frå lån til såkornfond.</w:t>
      </w:r>
    </w:p>
    <w:p w14:paraId="3FB1761F" w14:textId="77777777" w:rsidR="00000000" w:rsidRPr="00A708F5" w:rsidRDefault="00104463" w:rsidP="00A708F5">
      <w:pPr>
        <w:pStyle w:val="b-budkaptit"/>
      </w:pPr>
      <w:r w:rsidRPr="00A708F5">
        <w:t xml:space="preserve">Kap. 953 Nysnø </w:t>
      </w:r>
      <w:proofErr w:type="spellStart"/>
      <w:r w:rsidRPr="00A708F5">
        <w:t>Klimainvesteringer</w:t>
      </w:r>
      <w:proofErr w:type="spellEnd"/>
      <w:r w:rsidRPr="00A708F5">
        <w:t xml:space="preserve"> AS</w:t>
      </w:r>
    </w:p>
    <w:p w14:paraId="160D5B28" w14:textId="77777777" w:rsidR="00000000" w:rsidRPr="00A708F5" w:rsidRDefault="00104463" w:rsidP="00A708F5">
      <w:pPr>
        <w:pStyle w:val="b-post"/>
      </w:pPr>
      <w:r w:rsidRPr="00A708F5">
        <w:t>Post 50 Risikokapital</w:t>
      </w:r>
    </w:p>
    <w:p w14:paraId="196EC37B" w14:textId="77777777" w:rsidR="00000000" w:rsidRPr="00A708F5" w:rsidRDefault="00104463" w:rsidP="00A708F5">
      <w:r w:rsidRPr="00A708F5">
        <w:t>Staten har etablert Nysnø for å bidra til kapit</w:t>
      </w:r>
      <w:r w:rsidRPr="00A708F5">
        <w:t>altilgang for investeringar i tidleg fase i selskap som reduserer klimagassutslepp. Staten sitt mål som eigar er høgast mogleg avkastning over tid innafor berekraftige rammer. Selskapet sitt føremål er å bidra til reduserte klimagassutslepp gjennom investe</w:t>
      </w:r>
      <w:r w:rsidRPr="00A708F5">
        <w:t>ringar som direkte eller indirekte bidrar til dette.</w:t>
      </w:r>
    </w:p>
    <w:p w14:paraId="494E1721" w14:textId="77777777" w:rsidR="00000000" w:rsidRPr="00A708F5" w:rsidRDefault="00104463" w:rsidP="00A708F5">
      <w:r w:rsidRPr="00A708F5">
        <w:t>Nysnø er til no tilført 3 525 mill. kroner i kapital. For å auke investeringskapasiteten til selskapet ytterlegare gjer Nærings- og fiskeridepartementet framlegg om å auke løyvingane til kapitalinnskot f</w:t>
      </w:r>
      <w:r w:rsidRPr="00A708F5">
        <w:t xml:space="preserve">or 2023 med til saman 1 857 mill. kroner, til 2 457 mill. kroner. Av dette gjer departementet framlegg om å auke løyvinga til risikokapital med 650 mill. kroner. Ein viser for </w:t>
      </w:r>
      <w:proofErr w:type="spellStart"/>
      <w:r w:rsidRPr="00A708F5">
        <w:t>øvrig</w:t>
      </w:r>
      <w:proofErr w:type="spellEnd"/>
      <w:r w:rsidRPr="00A708F5">
        <w:t xml:space="preserve"> til omtale under post 95.</w:t>
      </w:r>
    </w:p>
    <w:p w14:paraId="53DA37D6" w14:textId="77777777" w:rsidR="00000000" w:rsidRPr="00A708F5" w:rsidRDefault="00104463" w:rsidP="00A708F5">
      <w:pPr>
        <w:pStyle w:val="b-post"/>
      </w:pPr>
      <w:r w:rsidRPr="00A708F5">
        <w:t>Post 95 Kapitalinnskot</w:t>
      </w:r>
    </w:p>
    <w:p w14:paraId="759CE754" w14:textId="77777777" w:rsidR="00000000" w:rsidRPr="00A708F5" w:rsidRDefault="00104463" w:rsidP="00A708F5">
      <w:r w:rsidRPr="00A708F5">
        <w:t>Ein viser til omtale unde</w:t>
      </w:r>
      <w:r w:rsidRPr="00A708F5">
        <w:t xml:space="preserve">r post 50. Av den </w:t>
      </w:r>
      <w:proofErr w:type="spellStart"/>
      <w:r w:rsidRPr="00A708F5">
        <w:t>foreslåtte</w:t>
      </w:r>
      <w:proofErr w:type="spellEnd"/>
      <w:r w:rsidRPr="00A708F5">
        <w:t xml:space="preserve"> auken på totalt 1 857 mill. kroner gjer Nærings- og fiskeridepartementet framlegg om å auke løyvinga til kapitalinnskot med 1 207 mill. kroner. Bakgrunnen for at kapital til Nysnø </w:t>
      </w:r>
      <w:proofErr w:type="spellStart"/>
      <w:r w:rsidRPr="00A708F5">
        <w:t>sjablonmessig</w:t>
      </w:r>
      <w:proofErr w:type="spellEnd"/>
      <w:r w:rsidRPr="00A708F5">
        <w:t xml:space="preserve"> blir budsjettert med 35 pst. risi</w:t>
      </w:r>
      <w:r w:rsidRPr="00A708F5">
        <w:t xml:space="preserve">kokapital (tapsavsetjing) og 65 pst. kapitalinnskot er basert på prinsipp og praksis for budsjettering av lånetransaksjonar i staten, jf. omtale i pkt. 8.2 i </w:t>
      </w:r>
      <w:proofErr w:type="spellStart"/>
      <w:r w:rsidRPr="00A708F5">
        <w:t>Prop</w:t>
      </w:r>
      <w:proofErr w:type="spellEnd"/>
      <w:r w:rsidRPr="00A708F5">
        <w:t xml:space="preserve">. 1 S (2022–2023) Gul bok. Ein viser òg til </w:t>
      </w:r>
      <w:proofErr w:type="spellStart"/>
      <w:r w:rsidRPr="00A708F5">
        <w:t>Prop</w:t>
      </w:r>
      <w:proofErr w:type="spellEnd"/>
      <w:r w:rsidRPr="00A708F5">
        <w:t>. 1 S (2017–2018) for Nærings- og fiskeridepar</w:t>
      </w:r>
      <w:r w:rsidRPr="00A708F5">
        <w:t>tementet der det kjem fram at selskapet skal vere eit verkemiddel som bidreg til reduserte klimagassutslepp, og at selskapet ikkje skal fortrengje privat kapital. Då er det nødvendig at selskapet blir gitt høve til å ta risiko og på den måten utløyse inves</w:t>
      </w:r>
      <w:r w:rsidRPr="00A708F5">
        <w:t>teringar som elles ikkje ville bli gjennomført.</w:t>
      </w:r>
    </w:p>
    <w:p w14:paraId="1F637283" w14:textId="77777777" w:rsidR="00000000" w:rsidRPr="00A708F5" w:rsidRDefault="00104463" w:rsidP="00A708F5">
      <w:pPr>
        <w:pStyle w:val="b-budkaptit"/>
      </w:pPr>
      <w:r w:rsidRPr="00A708F5">
        <w:t xml:space="preserve">Kap. 3955 (nytt) </w:t>
      </w:r>
      <w:proofErr w:type="spellStart"/>
      <w:r w:rsidRPr="00A708F5">
        <w:t>Equinor</w:t>
      </w:r>
      <w:proofErr w:type="spellEnd"/>
      <w:r w:rsidRPr="00A708F5">
        <w:t xml:space="preserve"> ASA</w:t>
      </w:r>
    </w:p>
    <w:p w14:paraId="452CBBC5" w14:textId="77777777" w:rsidR="00000000" w:rsidRPr="00A708F5" w:rsidRDefault="00104463" w:rsidP="00A708F5">
      <w:pPr>
        <w:pStyle w:val="b-post"/>
      </w:pPr>
      <w:r w:rsidRPr="00A708F5">
        <w:t>Post 96 Sal av aksjar</w:t>
      </w:r>
    </w:p>
    <w:p w14:paraId="602C4689" w14:textId="77777777" w:rsidR="00000000" w:rsidRPr="00A708F5" w:rsidRDefault="00104463" w:rsidP="00A708F5">
      <w:r w:rsidRPr="00A708F5">
        <w:t>Ein viser til omtale under kap. 3950, post 96 om at børsnoterte selskap kan ha tilbakekjøpsprogram der selskapet blir gitt fullmakt til å kjøpe sine eigne ak</w:t>
      </w:r>
      <w:r w:rsidRPr="00A708F5">
        <w:t xml:space="preserve">sjar i marknaden med sikte på seinare sletting av aksjane. I 2023 utgjorde vederlaget som staten fekk for sine aksjar i </w:t>
      </w:r>
      <w:proofErr w:type="spellStart"/>
      <w:r w:rsidRPr="00A708F5">
        <w:t>Equinor</w:t>
      </w:r>
      <w:proofErr w:type="spellEnd"/>
      <w:r w:rsidRPr="00A708F5">
        <w:t xml:space="preserve"> ASA som blei sletta, om lag 39,1 mrd. kroner. Staten sin eigardel i selskapet er vidareført med 67 pst.</w:t>
      </w:r>
    </w:p>
    <w:p w14:paraId="1D9AEB09" w14:textId="77777777" w:rsidR="00000000" w:rsidRPr="00A708F5" w:rsidRDefault="00104463" w:rsidP="00A708F5">
      <w:r w:rsidRPr="00A708F5">
        <w:t>På dette grunnlaget gjer</w:t>
      </w:r>
      <w:r w:rsidRPr="00A708F5">
        <w:t xml:space="preserve"> Nærings- og fiskeridepartementet framlegg om ei løyving på 39,1 mrd. kroner.</w:t>
      </w:r>
    </w:p>
    <w:p w14:paraId="5B377602" w14:textId="49F555BE" w:rsidR="00000000" w:rsidRDefault="00104463" w:rsidP="00A708F5">
      <w:pPr>
        <w:pStyle w:val="b-budkaptit"/>
      </w:pPr>
      <w:r w:rsidRPr="00A708F5">
        <w:t xml:space="preserve">Kap. 2440 og 5440 Staten sitt direkte økonomiske engasjement i </w:t>
      </w:r>
      <w:proofErr w:type="spellStart"/>
      <w:r w:rsidRPr="00A708F5">
        <w:t>petroleumsverksemda</w:t>
      </w:r>
      <w:proofErr w:type="spellEnd"/>
    </w:p>
    <w:p w14:paraId="63E723FA" w14:textId="355C1260" w:rsidR="00A708F5" w:rsidRPr="00A708F5" w:rsidRDefault="00A708F5" w:rsidP="00A708F5">
      <w:pPr>
        <w:pStyle w:val="tabell-tittel"/>
      </w:pPr>
      <w:r w:rsidRPr="00A708F5">
        <w:t xml:space="preserve">Endring av </w:t>
      </w:r>
      <w:proofErr w:type="spellStart"/>
      <w:r w:rsidRPr="00A708F5">
        <w:t>løyvingar</w:t>
      </w:r>
      <w:proofErr w:type="spellEnd"/>
      <w:r w:rsidRPr="00A708F5">
        <w:t xml:space="preserve"> på statsbudsjettet 2023 under kap. 2440 og 5440 Staten sitt direkte økonomiske engasjement i petroleumsverksemda</w:t>
      </w:r>
      <w:r w:rsidRPr="00A708F5">
        <w:rPr>
          <w:rStyle w:val="skrift-hevet"/>
        </w:rPr>
        <w:t>1</w:t>
      </w:r>
    </w:p>
    <w:p w14:paraId="79B71E56" w14:textId="77777777" w:rsidR="00000000" w:rsidRPr="00A708F5" w:rsidRDefault="00104463" w:rsidP="00A708F5">
      <w:pPr>
        <w:pStyle w:val="Tabellnavn"/>
      </w:pPr>
      <w:r w:rsidRPr="00A708F5">
        <w:t>05J2tx2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400"/>
        <w:gridCol w:w="1400"/>
        <w:gridCol w:w="1400"/>
      </w:tblGrid>
      <w:tr w:rsidR="00000000" w:rsidRPr="00A708F5" w14:paraId="3B27D534" w14:textId="77777777">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30661FED" w14:textId="77777777" w:rsidR="00000000" w:rsidRPr="00A708F5" w:rsidRDefault="00104463" w:rsidP="00A708F5">
            <w:pPr>
              <w:jc w:val="left"/>
            </w:pPr>
          </w:p>
        </w:tc>
        <w:tc>
          <w:tcPr>
            <w:tcW w:w="3900" w:type="dxa"/>
            <w:tcBorders>
              <w:top w:val="nil"/>
              <w:left w:val="nil"/>
              <w:bottom w:val="single" w:sz="4" w:space="0" w:color="000000"/>
              <w:right w:val="nil"/>
            </w:tcBorders>
            <w:tcMar>
              <w:top w:w="128" w:type="dxa"/>
              <w:left w:w="43" w:type="dxa"/>
              <w:bottom w:w="43" w:type="dxa"/>
              <w:right w:w="43" w:type="dxa"/>
            </w:tcMar>
          </w:tcPr>
          <w:p w14:paraId="58E3A655" w14:textId="77777777" w:rsidR="00000000" w:rsidRPr="00A708F5" w:rsidRDefault="00104463" w:rsidP="00A708F5">
            <w:pPr>
              <w:jc w:val="lef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70DF8D" w14:textId="77777777" w:rsidR="00000000" w:rsidRPr="00A708F5" w:rsidRDefault="00104463" w:rsidP="00A708F5">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53CE170" w14:textId="77777777" w:rsidR="00000000" w:rsidRPr="00A708F5" w:rsidRDefault="00104463" w:rsidP="00A708F5">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BA16EE3" w14:textId="77777777" w:rsidR="00000000" w:rsidRPr="00A708F5" w:rsidRDefault="00104463" w:rsidP="00A708F5">
            <w:pPr>
              <w:jc w:val="right"/>
            </w:pPr>
            <w:r w:rsidRPr="00A708F5">
              <w:t>(i mill. kr)</w:t>
            </w:r>
          </w:p>
        </w:tc>
      </w:tr>
      <w:tr w:rsidR="00000000" w:rsidRPr="00A708F5" w14:paraId="47262226" w14:textId="77777777">
        <w:trPr>
          <w:trHeight w:val="60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2B0476" w14:textId="77777777" w:rsidR="00000000" w:rsidRPr="00A708F5" w:rsidRDefault="00104463" w:rsidP="00A708F5">
            <w:pPr>
              <w:jc w:val="left"/>
            </w:pPr>
            <w:r w:rsidRPr="00A708F5">
              <w:t>Kap./post/</w:t>
            </w:r>
            <w:r w:rsidRPr="00A708F5">
              <w:br/>
              <w:t>underpost</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56CACE" w14:textId="77777777" w:rsidR="00000000" w:rsidRPr="00A708F5" w:rsidRDefault="00104463" w:rsidP="00A708F5">
            <w:pPr>
              <w:jc w:val="left"/>
            </w:pPr>
            <w:proofErr w:type="spellStart"/>
            <w:r w:rsidRPr="00A708F5">
              <w:t>Nemning</w:t>
            </w:r>
            <w:proofErr w:type="spellEnd"/>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AF138F" w14:textId="77777777" w:rsidR="00000000" w:rsidRPr="00A708F5" w:rsidRDefault="00104463" w:rsidP="00A708F5">
            <w:pPr>
              <w:jc w:val="right"/>
            </w:pPr>
            <w:proofErr w:type="spellStart"/>
            <w:r w:rsidRPr="00A708F5">
              <w:t>Gjeldande</w:t>
            </w:r>
            <w:proofErr w:type="spellEnd"/>
            <w:r w:rsidRPr="00A708F5">
              <w:br/>
              <w:t xml:space="preserve"> løyving</w:t>
            </w:r>
            <w:r w:rsidRPr="00A708F5">
              <w:rPr>
                <w:rStyle w:val="skrift-hevet"/>
              </w:rPr>
              <w:t>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8E33CF" w14:textId="77777777" w:rsidR="00000000" w:rsidRPr="00A708F5" w:rsidRDefault="00104463" w:rsidP="00A708F5">
            <w:pPr>
              <w:jc w:val="right"/>
            </w:pPr>
            <w:r w:rsidRPr="00A708F5">
              <w:t>Forslag til</w:t>
            </w:r>
            <w:r w:rsidRPr="00A708F5">
              <w:br/>
              <w:t xml:space="preserve"> ny løyving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666463" w14:textId="77777777" w:rsidR="00000000" w:rsidRPr="00A708F5" w:rsidRDefault="00104463" w:rsidP="00A708F5">
            <w:pPr>
              <w:jc w:val="right"/>
            </w:pPr>
            <w:r w:rsidRPr="00A708F5">
              <w:t>Endring</w:t>
            </w:r>
            <w:r w:rsidRPr="00A708F5">
              <w:rPr>
                <w:rStyle w:val="skrift-hevet"/>
              </w:rPr>
              <w:t>1</w:t>
            </w:r>
          </w:p>
        </w:tc>
      </w:tr>
      <w:tr w:rsidR="00000000" w:rsidRPr="00A708F5" w14:paraId="5B7AC5EB" w14:textId="77777777">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1CF8F322" w14:textId="77777777" w:rsidR="00000000" w:rsidRPr="00A708F5" w:rsidRDefault="00104463" w:rsidP="00A708F5">
            <w:pPr>
              <w:jc w:val="left"/>
            </w:pPr>
            <w:r w:rsidRPr="00A708F5">
              <w:rPr>
                <w:rStyle w:val="kursiv"/>
              </w:rPr>
              <w:lastRenderedPageBreak/>
              <w:t>Kap. 2440</w:t>
            </w:r>
          </w:p>
        </w:tc>
        <w:tc>
          <w:tcPr>
            <w:tcW w:w="3900" w:type="dxa"/>
            <w:tcBorders>
              <w:top w:val="single" w:sz="4" w:space="0" w:color="000000"/>
              <w:left w:val="nil"/>
              <w:bottom w:val="nil"/>
              <w:right w:val="nil"/>
            </w:tcBorders>
            <w:tcMar>
              <w:top w:w="128" w:type="dxa"/>
              <w:left w:w="43" w:type="dxa"/>
              <w:bottom w:w="43" w:type="dxa"/>
              <w:right w:w="43" w:type="dxa"/>
            </w:tcMar>
          </w:tcPr>
          <w:p w14:paraId="15942556" w14:textId="77777777" w:rsidR="00000000" w:rsidRPr="00A708F5" w:rsidRDefault="00104463" w:rsidP="00A708F5">
            <w:pPr>
              <w:jc w:val="lef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F6920BE" w14:textId="77777777" w:rsidR="00000000" w:rsidRPr="00A708F5" w:rsidRDefault="00104463" w:rsidP="00A708F5">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F1A0452" w14:textId="77777777" w:rsidR="00000000" w:rsidRPr="00A708F5" w:rsidRDefault="00104463" w:rsidP="00A708F5">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4249BD4" w14:textId="77777777" w:rsidR="00000000" w:rsidRPr="00A708F5" w:rsidRDefault="00104463" w:rsidP="00A708F5">
            <w:pPr>
              <w:jc w:val="right"/>
            </w:pPr>
          </w:p>
        </w:tc>
      </w:tr>
      <w:tr w:rsidR="00000000" w:rsidRPr="00A708F5" w14:paraId="50A9204E" w14:textId="77777777">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1007A12A" w14:textId="77777777" w:rsidR="00000000" w:rsidRPr="00A708F5" w:rsidRDefault="00104463" w:rsidP="00A708F5">
            <w:pPr>
              <w:jc w:val="left"/>
            </w:pPr>
            <w:r w:rsidRPr="00A708F5">
              <w:t>Post 30</w:t>
            </w:r>
          </w:p>
        </w:tc>
        <w:tc>
          <w:tcPr>
            <w:tcW w:w="3900" w:type="dxa"/>
            <w:tcBorders>
              <w:top w:val="nil"/>
              <w:left w:val="nil"/>
              <w:bottom w:val="single" w:sz="4" w:space="0" w:color="000000"/>
              <w:right w:val="nil"/>
            </w:tcBorders>
            <w:tcMar>
              <w:top w:w="128" w:type="dxa"/>
              <w:left w:w="43" w:type="dxa"/>
              <w:bottom w:w="43" w:type="dxa"/>
              <w:right w:w="43" w:type="dxa"/>
            </w:tcMar>
          </w:tcPr>
          <w:p w14:paraId="0FBE851A" w14:textId="77777777" w:rsidR="00000000" w:rsidRPr="00A708F5" w:rsidRDefault="00104463" w:rsidP="00A708F5">
            <w:pPr>
              <w:jc w:val="left"/>
            </w:pPr>
            <w:proofErr w:type="spellStart"/>
            <w:r w:rsidRPr="00A708F5">
              <w:t>Investeringar</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B04FCCE" w14:textId="77777777" w:rsidR="00000000" w:rsidRPr="00A708F5" w:rsidRDefault="00104463" w:rsidP="00A708F5">
            <w:pPr>
              <w:jc w:val="right"/>
            </w:pPr>
            <w:r w:rsidRPr="00A708F5">
              <w:t>27 000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96333D1" w14:textId="77777777" w:rsidR="00000000" w:rsidRPr="00A708F5" w:rsidRDefault="00104463" w:rsidP="00A708F5">
            <w:pPr>
              <w:jc w:val="right"/>
            </w:pPr>
            <w:r w:rsidRPr="00A708F5">
              <w:t>30 000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C7AF9E" w14:textId="77777777" w:rsidR="00000000" w:rsidRPr="00A708F5" w:rsidRDefault="00104463" w:rsidP="00A708F5">
            <w:pPr>
              <w:jc w:val="right"/>
            </w:pPr>
            <w:r w:rsidRPr="00A708F5">
              <w:t>3 000</w:t>
            </w:r>
          </w:p>
        </w:tc>
      </w:tr>
      <w:tr w:rsidR="00000000" w:rsidRPr="00A708F5" w14:paraId="5F5AF125" w14:textId="77777777">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3493D5C" w14:textId="77777777" w:rsidR="00000000" w:rsidRPr="00A708F5" w:rsidRDefault="00104463" w:rsidP="00A708F5">
            <w:pPr>
              <w:jc w:val="left"/>
            </w:pP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BC3B0EA" w14:textId="77777777" w:rsidR="00000000" w:rsidRPr="00A708F5" w:rsidRDefault="00104463" w:rsidP="00A708F5">
            <w:pPr>
              <w:jc w:val="left"/>
            </w:pPr>
            <w:r w:rsidRPr="00A708F5">
              <w:t>Sum kap. 2440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66C739" w14:textId="77777777" w:rsidR="00000000" w:rsidRPr="00A708F5" w:rsidRDefault="00104463" w:rsidP="00A708F5">
            <w:pPr>
              <w:jc w:val="right"/>
            </w:pPr>
            <w:r w:rsidRPr="00A708F5">
              <w:t>27 000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F58164" w14:textId="77777777" w:rsidR="00000000" w:rsidRPr="00A708F5" w:rsidRDefault="00104463" w:rsidP="00A708F5">
            <w:pPr>
              <w:jc w:val="right"/>
            </w:pPr>
            <w:r w:rsidRPr="00A708F5">
              <w:t>30 000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71AF31" w14:textId="77777777" w:rsidR="00000000" w:rsidRPr="00A708F5" w:rsidRDefault="00104463" w:rsidP="00A708F5">
            <w:pPr>
              <w:jc w:val="right"/>
            </w:pPr>
            <w:r w:rsidRPr="00A708F5">
              <w:t>3 000</w:t>
            </w:r>
          </w:p>
        </w:tc>
      </w:tr>
      <w:tr w:rsidR="00000000" w:rsidRPr="00A708F5" w14:paraId="74F046FF" w14:textId="77777777">
        <w:trPr>
          <w:trHeight w:val="380"/>
        </w:trPr>
        <w:tc>
          <w:tcPr>
            <w:tcW w:w="1400" w:type="dxa"/>
            <w:tcBorders>
              <w:top w:val="nil"/>
              <w:left w:val="nil"/>
              <w:bottom w:val="nil"/>
              <w:right w:val="nil"/>
            </w:tcBorders>
            <w:tcMar>
              <w:top w:w="128" w:type="dxa"/>
              <w:left w:w="43" w:type="dxa"/>
              <w:bottom w:w="43" w:type="dxa"/>
              <w:right w:w="43" w:type="dxa"/>
            </w:tcMar>
          </w:tcPr>
          <w:p w14:paraId="3EE20C81" w14:textId="77777777" w:rsidR="00000000" w:rsidRPr="00A708F5" w:rsidRDefault="00104463" w:rsidP="00A708F5">
            <w:pPr>
              <w:jc w:val="left"/>
            </w:pPr>
            <w:r w:rsidRPr="00A708F5">
              <w:rPr>
                <w:rStyle w:val="kursiv"/>
              </w:rPr>
              <w:t>Kap. 5440</w:t>
            </w:r>
          </w:p>
        </w:tc>
        <w:tc>
          <w:tcPr>
            <w:tcW w:w="3900" w:type="dxa"/>
            <w:tcBorders>
              <w:top w:val="nil"/>
              <w:left w:val="nil"/>
              <w:bottom w:val="nil"/>
              <w:right w:val="nil"/>
            </w:tcBorders>
            <w:tcMar>
              <w:top w:w="128" w:type="dxa"/>
              <w:left w:w="43" w:type="dxa"/>
              <w:bottom w:w="43" w:type="dxa"/>
              <w:right w:w="43" w:type="dxa"/>
            </w:tcMar>
          </w:tcPr>
          <w:p w14:paraId="01069891" w14:textId="77777777" w:rsidR="00000000" w:rsidRPr="00A708F5" w:rsidRDefault="00104463" w:rsidP="00A708F5">
            <w:pPr>
              <w:jc w:val="left"/>
            </w:pPr>
          </w:p>
        </w:tc>
        <w:tc>
          <w:tcPr>
            <w:tcW w:w="1400" w:type="dxa"/>
            <w:tcBorders>
              <w:top w:val="nil"/>
              <w:left w:val="nil"/>
              <w:bottom w:val="nil"/>
              <w:right w:val="nil"/>
            </w:tcBorders>
            <w:tcMar>
              <w:top w:w="128" w:type="dxa"/>
              <w:left w:w="43" w:type="dxa"/>
              <w:bottom w:w="43" w:type="dxa"/>
              <w:right w:w="43" w:type="dxa"/>
            </w:tcMar>
            <w:vAlign w:val="bottom"/>
          </w:tcPr>
          <w:p w14:paraId="7517B522" w14:textId="77777777" w:rsidR="00000000" w:rsidRPr="00A708F5" w:rsidRDefault="00104463" w:rsidP="00A708F5">
            <w:pPr>
              <w:jc w:val="right"/>
            </w:pPr>
          </w:p>
        </w:tc>
        <w:tc>
          <w:tcPr>
            <w:tcW w:w="1400" w:type="dxa"/>
            <w:tcBorders>
              <w:top w:val="nil"/>
              <w:left w:val="nil"/>
              <w:bottom w:val="nil"/>
              <w:right w:val="nil"/>
            </w:tcBorders>
            <w:tcMar>
              <w:top w:w="128" w:type="dxa"/>
              <w:left w:w="43" w:type="dxa"/>
              <w:bottom w:w="43" w:type="dxa"/>
              <w:right w:w="43" w:type="dxa"/>
            </w:tcMar>
            <w:vAlign w:val="bottom"/>
          </w:tcPr>
          <w:p w14:paraId="298CDDFA" w14:textId="77777777" w:rsidR="00000000" w:rsidRPr="00A708F5" w:rsidRDefault="00104463" w:rsidP="00A708F5">
            <w:pPr>
              <w:jc w:val="right"/>
            </w:pPr>
          </w:p>
        </w:tc>
        <w:tc>
          <w:tcPr>
            <w:tcW w:w="1400" w:type="dxa"/>
            <w:tcBorders>
              <w:top w:val="nil"/>
              <w:left w:val="nil"/>
              <w:bottom w:val="nil"/>
              <w:right w:val="nil"/>
            </w:tcBorders>
            <w:tcMar>
              <w:top w:w="128" w:type="dxa"/>
              <w:left w:w="43" w:type="dxa"/>
              <w:bottom w:w="43" w:type="dxa"/>
              <w:right w:w="43" w:type="dxa"/>
            </w:tcMar>
            <w:vAlign w:val="bottom"/>
          </w:tcPr>
          <w:p w14:paraId="1C2C922B" w14:textId="77777777" w:rsidR="00000000" w:rsidRPr="00A708F5" w:rsidRDefault="00104463" w:rsidP="00A708F5">
            <w:pPr>
              <w:jc w:val="right"/>
            </w:pPr>
          </w:p>
        </w:tc>
      </w:tr>
      <w:tr w:rsidR="00000000" w:rsidRPr="00A708F5" w14:paraId="07053A55" w14:textId="77777777">
        <w:trPr>
          <w:trHeight w:val="380"/>
        </w:trPr>
        <w:tc>
          <w:tcPr>
            <w:tcW w:w="1400" w:type="dxa"/>
            <w:tcBorders>
              <w:top w:val="nil"/>
              <w:left w:val="nil"/>
              <w:bottom w:val="nil"/>
              <w:right w:val="nil"/>
            </w:tcBorders>
            <w:tcMar>
              <w:top w:w="128" w:type="dxa"/>
              <w:left w:w="43" w:type="dxa"/>
              <w:bottom w:w="43" w:type="dxa"/>
              <w:right w:w="43" w:type="dxa"/>
            </w:tcMar>
          </w:tcPr>
          <w:p w14:paraId="40E09A80" w14:textId="77777777" w:rsidR="00000000" w:rsidRPr="00A708F5" w:rsidRDefault="00104463" w:rsidP="00A708F5">
            <w:pPr>
              <w:jc w:val="left"/>
            </w:pPr>
            <w:proofErr w:type="spellStart"/>
            <w:proofErr w:type="gramStart"/>
            <w:r w:rsidRPr="00A708F5">
              <w:t>U.post</w:t>
            </w:r>
            <w:proofErr w:type="spellEnd"/>
            <w:proofErr w:type="gramEnd"/>
            <w:r w:rsidRPr="00A708F5">
              <w:t xml:space="preserve"> 24.1</w:t>
            </w:r>
          </w:p>
        </w:tc>
        <w:tc>
          <w:tcPr>
            <w:tcW w:w="3900" w:type="dxa"/>
            <w:tcBorders>
              <w:top w:val="nil"/>
              <w:left w:val="nil"/>
              <w:bottom w:val="nil"/>
              <w:right w:val="nil"/>
            </w:tcBorders>
            <w:tcMar>
              <w:top w:w="128" w:type="dxa"/>
              <w:left w:w="43" w:type="dxa"/>
              <w:bottom w:w="43" w:type="dxa"/>
              <w:right w:w="43" w:type="dxa"/>
            </w:tcMar>
          </w:tcPr>
          <w:p w14:paraId="0393EFB4" w14:textId="77777777" w:rsidR="00000000" w:rsidRPr="00A708F5" w:rsidRDefault="00104463" w:rsidP="00A708F5">
            <w:pPr>
              <w:jc w:val="left"/>
            </w:pPr>
            <w:r w:rsidRPr="00A708F5">
              <w:t>Driftsinntekter</w:t>
            </w:r>
          </w:p>
        </w:tc>
        <w:tc>
          <w:tcPr>
            <w:tcW w:w="1400" w:type="dxa"/>
            <w:tcBorders>
              <w:top w:val="nil"/>
              <w:left w:val="nil"/>
              <w:bottom w:val="nil"/>
              <w:right w:val="nil"/>
            </w:tcBorders>
            <w:tcMar>
              <w:top w:w="128" w:type="dxa"/>
              <w:left w:w="43" w:type="dxa"/>
              <w:bottom w:w="43" w:type="dxa"/>
              <w:right w:w="43" w:type="dxa"/>
            </w:tcMar>
            <w:vAlign w:val="bottom"/>
          </w:tcPr>
          <w:p w14:paraId="5D5F7FA4" w14:textId="77777777" w:rsidR="00000000" w:rsidRPr="00A708F5" w:rsidRDefault="00104463" w:rsidP="00A708F5">
            <w:pPr>
              <w:jc w:val="right"/>
            </w:pPr>
            <w:r w:rsidRPr="00A708F5">
              <w:t>394 800</w:t>
            </w:r>
          </w:p>
        </w:tc>
        <w:tc>
          <w:tcPr>
            <w:tcW w:w="1400" w:type="dxa"/>
            <w:tcBorders>
              <w:top w:val="nil"/>
              <w:left w:val="nil"/>
              <w:bottom w:val="nil"/>
              <w:right w:val="nil"/>
            </w:tcBorders>
            <w:tcMar>
              <w:top w:w="128" w:type="dxa"/>
              <w:left w:w="43" w:type="dxa"/>
              <w:bottom w:w="43" w:type="dxa"/>
              <w:right w:w="43" w:type="dxa"/>
            </w:tcMar>
            <w:vAlign w:val="bottom"/>
          </w:tcPr>
          <w:p w14:paraId="33B099B6" w14:textId="77777777" w:rsidR="00000000" w:rsidRPr="00A708F5" w:rsidRDefault="00104463" w:rsidP="00A708F5">
            <w:pPr>
              <w:jc w:val="right"/>
            </w:pPr>
            <w:r w:rsidRPr="00A708F5">
              <w:t>375 800</w:t>
            </w:r>
          </w:p>
        </w:tc>
        <w:tc>
          <w:tcPr>
            <w:tcW w:w="1400" w:type="dxa"/>
            <w:tcBorders>
              <w:top w:val="nil"/>
              <w:left w:val="nil"/>
              <w:bottom w:val="nil"/>
              <w:right w:val="nil"/>
            </w:tcBorders>
            <w:tcMar>
              <w:top w:w="128" w:type="dxa"/>
              <w:left w:w="43" w:type="dxa"/>
              <w:bottom w:w="43" w:type="dxa"/>
              <w:right w:w="43" w:type="dxa"/>
            </w:tcMar>
            <w:vAlign w:val="bottom"/>
          </w:tcPr>
          <w:p w14:paraId="19059A82" w14:textId="77777777" w:rsidR="00000000" w:rsidRPr="00A708F5" w:rsidRDefault="00104463" w:rsidP="00A708F5">
            <w:pPr>
              <w:jc w:val="right"/>
            </w:pPr>
            <w:r w:rsidRPr="00A708F5">
              <w:t>-19 000</w:t>
            </w:r>
          </w:p>
        </w:tc>
      </w:tr>
      <w:tr w:rsidR="00000000" w:rsidRPr="00A708F5" w14:paraId="646E7ED9" w14:textId="77777777">
        <w:trPr>
          <w:trHeight w:val="380"/>
        </w:trPr>
        <w:tc>
          <w:tcPr>
            <w:tcW w:w="1400" w:type="dxa"/>
            <w:tcBorders>
              <w:top w:val="nil"/>
              <w:left w:val="nil"/>
              <w:bottom w:val="nil"/>
              <w:right w:val="nil"/>
            </w:tcBorders>
            <w:tcMar>
              <w:top w:w="128" w:type="dxa"/>
              <w:left w:w="43" w:type="dxa"/>
              <w:bottom w:w="43" w:type="dxa"/>
              <w:right w:w="43" w:type="dxa"/>
            </w:tcMar>
          </w:tcPr>
          <w:p w14:paraId="6E9B7ED5" w14:textId="77777777" w:rsidR="00000000" w:rsidRPr="00A708F5" w:rsidRDefault="00104463" w:rsidP="00A708F5">
            <w:pPr>
              <w:jc w:val="left"/>
            </w:pPr>
            <w:proofErr w:type="spellStart"/>
            <w:proofErr w:type="gramStart"/>
            <w:r w:rsidRPr="00A708F5">
              <w:t>U.post</w:t>
            </w:r>
            <w:proofErr w:type="spellEnd"/>
            <w:proofErr w:type="gramEnd"/>
            <w:r w:rsidRPr="00A708F5">
              <w:t xml:space="preserve"> 24.2</w:t>
            </w:r>
          </w:p>
        </w:tc>
        <w:tc>
          <w:tcPr>
            <w:tcW w:w="3900" w:type="dxa"/>
            <w:tcBorders>
              <w:top w:val="nil"/>
              <w:left w:val="nil"/>
              <w:bottom w:val="nil"/>
              <w:right w:val="nil"/>
            </w:tcBorders>
            <w:tcMar>
              <w:top w:w="128" w:type="dxa"/>
              <w:left w:w="43" w:type="dxa"/>
              <w:bottom w:w="43" w:type="dxa"/>
              <w:right w:w="43" w:type="dxa"/>
            </w:tcMar>
          </w:tcPr>
          <w:p w14:paraId="5E5D94CF" w14:textId="77777777" w:rsidR="00000000" w:rsidRPr="00A708F5" w:rsidRDefault="00104463" w:rsidP="00A708F5">
            <w:pPr>
              <w:jc w:val="left"/>
            </w:pPr>
            <w:r w:rsidRPr="00A708F5">
              <w:t>Driftsutgifter</w:t>
            </w:r>
          </w:p>
        </w:tc>
        <w:tc>
          <w:tcPr>
            <w:tcW w:w="1400" w:type="dxa"/>
            <w:tcBorders>
              <w:top w:val="nil"/>
              <w:left w:val="nil"/>
              <w:bottom w:val="nil"/>
              <w:right w:val="nil"/>
            </w:tcBorders>
            <w:tcMar>
              <w:top w:w="128" w:type="dxa"/>
              <w:left w:w="43" w:type="dxa"/>
              <w:bottom w:w="43" w:type="dxa"/>
              <w:right w:w="43" w:type="dxa"/>
            </w:tcMar>
            <w:vAlign w:val="bottom"/>
          </w:tcPr>
          <w:p w14:paraId="4722A489" w14:textId="77777777" w:rsidR="00000000" w:rsidRPr="00A708F5" w:rsidRDefault="00104463" w:rsidP="00A708F5">
            <w:pPr>
              <w:jc w:val="right"/>
            </w:pPr>
            <w:r w:rsidRPr="00A708F5">
              <w:t>-86 900</w:t>
            </w:r>
          </w:p>
        </w:tc>
        <w:tc>
          <w:tcPr>
            <w:tcW w:w="1400" w:type="dxa"/>
            <w:tcBorders>
              <w:top w:val="nil"/>
              <w:left w:val="nil"/>
              <w:bottom w:val="nil"/>
              <w:right w:val="nil"/>
            </w:tcBorders>
            <w:tcMar>
              <w:top w:w="128" w:type="dxa"/>
              <w:left w:w="43" w:type="dxa"/>
              <w:bottom w:w="43" w:type="dxa"/>
              <w:right w:w="43" w:type="dxa"/>
            </w:tcMar>
            <w:vAlign w:val="bottom"/>
          </w:tcPr>
          <w:p w14:paraId="170F05B9" w14:textId="77777777" w:rsidR="00000000" w:rsidRPr="00A708F5" w:rsidRDefault="00104463" w:rsidP="00A708F5">
            <w:pPr>
              <w:jc w:val="right"/>
            </w:pPr>
            <w:r w:rsidRPr="00A708F5">
              <w:t>-56 700</w:t>
            </w:r>
          </w:p>
        </w:tc>
        <w:tc>
          <w:tcPr>
            <w:tcW w:w="1400" w:type="dxa"/>
            <w:tcBorders>
              <w:top w:val="nil"/>
              <w:left w:val="nil"/>
              <w:bottom w:val="nil"/>
              <w:right w:val="nil"/>
            </w:tcBorders>
            <w:tcMar>
              <w:top w:w="128" w:type="dxa"/>
              <w:left w:w="43" w:type="dxa"/>
              <w:bottom w:w="43" w:type="dxa"/>
              <w:right w:w="43" w:type="dxa"/>
            </w:tcMar>
            <w:vAlign w:val="bottom"/>
          </w:tcPr>
          <w:p w14:paraId="365B378A" w14:textId="77777777" w:rsidR="00000000" w:rsidRPr="00A708F5" w:rsidRDefault="00104463" w:rsidP="00A708F5">
            <w:pPr>
              <w:jc w:val="right"/>
            </w:pPr>
            <w:r w:rsidRPr="00A708F5">
              <w:t>30 200</w:t>
            </w:r>
          </w:p>
        </w:tc>
      </w:tr>
      <w:tr w:rsidR="00000000" w:rsidRPr="00A708F5" w14:paraId="51887A79" w14:textId="77777777">
        <w:trPr>
          <w:trHeight w:val="380"/>
        </w:trPr>
        <w:tc>
          <w:tcPr>
            <w:tcW w:w="1400" w:type="dxa"/>
            <w:tcBorders>
              <w:top w:val="nil"/>
              <w:left w:val="nil"/>
              <w:bottom w:val="nil"/>
              <w:right w:val="nil"/>
            </w:tcBorders>
            <w:tcMar>
              <w:top w:w="128" w:type="dxa"/>
              <w:left w:w="43" w:type="dxa"/>
              <w:bottom w:w="43" w:type="dxa"/>
              <w:right w:w="43" w:type="dxa"/>
            </w:tcMar>
          </w:tcPr>
          <w:p w14:paraId="7E05433D" w14:textId="77777777" w:rsidR="00000000" w:rsidRPr="00A708F5" w:rsidRDefault="00104463" w:rsidP="00A708F5">
            <w:pPr>
              <w:jc w:val="left"/>
            </w:pPr>
            <w:proofErr w:type="spellStart"/>
            <w:proofErr w:type="gramStart"/>
            <w:r w:rsidRPr="00A708F5">
              <w:t>U.post</w:t>
            </w:r>
            <w:proofErr w:type="spellEnd"/>
            <w:proofErr w:type="gramEnd"/>
            <w:r w:rsidRPr="00A708F5">
              <w:t xml:space="preserve"> 24.3</w:t>
            </w:r>
          </w:p>
        </w:tc>
        <w:tc>
          <w:tcPr>
            <w:tcW w:w="3900" w:type="dxa"/>
            <w:tcBorders>
              <w:top w:val="nil"/>
              <w:left w:val="nil"/>
              <w:bottom w:val="nil"/>
              <w:right w:val="nil"/>
            </w:tcBorders>
            <w:tcMar>
              <w:top w:w="128" w:type="dxa"/>
              <w:left w:w="43" w:type="dxa"/>
              <w:bottom w:w="43" w:type="dxa"/>
              <w:right w:w="43" w:type="dxa"/>
            </w:tcMar>
          </w:tcPr>
          <w:p w14:paraId="2AF17765" w14:textId="77777777" w:rsidR="00000000" w:rsidRPr="00A708F5" w:rsidRDefault="00104463" w:rsidP="00A708F5">
            <w:pPr>
              <w:jc w:val="left"/>
            </w:pPr>
            <w:r w:rsidRPr="00A708F5">
              <w:t>Leite- og feltutviklingsutgifter</w:t>
            </w:r>
          </w:p>
        </w:tc>
        <w:tc>
          <w:tcPr>
            <w:tcW w:w="1400" w:type="dxa"/>
            <w:tcBorders>
              <w:top w:val="nil"/>
              <w:left w:val="nil"/>
              <w:bottom w:val="nil"/>
              <w:right w:val="nil"/>
            </w:tcBorders>
            <w:tcMar>
              <w:top w:w="128" w:type="dxa"/>
              <w:left w:w="43" w:type="dxa"/>
              <w:bottom w:w="43" w:type="dxa"/>
              <w:right w:w="43" w:type="dxa"/>
            </w:tcMar>
            <w:vAlign w:val="bottom"/>
          </w:tcPr>
          <w:p w14:paraId="0C7E1777" w14:textId="77777777" w:rsidR="00000000" w:rsidRPr="00A708F5" w:rsidRDefault="00104463" w:rsidP="00A708F5">
            <w:pPr>
              <w:jc w:val="right"/>
            </w:pPr>
            <w:r w:rsidRPr="00A708F5">
              <w:t>-2 100</w:t>
            </w:r>
          </w:p>
        </w:tc>
        <w:tc>
          <w:tcPr>
            <w:tcW w:w="1400" w:type="dxa"/>
            <w:tcBorders>
              <w:top w:val="nil"/>
              <w:left w:val="nil"/>
              <w:bottom w:val="nil"/>
              <w:right w:val="nil"/>
            </w:tcBorders>
            <w:tcMar>
              <w:top w:w="128" w:type="dxa"/>
              <w:left w:w="43" w:type="dxa"/>
              <w:bottom w:w="43" w:type="dxa"/>
              <w:right w:w="43" w:type="dxa"/>
            </w:tcMar>
            <w:vAlign w:val="bottom"/>
          </w:tcPr>
          <w:p w14:paraId="5C56E56E" w14:textId="77777777" w:rsidR="00000000" w:rsidRPr="00A708F5" w:rsidRDefault="00104463" w:rsidP="00A708F5">
            <w:pPr>
              <w:jc w:val="right"/>
            </w:pPr>
            <w:r w:rsidRPr="00A708F5">
              <w:t>-1 700</w:t>
            </w:r>
          </w:p>
        </w:tc>
        <w:tc>
          <w:tcPr>
            <w:tcW w:w="1400" w:type="dxa"/>
            <w:tcBorders>
              <w:top w:val="nil"/>
              <w:left w:val="nil"/>
              <w:bottom w:val="nil"/>
              <w:right w:val="nil"/>
            </w:tcBorders>
            <w:tcMar>
              <w:top w:w="128" w:type="dxa"/>
              <w:left w:w="43" w:type="dxa"/>
              <w:bottom w:w="43" w:type="dxa"/>
              <w:right w:w="43" w:type="dxa"/>
            </w:tcMar>
            <w:vAlign w:val="bottom"/>
          </w:tcPr>
          <w:p w14:paraId="0CAC8574" w14:textId="77777777" w:rsidR="00000000" w:rsidRPr="00A708F5" w:rsidRDefault="00104463" w:rsidP="00A708F5">
            <w:pPr>
              <w:jc w:val="right"/>
            </w:pPr>
            <w:r w:rsidRPr="00A708F5">
              <w:t>400</w:t>
            </w:r>
          </w:p>
        </w:tc>
      </w:tr>
      <w:tr w:rsidR="00000000" w:rsidRPr="00A708F5" w14:paraId="1CAEF704" w14:textId="77777777">
        <w:trPr>
          <w:trHeight w:val="380"/>
        </w:trPr>
        <w:tc>
          <w:tcPr>
            <w:tcW w:w="1400" w:type="dxa"/>
            <w:tcBorders>
              <w:top w:val="nil"/>
              <w:left w:val="nil"/>
              <w:bottom w:val="nil"/>
              <w:right w:val="nil"/>
            </w:tcBorders>
            <w:tcMar>
              <w:top w:w="128" w:type="dxa"/>
              <w:left w:w="43" w:type="dxa"/>
              <w:bottom w:w="43" w:type="dxa"/>
              <w:right w:w="43" w:type="dxa"/>
            </w:tcMar>
          </w:tcPr>
          <w:p w14:paraId="7BCF4ACC" w14:textId="77777777" w:rsidR="00000000" w:rsidRPr="00A708F5" w:rsidRDefault="00104463" w:rsidP="00A708F5">
            <w:pPr>
              <w:jc w:val="left"/>
            </w:pPr>
            <w:proofErr w:type="spellStart"/>
            <w:proofErr w:type="gramStart"/>
            <w:r w:rsidRPr="00A708F5">
              <w:t>U.post</w:t>
            </w:r>
            <w:proofErr w:type="spellEnd"/>
            <w:proofErr w:type="gramEnd"/>
            <w:r w:rsidRPr="00A708F5">
              <w:t xml:space="preserve"> 24.4</w:t>
            </w:r>
          </w:p>
        </w:tc>
        <w:tc>
          <w:tcPr>
            <w:tcW w:w="3900" w:type="dxa"/>
            <w:tcBorders>
              <w:top w:val="nil"/>
              <w:left w:val="nil"/>
              <w:bottom w:val="nil"/>
              <w:right w:val="nil"/>
            </w:tcBorders>
            <w:tcMar>
              <w:top w:w="128" w:type="dxa"/>
              <w:left w:w="43" w:type="dxa"/>
              <w:bottom w:w="43" w:type="dxa"/>
              <w:right w:w="43" w:type="dxa"/>
            </w:tcMar>
          </w:tcPr>
          <w:p w14:paraId="5A7561F4" w14:textId="77777777" w:rsidR="00000000" w:rsidRPr="00A708F5" w:rsidRDefault="00104463" w:rsidP="00A708F5">
            <w:pPr>
              <w:jc w:val="left"/>
            </w:pPr>
            <w:proofErr w:type="spellStart"/>
            <w:r w:rsidRPr="00A708F5">
              <w:t>Avskrivingar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43BB291" w14:textId="77777777" w:rsidR="00000000" w:rsidRPr="00A708F5" w:rsidRDefault="00104463" w:rsidP="00A708F5">
            <w:pPr>
              <w:jc w:val="right"/>
            </w:pPr>
            <w:r w:rsidRPr="00A708F5">
              <w:t>-29 400</w:t>
            </w:r>
          </w:p>
        </w:tc>
        <w:tc>
          <w:tcPr>
            <w:tcW w:w="1400" w:type="dxa"/>
            <w:tcBorders>
              <w:top w:val="nil"/>
              <w:left w:val="nil"/>
              <w:bottom w:val="nil"/>
              <w:right w:val="nil"/>
            </w:tcBorders>
            <w:tcMar>
              <w:top w:w="128" w:type="dxa"/>
              <w:left w:w="43" w:type="dxa"/>
              <w:bottom w:w="43" w:type="dxa"/>
              <w:right w:w="43" w:type="dxa"/>
            </w:tcMar>
            <w:vAlign w:val="bottom"/>
          </w:tcPr>
          <w:p w14:paraId="613E5837" w14:textId="77777777" w:rsidR="00000000" w:rsidRPr="00A708F5" w:rsidRDefault="00104463" w:rsidP="00A708F5">
            <w:pPr>
              <w:jc w:val="right"/>
            </w:pPr>
            <w:r w:rsidRPr="00A708F5">
              <w:t>-27 600</w:t>
            </w:r>
          </w:p>
        </w:tc>
        <w:tc>
          <w:tcPr>
            <w:tcW w:w="1400" w:type="dxa"/>
            <w:tcBorders>
              <w:top w:val="nil"/>
              <w:left w:val="nil"/>
              <w:bottom w:val="nil"/>
              <w:right w:val="nil"/>
            </w:tcBorders>
            <w:tcMar>
              <w:top w:w="128" w:type="dxa"/>
              <w:left w:w="43" w:type="dxa"/>
              <w:bottom w:w="43" w:type="dxa"/>
              <w:right w:w="43" w:type="dxa"/>
            </w:tcMar>
            <w:vAlign w:val="bottom"/>
          </w:tcPr>
          <w:p w14:paraId="2FCB1344" w14:textId="77777777" w:rsidR="00000000" w:rsidRPr="00A708F5" w:rsidRDefault="00104463" w:rsidP="00A708F5">
            <w:pPr>
              <w:jc w:val="right"/>
            </w:pPr>
            <w:r w:rsidRPr="00A708F5">
              <w:t>1 800</w:t>
            </w:r>
          </w:p>
        </w:tc>
      </w:tr>
      <w:tr w:rsidR="00000000" w:rsidRPr="00A708F5" w14:paraId="7DE3FA7F" w14:textId="77777777">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7F4709B9" w14:textId="77777777" w:rsidR="00000000" w:rsidRPr="00A708F5" w:rsidRDefault="00104463" w:rsidP="00A708F5">
            <w:pPr>
              <w:jc w:val="left"/>
            </w:pPr>
            <w:proofErr w:type="spellStart"/>
            <w:proofErr w:type="gramStart"/>
            <w:r w:rsidRPr="00A708F5">
              <w:t>U.post</w:t>
            </w:r>
            <w:proofErr w:type="spellEnd"/>
            <w:proofErr w:type="gramEnd"/>
            <w:r w:rsidRPr="00A708F5">
              <w:t xml:space="preserve"> 24.5</w:t>
            </w:r>
          </w:p>
        </w:tc>
        <w:tc>
          <w:tcPr>
            <w:tcW w:w="3900" w:type="dxa"/>
            <w:tcBorders>
              <w:top w:val="nil"/>
              <w:left w:val="nil"/>
              <w:bottom w:val="single" w:sz="4" w:space="0" w:color="000000"/>
              <w:right w:val="nil"/>
            </w:tcBorders>
            <w:tcMar>
              <w:top w:w="128" w:type="dxa"/>
              <w:left w:w="43" w:type="dxa"/>
              <w:bottom w:w="43" w:type="dxa"/>
              <w:right w:w="43" w:type="dxa"/>
            </w:tcMar>
          </w:tcPr>
          <w:p w14:paraId="634D0407" w14:textId="77777777" w:rsidR="00000000" w:rsidRPr="00A708F5" w:rsidRDefault="00104463" w:rsidP="00A708F5">
            <w:pPr>
              <w:jc w:val="left"/>
            </w:pPr>
            <w:r w:rsidRPr="00A708F5">
              <w:t>Renter av staten sin kapital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CA06A45" w14:textId="77777777" w:rsidR="00000000" w:rsidRPr="00A708F5" w:rsidRDefault="00104463" w:rsidP="00A708F5">
            <w:pPr>
              <w:jc w:val="right"/>
            </w:pPr>
            <w:r w:rsidRPr="00A708F5">
              <w:t>-2 700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1997DB" w14:textId="77777777" w:rsidR="00000000" w:rsidRPr="00A708F5" w:rsidRDefault="00104463" w:rsidP="00A708F5">
            <w:pPr>
              <w:jc w:val="right"/>
            </w:pPr>
            <w:r w:rsidRPr="00A708F5">
              <w:t>-2 700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E38EA3" w14:textId="77777777" w:rsidR="00000000" w:rsidRPr="00A708F5" w:rsidRDefault="00104463" w:rsidP="00A708F5">
            <w:pPr>
              <w:jc w:val="right"/>
            </w:pPr>
            <w:r w:rsidRPr="00A708F5">
              <w:t>0</w:t>
            </w:r>
          </w:p>
        </w:tc>
      </w:tr>
      <w:tr w:rsidR="00000000" w:rsidRPr="00A708F5" w14:paraId="1470D2B0" w14:textId="77777777">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E0DE0EF" w14:textId="77777777" w:rsidR="00000000" w:rsidRPr="00A708F5" w:rsidRDefault="00104463" w:rsidP="00A708F5">
            <w:pPr>
              <w:jc w:val="left"/>
            </w:pPr>
            <w:r w:rsidRPr="00A708F5">
              <w:t>Post 24</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57B01F8" w14:textId="77777777" w:rsidR="00000000" w:rsidRPr="00A708F5" w:rsidRDefault="00104463" w:rsidP="00A708F5">
            <w:pPr>
              <w:jc w:val="left"/>
            </w:pPr>
            <w:r w:rsidRPr="00A708F5">
              <w:t>Driftsresultat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077C6F" w14:textId="77777777" w:rsidR="00000000" w:rsidRPr="00A708F5" w:rsidRDefault="00104463" w:rsidP="00A708F5">
            <w:pPr>
              <w:jc w:val="right"/>
            </w:pPr>
            <w:r w:rsidRPr="00A708F5">
              <w:t>273 700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3D7309" w14:textId="77777777" w:rsidR="00000000" w:rsidRPr="00A708F5" w:rsidRDefault="00104463" w:rsidP="00A708F5">
            <w:pPr>
              <w:jc w:val="right"/>
            </w:pPr>
            <w:r w:rsidRPr="00A708F5">
              <w:t>287 100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72E967" w14:textId="77777777" w:rsidR="00000000" w:rsidRPr="00A708F5" w:rsidRDefault="00104463" w:rsidP="00A708F5">
            <w:pPr>
              <w:jc w:val="right"/>
            </w:pPr>
            <w:r w:rsidRPr="00A708F5">
              <w:t>13 400</w:t>
            </w:r>
          </w:p>
        </w:tc>
      </w:tr>
      <w:tr w:rsidR="00000000" w:rsidRPr="00A708F5" w14:paraId="5EE5B3D9" w14:textId="77777777">
        <w:trPr>
          <w:trHeight w:val="380"/>
        </w:trPr>
        <w:tc>
          <w:tcPr>
            <w:tcW w:w="1400" w:type="dxa"/>
            <w:tcBorders>
              <w:top w:val="nil"/>
              <w:left w:val="nil"/>
              <w:bottom w:val="nil"/>
              <w:right w:val="nil"/>
            </w:tcBorders>
            <w:tcMar>
              <w:top w:w="128" w:type="dxa"/>
              <w:left w:w="43" w:type="dxa"/>
              <w:bottom w:w="43" w:type="dxa"/>
              <w:right w:w="43" w:type="dxa"/>
            </w:tcMar>
          </w:tcPr>
          <w:p w14:paraId="474F5B3D" w14:textId="77777777" w:rsidR="00000000" w:rsidRPr="00A708F5" w:rsidRDefault="00104463" w:rsidP="00A708F5">
            <w:pPr>
              <w:jc w:val="left"/>
            </w:pPr>
            <w:r w:rsidRPr="00A708F5">
              <w:t>Post 30</w:t>
            </w:r>
          </w:p>
        </w:tc>
        <w:tc>
          <w:tcPr>
            <w:tcW w:w="3900" w:type="dxa"/>
            <w:tcBorders>
              <w:top w:val="nil"/>
              <w:left w:val="nil"/>
              <w:bottom w:val="nil"/>
              <w:right w:val="nil"/>
            </w:tcBorders>
            <w:tcMar>
              <w:top w:w="128" w:type="dxa"/>
              <w:left w:w="43" w:type="dxa"/>
              <w:bottom w:w="43" w:type="dxa"/>
              <w:right w:w="43" w:type="dxa"/>
            </w:tcMar>
          </w:tcPr>
          <w:p w14:paraId="4A6C20EE" w14:textId="77777777" w:rsidR="00000000" w:rsidRPr="00A708F5" w:rsidRDefault="00104463" w:rsidP="00A708F5">
            <w:pPr>
              <w:jc w:val="left"/>
            </w:pPr>
            <w:proofErr w:type="spellStart"/>
            <w:r w:rsidRPr="00A708F5">
              <w:t>Avskrivingar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1382846" w14:textId="77777777" w:rsidR="00000000" w:rsidRPr="00A708F5" w:rsidRDefault="00104463" w:rsidP="00A708F5">
            <w:pPr>
              <w:jc w:val="right"/>
            </w:pPr>
            <w:r w:rsidRPr="00A708F5">
              <w:t>29 400</w:t>
            </w:r>
          </w:p>
        </w:tc>
        <w:tc>
          <w:tcPr>
            <w:tcW w:w="1400" w:type="dxa"/>
            <w:tcBorders>
              <w:top w:val="nil"/>
              <w:left w:val="nil"/>
              <w:bottom w:val="nil"/>
              <w:right w:val="nil"/>
            </w:tcBorders>
            <w:tcMar>
              <w:top w:w="128" w:type="dxa"/>
              <w:left w:w="43" w:type="dxa"/>
              <w:bottom w:w="43" w:type="dxa"/>
              <w:right w:w="43" w:type="dxa"/>
            </w:tcMar>
            <w:vAlign w:val="bottom"/>
          </w:tcPr>
          <w:p w14:paraId="526DC8CA" w14:textId="77777777" w:rsidR="00000000" w:rsidRPr="00A708F5" w:rsidRDefault="00104463" w:rsidP="00A708F5">
            <w:pPr>
              <w:jc w:val="right"/>
            </w:pPr>
            <w:r w:rsidRPr="00A708F5">
              <w:t>27 600</w:t>
            </w:r>
          </w:p>
        </w:tc>
        <w:tc>
          <w:tcPr>
            <w:tcW w:w="1400" w:type="dxa"/>
            <w:tcBorders>
              <w:top w:val="nil"/>
              <w:left w:val="nil"/>
              <w:bottom w:val="nil"/>
              <w:right w:val="nil"/>
            </w:tcBorders>
            <w:tcMar>
              <w:top w:w="128" w:type="dxa"/>
              <w:left w:w="43" w:type="dxa"/>
              <w:bottom w:w="43" w:type="dxa"/>
              <w:right w:w="43" w:type="dxa"/>
            </w:tcMar>
            <w:vAlign w:val="bottom"/>
          </w:tcPr>
          <w:p w14:paraId="58BCD289" w14:textId="77777777" w:rsidR="00000000" w:rsidRPr="00A708F5" w:rsidRDefault="00104463" w:rsidP="00A708F5">
            <w:pPr>
              <w:jc w:val="right"/>
            </w:pPr>
            <w:r w:rsidRPr="00A708F5">
              <w:t>-1 800</w:t>
            </w:r>
          </w:p>
        </w:tc>
      </w:tr>
      <w:tr w:rsidR="00000000" w:rsidRPr="00A708F5" w14:paraId="66A61B78" w14:textId="77777777">
        <w:trPr>
          <w:trHeight w:val="380"/>
        </w:trPr>
        <w:tc>
          <w:tcPr>
            <w:tcW w:w="1400" w:type="dxa"/>
            <w:tcBorders>
              <w:top w:val="nil"/>
              <w:left w:val="nil"/>
              <w:bottom w:val="nil"/>
              <w:right w:val="nil"/>
            </w:tcBorders>
            <w:tcMar>
              <w:top w:w="128" w:type="dxa"/>
              <w:left w:w="43" w:type="dxa"/>
              <w:bottom w:w="43" w:type="dxa"/>
              <w:right w:w="43" w:type="dxa"/>
            </w:tcMar>
          </w:tcPr>
          <w:p w14:paraId="2D31831F" w14:textId="77777777" w:rsidR="00000000" w:rsidRPr="00A708F5" w:rsidRDefault="00104463" w:rsidP="00A708F5">
            <w:pPr>
              <w:jc w:val="left"/>
            </w:pPr>
            <w:r w:rsidRPr="00A708F5">
              <w:t>Post 80</w:t>
            </w:r>
          </w:p>
        </w:tc>
        <w:tc>
          <w:tcPr>
            <w:tcW w:w="3900" w:type="dxa"/>
            <w:tcBorders>
              <w:top w:val="nil"/>
              <w:left w:val="nil"/>
              <w:bottom w:val="nil"/>
              <w:right w:val="nil"/>
            </w:tcBorders>
            <w:tcMar>
              <w:top w:w="128" w:type="dxa"/>
              <w:left w:w="43" w:type="dxa"/>
              <w:bottom w:w="43" w:type="dxa"/>
              <w:right w:w="43" w:type="dxa"/>
            </w:tcMar>
          </w:tcPr>
          <w:p w14:paraId="5F7FF654" w14:textId="77777777" w:rsidR="00000000" w:rsidRPr="00A708F5" w:rsidRDefault="00104463" w:rsidP="00A708F5">
            <w:pPr>
              <w:jc w:val="left"/>
            </w:pPr>
            <w:r w:rsidRPr="00A708F5">
              <w:t>Renter av staten sin kapital</w:t>
            </w:r>
          </w:p>
        </w:tc>
        <w:tc>
          <w:tcPr>
            <w:tcW w:w="1400" w:type="dxa"/>
            <w:tcBorders>
              <w:top w:val="nil"/>
              <w:left w:val="nil"/>
              <w:bottom w:val="nil"/>
              <w:right w:val="nil"/>
            </w:tcBorders>
            <w:tcMar>
              <w:top w:w="128" w:type="dxa"/>
              <w:left w:w="43" w:type="dxa"/>
              <w:bottom w:w="43" w:type="dxa"/>
              <w:right w:w="43" w:type="dxa"/>
            </w:tcMar>
            <w:vAlign w:val="bottom"/>
          </w:tcPr>
          <w:p w14:paraId="4B19EBF3" w14:textId="77777777" w:rsidR="00000000" w:rsidRPr="00A708F5" w:rsidRDefault="00104463" w:rsidP="00A708F5">
            <w:pPr>
              <w:jc w:val="right"/>
            </w:pPr>
            <w:r w:rsidRPr="00A708F5">
              <w:t>2 700</w:t>
            </w:r>
          </w:p>
        </w:tc>
        <w:tc>
          <w:tcPr>
            <w:tcW w:w="1400" w:type="dxa"/>
            <w:tcBorders>
              <w:top w:val="nil"/>
              <w:left w:val="nil"/>
              <w:bottom w:val="nil"/>
              <w:right w:val="nil"/>
            </w:tcBorders>
            <w:tcMar>
              <w:top w:w="128" w:type="dxa"/>
              <w:left w:w="43" w:type="dxa"/>
              <w:bottom w:w="43" w:type="dxa"/>
              <w:right w:w="43" w:type="dxa"/>
            </w:tcMar>
            <w:vAlign w:val="bottom"/>
          </w:tcPr>
          <w:p w14:paraId="3C7DB7A6" w14:textId="77777777" w:rsidR="00000000" w:rsidRPr="00A708F5" w:rsidRDefault="00104463" w:rsidP="00A708F5">
            <w:pPr>
              <w:jc w:val="right"/>
            </w:pPr>
            <w:r w:rsidRPr="00A708F5">
              <w:t>2 700</w:t>
            </w:r>
          </w:p>
        </w:tc>
        <w:tc>
          <w:tcPr>
            <w:tcW w:w="1400" w:type="dxa"/>
            <w:tcBorders>
              <w:top w:val="nil"/>
              <w:left w:val="nil"/>
              <w:bottom w:val="nil"/>
              <w:right w:val="nil"/>
            </w:tcBorders>
            <w:tcMar>
              <w:top w:w="128" w:type="dxa"/>
              <w:left w:w="43" w:type="dxa"/>
              <w:bottom w:w="43" w:type="dxa"/>
              <w:right w:w="43" w:type="dxa"/>
            </w:tcMar>
            <w:vAlign w:val="bottom"/>
          </w:tcPr>
          <w:p w14:paraId="3DFB2423" w14:textId="77777777" w:rsidR="00000000" w:rsidRPr="00A708F5" w:rsidRDefault="00104463" w:rsidP="00A708F5">
            <w:pPr>
              <w:jc w:val="right"/>
            </w:pPr>
            <w:r w:rsidRPr="00A708F5">
              <w:t>0</w:t>
            </w:r>
          </w:p>
        </w:tc>
      </w:tr>
      <w:tr w:rsidR="00000000" w:rsidRPr="00A708F5" w14:paraId="658B9EE5" w14:textId="77777777">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0D78B2BF" w14:textId="77777777" w:rsidR="00000000" w:rsidRPr="00A708F5" w:rsidRDefault="00104463" w:rsidP="00A708F5">
            <w:pPr>
              <w:jc w:val="left"/>
            </w:pPr>
            <w:r w:rsidRPr="00A708F5">
              <w:t>Post 85</w:t>
            </w:r>
          </w:p>
        </w:tc>
        <w:tc>
          <w:tcPr>
            <w:tcW w:w="3900" w:type="dxa"/>
            <w:tcBorders>
              <w:top w:val="nil"/>
              <w:left w:val="nil"/>
              <w:bottom w:val="single" w:sz="4" w:space="0" w:color="000000"/>
              <w:right w:val="nil"/>
            </w:tcBorders>
            <w:tcMar>
              <w:top w:w="128" w:type="dxa"/>
              <w:left w:w="43" w:type="dxa"/>
              <w:bottom w:w="43" w:type="dxa"/>
              <w:right w:w="43" w:type="dxa"/>
            </w:tcMar>
          </w:tcPr>
          <w:p w14:paraId="6A6E0F4B" w14:textId="77777777" w:rsidR="00000000" w:rsidRPr="00A708F5" w:rsidRDefault="00104463" w:rsidP="00A708F5">
            <w:pPr>
              <w:jc w:val="left"/>
            </w:pPr>
            <w:r w:rsidRPr="00A708F5">
              <w:t>Renter av mellomregnskapet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B4D9C25" w14:textId="77777777" w:rsidR="00000000" w:rsidRPr="00A708F5" w:rsidRDefault="00104463" w:rsidP="00A708F5">
            <w:pPr>
              <w:jc w:val="right"/>
            </w:pPr>
            <w:r w:rsidRPr="00A708F5">
              <w:t>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B6C0080" w14:textId="77777777" w:rsidR="00000000" w:rsidRPr="00A708F5" w:rsidRDefault="00104463" w:rsidP="00A708F5">
            <w:pPr>
              <w:jc w:val="right"/>
            </w:pPr>
            <w:r w:rsidRPr="00A708F5">
              <w:t>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95BE5CC" w14:textId="77777777" w:rsidR="00000000" w:rsidRPr="00A708F5" w:rsidRDefault="00104463" w:rsidP="00A708F5">
            <w:pPr>
              <w:jc w:val="right"/>
            </w:pPr>
            <w:r w:rsidRPr="00A708F5">
              <w:t>0</w:t>
            </w:r>
          </w:p>
        </w:tc>
      </w:tr>
      <w:tr w:rsidR="00000000" w:rsidRPr="00A708F5" w14:paraId="34582FDD" w14:textId="77777777">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385BA496" w14:textId="77777777" w:rsidR="00000000" w:rsidRPr="00A708F5" w:rsidRDefault="00104463" w:rsidP="00A708F5">
            <w:pPr>
              <w:jc w:val="left"/>
            </w:pP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EC5EFD3" w14:textId="77777777" w:rsidR="00000000" w:rsidRPr="00A708F5" w:rsidRDefault="00104463" w:rsidP="00A708F5">
            <w:pPr>
              <w:jc w:val="left"/>
            </w:pPr>
            <w:r w:rsidRPr="00A708F5">
              <w:t>Sum kap. 5440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8E499D" w14:textId="77777777" w:rsidR="00000000" w:rsidRPr="00A708F5" w:rsidRDefault="00104463" w:rsidP="00A708F5">
            <w:pPr>
              <w:jc w:val="right"/>
            </w:pPr>
            <w:r w:rsidRPr="00A708F5">
              <w:t>305 800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AB15AE" w14:textId="77777777" w:rsidR="00000000" w:rsidRPr="00A708F5" w:rsidRDefault="00104463" w:rsidP="00A708F5">
            <w:pPr>
              <w:jc w:val="right"/>
            </w:pPr>
            <w:r w:rsidRPr="00A708F5">
              <w:t>317 400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6B819D" w14:textId="77777777" w:rsidR="00000000" w:rsidRPr="00A708F5" w:rsidRDefault="00104463" w:rsidP="00A708F5">
            <w:pPr>
              <w:jc w:val="right"/>
            </w:pPr>
            <w:r w:rsidRPr="00A708F5">
              <w:t>11 600</w:t>
            </w:r>
          </w:p>
        </w:tc>
      </w:tr>
      <w:tr w:rsidR="00000000" w:rsidRPr="00A708F5" w14:paraId="2C0ADDE0" w14:textId="77777777">
        <w:trPr>
          <w:trHeight w:val="380"/>
        </w:trPr>
        <w:tc>
          <w:tcPr>
            <w:tcW w:w="5300" w:type="dxa"/>
            <w:gridSpan w:val="2"/>
            <w:tcBorders>
              <w:top w:val="nil"/>
              <w:left w:val="nil"/>
              <w:bottom w:val="nil"/>
              <w:right w:val="nil"/>
            </w:tcBorders>
            <w:tcMar>
              <w:top w:w="128" w:type="dxa"/>
              <w:left w:w="43" w:type="dxa"/>
              <w:bottom w:w="43" w:type="dxa"/>
              <w:right w:w="43" w:type="dxa"/>
            </w:tcMar>
          </w:tcPr>
          <w:p w14:paraId="3631043B" w14:textId="77777777" w:rsidR="00000000" w:rsidRPr="00A708F5" w:rsidRDefault="00104463" w:rsidP="00A708F5">
            <w:pPr>
              <w:jc w:val="left"/>
            </w:pPr>
            <w:r w:rsidRPr="00A708F5">
              <w:rPr>
                <w:rStyle w:val="kursiv"/>
              </w:rPr>
              <w:t xml:space="preserve">SDØE sin </w:t>
            </w:r>
            <w:proofErr w:type="spellStart"/>
            <w:r w:rsidRPr="00A708F5">
              <w:rPr>
                <w:rStyle w:val="kursiv"/>
              </w:rPr>
              <w:t>kontantstraum</w:t>
            </w:r>
            <w:proofErr w:type="spellEnd"/>
            <w:r w:rsidRPr="00A708F5">
              <w:rPr>
                <w:rStyle w:val="kursiv"/>
              </w:rPr>
              <w:t>:</w:t>
            </w:r>
          </w:p>
        </w:tc>
        <w:tc>
          <w:tcPr>
            <w:tcW w:w="1400" w:type="dxa"/>
            <w:tcBorders>
              <w:top w:val="nil"/>
              <w:left w:val="nil"/>
              <w:bottom w:val="nil"/>
              <w:right w:val="nil"/>
            </w:tcBorders>
            <w:tcMar>
              <w:top w:w="128" w:type="dxa"/>
              <w:left w:w="43" w:type="dxa"/>
              <w:bottom w:w="43" w:type="dxa"/>
              <w:right w:w="43" w:type="dxa"/>
            </w:tcMar>
            <w:vAlign w:val="bottom"/>
          </w:tcPr>
          <w:p w14:paraId="117C2833" w14:textId="77777777" w:rsidR="00000000" w:rsidRPr="00A708F5" w:rsidRDefault="00104463" w:rsidP="00A708F5">
            <w:pPr>
              <w:jc w:val="right"/>
            </w:pPr>
          </w:p>
        </w:tc>
        <w:tc>
          <w:tcPr>
            <w:tcW w:w="1400" w:type="dxa"/>
            <w:tcBorders>
              <w:top w:val="nil"/>
              <w:left w:val="nil"/>
              <w:bottom w:val="nil"/>
              <w:right w:val="nil"/>
            </w:tcBorders>
            <w:tcMar>
              <w:top w:w="128" w:type="dxa"/>
              <w:left w:w="43" w:type="dxa"/>
              <w:bottom w:w="43" w:type="dxa"/>
              <w:right w:w="43" w:type="dxa"/>
            </w:tcMar>
            <w:vAlign w:val="bottom"/>
          </w:tcPr>
          <w:p w14:paraId="631EDB0E" w14:textId="77777777" w:rsidR="00000000" w:rsidRPr="00A708F5" w:rsidRDefault="00104463" w:rsidP="00A708F5">
            <w:pPr>
              <w:jc w:val="right"/>
            </w:pPr>
          </w:p>
        </w:tc>
        <w:tc>
          <w:tcPr>
            <w:tcW w:w="1400" w:type="dxa"/>
            <w:tcBorders>
              <w:top w:val="nil"/>
              <w:left w:val="nil"/>
              <w:bottom w:val="nil"/>
              <w:right w:val="nil"/>
            </w:tcBorders>
            <w:tcMar>
              <w:top w:w="128" w:type="dxa"/>
              <w:left w:w="43" w:type="dxa"/>
              <w:bottom w:w="43" w:type="dxa"/>
              <w:right w:w="43" w:type="dxa"/>
            </w:tcMar>
            <w:vAlign w:val="bottom"/>
          </w:tcPr>
          <w:p w14:paraId="31C6A092" w14:textId="77777777" w:rsidR="00000000" w:rsidRPr="00A708F5" w:rsidRDefault="00104463" w:rsidP="00A708F5">
            <w:pPr>
              <w:jc w:val="right"/>
            </w:pPr>
          </w:p>
        </w:tc>
      </w:tr>
      <w:tr w:rsidR="00000000" w:rsidRPr="00A708F5" w14:paraId="520E4790" w14:textId="77777777">
        <w:trPr>
          <w:trHeight w:val="380"/>
        </w:trPr>
        <w:tc>
          <w:tcPr>
            <w:tcW w:w="5300" w:type="dxa"/>
            <w:gridSpan w:val="2"/>
            <w:tcBorders>
              <w:top w:val="nil"/>
              <w:left w:val="nil"/>
              <w:bottom w:val="nil"/>
              <w:right w:val="nil"/>
            </w:tcBorders>
            <w:tcMar>
              <w:top w:w="128" w:type="dxa"/>
              <w:left w:w="43" w:type="dxa"/>
              <w:bottom w:w="43" w:type="dxa"/>
              <w:right w:w="43" w:type="dxa"/>
            </w:tcMar>
          </w:tcPr>
          <w:p w14:paraId="37EEB63D" w14:textId="77777777" w:rsidR="00000000" w:rsidRPr="00A708F5" w:rsidRDefault="00104463" w:rsidP="00A708F5">
            <w:pPr>
              <w:jc w:val="left"/>
            </w:pPr>
            <w:r w:rsidRPr="00A708F5">
              <w:t>Innbetalingar</w:t>
            </w:r>
            <w:r w:rsidRPr="00A708F5">
              <w:rPr>
                <w:rStyle w:val="skrift-hevet"/>
              </w:rPr>
              <w:t>3</w:t>
            </w:r>
          </w:p>
        </w:tc>
        <w:tc>
          <w:tcPr>
            <w:tcW w:w="1400" w:type="dxa"/>
            <w:tcBorders>
              <w:top w:val="nil"/>
              <w:left w:val="nil"/>
              <w:bottom w:val="nil"/>
              <w:right w:val="nil"/>
            </w:tcBorders>
            <w:tcMar>
              <w:top w:w="128" w:type="dxa"/>
              <w:left w:w="43" w:type="dxa"/>
              <w:bottom w:w="43" w:type="dxa"/>
              <w:right w:w="43" w:type="dxa"/>
            </w:tcMar>
            <w:vAlign w:val="bottom"/>
          </w:tcPr>
          <w:p w14:paraId="5BD21029" w14:textId="77777777" w:rsidR="00000000" w:rsidRPr="00A708F5" w:rsidRDefault="00104463" w:rsidP="00A708F5">
            <w:pPr>
              <w:jc w:val="right"/>
            </w:pPr>
            <w:r w:rsidRPr="00A708F5">
              <w:t>394 800</w:t>
            </w:r>
          </w:p>
        </w:tc>
        <w:tc>
          <w:tcPr>
            <w:tcW w:w="1400" w:type="dxa"/>
            <w:tcBorders>
              <w:top w:val="nil"/>
              <w:left w:val="nil"/>
              <w:bottom w:val="nil"/>
              <w:right w:val="nil"/>
            </w:tcBorders>
            <w:tcMar>
              <w:top w:w="128" w:type="dxa"/>
              <w:left w:w="43" w:type="dxa"/>
              <w:bottom w:w="43" w:type="dxa"/>
              <w:right w:w="43" w:type="dxa"/>
            </w:tcMar>
            <w:vAlign w:val="bottom"/>
          </w:tcPr>
          <w:p w14:paraId="24C2D21B" w14:textId="77777777" w:rsidR="00000000" w:rsidRPr="00A708F5" w:rsidRDefault="00104463" w:rsidP="00A708F5">
            <w:pPr>
              <w:jc w:val="right"/>
            </w:pPr>
            <w:r w:rsidRPr="00A708F5">
              <w:t>375 800</w:t>
            </w:r>
          </w:p>
        </w:tc>
        <w:tc>
          <w:tcPr>
            <w:tcW w:w="1400" w:type="dxa"/>
            <w:tcBorders>
              <w:top w:val="nil"/>
              <w:left w:val="nil"/>
              <w:bottom w:val="nil"/>
              <w:right w:val="nil"/>
            </w:tcBorders>
            <w:tcMar>
              <w:top w:w="128" w:type="dxa"/>
              <w:left w:w="43" w:type="dxa"/>
              <w:bottom w:w="43" w:type="dxa"/>
              <w:right w:w="43" w:type="dxa"/>
            </w:tcMar>
            <w:vAlign w:val="bottom"/>
          </w:tcPr>
          <w:p w14:paraId="61032E26" w14:textId="77777777" w:rsidR="00000000" w:rsidRPr="00A708F5" w:rsidRDefault="00104463" w:rsidP="00A708F5">
            <w:pPr>
              <w:jc w:val="right"/>
            </w:pPr>
            <w:r w:rsidRPr="00A708F5">
              <w:t>-19 000</w:t>
            </w:r>
          </w:p>
        </w:tc>
      </w:tr>
      <w:tr w:rsidR="00000000" w:rsidRPr="00A708F5" w14:paraId="27788C85" w14:textId="77777777">
        <w:trPr>
          <w:trHeight w:val="380"/>
        </w:trPr>
        <w:tc>
          <w:tcPr>
            <w:tcW w:w="5300" w:type="dxa"/>
            <w:gridSpan w:val="2"/>
            <w:tcBorders>
              <w:top w:val="nil"/>
              <w:left w:val="nil"/>
              <w:bottom w:val="single" w:sz="4" w:space="0" w:color="000000"/>
              <w:right w:val="nil"/>
            </w:tcBorders>
            <w:tcMar>
              <w:top w:w="128" w:type="dxa"/>
              <w:left w:w="43" w:type="dxa"/>
              <w:bottom w:w="43" w:type="dxa"/>
              <w:right w:w="43" w:type="dxa"/>
            </w:tcMar>
          </w:tcPr>
          <w:p w14:paraId="08DC3E66" w14:textId="77777777" w:rsidR="00000000" w:rsidRPr="00A708F5" w:rsidRDefault="00104463" w:rsidP="00A708F5">
            <w:pPr>
              <w:jc w:val="left"/>
            </w:pPr>
            <w:r w:rsidRPr="00A708F5">
              <w:t>Utbetalingar</w:t>
            </w:r>
            <w:r w:rsidRPr="00A708F5">
              <w:rPr>
                <w:rStyle w:val="skrift-hevet"/>
              </w:rPr>
              <w:t>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45295CA" w14:textId="77777777" w:rsidR="00000000" w:rsidRPr="00A708F5" w:rsidRDefault="00104463" w:rsidP="00A708F5">
            <w:pPr>
              <w:jc w:val="right"/>
            </w:pPr>
            <w:r w:rsidRPr="00A708F5">
              <w:t>116 000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492BD7" w14:textId="77777777" w:rsidR="00000000" w:rsidRPr="00A708F5" w:rsidRDefault="00104463" w:rsidP="00A708F5">
            <w:pPr>
              <w:jc w:val="right"/>
            </w:pPr>
            <w:r w:rsidRPr="00A708F5">
              <w:t>88 400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523BF8E" w14:textId="77777777" w:rsidR="00000000" w:rsidRPr="00A708F5" w:rsidRDefault="00104463" w:rsidP="00A708F5">
            <w:pPr>
              <w:jc w:val="right"/>
            </w:pPr>
            <w:r w:rsidRPr="00A708F5">
              <w:t>-27 600</w:t>
            </w:r>
          </w:p>
        </w:tc>
      </w:tr>
      <w:tr w:rsidR="00000000" w:rsidRPr="00A708F5" w14:paraId="2368D3D0" w14:textId="77777777">
        <w:trPr>
          <w:trHeight w:val="380"/>
        </w:trPr>
        <w:tc>
          <w:tcPr>
            <w:tcW w:w="530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6B38D4D" w14:textId="77777777" w:rsidR="00000000" w:rsidRPr="00A708F5" w:rsidRDefault="00104463" w:rsidP="00A708F5">
            <w:pPr>
              <w:jc w:val="left"/>
            </w:pPr>
            <w:r w:rsidRPr="00A708F5">
              <w:t xml:space="preserve">Netto </w:t>
            </w:r>
            <w:proofErr w:type="spellStart"/>
            <w:r w:rsidRPr="00A708F5">
              <w:t>kontantstraum</w:t>
            </w:r>
            <w:proofErr w:type="spellEnd"/>
            <w:r w:rsidRPr="00A708F5">
              <w:t xml:space="preserve"> </w:t>
            </w:r>
            <w:proofErr w:type="spellStart"/>
            <w:r w:rsidRPr="00A708F5">
              <w:t>frå</w:t>
            </w:r>
            <w:proofErr w:type="spellEnd"/>
            <w:r w:rsidRPr="00A708F5">
              <w:t xml:space="preserve"> SDØE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40ABA6" w14:textId="77777777" w:rsidR="00000000" w:rsidRPr="00A708F5" w:rsidRDefault="00104463" w:rsidP="00A708F5">
            <w:pPr>
              <w:jc w:val="right"/>
            </w:pPr>
            <w:r w:rsidRPr="00A708F5">
              <w:t>278 800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05CFA0" w14:textId="77777777" w:rsidR="00000000" w:rsidRPr="00A708F5" w:rsidRDefault="00104463" w:rsidP="00A708F5">
            <w:pPr>
              <w:jc w:val="right"/>
            </w:pPr>
            <w:r w:rsidRPr="00A708F5">
              <w:t>287 400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FB228A" w14:textId="77777777" w:rsidR="00000000" w:rsidRPr="00A708F5" w:rsidRDefault="00104463" w:rsidP="00A708F5">
            <w:pPr>
              <w:jc w:val="right"/>
            </w:pPr>
            <w:r w:rsidRPr="00A708F5">
              <w:t>8 600</w:t>
            </w:r>
          </w:p>
        </w:tc>
      </w:tr>
    </w:tbl>
    <w:p w14:paraId="1DCDA10B" w14:textId="77777777" w:rsidR="00000000" w:rsidRPr="00A708F5" w:rsidRDefault="00104463" w:rsidP="00A708F5">
      <w:pPr>
        <w:pStyle w:val="tabell-noter"/>
        <w:rPr>
          <w:rStyle w:val="skrift-hevet"/>
        </w:rPr>
      </w:pPr>
      <w:r w:rsidRPr="00A708F5">
        <w:rPr>
          <w:rStyle w:val="skrift-hevet"/>
        </w:rPr>
        <w:t>1</w:t>
      </w:r>
      <w:r w:rsidRPr="00A708F5">
        <w:tab/>
        <w:t>Beløp</w:t>
      </w:r>
      <w:r w:rsidRPr="00A708F5">
        <w:t xml:space="preserve">a i tabellen er runda av til </w:t>
      </w:r>
      <w:proofErr w:type="spellStart"/>
      <w:r w:rsidRPr="00A708F5">
        <w:t>nærmaste</w:t>
      </w:r>
      <w:proofErr w:type="spellEnd"/>
      <w:r w:rsidRPr="00A708F5">
        <w:t xml:space="preserve"> 100 mill. kroner</w:t>
      </w:r>
    </w:p>
    <w:p w14:paraId="74A7F723" w14:textId="77777777" w:rsidR="00000000" w:rsidRPr="00A708F5" w:rsidRDefault="00104463" w:rsidP="00A708F5">
      <w:pPr>
        <w:pStyle w:val="tabell-noter"/>
        <w:rPr>
          <w:rStyle w:val="skrift-hevet"/>
        </w:rPr>
      </w:pPr>
      <w:r w:rsidRPr="00A708F5">
        <w:rPr>
          <w:rStyle w:val="skrift-hevet"/>
        </w:rPr>
        <w:t>2</w:t>
      </w:r>
      <w:r w:rsidRPr="00A708F5">
        <w:tab/>
        <w:t xml:space="preserve">Revidert budsjett, jf. </w:t>
      </w:r>
      <w:proofErr w:type="spellStart"/>
      <w:r w:rsidRPr="00A708F5">
        <w:t>Innst</w:t>
      </w:r>
      <w:proofErr w:type="spellEnd"/>
      <w:r w:rsidRPr="00A708F5">
        <w:t xml:space="preserve">. 490 S og </w:t>
      </w:r>
      <w:proofErr w:type="spellStart"/>
      <w:r w:rsidRPr="00A708F5">
        <w:t>Prop</w:t>
      </w:r>
      <w:proofErr w:type="spellEnd"/>
      <w:r w:rsidRPr="00A708F5">
        <w:t>. 118 S (2022–2023)</w:t>
      </w:r>
    </w:p>
    <w:p w14:paraId="6AC0F93E" w14:textId="77777777" w:rsidR="00000000" w:rsidRPr="00A708F5" w:rsidRDefault="00104463" w:rsidP="00A708F5">
      <w:pPr>
        <w:pStyle w:val="tabell-noter"/>
        <w:rPr>
          <w:rStyle w:val="skrift-hevet"/>
        </w:rPr>
      </w:pPr>
      <w:r w:rsidRPr="00A708F5">
        <w:rPr>
          <w:rStyle w:val="skrift-hevet"/>
        </w:rPr>
        <w:t>3</w:t>
      </w:r>
      <w:r w:rsidRPr="00A708F5">
        <w:rPr>
          <w:rStyle w:val="skrift-hevet"/>
        </w:rPr>
        <w:tab/>
      </w:r>
      <w:proofErr w:type="spellStart"/>
      <w:r w:rsidRPr="00A708F5">
        <w:t>Innbetalingar</w:t>
      </w:r>
      <w:proofErr w:type="spellEnd"/>
      <w:r w:rsidRPr="00A708F5">
        <w:t xml:space="preserve"> = driftsinntekter</w:t>
      </w:r>
    </w:p>
    <w:p w14:paraId="08269F5C" w14:textId="77777777" w:rsidR="00000000" w:rsidRPr="00A708F5" w:rsidRDefault="00104463" w:rsidP="00A708F5">
      <w:pPr>
        <w:pStyle w:val="tabell-noter"/>
      </w:pPr>
      <w:r w:rsidRPr="00A708F5">
        <w:rPr>
          <w:rStyle w:val="skrift-hevet"/>
        </w:rPr>
        <w:t>4</w:t>
      </w:r>
      <w:r w:rsidRPr="00A708F5">
        <w:tab/>
      </w:r>
      <w:proofErr w:type="spellStart"/>
      <w:r w:rsidRPr="00A708F5">
        <w:t>Utbetalingar</w:t>
      </w:r>
      <w:proofErr w:type="spellEnd"/>
      <w:r w:rsidRPr="00A708F5">
        <w:t xml:space="preserve"> = driftsutgifter + leite- og feltutviklingsutgifter + </w:t>
      </w:r>
      <w:proofErr w:type="spellStart"/>
      <w:r w:rsidRPr="00A708F5">
        <w:t>investeringar</w:t>
      </w:r>
      <w:proofErr w:type="spellEnd"/>
    </w:p>
    <w:p w14:paraId="4CBC4C1C" w14:textId="77777777" w:rsidR="00000000" w:rsidRPr="00A708F5" w:rsidRDefault="00104463" w:rsidP="00A708F5">
      <w:r w:rsidRPr="00A708F5">
        <w:t>Overslaget for kap.</w:t>
      </w:r>
      <w:r w:rsidRPr="00A708F5">
        <w:t xml:space="preserve"> 2440, underpost 30 Investeringar er auka med 3 000 mill. kroner, til 30 000 mill. kroner. Dette kjem i hovudsak av høgare utbyggingsinvesteringar for fleire utbyggingar som Johan Castberg og Breidablikk, høgare driftsinvesteringar på fleire felt og anlegg</w:t>
      </w:r>
      <w:r w:rsidRPr="00A708F5">
        <w:t xml:space="preserve"> som </w:t>
      </w:r>
      <w:proofErr w:type="spellStart"/>
      <w:r w:rsidRPr="00A708F5">
        <w:t>Dvalin</w:t>
      </w:r>
      <w:proofErr w:type="spellEnd"/>
      <w:r w:rsidRPr="00A708F5">
        <w:t xml:space="preserve"> og Troll, og auka produksjonsboring på fleire felt.</w:t>
      </w:r>
    </w:p>
    <w:p w14:paraId="6EC0B725" w14:textId="77777777" w:rsidR="00000000" w:rsidRPr="00A708F5" w:rsidRDefault="00104463" w:rsidP="00A708F5">
      <w:r w:rsidRPr="00A708F5">
        <w:t>Overslaget for kap. 5440, underpost 24.1 Driftsinntekter er redusert med 19 000 mill. kroner, til 375 800 mill. kroner. Dette kjem i hovudsak av lågare gassprisføresetnader, delvis motverka av</w:t>
      </w:r>
      <w:r w:rsidRPr="00A708F5">
        <w:t xml:space="preserve"> høgare olje</w:t>
      </w:r>
      <w:r w:rsidRPr="00A708F5">
        <w:lastRenderedPageBreak/>
        <w:t>prisføresetnader. Prisen på gass er redusert frå 6,7 kr/</w:t>
      </w:r>
      <w:proofErr w:type="spellStart"/>
      <w:r w:rsidRPr="00A708F5">
        <w:t>Sm</w:t>
      </w:r>
      <w:proofErr w:type="spellEnd"/>
      <w:r w:rsidRPr="00A708F5">
        <w:rPr>
          <w:rStyle w:val="skrift-hevet"/>
        </w:rPr>
        <w:t>3</w:t>
      </w:r>
      <w:r w:rsidRPr="00A708F5">
        <w:t xml:space="preserve"> til 5,7 kr/</w:t>
      </w:r>
      <w:proofErr w:type="spellStart"/>
      <w:r w:rsidRPr="00A708F5">
        <w:t>Sm</w:t>
      </w:r>
      <w:proofErr w:type="spellEnd"/>
      <w:r w:rsidRPr="00A708F5">
        <w:rPr>
          <w:rStyle w:val="skrift-hevet"/>
        </w:rPr>
        <w:t>3</w:t>
      </w:r>
      <w:r w:rsidRPr="00A708F5">
        <w:t xml:space="preserve"> i forhold til førre anslag, medan </w:t>
      </w:r>
      <w:proofErr w:type="spellStart"/>
      <w:r w:rsidRPr="00A708F5">
        <w:t>prisanslaget</w:t>
      </w:r>
      <w:proofErr w:type="spellEnd"/>
      <w:r w:rsidRPr="00A708F5">
        <w:t xml:space="preserve"> på olje er auka frå 779,4 NOK/fat til 904,4 NOK/fat.</w:t>
      </w:r>
    </w:p>
    <w:p w14:paraId="723EF2A3" w14:textId="77777777" w:rsidR="00000000" w:rsidRPr="00A708F5" w:rsidRDefault="00104463" w:rsidP="00A708F5">
      <w:r w:rsidRPr="00A708F5">
        <w:t>Overslaget for kap. 5440, underpost 24.2 Driftsutgifter er redusert m</w:t>
      </w:r>
      <w:r w:rsidRPr="00A708F5">
        <w:t>ed 30 200 mill. kroner, til 56 700 mill. kroner. Dette kjem i hovudsak av reduserte utgifter til kjøp av tredjeparts gass som følge av lågare gassprisar. Produksjonskostnadene er òg redusert som følge av lågare kraftprisar.</w:t>
      </w:r>
    </w:p>
    <w:p w14:paraId="73EF3C24" w14:textId="77777777" w:rsidR="00000000" w:rsidRPr="00A708F5" w:rsidRDefault="00104463" w:rsidP="00A708F5">
      <w:r w:rsidRPr="00A708F5">
        <w:t>Overslaget for kap. 5440, underp</w:t>
      </w:r>
      <w:r w:rsidRPr="00A708F5">
        <w:t>ost 24.3 Leite- og feltutviklingsutgifter er redusert med 400 mill. kroner, til 1 700 mill. kroner basert på oppdaterte prognosar.</w:t>
      </w:r>
    </w:p>
    <w:p w14:paraId="3BE324B1" w14:textId="77777777" w:rsidR="00000000" w:rsidRPr="00A708F5" w:rsidRDefault="00104463" w:rsidP="00A708F5">
      <w:r w:rsidRPr="00A708F5">
        <w:t>Overslaget for kap. 5440, underpost 24.4 Avskrivingar er redusert med 1 800 mill. kroner, til 27 600 mill. kroner som følge a</w:t>
      </w:r>
      <w:r w:rsidRPr="00A708F5">
        <w:t>v reduserte salsvolum på enkelte felt.</w:t>
      </w:r>
    </w:p>
    <w:p w14:paraId="14037EA2" w14:textId="77777777" w:rsidR="00000000" w:rsidRPr="00A708F5" w:rsidRDefault="00104463" w:rsidP="00A708F5">
      <w:r w:rsidRPr="00A708F5">
        <w:t>Overslaget for kap. 5440, underpost 24.5 Renter av staten sin kapital er uendra.</w:t>
      </w:r>
    </w:p>
    <w:p w14:paraId="651DC8A4" w14:textId="77777777" w:rsidR="00000000" w:rsidRPr="00A708F5" w:rsidRDefault="00104463" w:rsidP="00A708F5">
      <w:r w:rsidRPr="00A708F5">
        <w:t>Endringane fører samla til at driftsresultatet for SDØE er auka med 13 400 mill. kroner, frå 273 700 til 287 100 mill. kroner.</w:t>
      </w:r>
    </w:p>
    <w:p w14:paraId="42A739D5" w14:textId="77777777" w:rsidR="00000000" w:rsidRPr="00A708F5" w:rsidRDefault="00104463" w:rsidP="00A708F5">
      <w:r w:rsidRPr="00A708F5">
        <w:t>Netto kon</w:t>
      </w:r>
      <w:r w:rsidRPr="00A708F5">
        <w:t>tantstraum frå SDØE er rekna til 287 400 mill. kroner, ein auke på 8 600 mill. kroner frå 278 800 mill. kroner.</w:t>
      </w:r>
    </w:p>
    <w:p w14:paraId="24627CB1" w14:textId="77777777" w:rsidR="00000000" w:rsidRPr="00A708F5" w:rsidRDefault="00104463" w:rsidP="00A708F5">
      <w:pPr>
        <w:pStyle w:val="avsnitt-undertittel"/>
      </w:pPr>
      <w:r w:rsidRPr="00A708F5">
        <w:t>Prisføresetnader:</w:t>
      </w:r>
    </w:p>
    <w:p w14:paraId="715663BF" w14:textId="77777777" w:rsidR="00000000" w:rsidRPr="00A708F5" w:rsidRDefault="00104463" w:rsidP="00A708F5">
      <w:pPr>
        <w:pStyle w:val="Tabellnavn"/>
      </w:pPr>
      <w:r w:rsidRPr="00A708F5">
        <w:t>03N1xt2</w:t>
      </w:r>
    </w:p>
    <w:tbl>
      <w:tblPr>
        <w:tblW w:w="9540" w:type="dxa"/>
        <w:tblInd w:w="43" w:type="dxa"/>
        <w:tblLayout w:type="fixed"/>
        <w:tblCellMar>
          <w:top w:w="128" w:type="dxa"/>
          <w:left w:w="43" w:type="dxa"/>
          <w:bottom w:w="40" w:type="dxa"/>
          <w:right w:w="43" w:type="dxa"/>
        </w:tblCellMar>
        <w:tblLook w:val="0000" w:firstRow="0" w:lastRow="0" w:firstColumn="0" w:lastColumn="0" w:noHBand="0" w:noVBand="0"/>
      </w:tblPr>
      <w:tblGrid>
        <w:gridCol w:w="5202"/>
        <w:gridCol w:w="2410"/>
        <w:gridCol w:w="1928"/>
      </w:tblGrid>
      <w:tr w:rsidR="00000000" w:rsidRPr="00A708F5" w14:paraId="5A13AE8A" w14:textId="77777777" w:rsidTr="00A708F5">
        <w:trPr>
          <w:trHeight w:val="600"/>
        </w:trPr>
        <w:tc>
          <w:tcPr>
            <w:tcW w:w="5202" w:type="dxa"/>
            <w:tcBorders>
              <w:top w:val="single" w:sz="4" w:space="0" w:color="000000"/>
              <w:left w:val="nil"/>
              <w:bottom w:val="single" w:sz="4" w:space="0" w:color="000000"/>
              <w:right w:val="nil"/>
            </w:tcBorders>
            <w:tcMar>
              <w:top w:w="128" w:type="dxa"/>
              <w:left w:w="43" w:type="dxa"/>
              <w:bottom w:w="40" w:type="dxa"/>
              <w:right w:w="43" w:type="dxa"/>
            </w:tcMar>
            <w:vAlign w:val="bottom"/>
          </w:tcPr>
          <w:p w14:paraId="1A3D813D" w14:textId="77777777" w:rsidR="00000000" w:rsidRPr="00A708F5" w:rsidRDefault="00104463" w:rsidP="00A708F5">
            <w:pPr>
              <w:jc w:val="left"/>
            </w:pPr>
            <w:r w:rsidRPr="00A708F5">
              <w:t>Produkt</w:t>
            </w:r>
          </w:p>
        </w:tc>
        <w:tc>
          <w:tcPr>
            <w:tcW w:w="2410" w:type="dxa"/>
            <w:tcBorders>
              <w:top w:val="single" w:sz="4" w:space="0" w:color="000000"/>
              <w:left w:val="nil"/>
              <w:bottom w:val="single" w:sz="4" w:space="0" w:color="000000"/>
              <w:right w:val="nil"/>
            </w:tcBorders>
            <w:tcMar>
              <w:top w:w="128" w:type="dxa"/>
              <w:left w:w="43" w:type="dxa"/>
              <w:bottom w:w="40" w:type="dxa"/>
              <w:right w:w="43" w:type="dxa"/>
            </w:tcMar>
            <w:vAlign w:val="bottom"/>
          </w:tcPr>
          <w:p w14:paraId="4493B589" w14:textId="77777777" w:rsidR="00000000" w:rsidRPr="00A708F5" w:rsidRDefault="00104463" w:rsidP="00A708F5">
            <w:pPr>
              <w:jc w:val="right"/>
            </w:pPr>
            <w:proofErr w:type="spellStart"/>
            <w:r w:rsidRPr="00A708F5">
              <w:t>Gjeldande</w:t>
            </w:r>
            <w:proofErr w:type="spellEnd"/>
            <w:r w:rsidRPr="00A708F5">
              <w:t xml:space="preserve"> </w:t>
            </w:r>
            <w:proofErr w:type="spellStart"/>
            <w:r w:rsidRPr="00A708F5">
              <w:t>føresetnader</w:t>
            </w:r>
            <w:proofErr w:type="spellEnd"/>
            <w:r w:rsidRPr="00A708F5">
              <w:t xml:space="preserve"> for 2023</w:t>
            </w:r>
          </w:p>
        </w:tc>
        <w:tc>
          <w:tcPr>
            <w:tcW w:w="1928" w:type="dxa"/>
            <w:tcBorders>
              <w:top w:val="single" w:sz="4" w:space="0" w:color="000000"/>
              <w:left w:val="nil"/>
              <w:bottom w:val="single" w:sz="4" w:space="0" w:color="000000"/>
              <w:right w:val="nil"/>
            </w:tcBorders>
            <w:tcMar>
              <w:top w:w="128" w:type="dxa"/>
              <w:left w:w="43" w:type="dxa"/>
              <w:bottom w:w="40" w:type="dxa"/>
              <w:right w:w="43" w:type="dxa"/>
            </w:tcMar>
            <w:vAlign w:val="bottom"/>
          </w:tcPr>
          <w:p w14:paraId="71A82155" w14:textId="77777777" w:rsidR="00000000" w:rsidRPr="00A708F5" w:rsidRDefault="00104463" w:rsidP="00A708F5">
            <w:pPr>
              <w:jc w:val="right"/>
            </w:pPr>
            <w:r w:rsidRPr="00A708F5">
              <w:t xml:space="preserve">Nye </w:t>
            </w:r>
            <w:proofErr w:type="spellStart"/>
            <w:r w:rsidRPr="00A708F5">
              <w:t>føresetnader</w:t>
            </w:r>
            <w:proofErr w:type="spellEnd"/>
            <w:r w:rsidRPr="00A708F5">
              <w:br/>
              <w:t xml:space="preserve"> for 2023</w:t>
            </w:r>
          </w:p>
        </w:tc>
      </w:tr>
      <w:tr w:rsidR="00000000" w:rsidRPr="00A708F5" w14:paraId="65F86E38" w14:textId="77777777" w:rsidTr="00A708F5">
        <w:trPr>
          <w:trHeight w:val="380"/>
        </w:trPr>
        <w:tc>
          <w:tcPr>
            <w:tcW w:w="5202" w:type="dxa"/>
            <w:tcBorders>
              <w:top w:val="single" w:sz="4" w:space="0" w:color="000000"/>
              <w:left w:val="nil"/>
              <w:bottom w:val="nil"/>
              <w:right w:val="nil"/>
            </w:tcBorders>
            <w:tcMar>
              <w:top w:w="128" w:type="dxa"/>
              <w:left w:w="43" w:type="dxa"/>
              <w:bottom w:w="40" w:type="dxa"/>
              <w:right w:w="43" w:type="dxa"/>
            </w:tcMar>
          </w:tcPr>
          <w:p w14:paraId="401BDD4B" w14:textId="77777777" w:rsidR="00000000" w:rsidRPr="00A708F5" w:rsidRDefault="00104463" w:rsidP="00A708F5">
            <w:pPr>
              <w:jc w:val="left"/>
            </w:pPr>
            <w:r w:rsidRPr="00A708F5">
              <w:t xml:space="preserve">Olje (NOK/fat) – </w:t>
            </w:r>
            <w:proofErr w:type="spellStart"/>
            <w:r w:rsidRPr="00A708F5">
              <w:t>laupande</w:t>
            </w:r>
            <w:proofErr w:type="spellEnd"/>
          </w:p>
        </w:tc>
        <w:tc>
          <w:tcPr>
            <w:tcW w:w="2410" w:type="dxa"/>
            <w:tcBorders>
              <w:top w:val="single" w:sz="4" w:space="0" w:color="000000"/>
              <w:left w:val="nil"/>
              <w:bottom w:val="nil"/>
              <w:right w:val="nil"/>
            </w:tcBorders>
            <w:tcMar>
              <w:top w:w="128" w:type="dxa"/>
              <w:left w:w="43" w:type="dxa"/>
              <w:bottom w:w="40" w:type="dxa"/>
              <w:right w:w="43" w:type="dxa"/>
            </w:tcMar>
            <w:vAlign w:val="bottom"/>
          </w:tcPr>
          <w:p w14:paraId="08055513" w14:textId="77777777" w:rsidR="00000000" w:rsidRPr="00A708F5" w:rsidRDefault="00104463" w:rsidP="00A708F5">
            <w:pPr>
              <w:jc w:val="right"/>
            </w:pPr>
            <w:r w:rsidRPr="00A708F5">
              <w:t>779,4</w:t>
            </w:r>
          </w:p>
        </w:tc>
        <w:tc>
          <w:tcPr>
            <w:tcW w:w="1928" w:type="dxa"/>
            <w:tcBorders>
              <w:top w:val="single" w:sz="4" w:space="0" w:color="000000"/>
              <w:left w:val="nil"/>
              <w:bottom w:val="nil"/>
              <w:right w:val="nil"/>
            </w:tcBorders>
            <w:tcMar>
              <w:top w:w="128" w:type="dxa"/>
              <w:left w:w="43" w:type="dxa"/>
              <w:bottom w:w="40" w:type="dxa"/>
              <w:right w:w="43" w:type="dxa"/>
            </w:tcMar>
            <w:vAlign w:val="bottom"/>
          </w:tcPr>
          <w:p w14:paraId="4F9D70AD" w14:textId="77777777" w:rsidR="00000000" w:rsidRPr="00A708F5" w:rsidRDefault="00104463" w:rsidP="00A708F5">
            <w:pPr>
              <w:jc w:val="right"/>
            </w:pPr>
            <w:r w:rsidRPr="00A708F5">
              <w:t>904,4</w:t>
            </w:r>
          </w:p>
        </w:tc>
      </w:tr>
      <w:tr w:rsidR="00000000" w:rsidRPr="00A708F5" w14:paraId="18EEF3B1" w14:textId="77777777" w:rsidTr="00A708F5">
        <w:trPr>
          <w:trHeight w:val="380"/>
        </w:trPr>
        <w:tc>
          <w:tcPr>
            <w:tcW w:w="5202" w:type="dxa"/>
            <w:tcBorders>
              <w:top w:val="nil"/>
              <w:left w:val="nil"/>
              <w:bottom w:val="nil"/>
              <w:right w:val="nil"/>
            </w:tcBorders>
            <w:tcMar>
              <w:top w:w="128" w:type="dxa"/>
              <w:left w:w="43" w:type="dxa"/>
              <w:bottom w:w="40" w:type="dxa"/>
              <w:right w:w="43" w:type="dxa"/>
            </w:tcMar>
          </w:tcPr>
          <w:p w14:paraId="06A93E3A" w14:textId="77777777" w:rsidR="00000000" w:rsidRPr="00A708F5" w:rsidRDefault="00104463" w:rsidP="00A708F5">
            <w:pPr>
              <w:jc w:val="left"/>
            </w:pPr>
            <w:r w:rsidRPr="00A708F5">
              <w:t xml:space="preserve">Olje (USD/fat) – </w:t>
            </w:r>
            <w:proofErr w:type="spellStart"/>
            <w:r w:rsidRPr="00A708F5">
              <w:t>laupande</w:t>
            </w:r>
            <w:proofErr w:type="spellEnd"/>
          </w:p>
        </w:tc>
        <w:tc>
          <w:tcPr>
            <w:tcW w:w="2410" w:type="dxa"/>
            <w:tcBorders>
              <w:top w:val="nil"/>
              <w:left w:val="nil"/>
              <w:bottom w:val="nil"/>
              <w:right w:val="nil"/>
            </w:tcBorders>
            <w:tcMar>
              <w:top w:w="128" w:type="dxa"/>
              <w:left w:w="43" w:type="dxa"/>
              <w:bottom w:w="40" w:type="dxa"/>
              <w:right w:w="43" w:type="dxa"/>
            </w:tcMar>
            <w:vAlign w:val="bottom"/>
          </w:tcPr>
          <w:p w14:paraId="25C4EF6B" w14:textId="77777777" w:rsidR="00000000" w:rsidRPr="00A708F5" w:rsidRDefault="00104463" w:rsidP="00A708F5">
            <w:pPr>
              <w:jc w:val="right"/>
            </w:pPr>
            <w:r w:rsidRPr="00A708F5">
              <w:t>75,1</w:t>
            </w:r>
          </w:p>
        </w:tc>
        <w:tc>
          <w:tcPr>
            <w:tcW w:w="1928" w:type="dxa"/>
            <w:tcBorders>
              <w:top w:val="nil"/>
              <w:left w:val="nil"/>
              <w:bottom w:val="nil"/>
              <w:right w:val="nil"/>
            </w:tcBorders>
            <w:tcMar>
              <w:top w:w="128" w:type="dxa"/>
              <w:left w:w="43" w:type="dxa"/>
              <w:bottom w:w="40" w:type="dxa"/>
              <w:right w:w="43" w:type="dxa"/>
            </w:tcMar>
            <w:vAlign w:val="bottom"/>
          </w:tcPr>
          <w:p w14:paraId="0F21A621" w14:textId="77777777" w:rsidR="00000000" w:rsidRPr="00A708F5" w:rsidRDefault="00104463" w:rsidP="00A708F5">
            <w:pPr>
              <w:jc w:val="right"/>
            </w:pPr>
            <w:r w:rsidRPr="00A708F5">
              <w:t>85,72</w:t>
            </w:r>
          </w:p>
        </w:tc>
      </w:tr>
      <w:tr w:rsidR="00000000" w:rsidRPr="00A708F5" w14:paraId="05A079F6" w14:textId="77777777" w:rsidTr="00A708F5">
        <w:trPr>
          <w:trHeight w:val="380"/>
        </w:trPr>
        <w:tc>
          <w:tcPr>
            <w:tcW w:w="5202" w:type="dxa"/>
            <w:tcBorders>
              <w:top w:val="nil"/>
              <w:left w:val="nil"/>
              <w:bottom w:val="nil"/>
              <w:right w:val="nil"/>
            </w:tcBorders>
            <w:tcMar>
              <w:top w:w="128" w:type="dxa"/>
              <w:left w:w="43" w:type="dxa"/>
              <w:bottom w:w="40" w:type="dxa"/>
              <w:right w:w="43" w:type="dxa"/>
            </w:tcMar>
          </w:tcPr>
          <w:p w14:paraId="22078D84" w14:textId="77777777" w:rsidR="00000000" w:rsidRPr="00A708F5" w:rsidRDefault="00104463" w:rsidP="00A708F5">
            <w:pPr>
              <w:jc w:val="left"/>
            </w:pPr>
            <w:r w:rsidRPr="00A708F5">
              <w:t>Gass (NOK/Sm</w:t>
            </w:r>
            <w:r w:rsidRPr="00A708F5">
              <w:rPr>
                <w:rStyle w:val="skrift-hevet"/>
              </w:rPr>
              <w:t>3</w:t>
            </w:r>
            <w:r w:rsidRPr="00A708F5">
              <w:t xml:space="preserve">) – </w:t>
            </w:r>
            <w:proofErr w:type="spellStart"/>
            <w:r w:rsidRPr="00A708F5">
              <w:t>laupande</w:t>
            </w:r>
            <w:proofErr w:type="spellEnd"/>
          </w:p>
        </w:tc>
        <w:tc>
          <w:tcPr>
            <w:tcW w:w="2410" w:type="dxa"/>
            <w:tcBorders>
              <w:top w:val="nil"/>
              <w:left w:val="nil"/>
              <w:bottom w:val="nil"/>
              <w:right w:val="nil"/>
            </w:tcBorders>
            <w:tcMar>
              <w:top w:w="128" w:type="dxa"/>
              <w:left w:w="43" w:type="dxa"/>
              <w:bottom w:w="40" w:type="dxa"/>
              <w:right w:w="43" w:type="dxa"/>
            </w:tcMar>
            <w:vAlign w:val="bottom"/>
          </w:tcPr>
          <w:p w14:paraId="16CCCDFB" w14:textId="77777777" w:rsidR="00000000" w:rsidRPr="00A708F5" w:rsidRDefault="00104463" w:rsidP="00A708F5">
            <w:pPr>
              <w:jc w:val="right"/>
            </w:pPr>
            <w:r w:rsidRPr="00A708F5">
              <w:t>6,70</w:t>
            </w:r>
          </w:p>
        </w:tc>
        <w:tc>
          <w:tcPr>
            <w:tcW w:w="1928" w:type="dxa"/>
            <w:tcBorders>
              <w:top w:val="nil"/>
              <w:left w:val="nil"/>
              <w:bottom w:val="nil"/>
              <w:right w:val="nil"/>
            </w:tcBorders>
            <w:tcMar>
              <w:top w:w="128" w:type="dxa"/>
              <w:left w:w="43" w:type="dxa"/>
              <w:bottom w:w="40" w:type="dxa"/>
              <w:right w:w="43" w:type="dxa"/>
            </w:tcMar>
            <w:vAlign w:val="bottom"/>
          </w:tcPr>
          <w:p w14:paraId="4A06E588" w14:textId="77777777" w:rsidR="00000000" w:rsidRPr="00A708F5" w:rsidRDefault="00104463" w:rsidP="00A708F5">
            <w:pPr>
              <w:jc w:val="right"/>
            </w:pPr>
            <w:r w:rsidRPr="00A708F5">
              <w:t>5,7</w:t>
            </w:r>
          </w:p>
        </w:tc>
      </w:tr>
      <w:tr w:rsidR="00000000" w:rsidRPr="00A708F5" w14:paraId="1033FBAA" w14:textId="77777777" w:rsidTr="00A708F5">
        <w:trPr>
          <w:trHeight w:val="380"/>
        </w:trPr>
        <w:tc>
          <w:tcPr>
            <w:tcW w:w="5202" w:type="dxa"/>
            <w:tcBorders>
              <w:top w:val="nil"/>
              <w:left w:val="nil"/>
              <w:bottom w:val="nil"/>
              <w:right w:val="nil"/>
            </w:tcBorders>
            <w:tcMar>
              <w:top w:w="128" w:type="dxa"/>
              <w:left w:w="43" w:type="dxa"/>
              <w:bottom w:w="40" w:type="dxa"/>
              <w:right w:w="43" w:type="dxa"/>
            </w:tcMar>
          </w:tcPr>
          <w:p w14:paraId="787386E4" w14:textId="77777777" w:rsidR="00000000" w:rsidRPr="00A708F5" w:rsidRDefault="00104463" w:rsidP="00A708F5">
            <w:pPr>
              <w:jc w:val="left"/>
            </w:pPr>
            <w:r w:rsidRPr="00A708F5">
              <w:t>Kondensat (NOK/Sm</w:t>
            </w:r>
            <w:r w:rsidRPr="00A708F5">
              <w:rPr>
                <w:rStyle w:val="skrift-hevet"/>
              </w:rPr>
              <w:t>3</w:t>
            </w:r>
            <w:r w:rsidRPr="00A708F5">
              <w:t xml:space="preserve">) – </w:t>
            </w:r>
            <w:proofErr w:type="spellStart"/>
            <w:r w:rsidRPr="00A708F5">
              <w:t>laupande</w:t>
            </w:r>
            <w:proofErr w:type="spellEnd"/>
          </w:p>
        </w:tc>
        <w:tc>
          <w:tcPr>
            <w:tcW w:w="2410" w:type="dxa"/>
            <w:tcBorders>
              <w:top w:val="nil"/>
              <w:left w:val="nil"/>
              <w:bottom w:val="nil"/>
              <w:right w:val="nil"/>
            </w:tcBorders>
            <w:tcMar>
              <w:top w:w="128" w:type="dxa"/>
              <w:left w:w="43" w:type="dxa"/>
              <w:bottom w:w="40" w:type="dxa"/>
              <w:right w:w="43" w:type="dxa"/>
            </w:tcMar>
            <w:vAlign w:val="bottom"/>
          </w:tcPr>
          <w:p w14:paraId="030ABF56" w14:textId="77777777" w:rsidR="00000000" w:rsidRPr="00A708F5" w:rsidRDefault="00104463" w:rsidP="00A708F5">
            <w:pPr>
              <w:jc w:val="right"/>
            </w:pPr>
            <w:r w:rsidRPr="00A708F5">
              <w:t>4 902,6</w:t>
            </w:r>
          </w:p>
        </w:tc>
        <w:tc>
          <w:tcPr>
            <w:tcW w:w="1928" w:type="dxa"/>
            <w:tcBorders>
              <w:top w:val="nil"/>
              <w:left w:val="nil"/>
              <w:bottom w:val="nil"/>
              <w:right w:val="nil"/>
            </w:tcBorders>
            <w:tcMar>
              <w:top w:w="128" w:type="dxa"/>
              <w:left w:w="43" w:type="dxa"/>
              <w:bottom w:w="40" w:type="dxa"/>
              <w:right w:w="43" w:type="dxa"/>
            </w:tcMar>
            <w:vAlign w:val="bottom"/>
          </w:tcPr>
          <w:p w14:paraId="4E5AE5F0" w14:textId="77777777" w:rsidR="00000000" w:rsidRPr="00A708F5" w:rsidRDefault="00104463" w:rsidP="00A708F5">
            <w:pPr>
              <w:jc w:val="right"/>
            </w:pPr>
            <w:r w:rsidRPr="00A708F5">
              <w:t>5 047</w:t>
            </w:r>
          </w:p>
        </w:tc>
      </w:tr>
      <w:tr w:rsidR="00000000" w:rsidRPr="00A708F5" w14:paraId="7517734C" w14:textId="77777777" w:rsidTr="00A708F5">
        <w:trPr>
          <w:trHeight w:val="380"/>
        </w:trPr>
        <w:tc>
          <w:tcPr>
            <w:tcW w:w="5202" w:type="dxa"/>
            <w:tcBorders>
              <w:top w:val="nil"/>
              <w:left w:val="nil"/>
              <w:bottom w:val="nil"/>
              <w:right w:val="nil"/>
            </w:tcBorders>
            <w:tcMar>
              <w:top w:w="128" w:type="dxa"/>
              <w:left w:w="43" w:type="dxa"/>
              <w:bottom w:w="40" w:type="dxa"/>
              <w:right w:w="43" w:type="dxa"/>
            </w:tcMar>
          </w:tcPr>
          <w:p w14:paraId="354A5A36" w14:textId="77777777" w:rsidR="00000000" w:rsidRPr="00A708F5" w:rsidRDefault="00104463" w:rsidP="00A708F5">
            <w:pPr>
              <w:jc w:val="left"/>
            </w:pPr>
            <w:proofErr w:type="spellStart"/>
            <w:r w:rsidRPr="00A708F5">
              <w:t>Flytande</w:t>
            </w:r>
            <w:proofErr w:type="spellEnd"/>
            <w:r w:rsidRPr="00A708F5">
              <w:t xml:space="preserve"> petroleum. NGL (NOK/tonn) – </w:t>
            </w:r>
            <w:proofErr w:type="spellStart"/>
            <w:r w:rsidRPr="00A708F5">
              <w:t>laupande</w:t>
            </w:r>
            <w:proofErr w:type="spellEnd"/>
          </w:p>
        </w:tc>
        <w:tc>
          <w:tcPr>
            <w:tcW w:w="2410" w:type="dxa"/>
            <w:tcBorders>
              <w:top w:val="nil"/>
              <w:left w:val="nil"/>
              <w:bottom w:val="nil"/>
              <w:right w:val="nil"/>
            </w:tcBorders>
            <w:tcMar>
              <w:top w:w="128" w:type="dxa"/>
              <w:left w:w="43" w:type="dxa"/>
              <w:bottom w:w="40" w:type="dxa"/>
              <w:right w:w="43" w:type="dxa"/>
            </w:tcMar>
            <w:vAlign w:val="bottom"/>
          </w:tcPr>
          <w:p w14:paraId="00739EF7" w14:textId="77777777" w:rsidR="00000000" w:rsidRPr="00A708F5" w:rsidRDefault="00104463" w:rsidP="00A708F5">
            <w:pPr>
              <w:jc w:val="right"/>
            </w:pPr>
            <w:r w:rsidRPr="00A708F5">
              <w:t>6 182,8</w:t>
            </w:r>
          </w:p>
        </w:tc>
        <w:tc>
          <w:tcPr>
            <w:tcW w:w="1928" w:type="dxa"/>
            <w:tcBorders>
              <w:top w:val="nil"/>
              <w:left w:val="nil"/>
              <w:bottom w:val="nil"/>
              <w:right w:val="nil"/>
            </w:tcBorders>
            <w:tcMar>
              <w:top w:w="128" w:type="dxa"/>
              <w:left w:w="43" w:type="dxa"/>
              <w:bottom w:w="40" w:type="dxa"/>
              <w:right w:w="43" w:type="dxa"/>
            </w:tcMar>
            <w:vAlign w:val="bottom"/>
          </w:tcPr>
          <w:p w14:paraId="6EA618EF" w14:textId="77777777" w:rsidR="00000000" w:rsidRPr="00A708F5" w:rsidRDefault="00104463" w:rsidP="00A708F5">
            <w:pPr>
              <w:jc w:val="right"/>
            </w:pPr>
            <w:r w:rsidRPr="00A708F5">
              <w:t>5 896,5</w:t>
            </w:r>
          </w:p>
        </w:tc>
      </w:tr>
      <w:tr w:rsidR="00000000" w:rsidRPr="00A708F5" w14:paraId="6853FEB9" w14:textId="77777777" w:rsidTr="00A708F5">
        <w:trPr>
          <w:trHeight w:val="380"/>
        </w:trPr>
        <w:tc>
          <w:tcPr>
            <w:tcW w:w="5202" w:type="dxa"/>
            <w:tcBorders>
              <w:top w:val="nil"/>
              <w:left w:val="nil"/>
              <w:bottom w:val="single" w:sz="4" w:space="0" w:color="000000"/>
              <w:right w:val="nil"/>
            </w:tcBorders>
            <w:tcMar>
              <w:top w:w="128" w:type="dxa"/>
              <w:left w:w="43" w:type="dxa"/>
              <w:bottom w:w="40" w:type="dxa"/>
              <w:right w:w="43" w:type="dxa"/>
            </w:tcMar>
          </w:tcPr>
          <w:p w14:paraId="1FAF1456" w14:textId="77777777" w:rsidR="00000000" w:rsidRPr="00A708F5" w:rsidRDefault="00104463" w:rsidP="00A708F5">
            <w:pPr>
              <w:jc w:val="left"/>
            </w:pPr>
            <w:r w:rsidRPr="00A708F5">
              <w:t>Valutakurs (NOK/USD)</w:t>
            </w:r>
          </w:p>
        </w:tc>
        <w:tc>
          <w:tcPr>
            <w:tcW w:w="2410" w:type="dxa"/>
            <w:tcBorders>
              <w:top w:val="nil"/>
              <w:left w:val="nil"/>
              <w:bottom w:val="single" w:sz="4" w:space="0" w:color="000000"/>
              <w:right w:val="nil"/>
            </w:tcBorders>
            <w:tcMar>
              <w:top w:w="128" w:type="dxa"/>
              <w:left w:w="43" w:type="dxa"/>
              <w:bottom w:w="40" w:type="dxa"/>
              <w:right w:w="43" w:type="dxa"/>
            </w:tcMar>
            <w:vAlign w:val="bottom"/>
          </w:tcPr>
          <w:p w14:paraId="1AABE61C" w14:textId="77777777" w:rsidR="00000000" w:rsidRPr="00A708F5" w:rsidRDefault="00104463" w:rsidP="00A708F5">
            <w:pPr>
              <w:jc w:val="right"/>
            </w:pPr>
            <w:r w:rsidRPr="00A708F5">
              <w:t>10,4</w:t>
            </w:r>
          </w:p>
        </w:tc>
        <w:tc>
          <w:tcPr>
            <w:tcW w:w="1928" w:type="dxa"/>
            <w:tcBorders>
              <w:top w:val="nil"/>
              <w:left w:val="nil"/>
              <w:bottom w:val="single" w:sz="4" w:space="0" w:color="000000"/>
              <w:right w:val="nil"/>
            </w:tcBorders>
            <w:tcMar>
              <w:top w:w="128" w:type="dxa"/>
              <w:left w:w="43" w:type="dxa"/>
              <w:bottom w:w="40" w:type="dxa"/>
              <w:right w:w="43" w:type="dxa"/>
            </w:tcMar>
            <w:vAlign w:val="bottom"/>
          </w:tcPr>
          <w:p w14:paraId="4FA782DC" w14:textId="77777777" w:rsidR="00000000" w:rsidRPr="00A708F5" w:rsidRDefault="00104463" w:rsidP="00A708F5">
            <w:pPr>
              <w:jc w:val="right"/>
            </w:pPr>
            <w:r w:rsidRPr="00A708F5">
              <w:t>10,55</w:t>
            </w:r>
          </w:p>
        </w:tc>
      </w:tr>
    </w:tbl>
    <w:p w14:paraId="6E21C700" w14:textId="77777777" w:rsidR="00000000" w:rsidRPr="00A708F5" w:rsidRDefault="00104463" w:rsidP="00A708F5">
      <w:pPr>
        <w:pStyle w:val="Overskrift1"/>
      </w:pPr>
      <w:r w:rsidRPr="00A708F5">
        <w:t>Arbeidsliv</w:t>
      </w:r>
    </w:p>
    <w:p w14:paraId="20DC4B34" w14:textId="77777777" w:rsidR="00000000" w:rsidRPr="00A708F5" w:rsidRDefault="00104463" w:rsidP="00A708F5">
      <w:pPr>
        <w:pStyle w:val="b-budkaptit"/>
      </w:pPr>
      <w:r w:rsidRPr="00A708F5">
        <w:t>Kap. 2540 Støn</w:t>
      </w:r>
      <w:r w:rsidRPr="00A708F5">
        <w:t>ad under arbeidsløyse til fiskarar og fangstmenn</w:t>
      </w:r>
    </w:p>
    <w:p w14:paraId="3E3DDBA3" w14:textId="77777777" w:rsidR="00000000" w:rsidRPr="00A708F5" w:rsidRDefault="00104463" w:rsidP="00A708F5">
      <w:pPr>
        <w:pStyle w:val="b-post"/>
      </w:pPr>
      <w:r w:rsidRPr="00A708F5">
        <w:t>Post 70 Tilskot, overslagsløyving</w:t>
      </w:r>
    </w:p>
    <w:p w14:paraId="661FDC92" w14:textId="77777777" w:rsidR="00000000" w:rsidRPr="00A708F5" w:rsidRDefault="00104463" w:rsidP="00A708F5">
      <w:r w:rsidRPr="00A708F5">
        <w:t>Det har vore lågare utbetalingar av dagpengar så langt i 2023 samanlikna med same tid i fjor. Basert på oppdaterte prognosar frå Garantikassa for fiskarar gjer Nærings- og f</w:t>
      </w:r>
      <w:r w:rsidRPr="00A708F5">
        <w:t>iskeridepartementet framlegg om å redusere løyvinga med 20 mill. kroner, til 60 mill. kroner.</w:t>
      </w:r>
    </w:p>
    <w:p w14:paraId="6F5DBD81" w14:textId="77777777" w:rsidR="00000000" w:rsidRPr="00A708F5" w:rsidRDefault="00104463" w:rsidP="00A708F5">
      <w:pPr>
        <w:pStyle w:val="Overskrift1"/>
      </w:pPr>
      <w:r w:rsidRPr="00A708F5">
        <w:lastRenderedPageBreak/>
        <w:t>Saker til orientering</w:t>
      </w:r>
    </w:p>
    <w:p w14:paraId="7A3BF05A" w14:textId="77777777" w:rsidR="00000000" w:rsidRPr="00A708F5" w:rsidRDefault="00104463" w:rsidP="00A708F5">
      <w:pPr>
        <w:pStyle w:val="avsnitt-undertittel"/>
      </w:pPr>
      <w:r w:rsidRPr="00A708F5">
        <w:t>Grøne vekstlån</w:t>
      </w:r>
    </w:p>
    <w:p w14:paraId="68809B83" w14:textId="77777777" w:rsidR="00000000" w:rsidRPr="00A708F5" w:rsidRDefault="00104463" w:rsidP="00A708F5">
      <w:r w:rsidRPr="00A708F5">
        <w:t xml:space="preserve">Grøne vekstlån blei etablert i 2022 med ei ramme på inntil 600 mill. kroner under innovasjonslåneordninga til Innovasjon </w:t>
      </w:r>
      <w:r w:rsidRPr="00A708F5">
        <w:t>Noreg. Ordninga var då avgrensa til å omfatte prosjekt som direkte bidrar til å realisere Noreg sin forplikting om 55 pst. reduksjon av klimautslepp innan 2030 (miljømål 1 i EU sin taksonomi for berekraftige aktivitetar, «</w:t>
      </w:r>
      <w:proofErr w:type="spellStart"/>
      <w:r w:rsidRPr="00A708F5">
        <w:t>begrense</w:t>
      </w:r>
      <w:proofErr w:type="spellEnd"/>
      <w:r w:rsidRPr="00A708F5">
        <w:t xml:space="preserve"> </w:t>
      </w:r>
      <w:proofErr w:type="spellStart"/>
      <w:r w:rsidRPr="00A708F5">
        <w:t>klimaendringene</w:t>
      </w:r>
      <w:proofErr w:type="spellEnd"/>
      <w:r w:rsidRPr="00A708F5">
        <w:t>»). I 2023</w:t>
      </w:r>
      <w:r w:rsidRPr="00A708F5">
        <w:t xml:space="preserve"> blei ordninga utvida til å omfatte alle miljømåla i EU sin taksonomi (tilsvarande Det europeiske investeringsfondet (EIF) sitt </w:t>
      </w:r>
      <w:proofErr w:type="spellStart"/>
      <w:r w:rsidRPr="00A708F5">
        <w:t>Sustainability</w:t>
      </w:r>
      <w:proofErr w:type="spellEnd"/>
      <w:r w:rsidRPr="00A708F5">
        <w:t xml:space="preserve"> Portfolio </w:t>
      </w:r>
      <w:proofErr w:type="spellStart"/>
      <w:r w:rsidRPr="00A708F5">
        <w:t>Guarantee</w:t>
      </w:r>
      <w:proofErr w:type="spellEnd"/>
      <w:r w:rsidRPr="00A708F5">
        <w:t xml:space="preserve"> Product).</w:t>
      </w:r>
    </w:p>
    <w:p w14:paraId="28DAE34F" w14:textId="77777777" w:rsidR="00000000" w:rsidRPr="00A708F5" w:rsidRDefault="00104463" w:rsidP="00A708F5">
      <w:r w:rsidRPr="00A708F5">
        <w:t>I 2023 er inntil 900 </w:t>
      </w:r>
      <w:r w:rsidRPr="00A708F5">
        <w:t xml:space="preserve">mill. kroner av ramma for innovasjonslåneordninga </w:t>
      </w:r>
      <w:proofErr w:type="spellStart"/>
      <w:r w:rsidRPr="00A708F5">
        <w:t>atterholdt</w:t>
      </w:r>
      <w:proofErr w:type="spellEnd"/>
      <w:r w:rsidRPr="00A708F5">
        <w:t xml:space="preserve"> Grøne vekstlån. Per 2. tertial 2023 var det innvilga 124 mill. kroner under ordninga, fordelt på sju lån.</w:t>
      </w:r>
    </w:p>
    <w:p w14:paraId="704F04B2" w14:textId="77777777" w:rsidR="00000000" w:rsidRPr="00A708F5" w:rsidRDefault="00104463" w:rsidP="00A708F5">
      <w:pPr>
        <w:pStyle w:val="a-tilraar-dep"/>
      </w:pPr>
      <w:r w:rsidRPr="00A708F5">
        <w:lastRenderedPageBreak/>
        <w:t>Nærings- og fiskeridepartementet</w:t>
      </w:r>
    </w:p>
    <w:p w14:paraId="227406F1" w14:textId="77777777" w:rsidR="00000000" w:rsidRPr="00A708F5" w:rsidRDefault="00104463" w:rsidP="00A708F5">
      <w:pPr>
        <w:pStyle w:val="a-tilraar-tit"/>
      </w:pPr>
      <w:r w:rsidRPr="00A708F5">
        <w:t>tilrår:</w:t>
      </w:r>
    </w:p>
    <w:p w14:paraId="583B2324" w14:textId="77777777" w:rsidR="00000000" w:rsidRPr="00A708F5" w:rsidRDefault="00104463" w:rsidP="00A708F5">
      <w:r w:rsidRPr="00A708F5">
        <w:t>At Dykkar Majestet godkjenner og skriv under eit</w:t>
      </w:r>
      <w:r w:rsidRPr="00A708F5">
        <w:t xml:space="preserve"> framlagt forslag til proposisjon til Stortinget om endringar i statsbudsjettet 2023 under Nærings- og fiskeridepartementet.</w:t>
      </w:r>
    </w:p>
    <w:p w14:paraId="6FC002E1" w14:textId="77777777" w:rsidR="00000000" w:rsidRPr="00A708F5" w:rsidRDefault="00104463" w:rsidP="00A708F5">
      <w:pPr>
        <w:pStyle w:val="a-konge-tekst"/>
        <w:rPr>
          <w:rStyle w:val="halvfet0"/>
        </w:rPr>
      </w:pPr>
      <w:r w:rsidRPr="00A708F5">
        <w:rPr>
          <w:rStyle w:val="halvfet0"/>
        </w:rPr>
        <w:t>Vi HARALD,</w:t>
      </w:r>
      <w:r w:rsidRPr="00A708F5">
        <w:t xml:space="preserve"> Noregs Konge,</w:t>
      </w:r>
    </w:p>
    <w:p w14:paraId="343B53AC" w14:textId="77777777" w:rsidR="00000000" w:rsidRPr="00A708F5" w:rsidRDefault="00104463" w:rsidP="00A708F5">
      <w:pPr>
        <w:pStyle w:val="a-konge-tit"/>
      </w:pPr>
      <w:r w:rsidRPr="00A708F5">
        <w:t>stadfester:</w:t>
      </w:r>
    </w:p>
    <w:p w14:paraId="6305B08B" w14:textId="77777777" w:rsidR="00000000" w:rsidRPr="00A708F5" w:rsidRDefault="00104463" w:rsidP="00A708F5">
      <w:r w:rsidRPr="00A708F5">
        <w:t>Stortinget blir bedt om å gjere vedtak om endringar i statsbudsjettet 2023 under Nærings- og f</w:t>
      </w:r>
      <w:r w:rsidRPr="00A708F5">
        <w:t>iskeridepartementet i samsvar med eit vedlagt forslag.</w:t>
      </w:r>
    </w:p>
    <w:p w14:paraId="6C52B423" w14:textId="77777777" w:rsidR="00000000" w:rsidRPr="00A708F5" w:rsidRDefault="00104463" w:rsidP="00A708F5">
      <w:pPr>
        <w:pStyle w:val="a-vedtak-tit"/>
      </w:pPr>
      <w:r w:rsidRPr="00A708F5">
        <w:lastRenderedPageBreak/>
        <w:t xml:space="preserve">Forslag </w:t>
      </w:r>
    </w:p>
    <w:p w14:paraId="3BD59548" w14:textId="77777777" w:rsidR="00000000" w:rsidRPr="00A708F5" w:rsidRDefault="00104463" w:rsidP="00A708F5">
      <w:pPr>
        <w:pStyle w:val="a-vedtak-tit"/>
      </w:pPr>
      <w:r w:rsidRPr="00A708F5">
        <w:t xml:space="preserve">til vedtak om endringar i statsbudsjettet 2023 under </w:t>
      </w:r>
      <w:r w:rsidRPr="00A708F5">
        <w:br/>
        <w:t>Nærings- og fiskeridepartementet</w:t>
      </w:r>
    </w:p>
    <w:p w14:paraId="0BCCBAA9" w14:textId="77777777" w:rsidR="00000000" w:rsidRPr="00A708F5" w:rsidRDefault="00104463" w:rsidP="00A708F5">
      <w:pPr>
        <w:pStyle w:val="a-vedtak-del"/>
      </w:pPr>
      <w:r w:rsidRPr="00A708F5">
        <w:t>I</w:t>
      </w:r>
    </w:p>
    <w:p w14:paraId="4A57672D" w14:textId="77777777" w:rsidR="00000000" w:rsidRPr="00A708F5" w:rsidRDefault="00104463" w:rsidP="00A708F5">
      <w:r w:rsidRPr="00A708F5">
        <w:t>I statsbudsjettet for 2023 blir det gjort følgjande endringar:</w:t>
      </w:r>
    </w:p>
    <w:p w14:paraId="161E109A" w14:textId="77777777" w:rsidR="00000000" w:rsidRPr="00A708F5" w:rsidRDefault="00104463" w:rsidP="00A708F5">
      <w:pPr>
        <w:pStyle w:val="a-vedtak-tekst"/>
      </w:pPr>
      <w:r w:rsidRPr="00A708F5">
        <w:t>Utgifter: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60"/>
        <w:gridCol w:w="760"/>
        <w:gridCol w:w="5560"/>
        <w:gridCol w:w="957"/>
        <w:gridCol w:w="1483"/>
      </w:tblGrid>
      <w:tr w:rsidR="00000000" w:rsidRPr="00A708F5" w14:paraId="31582994" w14:textId="77777777" w:rsidTr="00A708F5">
        <w:trPr>
          <w:trHeight w:val="860"/>
          <w:hidden/>
        </w:trPr>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6FA2F6" w14:textId="77777777" w:rsidR="00000000" w:rsidRPr="00A708F5" w:rsidRDefault="00104463" w:rsidP="00A708F5">
            <w:pPr>
              <w:pStyle w:val="Tabellnavn"/>
            </w:pPr>
            <w:r w:rsidRPr="00A708F5">
              <w:t>RNB</w:t>
            </w:r>
          </w:p>
          <w:p w14:paraId="47CB87FD" w14:textId="77777777" w:rsidR="00000000" w:rsidRPr="00A708F5" w:rsidRDefault="00104463" w:rsidP="00A708F5">
            <w:r w:rsidRPr="00A708F5">
              <w:t>Kap.</w:t>
            </w:r>
          </w:p>
        </w:tc>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2CDFD5" w14:textId="77777777" w:rsidR="00000000" w:rsidRPr="00A708F5" w:rsidRDefault="00104463" w:rsidP="00A708F5">
            <w:r w:rsidRPr="00A708F5">
              <w:t>Post</w:t>
            </w:r>
          </w:p>
        </w:tc>
        <w:tc>
          <w:tcPr>
            <w:tcW w:w="5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93CFEF" w14:textId="77777777" w:rsidR="00000000" w:rsidRPr="00A708F5" w:rsidRDefault="00104463" w:rsidP="00A708F5">
            <w:pPr>
              <w:jc w:val="left"/>
            </w:pPr>
            <w:r w:rsidRPr="00A708F5">
              <w:t>Formål</w:t>
            </w:r>
          </w:p>
        </w:tc>
        <w:tc>
          <w:tcPr>
            <w:tcW w:w="95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9CF0B2" w14:textId="77777777" w:rsidR="00000000" w:rsidRPr="00A708F5" w:rsidRDefault="00104463" w:rsidP="00A708F5"/>
        </w:tc>
        <w:tc>
          <w:tcPr>
            <w:tcW w:w="148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CAB395" w14:textId="77777777" w:rsidR="00000000" w:rsidRPr="00A708F5" w:rsidRDefault="00104463" w:rsidP="00A708F5">
            <w:pPr>
              <w:jc w:val="right"/>
            </w:pPr>
            <w:r w:rsidRPr="00A708F5">
              <w:t>Kroner</w:t>
            </w:r>
          </w:p>
        </w:tc>
      </w:tr>
      <w:tr w:rsidR="00000000" w:rsidRPr="00A708F5" w14:paraId="4EC364D2" w14:textId="77777777" w:rsidTr="00A708F5">
        <w:trPr>
          <w:trHeight w:val="380"/>
        </w:trPr>
        <w:tc>
          <w:tcPr>
            <w:tcW w:w="760" w:type="dxa"/>
            <w:tcBorders>
              <w:top w:val="single" w:sz="4" w:space="0" w:color="000000"/>
              <w:left w:val="nil"/>
              <w:bottom w:val="nil"/>
              <w:right w:val="nil"/>
            </w:tcBorders>
            <w:tcMar>
              <w:top w:w="128" w:type="dxa"/>
              <w:left w:w="43" w:type="dxa"/>
              <w:bottom w:w="43" w:type="dxa"/>
              <w:right w:w="43" w:type="dxa"/>
            </w:tcMar>
          </w:tcPr>
          <w:p w14:paraId="1E3FF36D" w14:textId="77777777" w:rsidR="00000000" w:rsidRPr="00A708F5" w:rsidRDefault="00104463" w:rsidP="00A708F5">
            <w:r w:rsidRPr="00A708F5">
              <w:t>900</w:t>
            </w:r>
          </w:p>
        </w:tc>
        <w:tc>
          <w:tcPr>
            <w:tcW w:w="760" w:type="dxa"/>
            <w:tcBorders>
              <w:top w:val="single" w:sz="4" w:space="0" w:color="000000"/>
              <w:left w:val="nil"/>
              <w:bottom w:val="nil"/>
              <w:right w:val="nil"/>
            </w:tcBorders>
            <w:tcMar>
              <w:top w:w="128" w:type="dxa"/>
              <w:left w:w="43" w:type="dxa"/>
              <w:bottom w:w="43" w:type="dxa"/>
              <w:right w:w="43" w:type="dxa"/>
            </w:tcMar>
          </w:tcPr>
          <w:p w14:paraId="166A5C37" w14:textId="77777777" w:rsidR="00000000" w:rsidRPr="00A708F5" w:rsidRDefault="00104463" w:rsidP="00A708F5"/>
        </w:tc>
        <w:tc>
          <w:tcPr>
            <w:tcW w:w="6517" w:type="dxa"/>
            <w:gridSpan w:val="2"/>
            <w:tcBorders>
              <w:top w:val="single" w:sz="4" w:space="0" w:color="000000"/>
              <w:left w:val="nil"/>
              <w:bottom w:val="nil"/>
              <w:right w:val="nil"/>
            </w:tcBorders>
            <w:tcMar>
              <w:top w:w="128" w:type="dxa"/>
              <w:left w:w="43" w:type="dxa"/>
              <w:bottom w:w="43" w:type="dxa"/>
              <w:right w:w="43" w:type="dxa"/>
            </w:tcMar>
          </w:tcPr>
          <w:p w14:paraId="096065A1" w14:textId="77777777" w:rsidR="00000000" w:rsidRPr="00A708F5" w:rsidRDefault="00104463" w:rsidP="00A708F5">
            <w:pPr>
              <w:jc w:val="left"/>
            </w:pPr>
            <w:r w:rsidRPr="00A708F5">
              <w:t>Nærings- og fiskeridepartementet:</w:t>
            </w:r>
          </w:p>
        </w:tc>
        <w:tc>
          <w:tcPr>
            <w:tcW w:w="1483" w:type="dxa"/>
            <w:tcBorders>
              <w:top w:val="single" w:sz="4" w:space="0" w:color="000000"/>
              <w:left w:val="nil"/>
              <w:bottom w:val="nil"/>
              <w:right w:val="nil"/>
            </w:tcBorders>
            <w:tcMar>
              <w:top w:w="128" w:type="dxa"/>
              <w:left w:w="43" w:type="dxa"/>
              <w:bottom w:w="43" w:type="dxa"/>
              <w:right w:w="43" w:type="dxa"/>
            </w:tcMar>
            <w:vAlign w:val="bottom"/>
          </w:tcPr>
          <w:p w14:paraId="52277514" w14:textId="77777777" w:rsidR="00000000" w:rsidRPr="00A708F5" w:rsidRDefault="00104463" w:rsidP="00A708F5">
            <w:pPr>
              <w:jc w:val="right"/>
            </w:pPr>
          </w:p>
        </w:tc>
      </w:tr>
      <w:tr w:rsidR="00000000" w:rsidRPr="00A708F5" w14:paraId="48DB939F"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8FF9CFD"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1366170" w14:textId="77777777" w:rsidR="00000000" w:rsidRPr="00A708F5" w:rsidRDefault="00104463" w:rsidP="00A708F5">
            <w:r w:rsidRPr="00A708F5">
              <w:t>01</w:t>
            </w:r>
          </w:p>
        </w:tc>
        <w:tc>
          <w:tcPr>
            <w:tcW w:w="6517" w:type="dxa"/>
            <w:gridSpan w:val="2"/>
            <w:tcBorders>
              <w:top w:val="nil"/>
              <w:left w:val="nil"/>
              <w:bottom w:val="nil"/>
              <w:right w:val="nil"/>
            </w:tcBorders>
            <w:tcMar>
              <w:top w:w="128" w:type="dxa"/>
              <w:left w:w="43" w:type="dxa"/>
              <w:bottom w:w="43" w:type="dxa"/>
              <w:right w:w="43" w:type="dxa"/>
            </w:tcMar>
          </w:tcPr>
          <w:p w14:paraId="5E44E31F" w14:textId="77777777" w:rsidR="00000000" w:rsidRPr="00A708F5" w:rsidRDefault="00104463" w:rsidP="00A708F5">
            <w:pPr>
              <w:jc w:val="left"/>
            </w:pPr>
            <w:r w:rsidRPr="00A708F5">
              <w:t xml:space="preserve">Driftsutgifter,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13CA0983" w14:textId="77777777" w:rsidR="00000000" w:rsidRPr="00A708F5" w:rsidRDefault="00104463" w:rsidP="00A708F5">
            <w:pPr>
              <w:jc w:val="right"/>
            </w:pPr>
            <w:r w:rsidRPr="00A708F5">
              <w:t>29 100 000</w:t>
            </w:r>
          </w:p>
        </w:tc>
      </w:tr>
      <w:tr w:rsidR="00000000" w:rsidRPr="00A708F5" w14:paraId="4C0198D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ABB1AF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7067E9F"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F34947E" w14:textId="77777777" w:rsidR="00000000" w:rsidRPr="00A708F5" w:rsidRDefault="00104463" w:rsidP="00A708F5">
            <w:pPr>
              <w:jc w:val="left"/>
            </w:pPr>
            <w:proofErr w:type="spellStart"/>
            <w:r w:rsidRPr="00A708F5">
              <w:t>frå</w:t>
            </w:r>
            <w:proofErr w:type="spellEnd"/>
            <w:r w:rsidRPr="00A708F5">
              <w:t xml:space="preserve"> kr 525 856 000 til kr 496 756 000</w:t>
            </w:r>
          </w:p>
        </w:tc>
        <w:tc>
          <w:tcPr>
            <w:tcW w:w="1483" w:type="dxa"/>
            <w:tcBorders>
              <w:top w:val="nil"/>
              <w:left w:val="nil"/>
              <w:bottom w:val="nil"/>
              <w:right w:val="nil"/>
            </w:tcBorders>
            <w:tcMar>
              <w:top w:w="128" w:type="dxa"/>
              <w:left w:w="43" w:type="dxa"/>
              <w:bottom w:w="43" w:type="dxa"/>
              <w:right w:w="43" w:type="dxa"/>
            </w:tcMar>
            <w:vAlign w:val="bottom"/>
          </w:tcPr>
          <w:p w14:paraId="1F3193D8" w14:textId="77777777" w:rsidR="00000000" w:rsidRPr="00A708F5" w:rsidRDefault="00104463" w:rsidP="00A708F5">
            <w:pPr>
              <w:jc w:val="right"/>
            </w:pPr>
          </w:p>
        </w:tc>
      </w:tr>
      <w:tr w:rsidR="00000000" w:rsidRPr="00A708F5" w14:paraId="5E78653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452367D"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101624F" w14:textId="77777777" w:rsidR="00000000" w:rsidRPr="00A708F5" w:rsidRDefault="00104463" w:rsidP="00A708F5">
            <w:r w:rsidRPr="00A708F5">
              <w:t>21</w:t>
            </w:r>
          </w:p>
        </w:tc>
        <w:tc>
          <w:tcPr>
            <w:tcW w:w="6517" w:type="dxa"/>
            <w:gridSpan w:val="2"/>
            <w:tcBorders>
              <w:top w:val="nil"/>
              <w:left w:val="nil"/>
              <w:bottom w:val="nil"/>
              <w:right w:val="nil"/>
            </w:tcBorders>
            <w:tcMar>
              <w:top w:w="128" w:type="dxa"/>
              <w:left w:w="43" w:type="dxa"/>
              <w:bottom w:w="43" w:type="dxa"/>
              <w:right w:w="43" w:type="dxa"/>
            </w:tcMar>
          </w:tcPr>
          <w:p w14:paraId="7D251EC7" w14:textId="77777777" w:rsidR="00000000" w:rsidRPr="00A708F5" w:rsidRDefault="00104463" w:rsidP="00A708F5">
            <w:pPr>
              <w:jc w:val="left"/>
            </w:pPr>
            <w:proofErr w:type="spellStart"/>
            <w:r w:rsidRPr="00A708F5">
              <w:t>Særskilde</w:t>
            </w:r>
            <w:proofErr w:type="spellEnd"/>
            <w:r w:rsidRPr="00A708F5">
              <w:t xml:space="preserve"> driftsutgifter</w:t>
            </w:r>
            <w:r w:rsidRPr="00A708F5">
              <w:rPr>
                <w:rStyle w:val="kursiv"/>
              </w:rPr>
              <w:t>, kan </w:t>
            </w:r>
            <w:proofErr w:type="spellStart"/>
            <w:r w:rsidRPr="00A708F5">
              <w:rPr>
                <w:rStyle w:val="kursiv"/>
              </w:rPr>
              <w:t>overførast</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141AAD55" w14:textId="77777777" w:rsidR="00000000" w:rsidRPr="00A708F5" w:rsidRDefault="00104463" w:rsidP="00A708F5">
            <w:pPr>
              <w:jc w:val="right"/>
            </w:pPr>
            <w:r w:rsidRPr="00A708F5">
              <w:t>900 000</w:t>
            </w:r>
          </w:p>
        </w:tc>
      </w:tr>
      <w:tr w:rsidR="00000000" w:rsidRPr="00A708F5" w14:paraId="5409EB7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BD0499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0A533A7"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2CBB4DCF" w14:textId="77777777" w:rsidR="00000000" w:rsidRPr="00A708F5" w:rsidRDefault="00104463" w:rsidP="00A708F5">
            <w:pPr>
              <w:jc w:val="left"/>
            </w:pPr>
            <w:proofErr w:type="spellStart"/>
            <w:r w:rsidRPr="00A708F5">
              <w:t>frå</w:t>
            </w:r>
            <w:proofErr w:type="spellEnd"/>
            <w:r w:rsidRPr="00A708F5">
              <w:t xml:space="preserve"> kr 43 152 </w:t>
            </w:r>
            <w:r w:rsidRPr="00A708F5">
              <w:t>000 til kr 44 052 000</w:t>
            </w:r>
          </w:p>
        </w:tc>
        <w:tc>
          <w:tcPr>
            <w:tcW w:w="1483" w:type="dxa"/>
            <w:tcBorders>
              <w:top w:val="nil"/>
              <w:left w:val="nil"/>
              <w:bottom w:val="nil"/>
              <w:right w:val="nil"/>
            </w:tcBorders>
            <w:tcMar>
              <w:top w:w="128" w:type="dxa"/>
              <w:left w:w="43" w:type="dxa"/>
              <w:bottom w:w="43" w:type="dxa"/>
              <w:right w:w="43" w:type="dxa"/>
            </w:tcMar>
            <w:vAlign w:val="bottom"/>
          </w:tcPr>
          <w:p w14:paraId="28A4C442" w14:textId="77777777" w:rsidR="00000000" w:rsidRPr="00A708F5" w:rsidRDefault="00104463" w:rsidP="00A708F5">
            <w:pPr>
              <w:jc w:val="right"/>
            </w:pPr>
          </w:p>
        </w:tc>
      </w:tr>
      <w:tr w:rsidR="00000000" w:rsidRPr="00A708F5" w14:paraId="5B40187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B9A5B9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BB88E45" w14:textId="77777777" w:rsidR="00000000" w:rsidRPr="00A708F5" w:rsidRDefault="00104463" w:rsidP="00A708F5">
            <w:r w:rsidRPr="00A708F5">
              <w:t>71</w:t>
            </w:r>
          </w:p>
        </w:tc>
        <w:tc>
          <w:tcPr>
            <w:tcW w:w="6517" w:type="dxa"/>
            <w:gridSpan w:val="2"/>
            <w:tcBorders>
              <w:top w:val="nil"/>
              <w:left w:val="nil"/>
              <w:bottom w:val="nil"/>
              <w:right w:val="nil"/>
            </w:tcBorders>
            <w:tcMar>
              <w:top w:w="128" w:type="dxa"/>
              <w:left w:w="43" w:type="dxa"/>
              <w:bottom w:w="43" w:type="dxa"/>
              <w:right w:w="43" w:type="dxa"/>
            </w:tcMar>
          </w:tcPr>
          <w:p w14:paraId="42369B72" w14:textId="77777777" w:rsidR="00000000" w:rsidRPr="00A708F5" w:rsidRDefault="00104463" w:rsidP="00A708F5">
            <w:pPr>
              <w:jc w:val="left"/>
            </w:pPr>
            <w:r w:rsidRPr="00A708F5">
              <w:t>Miljøtiltak Raufoss,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43F64EF6" w14:textId="77777777" w:rsidR="00000000" w:rsidRPr="00A708F5" w:rsidRDefault="00104463" w:rsidP="00A708F5">
            <w:pPr>
              <w:jc w:val="right"/>
            </w:pPr>
            <w:r w:rsidRPr="00A708F5">
              <w:t>800 000</w:t>
            </w:r>
          </w:p>
        </w:tc>
      </w:tr>
      <w:tr w:rsidR="00000000" w:rsidRPr="00A708F5" w14:paraId="3C4C4F1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4F6A88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5AC1816"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624E40C" w14:textId="77777777" w:rsidR="00000000" w:rsidRPr="00A708F5" w:rsidRDefault="00104463" w:rsidP="00A708F5">
            <w:pPr>
              <w:jc w:val="left"/>
            </w:pPr>
            <w:proofErr w:type="spellStart"/>
            <w:r w:rsidRPr="00A708F5">
              <w:t>frå</w:t>
            </w:r>
            <w:proofErr w:type="spellEnd"/>
            <w:r w:rsidRPr="00A708F5">
              <w:t xml:space="preserve"> kr 4 188 000 til kr 4 988 000</w:t>
            </w:r>
          </w:p>
        </w:tc>
        <w:tc>
          <w:tcPr>
            <w:tcW w:w="1483" w:type="dxa"/>
            <w:tcBorders>
              <w:top w:val="nil"/>
              <w:left w:val="nil"/>
              <w:bottom w:val="nil"/>
              <w:right w:val="nil"/>
            </w:tcBorders>
            <w:tcMar>
              <w:top w:w="128" w:type="dxa"/>
              <w:left w:w="43" w:type="dxa"/>
              <w:bottom w:w="43" w:type="dxa"/>
              <w:right w:w="43" w:type="dxa"/>
            </w:tcMar>
            <w:vAlign w:val="bottom"/>
          </w:tcPr>
          <w:p w14:paraId="004D9B52" w14:textId="77777777" w:rsidR="00000000" w:rsidRPr="00A708F5" w:rsidRDefault="00104463" w:rsidP="00A708F5">
            <w:pPr>
              <w:jc w:val="right"/>
            </w:pPr>
          </w:p>
        </w:tc>
      </w:tr>
      <w:tr w:rsidR="00000000" w:rsidRPr="00A708F5" w14:paraId="0AA29556" w14:textId="77777777" w:rsidTr="00A708F5">
        <w:trPr>
          <w:trHeight w:val="640"/>
        </w:trPr>
        <w:tc>
          <w:tcPr>
            <w:tcW w:w="760" w:type="dxa"/>
            <w:tcBorders>
              <w:top w:val="nil"/>
              <w:left w:val="nil"/>
              <w:bottom w:val="nil"/>
              <w:right w:val="nil"/>
            </w:tcBorders>
            <w:tcMar>
              <w:top w:w="128" w:type="dxa"/>
              <w:left w:w="43" w:type="dxa"/>
              <w:bottom w:w="43" w:type="dxa"/>
              <w:right w:w="43" w:type="dxa"/>
            </w:tcMar>
          </w:tcPr>
          <w:p w14:paraId="5683D97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B3A6880" w14:textId="77777777" w:rsidR="00000000" w:rsidRPr="00A708F5" w:rsidRDefault="00104463" w:rsidP="00A708F5">
            <w:r w:rsidRPr="00A708F5">
              <w:t>85</w:t>
            </w:r>
          </w:p>
        </w:tc>
        <w:tc>
          <w:tcPr>
            <w:tcW w:w="6517" w:type="dxa"/>
            <w:gridSpan w:val="2"/>
            <w:tcBorders>
              <w:top w:val="nil"/>
              <w:left w:val="nil"/>
              <w:bottom w:val="nil"/>
              <w:right w:val="nil"/>
            </w:tcBorders>
            <w:tcMar>
              <w:top w:w="128" w:type="dxa"/>
              <w:left w:w="43" w:type="dxa"/>
              <w:bottom w:w="43" w:type="dxa"/>
              <w:right w:w="43" w:type="dxa"/>
            </w:tcMar>
          </w:tcPr>
          <w:p w14:paraId="2AC7A7CE" w14:textId="77777777" w:rsidR="00000000" w:rsidRPr="00A708F5" w:rsidRDefault="00104463" w:rsidP="00A708F5">
            <w:pPr>
              <w:jc w:val="left"/>
            </w:pPr>
            <w:r w:rsidRPr="00A708F5">
              <w:t xml:space="preserve">Midlertidig kompensasjonsordning for </w:t>
            </w:r>
            <w:proofErr w:type="spellStart"/>
            <w:r w:rsidRPr="00A708F5">
              <w:t>føretak</w:t>
            </w:r>
            <w:proofErr w:type="spellEnd"/>
            <w:r w:rsidRPr="00A708F5">
              <w:t xml:space="preserve"> med stort omsetningsfall som følge av koronapandemien</w:t>
            </w:r>
            <w:r w:rsidRPr="00A708F5">
              <w:rPr>
                <w:rStyle w:val="kursiv"/>
              </w:rPr>
              <w:t>, overslagsløyving</w:t>
            </w:r>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487D513E" w14:textId="77777777" w:rsidR="00000000" w:rsidRPr="00A708F5" w:rsidRDefault="00104463" w:rsidP="00A708F5">
            <w:pPr>
              <w:jc w:val="right"/>
            </w:pPr>
            <w:r w:rsidRPr="00A708F5">
              <w:t>12 </w:t>
            </w:r>
            <w:r w:rsidRPr="00A708F5">
              <w:t>000 000</w:t>
            </w:r>
          </w:p>
        </w:tc>
      </w:tr>
      <w:tr w:rsidR="00000000" w:rsidRPr="00A708F5" w14:paraId="7FFEAE2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A47C79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EC14419"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75E5529" w14:textId="77777777" w:rsidR="00000000" w:rsidRPr="00A708F5" w:rsidRDefault="00104463" w:rsidP="00A708F5">
            <w:pPr>
              <w:jc w:val="left"/>
            </w:pPr>
            <w:proofErr w:type="spellStart"/>
            <w:r w:rsidRPr="00A708F5">
              <w:t>frå</w:t>
            </w:r>
            <w:proofErr w:type="spellEnd"/>
            <w:r w:rsidRPr="00A708F5">
              <w:t xml:space="preserve"> kr 3 000 000 til kr 15 000 000</w:t>
            </w:r>
          </w:p>
        </w:tc>
        <w:tc>
          <w:tcPr>
            <w:tcW w:w="1483" w:type="dxa"/>
            <w:tcBorders>
              <w:top w:val="nil"/>
              <w:left w:val="nil"/>
              <w:bottom w:val="nil"/>
              <w:right w:val="nil"/>
            </w:tcBorders>
            <w:tcMar>
              <w:top w:w="128" w:type="dxa"/>
              <w:left w:w="43" w:type="dxa"/>
              <w:bottom w:w="43" w:type="dxa"/>
              <w:right w:w="43" w:type="dxa"/>
            </w:tcMar>
            <w:vAlign w:val="bottom"/>
          </w:tcPr>
          <w:p w14:paraId="28F5FD2F" w14:textId="77777777" w:rsidR="00000000" w:rsidRPr="00A708F5" w:rsidRDefault="00104463" w:rsidP="00A708F5">
            <w:pPr>
              <w:jc w:val="right"/>
            </w:pPr>
          </w:p>
        </w:tc>
      </w:tr>
      <w:tr w:rsidR="00000000" w:rsidRPr="00A708F5" w14:paraId="77BE55B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86B9283" w14:textId="77777777" w:rsidR="00000000" w:rsidRPr="00A708F5" w:rsidRDefault="00104463" w:rsidP="00A708F5">
            <w:r w:rsidRPr="00A708F5">
              <w:t>903</w:t>
            </w:r>
          </w:p>
        </w:tc>
        <w:tc>
          <w:tcPr>
            <w:tcW w:w="760" w:type="dxa"/>
            <w:tcBorders>
              <w:top w:val="nil"/>
              <w:left w:val="nil"/>
              <w:bottom w:val="nil"/>
              <w:right w:val="nil"/>
            </w:tcBorders>
            <w:tcMar>
              <w:top w:w="128" w:type="dxa"/>
              <w:left w:w="43" w:type="dxa"/>
              <w:bottom w:w="43" w:type="dxa"/>
              <w:right w:w="43" w:type="dxa"/>
            </w:tcMar>
          </w:tcPr>
          <w:p w14:paraId="01E09A1D"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2084FAF1" w14:textId="77777777" w:rsidR="00000000" w:rsidRPr="00A708F5" w:rsidRDefault="00104463" w:rsidP="00A708F5">
            <w:pPr>
              <w:jc w:val="left"/>
            </w:pPr>
            <w:r w:rsidRPr="00A708F5">
              <w:t>Norsk akkreditering:</w:t>
            </w:r>
          </w:p>
        </w:tc>
        <w:tc>
          <w:tcPr>
            <w:tcW w:w="1483" w:type="dxa"/>
            <w:tcBorders>
              <w:top w:val="nil"/>
              <w:left w:val="nil"/>
              <w:bottom w:val="nil"/>
              <w:right w:val="nil"/>
            </w:tcBorders>
            <w:tcMar>
              <w:top w:w="128" w:type="dxa"/>
              <w:left w:w="43" w:type="dxa"/>
              <w:bottom w:w="43" w:type="dxa"/>
              <w:right w:w="43" w:type="dxa"/>
            </w:tcMar>
            <w:vAlign w:val="bottom"/>
          </w:tcPr>
          <w:p w14:paraId="289BB011" w14:textId="77777777" w:rsidR="00000000" w:rsidRPr="00A708F5" w:rsidRDefault="00104463" w:rsidP="00A708F5">
            <w:pPr>
              <w:jc w:val="right"/>
            </w:pPr>
          </w:p>
        </w:tc>
      </w:tr>
      <w:tr w:rsidR="00000000" w:rsidRPr="00A708F5" w14:paraId="5F741B7C"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BEB29A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7A96299" w14:textId="77777777" w:rsidR="00000000" w:rsidRPr="00A708F5" w:rsidRDefault="00104463" w:rsidP="00A708F5">
            <w:r w:rsidRPr="00A708F5">
              <w:t>01</w:t>
            </w:r>
          </w:p>
        </w:tc>
        <w:tc>
          <w:tcPr>
            <w:tcW w:w="6517" w:type="dxa"/>
            <w:gridSpan w:val="2"/>
            <w:tcBorders>
              <w:top w:val="nil"/>
              <w:left w:val="nil"/>
              <w:bottom w:val="nil"/>
              <w:right w:val="nil"/>
            </w:tcBorders>
            <w:tcMar>
              <w:top w:w="128" w:type="dxa"/>
              <w:left w:w="43" w:type="dxa"/>
              <w:bottom w:w="43" w:type="dxa"/>
              <w:right w:w="43" w:type="dxa"/>
            </w:tcMar>
          </w:tcPr>
          <w:p w14:paraId="6838889B" w14:textId="77777777" w:rsidR="00000000" w:rsidRPr="00A708F5" w:rsidRDefault="00104463" w:rsidP="00A708F5">
            <w:pPr>
              <w:jc w:val="left"/>
            </w:pPr>
            <w:r w:rsidRPr="00A708F5">
              <w:t>Driftsutgifter,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BDD9A44" w14:textId="77777777" w:rsidR="00000000" w:rsidRPr="00A708F5" w:rsidRDefault="00104463" w:rsidP="00A708F5">
            <w:pPr>
              <w:jc w:val="right"/>
            </w:pPr>
            <w:r w:rsidRPr="00A708F5">
              <w:t>5 000 000</w:t>
            </w:r>
          </w:p>
        </w:tc>
      </w:tr>
      <w:tr w:rsidR="00000000" w:rsidRPr="00A708F5" w14:paraId="27A9A5EC"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44F5CC3"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3A649DA"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D6C260F" w14:textId="77777777" w:rsidR="00000000" w:rsidRPr="00A708F5" w:rsidRDefault="00104463" w:rsidP="00A708F5">
            <w:pPr>
              <w:jc w:val="left"/>
            </w:pPr>
            <w:proofErr w:type="spellStart"/>
            <w:r w:rsidRPr="00A708F5">
              <w:t>frå</w:t>
            </w:r>
            <w:proofErr w:type="spellEnd"/>
            <w:r w:rsidRPr="00A708F5">
              <w:t xml:space="preserve"> kr 58 284 000 til kr 63 284 000</w:t>
            </w:r>
          </w:p>
        </w:tc>
        <w:tc>
          <w:tcPr>
            <w:tcW w:w="1483" w:type="dxa"/>
            <w:tcBorders>
              <w:top w:val="nil"/>
              <w:left w:val="nil"/>
              <w:bottom w:val="nil"/>
              <w:right w:val="nil"/>
            </w:tcBorders>
            <w:tcMar>
              <w:top w:w="128" w:type="dxa"/>
              <w:left w:w="43" w:type="dxa"/>
              <w:bottom w:w="43" w:type="dxa"/>
              <w:right w:w="43" w:type="dxa"/>
            </w:tcMar>
            <w:vAlign w:val="bottom"/>
          </w:tcPr>
          <w:p w14:paraId="48FCDCA6" w14:textId="77777777" w:rsidR="00000000" w:rsidRPr="00A708F5" w:rsidRDefault="00104463" w:rsidP="00A708F5">
            <w:pPr>
              <w:jc w:val="right"/>
            </w:pPr>
          </w:p>
        </w:tc>
      </w:tr>
      <w:tr w:rsidR="00000000" w:rsidRPr="00A708F5" w14:paraId="2461288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24F0B81" w14:textId="77777777" w:rsidR="00000000" w:rsidRPr="00A708F5" w:rsidRDefault="00104463" w:rsidP="00A708F5">
            <w:r w:rsidRPr="00A708F5">
              <w:t>904</w:t>
            </w:r>
          </w:p>
        </w:tc>
        <w:tc>
          <w:tcPr>
            <w:tcW w:w="760" w:type="dxa"/>
            <w:tcBorders>
              <w:top w:val="nil"/>
              <w:left w:val="nil"/>
              <w:bottom w:val="nil"/>
              <w:right w:val="nil"/>
            </w:tcBorders>
            <w:tcMar>
              <w:top w:w="128" w:type="dxa"/>
              <w:left w:w="43" w:type="dxa"/>
              <w:bottom w:w="43" w:type="dxa"/>
              <w:right w:w="43" w:type="dxa"/>
            </w:tcMar>
          </w:tcPr>
          <w:p w14:paraId="1D791341"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8E471B7" w14:textId="77777777" w:rsidR="00000000" w:rsidRPr="00A708F5" w:rsidRDefault="00104463" w:rsidP="00A708F5">
            <w:pPr>
              <w:jc w:val="left"/>
            </w:pPr>
            <w:r w:rsidRPr="00A708F5">
              <w:t>Brønnøysundregistra:</w:t>
            </w:r>
          </w:p>
        </w:tc>
        <w:tc>
          <w:tcPr>
            <w:tcW w:w="1483" w:type="dxa"/>
            <w:tcBorders>
              <w:top w:val="nil"/>
              <w:left w:val="nil"/>
              <w:bottom w:val="nil"/>
              <w:right w:val="nil"/>
            </w:tcBorders>
            <w:tcMar>
              <w:top w:w="128" w:type="dxa"/>
              <w:left w:w="43" w:type="dxa"/>
              <w:bottom w:w="43" w:type="dxa"/>
              <w:right w:w="43" w:type="dxa"/>
            </w:tcMar>
            <w:vAlign w:val="bottom"/>
          </w:tcPr>
          <w:p w14:paraId="7EEB4FCB" w14:textId="77777777" w:rsidR="00000000" w:rsidRPr="00A708F5" w:rsidRDefault="00104463" w:rsidP="00A708F5">
            <w:pPr>
              <w:jc w:val="right"/>
            </w:pPr>
          </w:p>
        </w:tc>
      </w:tr>
      <w:tr w:rsidR="00000000" w:rsidRPr="00A708F5" w14:paraId="53EC5B5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E5D117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374128C" w14:textId="77777777" w:rsidR="00000000" w:rsidRPr="00A708F5" w:rsidRDefault="00104463" w:rsidP="00A708F5">
            <w:r w:rsidRPr="00A708F5">
              <w:t>01</w:t>
            </w:r>
          </w:p>
        </w:tc>
        <w:tc>
          <w:tcPr>
            <w:tcW w:w="6517" w:type="dxa"/>
            <w:gridSpan w:val="2"/>
            <w:tcBorders>
              <w:top w:val="nil"/>
              <w:left w:val="nil"/>
              <w:bottom w:val="nil"/>
              <w:right w:val="nil"/>
            </w:tcBorders>
            <w:tcMar>
              <w:top w:w="128" w:type="dxa"/>
              <w:left w:w="43" w:type="dxa"/>
              <w:bottom w:w="43" w:type="dxa"/>
              <w:right w:w="43" w:type="dxa"/>
            </w:tcMar>
          </w:tcPr>
          <w:p w14:paraId="66F83230" w14:textId="77777777" w:rsidR="00000000" w:rsidRPr="00A708F5" w:rsidRDefault="00104463" w:rsidP="00A708F5">
            <w:pPr>
              <w:jc w:val="left"/>
            </w:pPr>
            <w:r w:rsidRPr="00A708F5">
              <w:t xml:space="preserve">Driftsutgifter,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AAA5784" w14:textId="77777777" w:rsidR="00000000" w:rsidRPr="00A708F5" w:rsidRDefault="00104463" w:rsidP="00A708F5">
            <w:pPr>
              <w:jc w:val="right"/>
            </w:pPr>
            <w:r w:rsidRPr="00A708F5">
              <w:t>4 000 000</w:t>
            </w:r>
          </w:p>
        </w:tc>
      </w:tr>
      <w:tr w:rsidR="00000000" w:rsidRPr="00A708F5" w14:paraId="4BA9F2C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D79D4A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5DFEAA7"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A39D64B" w14:textId="77777777" w:rsidR="00000000" w:rsidRPr="00A708F5" w:rsidRDefault="00104463" w:rsidP="00A708F5">
            <w:pPr>
              <w:jc w:val="left"/>
            </w:pPr>
            <w:proofErr w:type="spellStart"/>
            <w:r w:rsidRPr="00A708F5">
              <w:t>frå</w:t>
            </w:r>
            <w:proofErr w:type="spellEnd"/>
            <w:r w:rsidRPr="00A708F5">
              <w:t xml:space="preserve"> kr 458 868 000 til kr 454 868 000</w:t>
            </w:r>
          </w:p>
        </w:tc>
        <w:tc>
          <w:tcPr>
            <w:tcW w:w="1483" w:type="dxa"/>
            <w:tcBorders>
              <w:top w:val="nil"/>
              <w:left w:val="nil"/>
              <w:bottom w:val="nil"/>
              <w:right w:val="nil"/>
            </w:tcBorders>
            <w:tcMar>
              <w:top w:w="128" w:type="dxa"/>
              <w:left w:w="43" w:type="dxa"/>
              <w:bottom w:w="43" w:type="dxa"/>
              <w:right w:w="43" w:type="dxa"/>
            </w:tcMar>
            <w:vAlign w:val="bottom"/>
          </w:tcPr>
          <w:p w14:paraId="47DEDBFA" w14:textId="77777777" w:rsidR="00000000" w:rsidRPr="00A708F5" w:rsidRDefault="00104463" w:rsidP="00A708F5">
            <w:pPr>
              <w:jc w:val="right"/>
            </w:pPr>
          </w:p>
        </w:tc>
      </w:tr>
      <w:tr w:rsidR="00000000" w:rsidRPr="00A708F5" w14:paraId="359AC59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1D3271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C8F67B0" w14:textId="77777777" w:rsidR="00000000" w:rsidRPr="00A708F5" w:rsidRDefault="00104463" w:rsidP="00A708F5">
            <w:r w:rsidRPr="00A708F5">
              <w:t>21</w:t>
            </w:r>
          </w:p>
        </w:tc>
        <w:tc>
          <w:tcPr>
            <w:tcW w:w="6517" w:type="dxa"/>
            <w:gridSpan w:val="2"/>
            <w:tcBorders>
              <w:top w:val="nil"/>
              <w:left w:val="nil"/>
              <w:bottom w:val="nil"/>
              <w:right w:val="nil"/>
            </w:tcBorders>
            <w:tcMar>
              <w:top w:w="128" w:type="dxa"/>
              <w:left w:w="43" w:type="dxa"/>
              <w:bottom w:w="43" w:type="dxa"/>
              <w:right w:w="43" w:type="dxa"/>
            </w:tcMar>
          </w:tcPr>
          <w:p w14:paraId="1489859C" w14:textId="77777777" w:rsidR="00000000" w:rsidRPr="00A708F5" w:rsidRDefault="00104463" w:rsidP="00A708F5">
            <w:pPr>
              <w:jc w:val="left"/>
            </w:pPr>
            <w:proofErr w:type="spellStart"/>
            <w:r w:rsidRPr="00A708F5">
              <w:t>Særskilde</w:t>
            </w:r>
            <w:proofErr w:type="spellEnd"/>
            <w:r w:rsidRPr="00A708F5">
              <w:t xml:space="preserve"> driftsutgifter</w:t>
            </w:r>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7AD76DC3" w14:textId="77777777" w:rsidR="00000000" w:rsidRPr="00A708F5" w:rsidRDefault="00104463" w:rsidP="00A708F5">
            <w:pPr>
              <w:jc w:val="right"/>
            </w:pPr>
            <w:r w:rsidRPr="00A708F5">
              <w:t>2 700 000</w:t>
            </w:r>
          </w:p>
        </w:tc>
      </w:tr>
      <w:tr w:rsidR="00000000" w:rsidRPr="00A708F5" w14:paraId="52BBF21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D9B973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504CC88"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427560C" w14:textId="77777777" w:rsidR="00000000" w:rsidRPr="00A708F5" w:rsidRDefault="00104463" w:rsidP="00A708F5">
            <w:pPr>
              <w:jc w:val="left"/>
            </w:pPr>
            <w:proofErr w:type="spellStart"/>
            <w:r w:rsidRPr="00A708F5">
              <w:t>frå</w:t>
            </w:r>
            <w:proofErr w:type="spellEnd"/>
            <w:r w:rsidRPr="00A708F5">
              <w:t xml:space="preserve"> kr 60 911 000 til kr 58 211 000</w:t>
            </w:r>
          </w:p>
        </w:tc>
        <w:tc>
          <w:tcPr>
            <w:tcW w:w="1483" w:type="dxa"/>
            <w:tcBorders>
              <w:top w:val="nil"/>
              <w:left w:val="nil"/>
              <w:bottom w:val="nil"/>
              <w:right w:val="nil"/>
            </w:tcBorders>
            <w:tcMar>
              <w:top w:w="128" w:type="dxa"/>
              <w:left w:w="43" w:type="dxa"/>
              <w:bottom w:w="43" w:type="dxa"/>
              <w:right w:w="43" w:type="dxa"/>
            </w:tcMar>
            <w:vAlign w:val="bottom"/>
          </w:tcPr>
          <w:p w14:paraId="341CDFA1" w14:textId="77777777" w:rsidR="00000000" w:rsidRPr="00A708F5" w:rsidRDefault="00104463" w:rsidP="00A708F5">
            <w:pPr>
              <w:jc w:val="right"/>
            </w:pPr>
          </w:p>
        </w:tc>
      </w:tr>
      <w:tr w:rsidR="00000000" w:rsidRPr="00A708F5" w14:paraId="1A9BF7CF"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F432497" w14:textId="77777777" w:rsidR="00000000" w:rsidRPr="00A708F5" w:rsidRDefault="00104463" w:rsidP="00A708F5">
            <w:r w:rsidRPr="00A708F5">
              <w:lastRenderedPageBreak/>
              <w:t>906</w:t>
            </w:r>
          </w:p>
        </w:tc>
        <w:tc>
          <w:tcPr>
            <w:tcW w:w="760" w:type="dxa"/>
            <w:tcBorders>
              <w:top w:val="nil"/>
              <w:left w:val="nil"/>
              <w:bottom w:val="nil"/>
              <w:right w:val="nil"/>
            </w:tcBorders>
            <w:tcMar>
              <w:top w:w="128" w:type="dxa"/>
              <w:left w:w="43" w:type="dxa"/>
              <w:bottom w:w="43" w:type="dxa"/>
              <w:right w:w="43" w:type="dxa"/>
            </w:tcMar>
          </w:tcPr>
          <w:p w14:paraId="1DDF6C3B"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1F47CFD4" w14:textId="77777777" w:rsidR="00000000" w:rsidRPr="00A708F5" w:rsidRDefault="00104463" w:rsidP="00A708F5">
            <w:pPr>
              <w:jc w:val="left"/>
            </w:pPr>
            <w:r w:rsidRPr="00A708F5">
              <w:t xml:space="preserve">Direktoratet for </w:t>
            </w:r>
            <w:proofErr w:type="spellStart"/>
            <w:r w:rsidRPr="00A708F5">
              <w:t>mineralforvalting</w:t>
            </w:r>
            <w:proofErr w:type="spellEnd"/>
            <w:r w:rsidRPr="00A708F5">
              <w:t xml:space="preserve"> med </w:t>
            </w:r>
            <w:proofErr w:type="spellStart"/>
            <w:r w:rsidRPr="00A708F5">
              <w:t>Bergmeisteren</w:t>
            </w:r>
            <w:proofErr w:type="spellEnd"/>
            <w:r w:rsidRPr="00A708F5">
              <w:t xml:space="preserve"> for Svalbard:</w:t>
            </w:r>
          </w:p>
        </w:tc>
        <w:tc>
          <w:tcPr>
            <w:tcW w:w="1483" w:type="dxa"/>
            <w:tcBorders>
              <w:top w:val="nil"/>
              <w:left w:val="nil"/>
              <w:bottom w:val="nil"/>
              <w:right w:val="nil"/>
            </w:tcBorders>
            <w:tcMar>
              <w:top w:w="128" w:type="dxa"/>
              <w:left w:w="43" w:type="dxa"/>
              <w:bottom w:w="43" w:type="dxa"/>
              <w:right w:w="43" w:type="dxa"/>
            </w:tcMar>
            <w:vAlign w:val="bottom"/>
          </w:tcPr>
          <w:p w14:paraId="20FCBAEE" w14:textId="77777777" w:rsidR="00000000" w:rsidRPr="00A708F5" w:rsidRDefault="00104463" w:rsidP="00A708F5">
            <w:pPr>
              <w:jc w:val="right"/>
            </w:pPr>
          </w:p>
        </w:tc>
      </w:tr>
      <w:tr w:rsidR="00000000" w:rsidRPr="00A708F5" w14:paraId="178B9B2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C7E6E4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9598ED5" w14:textId="77777777" w:rsidR="00000000" w:rsidRPr="00A708F5" w:rsidRDefault="00104463" w:rsidP="00A708F5">
            <w:r w:rsidRPr="00A708F5">
              <w:t>30</w:t>
            </w:r>
          </w:p>
        </w:tc>
        <w:tc>
          <w:tcPr>
            <w:tcW w:w="6517" w:type="dxa"/>
            <w:gridSpan w:val="2"/>
            <w:tcBorders>
              <w:top w:val="nil"/>
              <w:left w:val="nil"/>
              <w:bottom w:val="nil"/>
              <w:right w:val="nil"/>
            </w:tcBorders>
            <w:tcMar>
              <w:top w:w="128" w:type="dxa"/>
              <w:left w:w="43" w:type="dxa"/>
              <w:bottom w:w="43" w:type="dxa"/>
              <w:right w:w="43" w:type="dxa"/>
            </w:tcMar>
          </w:tcPr>
          <w:p w14:paraId="0BC950BB" w14:textId="77777777" w:rsidR="00000000" w:rsidRPr="00A708F5" w:rsidRDefault="00104463" w:rsidP="00A708F5">
            <w:pPr>
              <w:jc w:val="left"/>
            </w:pPr>
            <w:r w:rsidRPr="00A708F5">
              <w:t>Sikrings- og miljøtiltak</w:t>
            </w:r>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452AD71F" w14:textId="77777777" w:rsidR="00000000" w:rsidRPr="00A708F5" w:rsidRDefault="00104463" w:rsidP="00A708F5">
            <w:pPr>
              <w:jc w:val="right"/>
            </w:pPr>
            <w:r w:rsidRPr="00A708F5">
              <w:t>3 000 000</w:t>
            </w:r>
          </w:p>
        </w:tc>
      </w:tr>
      <w:tr w:rsidR="00000000" w:rsidRPr="00A708F5" w14:paraId="7C085FC3"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1CBE74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67587C1"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5E5F0F2" w14:textId="77777777" w:rsidR="00000000" w:rsidRPr="00A708F5" w:rsidRDefault="00104463" w:rsidP="00A708F5">
            <w:pPr>
              <w:jc w:val="left"/>
            </w:pPr>
            <w:proofErr w:type="spellStart"/>
            <w:r w:rsidRPr="00A708F5">
              <w:t>frå</w:t>
            </w:r>
            <w:proofErr w:type="spellEnd"/>
            <w:r w:rsidRPr="00A708F5">
              <w:t xml:space="preserve"> kr 11 481 000 til kr 8 481 000</w:t>
            </w:r>
          </w:p>
        </w:tc>
        <w:tc>
          <w:tcPr>
            <w:tcW w:w="1483" w:type="dxa"/>
            <w:tcBorders>
              <w:top w:val="nil"/>
              <w:left w:val="nil"/>
              <w:bottom w:val="nil"/>
              <w:right w:val="nil"/>
            </w:tcBorders>
            <w:tcMar>
              <w:top w:w="128" w:type="dxa"/>
              <w:left w:w="43" w:type="dxa"/>
              <w:bottom w:w="43" w:type="dxa"/>
              <w:right w:w="43" w:type="dxa"/>
            </w:tcMar>
            <w:vAlign w:val="bottom"/>
          </w:tcPr>
          <w:p w14:paraId="21595B18" w14:textId="77777777" w:rsidR="00000000" w:rsidRPr="00A708F5" w:rsidRDefault="00104463" w:rsidP="00A708F5">
            <w:pPr>
              <w:jc w:val="right"/>
            </w:pPr>
          </w:p>
        </w:tc>
      </w:tr>
      <w:tr w:rsidR="00000000" w:rsidRPr="00A708F5" w14:paraId="45B75BC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84EB6F2" w14:textId="77777777" w:rsidR="00000000" w:rsidRPr="00A708F5" w:rsidRDefault="00104463" w:rsidP="00A708F5">
            <w:r w:rsidRPr="00A708F5">
              <w:t>907</w:t>
            </w:r>
          </w:p>
        </w:tc>
        <w:tc>
          <w:tcPr>
            <w:tcW w:w="760" w:type="dxa"/>
            <w:tcBorders>
              <w:top w:val="nil"/>
              <w:left w:val="nil"/>
              <w:bottom w:val="nil"/>
              <w:right w:val="nil"/>
            </w:tcBorders>
            <w:tcMar>
              <w:top w:w="128" w:type="dxa"/>
              <w:left w:w="43" w:type="dxa"/>
              <w:bottom w:w="43" w:type="dxa"/>
              <w:right w:w="43" w:type="dxa"/>
            </w:tcMar>
          </w:tcPr>
          <w:p w14:paraId="2ECD4C8A"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14FE0FD2" w14:textId="77777777" w:rsidR="00000000" w:rsidRPr="00A708F5" w:rsidRDefault="00104463" w:rsidP="00A708F5">
            <w:pPr>
              <w:jc w:val="left"/>
            </w:pPr>
            <w:r w:rsidRPr="00A708F5">
              <w:t>Norsk nukleær dekommisjonering:</w:t>
            </w:r>
          </w:p>
        </w:tc>
        <w:tc>
          <w:tcPr>
            <w:tcW w:w="1483" w:type="dxa"/>
            <w:tcBorders>
              <w:top w:val="nil"/>
              <w:left w:val="nil"/>
              <w:bottom w:val="nil"/>
              <w:right w:val="nil"/>
            </w:tcBorders>
            <w:tcMar>
              <w:top w:w="128" w:type="dxa"/>
              <w:left w:w="43" w:type="dxa"/>
              <w:bottom w:w="43" w:type="dxa"/>
              <w:right w:w="43" w:type="dxa"/>
            </w:tcMar>
            <w:vAlign w:val="bottom"/>
          </w:tcPr>
          <w:p w14:paraId="71B19BEA" w14:textId="77777777" w:rsidR="00000000" w:rsidRPr="00A708F5" w:rsidRDefault="00104463" w:rsidP="00A708F5">
            <w:pPr>
              <w:jc w:val="right"/>
            </w:pPr>
          </w:p>
        </w:tc>
      </w:tr>
      <w:tr w:rsidR="00000000" w:rsidRPr="00A708F5" w14:paraId="7DEA4383"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64930E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0E68DB9" w14:textId="77777777" w:rsidR="00000000" w:rsidRPr="00A708F5" w:rsidRDefault="00104463" w:rsidP="00A708F5">
            <w:r w:rsidRPr="00A708F5">
              <w:t>01</w:t>
            </w:r>
          </w:p>
        </w:tc>
        <w:tc>
          <w:tcPr>
            <w:tcW w:w="6517" w:type="dxa"/>
            <w:gridSpan w:val="2"/>
            <w:tcBorders>
              <w:top w:val="nil"/>
              <w:left w:val="nil"/>
              <w:bottom w:val="nil"/>
              <w:right w:val="nil"/>
            </w:tcBorders>
            <w:tcMar>
              <w:top w:w="128" w:type="dxa"/>
              <w:left w:w="43" w:type="dxa"/>
              <w:bottom w:w="43" w:type="dxa"/>
              <w:right w:w="43" w:type="dxa"/>
            </w:tcMar>
          </w:tcPr>
          <w:p w14:paraId="07D7D0B2" w14:textId="77777777" w:rsidR="00000000" w:rsidRPr="00A708F5" w:rsidRDefault="00104463" w:rsidP="00A708F5">
            <w:pPr>
              <w:jc w:val="left"/>
            </w:pPr>
            <w:r w:rsidRPr="00A708F5">
              <w:t xml:space="preserve">Driftsutgifter,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7D6DF202" w14:textId="77777777" w:rsidR="00000000" w:rsidRPr="00A708F5" w:rsidRDefault="00104463" w:rsidP="00A708F5">
            <w:pPr>
              <w:jc w:val="right"/>
            </w:pPr>
            <w:r w:rsidRPr="00A708F5">
              <w:t>10 000 000</w:t>
            </w:r>
          </w:p>
        </w:tc>
      </w:tr>
      <w:tr w:rsidR="00000000" w:rsidRPr="00A708F5" w14:paraId="4054A73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F2D047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D11C152"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D322A13" w14:textId="77777777" w:rsidR="00000000" w:rsidRPr="00A708F5" w:rsidRDefault="00104463" w:rsidP="00A708F5">
            <w:pPr>
              <w:jc w:val="left"/>
            </w:pPr>
            <w:proofErr w:type="spellStart"/>
            <w:r w:rsidRPr="00A708F5">
              <w:t>frå</w:t>
            </w:r>
            <w:proofErr w:type="spellEnd"/>
            <w:r w:rsidRPr="00A708F5">
              <w:t xml:space="preserve"> kr 121 388 000 til kr 111 388 000</w:t>
            </w:r>
          </w:p>
        </w:tc>
        <w:tc>
          <w:tcPr>
            <w:tcW w:w="1483" w:type="dxa"/>
            <w:tcBorders>
              <w:top w:val="nil"/>
              <w:left w:val="nil"/>
              <w:bottom w:val="nil"/>
              <w:right w:val="nil"/>
            </w:tcBorders>
            <w:tcMar>
              <w:top w:w="128" w:type="dxa"/>
              <w:left w:w="43" w:type="dxa"/>
              <w:bottom w:w="43" w:type="dxa"/>
              <w:right w:w="43" w:type="dxa"/>
            </w:tcMar>
            <w:vAlign w:val="bottom"/>
          </w:tcPr>
          <w:p w14:paraId="1884F917" w14:textId="77777777" w:rsidR="00000000" w:rsidRPr="00A708F5" w:rsidRDefault="00104463" w:rsidP="00A708F5">
            <w:pPr>
              <w:jc w:val="right"/>
            </w:pPr>
          </w:p>
        </w:tc>
      </w:tr>
      <w:tr w:rsidR="00000000" w:rsidRPr="00A708F5" w14:paraId="0912D7C3"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A9EF9B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FDE9F13" w14:textId="77777777" w:rsidR="00000000" w:rsidRPr="00A708F5" w:rsidRDefault="00104463" w:rsidP="00A708F5">
            <w:r w:rsidRPr="00A708F5">
              <w:t>21</w:t>
            </w:r>
          </w:p>
        </w:tc>
        <w:tc>
          <w:tcPr>
            <w:tcW w:w="6517" w:type="dxa"/>
            <w:gridSpan w:val="2"/>
            <w:tcBorders>
              <w:top w:val="nil"/>
              <w:left w:val="nil"/>
              <w:bottom w:val="nil"/>
              <w:right w:val="nil"/>
            </w:tcBorders>
            <w:tcMar>
              <w:top w:w="128" w:type="dxa"/>
              <w:left w:w="43" w:type="dxa"/>
              <w:bottom w:w="43" w:type="dxa"/>
              <w:right w:w="43" w:type="dxa"/>
            </w:tcMar>
          </w:tcPr>
          <w:p w14:paraId="6A895B37" w14:textId="77777777" w:rsidR="00000000" w:rsidRPr="00A708F5" w:rsidRDefault="00104463" w:rsidP="00A708F5">
            <w:pPr>
              <w:jc w:val="left"/>
            </w:pPr>
            <w:proofErr w:type="spellStart"/>
            <w:r w:rsidRPr="00A708F5">
              <w:t>Sær</w:t>
            </w:r>
            <w:r w:rsidRPr="00A708F5">
              <w:t>skilde</w:t>
            </w:r>
            <w:proofErr w:type="spellEnd"/>
            <w:r w:rsidRPr="00A708F5">
              <w:t xml:space="preserve"> driftsutgifter</w:t>
            </w:r>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327D397A" w14:textId="77777777" w:rsidR="00000000" w:rsidRPr="00A708F5" w:rsidRDefault="00104463" w:rsidP="00A708F5">
            <w:pPr>
              <w:jc w:val="right"/>
            </w:pPr>
            <w:r w:rsidRPr="00A708F5">
              <w:t>130 000 000</w:t>
            </w:r>
          </w:p>
        </w:tc>
      </w:tr>
      <w:tr w:rsidR="00000000" w:rsidRPr="00A708F5" w14:paraId="03DF5938"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2EC108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5431031"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18D0F907" w14:textId="77777777" w:rsidR="00000000" w:rsidRPr="00A708F5" w:rsidRDefault="00104463" w:rsidP="00A708F5">
            <w:pPr>
              <w:jc w:val="left"/>
            </w:pPr>
            <w:proofErr w:type="spellStart"/>
            <w:r w:rsidRPr="00A708F5">
              <w:t>frå</w:t>
            </w:r>
            <w:proofErr w:type="spellEnd"/>
            <w:r w:rsidRPr="00A708F5">
              <w:t xml:space="preserve"> kr 345 037 000 til kr 215 037 000</w:t>
            </w:r>
          </w:p>
        </w:tc>
        <w:tc>
          <w:tcPr>
            <w:tcW w:w="1483" w:type="dxa"/>
            <w:tcBorders>
              <w:top w:val="nil"/>
              <w:left w:val="nil"/>
              <w:bottom w:val="nil"/>
              <w:right w:val="nil"/>
            </w:tcBorders>
            <w:tcMar>
              <w:top w:w="128" w:type="dxa"/>
              <w:left w:w="43" w:type="dxa"/>
              <w:bottom w:w="43" w:type="dxa"/>
              <w:right w:w="43" w:type="dxa"/>
            </w:tcMar>
            <w:vAlign w:val="bottom"/>
          </w:tcPr>
          <w:p w14:paraId="23EE3120" w14:textId="77777777" w:rsidR="00000000" w:rsidRPr="00A708F5" w:rsidRDefault="00104463" w:rsidP="00A708F5">
            <w:pPr>
              <w:jc w:val="right"/>
            </w:pPr>
          </w:p>
        </w:tc>
      </w:tr>
      <w:tr w:rsidR="00000000" w:rsidRPr="00A708F5" w14:paraId="408C3DB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A6E5C7D" w14:textId="77777777" w:rsidR="00000000" w:rsidRPr="00A708F5" w:rsidRDefault="00104463" w:rsidP="00A708F5">
            <w:r w:rsidRPr="00A708F5">
              <w:t>910</w:t>
            </w:r>
          </w:p>
        </w:tc>
        <w:tc>
          <w:tcPr>
            <w:tcW w:w="760" w:type="dxa"/>
            <w:tcBorders>
              <w:top w:val="nil"/>
              <w:left w:val="nil"/>
              <w:bottom w:val="nil"/>
              <w:right w:val="nil"/>
            </w:tcBorders>
            <w:tcMar>
              <w:top w:w="128" w:type="dxa"/>
              <w:left w:w="43" w:type="dxa"/>
              <w:bottom w:w="43" w:type="dxa"/>
              <w:right w:w="43" w:type="dxa"/>
            </w:tcMar>
          </w:tcPr>
          <w:p w14:paraId="66DEE227"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0F96DB98" w14:textId="77777777" w:rsidR="00000000" w:rsidRPr="00A708F5" w:rsidRDefault="00104463" w:rsidP="00A708F5">
            <w:pPr>
              <w:jc w:val="left"/>
            </w:pPr>
            <w:r w:rsidRPr="00A708F5">
              <w:t>Sjøfartsdirektoratet:</w:t>
            </w:r>
          </w:p>
        </w:tc>
        <w:tc>
          <w:tcPr>
            <w:tcW w:w="1483" w:type="dxa"/>
            <w:tcBorders>
              <w:top w:val="nil"/>
              <w:left w:val="nil"/>
              <w:bottom w:val="nil"/>
              <w:right w:val="nil"/>
            </w:tcBorders>
            <w:tcMar>
              <w:top w:w="128" w:type="dxa"/>
              <w:left w:w="43" w:type="dxa"/>
              <w:bottom w:w="43" w:type="dxa"/>
              <w:right w:w="43" w:type="dxa"/>
            </w:tcMar>
            <w:vAlign w:val="bottom"/>
          </w:tcPr>
          <w:p w14:paraId="29731F80" w14:textId="77777777" w:rsidR="00000000" w:rsidRPr="00A708F5" w:rsidRDefault="00104463" w:rsidP="00A708F5">
            <w:pPr>
              <w:jc w:val="right"/>
            </w:pPr>
          </w:p>
        </w:tc>
      </w:tr>
      <w:tr w:rsidR="00000000" w:rsidRPr="00A708F5" w14:paraId="7A00079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F27F1D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A74A716" w14:textId="77777777" w:rsidR="00000000" w:rsidRPr="00A708F5" w:rsidRDefault="00104463" w:rsidP="00A708F5">
            <w:r w:rsidRPr="00A708F5">
              <w:t>01</w:t>
            </w:r>
          </w:p>
        </w:tc>
        <w:tc>
          <w:tcPr>
            <w:tcW w:w="6517" w:type="dxa"/>
            <w:gridSpan w:val="2"/>
            <w:tcBorders>
              <w:top w:val="nil"/>
              <w:left w:val="nil"/>
              <w:bottom w:val="nil"/>
              <w:right w:val="nil"/>
            </w:tcBorders>
            <w:tcMar>
              <w:top w:w="128" w:type="dxa"/>
              <w:left w:w="43" w:type="dxa"/>
              <w:bottom w:w="43" w:type="dxa"/>
              <w:right w:w="43" w:type="dxa"/>
            </w:tcMar>
          </w:tcPr>
          <w:p w14:paraId="083AA766" w14:textId="77777777" w:rsidR="00000000" w:rsidRPr="00A708F5" w:rsidRDefault="00104463" w:rsidP="00A708F5">
            <w:pPr>
              <w:jc w:val="left"/>
            </w:pPr>
            <w:r w:rsidRPr="00A708F5">
              <w:t>Driftsutgifter,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4D34B491" w14:textId="77777777" w:rsidR="00000000" w:rsidRPr="00A708F5" w:rsidRDefault="00104463" w:rsidP="00A708F5">
            <w:pPr>
              <w:jc w:val="right"/>
            </w:pPr>
            <w:r w:rsidRPr="00A708F5">
              <w:t>9 500 000</w:t>
            </w:r>
          </w:p>
        </w:tc>
      </w:tr>
      <w:tr w:rsidR="00000000" w:rsidRPr="00A708F5" w14:paraId="016B3980"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E2F77A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E0D449D"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E0E0EE1" w14:textId="77777777" w:rsidR="00000000" w:rsidRPr="00A708F5" w:rsidRDefault="00104463" w:rsidP="00A708F5">
            <w:pPr>
              <w:jc w:val="left"/>
            </w:pPr>
            <w:proofErr w:type="spellStart"/>
            <w:r w:rsidRPr="00A708F5">
              <w:t>frå</w:t>
            </w:r>
            <w:proofErr w:type="spellEnd"/>
            <w:r w:rsidRPr="00A708F5">
              <w:t xml:space="preserve"> kr 474 352 000 til kr 483 852 000</w:t>
            </w:r>
          </w:p>
        </w:tc>
        <w:tc>
          <w:tcPr>
            <w:tcW w:w="1483" w:type="dxa"/>
            <w:tcBorders>
              <w:top w:val="nil"/>
              <w:left w:val="nil"/>
              <w:bottom w:val="nil"/>
              <w:right w:val="nil"/>
            </w:tcBorders>
            <w:tcMar>
              <w:top w:w="128" w:type="dxa"/>
              <w:left w:w="43" w:type="dxa"/>
              <w:bottom w:w="43" w:type="dxa"/>
              <w:right w:w="43" w:type="dxa"/>
            </w:tcMar>
            <w:vAlign w:val="bottom"/>
          </w:tcPr>
          <w:p w14:paraId="0C5DB165" w14:textId="77777777" w:rsidR="00000000" w:rsidRPr="00A708F5" w:rsidRDefault="00104463" w:rsidP="00A708F5">
            <w:pPr>
              <w:jc w:val="right"/>
            </w:pPr>
          </w:p>
        </w:tc>
      </w:tr>
      <w:tr w:rsidR="00000000" w:rsidRPr="00A708F5" w14:paraId="13DCE81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98993C2" w14:textId="77777777" w:rsidR="00000000" w:rsidRPr="00A708F5" w:rsidRDefault="00104463" w:rsidP="00A708F5">
            <w:r w:rsidRPr="00A708F5">
              <w:t>912</w:t>
            </w:r>
          </w:p>
        </w:tc>
        <w:tc>
          <w:tcPr>
            <w:tcW w:w="760" w:type="dxa"/>
            <w:tcBorders>
              <w:top w:val="nil"/>
              <w:left w:val="nil"/>
              <w:bottom w:val="nil"/>
              <w:right w:val="nil"/>
            </w:tcBorders>
            <w:tcMar>
              <w:top w:w="128" w:type="dxa"/>
              <w:left w:w="43" w:type="dxa"/>
              <w:bottom w:w="43" w:type="dxa"/>
              <w:right w:w="43" w:type="dxa"/>
            </w:tcMar>
          </w:tcPr>
          <w:p w14:paraId="7DF62C0D"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804EB5D" w14:textId="77777777" w:rsidR="00000000" w:rsidRPr="00A708F5" w:rsidRDefault="00104463" w:rsidP="00A708F5">
            <w:pPr>
              <w:jc w:val="left"/>
            </w:pPr>
            <w:r w:rsidRPr="00A708F5">
              <w:t>Klagenemndssekretariatet:</w:t>
            </w:r>
          </w:p>
        </w:tc>
        <w:tc>
          <w:tcPr>
            <w:tcW w:w="1483" w:type="dxa"/>
            <w:tcBorders>
              <w:top w:val="nil"/>
              <w:left w:val="nil"/>
              <w:bottom w:val="nil"/>
              <w:right w:val="nil"/>
            </w:tcBorders>
            <w:tcMar>
              <w:top w:w="128" w:type="dxa"/>
              <w:left w:w="43" w:type="dxa"/>
              <w:bottom w:w="43" w:type="dxa"/>
              <w:right w:w="43" w:type="dxa"/>
            </w:tcMar>
            <w:vAlign w:val="bottom"/>
          </w:tcPr>
          <w:p w14:paraId="1FC641F4" w14:textId="77777777" w:rsidR="00000000" w:rsidRPr="00A708F5" w:rsidRDefault="00104463" w:rsidP="00A708F5">
            <w:pPr>
              <w:jc w:val="right"/>
            </w:pPr>
          </w:p>
        </w:tc>
      </w:tr>
      <w:tr w:rsidR="00000000" w:rsidRPr="00A708F5" w14:paraId="63B4B413"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CC0618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B6AEB43" w14:textId="77777777" w:rsidR="00000000" w:rsidRPr="00A708F5" w:rsidRDefault="00104463" w:rsidP="00A708F5">
            <w:r w:rsidRPr="00A708F5">
              <w:t>21</w:t>
            </w:r>
          </w:p>
        </w:tc>
        <w:tc>
          <w:tcPr>
            <w:tcW w:w="6517" w:type="dxa"/>
            <w:gridSpan w:val="2"/>
            <w:tcBorders>
              <w:top w:val="nil"/>
              <w:left w:val="nil"/>
              <w:bottom w:val="nil"/>
              <w:right w:val="nil"/>
            </w:tcBorders>
            <w:tcMar>
              <w:top w:w="128" w:type="dxa"/>
              <w:left w:w="43" w:type="dxa"/>
              <w:bottom w:w="43" w:type="dxa"/>
              <w:right w:w="43" w:type="dxa"/>
            </w:tcMar>
          </w:tcPr>
          <w:p w14:paraId="6FD0340A" w14:textId="77777777" w:rsidR="00000000" w:rsidRPr="00A708F5" w:rsidRDefault="00104463" w:rsidP="00A708F5">
            <w:pPr>
              <w:jc w:val="left"/>
            </w:pPr>
            <w:proofErr w:type="spellStart"/>
            <w:r w:rsidRPr="00A708F5">
              <w:t>Særskilde</w:t>
            </w:r>
            <w:proofErr w:type="spellEnd"/>
            <w:r w:rsidRPr="00A708F5">
              <w:t xml:space="preserve"> driftsutgifter,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21696782" w14:textId="77777777" w:rsidR="00000000" w:rsidRPr="00A708F5" w:rsidRDefault="00104463" w:rsidP="00A708F5">
            <w:pPr>
              <w:jc w:val="right"/>
            </w:pPr>
            <w:r w:rsidRPr="00A708F5">
              <w:t>135 000</w:t>
            </w:r>
          </w:p>
        </w:tc>
      </w:tr>
      <w:tr w:rsidR="00000000" w:rsidRPr="00A708F5" w14:paraId="05626FB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66D328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638B8B7"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0913237E" w14:textId="77777777" w:rsidR="00000000" w:rsidRPr="00A708F5" w:rsidRDefault="00104463" w:rsidP="00A708F5">
            <w:pPr>
              <w:jc w:val="left"/>
            </w:pPr>
            <w:proofErr w:type="spellStart"/>
            <w:r w:rsidRPr="00A708F5">
              <w:t>frå</w:t>
            </w:r>
            <w:proofErr w:type="spellEnd"/>
            <w:r w:rsidRPr="00A708F5">
              <w:t xml:space="preserve"> kr 565 000 til kr 700 000</w:t>
            </w:r>
          </w:p>
        </w:tc>
        <w:tc>
          <w:tcPr>
            <w:tcW w:w="1483" w:type="dxa"/>
            <w:tcBorders>
              <w:top w:val="nil"/>
              <w:left w:val="nil"/>
              <w:bottom w:val="nil"/>
              <w:right w:val="nil"/>
            </w:tcBorders>
            <w:tcMar>
              <w:top w:w="128" w:type="dxa"/>
              <w:left w:w="43" w:type="dxa"/>
              <w:bottom w:w="43" w:type="dxa"/>
              <w:right w:w="43" w:type="dxa"/>
            </w:tcMar>
            <w:vAlign w:val="bottom"/>
          </w:tcPr>
          <w:p w14:paraId="3E45588A" w14:textId="77777777" w:rsidR="00000000" w:rsidRPr="00A708F5" w:rsidRDefault="00104463" w:rsidP="00A708F5">
            <w:pPr>
              <w:jc w:val="right"/>
            </w:pPr>
          </w:p>
        </w:tc>
      </w:tr>
      <w:tr w:rsidR="00000000" w:rsidRPr="00A708F5" w14:paraId="051693D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C648132" w14:textId="77777777" w:rsidR="00000000" w:rsidRPr="00A708F5" w:rsidRDefault="00104463" w:rsidP="00A708F5">
            <w:r w:rsidRPr="00A708F5">
              <w:t>916</w:t>
            </w:r>
          </w:p>
        </w:tc>
        <w:tc>
          <w:tcPr>
            <w:tcW w:w="760" w:type="dxa"/>
            <w:tcBorders>
              <w:top w:val="nil"/>
              <w:left w:val="nil"/>
              <w:bottom w:val="nil"/>
              <w:right w:val="nil"/>
            </w:tcBorders>
            <w:tcMar>
              <w:top w:w="128" w:type="dxa"/>
              <w:left w:w="43" w:type="dxa"/>
              <w:bottom w:w="43" w:type="dxa"/>
              <w:right w:w="43" w:type="dxa"/>
            </w:tcMar>
          </w:tcPr>
          <w:p w14:paraId="26BD1A1B"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F9F4777" w14:textId="77777777" w:rsidR="00000000" w:rsidRPr="00A708F5" w:rsidRDefault="00104463" w:rsidP="00A708F5">
            <w:pPr>
              <w:jc w:val="left"/>
            </w:pPr>
            <w:r w:rsidRPr="00A708F5">
              <w:t>Kystverket:</w:t>
            </w:r>
          </w:p>
        </w:tc>
        <w:tc>
          <w:tcPr>
            <w:tcW w:w="1483" w:type="dxa"/>
            <w:tcBorders>
              <w:top w:val="nil"/>
              <w:left w:val="nil"/>
              <w:bottom w:val="nil"/>
              <w:right w:val="nil"/>
            </w:tcBorders>
            <w:tcMar>
              <w:top w:w="128" w:type="dxa"/>
              <w:left w:w="43" w:type="dxa"/>
              <w:bottom w:w="43" w:type="dxa"/>
              <w:right w:w="43" w:type="dxa"/>
            </w:tcMar>
            <w:vAlign w:val="bottom"/>
          </w:tcPr>
          <w:p w14:paraId="5C8568E9" w14:textId="77777777" w:rsidR="00000000" w:rsidRPr="00A708F5" w:rsidRDefault="00104463" w:rsidP="00A708F5">
            <w:pPr>
              <w:jc w:val="right"/>
            </w:pPr>
          </w:p>
        </w:tc>
      </w:tr>
      <w:tr w:rsidR="00000000" w:rsidRPr="00A708F5" w14:paraId="51DA7073"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E31F60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DB8EF84" w14:textId="77777777" w:rsidR="00000000" w:rsidRPr="00A708F5" w:rsidRDefault="00104463" w:rsidP="00A708F5">
            <w:r w:rsidRPr="00A708F5">
              <w:t>01</w:t>
            </w:r>
          </w:p>
        </w:tc>
        <w:tc>
          <w:tcPr>
            <w:tcW w:w="6517" w:type="dxa"/>
            <w:gridSpan w:val="2"/>
            <w:tcBorders>
              <w:top w:val="nil"/>
              <w:left w:val="nil"/>
              <w:bottom w:val="nil"/>
              <w:right w:val="nil"/>
            </w:tcBorders>
            <w:tcMar>
              <w:top w:w="128" w:type="dxa"/>
              <w:left w:w="43" w:type="dxa"/>
              <w:bottom w:w="43" w:type="dxa"/>
              <w:right w:w="43" w:type="dxa"/>
            </w:tcMar>
          </w:tcPr>
          <w:p w14:paraId="6AC98DE4" w14:textId="77777777" w:rsidR="00000000" w:rsidRPr="00A708F5" w:rsidRDefault="00104463" w:rsidP="00A708F5">
            <w:pPr>
              <w:jc w:val="left"/>
            </w:pPr>
            <w:r w:rsidRPr="00A708F5">
              <w:t>Driftsutgifter</w:t>
            </w:r>
            <w:r w:rsidRPr="00A708F5">
              <w:rPr>
                <w:rStyle w:val="kursiv"/>
              </w:rPr>
              <w:t xml:space="preserve">, kan </w:t>
            </w:r>
            <w:proofErr w:type="spellStart"/>
            <w:r w:rsidRPr="00A708F5">
              <w:rPr>
                <w:rStyle w:val="kursiv"/>
              </w:rPr>
              <w:t>nyttast</w:t>
            </w:r>
            <w:proofErr w:type="spellEnd"/>
            <w:r w:rsidRPr="00A708F5">
              <w:rPr>
                <w:rStyle w:val="kursiv"/>
              </w:rPr>
              <w:t xml:space="preserve"> under post 45</w:t>
            </w:r>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155563E" w14:textId="77777777" w:rsidR="00000000" w:rsidRPr="00A708F5" w:rsidRDefault="00104463" w:rsidP="00A708F5">
            <w:pPr>
              <w:jc w:val="right"/>
            </w:pPr>
            <w:r w:rsidRPr="00A708F5">
              <w:t>41 672 000</w:t>
            </w:r>
          </w:p>
        </w:tc>
      </w:tr>
      <w:tr w:rsidR="00000000" w:rsidRPr="00A708F5" w14:paraId="2814738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418C32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5033458"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6FBB589" w14:textId="77777777" w:rsidR="00000000" w:rsidRPr="00A708F5" w:rsidRDefault="00104463" w:rsidP="00A708F5">
            <w:pPr>
              <w:jc w:val="left"/>
            </w:pPr>
            <w:proofErr w:type="spellStart"/>
            <w:r w:rsidRPr="00A708F5">
              <w:t>frå</w:t>
            </w:r>
            <w:proofErr w:type="spellEnd"/>
            <w:r w:rsidRPr="00A708F5">
              <w:t xml:space="preserve"> kr 2 261 786 000 til kr 2 303 458 </w:t>
            </w:r>
            <w:r w:rsidRPr="00A708F5">
              <w:t>000</w:t>
            </w:r>
          </w:p>
        </w:tc>
        <w:tc>
          <w:tcPr>
            <w:tcW w:w="1483" w:type="dxa"/>
            <w:tcBorders>
              <w:top w:val="nil"/>
              <w:left w:val="nil"/>
              <w:bottom w:val="nil"/>
              <w:right w:val="nil"/>
            </w:tcBorders>
            <w:tcMar>
              <w:top w:w="128" w:type="dxa"/>
              <w:left w:w="43" w:type="dxa"/>
              <w:bottom w:w="43" w:type="dxa"/>
              <w:right w:w="43" w:type="dxa"/>
            </w:tcMar>
            <w:vAlign w:val="bottom"/>
          </w:tcPr>
          <w:p w14:paraId="617030FE" w14:textId="77777777" w:rsidR="00000000" w:rsidRPr="00A708F5" w:rsidRDefault="00104463" w:rsidP="00A708F5">
            <w:pPr>
              <w:jc w:val="right"/>
            </w:pPr>
          </w:p>
        </w:tc>
      </w:tr>
      <w:tr w:rsidR="00000000" w:rsidRPr="00A708F5" w14:paraId="6681472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3A0505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837EF94" w14:textId="77777777" w:rsidR="00000000" w:rsidRPr="00A708F5" w:rsidRDefault="00104463" w:rsidP="00A708F5">
            <w:r w:rsidRPr="00A708F5">
              <w:t>30</w:t>
            </w:r>
          </w:p>
        </w:tc>
        <w:tc>
          <w:tcPr>
            <w:tcW w:w="6517" w:type="dxa"/>
            <w:gridSpan w:val="2"/>
            <w:tcBorders>
              <w:top w:val="nil"/>
              <w:left w:val="nil"/>
              <w:bottom w:val="nil"/>
              <w:right w:val="nil"/>
            </w:tcBorders>
            <w:tcMar>
              <w:top w:w="128" w:type="dxa"/>
              <w:left w:w="43" w:type="dxa"/>
              <w:bottom w:w="43" w:type="dxa"/>
              <w:right w:w="43" w:type="dxa"/>
            </w:tcMar>
          </w:tcPr>
          <w:p w14:paraId="04EEDAE9" w14:textId="77777777" w:rsidR="00000000" w:rsidRPr="00A708F5" w:rsidRDefault="00104463" w:rsidP="00A708F5">
            <w:pPr>
              <w:jc w:val="left"/>
            </w:pPr>
            <w:r w:rsidRPr="00A708F5">
              <w:t xml:space="preserve">Nyanlegg og større </w:t>
            </w:r>
            <w:proofErr w:type="spellStart"/>
            <w:r w:rsidRPr="00A708F5">
              <w:t>vedlikehald</w:t>
            </w:r>
            <w:proofErr w:type="spellEnd"/>
            <w:r w:rsidRPr="00A708F5">
              <w:rPr>
                <w:rStyle w:val="kursiv"/>
              </w:rPr>
              <w:t>, kan </w:t>
            </w:r>
            <w:proofErr w:type="spellStart"/>
            <w:r w:rsidRPr="00A708F5">
              <w:rPr>
                <w:rStyle w:val="kursiv"/>
              </w:rPr>
              <w:t>overførast</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A50BD76" w14:textId="77777777" w:rsidR="00000000" w:rsidRPr="00A708F5" w:rsidRDefault="00104463" w:rsidP="00A708F5">
            <w:pPr>
              <w:jc w:val="right"/>
            </w:pPr>
            <w:r w:rsidRPr="00A708F5">
              <w:t>35 200 000</w:t>
            </w:r>
          </w:p>
        </w:tc>
      </w:tr>
      <w:tr w:rsidR="00000000" w:rsidRPr="00A708F5" w14:paraId="43BCA4D0"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892D97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4AC81B9"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8F93620" w14:textId="77777777" w:rsidR="00000000" w:rsidRPr="00A708F5" w:rsidRDefault="00104463" w:rsidP="00A708F5">
            <w:pPr>
              <w:jc w:val="left"/>
            </w:pPr>
            <w:proofErr w:type="spellStart"/>
            <w:r w:rsidRPr="00A708F5">
              <w:t>frå</w:t>
            </w:r>
            <w:proofErr w:type="spellEnd"/>
            <w:r w:rsidRPr="00A708F5">
              <w:t xml:space="preserve"> kr 690 806 000 til kr 726 006 000</w:t>
            </w:r>
          </w:p>
        </w:tc>
        <w:tc>
          <w:tcPr>
            <w:tcW w:w="1483" w:type="dxa"/>
            <w:tcBorders>
              <w:top w:val="nil"/>
              <w:left w:val="nil"/>
              <w:bottom w:val="nil"/>
              <w:right w:val="nil"/>
            </w:tcBorders>
            <w:tcMar>
              <w:top w:w="128" w:type="dxa"/>
              <w:left w:w="43" w:type="dxa"/>
              <w:bottom w:w="43" w:type="dxa"/>
              <w:right w:w="43" w:type="dxa"/>
            </w:tcMar>
            <w:vAlign w:val="bottom"/>
          </w:tcPr>
          <w:p w14:paraId="3B9E5200" w14:textId="77777777" w:rsidR="00000000" w:rsidRPr="00A708F5" w:rsidRDefault="00104463" w:rsidP="00A708F5">
            <w:pPr>
              <w:jc w:val="right"/>
            </w:pPr>
          </w:p>
        </w:tc>
      </w:tr>
      <w:tr w:rsidR="00000000" w:rsidRPr="00A708F5" w14:paraId="3BA4ECD5" w14:textId="77777777" w:rsidTr="00A708F5">
        <w:trPr>
          <w:trHeight w:val="640"/>
        </w:trPr>
        <w:tc>
          <w:tcPr>
            <w:tcW w:w="760" w:type="dxa"/>
            <w:tcBorders>
              <w:top w:val="nil"/>
              <w:left w:val="nil"/>
              <w:bottom w:val="nil"/>
              <w:right w:val="nil"/>
            </w:tcBorders>
            <w:tcMar>
              <w:top w:w="128" w:type="dxa"/>
              <w:left w:w="43" w:type="dxa"/>
              <w:bottom w:w="43" w:type="dxa"/>
              <w:right w:w="43" w:type="dxa"/>
            </w:tcMar>
          </w:tcPr>
          <w:p w14:paraId="370B9F1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3E34C43" w14:textId="77777777" w:rsidR="00000000" w:rsidRPr="00A708F5" w:rsidRDefault="00104463" w:rsidP="00A708F5">
            <w:r w:rsidRPr="00A708F5">
              <w:t>45</w:t>
            </w:r>
          </w:p>
        </w:tc>
        <w:tc>
          <w:tcPr>
            <w:tcW w:w="6517" w:type="dxa"/>
            <w:gridSpan w:val="2"/>
            <w:tcBorders>
              <w:top w:val="nil"/>
              <w:left w:val="nil"/>
              <w:bottom w:val="nil"/>
              <w:right w:val="nil"/>
            </w:tcBorders>
            <w:tcMar>
              <w:top w:w="128" w:type="dxa"/>
              <w:left w:w="43" w:type="dxa"/>
              <w:bottom w:w="43" w:type="dxa"/>
              <w:right w:w="43" w:type="dxa"/>
            </w:tcMar>
          </w:tcPr>
          <w:p w14:paraId="51F1796F" w14:textId="77777777" w:rsidR="00000000" w:rsidRPr="00A708F5" w:rsidRDefault="00104463" w:rsidP="00A708F5">
            <w:pPr>
              <w:jc w:val="left"/>
            </w:pPr>
            <w:r w:rsidRPr="00A708F5">
              <w:t xml:space="preserve">Større </w:t>
            </w:r>
            <w:proofErr w:type="spellStart"/>
            <w:r w:rsidRPr="00A708F5">
              <w:t>utstyrsanskaffingar</w:t>
            </w:r>
            <w:proofErr w:type="spellEnd"/>
            <w:r w:rsidRPr="00A708F5">
              <w:t xml:space="preserve"> og </w:t>
            </w:r>
            <w:proofErr w:type="spellStart"/>
            <w:r w:rsidRPr="00A708F5">
              <w:t>vedlikehald</w:t>
            </w:r>
            <w:proofErr w:type="spellEnd"/>
            <w:r w:rsidRPr="00A708F5">
              <w:rPr>
                <w:rStyle w:val="kursiv"/>
              </w:rPr>
              <w:t>, kan </w:t>
            </w:r>
            <w:proofErr w:type="spellStart"/>
            <w:r w:rsidRPr="00A708F5">
              <w:rPr>
                <w:rStyle w:val="kursiv"/>
              </w:rPr>
              <w:t>overførast</w:t>
            </w:r>
            <w:proofErr w:type="spellEnd"/>
            <w:r w:rsidRPr="00A708F5">
              <w:rPr>
                <w:rStyle w:val="kursiv"/>
              </w:rPr>
              <w:t xml:space="preserve">, </w:t>
            </w:r>
            <w:r w:rsidRPr="00A708F5">
              <w:rPr>
                <w:rStyle w:val="kursiv"/>
              </w:rPr>
              <w:br/>
              <w:t xml:space="preserve">kan </w:t>
            </w:r>
            <w:proofErr w:type="spellStart"/>
            <w:r w:rsidRPr="00A708F5">
              <w:rPr>
                <w:rStyle w:val="kursiv"/>
              </w:rPr>
              <w:t>nyttast</w:t>
            </w:r>
            <w:proofErr w:type="spellEnd"/>
            <w:r w:rsidRPr="00A708F5">
              <w:rPr>
                <w:rStyle w:val="kursiv"/>
              </w:rPr>
              <w:t xml:space="preserve"> under post 01</w:t>
            </w:r>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37CC8206" w14:textId="77777777" w:rsidR="00000000" w:rsidRPr="00A708F5" w:rsidRDefault="00104463" w:rsidP="00A708F5">
            <w:pPr>
              <w:jc w:val="right"/>
            </w:pPr>
            <w:r w:rsidRPr="00A708F5">
              <w:t>42 000 000</w:t>
            </w:r>
          </w:p>
        </w:tc>
      </w:tr>
      <w:tr w:rsidR="00000000" w:rsidRPr="00A708F5" w14:paraId="2ACB182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11E7A4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944BF0B"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D61E202" w14:textId="77777777" w:rsidR="00000000" w:rsidRPr="00A708F5" w:rsidRDefault="00104463" w:rsidP="00A708F5">
            <w:pPr>
              <w:jc w:val="left"/>
            </w:pPr>
            <w:proofErr w:type="spellStart"/>
            <w:r w:rsidRPr="00A708F5">
              <w:t>frå</w:t>
            </w:r>
            <w:proofErr w:type="spellEnd"/>
            <w:r w:rsidRPr="00A708F5">
              <w:t xml:space="preserve"> kr 203 450 000 til kr 161 450 000</w:t>
            </w:r>
          </w:p>
        </w:tc>
        <w:tc>
          <w:tcPr>
            <w:tcW w:w="1483" w:type="dxa"/>
            <w:tcBorders>
              <w:top w:val="nil"/>
              <w:left w:val="nil"/>
              <w:bottom w:val="nil"/>
              <w:right w:val="nil"/>
            </w:tcBorders>
            <w:tcMar>
              <w:top w:w="128" w:type="dxa"/>
              <w:left w:w="43" w:type="dxa"/>
              <w:bottom w:w="43" w:type="dxa"/>
              <w:right w:w="43" w:type="dxa"/>
            </w:tcMar>
            <w:vAlign w:val="bottom"/>
          </w:tcPr>
          <w:p w14:paraId="5F285ED6" w14:textId="77777777" w:rsidR="00000000" w:rsidRPr="00A708F5" w:rsidRDefault="00104463" w:rsidP="00A708F5">
            <w:pPr>
              <w:jc w:val="right"/>
            </w:pPr>
          </w:p>
        </w:tc>
      </w:tr>
      <w:tr w:rsidR="00000000" w:rsidRPr="00A708F5" w14:paraId="47B1A7C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C6B476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A9FC23D" w14:textId="77777777" w:rsidR="00000000" w:rsidRPr="00A708F5" w:rsidRDefault="00104463" w:rsidP="00A708F5">
            <w:r w:rsidRPr="00A708F5">
              <w:t>60</w:t>
            </w:r>
          </w:p>
        </w:tc>
        <w:tc>
          <w:tcPr>
            <w:tcW w:w="6517" w:type="dxa"/>
            <w:gridSpan w:val="2"/>
            <w:tcBorders>
              <w:top w:val="nil"/>
              <w:left w:val="nil"/>
              <w:bottom w:val="nil"/>
              <w:right w:val="nil"/>
            </w:tcBorders>
            <w:tcMar>
              <w:top w:w="128" w:type="dxa"/>
              <w:left w:w="43" w:type="dxa"/>
              <w:bottom w:w="43" w:type="dxa"/>
              <w:right w:w="43" w:type="dxa"/>
            </w:tcMar>
          </w:tcPr>
          <w:p w14:paraId="6DEB8D5A" w14:textId="77777777" w:rsidR="00000000" w:rsidRPr="00A708F5" w:rsidRDefault="00104463" w:rsidP="00A708F5">
            <w:pPr>
              <w:jc w:val="left"/>
            </w:pPr>
            <w:proofErr w:type="spellStart"/>
            <w:r w:rsidRPr="00A708F5">
              <w:t>Tilskot</w:t>
            </w:r>
            <w:proofErr w:type="spellEnd"/>
            <w:r w:rsidRPr="00A708F5">
              <w:t xml:space="preserve"> til fiskerihamneanlegg</w:t>
            </w:r>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009AA4D1" w14:textId="77777777" w:rsidR="00000000" w:rsidRPr="00A708F5" w:rsidRDefault="00104463" w:rsidP="00A708F5">
            <w:pPr>
              <w:jc w:val="right"/>
            </w:pPr>
            <w:r w:rsidRPr="00A708F5">
              <w:t>35 200 000</w:t>
            </w:r>
          </w:p>
        </w:tc>
      </w:tr>
      <w:tr w:rsidR="00000000" w:rsidRPr="00A708F5" w14:paraId="59BEBA6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57EBD4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A2F8037"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B56A5C2" w14:textId="77777777" w:rsidR="00000000" w:rsidRPr="00A708F5" w:rsidRDefault="00104463" w:rsidP="00A708F5">
            <w:pPr>
              <w:jc w:val="left"/>
            </w:pPr>
            <w:proofErr w:type="spellStart"/>
            <w:r w:rsidRPr="00A708F5">
              <w:t>frå</w:t>
            </w:r>
            <w:proofErr w:type="spellEnd"/>
            <w:r w:rsidRPr="00A708F5">
              <w:t xml:space="preserve"> kr 36 943 000 til kr 1 743 000</w:t>
            </w:r>
          </w:p>
        </w:tc>
        <w:tc>
          <w:tcPr>
            <w:tcW w:w="1483" w:type="dxa"/>
            <w:tcBorders>
              <w:top w:val="nil"/>
              <w:left w:val="nil"/>
              <w:bottom w:val="nil"/>
              <w:right w:val="nil"/>
            </w:tcBorders>
            <w:tcMar>
              <w:top w:w="128" w:type="dxa"/>
              <w:left w:w="43" w:type="dxa"/>
              <w:bottom w:w="43" w:type="dxa"/>
              <w:right w:w="43" w:type="dxa"/>
            </w:tcMar>
            <w:vAlign w:val="bottom"/>
          </w:tcPr>
          <w:p w14:paraId="0621CCE9" w14:textId="77777777" w:rsidR="00000000" w:rsidRPr="00A708F5" w:rsidRDefault="00104463" w:rsidP="00A708F5">
            <w:pPr>
              <w:jc w:val="right"/>
            </w:pPr>
          </w:p>
        </w:tc>
      </w:tr>
      <w:tr w:rsidR="00000000" w:rsidRPr="00A708F5" w14:paraId="05481356" w14:textId="77777777" w:rsidTr="00A708F5">
        <w:trPr>
          <w:trHeight w:val="640"/>
        </w:trPr>
        <w:tc>
          <w:tcPr>
            <w:tcW w:w="760" w:type="dxa"/>
            <w:tcBorders>
              <w:top w:val="nil"/>
              <w:left w:val="nil"/>
              <w:bottom w:val="nil"/>
              <w:right w:val="nil"/>
            </w:tcBorders>
            <w:tcMar>
              <w:top w:w="128" w:type="dxa"/>
              <w:left w:w="43" w:type="dxa"/>
              <w:bottom w:w="43" w:type="dxa"/>
              <w:right w:w="43" w:type="dxa"/>
            </w:tcMar>
          </w:tcPr>
          <w:p w14:paraId="0502886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D3839C7" w14:textId="77777777" w:rsidR="00000000" w:rsidRPr="00A708F5" w:rsidRDefault="00104463" w:rsidP="00A708F5">
            <w:r w:rsidRPr="00A708F5">
              <w:t>71</w:t>
            </w:r>
          </w:p>
        </w:tc>
        <w:tc>
          <w:tcPr>
            <w:tcW w:w="6517" w:type="dxa"/>
            <w:gridSpan w:val="2"/>
            <w:tcBorders>
              <w:top w:val="nil"/>
              <w:left w:val="nil"/>
              <w:bottom w:val="nil"/>
              <w:right w:val="nil"/>
            </w:tcBorders>
            <w:tcMar>
              <w:top w:w="128" w:type="dxa"/>
              <w:left w:w="43" w:type="dxa"/>
              <w:bottom w:w="43" w:type="dxa"/>
              <w:right w:w="43" w:type="dxa"/>
            </w:tcMar>
          </w:tcPr>
          <w:p w14:paraId="010D5705" w14:textId="77777777" w:rsidR="00000000" w:rsidRPr="00A708F5" w:rsidRDefault="00104463" w:rsidP="00A708F5">
            <w:pPr>
              <w:jc w:val="left"/>
            </w:pPr>
            <w:proofErr w:type="spellStart"/>
            <w:r w:rsidRPr="00A708F5">
              <w:t>Tilskot</w:t>
            </w:r>
            <w:proofErr w:type="spellEnd"/>
            <w:r w:rsidRPr="00A708F5">
              <w:t xml:space="preserve"> til effektive og </w:t>
            </w:r>
            <w:proofErr w:type="spellStart"/>
            <w:r w:rsidRPr="00A708F5">
              <w:t>miljøvennlege</w:t>
            </w:r>
            <w:proofErr w:type="spellEnd"/>
            <w:r w:rsidRPr="00A708F5">
              <w:t xml:space="preserve"> hamner</w:t>
            </w:r>
            <w:r w:rsidRPr="00A708F5">
              <w:rPr>
                <w:rStyle w:val="kursiv"/>
              </w:rPr>
              <w:t>, kan </w:t>
            </w:r>
            <w:proofErr w:type="spellStart"/>
            <w:r w:rsidRPr="00A708F5">
              <w:rPr>
                <w:rStyle w:val="kursiv"/>
              </w:rPr>
              <w:t>overførast</w:t>
            </w:r>
            <w:proofErr w:type="spellEnd"/>
            <w:r w:rsidRPr="00A708F5">
              <w:t xml:space="preserve">, </w:t>
            </w:r>
            <w:r w:rsidRPr="00A708F5">
              <w:br/>
              <w:t xml:space="preserve">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77D0187B" w14:textId="77777777" w:rsidR="00000000" w:rsidRPr="00A708F5" w:rsidRDefault="00104463" w:rsidP="00A708F5">
            <w:pPr>
              <w:jc w:val="right"/>
            </w:pPr>
            <w:r w:rsidRPr="00A708F5">
              <w:t>29 </w:t>
            </w:r>
            <w:r w:rsidRPr="00A708F5">
              <w:t>500 000</w:t>
            </w:r>
          </w:p>
        </w:tc>
      </w:tr>
      <w:tr w:rsidR="00000000" w:rsidRPr="00A708F5" w14:paraId="7B80016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91A716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67E62BA"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99E4445" w14:textId="77777777" w:rsidR="00000000" w:rsidRPr="00A708F5" w:rsidRDefault="00104463" w:rsidP="00A708F5">
            <w:pPr>
              <w:jc w:val="left"/>
            </w:pPr>
            <w:proofErr w:type="spellStart"/>
            <w:r w:rsidRPr="00A708F5">
              <w:t>frå</w:t>
            </w:r>
            <w:proofErr w:type="spellEnd"/>
            <w:r w:rsidRPr="00A708F5">
              <w:t xml:space="preserve"> kr 118 988 000 til kr 89 488 000</w:t>
            </w:r>
          </w:p>
        </w:tc>
        <w:tc>
          <w:tcPr>
            <w:tcW w:w="1483" w:type="dxa"/>
            <w:tcBorders>
              <w:top w:val="nil"/>
              <w:left w:val="nil"/>
              <w:bottom w:val="nil"/>
              <w:right w:val="nil"/>
            </w:tcBorders>
            <w:tcMar>
              <w:top w:w="128" w:type="dxa"/>
              <w:left w:w="43" w:type="dxa"/>
              <w:bottom w:w="43" w:type="dxa"/>
              <w:right w:w="43" w:type="dxa"/>
            </w:tcMar>
            <w:vAlign w:val="bottom"/>
          </w:tcPr>
          <w:p w14:paraId="47AE0EF1" w14:textId="77777777" w:rsidR="00000000" w:rsidRPr="00A708F5" w:rsidRDefault="00104463" w:rsidP="00A708F5">
            <w:pPr>
              <w:jc w:val="right"/>
            </w:pPr>
          </w:p>
        </w:tc>
      </w:tr>
      <w:tr w:rsidR="00000000" w:rsidRPr="00A708F5" w14:paraId="6FAB03FF"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8C29BB0" w14:textId="77777777" w:rsidR="00000000" w:rsidRPr="00A708F5" w:rsidRDefault="00104463" w:rsidP="00A708F5">
            <w:r w:rsidRPr="00A708F5">
              <w:t>917</w:t>
            </w:r>
          </w:p>
        </w:tc>
        <w:tc>
          <w:tcPr>
            <w:tcW w:w="760" w:type="dxa"/>
            <w:tcBorders>
              <w:top w:val="nil"/>
              <w:left w:val="nil"/>
              <w:bottom w:val="nil"/>
              <w:right w:val="nil"/>
            </w:tcBorders>
            <w:tcMar>
              <w:top w:w="128" w:type="dxa"/>
              <w:left w:w="43" w:type="dxa"/>
              <w:bottom w:w="43" w:type="dxa"/>
              <w:right w:w="43" w:type="dxa"/>
            </w:tcMar>
          </w:tcPr>
          <w:p w14:paraId="5CDBB608"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3E33DED" w14:textId="77777777" w:rsidR="00000000" w:rsidRPr="00A708F5" w:rsidRDefault="00104463" w:rsidP="00A708F5">
            <w:pPr>
              <w:jc w:val="left"/>
            </w:pPr>
            <w:r w:rsidRPr="00A708F5">
              <w:t>Fiskeridirektoratet:</w:t>
            </w:r>
          </w:p>
        </w:tc>
        <w:tc>
          <w:tcPr>
            <w:tcW w:w="1483" w:type="dxa"/>
            <w:tcBorders>
              <w:top w:val="nil"/>
              <w:left w:val="nil"/>
              <w:bottom w:val="nil"/>
              <w:right w:val="nil"/>
            </w:tcBorders>
            <w:tcMar>
              <w:top w:w="128" w:type="dxa"/>
              <w:left w:w="43" w:type="dxa"/>
              <w:bottom w:w="43" w:type="dxa"/>
              <w:right w:w="43" w:type="dxa"/>
            </w:tcMar>
            <w:vAlign w:val="bottom"/>
          </w:tcPr>
          <w:p w14:paraId="6FCB91F3" w14:textId="77777777" w:rsidR="00000000" w:rsidRPr="00A708F5" w:rsidRDefault="00104463" w:rsidP="00A708F5">
            <w:pPr>
              <w:jc w:val="right"/>
            </w:pPr>
          </w:p>
        </w:tc>
      </w:tr>
      <w:tr w:rsidR="00000000" w:rsidRPr="00A708F5" w14:paraId="16AA39C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EC53D0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FC41FD2" w14:textId="77777777" w:rsidR="00000000" w:rsidRPr="00A708F5" w:rsidRDefault="00104463" w:rsidP="00A708F5">
            <w:r w:rsidRPr="00A708F5">
              <w:t>01</w:t>
            </w:r>
          </w:p>
        </w:tc>
        <w:tc>
          <w:tcPr>
            <w:tcW w:w="6517" w:type="dxa"/>
            <w:gridSpan w:val="2"/>
            <w:tcBorders>
              <w:top w:val="nil"/>
              <w:left w:val="nil"/>
              <w:bottom w:val="nil"/>
              <w:right w:val="nil"/>
            </w:tcBorders>
            <w:tcMar>
              <w:top w:w="128" w:type="dxa"/>
              <w:left w:w="43" w:type="dxa"/>
              <w:bottom w:w="43" w:type="dxa"/>
              <w:right w:w="43" w:type="dxa"/>
            </w:tcMar>
          </w:tcPr>
          <w:p w14:paraId="62059E0B" w14:textId="77777777" w:rsidR="00000000" w:rsidRPr="00A708F5" w:rsidRDefault="00104463" w:rsidP="00A708F5">
            <w:pPr>
              <w:jc w:val="left"/>
            </w:pPr>
            <w:r w:rsidRPr="00A708F5">
              <w:t xml:space="preserve">Driftsutgifter,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0C8CF546" w14:textId="77777777" w:rsidR="00000000" w:rsidRPr="00A708F5" w:rsidRDefault="00104463" w:rsidP="00A708F5">
            <w:pPr>
              <w:jc w:val="right"/>
            </w:pPr>
            <w:r w:rsidRPr="00A708F5">
              <w:t>55 000</w:t>
            </w:r>
          </w:p>
        </w:tc>
      </w:tr>
      <w:tr w:rsidR="00000000" w:rsidRPr="00A708F5" w14:paraId="5B33F9F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B77356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747728D"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1B025A6D" w14:textId="77777777" w:rsidR="00000000" w:rsidRPr="00A708F5" w:rsidRDefault="00104463" w:rsidP="00A708F5">
            <w:pPr>
              <w:jc w:val="left"/>
            </w:pPr>
            <w:proofErr w:type="spellStart"/>
            <w:r w:rsidRPr="00A708F5">
              <w:t>frå</w:t>
            </w:r>
            <w:proofErr w:type="spellEnd"/>
            <w:r w:rsidRPr="00A708F5">
              <w:t xml:space="preserve"> kr 499 044 000 til kr 498 989 000</w:t>
            </w:r>
          </w:p>
        </w:tc>
        <w:tc>
          <w:tcPr>
            <w:tcW w:w="1483" w:type="dxa"/>
            <w:tcBorders>
              <w:top w:val="nil"/>
              <w:left w:val="nil"/>
              <w:bottom w:val="nil"/>
              <w:right w:val="nil"/>
            </w:tcBorders>
            <w:tcMar>
              <w:top w:w="128" w:type="dxa"/>
              <w:left w:w="43" w:type="dxa"/>
              <w:bottom w:w="43" w:type="dxa"/>
              <w:right w:w="43" w:type="dxa"/>
            </w:tcMar>
            <w:vAlign w:val="bottom"/>
          </w:tcPr>
          <w:p w14:paraId="4453BAD9" w14:textId="77777777" w:rsidR="00000000" w:rsidRPr="00A708F5" w:rsidRDefault="00104463" w:rsidP="00A708F5">
            <w:pPr>
              <w:jc w:val="right"/>
            </w:pPr>
          </w:p>
        </w:tc>
      </w:tr>
      <w:tr w:rsidR="00000000" w:rsidRPr="00A708F5" w14:paraId="31E6E688"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409381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0BACA5D" w14:textId="77777777" w:rsidR="00000000" w:rsidRPr="00A708F5" w:rsidRDefault="00104463" w:rsidP="00A708F5">
            <w:r w:rsidRPr="00A708F5">
              <w:t>22</w:t>
            </w:r>
          </w:p>
        </w:tc>
        <w:tc>
          <w:tcPr>
            <w:tcW w:w="6517" w:type="dxa"/>
            <w:gridSpan w:val="2"/>
            <w:tcBorders>
              <w:top w:val="nil"/>
              <w:left w:val="nil"/>
              <w:bottom w:val="nil"/>
              <w:right w:val="nil"/>
            </w:tcBorders>
            <w:tcMar>
              <w:top w:w="128" w:type="dxa"/>
              <w:left w:w="43" w:type="dxa"/>
              <w:bottom w:w="43" w:type="dxa"/>
              <w:right w:w="43" w:type="dxa"/>
            </w:tcMar>
          </w:tcPr>
          <w:p w14:paraId="38F2282E" w14:textId="77777777" w:rsidR="00000000" w:rsidRPr="00A708F5" w:rsidRDefault="00104463" w:rsidP="00A708F5">
            <w:pPr>
              <w:jc w:val="left"/>
            </w:pPr>
            <w:r w:rsidRPr="00A708F5">
              <w:t>Fiskeriforsking og -</w:t>
            </w:r>
            <w:proofErr w:type="spellStart"/>
            <w:r w:rsidRPr="00A708F5">
              <w:t>overvaking</w:t>
            </w:r>
            <w:proofErr w:type="spellEnd"/>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3CFC30BF" w14:textId="77777777" w:rsidR="00000000" w:rsidRPr="00A708F5" w:rsidRDefault="00104463" w:rsidP="00A708F5">
            <w:pPr>
              <w:jc w:val="right"/>
            </w:pPr>
            <w:r w:rsidRPr="00A708F5">
              <w:t>6 000 000</w:t>
            </w:r>
          </w:p>
        </w:tc>
      </w:tr>
      <w:tr w:rsidR="00000000" w:rsidRPr="00A708F5" w14:paraId="37E5875E"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226AC6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0B0995A"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1F7D270" w14:textId="77777777" w:rsidR="00000000" w:rsidRPr="00A708F5" w:rsidRDefault="00104463" w:rsidP="00A708F5">
            <w:pPr>
              <w:jc w:val="left"/>
            </w:pPr>
            <w:proofErr w:type="spellStart"/>
            <w:r w:rsidRPr="00A708F5">
              <w:t>frå</w:t>
            </w:r>
            <w:proofErr w:type="spellEnd"/>
            <w:r w:rsidRPr="00A708F5">
              <w:t xml:space="preserve"> kr 146 805 000 til kr 140 805 000</w:t>
            </w:r>
          </w:p>
        </w:tc>
        <w:tc>
          <w:tcPr>
            <w:tcW w:w="1483" w:type="dxa"/>
            <w:tcBorders>
              <w:top w:val="nil"/>
              <w:left w:val="nil"/>
              <w:bottom w:val="nil"/>
              <w:right w:val="nil"/>
            </w:tcBorders>
            <w:tcMar>
              <w:top w:w="128" w:type="dxa"/>
              <w:left w:w="43" w:type="dxa"/>
              <w:bottom w:w="43" w:type="dxa"/>
              <w:right w:w="43" w:type="dxa"/>
            </w:tcMar>
            <w:vAlign w:val="bottom"/>
          </w:tcPr>
          <w:p w14:paraId="0B50DAC6" w14:textId="77777777" w:rsidR="00000000" w:rsidRPr="00A708F5" w:rsidRDefault="00104463" w:rsidP="00A708F5">
            <w:pPr>
              <w:jc w:val="right"/>
            </w:pPr>
          </w:p>
        </w:tc>
      </w:tr>
      <w:tr w:rsidR="00000000" w:rsidRPr="00A708F5" w14:paraId="791B622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B86E5C8" w14:textId="77777777" w:rsidR="00000000" w:rsidRPr="00A708F5" w:rsidRDefault="00104463" w:rsidP="00A708F5">
            <w:r w:rsidRPr="00A708F5">
              <w:t>919</w:t>
            </w:r>
          </w:p>
        </w:tc>
        <w:tc>
          <w:tcPr>
            <w:tcW w:w="760" w:type="dxa"/>
            <w:tcBorders>
              <w:top w:val="nil"/>
              <w:left w:val="nil"/>
              <w:bottom w:val="nil"/>
              <w:right w:val="nil"/>
            </w:tcBorders>
            <w:tcMar>
              <w:top w:w="128" w:type="dxa"/>
              <w:left w:w="43" w:type="dxa"/>
              <w:bottom w:w="43" w:type="dxa"/>
              <w:right w:w="43" w:type="dxa"/>
            </w:tcMar>
          </w:tcPr>
          <w:p w14:paraId="012A122F"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6085789" w14:textId="77777777" w:rsidR="00000000" w:rsidRPr="00A708F5" w:rsidRDefault="00104463" w:rsidP="00A708F5">
            <w:pPr>
              <w:jc w:val="left"/>
            </w:pPr>
            <w:r w:rsidRPr="00A708F5">
              <w:t>Ymse fiskeriføremål:</w:t>
            </w:r>
          </w:p>
        </w:tc>
        <w:tc>
          <w:tcPr>
            <w:tcW w:w="1483" w:type="dxa"/>
            <w:tcBorders>
              <w:top w:val="nil"/>
              <w:left w:val="nil"/>
              <w:bottom w:val="nil"/>
              <w:right w:val="nil"/>
            </w:tcBorders>
            <w:tcMar>
              <w:top w:w="128" w:type="dxa"/>
              <w:left w:w="43" w:type="dxa"/>
              <w:bottom w:w="43" w:type="dxa"/>
              <w:right w:w="43" w:type="dxa"/>
            </w:tcMar>
            <w:vAlign w:val="bottom"/>
          </w:tcPr>
          <w:p w14:paraId="49130108" w14:textId="77777777" w:rsidR="00000000" w:rsidRPr="00A708F5" w:rsidRDefault="00104463" w:rsidP="00A708F5">
            <w:pPr>
              <w:jc w:val="right"/>
            </w:pPr>
          </w:p>
        </w:tc>
      </w:tr>
      <w:tr w:rsidR="00000000" w:rsidRPr="00A708F5" w14:paraId="6F2B098E"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A92431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825CFF5" w14:textId="77777777" w:rsidR="00000000" w:rsidRPr="00A708F5" w:rsidRDefault="00104463" w:rsidP="00A708F5">
            <w:r w:rsidRPr="00A708F5">
              <w:t>60</w:t>
            </w:r>
          </w:p>
        </w:tc>
        <w:tc>
          <w:tcPr>
            <w:tcW w:w="6517" w:type="dxa"/>
            <w:gridSpan w:val="2"/>
            <w:tcBorders>
              <w:top w:val="nil"/>
              <w:left w:val="nil"/>
              <w:bottom w:val="nil"/>
              <w:right w:val="nil"/>
            </w:tcBorders>
            <w:tcMar>
              <w:top w:w="128" w:type="dxa"/>
              <w:left w:w="43" w:type="dxa"/>
              <w:bottom w:w="43" w:type="dxa"/>
              <w:right w:w="43" w:type="dxa"/>
            </w:tcMar>
          </w:tcPr>
          <w:p w14:paraId="6DA7BFB8" w14:textId="77777777" w:rsidR="00000000" w:rsidRPr="00A708F5" w:rsidRDefault="00104463" w:rsidP="00A708F5">
            <w:pPr>
              <w:jc w:val="left"/>
            </w:pPr>
            <w:proofErr w:type="spellStart"/>
            <w:r w:rsidRPr="00A708F5">
              <w:t>Tilskot</w:t>
            </w:r>
            <w:proofErr w:type="spellEnd"/>
            <w:r w:rsidRPr="00A708F5">
              <w:t xml:space="preserve"> til </w:t>
            </w:r>
            <w:proofErr w:type="spellStart"/>
            <w:r w:rsidRPr="00A708F5">
              <w:t>kommunar</w:t>
            </w:r>
            <w:proofErr w:type="spellEnd"/>
            <w:r w:rsidRPr="00A708F5">
              <w:t xml:space="preserve"> og </w:t>
            </w:r>
            <w:proofErr w:type="spellStart"/>
            <w:r w:rsidRPr="00A708F5">
              <w:t>fylkeskommunar</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772EE41" w14:textId="77777777" w:rsidR="00000000" w:rsidRPr="00A708F5" w:rsidRDefault="00104463" w:rsidP="00A708F5">
            <w:pPr>
              <w:jc w:val="right"/>
            </w:pPr>
            <w:r w:rsidRPr="00A708F5">
              <w:t>906 600 000</w:t>
            </w:r>
          </w:p>
        </w:tc>
      </w:tr>
      <w:tr w:rsidR="00000000" w:rsidRPr="00A708F5" w14:paraId="50C3A2B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11A738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ECF3EC9"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FA8940F" w14:textId="77777777" w:rsidR="00000000" w:rsidRPr="00A708F5" w:rsidRDefault="00104463" w:rsidP="00A708F5">
            <w:pPr>
              <w:jc w:val="left"/>
            </w:pPr>
            <w:proofErr w:type="spellStart"/>
            <w:r w:rsidRPr="00A708F5">
              <w:t>frå</w:t>
            </w:r>
            <w:proofErr w:type="spellEnd"/>
            <w:r w:rsidRPr="00A708F5">
              <w:t xml:space="preserve"> kr 503 000 000 til kr 1 409 600 000</w:t>
            </w:r>
          </w:p>
        </w:tc>
        <w:tc>
          <w:tcPr>
            <w:tcW w:w="1483" w:type="dxa"/>
            <w:tcBorders>
              <w:top w:val="nil"/>
              <w:left w:val="nil"/>
              <w:bottom w:val="nil"/>
              <w:right w:val="nil"/>
            </w:tcBorders>
            <w:tcMar>
              <w:top w:w="128" w:type="dxa"/>
              <w:left w:w="43" w:type="dxa"/>
              <w:bottom w:w="43" w:type="dxa"/>
              <w:right w:w="43" w:type="dxa"/>
            </w:tcMar>
            <w:vAlign w:val="bottom"/>
          </w:tcPr>
          <w:p w14:paraId="01450B00" w14:textId="77777777" w:rsidR="00000000" w:rsidRPr="00A708F5" w:rsidRDefault="00104463" w:rsidP="00A708F5">
            <w:pPr>
              <w:jc w:val="right"/>
            </w:pPr>
          </w:p>
        </w:tc>
      </w:tr>
      <w:tr w:rsidR="00000000" w:rsidRPr="00A708F5" w14:paraId="373ED4C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C471F2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F82EF16" w14:textId="77777777" w:rsidR="00000000" w:rsidRPr="00A708F5" w:rsidRDefault="00104463" w:rsidP="00A708F5">
            <w:r w:rsidRPr="00A708F5">
              <w:t>74</w:t>
            </w:r>
          </w:p>
        </w:tc>
        <w:tc>
          <w:tcPr>
            <w:tcW w:w="6517" w:type="dxa"/>
            <w:gridSpan w:val="2"/>
            <w:tcBorders>
              <w:top w:val="nil"/>
              <w:left w:val="nil"/>
              <w:bottom w:val="nil"/>
              <w:right w:val="nil"/>
            </w:tcBorders>
            <w:tcMar>
              <w:top w:w="128" w:type="dxa"/>
              <w:left w:w="43" w:type="dxa"/>
              <w:bottom w:w="43" w:type="dxa"/>
              <w:right w:w="43" w:type="dxa"/>
            </w:tcMar>
          </w:tcPr>
          <w:p w14:paraId="6D1B099D" w14:textId="77777777" w:rsidR="00000000" w:rsidRPr="00A708F5" w:rsidRDefault="00104463" w:rsidP="00A708F5">
            <w:pPr>
              <w:jc w:val="left"/>
            </w:pPr>
            <w:proofErr w:type="spellStart"/>
            <w:r w:rsidRPr="00A708F5">
              <w:t>Erstatningar</w:t>
            </w:r>
            <w:proofErr w:type="spellEnd"/>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414CB815" w14:textId="77777777" w:rsidR="00000000" w:rsidRPr="00A708F5" w:rsidRDefault="00104463" w:rsidP="00A708F5">
            <w:pPr>
              <w:jc w:val="right"/>
            </w:pPr>
            <w:r w:rsidRPr="00A708F5">
              <w:t>1 900 000</w:t>
            </w:r>
          </w:p>
        </w:tc>
      </w:tr>
      <w:tr w:rsidR="00000000" w:rsidRPr="00A708F5" w14:paraId="67AD62A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0756CED"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3E06E08"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3E9E9A5" w14:textId="77777777" w:rsidR="00000000" w:rsidRPr="00A708F5" w:rsidRDefault="00104463" w:rsidP="00A708F5">
            <w:pPr>
              <w:jc w:val="left"/>
            </w:pPr>
            <w:proofErr w:type="spellStart"/>
            <w:r w:rsidRPr="00A708F5">
              <w:t>frå</w:t>
            </w:r>
            <w:proofErr w:type="spellEnd"/>
            <w:r w:rsidRPr="00A708F5">
              <w:t xml:space="preserve"> kr 1 900 000 til kr 0</w:t>
            </w:r>
          </w:p>
        </w:tc>
        <w:tc>
          <w:tcPr>
            <w:tcW w:w="1483" w:type="dxa"/>
            <w:tcBorders>
              <w:top w:val="nil"/>
              <w:left w:val="nil"/>
              <w:bottom w:val="nil"/>
              <w:right w:val="nil"/>
            </w:tcBorders>
            <w:tcMar>
              <w:top w:w="128" w:type="dxa"/>
              <w:left w:w="43" w:type="dxa"/>
              <w:bottom w:w="43" w:type="dxa"/>
              <w:right w:w="43" w:type="dxa"/>
            </w:tcMar>
            <w:vAlign w:val="bottom"/>
          </w:tcPr>
          <w:p w14:paraId="7FB541E1" w14:textId="77777777" w:rsidR="00000000" w:rsidRPr="00A708F5" w:rsidRDefault="00104463" w:rsidP="00A708F5">
            <w:pPr>
              <w:jc w:val="right"/>
            </w:pPr>
          </w:p>
        </w:tc>
      </w:tr>
      <w:tr w:rsidR="00000000" w:rsidRPr="00A708F5" w14:paraId="61D08F08"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1AE7BB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DCC9CD5" w14:textId="77777777" w:rsidR="00000000" w:rsidRPr="00A708F5" w:rsidRDefault="00104463" w:rsidP="00A708F5">
            <w:r w:rsidRPr="00A708F5">
              <w:t>76</w:t>
            </w:r>
          </w:p>
        </w:tc>
        <w:tc>
          <w:tcPr>
            <w:tcW w:w="6517" w:type="dxa"/>
            <w:gridSpan w:val="2"/>
            <w:tcBorders>
              <w:top w:val="nil"/>
              <w:left w:val="nil"/>
              <w:bottom w:val="nil"/>
              <w:right w:val="nil"/>
            </w:tcBorders>
            <w:tcMar>
              <w:top w:w="128" w:type="dxa"/>
              <w:left w:w="43" w:type="dxa"/>
              <w:bottom w:w="43" w:type="dxa"/>
              <w:right w:w="43" w:type="dxa"/>
            </w:tcMar>
          </w:tcPr>
          <w:p w14:paraId="4DA95532" w14:textId="77777777" w:rsidR="00000000" w:rsidRPr="00A708F5" w:rsidRDefault="00104463" w:rsidP="00A708F5">
            <w:pPr>
              <w:jc w:val="left"/>
            </w:pPr>
            <w:proofErr w:type="spellStart"/>
            <w:r w:rsidRPr="00A708F5">
              <w:t>Tilskot</w:t>
            </w:r>
            <w:proofErr w:type="spellEnd"/>
            <w:r w:rsidRPr="00A708F5">
              <w:t xml:space="preserve"> til fiskeriforsking</w:t>
            </w:r>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74364A62" w14:textId="77777777" w:rsidR="00000000" w:rsidRPr="00A708F5" w:rsidRDefault="00104463" w:rsidP="00A708F5">
            <w:pPr>
              <w:jc w:val="right"/>
            </w:pPr>
            <w:r w:rsidRPr="00A708F5">
              <w:t>350 000</w:t>
            </w:r>
          </w:p>
        </w:tc>
      </w:tr>
      <w:tr w:rsidR="00000000" w:rsidRPr="00A708F5" w14:paraId="15071BC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90C027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CC68F66"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87840E7" w14:textId="77777777" w:rsidR="00000000" w:rsidRPr="00A708F5" w:rsidRDefault="00104463" w:rsidP="00A708F5">
            <w:pPr>
              <w:jc w:val="left"/>
            </w:pPr>
            <w:proofErr w:type="spellStart"/>
            <w:r w:rsidRPr="00A708F5">
              <w:t>frå</w:t>
            </w:r>
            <w:proofErr w:type="spellEnd"/>
            <w:r w:rsidRPr="00A708F5">
              <w:t xml:space="preserve"> kr 6 900 000 til kr 6 550 000</w:t>
            </w:r>
          </w:p>
        </w:tc>
        <w:tc>
          <w:tcPr>
            <w:tcW w:w="1483" w:type="dxa"/>
            <w:tcBorders>
              <w:top w:val="nil"/>
              <w:left w:val="nil"/>
              <w:bottom w:val="nil"/>
              <w:right w:val="nil"/>
            </w:tcBorders>
            <w:tcMar>
              <w:top w:w="128" w:type="dxa"/>
              <w:left w:w="43" w:type="dxa"/>
              <w:bottom w:w="43" w:type="dxa"/>
              <w:right w:w="43" w:type="dxa"/>
            </w:tcMar>
            <w:vAlign w:val="bottom"/>
          </w:tcPr>
          <w:p w14:paraId="685EB9B4" w14:textId="77777777" w:rsidR="00000000" w:rsidRPr="00A708F5" w:rsidRDefault="00104463" w:rsidP="00A708F5">
            <w:pPr>
              <w:jc w:val="right"/>
            </w:pPr>
          </w:p>
        </w:tc>
      </w:tr>
      <w:tr w:rsidR="00000000" w:rsidRPr="00A708F5" w14:paraId="62461E3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CC1CF5A" w14:textId="77777777" w:rsidR="00000000" w:rsidRPr="00A708F5" w:rsidRDefault="00104463" w:rsidP="00A708F5">
            <w:r w:rsidRPr="00A708F5">
              <w:t>920</w:t>
            </w:r>
          </w:p>
        </w:tc>
        <w:tc>
          <w:tcPr>
            <w:tcW w:w="760" w:type="dxa"/>
            <w:tcBorders>
              <w:top w:val="nil"/>
              <w:left w:val="nil"/>
              <w:bottom w:val="nil"/>
              <w:right w:val="nil"/>
            </w:tcBorders>
            <w:tcMar>
              <w:top w:w="128" w:type="dxa"/>
              <w:left w:w="43" w:type="dxa"/>
              <w:bottom w:w="43" w:type="dxa"/>
              <w:right w:w="43" w:type="dxa"/>
            </w:tcMar>
          </w:tcPr>
          <w:p w14:paraId="423C87A9"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272D41AD" w14:textId="77777777" w:rsidR="00000000" w:rsidRPr="00A708F5" w:rsidRDefault="00104463" w:rsidP="00A708F5">
            <w:pPr>
              <w:jc w:val="left"/>
            </w:pPr>
            <w:proofErr w:type="spellStart"/>
            <w:r w:rsidRPr="00A708F5">
              <w:t>Noregs</w:t>
            </w:r>
            <w:proofErr w:type="spellEnd"/>
            <w:r w:rsidRPr="00A708F5">
              <w:t xml:space="preserve"> forskingsråd:</w:t>
            </w:r>
          </w:p>
        </w:tc>
        <w:tc>
          <w:tcPr>
            <w:tcW w:w="1483" w:type="dxa"/>
            <w:tcBorders>
              <w:top w:val="nil"/>
              <w:left w:val="nil"/>
              <w:bottom w:val="nil"/>
              <w:right w:val="nil"/>
            </w:tcBorders>
            <w:tcMar>
              <w:top w:w="128" w:type="dxa"/>
              <w:left w:w="43" w:type="dxa"/>
              <w:bottom w:w="43" w:type="dxa"/>
              <w:right w:w="43" w:type="dxa"/>
            </w:tcMar>
            <w:vAlign w:val="bottom"/>
          </w:tcPr>
          <w:p w14:paraId="0E3D572D" w14:textId="77777777" w:rsidR="00000000" w:rsidRPr="00A708F5" w:rsidRDefault="00104463" w:rsidP="00A708F5">
            <w:pPr>
              <w:jc w:val="right"/>
            </w:pPr>
          </w:p>
        </w:tc>
      </w:tr>
      <w:tr w:rsidR="00000000" w:rsidRPr="00A708F5" w14:paraId="30B76AB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701AE5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6895C2D" w14:textId="77777777" w:rsidR="00000000" w:rsidRPr="00A708F5" w:rsidRDefault="00104463" w:rsidP="00A708F5">
            <w:r w:rsidRPr="00A708F5">
              <w:t>51</w:t>
            </w:r>
          </w:p>
        </w:tc>
        <w:tc>
          <w:tcPr>
            <w:tcW w:w="6517" w:type="dxa"/>
            <w:gridSpan w:val="2"/>
            <w:tcBorders>
              <w:top w:val="nil"/>
              <w:left w:val="nil"/>
              <w:bottom w:val="nil"/>
              <w:right w:val="nil"/>
            </w:tcBorders>
            <w:tcMar>
              <w:top w:w="128" w:type="dxa"/>
              <w:left w:w="43" w:type="dxa"/>
              <w:bottom w:w="43" w:type="dxa"/>
              <w:right w:w="43" w:type="dxa"/>
            </w:tcMar>
          </w:tcPr>
          <w:p w14:paraId="6EA202C3" w14:textId="77777777" w:rsidR="00000000" w:rsidRPr="00A708F5" w:rsidRDefault="00104463" w:rsidP="00A708F5">
            <w:pPr>
              <w:jc w:val="left"/>
            </w:pPr>
            <w:proofErr w:type="spellStart"/>
            <w:r w:rsidRPr="00A708F5">
              <w:t>Tilskot</w:t>
            </w:r>
            <w:proofErr w:type="spellEnd"/>
            <w:r w:rsidRPr="00A708F5">
              <w:t xml:space="preserve"> til marin og maritim forsking,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850D991" w14:textId="77777777" w:rsidR="00000000" w:rsidRPr="00A708F5" w:rsidRDefault="00104463" w:rsidP="00A708F5">
            <w:pPr>
              <w:jc w:val="right"/>
            </w:pPr>
            <w:r w:rsidRPr="00A708F5">
              <w:t>1 200 000</w:t>
            </w:r>
          </w:p>
        </w:tc>
      </w:tr>
      <w:tr w:rsidR="00000000" w:rsidRPr="00A708F5" w14:paraId="6AC1C2C9"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785BC8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09F77C4"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0C26E6B" w14:textId="77777777" w:rsidR="00000000" w:rsidRPr="00A708F5" w:rsidRDefault="00104463" w:rsidP="00A708F5">
            <w:pPr>
              <w:jc w:val="left"/>
            </w:pPr>
            <w:proofErr w:type="spellStart"/>
            <w:r w:rsidRPr="00A708F5">
              <w:t>frå</w:t>
            </w:r>
            <w:proofErr w:type="spellEnd"/>
            <w:r w:rsidRPr="00A708F5">
              <w:t xml:space="preserve"> kr 603 521 000 til kr 604 721 000</w:t>
            </w:r>
          </w:p>
        </w:tc>
        <w:tc>
          <w:tcPr>
            <w:tcW w:w="1483" w:type="dxa"/>
            <w:tcBorders>
              <w:top w:val="nil"/>
              <w:left w:val="nil"/>
              <w:bottom w:val="nil"/>
              <w:right w:val="nil"/>
            </w:tcBorders>
            <w:tcMar>
              <w:top w:w="128" w:type="dxa"/>
              <w:left w:w="43" w:type="dxa"/>
              <w:bottom w:w="43" w:type="dxa"/>
              <w:right w:w="43" w:type="dxa"/>
            </w:tcMar>
            <w:vAlign w:val="bottom"/>
          </w:tcPr>
          <w:p w14:paraId="6E13055D" w14:textId="77777777" w:rsidR="00000000" w:rsidRPr="00A708F5" w:rsidRDefault="00104463" w:rsidP="00A708F5">
            <w:pPr>
              <w:jc w:val="right"/>
            </w:pPr>
          </w:p>
        </w:tc>
      </w:tr>
      <w:tr w:rsidR="00000000" w:rsidRPr="00A708F5" w14:paraId="35A5684C"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65A788E" w14:textId="77777777" w:rsidR="00000000" w:rsidRPr="00A708F5" w:rsidRDefault="00104463" w:rsidP="00A708F5">
            <w:r w:rsidRPr="00A708F5">
              <w:t>922</w:t>
            </w:r>
          </w:p>
        </w:tc>
        <w:tc>
          <w:tcPr>
            <w:tcW w:w="760" w:type="dxa"/>
            <w:tcBorders>
              <w:top w:val="nil"/>
              <w:left w:val="nil"/>
              <w:bottom w:val="nil"/>
              <w:right w:val="nil"/>
            </w:tcBorders>
            <w:tcMar>
              <w:top w:w="128" w:type="dxa"/>
              <w:left w:w="43" w:type="dxa"/>
              <w:bottom w:w="43" w:type="dxa"/>
              <w:right w:w="43" w:type="dxa"/>
            </w:tcMar>
          </w:tcPr>
          <w:p w14:paraId="77CFA9C3"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4B0974C" w14:textId="77777777" w:rsidR="00000000" w:rsidRPr="00A708F5" w:rsidRDefault="00104463" w:rsidP="00A708F5">
            <w:pPr>
              <w:jc w:val="left"/>
            </w:pPr>
            <w:proofErr w:type="spellStart"/>
            <w:r w:rsidRPr="00A708F5">
              <w:t>Romverksemd</w:t>
            </w:r>
            <w:proofErr w:type="spellEnd"/>
            <w:r w:rsidRPr="00A708F5">
              <w:t>:</w:t>
            </w:r>
          </w:p>
        </w:tc>
        <w:tc>
          <w:tcPr>
            <w:tcW w:w="1483" w:type="dxa"/>
            <w:tcBorders>
              <w:top w:val="nil"/>
              <w:left w:val="nil"/>
              <w:bottom w:val="nil"/>
              <w:right w:val="nil"/>
            </w:tcBorders>
            <w:tcMar>
              <w:top w:w="128" w:type="dxa"/>
              <w:left w:w="43" w:type="dxa"/>
              <w:bottom w:w="43" w:type="dxa"/>
              <w:right w:w="43" w:type="dxa"/>
            </w:tcMar>
            <w:vAlign w:val="bottom"/>
          </w:tcPr>
          <w:p w14:paraId="35A92962" w14:textId="77777777" w:rsidR="00000000" w:rsidRPr="00A708F5" w:rsidRDefault="00104463" w:rsidP="00A708F5">
            <w:pPr>
              <w:jc w:val="right"/>
            </w:pPr>
          </w:p>
        </w:tc>
      </w:tr>
      <w:tr w:rsidR="00000000" w:rsidRPr="00A708F5" w14:paraId="15AAC14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59F015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002C58F" w14:textId="77777777" w:rsidR="00000000" w:rsidRPr="00A708F5" w:rsidRDefault="00104463" w:rsidP="00A708F5">
            <w:r w:rsidRPr="00A708F5">
              <w:t>70</w:t>
            </w:r>
          </w:p>
        </w:tc>
        <w:tc>
          <w:tcPr>
            <w:tcW w:w="6517" w:type="dxa"/>
            <w:gridSpan w:val="2"/>
            <w:tcBorders>
              <w:top w:val="nil"/>
              <w:left w:val="nil"/>
              <w:bottom w:val="nil"/>
              <w:right w:val="nil"/>
            </w:tcBorders>
            <w:tcMar>
              <w:top w:w="128" w:type="dxa"/>
              <w:left w:w="43" w:type="dxa"/>
              <w:bottom w:w="43" w:type="dxa"/>
              <w:right w:w="43" w:type="dxa"/>
            </w:tcMar>
          </w:tcPr>
          <w:p w14:paraId="6561FB2E" w14:textId="77777777" w:rsidR="00000000" w:rsidRPr="00A708F5" w:rsidRDefault="00104463" w:rsidP="00A708F5">
            <w:pPr>
              <w:jc w:val="left"/>
            </w:pPr>
            <w:r w:rsidRPr="00A708F5">
              <w:t xml:space="preserve">Kontingent i European Space </w:t>
            </w:r>
            <w:proofErr w:type="spellStart"/>
            <w:r w:rsidRPr="00A708F5">
              <w:t>Agency</w:t>
            </w:r>
            <w:proofErr w:type="spellEnd"/>
            <w:r w:rsidRPr="00A708F5">
              <w:t xml:space="preserve"> (ESA),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7AEDF3B1" w14:textId="77777777" w:rsidR="00000000" w:rsidRPr="00A708F5" w:rsidRDefault="00104463" w:rsidP="00A708F5">
            <w:pPr>
              <w:jc w:val="right"/>
            </w:pPr>
            <w:r w:rsidRPr="00A708F5">
              <w:t>7 600 000</w:t>
            </w:r>
          </w:p>
        </w:tc>
      </w:tr>
      <w:tr w:rsidR="00000000" w:rsidRPr="00A708F5" w14:paraId="30F857AF"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2C6149D"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411B7FC"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06CBF613" w14:textId="77777777" w:rsidR="00000000" w:rsidRPr="00A708F5" w:rsidRDefault="00104463" w:rsidP="00A708F5">
            <w:pPr>
              <w:jc w:val="left"/>
            </w:pPr>
            <w:proofErr w:type="spellStart"/>
            <w:r w:rsidRPr="00A708F5">
              <w:t>frå</w:t>
            </w:r>
            <w:proofErr w:type="spellEnd"/>
            <w:r w:rsidRPr="00A708F5">
              <w:t xml:space="preserve"> kr 243 900 000 til kr 251 500 000</w:t>
            </w:r>
          </w:p>
        </w:tc>
        <w:tc>
          <w:tcPr>
            <w:tcW w:w="1483" w:type="dxa"/>
            <w:tcBorders>
              <w:top w:val="nil"/>
              <w:left w:val="nil"/>
              <w:bottom w:val="nil"/>
              <w:right w:val="nil"/>
            </w:tcBorders>
            <w:tcMar>
              <w:top w:w="128" w:type="dxa"/>
              <w:left w:w="43" w:type="dxa"/>
              <w:bottom w:w="43" w:type="dxa"/>
              <w:right w:w="43" w:type="dxa"/>
            </w:tcMar>
            <w:vAlign w:val="bottom"/>
          </w:tcPr>
          <w:p w14:paraId="59ABDADE" w14:textId="77777777" w:rsidR="00000000" w:rsidRPr="00A708F5" w:rsidRDefault="00104463" w:rsidP="00A708F5">
            <w:pPr>
              <w:jc w:val="right"/>
            </w:pPr>
          </w:p>
        </w:tc>
      </w:tr>
      <w:tr w:rsidR="00000000" w:rsidRPr="00A708F5" w14:paraId="26A95BBF"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24890A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4E2BD85" w14:textId="77777777" w:rsidR="00000000" w:rsidRPr="00A708F5" w:rsidRDefault="00104463" w:rsidP="00A708F5">
            <w:r w:rsidRPr="00A708F5">
              <w:t>71</w:t>
            </w:r>
          </w:p>
        </w:tc>
        <w:tc>
          <w:tcPr>
            <w:tcW w:w="6517" w:type="dxa"/>
            <w:gridSpan w:val="2"/>
            <w:tcBorders>
              <w:top w:val="nil"/>
              <w:left w:val="nil"/>
              <w:bottom w:val="nil"/>
              <w:right w:val="nil"/>
            </w:tcBorders>
            <w:tcMar>
              <w:top w:w="128" w:type="dxa"/>
              <w:left w:w="43" w:type="dxa"/>
              <w:bottom w:w="43" w:type="dxa"/>
              <w:right w:w="43" w:type="dxa"/>
            </w:tcMar>
          </w:tcPr>
          <w:p w14:paraId="398D8982" w14:textId="77777777" w:rsidR="00000000" w:rsidRPr="00A708F5" w:rsidRDefault="00104463" w:rsidP="00A708F5">
            <w:pPr>
              <w:jc w:val="left"/>
            </w:pPr>
            <w:r w:rsidRPr="00A708F5">
              <w:t xml:space="preserve">Internasjonal </w:t>
            </w:r>
            <w:proofErr w:type="spellStart"/>
            <w:r w:rsidRPr="00A708F5">
              <w:t>romverksemd</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05E1132D" w14:textId="77777777" w:rsidR="00000000" w:rsidRPr="00A708F5" w:rsidRDefault="00104463" w:rsidP="00A708F5">
            <w:pPr>
              <w:jc w:val="right"/>
            </w:pPr>
            <w:r w:rsidRPr="00A708F5">
              <w:t>25 700 000</w:t>
            </w:r>
          </w:p>
        </w:tc>
      </w:tr>
      <w:tr w:rsidR="00000000" w:rsidRPr="00A708F5" w14:paraId="7F5C55D8"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A31834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8863347"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F6A07A0" w14:textId="77777777" w:rsidR="00000000" w:rsidRPr="00A708F5" w:rsidRDefault="00104463" w:rsidP="00A708F5">
            <w:pPr>
              <w:jc w:val="left"/>
            </w:pPr>
            <w:proofErr w:type="spellStart"/>
            <w:r w:rsidRPr="00A708F5">
              <w:t>frå</w:t>
            </w:r>
            <w:proofErr w:type="spellEnd"/>
            <w:r w:rsidRPr="00A708F5">
              <w:t xml:space="preserve"> kr 586 050 000 til kr 611 750 000</w:t>
            </w:r>
          </w:p>
        </w:tc>
        <w:tc>
          <w:tcPr>
            <w:tcW w:w="1483" w:type="dxa"/>
            <w:tcBorders>
              <w:top w:val="nil"/>
              <w:left w:val="nil"/>
              <w:bottom w:val="nil"/>
              <w:right w:val="nil"/>
            </w:tcBorders>
            <w:tcMar>
              <w:top w:w="128" w:type="dxa"/>
              <w:left w:w="43" w:type="dxa"/>
              <w:bottom w:w="43" w:type="dxa"/>
              <w:right w:w="43" w:type="dxa"/>
            </w:tcMar>
            <w:vAlign w:val="bottom"/>
          </w:tcPr>
          <w:p w14:paraId="21B3875A" w14:textId="77777777" w:rsidR="00000000" w:rsidRPr="00A708F5" w:rsidRDefault="00104463" w:rsidP="00A708F5">
            <w:pPr>
              <w:jc w:val="right"/>
            </w:pPr>
          </w:p>
        </w:tc>
      </w:tr>
      <w:tr w:rsidR="00000000" w:rsidRPr="00A708F5" w14:paraId="19E8B7D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4562A9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8ADBFA5" w14:textId="77777777" w:rsidR="00000000" w:rsidRPr="00A708F5" w:rsidRDefault="00104463" w:rsidP="00A708F5">
            <w:r w:rsidRPr="00A708F5">
              <w:t>73</w:t>
            </w:r>
          </w:p>
        </w:tc>
        <w:tc>
          <w:tcPr>
            <w:tcW w:w="6517" w:type="dxa"/>
            <w:gridSpan w:val="2"/>
            <w:tcBorders>
              <w:top w:val="nil"/>
              <w:left w:val="nil"/>
              <w:bottom w:val="nil"/>
              <w:right w:val="nil"/>
            </w:tcBorders>
            <w:tcMar>
              <w:top w:w="128" w:type="dxa"/>
              <w:left w:w="43" w:type="dxa"/>
              <w:bottom w:w="43" w:type="dxa"/>
              <w:right w:w="43" w:type="dxa"/>
            </w:tcMar>
          </w:tcPr>
          <w:p w14:paraId="4C9E0B63" w14:textId="77777777" w:rsidR="00000000" w:rsidRPr="00A708F5" w:rsidRDefault="00104463" w:rsidP="00A708F5">
            <w:pPr>
              <w:jc w:val="left"/>
            </w:pPr>
            <w:r w:rsidRPr="00A708F5">
              <w:t>EU sine romprogram,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6627A4C3" w14:textId="77777777" w:rsidR="00000000" w:rsidRPr="00A708F5" w:rsidRDefault="00104463" w:rsidP="00A708F5">
            <w:pPr>
              <w:jc w:val="right"/>
            </w:pPr>
            <w:r w:rsidRPr="00A708F5">
              <w:t>46 200 000</w:t>
            </w:r>
          </w:p>
        </w:tc>
      </w:tr>
      <w:tr w:rsidR="00000000" w:rsidRPr="00A708F5" w14:paraId="6FE3E5A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FE1754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75C9A74"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169E2B6F" w14:textId="77777777" w:rsidR="00000000" w:rsidRPr="00A708F5" w:rsidRDefault="00104463" w:rsidP="00A708F5">
            <w:pPr>
              <w:jc w:val="left"/>
            </w:pPr>
            <w:proofErr w:type="spellStart"/>
            <w:r w:rsidRPr="00A708F5">
              <w:t>frå</w:t>
            </w:r>
            <w:proofErr w:type="spellEnd"/>
            <w:r w:rsidRPr="00A708F5">
              <w:t xml:space="preserve"> kr 831 100 000 til kr 877 300 000</w:t>
            </w:r>
          </w:p>
        </w:tc>
        <w:tc>
          <w:tcPr>
            <w:tcW w:w="1483" w:type="dxa"/>
            <w:tcBorders>
              <w:top w:val="nil"/>
              <w:left w:val="nil"/>
              <w:bottom w:val="nil"/>
              <w:right w:val="nil"/>
            </w:tcBorders>
            <w:tcMar>
              <w:top w:w="128" w:type="dxa"/>
              <w:left w:w="43" w:type="dxa"/>
              <w:bottom w:w="43" w:type="dxa"/>
              <w:right w:w="43" w:type="dxa"/>
            </w:tcMar>
            <w:vAlign w:val="bottom"/>
          </w:tcPr>
          <w:p w14:paraId="4CF50C41" w14:textId="77777777" w:rsidR="00000000" w:rsidRPr="00A708F5" w:rsidRDefault="00104463" w:rsidP="00A708F5">
            <w:pPr>
              <w:jc w:val="right"/>
            </w:pPr>
          </w:p>
        </w:tc>
      </w:tr>
      <w:tr w:rsidR="00000000" w:rsidRPr="00A708F5" w14:paraId="441E110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4EE929D"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F7B3B39" w14:textId="77777777" w:rsidR="00000000" w:rsidRPr="00A708F5" w:rsidRDefault="00104463" w:rsidP="00A708F5">
            <w:r w:rsidRPr="00A708F5">
              <w:t>95</w:t>
            </w:r>
          </w:p>
        </w:tc>
        <w:tc>
          <w:tcPr>
            <w:tcW w:w="6517" w:type="dxa"/>
            <w:gridSpan w:val="2"/>
            <w:tcBorders>
              <w:top w:val="nil"/>
              <w:left w:val="nil"/>
              <w:bottom w:val="nil"/>
              <w:right w:val="nil"/>
            </w:tcBorders>
            <w:tcMar>
              <w:top w:w="128" w:type="dxa"/>
              <w:left w:w="43" w:type="dxa"/>
              <w:bottom w:w="43" w:type="dxa"/>
              <w:right w:w="43" w:type="dxa"/>
            </w:tcMar>
          </w:tcPr>
          <w:p w14:paraId="559BB74C" w14:textId="77777777" w:rsidR="00000000" w:rsidRPr="00A708F5" w:rsidRDefault="00104463" w:rsidP="00A708F5">
            <w:pPr>
              <w:jc w:val="left"/>
            </w:pPr>
            <w:proofErr w:type="spellStart"/>
            <w:r w:rsidRPr="00A708F5">
              <w:t>Eigenkapital</w:t>
            </w:r>
            <w:proofErr w:type="spellEnd"/>
            <w:r w:rsidRPr="00A708F5">
              <w:t xml:space="preserve"> Space Norway AS, </w:t>
            </w:r>
            <w:proofErr w:type="spellStart"/>
            <w:r w:rsidRPr="00A708F5">
              <w:t>blir</w:t>
            </w:r>
            <w:proofErr w:type="spellEnd"/>
            <w:r w:rsidRPr="00A708F5">
              <w:t>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1D3C449" w14:textId="77777777" w:rsidR="00000000" w:rsidRPr="00A708F5" w:rsidRDefault="00104463" w:rsidP="00A708F5">
            <w:pPr>
              <w:jc w:val="right"/>
            </w:pPr>
            <w:r w:rsidRPr="00A708F5">
              <w:t>2 366 100 000</w:t>
            </w:r>
          </w:p>
        </w:tc>
      </w:tr>
      <w:tr w:rsidR="00000000" w:rsidRPr="00A708F5" w14:paraId="1DEB13E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07FA0E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B4C2DE2"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48915E3" w14:textId="77777777" w:rsidR="00000000" w:rsidRPr="00A708F5" w:rsidRDefault="00104463" w:rsidP="00A708F5">
            <w:pPr>
              <w:jc w:val="left"/>
            </w:pPr>
            <w:proofErr w:type="spellStart"/>
            <w:r w:rsidRPr="00A708F5">
              <w:t>frå</w:t>
            </w:r>
            <w:proofErr w:type="spellEnd"/>
            <w:r w:rsidRPr="00A708F5">
              <w:t xml:space="preserve"> kr 485 519 000 til kr 2 851 619 000</w:t>
            </w:r>
          </w:p>
        </w:tc>
        <w:tc>
          <w:tcPr>
            <w:tcW w:w="1483" w:type="dxa"/>
            <w:tcBorders>
              <w:top w:val="nil"/>
              <w:left w:val="nil"/>
              <w:bottom w:val="nil"/>
              <w:right w:val="nil"/>
            </w:tcBorders>
            <w:tcMar>
              <w:top w:w="128" w:type="dxa"/>
              <w:left w:w="43" w:type="dxa"/>
              <w:bottom w:w="43" w:type="dxa"/>
              <w:right w:w="43" w:type="dxa"/>
            </w:tcMar>
            <w:vAlign w:val="bottom"/>
          </w:tcPr>
          <w:p w14:paraId="5A1976B0" w14:textId="77777777" w:rsidR="00000000" w:rsidRPr="00A708F5" w:rsidRDefault="00104463" w:rsidP="00A708F5">
            <w:pPr>
              <w:jc w:val="right"/>
            </w:pPr>
          </w:p>
        </w:tc>
      </w:tr>
      <w:tr w:rsidR="00000000" w:rsidRPr="00A708F5" w14:paraId="30F3851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E6685B0" w14:textId="77777777" w:rsidR="00000000" w:rsidRPr="00A708F5" w:rsidRDefault="00104463" w:rsidP="00A708F5">
            <w:r w:rsidRPr="00A708F5">
              <w:lastRenderedPageBreak/>
              <w:t>923</w:t>
            </w:r>
          </w:p>
        </w:tc>
        <w:tc>
          <w:tcPr>
            <w:tcW w:w="760" w:type="dxa"/>
            <w:tcBorders>
              <w:top w:val="nil"/>
              <w:left w:val="nil"/>
              <w:bottom w:val="nil"/>
              <w:right w:val="nil"/>
            </w:tcBorders>
            <w:tcMar>
              <w:top w:w="128" w:type="dxa"/>
              <w:left w:w="43" w:type="dxa"/>
              <w:bottom w:w="43" w:type="dxa"/>
              <w:right w:w="43" w:type="dxa"/>
            </w:tcMar>
          </w:tcPr>
          <w:p w14:paraId="1E23A0CF"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57DCDFF1" w14:textId="77777777" w:rsidR="00000000" w:rsidRPr="00A708F5" w:rsidRDefault="00104463" w:rsidP="00A708F5">
            <w:pPr>
              <w:jc w:val="left"/>
            </w:pPr>
            <w:r w:rsidRPr="00A708F5">
              <w:t>Havforskingsinstituttet:</w:t>
            </w:r>
          </w:p>
        </w:tc>
        <w:tc>
          <w:tcPr>
            <w:tcW w:w="1483" w:type="dxa"/>
            <w:tcBorders>
              <w:top w:val="nil"/>
              <w:left w:val="nil"/>
              <w:bottom w:val="nil"/>
              <w:right w:val="nil"/>
            </w:tcBorders>
            <w:tcMar>
              <w:top w:w="128" w:type="dxa"/>
              <w:left w:w="43" w:type="dxa"/>
              <w:bottom w:w="43" w:type="dxa"/>
              <w:right w:w="43" w:type="dxa"/>
            </w:tcMar>
            <w:vAlign w:val="bottom"/>
          </w:tcPr>
          <w:p w14:paraId="4F8809F9" w14:textId="77777777" w:rsidR="00000000" w:rsidRPr="00A708F5" w:rsidRDefault="00104463" w:rsidP="00A708F5">
            <w:pPr>
              <w:jc w:val="right"/>
            </w:pPr>
          </w:p>
        </w:tc>
      </w:tr>
      <w:tr w:rsidR="00000000" w:rsidRPr="00A708F5" w14:paraId="325BDC2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94602A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DE069BA" w14:textId="77777777" w:rsidR="00000000" w:rsidRPr="00A708F5" w:rsidRDefault="00104463" w:rsidP="00A708F5">
            <w:r w:rsidRPr="00A708F5">
              <w:t>21</w:t>
            </w:r>
          </w:p>
        </w:tc>
        <w:tc>
          <w:tcPr>
            <w:tcW w:w="6517" w:type="dxa"/>
            <w:gridSpan w:val="2"/>
            <w:tcBorders>
              <w:top w:val="nil"/>
              <w:left w:val="nil"/>
              <w:bottom w:val="nil"/>
              <w:right w:val="nil"/>
            </w:tcBorders>
            <w:tcMar>
              <w:top w:w="128" w:type="dxa"/>
              <w:left w:w="43" w:type="dxa"/>
              <w:bottom w:w="43" w:type="dxa"/>
              <w:right w:w="43" w:type="dxa"/>
            </w:tcMar>
          </w:tcPr>
          <w:p w14:paraId="0544F318" w14:textId="77777777" w:rsidR="00000000" w:rsidRPr="00A708F5" w:rsidRDefault="00104463" w:rsidP="00A708F5">
            <w:pPr>
              <w:jc w:val="left"/>
            </w:pPr>
            <w:proofErr w:type="spellStart"/>
            <w:r w:rsidRPr="00A708F5">
              <w:t>Særskilde</w:t>
            </w:r>
            <w:proofErr w:type="spellEnd"/>
            <w:r w:rsidRPr="00A708F5">
              <w:t xml:space="preserve"> driftsutgifter</w:t>
            </w:r>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412E901F" w14:textId="77777777" w:rsidR="00000000" w:rsidRPr="00A708F5" w:rsidRDefault="00104463" w:rsidP="00A708F5">
            <w:pPr>
              <w:jc w:val="right"/>
            </w:pPr>
            <w:r w:rsidRPr="00A708F5">
              <w:t>19 313 000</w:t>
            </w:r>
          </w:p>
        </w:tc>
      </w:tr>
      <w:tr w:rsidR="00000000" w:rsidRPr="00A708F5" w14:paraId="7B9F41C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919139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2125344"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4111A64" w14:textId="77777777" w:rsidR="00000000" w:rsidRPr="00A708F5" w:rsidRDefault="00104463" w:rsidP="00A708F5">
            <w:pPr>
              <w:jc w:val="left"/>
            </w:pPr>
            <w:proofErr w:type="spellStart"/>
            <w:r w:rsidRPr="00A708F5">
              <w:t>frå</w:t>
            </w:r>
            <w:proofErr w:type="spellEnd"/>
            <w:r w:rsidRPr="00A708F5">
              <w:t xml:space="preserve"> kr 439 313 </w:t>
            </w:r>
            <w:r w:rsidRPr="00A708F5">
              <w:t>000 til kr 420 000 000</w:t>
            </w:r>
          </w:p>
        </w:tc>
        <w:tc>
          <w:tcPr>
            <w:tcW w:w="1483" w:type="dxa"/>
            <w:tcBorders>
              <w:top w:val="nil"/>
              <w:left w:val="nil"/>
              <w:bottom w:val="nil"/>
              <w:right w:val="nil"/>
            </w:tcBorders>
            <w:tcMar>
              <w:top w:w="128" w:type="dxa"/>
              <w:left w:w="43" w:type="dxa"/>
              <w:bottom w:w="43" w:type="dxa"/>
              <w:right w:w="43" w:type="dxa"/>
            </w:tcMar>
            <w:vAlign w:val="bottom"/>
          </w:tcPr>
          <w:p w14:paraId="0F2E3B22" w14:textId="77777777" w:rsidR="00000000" w:rsidRPr="00A708F5" w:rsidRDefault="00104463" w:rsidP="00A708F5">
            <w:pPr>
              <w:jc w:val="right"/>
            </w:pPr>
          </w:p>
        </w:tc>
      </w:tr>
      <w:tr w:rsidR="00000000" w:rsidRPr="00A708F5" w14:paraId="5F83B9C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7ABFCA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C08B93D" w14:textId="77777777" w:rsidR="00000000" w:rsidRPr="00A708F5" w:rsidRDefault="00104463" w:rsidP="00A708F5">
            <w:r w:rsidRPr="00A708F5">
              <w:t>22</w:t>
            </w:r>
          </w:p>
        </w:tc>
        <w:tc>
          <w:tcPr>
            <w:tcW w:w="6517" w:type="dxa"/>
            <w:gridSpan w:val="2"/>
            <w:tcBorders>
              <w:top w:val="nil"/>
              <w:left w:val="nil"/>
              <w:bottom w:val="nil"/>
              <w:right w:val="nil"/>
            </w:tcBorders>
            <w:tcMar>
              <w:top w:w="128" w:type="dxa"/>
              <w:left w:w="43" w:type="dxa"/>
              <w:bottom w:w="43" w:type="dxa"/>
              <w:right w:w="43" w:type="dxa"/>
            </w:tcMar>
          </w:tcPr>
          <w:p w14:paraId="45B70478" w14:textId="77777777" w:rsidR="00000000" w:rsidRPr="00A708F5" w:rsidRDefault="00104463" w:rsidP="00A708F5">
            <w:pPr>
              <w:jc w:val="left"/>
            </w:pPr>
            <w:r w:rsidRPr="00A708F5">
              <w:t>Fiskeriforsking og -</w:t>
            </w:r>
            <w:proofErr w:type="spellStart"/>
            <w:r w:rsidRPr="00A708F5">
              <w:t>overvaking</w:t>
            </w:r>
            <w:proofErr w:type="spellEnd"/>
            <w:r w:rsidRPr="00A708F5">
              <w:rPr>
                <w:rStyle w:val="kursiv"/>
              </w:rPr>
              <w:t>, kan </w:t>
            </w:r>
            <w:proofErr w:type="spellStart"/>
            <w:r w:rsidRPr="00A708F5">
              <w:rPr>
                <w:rStyle w:val="kursiv"/>
              </w:rPr>
              <w:t>overførast</w:t>
            </w:r>
            <w:proofErr w:type="spellEnd"/>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193348FC" w14:textId="77777777" w:rsidR="00000000" w:rsidRPr="00A708F5" w:rsidRDefault="00104463" w:rsidP="00A708F5">
            <w:pPr>
              <w:jc w:val="right"/>
            </w:pPr>
            <w:r w:rsidRPr="00A708F5">
              <w:t>10 900 000</w:t>
            </w:r>
          </w:p>
        </w:tc>
      </w:tr>
      <w:tr w:rsidR="00000000" w:rsidRPr="00A708F5" w14:paraId="05ADE32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B7AACA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C3F818E"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B59DF1A" w14:textId="77777777" w:rsidR="00000000" w:rsidRPr="00A708F5" w:rsidRDefault="00104463" w:rsidP="00A708F5">
            <w:pPr>
              <w:jc w:val="left"/>
            </w:pPr>
            <w:proofErr w:type="spellStart"/>
            <w:r w:rsidRPr="00A708F5">
              <w:t>frå</w:t>
            </w:r>
            <w:proofErr w:type="spellEnd"/>
            <w:r w:rsidRPr="00A708F5">
              <w:t xml:space="preserve"> kr 218 234 000 til kr 207 334 000</w:t>
            </w:r>
          </w:p>
        </w:tc>
        <w:tc>
          <w:tcPr>
            <w:tcW w:w="1483" w:type="dxa"/>
            <w:tcBorders>
              <w:top w:val="nil"/>
              <w:left w:val="nil"/>
              <w:bottom w:val="nil"/>
              <w:right w:val="nil"/>
            </w:tcBorders>
            <w:tcMar>
              <w:top w:w="128" w:type="dxa"/>
              <w:left w:w="43" w:type="dxa"/>
              <w:bottom w:w="43" w:type="dxa"/>
              <w:right w:w="43" w:type="dxa"/>
            </w:tcMar>
            <w:vAlign w:val="bottom"/>
          </w:tcPr>
          <w:p w14:paraId="41D0E354" w14:textId="77777777" w:rsidR="00000000" w:rsidRPr="00A708F5" w:rsidRDefault="00104463" w:rsidP="00A708F5">
            <w:pPr>
              <w:jc w:val="right"/>
            </w:pPr>
          </w:p>
        </w:tc>
      </w:tr>
      <w:tr w:rsidR="00000000" w:rsidRPr="00A708F5" w14:paraId="48069F40"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AF066F8" w14:textId="77777777" w:rsidR="00000000" w:rsidRPr="00A708F5" w:rsidRDefault="00104463" w:rsidP="00A708F5">
            <w:r w:rsidRPr="00A708F5">
              <w:t>924</w:t>
            </w:r>
          </w:p>
        </w:tc>
        <w:tc>
          <w:tcPr>
            <w:tcW w:w="760" w:type="dxa"/>
            <w:tcBorders>
              <w:top w:val="nil"/>
              <w:left w:val="nil"/>
              <w:bottom w:val="nil"/>
              <w:right w:val="nil"/>
            </w:tcBorders>
            <w:tcMar>
              <w:top w:w="128" w:type="dxa"/>
              <w:left w:w="43" w:type="dxa"/>
              <w:bottom w:w="43" w:type="dxa"/>
              <w:right w:w="43" w:type="dxa"/>
            </w:tcMar>
          </w:tcPr>
          <w:p w14:paraId="73AB3871"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0AA14D1A" w14:textId="77777777" w:rsidR="00000000" w:rsidRPr="00A708F5" w:rsidRDefault="00104463" w:rsidP="00A708F5">
            <w:pPr>
              <w:jc w:val="left"/>
            </w:pPr>
            <w:r w:rsidRPr="00A708F5">
              <w:t>Internasjonalt samarbeid og utviklingsprogram:</w:t>
            </w:r>
          </w:p>
        </w:tc>
        <w:tc>
          <w:tcPr>
            <w:tcW w:w="1483" w:type="dxa"/>
            <w:tcBorders>
              <w:top w:val="nil"/>
              <w:left w:val="nil"/>
              <w:bottom w:val="nil"/>
              <w:right w:val="nil"/>
            </w:tcBorders>
            <w:tcMar>
              <w:top w:w="128" w:type="dxa"/>
              <w:left w:w="43" w:type="dxa"/>
              <w:bottom w:w="43" w:type="dxa"/>
              <w:right w:w="43" w:type="dxa"/>
            </w:tcMar>
            <w:vAlign w:val="bottom"/>
          </w:tcPr>
          <w:p w14:paraId="69179045" w14:textId="77777777" w:rsidR="00000000" w:rsidRPr="00A708F5" w:rsidRDefault="00104463" w:rsidP="00A708F5">
            <w:pPr>
              <w:jc w:val="right"/>
            </w:pPr>
          </w:p>
        </w:tc>
      </w:tr>
      <w:tr w:rsidR="00000000" w:rsidRPr="00A708F5" w14:paraId="618384E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118419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A9890BF" w14:textId="77777777" w:rsidR="00000000" w:rsidRPr="00A708F5" w:rsidRDefault="00104463" w:rsidP="00A708F5">
            <w:r w:rsidRPr="00A708F5">
              <w:t>70</w:t>
            </w:r>
          </w:p>
        </w:tc>
        <w:tc>
          <w:tcPr>
            <w:tcW w:w="6517" w:type="dxa"/>
            <w:gridSpan w:val="2"/>
            <w:tcBorders>
              <w:top w:val="nil"/>
              <w:left w:val="nil"/>
              <w:bottom w:val="nil"/>
              <w:right w:val="nil"/>
            </w:tcBorders>
            <w:tcMar>
              <w:top w:w="128" w:type="dxa"/>
              <w:left w:w="43" w:type="dxa"/>
              <w:bottom w:w="43" w:type="dxa"/>
              <w:right w:w="43" w:type="dxa"/>
            </w:tcMar>
          </w:tcPr>
          <w:p w14:paraId="29F5E241" w14:textId="77777777" w:rsidR="00000000" w:rsidRPr="00A708F5" w:rsidRDefault="00104463" w:rsidP="00A708F5">
            <w:pPr>
              <w:jc w:val="left"/>
            </w:pPr>
            <w:proofErr w:type="spellStart"/>
            <w:r w:rsidRPr="00A708F5">
              <w:t>Tilskot</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8F59C8C" w14:textId="77777777" w:rsidR="00000000" w:rsidRPr="00A708F5" w:rsidRDefault="00104463" w:rsidP="00A708F5">
            <w:pPr>
              <w:jc w:val="right"/>
            </w:pPr>
            <w:r w:rsidRPr="00A708F5">
              <w:t>35 200 000</w:t>
            </w:r>
          </w:p>
        </w:tc>
      </w:tr>
      <w:tr w:rsidR="00000000" w:rsidRPr="00A708F5" w14:paraId="79A6317A"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D8E1D7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00CEA4C"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2A852274" w14:textId="77777777" w:rsidR="00000000" w:rsidRPr="00A708F5" w:rsidRDefault="00104463" w:rsidP="00A708F5">
            <w:pPr>
              <w:jc w:val="left"/>
            </w:pPr>
            <w:proofErr w:type="spellStart"/>
            <w:r w:rsidRPr="00A708F5">
              <w:t>frå</w:t>
            </w:r>
            <w:proofErr w:type="spellEnd"/>
            <w:r w:rsidRPr="00A708F5">
              <w:t xml:space="preserve"> kr 628 908 000 til kr 664 108 000</w:t>
            </w:r>
          </w:p>
        </w:tc>
        <w:tc>
          <w:tcPr>
            <w:tcW w:w="1483" w:type="dxa"/>
            <w:tcBorders>
              <w:top w:val="nil"/>
              <w:left w:val="nil"/>
              <w:bottom w:val="nil"/>
              <w:right w:val="nil"/>
            </w:tcBorders>
            <w:tcMar>
              <w:top w:w="128" w:type="dxa"/>
              <w:left w:w="43" w:type="dxa"/>
              <w:bottom w:w="43" w:type="dxa"/>
              <w:right w:w="43" w:type="dxa"/>
            </w:tcMar>
            <w:vAlign w:val="bottom"/>
          </w:tcPr>
          <w:p w14:paraId="5087827F" w14:textId="77777777" w:rsidR="00000000" w:rsidRPr="00A708F5" w:rsidRDefault="00104463" w:rsidP="00A708F5">
            <w:pPr>
              <w:jc w:val="right"/>
            </w:pPr>
          </w:p>
        </w:tc>
      </w:tr>
      <w:tr w:rsidR="00000000" w:rsidRPr="00A708F5" w14:paraId="12D32FB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7C5125F" w14:textId="77777777" w:rsidR="00000000" w:rsidRPr="00A708F5" w:rsidRDefault="00104463" w:rsidP="00A708F5">
            <w:r w:rsidRPr="00A708F5">
              <w:t>926</w:t>
            </w:r>
          </w:p>
        </w:tc>
        <w:tc>
          <w:tcPr>
            <w:tcW w:w="760" w:type="dxa"/>
            <w:tcBorders>
              <w:top w:val="nil"/>
              <w:left w:val="nil"/>
              <w:bottom w:val="nil"/>
              <w:right w:val="nil"/>
            </w:tcBorders>
            <w:tcMar>
              <w:top w:w="128" w:type="dxa"/>
              <w:left w:w="43" w:type="dxa"/>
              <w:bottom w:w="43" w:type="dxa"/>
              <w:right w:w="43" w:type="dxa"/>
            </w:tcMar>
          </w:tcPr>
          <w:p w14:paraId="5E5ECCDB"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5E5E19F" w14:textId="77777777" w:rsidR="00000000" w:rsidRPr="00A708F5" w:rsidRDefault="00104463" w:rsidP="00A708F5">
            <w:pPr>
              <w:jc w:val="left"/>
            </w:pPr>
            <w:r w:rsidRPr="00A708F5">
              <w:t>Havforskingsinstituttet, forskingsfartøy:</w:t>
            </w:r>
          </w:p>
        </w:tc>
        <w:tc>
          <w:tcPr>
            <w:tcW w:w="1483" w:type="dxa"/>
            <w:tcBorders>
              <w:top w:val="nil"/>
              <w:left w:val="nil"/>
              <w:bottom w:val="nil"/>
              <w:right w:val="nil"/>
            </w:tcBorders>
            <w:tcMar>
              <w:top w:w="128" w:type="dxa"/>
              <w:left w:w="43" w:type="dxa"/>
              <w:bottom w:w="43" w:type="dxa"/>
              <w:right w:w="43" w:type="dxa"/>
            </w:tcMar>
            <w:vAlign w:val="bottom"/>
          </w:tcPr>
          <w:p w14:paraId="0F0D7877" w14:textId="77777777" w:rsidR="00000000" w:rsidRPr="00A708F5" w:rsidRDefault="00104463" w:rsidP="00A708F5">
            <w:pPr>
              <w:jc w:val="right"/>
            </w:pPr>
          </w:p>
        </w:tc>
      </w:tr>
      <w:tr w:rsidR="00000000" w:rsidRPr="00A708F5" w14:paraId="16C06DD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AD9778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3CC961F" w14:textId="77777777" w:rsidR="00000000" w:rsidRPr="00A708F5" w:rsidRDefault="00104463" w:rsidP="00A708F5">
            <w:r w:rsidRPr="00A708F5">
              <w:t>21</w:t>
            </w:r>
          </w:p>
        </w:tc>
        <w:tc>
          <w:tcPr>
            <w:tcW w:w="6517" w:type="dxa"/>
            <w:gridSpan w:val="2"/>
            <w:tcBorders>
              <w:top w:val="nil"/>
              <w:left w:val="nil"/>
              <w:bottom w:val="nil"/>
              <w:right w:val="nil"/>
            </w:tcBorders>
            <w:tcMar>
              <w:top w:w="128" w:type="dxa"/>
              <w:left w:w="43" w:type="dxa"/>
              <w:bottom w:w="43" w:type="dxa"/>
              <w:right w:w="43" w:type="dxa"/>
            </w:tcMar>
          </w:tcPr>
          <w:p w14:paraId="2AA7EFB1" w14:textId="77777777" w:rsidR="00000000" w:rsidRPr="00A708F5" w:rsidRDefault="00104463" w:rsidP="00A708F5">
            <w:pPr>
              <w:jc w:val="left"/>
            </w:pPr>
            <w:proofErr w:type="spellStart"/>
            <w:r w:rsidRPr="00A708F5">
              <w:t>Særskilde</w:t>
            </w:r>
            <w:proofErr w:type="spellEnd"/>
            <w:r w:rsidRPr="00A708F5">
              <w:t xml:space="preserve"> driftsutgifter</w:t>
            </w:r>
            <w:r w:rsidRPr="00A708F5">
              <w:rPr>
                <w:rStyle w:val="kursiv"/>
              </w:rPr>
              <w:t>, kan </w:t>
            </w:r>
            <w:proofErr w:type="spellStart"/>
            <w:r w:rsidRPr="00A708F5">
              <w:rPr>
                <w:rStyle w:val="kursiv"/>
              </w:rPr>
              <w:t>overførast</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07A31745" w14:textId="77777777" w:rsidR="00000000" w:rsidRPr="00A708F5" w:rsidRDefault="00104463" w:rsidP="00A708F5">
            <w:pPr>
              <w:jc w:val="right"/>
            </w:pPr>
            <w:r w:rsidRPr="00A708F5">
              <w:t>33 997 000</w:t>
            </w:r>
          </w:p>
        </w:tc>
      </w:tr>
      <w:tr w:rsidR="00000000" w:rsidRPr="00A708F5" w14:paraId="6BDD0D4D"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F4368C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818CFE1"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AEB95D3" w14:textId="77777777" w:rsidR="00000000" w:rsidRPr="00A708F5" w:rsidRDefault="00104463" w:rsidP="00A708F5">
            <w:pPr>
              <w:jc w:val="left"/>
            </w:pPr>
            <w:proofErr w:type="spellStart"/>
            <w:r w:rsidRPr="00A708F5">
              <w:t>frå</w:t>
            </w:r>
            <w:proofErr w:type="spellEnd"/>
            <w:r w:rsidRPr="00A708F5">
              <w:t xml:space="preserve"> kr 195 603 000 til kr 229 600 000</w:t>
            </w:r>
          </w:p>
        </w:tc>
        <w:tc>
          <w:tcPr>
            <w:tcW w:w="1483" w:type="dxa"/>
            <w:tcBorders>
              <w:top w:val="nil"/>
              <w:left w:val="nil"/>
              <w:bottom w:val="nil"/>
              <w:right w:val="nil"/>
            </w:tcBorders>
            <w:tcMar>
              <w:top w:w="128" w:type="dxa"/>
              <w:left w:w="43" w:type="dxa"/>
              <w:bottom w:w="43" w:type="dxa"/>
              <w:right w:w="43" w:type="dxa"/>
            </w:tcMar>
            <w:vAlign w:val="bottom"/>
          </w:tcPr>
          <w:p w14:paraId="7ADF8422" w14:textId="77777777" w:rsidR="00000000" w:rsidRPr="00A708F5" w:rsidRDefault="00104463" w:rsidP="00A708F5">
            <w:pPr>
              <w:jc w:val="right"/>
            </w:pPr>
          </w:p>
        </w:tc>
      </w:tr>
      <w:tr w:rsidR="00000000" w:rsidRPr="00A708F5" w14:paraId="02A8A11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A54340B" w14:textId="77777777" w:rsidR="00000000" w:rsidRPr="00A708F5" w:rsidRDefault="00104463" w:rsidP="00A708F5">
            <w:r w:rsidRPr="00A708F5">
              <w:t>952</w:t>
            </w:r>
          </w:p>
        </w:tc>
        <w:tc>
          <w:tcPr>
            <w:tcW w:w="760" w:type="dxa"/>
            <w:tcBorders>
              <w:top w:val="nil"/>
              <w:left w:val="nil"/>
              <w:bottom w:val="nil"/>
              <w:right w:val="nil"/>
            </w:tcBorders>
            <w:tcMar>
              <w:top w:w="128" w:type="dxa"/>
              <w:left w:w="43" w:type="dxa"/>
              <w:bottom w:w="43" w:type="dxa"/>
              <w:right w:w="43" w:type="dxa"/>
            </w:tcMar>
          </w:tcPr>
          <w:p w14:paraId="2B5D4138"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39BD62A" w14:textId="77777777" w:rsidR="00000000" w:rsidRPr="00A708F5" w:rsidRDefault="00104463" w:rsidP="00A708F5">
            <w:pPr>
              <w:jc w:val="left"/>
            </w:pPr>
            <w:proofErr w:type="spellStart"/>
            <w:r w:rsidRPr="00A708F5">
              <w:t>Investinor</w:t>
            </w:r>
            <w:proofErr w:type="spellEnd"/>
            <w:r w:rsidRPr="00A708F5">
              <w:t xml:space="preserve"> AS:</w:t>
            </w:r>
          </w:p>
        </w:tc>
        <w:tc>
          <w:tcPr>
            <w:tcW w:w="1483" w:type="dxa"/>
            <w:tcBorders>
              <w:top w:val="nil"/>
              <w:left w:val="nil"/>
              <w:bottom w:val="nil"/>
              <w:right w:val="nil"/>
            </w:tcBorders>
            <w:tcMar>
              <w:top w:w="128" w:type="dxa"/>
              <w:left w:w="43" w:type="dxa"/>
              <w:bottom w:w="43" w:type="dxa"/>
              <w:right w:w="43" w:type="dxa"/>
            </w:tcMar>
            <w:vAlign w:val="bottom"/>
          </w:tcPr>
          <w:p w14:paraId="7C73D468" w14:textId="77777777" w:rsidR="00000000" w:rsidRPr="00A708F5" w:rsidRDefault="00104463" w:rsidP="00A708F5">
            <w:pPr>
              <w:jc w:val="right"/>
            </w:pPr>
          </w:p>
        </w:tc>
      </w:tr>
      <w:tr w:rsidR="00000000" w:rsidRPr="00A708F5" w14:paraId="737512A8"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A393E1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10F8B18" w14:textId="77777777" w:rsidR="00000000" w:rsidRPr="00A708F5" w:rsidRDefault="00104463" w:rsidP="00A708F5">
            <w:r w:rsidRPr="00A708F5">
              <w:t>50</w:t>
            </w:r>
          </w:p>
        </w:tc>
        <w:tc>
          <w:tcPr>
            <w:tcW w:w="6517" w:type="dxa"/>
            <w:gridSpan w:val="2"/>
            <w:tcBorders>
              <w:top w:val="nil"/>
              <w:left w:val="nil"/>
              <w:bottom w:val="nil"/>
              <w:right w:val="nil"/>
            </w:tcBorders>
            <w:tcMar>
              <w:top w:w="128" w:type="dxa"/>
              <w:left w:w="43" w:type="dxa"/>
              <w:bottom w:w="43" w:type="dxa"/>
              <w:right w:w="43" w:type="dxa"/>
            </w:tcMar>
          </w:tcPr>
          <w:p w14:paraId="6C57CB91" w14:textId="77777777" w:rsidR="00000000" w:rsidRPr="00A708F5" w:rsidRDefault="00104463" w:rsidP="00A708F5">
            <w:pPr>
              <w:jc w:val="left"/>
            </w:pPr>
            <w:r w:rsidRPr="00A708F5">
              <w:t>Risikokapital,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7F296E30" w14:textId="77777777" w:rsidR="00000000" w:rsidRPr="00A708F5" w:rsidRDefault="00104463" w:rsidP="00A708F5">
            <w:pPr>
              <w:jc w:val="right"/>
            </w:pPr>
            <w:r w:rsidRPr="00A708F5">
              <w:t>9 500 000</w:t>
            </w:r>
          </w:p>
        </w:tc>
      </w:tr>
      <w:tr w:rsidR="00000000" w:rsidRPr="00A708F5" w14:paraId="27C07B7E"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D59B48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56FCF34"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D6CB2DD" w14:textId="77777777" w:rsidR="00000000" w:rsidRPr="00A708F5" w:rsidRDefault="00104463" w:rsidP="00A708F5">
            <w:pPr>
              <w:jc w:val="left"/>
            </w:pPr>
            <w:proofErr w:type="spellStart"/>
            <w:r w:rsidRPr="00A708F5">
              <w:t>frå</w:t>
            </w:r>
            <w:proofErr w:type="spellEnd"/>
            <w:r w:rsidRPr="00A708F5">
              <w:t xml:space="preserve"> kr 50 000 000 til kr 59 500 000</w:t>
            </w:r>
          </w:p>
        </w:tc>
        <w:tc>
          <w:tcPr>
            <w:tcW w:w="1483" w:type="dxa"/>
            <w:tcBorders>
              <w:top w:val="nil"/>
              <w:left w:val="nil"/>
              <w:bottom w:val="nil"/>
              <w:right w:val="nil"/>
            </w:tcBorders>
            <w:tcMar>
              <w:top w:w="128" w:type="dxa"/>
              <w:left w:w="43" w:type="dxa"/>
              <w:bottom w:w="43" w:type="dxa"/>
              <w:right w:w="43" w:type="dxa"/>
            </w:tcMar>
            <w:vAlign w:val="bottom"/>
          </w:tcPr>
          <w:p w14:paraId="5E16B23B" w14:textId="77777777" w:rsidR="00000000" w:rsidRPr="00A708F5" w:rsidRDefault="00104463" w:rsidP="00A708F5">
            <w:pPr>
              <w:jc w:val="right"/>
            </w:pPr>
          </w:p>
        </w:tc>
      </w:tr>
      <w:tr w:rsidR="00000000" w:rsidRPr="00A708F5" w14:paraId="58D03EA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E4E667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0BEC1D2" w14:textId="77777777" w:rsidR="00000000" w:rsidRPr="00A708F5" w:rsidRDefault="00104463" w:rsidP="00A708F5">
            <w:r w:rsidRPr="00A708F5">
              <w:t>51 (ny)</w:t>
            </w:r>
          </w:p>
        </w:tc>
        <w:tc>
          <w:tcPr>
            <w:tcW w:w="6517" w:type="dxa"/>
            <w:gridSpan w:val="2"/>
            <w:tcBorders>
              <w:top w:val="nil"/>
              <w:left w:val="nil"/>
              <w:bottom w:val="nil"/>
              <w:right w:val="nil"/>
            </w:tcBorders>
            <w:tcMar>
              <w:top w:w="128" w:type="dxa"/>
              <w:left w:w="43" w:type="dxa"/>
              <w:bottom w:w="43" w:type="dxa"/>
              <w:right w:w="43" w:type="dxa"/>
            </w:tcMar>
          </w:tcPr>
          <w:p w14:paraId="711E6B27" w14:textId="77777777" w:rsidR="00000000" w:rsidRPr="00A708F5" w:rsidRDefault="00104463" w:rsidP="00A708F5">
            <w:pPr>
              <w:jc w:val="left"/>
            </w:pPr>
            <w:r w:rsidRPr="00A708F5">
              <w:t xml:space="preserve">Tapsfond såkornkapital, blir løyvd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3701BD84" w14:textId="77777777" w:rsidR="00000000" w:rsidRPr="00A708F5" w:rsidRDefault="00104463" w:rsidP="00A708F5">
            <w:pPr>
              <w:jc w:val="right"/>
            </w:pPr>
            <w:r w:rsidRPr="00A708F5">
              <w:t>184 900 000</w:t>
            </w:r>
          </w:p>
        </w:tc>
      </w:tr>
      <w:tr w:rsidR="00000000" w:rsidRPr="00A708F5" w14:paraId="1D61F019"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800745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47D22F9" w14:textId="77777777" w:rsidR="00000000" w:rsidRPr="00A708F5" w:rsidRDefault="00104463" w:rsidP="00A708F5">
            <w:r w:rsidRPr="00A708F5">
              <w:t>95</w:t>
            </w:r>
          </w:p>
        </w:tc>
        <w:tc>
          <w:tcPr>
            <w:tcW w:w="6517" w:type="dxa"/>
            <w:gridSpan w:val="2"/>
            <w:tcBorders>
              <w:top w:val="nil"/>
              <w:left w:val="nil"/>
              <w:bottom w:val="nil"/>
              <w:right w:val="nil"/>
            </w:tcBorders>
            <w:tcMar>
              <w:top w:w="128" w:type="dxa"/>
              <w:left w:w="43" w:type="dxa"/>
              <w:bottom w:w="43" w:type="dxa"/>
              <w:right w:w="43" w:type="dxa"/>
            </w:tcMar>
          </w:tcPr>
          <w:p w14:paraId="5FB388B7" w14:textId="77777777" w:rsidR="00000000" w:rsidRPr="00A708F5" w:rsidRDefault="00104463" w:rsidP="00A708F5">
            <w:pPr>
              <w:jc w:val="left"/>
            </w:pPr>
            <w:proofErr w:type="spellStart"/>
            <w:r w:rsidRPr="00A708F5">
              <w:t>Kapitalinnskot</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0590C1A8" w14:textId="77777777" w:rsidR="00000000" w:rsidRPr="00A708F5" w:rsidRDefault="00104463" w:rsidP="00A708F5">
            <w:pPr>
              <w:jc w:val="right"/>
            </w:pPr>
            <w:r w:rsidRPr="00A708F5">
              <w:t>17 500 000</w:t>
            </w:r>
          </w:p>
        </w:tc>
      </w:tr>
      <w:tr w:rsidR="00000000" w:rsidRPr="00A708F5" w14:paraId="381A561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144AD0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2AF8784"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2EEAAD8" w14:textId="77777777" w:rsidR="00000000" w:rsidRPr="00A708F5" w:rsidRDefault="00104463" w:rsidP="00A708F5">
            <w:pPr>
              <w:jc w:val="left"/>
            </w:pPr>
            <w:proofErr w:type="spellStart"/>
            <w:r w:rsidRPr="00A708F5">
              <w:t>frå</w:t>
            </w:r>
            <w:proofErr w:type="spellEnd"/>
            <w:r w:rsidRPr="00A708F5">
              <w:t xml:space="preserve"> kr 92 000 000 til kr 109 500 000</w:t>
            </w:r>
          </w:p>
        </w:tc>
        <w:tc>
          <w:tcPr>
            <w:tcW w:w="1483" w:type="dxa"/>
            <w:tcBorders>
              <w:top w:val="nil"/>
              <w:left w:val="nil"/>
              <w:bottom w:val="nil"/>
              <w:right w:val="nil"/>
            </w:tcBorders>
            <w:tcMar>
              <w:top w:w="128" w:type="dxa"/>
              <w:left w:w="43" w:type="dxa"/>
              <w:bottom w:w="43" w:type="dxa"/>
              <w:right w:w="43" w:type="dxa"/>
            </w:tcMar>
            <w:vAlign w:val="bottom"/>
          </w:tcPr>
          <w:p w14:paraId="091CFCC9" w14:textId="77777777" w:rsidR="00000000" w:rsidRPr="00A708F5" w:rsidRDefault="00104463" w:rsidP="00A708F5">
            <w:pPr>
              <w:jc w:val="right"/>
            </w:pPr>
          </w:p>
        </w:tc>
      </w:tr>
      <w:tr w:rsidR="00000000" w:rsidRPr="00A708F5" w14:paraId="77BF6F21"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65660E4B" w14:textId="77777777" w:rsidR="00000000" w:rsidRPr="00A708F5" w:rsidRDefault="00104463" w:rsidP="00A708F5">
            <w:r w:rsidRPr="00A708F5">
              <w:t>953</w:t>
            </w:r>
          </w:p>
        </w:tc>
        <w:tc>
          <w:tcPr>
            <w:tcW w:w="760" w:type="dxa"/>
            <w:tcBorders>
              <w:top w:val="nil"/>
              <w:left w:val="nil"/>
              <w:bottom w:val="nil"/>
              <w:right w:val="nil"/>
            </w:tcBorders>
            <w:tcMar>
              <w:top w:w="128" w:type="dxa"/>
              <w:left w:w="43" w:type="dxa"/>
              <w:bottom w:w="43" w:type="dxa"/>
              <w:right w:w="43" w:type="dxa"/>
            </w:tcMar>
          </w:tcPr>
          <w:p w14:paraId="173F2DD6"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DCE355E" w14:textId="77777777" w:rsidR="00000000" w:rsidRPr="00A708F5" w:rsidRDefault="00104463" w:rsidP="00A708F5">
            <w:pPr>
              <w:jc w:val="left"/>
            </w:pPr>
            <w:r w:rsidRPr="00A708F5">
              <w:t>Nysnø</w:t>
            </w:r>
            <w:r w:rsidRPr="00A708F5">
              <w:t xml:space="preserve"> Klimainvesteringer AS:</w:t>
            </w:r>
          </w:p>
        </w:tc>
        <w:tc>
          <w:tcPr>
            <w:tcW w:w="1483" w:type="dxa"/>
            <w:tcBorders>
              <w:top w:val="nil"/>
              <w:left w:val="nil"/>
              <w:bottom w:val="nil"/>
              <w:right w:val="nil"/>
            </w:tcBorders>
            <w:tcMar>
              <w:top w:w="128" w:type="dxa"/>
              <w:left w:w="43" w:type="dxa"/>
              <w:bottom w:w="43" w:type="dxa"/>
              <w:right w:w="43" w:type="dxa"/>
            </w:tcMar>
            <w:vAlign w:val="bottom"/>
          </w:tcPr>
          <w:p w14:paraId="1AE2540E" w14:textId="77777777" w:rsidR="00000000" w:rsidRPr="00A708F5" w:rsidRDefault="00104463" w:rsidP="00A708F5">
            <w:pPr>
              <w:jc w:val="right"/>
            </w:pPr>
          </w:p>
        </w:tc>
      </w:tr>
      <w:tr w:rsidR="00000000" w:rsidRPr="00A708F5" w14:paraId="74168C8C"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617413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52DE17A" w14:textId="77777777" w:rsidR="00000000" w:rsidRPr="00A708F5" w:rsidRDefault="00104463" w:rsidP="00A708F5">
            <w:r w:rsidRPr="00A708F5">
              <w:t>50</w:t>
            </w:r>
          </w:p>
        </w:tc>
        <w:tc>
          <w:tcPr>
            <w:tcW w:w="6517" w:type="dxa"/>
            <w:gridSpan w:val="2"/>
            <w:tcBorders>
              <w:top w:val="nil"/>
              <w:left w:val="nil"/>
              <w:bottom w:val="nil"/>
              <w:right w:val="nil"/>
            </w:tcBorders>
            <w:tcMar>
              <w:top w:w="128" w:type="dxa"/>
              <w:left w:w="43" w:type="dxa"/>
              <w:bottom w:w="43" w:type="dxa"/>
              <w:right w:w="43" w:type="dxa"/>
            </w:tcMar>
          </w:tcPr>
          <w:p w14:paraId="0C2FE0E3" w14:textId="77777777" w:rsidR="00000000" w:rsidRPr="00A708F5" w:rsidRDefault="00104463" w:rsidP="00A708F5">
            <w:pPr>
              <w:jc w:val="left"/>
            </w:pPr>
            <w:r w:rsidRPr="00A708F5">
              <w:t>Risikokapital,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23D31698" w14:textId="77777777" w:rsidR="00000000" w:rsidRPr="00A708F5" w:rsidRDefault="00104463" w:rsidP="00A708F5">
            <w:pPr>
              <w:jc w:val="right"/>
            </w:pPr>
            <w:r w:rsidRPr="00A708F5">
              <w:t>650 000 000</w:t>
            </w:r>
          </w:p>
        </w:tc>
      </w:tr>
      <w:tr w:rsidR="00000000" w:rsidRPr="00A708F5" w14:paraId="06EFFC3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01AD41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04657BC"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5A08CAE" w14:textId="77777777" w:rsidR="00000000" w:rsidRPr="00A708F5" w:rsidRDefault="00104463" w:rsidP="00A708F5">
            <w:pPr>
              <w:jc w:val="left"/>
            </w:pPr>
            <w:proofErr w:type="spellStart"/>
            <w:r w:rsidRPr="00A708F5">
              <w:t>frå</w:t>
            </w:r>
            <w:proofErr w:type="spellEnd"/>
            <w:r w:rsidRPr="00A708F5">
              <w:t xml:space="preserve"> kr 210 000 000 til kr 860 000 000</w:t>
            </w:r>
          </w:p>
        </w:tc>
        <w:tc>
          <w:tcPr>
            <w:tcW w:w="1483" w:type="dxa"/>
            <w:tcBorders>
              <w:top w:val="nil"/>
              <w:left w:val="nil"/>
              <w:bottom w:val="nil"/>
              <w:right w:val="nil"/>
            </w:tcBorders>
            <w:tcMar>
              <w:top w:w="128" w:type="dxa"/>
              <w:left w:w="43" w:type="dxa"/>
              <w:bottom w:w="43" w:type="dxa"/>
              <w:right w:w="43" w:type="dxa"/>
            </w:tcMar>
            <w:vAlign w:val="bottom"/>
          </w:tcPr>
          <w:p w14:paraId="5B41D0B1" w14:textId="77777777" w:rsidR="00000000" w:rsidRPr="00A708F5" w:rsidRDefault="00104463" w:rsidP="00A708F5">
            <w:pPr>
              <w:jc w:val="right"/>
            </w:pPr>
          </w:p>
        </w:tc>
      </w:tr>
      <w:tr w:rsidR="00000000" w:rsidRPr="00A708F5" w14:paraId="629FCA4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FAB31E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5A7458A" w14:textId="77777777" w:rsidR="00000000" w:rsidRPr="00A708F5" w:rsidRDefault="00104463" w:rsidP="00A708F5">
            <w:r w:rsidRPr="00A708F5">
              <w:t>95</w:t>
            </w:r>
          </w:p>
        </w:tc>
        <w:tc>
          <w:tcPr>
            <w:tcW w:w="6517" w:type="dxa"/>
            <w:gridSpan w:val="2"/>
            <w:tcBorders>
              <w:top w:val="nil"/>
              <w:left w:val="nil"/>
              <w:bottom w:val="nil"/>
              <w:right w:val="nil"/>
            </w:tcBorders>
            <w:tcMar>
              <w:top w:w="128" w:type="dxa"/>
              <w:left w:w="43" w:type="dxa"/>
              <w:bottom w:w="43" w:type="dxa"/>
              <w:right w:w="43" w:type="dxa"/>
            </w:tcMar>
          </w:tcPr>
          <w:p w14:paraId="1D237CF3" w14:textId="77777777" w:rsidR="00000000" w:rsidRPr="00A708F5" w:rsidRDefault="00104463" w:rsidP="00A708F5">
            <w:pPr>
              <w:jc w:val="left"/>
            </w:pPr>
            <w:proofErr w:type="spellStart"/>
            <w:r w:rsidRPr="00A708F5">
              <w:t>Kapitalinnskot</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757D4A7E" w14:textId="77777777" w:rsidR="00000000" w:rsidRPr="00A708F5" w:rsidRDefault="00104463" w:rsidP="00A708F5">
            <w:pPr>
              <w:jc w:val="right"/>
            </w:pPr>
            <w:r w:rsidRPr="00A708F5">
              <w:t>1 207 000 000</w:t>
            </w:r>
          </w:p>
        </w:tc>
      </w:tr>
      <w:tr w:rsidR="00000000" w:rsidRPr="00A708F5" w14:paraId="754AD26C"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71F94B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1989CDA"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56C61A68" w14:textId="77777777" w:rsidR="00000000" w:rsidRPr="00A708F5" w:rsidRDefault="00104463" w:rsidP="00A708F5">
            <w:pPr>
              <w:jc w:val="left"/>
            </w:pPr>
            <w:proofErr w:type="spellStart"/>
            <w:r w:rsidRPr="00A708F5">
              <w:t>frå</w:t>
            </w:r>
            <w:proofErr w:type="spellEnd"/>
            <w:r w:rsidRPr="00A708F5">
              <w:t xml:space="preserve"> kr 390 000 000 til kr 1 597 000 000</w:t>
            </w:r>
          </w:p>
        </w:tc>
        <w:tc>
          <w:tcPr>
            <w:tcW w:w="1483" w:type="dxa"/>
            <w:tcBorders>
              <w:top w:val="nil"/>
              <w:left w:val="nil"/>
              <w:bottom w:val="nil"/>
              <w:right w:val="nil"/>
            </w:tcBorders>
            <w:tcMar>
              <w:top w:w="128" w:type="dxa"/>
              <w:left w:w="43" w:type="dxa"/>
              <w:bottom w:w="43" w:type="dxa"/>
              <w:right w:w="43" w:type="dxa"/>
            </w:tcMar>
            <w:vAlign w:val="bottom"/>
          </w:tcPr>
          <w:p w14:paraId="08EFDF01" w14:textId="77777777" w:rsidR="00000000" w:rsidRPr="00A708F5" w:rsidRDefault="00104463" w:rsidP="00A708F5">
            <w:pPr>
              <w:jc w:val="right"/>
            </w:pPr>
          </w:p>
        </w:tc>
      </w:tr>
      <w:tr w:rsidR="00000000" w:rsidRPr="00A708F5" w14:paraId="52C04854"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27767C1" w14:textId="77777777" w:rsidR="00000000" w:rsidRPr="00A708F5" w:rsidRDefault="00104463" w:rsidP="00A708F5">
            <w:r w:rsidRPr="00A708F5">
              <w:t>2421</w:t>
            </w:r>
          </w:p>
        </w:tc>
        <w:tc>
          <w:tcPr>
            <w:tcW w:w="760" w:type="dxa"/>
            <w:tcBorders>
              <w:top w:val="nil"/>
              <w:left w:val="nil"/>
              <w:bottom w:val="nil"/>
              <w:right w:val="nil"/>
            </w:tcBorders>
            <w:tcMar>
              <w:top w:w="128" w:type="dxa"/>
              <w:left w:w="43" w:type="dxa"/>
              <w:bottom w:w="43" w:type="dxa"/>
              <w:right w:w="43" w:type="dxa"/>
            </w:tcMar>
          </w:tcPr>
          <w:p w14:paraId="49D42DF4"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BF3D77C" w14:textId="77777777" w:rsidR="00000000" w:rsidRPr="00A708F5" w:rsidRDefault="00104463" w:rsidP="00A708F5">
            <w:pPr>
              <w:jc w:val="left"/>
            </w:pPr>
            <w:r w:rsidRPr="00A708F5">
              <w:t xml:space="preserve">Innovasjon </w:t>
            </w:r>
            <w:proofErr w:type="spellStart"/>
            <w:r w:rsidRPr="00A708F5">
              <w:t>Noreg</w:t>
            </w:r>
            <w:proofErr w:type="spellEnd"/>
            <w:r w:rsidRPr="00A708F5">
              <w:t>:</w:t>
            </w:r>
          </w:p>
        </w:tc>
        <w:tc>
          <w:tcPr>
            <w:tcW w:w="1483" w:type="dxa"/>
            <w:tcBorders>
              <w:top w:val="nil"/>
              <w:left w:val="nil"/>
              <w:bottom w:val="nil"/>
              <w:right w:val="nil"/>
            </w:tcBorders>
            <w:tcMar>
              <w:top w:w="128" w:type="dxa"/>
              <w:left w:w="43" w:type="dxa"/>
              <w:bottom w:w="43" w:type="dxa"/>
              <w:right w:w="43" w:type="dxa"/>
            </w:tcMar>
            <w:vAlign w:val="bottom"/>
          </w:tcPr>
          <w:p w14:paraId="049E94D4" w14:textId="77777777" w:rsidR="00000000" w:rsidRPr="00A708F5" w:rsidRDefault="00104463" w:rsidP="00A708F5">
            <w:pPr>
              <w:jc w:val="right"/>
            </w:pPr>
          </w:p>
        </w:tc>
      </w:tr>
      <w:tr w:rsidR="00000000" w:rsidRPr="00A708F5" w14:paraId="7081C8F1" w14:textId="77777777" w:rsidTr="00A708F5">
        <w:trPr>
          <w:trHeight w:val="640"/>
        </w:trPr>
        <w:tc>
          <w:tcPr>
            <w:tcW w:w="760" w:type="dxa"/>
            <w:tcBorders>
              <w:top w:val="nil"/>
              <w:left w:val="nil"/>
              <w:bottom w:val="nil"/>
              <w:right w:val="nil"/>
            </w:tcBorders>
            <w:tcMar>
              <w:top w:w="128" w:type="dxa"/>
              <w:left w:w="43" w:type="dxa"/>
              <w:bottom w:w="43" w:type="dxa"/>
              <w:right w:w="43" w:type="dxa"/>
            </w:tcMar>
          </w:tcPr>
          <w:p w14:paraId="35A3AB03"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2E46C87" w14:textId="77777777" w:rsidR="00000000" w:rsidRPr="00A708F5" w:rsidRDefault="00104463" w:rsidP="00A708F5">
            <w:r w:rsidRPr="00A708F5">
              <w:t>75</w:t>
            </w:r>
          </w:p>
        </w:tc>
        <w:tc>
          <w:tcPr>
            <w:tcW w:w="6517" w:type="dxa"/>
            <w:gridSpan w:val="2"/>
            <w:tcBorders>
              <w:top w:val="nil"/>
              <w:left w:val="nil"/>
              <w:bottom w:val="nil"/>
              <w:right w:val="nil"/>
            </w:tcBorders>
            <w:tcMar>
              <w:top w:w="128" w:type="dxa"/>
              <w:left w:w="43" w:type="dxa"/>
              <w:bottom w:w="43" w:type="dxa"/>
              <w:right w:w="43" w:type="dxa"/>
            </w:tcMar>
          </w:tcPr>
          <w:p w14:paraId="70245A18" w14:textId="77777777" w:rsidR="00000000" w:rsidRPr="00A708F5" w:rsidRDefault="00104463" w:rsidP="00A708F5">
            <w:pPr>
              <w:jc w:val="left"/>
            </w:pPr>
            <w:r w:rsidRPr="00A708F5">
              <w:t>Grøn</w:t>
            </w:r>
            <w:r w:rsidRPr="00A708F5">
              <w:t xml:space="preserve"> plattform</w:t>
            </w:r>
            <w:r w:rsidRPr="00A708F5">
              <w:rPr>
                <w:rStyle w:val="kursiv"/>
              </w:rPr>
              <w:t>, kan </w:t>
            </w:r>
            <w:proofErr w:type="spellStart"/>
            <w:r w:rsidRPr="00A708F5">
              <w:rPr>
                <w:rStyle w:val="kursiv"/>
              </w:rPr>
              <w:t>overførast</w:t>
            </w:r>
            <w:proofErr w:type="spellEnd"/>
            <w:r w:rsidRPr="00A708F5">
              <w:rPr>
                <w:rStyle w:val="kursiv"/>
              </w:rPr>
              <w:t xml:space="preserve">, kan </w:t>
            </w:r>
            <w:proofErr w:type="spellStart"/>
            <w:r w:rsidRPr="00A708F5">
              <w:rPr>
                <w:rStyle w:val="kursiv"/>
              </w:rPr>
              <w:t>nyttast</w:t>
            </w:r>
            <w:proofErr w:type="spellEnd"/>
            <w:r w:rsidRPr="00A708F5">
              <w:rPr>
                <w:rStyle w:val="kursiv"/>
              </w:rPr>
              <w:t xml:space="preserve"> under post 50, 71 og 76</w:t>
            </w:r>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3DA14FDE" w14:textId="77777777" w:rsidR="00000000" w:rsidRPr="00A708F5" w:rsidRDefault="00104463" w:rsidP="00A708F5">
            <w:pPr>
              <w:jc w:val="right"/>
            </w:pPr>
            <w:r w:rsidRPr="00A708F5">
              <w:t>98 100 000</w:t>
            </w:r>
          </w:p>
        </w:tc>
      </w:tr>
      <w:tr w:rsidR="00000000" w:rsidRPr="00A708F5" w14:paraId="3DCEE66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E06C8D3"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553297C"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026B43EE" w14:textId="77777777" w:rsidR="00000000" w:rsidRPr="00A708F5" w:rsidRDefault="00104463" w:rsidP="00A708F5">
            <w:pPr>
              <w:jc w:val="left"/>
            </w:pPr>
            <w:proofErr w:type="spellStart"/>
            <w:r w:rsidRPr="00A708F5">
              <w:t>frå</w:t>
            </w:r>
            <w:proofErr w:type="spellEnd"/>
            <w:r w:rsidRPr="00A708F5">
              <w:t xml:space="preserve"> kr 212 341 000 til kr 114 241 000</w:t>
            </w:r>
          </w:p>
        </w:tc>
        <w:tc>
          <w:tcPr>
            <w:tcW w:w="1483" w:type="dxa"/>
            <w:tcBorders>
              <w:top w:val="nil"/>
              <w:left w:val="nil"/>
              <w:bottom w:val="nil"/>
              <w:right w:val="nil"/>
            </w:tcBorders>
            <w:tcMar>
              <w:top w:w="128" w:type="dxa"/>
              <w:left w:w="43" w:type="dxa"/>
              <w:bottom w:w="43" w:type="dxa"/>
              <w:right w:w="43" w:type="dxa"/>
            </w:tcMar>
            <w:vAlign w:val="bottom"/>
          </w:tcPr>
          <w:p w14:paraId="6819B8AE" w14:textId="77777777" w:rsidR="00000000" w:rsidRPr="00A708F5" w:rsidRDefault="00104463" w:rsidP="00A708F5">
            <w:pPr>
              <w:jc w:val="right"/>
            </w:pPr>
          </w:p>
        </w:tc>
      </w:tr>
      <w:tr w:rsidR="00000000" w:rsidRPr="00A708F5" w14:paraId="76F881AF" w14:textId="77777777" w:rsidTr="00A708F5">
        <w:trPr>
          <w:trHeight w:val="640"/>
        </w:trPr>
        <w:tc>
          <w:tcPr>
            <w:tcW w:w="760" w:type="dxa"/>
            <w:tcBorders>
              <w:top w:val="nil"/>
              <w:left w:val="nil"/>
              <w:bottom w:val="nil"/>
              <w:right w:val="nil"/>
            </w:tcBorders>
            <w:tcMar>
              <w:top w:w="128" w:type="dxa"/>
              <w:left w:w="43" w:type="dxa"/>
              <w:bottom w:w="43" w:type="dxa"/>
              <w:right w:w="43" w:type="dxa"/>
            </w:tcMar>
          </w:tcPr>
          <w:p w14:paraId="456992D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E3366B8" w14:textId="77777777" w:rsidR="00000000" w:rsidRPr="00A708F5" w:rsidRDefault="00104463" w:rsidP="00A708F5">
            <w:r w:rsidRPr="00A708F5">
              <w:t>90</w:t>
            </w:r>
          </w:p>
        </w:tc>
        <w:tc>
          <w:tcPr>
            <w:tcW w:w="6517" w:type="dxa"/>
            <w:gridSpan w:val="2"/>
            <w:tcBorders>
              <w:top w:val="nil"/>
              <w:left w:val="nil"/>
              <w:bottom w:val="nil"/>
              <w:right w:val="nil"/>
            </w:tcBorders>
            <w:tcMar>
              <w:top w:w="128" w:type="dxa"/>
              <w:left w:w="43" w:type="dxa"/>
              <w:bottom w:w="43" w:type="dxa"/>
              <w:right w:w="43" w:type="dxa"/>
            </w:tcMar>
          </w:tcPr>
          <w:p w14:paraId="14F8A386" w14:textId="77777777" w:rsidR="00000000" w:rsidRPr="00A708F5" w:rsidRDefault="00104463" w:rsidP="00A708F5">
            <w:pPr>
              <w:jc w:val="left"/>
            </w:pPr>
            <w:r w:rsidRPr="00A708F5">
              <w:t xml:space="preserve">Lån </w:t>
            </w:r>
            <w:proofErr w:type="spellStart"/>
            <w:r w:rsidRPr="00A708F5">
              <w:t>frå</w:t>
            </w:r>
            <w:proofErr w:type="spellEnd"/>
            <w:r w:rsidRPr="00A708F5">
              <w:t xml:space="preserve"> statskassa til </w:t>
            </w:r>
            <w:proofErr w:type="spellStart"/>
            <w:r w:rsidRPr="00A708F5">
              <w:t>utlånsverksemd</w:t>
            </w:r>
            <w:proofErr w:type="spellEnd"/>
            <w:r w:rsidRPr="00A708F5">
              <w:rPr>
                <w:rStyle w:val="kursiv"/>
              </w:rPr>
              <w:t>, overslagsløyving</w:t>
            </w:r>
            <w:r w:rsidRPr="00A708F5">
              <w:t xml:space="preserve">, </w:t>
            </w:r>
            <w:r w:rsidRPr="00A708F5">
              <w:br/>
              <w:t xml:space="preserve">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21A5F6C4" w14:textId="77777777" w:rsidR="00000000" w:rsidRPr="00A708F5" w:rsidRDefault="00104463" w:rsidP="00A708F5">
            <w:pPr>
              <w:jc w:val="right"/>
            </w:pPr>
            <w:r w:rsidRPr="00A708F5">
              <w:t>4 050 000 000</w:t>
            </w:r>
          </w:p>
        </w:tc>
      </w:tr>
      <w:tr w:rsidR="00000000" w:rsidRPr="00A708F5" w14:paraId="6E59B20E"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694178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A5760BF"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5275CE6" w14:textId="77777777" w:rsidR="00000000" w:rsidRPr="00A708F5" w:rsidRDefault="00104463" w:rsidP="00A708F5">
            <w:pPr>
              <w:jc w:val="left"/>
            </w:pPr>
            <w:proofErr w:type="spellStart"/>
            <w:r w:rsidRPr="00A708F5">
              <w:t>frå</w:t>
            </w:r>
            <w:proofErr w:type="spellEnd"/>
            <w:r w:rsidRPr="00A708F5">
              <w:t xml:space="preserve"> kr 65 200 </w:t>
            </w:r>
            <w:r w:rsidRPr="00A708F5">
              <w:t>000 000 til kr 61 150 000 000</w:t>
            </w:r>
          </w:p>
        </w:tc>
        <w:tc>
          <w:tcPr>
            <w:tcW w:w="1483" w:type="dxa"/>
            <w:tcBorders>
              <w:top w:val="nil"/>
              <w:left w:val="nil"/>
              <w:bottom w:val="nil"/>
              <w:right w:val="nil"/>
            </w:tcBorders>
            <w:tcMar>
              <w:top w:w="128" w:type="dxa"/>
              <w:left w:w="43" w:type="dxa"/>
              <w:bottom w:w="43" w:type="dxa"/>
              <w:right w:w="43" w:type="dxa"/>
            </w:tcMar>
            <w:vAlign w:val="bottom"/>
          </w:tcPr>
          <w:p w14:paraId="4223B168" w14:textId="77777777" w:rsidR="00000000" w:rsidRPr="00A708F5" w:rsidRDefault="00104463" w:rsidP="00A708F5">
            <w:pPr>
              <w:jc w:val="right"/>
            </w:pPr>
          </w:p>
        </w:tc>
      </w:tr>
      <w:tr w:rsidR="00000000" w:rsidRPr="00A708F5" w14:paraId="267246E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210A3AC" w14:textId="77777777" w:rsidR="00000000" w:rsidRPr="00A708F5" w:rsidRDefault="00104463" w:rsidP="00A708F5">
            <w:r w:rsidRPr="00A708F5">
              <w:t>2426</w:t>
            </w:r>
          </w:p>
        </w:tc>
        <w:tc>
          <w:tcPr>
            <w:tcW w:w="760" w:type="dxa"/>
            <w:tcBorders>
              <w:top w:val="nil"/>
              <w:left w:val="nil"/>
              <w:bottom w:val="nil"/>
              <w:right w:val="nil"/>
            </w:tcBorders>
            <w:tcMar>
              <w:top w:w="128" w:type="dxa"/>
              <w:left w:w="43" w:type="dxa"/>
              <w:bottom w:w="43" w:type="dxa"/>
              <w:right w:w="43" w:type="dxa"/>
            </w:tcMar>
          </w:tcPr>
          <w:p w14:paraId="5363B634"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3351D5FD" w14:textId="77777777" w:rsidR="00000000" w:rsidRPr="00A708F5" w:rsidRDefault="00104463" w:rsidP="00A708F5">
            <w:pPr>
              <w:jc w:val="left"/>
            </w:pPr>
            <w:r w:rsidRPr="00A708F5">
              <w:t>Siva SF:</w:t>
            </w:r>
          </w:p>
        </w:tc>
        <w:tc>
          <w:tcPr>
            <w:tcW w:w="1483" w:type="dxa"/>
            <w:tcBorders>
              <w:top w:val="nil"/>
              <w:left w:val="nil"/>
              <w:bottom w:val="nil"/>
              <w:right w:val="nil"/>
            </w:tcBorders>
            <w:tcMar>
              <w:top w:w="128" w:type="dxa"/>
              <w:left w:w="43" w:type="dxa"/>
              <w:bottom w:w="43" w:type="dxa"/>
              <w:right w:w="43" w:type="dxa"/>
            </w:tcMar>
            <w:vAlign w:val="bottom"/>
          </w:tcPr>
          <w:p w14:paraId="658B275F" w14:textId="77777777" w:rsidR="00000000" w:rsidRPr="00A708F5" w:rsidRDefault="00104463" w:rsidP="00A708F5">
            <w:pPr>
              <w:jc w:val="right"/>
            </w:pPr>
          </w:p>
        </w:tc>
      </w:tr>
      <w:tr w:rsidR="00000000" w:rsidRPr="00A708F5" w14:paraId="0FDBE468"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916A1CD"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449EA72" w14:textId="77777777" w:rsidR="00000000" w:rsidRPr="00A708F5" w:rsidRDefault="00104463" w:rsidP="00A708F5">
            <w:r w:rsidRPr="00A708F5">
              <w:t>72</w:t>
            </w:r>
          </w:p>
        </w:tc>
        <w:tc>
          <w:tcPr>
            <w:tcW w:w="6517" w:type="dxa"/>
            <w:gridSpan w:val="2"/>
            <w:tcBorders>
              <w:top w:val="nil"/>
              <w:left w:val="nil"/>
              <w:bottom w:val="nil"/>
              <w:right w:val="nil"/>
            </w:tcBorders>
            <w:tcMar>
              <w:top w:w="128" w:type="dxa"/>
              <w:left w:w="43" w:type="dxa"/>
              <w:bottom w:w="43" w:type="dxa"/>
              <w:right w:w="43" w:type="dxa"/>
            </w:tcMar>
          </w:tcPr>
          <w:p w14:paraId="62B4015C" w14:textId="77777777" w:rsidR="00000000" w:rsidRPr="00A708F5" w:rsidRDefault="00104463" w:rsidP="00A708F5">
            <w:pPr>
              <w:jc w:val="left"/>
            </w:pPr>
            <w:r w:rsidRPr="00A708F5">
              <w:t>Risikokapital,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2EA5207B" w14:textId="77777777" w:rsidR="00000000" w:rsidRPr="00A708F5" w:rsidRDefault="00104463" w:rsidP="00A708F5">
            <w:pPr>
              <w:jc w:val="right"/>
            </w:pPr>
            <w:r w:rsidRPr="00A708F5">
              <w:t>350 000 000</w:t>
            </w:r>
          </w:p>
        </w:tc>
      </w:tr>
      <w:tr w:rsidR="00000000" w:rsidRPr="00A708F5" w14:paraId="11425D88"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01D6157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D024C1A"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2C2E3B12" w14:textId="77777777" w:rsidR="00000000" w:rsidRPr="00A708F5" w:rsidRDefault="00104463" w:rsidP="00A708F5">
            <w:pPr>
              <w:jc w:val="left"/>
            </w:pPr>
            <w:proofErr w:type="spellStart"/>
            <w:r w:rsidRPr="00A708F5">
              <w:t>frå</w:t>
            </w:r>
            <w:proofErr w:type="spellEnd"/>
            <w:r w:rsidRPr="00A708F5">
              <w:t xml:space="preserve"> kr 35 000 000 til kr 385 000 000</w:t>
            </w:r>
          </w:p>
        </w:tc>
        <w:tc>
          <w:tcPr>
            <w:tcW w:w="1483" w:type="dxa"/>
            <w:tcBorders>
              <w:top w:val="nil"/>
              <w:left w:val="nil"/>
              <w:bottom w:val="nil"/>
              <w:right w:val="nil"/>
            </w:tcBorders>
            <w:tcMar>
              <w:top w:w="128" w:type="dxa"/>
              <w:left w:w="43" w:type="dxa"/>
              <w:bottom w:w="43" w:type="dxa"/>
              <w:right w:w="43" w:type="dxa"/>
            </w:tcMar>
            <w:vAlign w:val="bottom"/>
          </w:tcPr>
          <w:p w14:paraId="049CDFCD" w14:textId="77777777" w:rsidR="00000000" w:rsidRPr="00A708F5" w:rsidRDefault="00104463" w:rsidP="00A708F5">
            <w:pPr>
              <w:jc w:val="right"/>
            </w:pPr>
          </w:p>
        </w:tc>
      </w:tr>
      <w:tr w:rsidR="00000000" w:rsidRPr="00A708F5" w14:paraId="33C4912B"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A0AE00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E40E516" w14:textId="77777777" w:rsidR="00000000" w:rsidRPr="00A708F5" w:rsidRDefault="00104463" w:rsidP="00A708F5">
            <w:r w:rsidRPr="00A708F5">
              <w:t>95</w:t>
            </w:r>
          </w:p>
        </w:tc>
        <w:tc>
          <w:tcPr>
            <w:tcW w:w="6517" w:type="dxa"/>
            <w:gridSpan w:val="2"/>
            <w:tcBorders>
              <w:top w:val="nil"/>
              <w:left w:val="nil"/>
              <w:bottom w:val="nil"/>
              <w:right w:val="nil"/>
            </w:tcBorders>
            <w:tcMar>
              <w:top w:w="128" w:type="dxa"/>
              <w:left w:w="43" w:type="dxa"/>
              <w:bottom w:w="43" w:type="dxa"/>
              <w:right w:w="43" w:type="dxa"/>
            </w:tcMar>
          </w:tcPr>
          <w:p w14:paraId="2AA1673E" w14:textId="77777777" w:rsidR="00000000" w:rsidRPr="00A708F5" w:rsidRDefault="00104463" w:rsidP="00A708F5">
            <w:pPr>
              <w:jc w:val="left"/>
            </w:pPr>
            <w:proofErr w:type="spellStart"/>
            <w:r w:rsidRPr="00A708F5">
              <w:t>Kapitalinnskot</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0D027EBB" w14:textId="77777777" w:rsidR="00000000" w:rsidRPr="00A708F5" w:rsidRDefault="00104463" w:rsidP="00A708F5">
            <w:pPr>
              <w:jc w:val="right"/>
            </w:pPr>
            <w:r w:rsidRPr="00A708F5">
              <w:t>650 000 000</w:t>
            </w:r>
          </w:p>
        </w:tc>
      </w:tr>
      <w:tr w:rsidR="00000000" w:rsidRPr="00A708F5" w14:paraId="60E0F609"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1701F22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0B42367"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59BF00B5" w14:textId="77777777" w:rsidR="00000000" w:rsidRPr="00A708F5" w:rsidRDefault="00104463" w:rsidP="00A708F5">
            <w:pPr>
              <w:jc w:val="left"/>
            </w:pPr>
            <w:proofErr w:type="spellStart"/>
            <w:r w:rsidRPr="00A708F5">
              <w:t>frå</w:t>
            </w:r>
            <w:proofErr w:type="spellEnd"/>
            <w:r w:rsidRPr="00A708F5">
              <w:t xml:space="preserve"> kr 65 000 000 til kr 715 000 000</w:t>
            </w:r>
          </w:p>
        </w:tc>
        <w:tc>
          <w:tcPr>
            <w:tcW w:w="1483" w:type="dxa"/>
            <w:tcBorders>
              <w:top w:val="nil"/>
              <w:left w:val="nil"/>
              <w:bottom w:val="nil"/>
              <w:right w:val="nil"/>
            </w:tcBorders>
            <w:tcMar>
              <w:top w:w="128" w:type="dxa"/>
              <w:left w:w="43" w:type="dxa"/>
              <w:bottom w:w="43" w:type="dxa"/>
              <w:right w:w="43" w:type="dxa"/>
            </w:tcMar>
            <w:vAlign w:val="bottom"/>
          </w:tcPr>
          <w:p w14:paraId="0F8AF4E0" w14:textId="77777777" w:rsidR="00000000" w:rsidRPr="00A708F5" w:rsidRDefault="00104463" w:rsidP="00A708F5">
            <w:pPr>
              <w:jc w:val="right"/>
            </w:pPr>
          </w:p>
        </w:tc>
      </w:tr>
      <w:tr w:rsidR="00000000" w:rsidRPr="00A708F5" w14:paraId="1D0D9E5C"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14BAE1B" w14:textId="77777777" w:rsidR="00000000" w:rsidRPr="00A708F5" w:rsidRDefault="00104463" w:rsidP="00A708F5">
            <w:r w:rsidRPr="00A708F5">
              <w:t>2429</w:t>
            </w:r>
          </w:p>
        </w:tc>
        <w:tc>
          <w:tcPr>
            <w:tcW w:w="760" w:type="dxa"/>
            <w:tcBorders>
              <w:top w:val="nil"/>
              <w:left w:val="nil"/>
              <w:bottom w:val="nil"/>
              <w:right w:val="nil"/>
            </w:tcBorders>
            <w:tcMar>
              <w:top w:w="128" w:type="dxa"/>
              <w:left w:w="43" w:type="dxa"/>
              <w:bottom w:w="43" w:type="dxa"/>
              <w:right w:w="43" w:type="dxa"/>
            </w:tcMar>
          </w:tcPr>
          <w:p w14:paraId="3F631ECC"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58A13B8B" w14:textId="77777777" w:rsidR="00000000" w:rsidRPr="00A708F5" w:rsidRDefault="00104463" w:rsidP="00A708F5">
            <w:pPr>
              <w:jc w:val="left"/>
            </w:pPr>
            <w:r w:rsidRPr="00A708F5">
              <w:t>Eksportkredittordninga:</w:t>
            </w:r>
          </w:p>
        </w:tc>
        <w:tc>
          <w:tcPr>
            <w:tcW w:w="1483" w:type="dxa"/>
            <w:tcBorders>
              <w:top w:val="nil"/>
              <w:left w:val="nil"/>
              <w:bottom w:val="nil"/>
              <w:right w:val="nil"/>
            </w:tcBorders>
            <w:tcMar>
              <w:top w:w="128" w:type="dxa"/>
              <w:left w:w="43" w:type="dxa"/>
              <w:bottom w:w="43" w:type="dxa"/>
              <w:right w:w="43" w:type="dxa"/>
            </w:tcMar>
            <w:vAlign w:val="bottom"/>
          </w:tcPr>
          <w:p w14:paraId="3C762F9E" w14:textId="77777777" w:rsidR="00000000" w:rsidRPr="00A708F5" w:rsidRDefault="00104463" w:rsidP="00A708F5">
            <w:pPr>
              <w:jc w:val="right"/>
            </w:pPr>
          </w:p>
        </w:tc>
      </w:tr>
      <w:tr w:rsidR="00000000" w:rsidRPr="00A708F5" w14:paraId="20A6EB55"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E8100B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6056FC2" w14:textId="77777777" w:rsidR="00000000" w:rsidRPr="00A708F5" w:rsidRDefault="00104463" w:rsidP="00A708F5">
            <w:r w:rsidRPr="00A708F5">
              <w:t>90</w:t>
            </w:r>
          </w:p>
        </w:tc>
        <w:tc>
          <w:tcPr>
            <w:tcW w:w="6517" w:type="dxa"/>
            <w:gridSpan w:val="2"/>
            <w:tcBorders>
              <w:top w:val="nil"/>
              <w:left w:val="nil"/>
              <w:bottom w:val="nil"/>
              <w:right w:val="nil"/>
            </w:tcBorders>
            <w:tcMar>
              <w:top w:w="128" w:type="dxa"/>
              <w:left w:w="43" w:type="dxa"/>
              <w:bottom w:w="43" w:type="dxa"/>
              <w:right w:w="43" w:type="dxa"/>
            </w:tcMar>
          </w:tcPr>
          <w:p w14:paraId="399D21F2" w14:textId="77777777" w:rsidR="00000000" w:rsidRPr="00A708F5" w:rsidRDefault="00104463" w:rsidP="00A708F5">
            <w:pPr>
              <w:jc w:val="left"/>
            </w:pPr>
            <w:r w:rsidRPr="00A708F5">
              <w:t>Utlån,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5C2C0ACB" w14:textId="77777777" w:rsidR="00000000" w:rsidRPr="00A708F5" w:rsidRDefault="00104463" w:rsidP="00A708F5">
            <w:pPr>
              <w:jc w:val="right"/>
            </w:pPr>
            <w:r w:rsidRPr="00A708F5">
              <w:t>7 100 000 000</w:t>
            </w:r>
          </w:p>
        </w:tc>
      </w:tr>
      <w:tr w:rsidR="00000000" w:rsidRPr="00A708F5" w14:paraId="4BE5540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E9EF0B3"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284CE2D"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BE69BAA" w14:textId="77777777" w:rsidR="00000000" w:rsidRPr="00A708F5" w:rsidRDefault="00104463" w:rsidP="00A708F5">
            <w:pPr>
              <w:jc w:val="left"/>
            </w:pPr>
            <w:proofErr w:type="spellStart"/>
            <w:r w:rsidRPr="00A708F5">
              <w:t>frå</w:t>
            </w:r>
            <w:proofErr w:type="spellEnd"/>
            <w:r w:rsidRPr="00A708F5">
              <w:t xml:space="preserve"> kr 6 000 000 000 til kr 13 100 000 000</w:t>
            </w:r>
          </w:p>
        </w:tc>
        <w:tc>
          <w:tcPr>
            <w:tcW w:w="1483" w:type="dxa"/>
            <w:tcBorders>
              <w:top w:val="nil"/>
              <w:left w:val="nil"/>
              <w:bottom w:val="nil"/>
              <w:right w:val="nil"/>
            </w:tcBorders>
            <w:tcMar>
              <w:top w:w="128" w:type="dxa"/>
              <w:left w:w="43" w:type="dxa"/>
              <w:bottom w:w="43" w:type="dxa"/>
              <w:right w:w="43" w:type="dxa"/>
            </w:tcMar>
            <w:vAlign w:val="bottom"/>
          </w:tcPr>
          <w:p w14:paraId="08EECAC3" w14:textId="77777777" w:rsidR="00000000" w:rsidRPr="00A708F5" w:rsidRDefault="00104463" w:rsidP="00A708F5">
            <w:pPr>
              <w:jc w:val="right"/>
            </w:pPr>
          </w:p>
        </w:tc>
      </w:tr>
      <w:tr w:rsidR="00000000" w:rsidRPr="00A708F5" w14:paraId="5092CEE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7D4C145" w14:textId="77777777" w:rsidR="00000000" w:rsidRPr="00A708F5" w:rsidRDefault="00104463" w:rsidP="00A708F5">
            <w:r w:rsidRPr="00A708F5">
              <w:t>2440</w:t>
            </w:r>
          </w:p>
        </w:tc>
        <w:tc>
          <w:tcPr>
            <w:tcW w:w="760" w:type="dxa"/>
            <w:tcBorders>
              <w:top w:val="nil"/>
              <w:left w:val="nil"/>
              <w:bottom w:val="nil"/>
              <w:right w:val="nil"/>
            </w:tcBorders>
            <w:tcMar>
              <w:top w:w="128" w:type="dxa"/>
              <w:left w:w="43" w:type="dxa"/>
              <w:bottom w:w="43" w:type="dxa"/>
              <w:right w:w="43" w:type="dxa"/>
            </w:tcMar>
          </w:tcPr>
          <w:p w14:paraId="78074729"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A41DA98" w14:textId="77777777" w:rsidR="00000000" w:rsidRPr="00A708F5" w:rsidRDefault="00104463" w:rsidP="00A708F5">
            <w:pPr>
              <w:jc w:val="left"/>
            </w:pPr>
            <w:r w:rsidRPr="00A708F5">
              <w:t xml:space="preserve">Staten sitt direkte økonomiske engasjement i </w:t>
            </w:r>
            <w:proofErr w:type="spellStart"/>
            <w:r w:rsidRPr="00A708F5">
              <w:t>petroleumsverksemda</w:t>
            </w:r>
            <w:proofErr w:type="spellEnd"/>
            <w:r w:rsidRPr="00A708F5">
              <w:t>:</w:t>
            </w:r>
          </w:p>
        </w:tc>
        <w:tc>
          <w:tcPr>
            <w:tcW w:w="1483" w:type="dxa"/>
            <w:tcBorders>
              <w:top w:val="nil"/>
              <w:left w:val="nil"/>
              <w:bottom w:val="nil"/>
              <w:right w:val="nil"/>
            </w:tcBorders>
            <w:tcMar>
              <w:top w:w="128" w:type="dxa"/>
              <w:left w:w="43" w:type="dxa"/>
              <w:bottom w:w="43" w:type="dxa"/>
              <w:right w:w="43" w:type="dxa"/>
            </w:tcMar>
            <w:vAlign w:val="bottom"/>
          </w:tcPr>
          <w:p w14:paraId="5B6BC5DE" w14:textId="77777777" w:rsidR="00000000" w:rsidRPr="00A708F5" w:rsidRDefault="00104463" w:rsidP="00A708F5">
            <w:pPr>
              <w:jc w:val="right"/>
            </w:pPr>
          </w:p>
        </w:tc>
      </w:tr>
      <w:tr w:rsidR="00000000" w:rsidRPr="00A708F5" w14:paraId="315DB98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2B1789E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111EF35" w14:textId="77777777" w:rsidR="00000000" w:rsidRPr="00A708F5" w:rsidRDefault="00104463" w:rsidP="00A708F5">
            <w:r w:rsidRPr="00A708F5">
              <w:t>30</w:t>
            </w:r>
          </w:p>
        </w:tc>
        <w:tc>
          <w:tcPr>
            <w:tcW w:w="6517" w:type="dxa"/>
            <w:gridSpan w:val="2"/>
            <w:tcBorders>
              <w:top w:val="nil"/>
              <w:left w:val="nil"/>
              <w:bottom w:val="nil"/>
              <w:right w:val="nil"/>
            </w:tcBorders>
            <w:tcMar>
              <w:top w:w="128" w:type="dxa"/>
              <w:left w:w="43" w:type="dxa"/>
              <w:bottom w:w="43" w:type="dxa"/>
              <w:right w:w="43" w:type="dxa"/>
            </w:tcMar>
          </w:tcPr>
          <w:p w14:paraId="68129600" w14:textId="77777777" w:rsidR="00000000" w:rsidRPr="00A708F5" w:rsidRDefault="00104463" w:rsidP="00A708F5">
            <w:pPr>
              <w:jc w:val="left"/>
            </w:pPr>
            <w:proofErr w:type="spellStart"/>
            <w:r w:rsidRPr="00A708F5">
              <w:t>Investeringar</w:t>
            </w:r>
            <w:proofErr w:type="spellEnd"/>
            <w:r w:rsidRPr="00A708F5">
              <w:t>,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2C115E5C" w14:textId="77777777" w:rsidR="00000000" w:rsidRPr="00A708F5" w:rsidRDefault="00104463" w:rsidP="00A708F5">
            <w:pPr>
              <w:jc w:val="right"/>
            </w:pPr>
            <w:r w:rsidRPr="00A708F5">
              <w:t>3 000 000 000</w:t>
            </w:r>
          </w:p>
        </w:tc>
      </w:tr>
      <w:tr w:rsidR="00000000" w:rsidRPr="00A708F5" w14:paraId="49EA0392"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3A33C2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8482C70"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3DDB767" w14:textId="77777777" w:rsidR="00000000" w:rsidRPr="00A708F5" w:rsidRDefault="00104463" w:rsidP="00A708F5">
            <w:pPr>
              <w:jc w:val="left"/>
            </w:pPr>
            <w:proofErr w:type="spellStart"/>
            <w:r w:rsidRPr="00A708F5">
              <w:t>frå</w:t>
            </w:r>
            <w:proofErr w:type="spellEnd"/>
            <w:r w:rsidRPr="00A708F5">
              <w:t xml:space="preserve"> kr 27 </w:t>
            </w:r>
            <w:r w:rsidRPr="00A708F5">
              <w:t>000 000 000 til kr 30 000 000 000</w:t>
            </w:r>
          </w:p>
        </w:tc>
        <w:tc>
          <w:tcPr>
            <w:tcW w:w="1483" w:type="dxa"/>
            <w:tcBorders>
              <w:top w:val="nil"/>
              <w:left w:val="nil"/>
              <w:bottom w:val="nil"/>
              <w:right w:val="nil"/>
            </w:tcBorders>
            <w:tcMar>
              <w:top w:w="128" w:type="dxa"/>
              <w:left w:w="43" w:type="dxa"/>
              <w:bottom w:w="43" w:type="dxa"/>
              <w:right w:w="43" w:type="dxa"/>
            </w:tcMar>
            <w:vAlign w:val="bottom"/>
          </w:tcPr>
          <w:p w14:paraId="4BD1C7C7" w14:textId="77777777" w:rsidR="00000000" w:rsidRPr="00A708F5" w:rsidRDefault="00104463" w:rsidP="00A708F5">
            <w:pPr>
              <w:jc w:val="right"/>
            </w:pPr>
          </w:p>
        </w:tc>
      </w:tr>
      <w:tr w:rsidR="00000000" w:rsidRPr="00A708F5" w14:paraId="29DE1A0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3197CF8E" w14:textId="77777777" w:rsidR="00000000" w:rsidRPr="00A708F5" w:rsidRDefault="00104463" w:rsidP="00A708F5">
            <w:r w:rsidRPr="00A708F5">
              <w:t>2460</w:t>
            </w:r>
          </w:p>
        </w:tc>
        <w:tc>
          <w:tcPr>
            <w:tcW w:w="760" w:type="dxa"/>
            <w:tcBorders>
              <w:top w:val="nil"/>
              <w:left w:val="nil"/>
              <w:bottom w:val="nil"/>
              <w:right w:val="nil"/>
            </w:tcBorders>
            <w:tcMar>
              <w:top w:w="128" w:type="dxa"/>
              <w:left w:w="43" w:type="dxa"/>
              <w:bottom w:w="43" w:type="dxa"/>
              <w:right w:w="43" w:type="dxa"/>
            </w:tcMar>
          </w:tcPr>
          <w:p w14:paraId="28025A6C"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7D53A0EC" w14:textId="77777777" w:rsidR="00000000" w:rsidRPr="00A708F5" w:rsidRDefault="00104463" w:rsidP="00A708F5">
            <w:pPr>
              <w:jc w:val="left"/>
            </w:pPr>
            <w:r w:rsidRPr="00A708F5">
              <w:t xml:space="preserve">Eksportfinansiering </w:t>
            </w:r>
            <w:proofErr w:type="spellStart"/>
            <w:r w:rsidRPr="00A708F5">
              <w:t>Noreg</w:t>
            </w:r>
            <w:proofErr w:type="spellEnd"/>
            <w:r w:rsidRPr="00A708F5">
              <w:t>:</w:t>
            </w:r>
          </w:p>
        </w:tc>
        <w:tc>
          <w:tcPr>
            <w:tcW w:w="1483" w:type="dxa"/>
            <w:tcBorders>
              <w:top w:val="nil"/>
              <w:left w:val="nil"/>
              <w:bottom w:val="nil"/>
              <w:right w:val="nil"/>
            </w:tcBorders>
            <w:tcMar>
              <w:top w:w="128" w:type="dxa"/>
              <w:left w:w="43" w:type="dxa"/>
              <w:bottom w:w="43" w:type="dxa"/>
              <w:right w:w="43" w:type="dxa"/>
            </w:tcMar>
            <w:vAlign w:val="bottom"/>
          </w:tcPr>
          <w:p w14:paraId="0C5166B6" w14:textId="77777777" w:rsidR="00000000" w:rsidRPr="00A708F5" w:rsidRDefault="00104463" w:rsidP="00A708F5">
            <w:pPr>
              <w:jc w:val="right"/>
            </w:pPr>
          </w:p>
        </w:tc>
      </w:tr>
      <w:tr w:rsidR="00000000" w:rsidRPr="00A708F5" w14:paraId="0110E7B6" w14:textId="77777777" w:rsidTr="00A708F5">
        <w:trPr>
          <w:trHeight w:val="620"/>
        </w:trPr>
        <w:tc>
          <w:tcPr>
            <w:tcW w:w="760" w:type="dxa"/>
            <w:tcBorders>
              <w:top w:val="nil"/>
              <w:left w:val="nil"/>
              <w:bottom w:val="nil"/>
              <w:right w:val="nil"/>
            </w:tcBorders>
            <w:tcMar>
              <w:top w:w="128" w:type="dxa"/>
              <w:left w:w="43" w:type="dxa"/>
              <w:bottom w:w="43" w:type="dxa"/>
              <w:right w:w="43" w:type="dxa"/>
            </w:tcMar>
          </w:tcPr>
          <w:p w14:paraId="4899441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AD57C52" w14:textId="77777777" w:rsidR="00000000" w:rsidRPr="00A708F5" w:rsidRDefault="00104463" w:rsidP="00A708F5">
            <w:r w:rsidRPr="00A708F5">
              <w:t>57 (ny)</w:t>
            </w:r>
          </w:p>
        </w:tc>
        <w:tc>
          <w:tcPr>
            <w:tcW w:w="6517" w:type="dxa"/>
            <w:gridSpan w:val="2"/>
            <w:tcBorders>
              <w:top w:val="nil"/>
              <w:left w:val="nil"/>
              <w:bottom w:val="nil"/>
              <w:right w:val="nil"/>
            </w:tcBorders>
            <w:tcMar>
              <w:top w:w="128" w:type="dxa"/>
              <w:left w:w="43" w:type="dxa"/>
              <w:bottom w:w="43" w:type="dxa"/>
              <w:right w:w="43" w:type="dxa"/>
            </w:tcMar>
          </w:tcPr>
          <w:p w14:paraId="2B0F3373" w14:textId="77777777" w:rsidR="00000000" w:rsidRPr="00A708F5" w:rsidRDefault="00104463" w:rsidP="00A708F5">
            <w:pPr>
              <w:jc w:val="left"/>
            </w:pPr>
            <w:proofErr w:type="spellStart"/>
            <w:r w:rsidRPr="00A708F5">
              <w:t>Tapsavsetjing</w:t>
            </w:r>
            <w:proofErr w:type="spellEnd"/>
            <w:r w:rsidRPr="00A708F5">
              <w:t xml:space="preserve"> for </w:t>
            </w:r>
            <w:proofErr w:type="spellStart"/>
            <w:r w:rsidRPr="00A708F5">
              <w:t>investeringar</w:t>
            </w:r>
            <w:proofErr w:type="spellEnd"/>
            <w:r w:rsidRPr="00A708F5">
              <w:t xml:space="preserve"> i og eksport til Ukraina, </w:t>
            </w:r>
            <w:r w:rsidRPr="00A708F5">
              <w:br/>
              <w:t xml:space="preserve">blir løyvd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01359E92" w14:textId="77777777" w:rsidR="00000000" w:rsidRPr="00A708F5" w:rsidRDefault="00104463" w:rsidP="00A708F5">
            <w:pPr>
              <w:jc w:val="right"/>
            </w:pPr>
            <w:r w:rsidRPr="00A708F5">
              <w:t>126 000 000</w:t>
            </w:r>
          </w:p>
        </w:tc>
      </w:tr>
      <w:tr w:rsidR="00000000" w:rsidRPr="00A708F5" w14:paraId="27623F75" w14:textId="77777777" w:rsidTr="00A708F5">
        <w:trPr>
          <w:trHeight w:val="620"/>
        </w:trPr>
        <w:tc>
          <w:tcPr>
            <w:tcW w:w="760" w:type="dxa"/>
            <w:tcBorders>
              <w:top w:val="nil"/>
              <w:left w:val="nil"/>
              <w:bottom w:val="nil"/>
              <w:right w:val="nil"/>
            </w:tcBorders>
            <w:tcMar>
              <w:top w:w="128" w:type="dxa"/>
              <w:left w:w="43" w:type="dxa"/>
              <w:bottom w:w="43" w:type="dxa"/>
              <w:right w:w="43" w:type="dxa"/>
            </w:tcMar>
          </w:tcPr>
          <w:p w14:paraId="0095EC1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28EEB76" w14:textId="77777777" w:rsidR="00000000" w:rsidRPr="00A708F5" w:rsidRDefault="00104463" w:rsidP="00A708F5">
            <w:r w:rsidRPr="00A708F5">
              <w:t>90</w:t>
            </w:r>
          </w:p>
        </w:tc>
        <w:tc>
          <w:tcPr>
            <w:tcW w:w="6517" w:type="dxa"/>
            <w:gridSpan w:val="2"/>
            <w:tcBorders>
              <w:top w:val="nil"/>
              <w:left w:val="nil"/>
              <w:bottom w:val="nil"/>
              <w:right w:val="nil"/>
            </w:tcBorders>
            <w:tcMar>
              <w:top w:w="128" w:type="dxa"/>
              <w:left w:w="43" w:type="dxa"/>
              <w:bottom w:w="43" w:type="dxa"/>
              <w:right w:w="43" w:type="dxa"/>
            </w:tcMar>
          </w:tcPr>
          <w:p w14:paraId="0FEBC271" w14:textId="77777777" w:rsidR="00000000" w:rsidRPr="00A708F5" w:rsidRDefault="00104463" w:rsidP="00A708F5">
            <w:pPr>
              <w:jc w:val="left"/>
            </w:pPr>
            <w:r w:rsidRPr="00A708F5">
              <w:t>Utbetaling ifølge trekkfullmakt –</w:t>
            </w:r>
            <w:r w:rsidRPr="00A708F5">
              <w:t xml:space="preserve"> </w:t>
            </w:r>
            <w:proofErr w:type="spellStart"/>
            <w:r w:rsidRPr="00A708F5">
              <w:t>Alminneleg</w:t>
            </w:r>
            <w:proofErr w:type="spellEnd"/>
            <w:r w:rsidRPr="00A708F5">
              <w:t xml:space="preserve"> garantiordning, blir </w:t>
            </w:r>
            <w:proofErr w:type="spellStart"/>
            <w:r w:rsidRPr="00A708F5">
              <w:t>auka</w:t>
            </w:r>
            <w:proofErr w:type="spellEnd"/>
            <w:r w:rsidRPr="00A708F5">
              <w:t xml:space="preserve">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628F1D41" w14:textId="77777777" w:rsidR="00000000" w:rsidRPr="00A708F5" w:rsidRDefault="00104463" w:rsidP="00A708F5">
            <w:pPr>
              <w:jc w:val="right"/>
            </w:pPr>
            <w:r w:rsidRPr="00A708F5">
              <w:t>420 000 000</w:t>
            </w:r>
          </w:p>
        </w:tc>
      </w:tr>
      <w:tr w:rsidR="00000000" w:rsidRPr="00A708F5" w14:paraId="6AD008C6"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7F29265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8B0082E"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4436B83C" w14:textId="77777777" w:rsidR="00000000" w:rsidRPr="00A708F5" w:rsidRDefault="00104463" w:rsidP="00A708F5">
            <w:pPr>
              <w:jc w:val="left"/>
            </w:pPr>
            <w:proofErr w:type="spellStart"/>
            <w:r w:rsidRPr="00A708F5">
              <w:t>frå</w:t>
            </w:r>
            <w:proofErr w:type="spellEnd"/>
            <w:r w:rsidRPr="00A708F5">
              <w:t xml:space="preserve"> kr 400 000 000 til kr 820 000 000</w:t>
            </w:r>
          </w:p>
        </w:tc>
        <w:tc>
          <w:tcPr>
            <w:tcW w:w="1483" w:type="dxa"/>
            <w:tcBorders>
              <w:top w:val="nil"/>
              <w:left w:val="nil"/>
              <w:bottom w:val="nil"/>
              <w:right w:val="nil"/>
            </w:tcBorders>
            <w:tcMar>
              <w:top w:w="128" w:type="dxa"/>
              <w:left w:w="43" w:type="dxa"/>
              <w:bottom w:w="43" w:type="dxa"/>
              <w:right w:w="43" w:type="dxa"/>
            </w:tcMar>
            <w:vAlign w:val="bottom"/>
          </w:tcPr>
          <w:p w14:paraId="0246A261" w14:textId="77777777" w:rsidR="00000000" w:rsidRPr="00A708F5" w:rsidRDefault="00104463" w:rsidP="00A708F5">
            <w:pPr>
              <w:jc w:val="right"/>
            </w:pPr>
          </w:p>
        </w:tc>
      </w:tr>
      <w:tr w:rsidR="00000000" w:rsidRPr="00A708F5" w14:paraId="55954247"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49ED9436" w14:textId="77777777" w:rsidR="00000000" w:rsidRPr="00A708F5" w:rsidRDefault="00104463" w:rsidP="00A708F5">
            <w:r w:rsidRPr="00A708F5">
              <w:t>2540</w:t>
            </w:r>
          </w:p>
        </w:tc>
        <w:tc>
          <w:tcPr>
            <w:tcW w:w="760" w:type="dxa"/>
            <w:tcBorders>
              <w:top w:val="nil"/>
              <w:left w:val="nil"/>
              <w:bottom w:val="nil"/>
              <w:right w:val="nil"/>
            </w:tcBorders>
            <w:tcMar>
              <w:top w:w="128" w:type="dxa"/>
              <w:left w:w="43" w:type="dxa"/>
              <w:bottom w:w="43" w:type="dxa"/>
              <w:right w:w="43" w:type="dxa"/>
            </w:tcMar>
          </w:tcPr>
          <w:p w14:paraId="3A5BA4F9" w14:textId="77777777" w:rsidR="00000000" w:rsidRPr="00A708F5" w:rsidRDefault="00104463" w:rsidP="00A708F5"/>
        </w:tc>
        <w:tc>
          <w:tcPr>
            <w:tcW w:w="6517" w:type="dxa"/>
            <w:gridSpan w:val="2"/>
            <w:tcBorders>
              <w:top w:val="nil"/>
              <w:left w:val="nil"/>
              <w:bottom w:val="nil"/>
              <w:right w:val="nil"/>
            </w:tcBorders>
            <w:tcMar>
              <w:top w:w="128" w:type="dxa"/>
              <w:left w:w="43" w:type="dxa"/>
              <w:bottom w:w="43" w:type="dxa"/>
              <w:right w:w="43" w:type="dxa"/>
            </w:tcMar>
          </w:tcPr>
          <w:p w14:paraId="68D4B7A0" w14:textId="77777777" w:rsidR="00000000" w:rsidRPr="00A708F5" w:rsidRDefault="00104463" w:rsidP="00A708F5">
            <w:pPr>
              <w:jc w:val="left"/>
            </w:pPr>
            <w:r w:rsidRPr="00A708F5">
              <w:t xml:space="preserve">Stønad under </w:t>
            </w:r>
            <w:proofErr w:type="spellStart"/>
            <w:r w:rsidRPr="00A708F5">
              <w:t>arbeidsløyse</w:t>
            </w:r>
            <w:proofErr w:type="spellEnd"/>
            <w:r w:rsidRPr="00A708F5">
              <w:t xml:space="preserve"> til </w:t>
            </w:r>
            <w:proofErr w:type="spellStart"/>
            <w:r w:rsidRPr="00A708F5">
              <w:t>fiskarar</w:t>
            </w:r>
            <w:proofErr w:type="spellEnd"/>
            <w:r w:rsidRPr="00A708F5">
              <w:t xml:space="preserve"> og fangstmenn:</w:t>
            </w:r>
          </w:p>
        </w:tc>
        <w:tc>
          <w:tcPr>
            <w:tcW w:w="1483" w:type="dxa"/>
            <w:tcBorders>
              <w:top w:val="nil"/>
              <w:left w:val="nil"/>
              <w:bottom w:val="nil"/>
              <w:right w:val="nil"/>
            </w:tcBorders>
            <w:tcMar>
              <w:top w:w="128" w:type="dxa"/>
              <w:left w:w="43" w:type="dxa"/>
              <w:bottom w:w="43" w:type="dxa"/>
              <w:right w:w="43" w:type="dxa"/>
            </w:tcMar>
            <w:vAlign w:val="bottom"/>
          </w:tcPr>
          <w:p w14:paraId="439566CB" w14:textId="77777777" w:rsidR="00000000" w:rsidRPr="00A708F5" w:rsidRDefault="00104463" w:rsidP="00A708F5">
            <w:pPr>
              <w:jc w:val="right"/>
            </w:pPr>
          </w:p>
        </w:tc>
      </w:tr>
      <w:tr w:rsidR="00000000" w:rsidRPr="00A708F5" w14:paraId="53AA1F7C" w14:textId="77777777" w:rsidTr="00A708F5">
        <w:trPr>
          <w:trHeight w:val="380"/>
        </w:trPr>
        <w:tc>
          <w:tcPr>
            <w:tcW w:w="760" w:type="dxa"/>
            <w:tcBorders>
              <w:top w:val="nil"/>
              <w:left w:val="nil"/>
              <w:bottom w:val="nil"/>
              <w:right w:val="nil"/>
            </w:tcBorders>
            <w:tcMar>
              <w:top w:w="128" w:type="dxa"/>
              <w:left w:w="43" w:type="dxa"/>
              <w:bottom w:w="43" w:type="dxa"/>
              <w:right w:w="43" w:type="dxa"/>
            </w:tcMar>
          </w:tcPr>
          <w:p w14:paraId="5A1C710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0295EE8" w14:textId="77777777" w:rsidR="00000000" w:rsidRPr="00A708F5" w:rsidRDefault="00104463" w:rsidP="00A708F5">
            <w:r w:rsidRPr="00A708F5">
              <w:t>70</w:t>
            </w:r>
          </w:p>
        </w:tc>
        <w:tc>
          <w:tcPr>
            <w:tcW w:w="6517" w:type="dxa"/>
            <w:gridSpan w:val="2"/>
            <w:tcBorders>
              <w:top w:val="nil"/>
              <w:left w:val="nil"/>
              <w:bottom w:val="nil"/>
              <w:right w:val="nil"/>
            </w:tcBorders>
            <w:tcMar>
              <w:top w:w="128" w:type="dxa"/>
              <w:left w:w="43" w:type="dxa"/>
              <w:bottom w:w="43" w:type="dxa"/>
              <w:right w:w="43" w:type="dxa"/>
            </w:tcMar>
          </w:tcPr>
          <w:p w14:paraId="1E2AAEB1" w14:textId="77777777" w:rsidR="00000000" w:rsidRPr="00A708F5" w:rsidRDefault="00104463" w:rsidP="00A708F5">
            <w:pPr>
              <w:jc w:val="left"/>
            </w:pPr>
            <w:proofErr w:type="spellStart"/>
            <w:r w:rsidRPr="00A708F5">
              <w:t>Tilskot</w:t>
            </w:r>
            <w:proofErr w:type="spellEnd"/>
            <w:r w:rsidRPr="00A708F5">
              <w:rPr>
                <w:rStyle w:val="kursiv"/>
              </w:rPr>
              <w:t>, overslagsløyving</w:t>
            </w:r>
            <w:r w:rsidRPr="00A708F5">
              <w:t xml:space="preserve">, blir redusert med </w:t>
            </w:r>
            <w:r w:rsidRPr="00A708F5">
              <w:tab/>
            </w:r>
          </w:p>
        </w:tc>
        <w:tc>
          <w:tcPr>
            <w:tcW w:w="1483" w:type="dxa"/>
            <w:tcBorders>
              <w:top w:val="nil"/>
              <w:left w:val="nil"/>
              <w:bottom w:val="nil"/>
              <w:right w:val="nil"/>
            </w:tcBorders>
            <w:tcMar>
              <w:top w:w="128" w:type="dxa"/>
              <w:left w:w="43" w:type="dxa"/>
              <w:bottom w:w="43" w:type="dxa"/>
              <w:right w:w="43" w:type="dxa"/>
            </w:tcMar>
            <w:vAlign w:val="bottom"/>
          </w:tcPr>
          <w:p w14:paraId="667C8FEB" w14:textId="77777777" w:rsidR="00000000" w:rsidRPr="00A708F5" w:rsidRDefault="00104463" w:rsidP="00A708F5">
            <w:pPr>
              <w:jc w:val="right"/>
            </w:pPr>
            <w:r w:rsidRPr="00A708F5">
              <w:t>20 000 000</w:t>
            </w:r>
          </w:p>
        </w:tc>
      </w:tr>
      <w:tr w:rsidR="00000000" w:rsidRPr="00A708F5" w14:paraId="30F4A504" w14:textId="77777777" w:rsidTr="00A708F5">
        <w:trPr>
          <w:trHeight w:val="380"/>
        </w:trPr>
        <w:tc>
          <w:tcPr>
            <w:tcW w:w="760" w:type="dxa"/>
            <w:tcBorders>
              <w:top w:val="nil"/>
              <w:left w:val="nil"/>
              <w:bottom w:val="single" w:sz="4" w:space="0" w:color="000000"/>
              <w:right w:val="nil"/>
            </w:tcBorders>
            <w:tcMar>
              <w:top w:w="128" w:type="dxa"/>
              <w:left w:w="43" w:type="dxa"/>
              <w:bottom w:w="43" w:type="dxa"/>
              <w:right w:w="43" w:type="dxa"/>
            </w:tcMar>
          </w:tcPr>
          <w:p w14:paraId="4086AE37" w14:textId="77777777" w:rsidR="00000000" w:rsidRPr="00A708F5" w:rsidRDefault="00104463" w:rsidP="00A708F5"/>
        </w:tc>
        <w:tc>
          <w:tcPr>
            <w:tcW w:w="760" w:type="dxa"/>
            <w:tcBorders>
              <w:top w:val="nil"/>
              <w:left w:val="nil"/>
              <w:bottom w:val="single" w:sz="4" w:space="0" w:color="000000"/>
              <w:right w:val="nil"/>
            </w:tcBorders>
            <w:tcMar>
              <w:top w:w="128" w:type="dxa"/>
              <w:left w:w="43" w:type="dxa"/>
              <w:bottom w:w="43" w:type="dxa"/>
              <w:right w:w="43" w:type="dxa"/>
            </w:tcMar>
          </w:tcPr>
          <w:p w14:paraId="09D6497A" w14:textId="77777777" w:rsidR="00000000" w:rsidRPr="00A708F5" w:rsidRDefault="00104463" w:rsidP="00A708F5"/>
        </w:tc>
        <w:tc>
          <w:tcPr>
            <w:tcW w:w="6517" w:type="dxa"/>
            <w:gridSpan w:val="2"/>
            <w:tcBorders>
              <w:top w:val="nil"/>
              <w:left w:val="nil"/>
              <w:bottom w:val="single" w:sz="4" w:space="0" w:color="000000"/>
              <w:right w:val="nil"/>
            </w:tcBorders>
            <w:tcMar>
              <w:top w:w="128" w:type="dxa"/>
              <w:left w:w="43" w:type="dxa"/>
              <w:bottom w:w="43" w:type="dxa"/>
              <w:right w:w="43" w:type="dxa"/>
            </w:tcMar>
          </w:tcPr>
          <w:p w14:paraId="7CCD8A75" w14:textId="77777777" w:rsidR="00000000" w:rsidRPr="00A708F5" w:rsidRDefault="00104463" w:rsidP="00A708F5">
            <w:pPr>
              <w:jc w:val="left"/>
            </w:pPr>
            <w:proofErr w:type="spellStart"/>
            <w:r w:rsidRPr="00A708F5">
              <w:t>frå</w:t>
            </w:r>
            <w:proofErr w:type="spellEnd"/>
            <w:r w:rsidRPr="00A708F5">
              <w:t xml:space="preserve"> kr 80 000 </w:t>
            </w:r>
            <w:r w:rsidRPr="00A708F5">
              <w:t>000 til kr 60 000 000</w:t>
            </w:r>
          </w:p>
        </w:tc>
        <w:tc>
          <w:tcPr>
            <w:tcW w:w="1483" w:type="dxa"/>
            <w:tcBorders>
              <w:top w:val="nil"/>
              <w:left w:val="nil"/>
              <w:bottom w:val="single" w:sz="4" w:space="0" w:color="000000"/>
              <w:right w:val="nil"/>
            </w:tcBorders>
            <w:tcMar>
              <w:top w:w="128" w:type="dxa"/>
              <w:left w:w="43" w:type="dxa"/>
              <w:bottom w:w="43" w:type="dxa"/>
              <w:right w:w="43" w:type="dxa"/>
            </w:tcMar>
            <w:vAlign w:val="bottom"/>
          </w:tcPr>
          <w:p w14:paraId="7445B318" w14:textId="77777777" w:rsidR="00000000" w:rsidRPr="00A708F5" w:rsidRDefault="00104463" w:rsidP="00A708F5">
            <w:pPr>
              <w:jc w:val="right"/>
            </w:pPr>
          </w:p>
        </w:tc>
      </w:tr>
    </w:tbl>
    <w:p w14:paraId="17C2599C" w14:textId="77777777" w:rsidR="00000000" w:rsidRPr="00A708F5" w:rsidRDefault="00104463" w:rsidP="00A708F5">
      <w:pPr>
        <w:pStyle w:val="a-vedtak-tekst"/>
      </w:pPr>
      <w:r w:rsidRPr="00A708F5">
        <w:t>Inntekter: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760"/>
        <w:gridCol w:w="760"/>
        <w:gridCol w:w="4533"/>
        <w:gridCol w:w="487"/>
        <w:gridCol w:w="1355"/>
        <w:gridCol w:w="1645"/>
      </w:tblGrid>
      <w:tr w:rsidR="00000000" w:rsidRPr="00A708F5" w14:paraId="4F67C109" w14:textId="77777777" w:rsidTr="006C0A03">
        <w:trPr>
          <w:trHeight w:val="860"/>
          <w:hidden/>
        </w:trPr>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F472E4" w14:textId="77777777" w:rsidR="00000000" w:rsidRPr="00A708F5" w:rsidRDefault="00104463" w:rsidP="00A708F5">
            <w:pPr>
              <w:pStyle w:val="Tabellnavn"/>
            </w:pPr>
            <w:r w:rsidRPr="00A708F5">
              <w:t>RNB</w:t>
            </w:r>
          </w:p>
          <w:p w14:paraId="5DE857AA" w14:textId="77777777" w:rsidR="00000000" w:rsidRPr="00A708F5" w:rsidRDefault="00104463" w:rsidP="00A708F5">
            <w:r w:rsidRPr="00A708F5">
              <w:t>Kap.</w:t>
            </w:r>
          </w:p>
        </w:tc>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77EF7F" w14:textId="77777777" w:rsidR="00000000" w:rsidRPr="00A708F5" w:rsidRDefault="00104463" w:rsidP="00A708F5">
            <w:r w:rsidRPr="00A708F5">
              <w:t>Post</w:t>
            </w:r>
          </w:p>
        </w:tc>
        <w:tc>
          <w:tcPr>
            <w:tcW w:w="50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52BB3B3" w14:textId="77777777" w:rsidR="00000000" w:rsidRPr="00A708F5" w:rsidRDefault="00104463" w:rsidP="006C0A03">
            <w:pPr>
              <w:jc w:val="left"/>
            </w:pPr>
            <w:r w:rsidRPr="00A708F5">
              <w:t>Formål</w:t>
            </w:r>
          </w:p>
        </w:tc>
        <w:tc>
          <w:tcPr>
            <w:tcW w:w="135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99CEB2" w14:textId="77777777" w:rsidR="00000000" w:rsidRPr="00A708F5" w:rsidRDefault="00104463" w:rsidP="00A708F5"/>
        </w:tc>
        <w:tc>
          <w:tcPr>
            <w:tcW w:w="16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9B2F06" w14:textId="77777777" w:rsidR="00000000" w:rsidRPr="00A708F5" w:rsidRDefault="00104463" w:rsidP="006C0A03">
            <w:pPr>
              <w:jc w:val="right"/>
            </w:pPr>
            <w:r w:rsidRPr="00A708F5">
              <w:t>Kroner</w:t>
            </w:r>
          </w:p>
        </w:tc>
      </w:tr>
      <w:tr w:rsidR="00000000" w:rsidRPr="00A708F5" w14:paraId="71F94316" w14:textId="77777777" w:rsidTr="006C0A03">
        <w:trPr>
          <w:trHeight w:val="380"/>
        </w:trPr>
        <w:tc>
          <w:tcPr>
            <w:tcW w:w="760" w:type="dxa"/>
            <w:tcBorders>
              <w:top w:val="single" w:sz="4" w:space="0" w:color="000000"/>
              <w:left w:val="nil"/>
              <w:bottom w:val="nil"/>
              <w:right w:val="nil"/>
            </w:tcBorders>
            <w:tcMar>
              <w:top w:w="128" w:type="dxa"/>
              <w:left w:w="43" w:type="dxa"/>
              <w:bottom w:w="43" w:type="dxa"/>
              <w:right w:w="43" w:type="dxa"/>
            </w:tcMar>
          </w:tcPr>
          <w:p w14:paraId="5A655786" w14:textId="77777777" w:rsidR="00000000" w:rsidRPr="00A708F5" w:rsidRDefault="00104463" w:rsidP="00A708F5">
            <w:r w:rsidRPr="00A708F5">
              <w:t>3900</w:t>
            </w:r>
          </w:p>
        </w:tc>
        <w:tc>
          <w:tcPr>
            <w:tcW w:w="760" w:type="dxa"/>
            <w:tcBorders>
              <w:top w:val="single" w:sz="4" w:space="0" w:color="000000"/>
              <w:left w:val="nil"/>
              <w:bottom w:val="nil"/>
              <w:right w:val="nil"/>
            </w:tcBorders>
            <w:tcMar>
              <w:top w:w="128" w:type="dxa"/>
              <w:left w:w="43" w:type="dxa"/>
              <w:bottom w:w="43" w:type="dxa"/>
              <w:right w:w="43" w:type="dxa"/>
            </w:tcMar>
          </w:tcPr>
          <w:p w14:paraId="7CDBA709" w14:textId="77777777" w:rsidR="00000000" w:rsidRPr="00A708F5" w:rsidRDefault="00104463" w:rsidP="00A708F5"/>
        </w:tc>
        <w:tc>
          <w:tcPr>
            <w:tcW w:w="6375" w:type="dxa"/>
            <w:gridSpan w:val="3"/>
            <w:tcBorders>
              <w:top w:val="single" w:sz="4" w:space="0" w:color="000000"/>
              <w:left w:val="nil"/>
              <w:bottom w:val="nil"/>
              <w:right w:val="nil"/>
            </w:tcBorders>
            <w:tcMar>
              <w:top w:w="128" w:type="dxa"/>
              <w:left w:w="43" w:type="dxa"/>
              <w:bottom w:w="43" w:type="dxa"/>
              <w:right w:w="43" w:type="dxa"/>
            </w:tcMar>
          </w:tcPr>
          <w:p w14:paraId="11A41209" w14:textId="77777777" w:rsidR="00000000" w:rsidRPr="00A708F5" w:rsidRDefault="00104463" w:rsidP="006C0A03">
            <w:pPr>
              <w:jc w:val="left"/>
            </w:pPr>
            <w:r w:rsidRPr="00A708F5">
              <w:t>Nærings- og fiskeridepartementet:</w:t>
            </w:r>
          </w:p>
        </w:tc>
        <w:tc>
          <w:tcPr>
            <w:tcW w:w="1645" w:type="dxa"/>
            <w:tcBorders>
              <w:top w:val="single" w:sz="4" w:space="0" w:color="000000"/>
              <w:left w:val="nil"/>
              <w:bottom w:val="nil"/>
              <w:right w:val="nil"/>
            </w:tcBorders>
            <w:tcMar>
              <w:top w:w="128" w:type="dxa"/>
              <w:left w:w="43" w:type="dxa"/>
              <w:bottom w:w="43" w:type="dxa"/>
              <w:right w:w="43" w:type="dxa"/>
            </w:tcMar>
            <w:vAlign w:val="bottom"/>
          </w:tcPr>
          <w:p w14:paraId="5E54B038" w14:textId="77777777" w:rsidR="00000000" w:rsidRPr="00A708F5" w:rsidRDefault="00104463" w:rsidP="006C0A03">
            <w:pPr>
              <w:jc w:val="right"/>
            </w:pPr>
          </w:p>
        </w:tc>
      </w:tr>
      <w:tr w:rsidR="00000000" w:rsidRPr="00A708F5" w14:paraId="2019EDEA" w14:textId="77777777" w:rsidTr="006C0A03">
        <w:trPr>
          <w:trHeight w:val="640"/>
        </w:trPr>
        <w:tc>
          <w:tcPr>
            <w:tcW w:w="760" w:type="dxa"/>
            <w:tcBorders>
              <w:top w:val="nil"/>
              <w:left w:val="nil"/>
              <w:bottom w:val="nil"/>
              <w:right w:val="nil"/>
            </w:tcBorders>
            <w:tcMar>
              <w:top w:w="128" w:type="dxa"/>
              <w:left w:w="43" w:type="dxa"/>
              <w:bottom w:w="43" w:type="dxa"/>
              <w:right w:w="43" w:type="dxa"/>
            </w:tcMar>
          </w:tcPr>
          <w:p w14:paraId="028F8EA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860EA58" w14:textId="77777777" w:rsidR="00000000" w:rsidRPr="00A708F5" w:rsidRDefault="00104463" w:rsidP="00A708F5">
            <w:r w:rsidRPr="00A708F5">
              <w:t>01</w:t>
            </w:r>
          </w:p>
        </w:tc>
        <w:tc>
          <w:tcPr>
            <w:tcW w:w="6375" w:type="dxa"/>
            <w:gridSpan w:val="3"/>
            <w:tcBorders>
              <w:top w:val="nil"/>
              <w:left w:val="nil"/>
              <w:bottom w:val="nil"/>
              <w:right w:val="nil"/>
            </w:tcBorders>
            <w:tcMar>
              <w:top w:w="128" w:type="dxa"/>
              <w:left w:w="43" w:type="dxa"/>
              <w:bottom w:w="43" w:type="dxa"/>
              <w:right w:w="43" w:type="dxa"/>
            </w:tcMar>
          </w:tcPr>
          <w:p w14:paraId="190B22F7" w14:textId="77777777" w:rsidR="00000000" w:rsidRPr="00A708F5" w:rsidRDefault="00104463" w:rsidP="006C0A03">
            <w:pPr>
              <w:jc w:val="left"/>
            </w:pPr>
            <w:r w:rsidRPr="00A708F5">
              <w:t xml:space="preserve">Ymse inntekter og </w:t>
            </w:r>
            <w:proofErr w:type="spellStart"/>
            <w:r w:rsidRPr="00A708F5">
              <w:t>refusjonar</w:t>
            </w:r>
            <w:proofErr w:type="spellEnd"/>
            <w:r w:rsidRPr="00A708F5">
              <w:t xml:space="preserve"> knytt til ordinære driftsutgifter,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5B4924E9" w14:textId="77777777" w:rsidR="00000000" w:rsidRPr="00A708F5" w:rsidRDefault="00104463" w:rsidP="006C0A03">
            <w:pPr>
              <w:jc w:val="right"/>
            </w:pPr>
            <w:r w:rsidRPr="00A708F5">
              <w:t>900 000</w:t>
            </w:r>
          </w:p>
        </w:tc>
      </w:tr>
      <w:tr w:rsidR="00000000" w:rsidRPr="00A708F5" w14:paraId="12CB2F0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DC8F9B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2215EF7"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1544F004" w14:textId="77777777" w:rsidR="00000000" w:rsidRPr="00A708F5" w:rsidRDefault="00104463" w:rsidP="006C0A03">
            <w:pPr>
              <w:jc w:val="left"/>
            </w:pPr>
            <w:proofErr w:type="spellStart"/>
            <w:r w:rsidRPr="00A708F5">
              <w:t>frå</w:t>
            </w:r>
            <w:proofErr w:type="spellEnd"/>
            <w:r w:rsidRPr="00A708F5">
              <w:t xml:space="preserve"> kr 188 000 til kr 1 088 000</w:t>
            </w:r>
          </w:p>
        </w:tc>
        <w:tc>
          <w:tcPr>
            <w:tcW w:w="1645" w:type="dxa"/>
            <w:tcBorders>
              <w:top w:val="nil"/>
              <w:left w:val="nil"/>
              <w:bottom w:val="nil"/>
              <w:right w:val="nil"/>
            </w:tcBorders>
            <w:tcMar>
              <w:top w:w="128" w:type="dxa"/>
              <w:left w:w="43" w:type="dxa"/>
              <w:bottom w:w="43" w:type="dxa"/>
              <w:right w:w="43" w:type="dxa"/>
            </w:tcMar>
            <w:vAlign w:val="bottom"/>
          </w:tcPr>
          <w:p w14:paraId="10B88B78" w14:textId="77777777" w:rsidR="00000000" w:rsidRPr="00A708F5" w:rsidRDefault="00104463" w:rsidP="006C0A03">
            <w:pPr>
              <w:jc w:val="right"/>
            </w:pPr>
          </w:p>
        </w:tc>
      </w:tr>
      <w:tr w:rsidR="00000000" w:rsidRPr="00A708F5" w14:paraId="08BB196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7D8988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B606395" w14:textId="77777777" w:rsidR="00000000" w:rsidRPr="00A708F5" w:rsidRDefault="00104463" w:rsidP="00A708F5">
            <w:r w:rsidRPr="00A708F5">
              <w:t>70</w:t>
            </w:r>
          </w:p>
        </w:tc>
        <w:tc>
          <w:tcPr>
            <w:tcW w:w="6375" w:type="dxa"/>
            <w:gridSpan w:val="3"/>
            <w:tcBorders>
              <w:top w:val="nil"/>
              <w:left w:val="nil"/>
              <w:bottom w:val="nil"/>
              <w:right w:val="nil"/>
            </w:tcBorders>
            <w:tcMar>
              <w:top w:w="128" w:type="dxa"/>
              <w:left w:w="43" w:type="dxa"/>
              <w:bottom w:w="43" w:type="dxa"/>
              <w:right w:w="43" w:type="dxa"/>
            </w:tcMar>
          </w:tcPr>
          <w:p w14:paraId="6BD94496" w14:textId="77777777" w:rsidR="00000000" w:rsidRPr="00A708F5" w:rsidRDefault="00104463" w:rsidP="006C0A03">
            <w:pPr>
              <w:jc w:val="left"/>
            </w:pPr>
            <w:r w:rsidRPr="00A708F5">
              <w:t xml:space="preserve">Garantipremie </w:t>
            </w:r>
            <w:proofErr w:type="spellStart"/>
            <w:r w:rsidRPr="00A708F5">
              <w:t>frå</w:t>
            </w:r>
            <w:proofErr w:type="spellEnd"/>
            <w:r w:rsidRPr="00A708F5">
              <w:t xml:space="preserve"> garantiordning luftfart,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9291945" w14:textId="77777777" w:rsidR="00000000" w:rsidRPr="00A708F5" w:rsidRDefault="00104463" w:rsidP="006C0A03">
            <w:pPr>
              <w:jc w:val="right"/>
            </w:pPr>
            <w:r w:rsidRPr="00A708F5">
              <w:t>500 000</w:t>
            </w:r>
          </w:p>
        </w:tc>
      </w:tr>
      <w:tr w:rsidR="00000000" w:rsidRPr="00A708F5" w14:paraId="687ACE5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CCA33C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43104FA"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2798C0B1" w14:textId="77777777" w:rsidR="00000000" w:rsidRPr="00A708F5" w:rsidRDefault="00104463" w:rsidP="006C0A03">
            <w:pPr>
              <w:jc w:val="left"/>
            </w:pPr>
            <w:proofErr w:type="spellStart"/>
            <w:r w:rsidRPr="00A708F5">
              <w:t>frå</w:t>
            </w:r>
            <w:proofErr w:type="spellEnd"/>
            <w:r w:rsidRPr="00A708F5">
              <w:t xml:space="preserve"> kr 500 000 til kr 0</w:t>
            </w:r>
          </w:p>
        </w:tc>
        <w:tc>
          <w:tcPr>
            <w:tcW w:w="1645" w:type="dxa"/>
            <w:tcBorders>
              <w:top w:val="nil"/>
              <w:left w:val="nil"/>
              <w:bottom w:val="nil"/>
              <w:right w:val="nil"/>
            </w:tcBorders>
            <w:tcMar>
              <w:top w:w="128" w:type="dxa"/>
              <w:left w:w="43" w:type="dxa"/>
              <w:bottom w:w="43" w:type="dxa"/>
              <w:right w:w="43" w:type="dxa"/>
            </w:tcMar>
            <w:vAlign w:val="bottom"/>
          </w:tcPr>
          <w:p w14:paraId="2A24FFEC" w14:textId="77777777" w:rsidR="00000000" w:rsidRPr="00A708F5" w:rsidRDefault="00104463" w:rsidP="006C0A03">
            <w:pPr>
              <w:jc w:val="right"/>
            </w:pPr>
          </w:p>
        </w:tc>
      </w:tr>
      <w:tr w:rsidR="00000000" w:rsidRPr="00A708F5" w14:paraId="1969A959"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A4B8027" w14:textId="77777777" w:rsidR="00000000" w:rsidRPr="00A708F5" w:rsidRDefault="00104463" w:rsidP="00A708F5">
            <w:r w:rsidRPr="00A708F5">
              <w:t>3903</w:t>
            </w:r>
          </w:p>
        </w:tc>
        <w:tc>
          <w:tcPr>
            <w:tcW w:w="760" w:type="dxa"/>
            <w:tcBorders>
              <w:top w:val="nil"/>
              <w:left w:val="nil"/>
              <w:bottom w:val="nil"/>
              <w:right w:val="nil"/>
            </w:tcBorders>
            <w:tcMar>
              <w:top w:w="128" w:type="dxa"/>
              <w:left w:w="43" w:type="dxa"/>
              <w:bottom w:w="43" w:type="dxa"/>
              <w:right w:w="43" w:type="dxa"/>
            </w:tcMar>
          </w:tcPr>
          <w:p w14:paraId="4D80451D"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CE8476B" w14:textId="77777777" w:rsidR="00000000" w:rsidRPr="00A708F5" w:rsidRDefault="00104463" w:rsidP="006C0A03">
            <w:pPr>
              <w:jc w:val="left"/>
            </w:pPr>
            <w:r w:rsidRPr="00A708F5">
              <w:t>Norsk akkreditering:</w:t>
            </w:r>
          </w:p>
        </w:tc>
        <w:tc>
          <w:tcPr>
            <w:tcW w:w="1645" w:type="dxa"/>
            <w:tcBorders>
              <w:top w:val="nil"/>
              <w:left w:val="nil"/>
              <w:bottom w:val="nil"/>
              <w:right w:val="nil"/>
            </w:tcBorders>
            <w:tcMar>
              <w:top w:w="128" w:type="dxa"/>
              <w:left w:w="43" w:type="dxa"/>
              <w:bottom w:w="43" w:type="dxa"/>
              <w:right w:w="43" w:type="dxa"/>
            </w:tcMar>
            <w:vAlign w:val="bottom"/>
          </w:tcPr>
          <w:p w14:paraId="0608C491" w14:textId="77777777" w:rsidR="00000000" w:rsidRPr="00A708F5" w:rsidRDefault="00104463" w:rsidP="006C0A03">
            <w:pPr>
              <w:jc w:val="right"/>
            </w:pPr>
          </w:p>
        </w:tc>
      </w:tr>
      <w:tr w:rsidR="00000000" w:rsidRPr="00A708F5" w14:paraId="3B16CE2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592776E"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EFC5DFF" w14:textId="77777777" w:rsidR="00000000" w:rsidRPr="00A708F5" w:rsidRDefault="00104463" w:rsidP="00A708F5">
            <w:r w:rsidRPr="00A708F5">
              <w:t>01</w:t>
            </w:r>
          </w:p>
        </w:tc>
        <w:tc>
          <w:tcPr>
            <w:tcW w:w="6375" w:type="dxa"/>
            <w:gridSpan w:val="3"/>
            <w:tcBorders>
              <w:top w:val="nil"/>
              <w:left w:val="nil"/>
              <w:bottom w:val="nil"/>
              <w:right w:val="nil"/>
            </w:tcBorders>
            <w:tcMar>
              <w:top w:w="128" w:type="dxa"/>
              <w:left w:w="43" w:type="dxa"/>
              <w:bottom w:w="43" w:type="dxa"/>
              <w:right w:w="43" w:type="dxa"/>
            </w:tcMar>
          </w:tcPr>
          <w:p w14:paraId="12AEF1D5" w14:textId="77777777" w:rsidR="00000000" w:rsidRPr="00A708F5" w:rsidRDefault="00104463" w:rsidP="006C0A03">
            <w:pPr>
              <w:jc w:val="left"/>
            </w:pPr>
            <w:r w:rsidRPr="00A708F5">
              <w:t>Gebyrinntekter og andre inntekter,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5C8024F6" w14:textId="77777777" w:rsidR="00000000" w:rsidRPr="00A708F5" w:rsidRDefault="00104463" w:rsidP="006C0A03">
            <w:pPr>
              <w:jc w:val="right"/>
            </w:pPr>
            <w:r w:rsidRPr="00A708F5">
              <w:t>3 000 000</w:t>
            </w:r>
          </w:p>
        </w:tc>
      </w:tr>
      <w:tr w:rsidR="00000000" w:rsidRPr="00A708F5" w14:paraId="694B3DE2"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4EE9CE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1055C3A"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5AFD38B" w14:textId="77777777" w:rsidR="00000000" w:rsidRPr="00A708F5" w:rsidRDefault="00104463" w:rsidP="006C0A03">
            <w:pPr>
              <w:jc w:val="left"/>
            </w:pPr>
            <w:proofErr w:type="spellStart"/>
            <w:r w:rsidRPr="00A708F5">
              <w:t>frå</w:t>
            </w:r>
            <w:proofErr w:type="spellEnd"/>
            <w:r w:rsidRPr="00A708F5">
              <w:t xml:space="preserve"> kr 48 665 000 til kr 51 665 000</w:t>
            </w:r>
          </w:p>
        </w:tc>
        <w:tc>
          <w:tcPr>
            <w:tcW w:w="1645" w:type="dxa"/>
            <w:tcBorders>
              <w:top w:val="nil"/>
              <w:left w:val="nil"/>
              <w:bottom w:val="nil"/>
              <w:right w:val="nil"/>
            </w:tcBorders>
            <w:tcMar>
              <w:top w:w="128" w:type="dxa"/>
              <w:left w:w="43" w:type="dxa"/>
              <w:bottom w:w="43" w:type="dxa"/>
              <w:right w:w="43" w:type="dxa"/>
            </w:tcMar>
            <w:vAlign w:val="bottom"/>
          </w:tcPr>
          <w:p w14:paraId="0553575D" w14:textId="77777777" w:rsidR="00000000" w:rsidRPr="00A708F5" w:rsidRDefault="00104463" w:rsidP="006C0A03">
            <w:pPr>
              <w:jc w:val="right"/>
            </w:pPr>
          </w:p>
        </w:tc>
      </w:tr>
      <w:tr w:rsidR="00000000" w:rsidRPr="00A708F5" w14:paraId="04487E8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69202AA" w14:textId="77777777" w:rsidR="00000000" w:rsidRPr="00A708F5" w:rsidRDefault="00104463" w:rsidP="00A708F5">
            <w:r w:rsidRPr="00A708F5">
              <w:t>3906</w:t>
            </w:r>
          </w:p>
        </w:tc>
        <w:tc>
          <w:tcPr>
            <w:tcW w:w="760" w:type="dxa"/>
            <w:tcBorders>
              <w:top w:val="nil"/>
              <w:left w:val="nil"/>
              <w:bottom w:val="nil"/>
              <w:right w:val="nil"/>
            </w:tcBorders>
            <w:tcMar>
              <w:top w:w="128" w:type="dxa"/>
              <w:left w:w="43" w:type="dxa"/>
              <w:bottom w:w="43" w:type="dxa"/>
              <w:right w:w="43" w:type="dxa"/>
            </w:tcMar>
          </w:tcPr>
          <w:p w14:paraId="2A7CD507"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120539E6" w14:textId="77777777" w:rsidR="00000000" w:rsidRPr="00A708F5" w:rsidRDefault="00104463" w:rsidP="006C0A03">
            <w:pPr>
              <w:jc w:val="left"/>
            </w:pPr>
            <w:r w:rsidRPr="00A708F5">
              <w:t xml:space="preserve">Direktoratet for </w:t>
            </w:r>
            <w:proofErr w:type="spellStart"/>
            <w:r w:rsidRPr="00A708F5">
              <w:t>mineralforvalting</w:t>
            </w:r>
            <w:proofErr w:type="spellEnd"/>
            <w:r w:rsidRPr="00A708F5">
              <w:t xml:space="preserve"> med </w:t>
            </w:r>
            <w:proofErr w:type="spellStart"/>
            <w:r w:rsidRPr="00A708F5">
              <w:t>Bergmeisteren</w:t>
            </w:r>
            <w:proofErr w:type="spellEnd"/>
            <w:r w:rsidRPr="00A708F5">
              <w:t xml:space="preserve"> for Svalbard:</w:t>
            </w:r>
          </w:p>
        </w:tc>
        <w:tc>
          <w:tcPr>
            <w:tcW w:w="1645" w:type="dxa"/>
            <w:tcBorders>
              <w:top w:val="nil"/>
              <w:left w:val="nil"/>
              <w:bottom w:val="nil"/>
              <w:right w:val="nil"/>
            </w:tcBorders>
            <w:tcMar>
              <w:top w:w="128" w:type="dxa"/>
              <w:left w:w="43" w:type="dxa"/>
              <w:bottom w:w="43" w:type="dxa"/>
              <w:right w:w="43" w:type="dxa"/>
            </w:tcMar>
            <w:vAlign w:val="bottom"/>
          </w:tcPr>
          <w:p w14:paraId="6D8AE38D" w14:textId="77777777" w:rsidR="00000000" w:rsidRPr="00A708F5" w:rsidRDefault="00104463" w:rsidP="006C0A03">
            <w:pPr>
              <w:jc w:val="right"/>
            </w:pPr>
          </w:p>
        </w:tc>
      </w:tr>
      <w:tr w:rsidR="00000000" w:rsidRPr="00A708F5" w14:paraId="180187A8"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C29CC1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A877529" w14:textId="77777777" w:rsidR="00000000" w:rsidRPr="00A708F5" w:rsidRDefault="00104463" w:rsidP="00A708F5">
            <w:r w:rsidRPr="00A708F5">
              <w:t>02</w:t>
            </w:r>
          </w:p>
        </w:tc>
        <w:tc>
          <w:tcPr>
            <w:tcW w:w="6375" w:type="dxa"/>
            <w:gridSpan w:val="3"/>
            <w:tcBorders>
              <w:top w:val="nil"/>
              <w:left w:val="nil"/>
              <w:bottom w:val="nil"/>
              <w:right w:val="nil"/>
            </w:tcBorders>
            <w:tcMar>
              <w:top w:w="128" w:type="dxa"/>
              <w:left w:w="43" w:type="dxa"/>
              <w:bottom w:w="43" w:type="dxa"/>
              <w:right w:w="43" w:type="dxa"/>
            </w:tcMar>
          </w:tcPr>
          <w:p w14:paraId="59A66176" w14:textId="77777777" w:rsidR="00000000" w:rsidRPr="00A708F5" w:rsidRDefault="00104463" w:rsidP="006C0A03">
            <w:pPr>
              <w:jc w:val="left"/>
            </w:pPr>
            <w:r w:rsidRPr="00A708F5">
              <w:t>Handsamingsgebyr,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5EF5D537" w14:textId="77777777" w:rsidR="00000000" w:rsidRPr="00A708F5" w:rsidRDefault="00104463" w:rsidP="006C0A03">
            <w:pPr>
              <w:jc w:val="right"/>
            </w:pPr>
            <w:r w:rsidRPr="00A708F5">
              <w:t>300 000</w:t>
            </w:r>
          </w:p>
        </w:tc>
      </w:tr>
      <w:tr w:rsidR="00000000" w:rsidRPr="00A708F5" w14:paraId="1B46C6F9"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DBE085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E535A1B"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6EB4AFD9" w14:textId="77777777" w:rsidR="00000000" w:rsidRPr="00A708F5" w:rsidRDefault="00104463" w:rsidP="006C0A03">
            <w:pPr>
              <w:jc w:val="left"/>
            </w:pPr>
            <w:proofErr w:type="spellStart"/>
            <w:r w:rsidRPr="00A708F5">
              <w:t>frå</w:t>
            </w:r>
            <w:proofErr w:type="spellEnd"/>
            <w:r w:rsidRPr="00A708F5">
              <w:t xml:space="preserve"> kr 800 000 til kr 1 100 000</w:t>
            </w:r>
          </w:p>
        </w:tc>
        <w:tc>
          <w:tcPr>
            <w:tcW w:w="1645" w:type="dxa"/>
            <w:tcBorders>
              <w:top w:val="nil"/>
              <w:left w:val="nil"/>
              <w:bottom w:val="nil"/>
              <w:right w:val="nil"/>
            </w:tcBorders>
            <w:tcMar>
              <w:top w:w="128" w:type="dxa"/>
              <w:left w:w="43" w:type="dxa"/>
              <w:bottom w:w="43" w:type="dxa"/>
              <w:right w:w="43" w:type="dxa"/>
            </w:tcMar>
            <w:vAlign w:val="bottom"/>
          </w:tcPr>
          <w:p w14:paraId="24CB0335" w14:textId="77777777" w:rsidR="00000000" w:rsidRPr="00A708F5" w:rsidRDefault="00104463" w:rsidP="006C0A03">
            <w:pPr>
              <w:jc w:val="right"/>
            </w:pPr>
          </w:p>
        </w:tc>
      </w:tr>
      <w:tr w:rsidR="00000000" w:rsidRPr="00A708F5" w14:paraId="0FBA4918"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54BF336" w14:textId="77777777" w:rsidR="00000000" w:rsidRPr="00A708F5" w:rsidRDefault="00104463" w:rsidP="00A708F5">
            <w:r w:rsidRPr="00A708F5">
              <w:t>3908</w:t>
            </w:r>
          </w:p>
        </w:tc>
        <w:tc>
          <w:tcPr>
            <w:tcW w:w="760" w:type="dxa"/>
            <w:tcBorders>
              <w:top w:val="nil"/>
              <w:left w:val="nil"/>
              <w:bottom w:val="nil"/>
              <w:right w:val="nil"/>
            </w:tcBorders>
            <w:tcMar>
              <w:top w:w="128" w:type="dxa"/>
              <w:left w:w="43" w:type="dxa"/>
              <w:bottom w:w="43" w:type="dxa"/>
              <w:right w:w="43" w:type="dxa"/>
            </w:tcMar>
          </w:tcPr>
          <w:p w14:paraId="4DBE0D4C" w14:textId="77777777" w:rsidR="00000000" w:rsidRPr="00A708F5" w:rsidRDefault="00104463" w:rsidP="00A708F5">
            <w:r w:rsidRPr="00A708F5">
              <w:t>(nytt)</w:t>
            </w:r>
          </w:p>
        </w:tc>
        <w:tc>
          <w:tcPr>
            <w:tcW w:w="6375" w:type="dxa"/>
            <w:gridSpan w:val="3"/>
            <w:tcBorders>
              <w:top w:val="nil"/>
              <w:left w:val="nil"/>
              <w:bottom w:val="nil"/>
              <w:right w:val="nil"/>
            </w:tcBorders>
            <w:tcMar>
              <w:top w:w="128" w:type="dxa"/>
              <w:left w:w="43" w:type="dxa"/>
              <w:bottom w:w="43" w:type="dxa"/>
              <w:right w:w="43" w:type="dxa"/>
            </w:tcMar>
          </w:tcPr>
          <w:p w14:paraId="0F10FCAC" w14:textId="77777777" w:rsidR="00000000" w:rsidRPr="00A708F5" w:rsidRDefault="00104463" w:rsidP="006C0A03">
            <w:pPr>
              <w:jc w:val="left"/>
            </w:pPr>
            <w:r w:rsidRPr="00A708F5">
              <w:t>Institutt for energiteknikk:</w:t>
            </w:r>
          </w:p>
        </w:tc>
        <w:tc>
          <w:tcPr>
            <w:tcW w:w="1645" w:type="dxa"/>
            <w:tcBorders>
              <w:top w:val="nil"/>
              <w:left w:val="nil"/>
              <w:bottom w:val="nil"/>
              <w:right w:val="nil"/>
            </w:tcBorders>
            <w:tcMar>
              <w:top w:w="128" w:type="dxa"/>
              <w:left w:w="43" w:type="dxa"/>
              <w:bottom w:w="43" w:type="dxa"/>
              <w:right w:w="43" w:type="dxa"/>
            </w:tcMar>
            <w:vAlign w:val="bottom"/>
          </w:tcPr>
          <w:p w14:paraId="19BA00B8" w14:textId="77777777" w:rsidR="00000000" w:rsidRPr="00A708F5" w:rsidRDefault="00104463" w:rsidP="006C0A03">
            <w:pPr>
              <w:jc w:val="right"/>
            </w:pPr>
          </w:p>
        </w:tc>
      </w:tr>
      <w:tr w:rsidR="00000000" w:rsidRPr="00A708F5" w14:paraId="2983C664"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892E4A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65B9B36" w14:textId="77777777" w:rsidR="00000000" w:rsidRPr="00A708F5" w:rsidRDefault="00104463" w:rsidP="00A708F5">
            <w:r w:rsidRPr="00A708F5">
              <w:t>80</w:t>
            </w:r>
          </w:p>
        </w:tc>
        <w:tc>
          <w:tcPr>
            <w:tcW w:w="6375" w:type="dxa"/>
            <w:gridSpan w:val="3"/>
            <w:tcBorders>
              <w:top w:val="nil"/>
              <w:left w:val="nil"/>
              <w:bottom w:val="nil"/>
              <w:right w:val="nil"/>
            </w:tcBorders>
            <w:tcMar>
              <w:top w:w="128" w:type="dxa"/>
              <w:left w:w="43" w:type="dxa"/>
              <w:bottom w:w="43" w:type="dxa"/>
              <w:right w:w="43" w:type="dxa"/>
            </w:tcMar>
          </w:tcPr>
          <w:p w14:paraId="735E42DA" w14:textId="77777777" w:rsidR="00000000" w:rsidRPr="00A708F5" w:rsidRDefault="00104463" w:rsidP="006C0A03">
            <w:pPr>
              <w:jc w:val="left"/>
            </w:pPr>
            <w:r w:rsidRPr="00A708F5">
              <w:t xml:space="preserve">Renter, 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237960B" w14:textId="77777777" w:rsidR="00000000" w:rsidRPr="00A708F5" w:rsidRDefault="00104463" w:rsidP="006C0A03">
            <w:pPr>
              <w:jc w:val="right"/>
            </w:pPr>
            <w:r w:rsidRPr="00A708F5">
              <w:t>300 000</w:t>
            </w:r>
          </w:p>
        </w:tc>
      </w:tr>
      <w:tr w:rsidR="00000000" w:rsidRPr="00A708F5" w14:paraId="4555E3C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3F5EAC1E" w14:textId="77777777" w:rsidR="00000000" w:rsidRPr="00A708F5" w:rsidRDefault="00104463" w:rsidP="00A708F5">
            <w:r w:rsidRPr="00A708F5">
              <w:t>3910</w:t>
            </w:r>
          </w:p>
        </w:tc>
        <w:tc>
          <w:tcPr>
            <w:tcW w:w="760" w:type="dxa"/>
            <w:tcBorders>
              <w:top w:val="nil"/>
              <w:left w:val="nil"/>
              <w:bottom w:val="nil"/>
              <w:right w:val="nil"/>
            </w:tcBorders>
            <w:tcMar>
              <w:top w:w="128" w:type="dxa"/>
              <w:left w:w="43" w:type="dxa"/>
              <w:bottom w:w="43" w:type="dxa"/>
              <w:right w:w="43" w:type="dxa"/>
            </w:tcMar>
          </w:tcPr>
          <w:p w14:paraId="2DFDD7D0"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E4D0307" w14:textId="77777777" w:rsidR="00000000" w:rsidRPr="00A708F5" w:rsidRDefault="00104463" w:rsidP="006C0A03">
            <w:pPr>
              <w:jc w:val="left"/>
            </w:pPr>
            <w:r w:rsidRPr="00A708F5">
              <w:t>Sjøf</w:t>
            </w:r>
            <w:r w:rsidRPr="00A708F5">
              <w:t>artsdirektoratet:</w:t>
            </w:r>
          </w:p>
        </w:tc>
        <w:tc>
          <w:tcPr>
            <w:tcW w:w="1645" w:type="dxa"/>
            <w:tcBorders>
              <w:top w:val="nil"/>
              <w:left w:val="nil"/>
              <w:bottom w:val="nil"/>
              <w:right w:val="nil"/>
            </w:tcBorders>
            <w:tcMar>
              <w:top w:w="128" w:type="dxa"/>
              <w:left w:w="43" w:type="dxa"/>
              <w:bottom w:w="43" w:type="dxa"/>
              <w:right w:w="43" w:type="dxa"/>
            </w:tcMar>
            <w:vAlign w:val="bottom"/>
          </w:tcPr>
          <w:p w14:paraId="6B7A13C9" w14:textId="77777777" w:rsidR="00000000" w:rsidRPr="00A708F5" w:rsidRDefault="00104463" w:rsidP="006C0A03">
            <w:pPr>
              <w:jc w:val="right"/>
            </w:pPr>
          </w:p>
        </w:tc>
      </w:tr>
      <w:tr w:rsidR="00000000" w:rsidRPr="00A708F5" w14:paraId="5D30322E" w14:textId="77777777" w:rsidTr="006C0A03">
        <w:trPr>
          <w:trHeight w:val="640"/>
        </w:trPr>
        <w:tc>
          <w:tcPr>
            <w:tcW w:w="760" w:type="dxa"/>
            <w:tcBorders>
              <w:top w:val="nil"/>
              <w:left w:val="nil"/>
              <w:bottom w:val="nil"/>
              <w:right w:val="nil"/>
            </w:tcBorders>
            <w:tcMar>
              <w:top w:w="128" w:type="dxa"/>
              <w:left w:w="43" w:type="dxa"/>
              <w:bottom w:w="43" w:type="dxa"/>
              <w:right w:w="43" w:type="dxa"/>
            </w:tcMar>
          </w:tcPr>
          <w:p w14:paraId="0B0F45F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3FB1ECB" w14:textId="77777777" w:rsidR="00000000" w:rsidRPr="00A708F5" w:rsidRDefault="00104463" w:rsidP="00A708F5">
            <w:r w:rsidRPr="00A708F5">
              <w:t>01</w:t>
            </w:r>
          </w:p>
        </w:tc>
        <w:tc>
          <w:tcPr>
            <w:tcW w:w="6375" w:type="dxa"/>
            <w:gridSpan w:val="3"/>
            <w:tcBorders>
              <w:top w:val="nil"/>
              <w:left w:val="nil"/>
              <w:bottom w:val="nil"/>
              <w:right w:val="nil"/>
            </w:tcBorders>
            <w:tcMar>
              <w:top w:w="128" w:type="dxa"/>
              <w:left w:w="43" w:type="dxa"/>
              <w:bottom w:w="43" w:type="dxa"/>
              <w:right w:w="43" w:type="dxa"/>
            </w:tcMar>
          </w:tcPr>
          <w:p w14:paraId="33D92F55" w14:textId="77777777" w:rsidR="00000000" w:rsidRPr="00A708F5" w:rsidRDefault="00104463" w:rsidP="006C0A03">
            <w:pPr>
              <w:jc w:val="left"/>
            </w:pPr>
            <w:r w:rsidRPr="00A708F5">
              <w:t xml:space="preserve">Gebyr for skip og flyttbare </w:t>
            </w:r>
            <w:proofErr w:type="spellStart"/>
            <w:r w:rsidRPr="00A708F5">
              <w:t>innretningar</w:t>
            </w:r>
            <w:proofErr w:type="spellEnd"/>
            <w:r w:rsidRPr="00A708F5">
              <w:t xml:space="preserve"> i NOR, </w:t>
            </w:r>
            <w:r w:rsidRPr="00A708F5">
              <w:br/>
              <w:t xml:space="preserve">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DF9A4B3" w14:textId="77777777" w:rsidR="00000000" w:rsidRPr="00A708F5" w:rsidRDefault="00104463" w:rsidP="006C0A03">
            <w:pPr>
              <w:jc w:val="right"/>
            </w:pPr>
            <w:r w:rsidRPr="00A708F5">
              <w:t>7 200 000</w:t>
            </w:r>
          </w:p>
        </w:tc>
      </w:tr>
      <w:tr w:rsidR="00000000" w:rsidRPr="00A708F5" w14:paraId="1943D0DE"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D01EFA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E544E9B"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3588832" w14:textId="77777777" w:rsidR="00000000" w:rsidRPr="00A708F5" w:rsidRDefault="00104463" w:rsidP="006C0A03">
            <w:pPr>
              <w:jc w:val="left"/>
            </w:pPr>
            <w:proofErr w:type="spellStart"/>
            <w:r w:rsidRPr="00A708F5">
              <w:t>frå</w:t>
            </w:r>
            <w:proofErr w:type="spellEnd"/>
            <w:r w:rsidRPr="00A708F5">
              <w:t xml:space="preserve"> kr 233 195 000 til kr 225 995 000</w:t>
            </w:r>
          </w:p>
        </w:tc>
        <w:tc>
          <w:tcPr>
            <w:tcW w:w="1645" w:type="dxa"/>
            <w:tcBorders>
              <w:top w:val="nil"/>
              <w:left w:val="nil"/>
              <w:bottom w:val="nil"/>
              <w:right w:val="nil"/>
            </w:tcBorders>
            <w:tcMar>
              <w:top w:w="128" w:type="dxa"/>
              <w:left w:w="43" w:type="dxa"/>
              <w:bottom w:w="43" w:type="dxa"/>
              <w:right w:w="43" w:type="dxa"/>
            </w:tcMar>
            <w:vAlign w:val="bottom"/>
          </w:tcPr>
          <w:p w14:paraId="666DB19D" w14:textId="77777777" w:rsidR="00000000" w:rsidRPr="00A708F5" w:rsidRDefault="00104463" w:rsidP="006C0A03">
            <w:pPr>
              <w:jc w:val="right"/>
            </w:pPr>
          </w:p>
        </w:tc>
      </w:tr>
      <w:tr w:rsidR="00000000" w:rsidRPr="00A708F5" w14:paraId="15807AB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9B09FA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7E99CB0" w14:textId="77777777" w:rsidR="00000000" w:rsidRPr="00A708F5" w:rsidRDefault="00104463" w:rsidP="00A708F5">
            <w:r w:rsidRPr="00A708F5">
              <w:t>03</w:t>
            </w:r>
          </w:p>
        </w:tc>
        <w:tc>
          <w:tcPr>
            <w:tcW w:w="6375" w:type="dxa"/>
            <w:gridSpan w:val="3"/>
            <w:tcBorders>
              <w:top w:val="nil"/>
              <w:left w:val="nil"/>
              <w:bottom w:val="nil"/>
              <w:right w:val="nil"/>
            </w:tcBorders>
            <w:tcMar>
              <w:top w:w="128" w:type="dxa"/>
              <w:left w:w="43" w:type="dxa"/>
              <w:bottom w:w="43" w:type="dxa"/>
              <w:right w:w="43" w:type="dxa"/>
            </w:tcMar>
          </w:tcPr>
          <w:p w14:paraId="082CEFAC" w14:textId="77777777" w:rsidR="00000000" w:rsidRPr="00A708F5" w:rsidRDefault="00104463" w:rsidP="006C0A03">
            <w:pPr>
              <w:jc w:val="left"/>
            </w:pPr>
            <w:r w:rsidRPr="00A708F5">
              <w:t>Ymse inntekter,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3EF343E5" w14:textId="77777777" w:rsidR="00000000" w:rsidRPr="00A708F5" w:rsidRDefault="00104463" w:rsidP="006C0A03">
            <w:pPr>
              <w:jc w:val="right"/>
            </w:pPr>
            <w:r w:rsidRPr="00A708F5">
              <w:t>9 500 000</w:t>
            </w:r>
          </w:p>
        </w:tc>
      </w:tr>
      <w:tr w:rsidR="00000000" w:rsidRPr="00A708F5" w14:paraId="4563039F"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CEF8B4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CBE03E0"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0A751F5" w14:textId="77777777" w:rsidR="00000000" w:rsidRPr="00A708F5" w:rsidRDefault="00104463" w:rsidP="006C0A03">
            <w:pPr>
              <w:jc w:val="left"/>
            </w:pPr>
            <w:proofErr w:type="spellStart"/>
            <w:r w:rsidRPr="00A708F5">
              <w:t>frå</w:t>
            </w:r>
            <w:proofErr w:type="spellEnd"/>
            <w:r w:rsidRPr="00A708F5">
              <w:t xml:space="preserve"> kr 500 000 til kr 10 000 000</w:t>
            </w:r>
          </w:p>
        </w:tc>
        <w:tc>
          <w:tcPr>
            <w:tcW w:w="1645" w:type="dxa"/>
            <w:tcBorders>
              <w:top w:val="nil"/>
              <w:left w:val="nil"/>
              <w:bottom w:val="nil"/>
              <w:right w:val="nil"/>
            </w:tcBorders>
            <w:tcMar>
              <w:top w:w="128" w:type="dxa"/>
              <w:left w:w="43" w:type="dxa"/>
              <w:bottom w:w="43" w:type="dxa"/>
              <w:right w:w="43" w:type="dxa"/>
            </w:tcMar>
            <w:vAlign w:val="bottom"/>
          </w:tcPr>
          <w:p w14:paraId="5E001CF0" w14:textId="77777777" w:rsidR="00000000" w:rsidRPr="00A708F5" w:rsidRDefault="00104463" w:rsidP="006C0A03">
            <w:pPr>
              <w:jc w:val="right"/>
            </w:pPr>
          </w:p>
        </w:tc>
      </w:tr>
      <w:tr w:rsidR="00000000" w:rsidRPr="00A708F5" w14:paraId="742CD08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28EBBD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8C8C8C0" w14:textId="77777777" w:rsidR="00000000" w:rsidRPr="00A708F5" w:rsidRDefault="00104463" w:rsidP="00A708F5">
            <w:r w:rsidRPr="00A708F5">
              <w:t>04</w:t>
            </w:r>
          </w:p>
        </w:tc>
        <w:tc>
          <w:tcPr>
            <w:tcW w:w="6375" w:type="dxa"/>
            <w:gridSpan w:val="3"/>
            <w:tcBorders>
              <w:top w:val="nil"/>
              <w:left w:val="nil"/>
              <w:bottom w:val="nil"/>
              <w:right w:val="nil"/>
            </w:tcBorders>
            <w:tcMar>
              <w:top w:w="128" w:type="dxa"/>
              <w:left w:w="43" w:type="dxa"/>
              <w:bottom w:w="43" w:type="dxa"/>
              <w:right w:w="43" w:type="dxa"/>
            </w:tcMar>
          </w:tcPr>
          <w:p w14:paraId="09CA3696" w14:textId="77777777" w:rsidR="00000000" w:rsidRPr="00A708F5" w:rsidRDefault="00104463" w:rsidP="006C0A03">
            <w:pPr>
              <w:jc w:val="left"/>
            </w:pPr>
            <w:r w:rsidRPr="00A708F5">
              <w:t>Gebyr for skip i NIS,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D9CD1E4" w14:textId="77777777" w:rsidR="00000000" w:rsidRPr="00A708F5" w:rsidRDefault="00104463" w:rsidP="006C0A03">
            <w:pPr>
              <w:jc w:val="right"/>
            </w:pPr>
            <w:r w:rsidRPr="00A708F5">
              <w:t>3 800 000</w:t>
            </w:r>
          </w:p>
        </w:tc>
      </w:tr>
      <w:tr w:rsidR="00000000" w:rsidRPr="00A708F5" w14:paraId="0765096E"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64977F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B8BB776"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A0A1265" w14:textId="77777777" w:rsidR="00000000" w:rsidRPr="00A708F5" w:rsidRDefault="00104463" w:rsidP="006C0A03">
            <w:pPr>
              <w:jc w:val="left"/>
            </w:pPr>
            <w:proofErr w:type="spellStart"/>
            <w:r w:rsidRPr="00A708F5">
              <w:t>frå</w:t>
            </w:r>
            <w:proofErr w:type="spellEnd"/>
            <w:r w:rsidRPr="00A708F5">
              <w:t xml:space="preserve"> kr 66 475 000 til kr 70 275 000</w:t>
            </w:r>
          </w:p>
        </w:tc>
        <w:tc>
          <w:tcPr>
            <w:tcW w:w="1645" w:type="dxa"/>
            <w:tcBorders>
              <w:top w:val="nil"/>
              <w:left w:val="nil"/>
              <w:bottom w:val="nil"/>
              <w:right w:val="nil"/>
            </w:tcBorders>
            <w:tcMar>
              <w:top w:w="128" w:type="dxa"/>
              <w:left w:w="43" w:type="dxa"/>
              <w:bottom w:w="43" w:type="dxa"/>
              <w:right w:w="43" w:type="dxa"/>
            </w:tcMar>
            <w:vAlign w:val="bottom"/>
          </w:tcPr>
          <w:p w14:paraId="2F706F27" w14:textId="77777777" w:rsidR="00000000" w:rsidRPr="00A708F5" w:rsidRDefault="00104463" w:rsidP="006C0A03">
            <w:pPr>
              <w:jc w:val="right"/>
            </w:pPr>
          </w:p>
        </w:tc>
      </w:tr>
      <w:tr w:rsidR="00000000" w:rsidRPr="00A708F5" w14:paraId="7E7C7B55"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A2787C5" w14:textId="77777777" w:rsidR="00000000" w:rsidRPr="00A708F5" w:rsidRDefault="00104463" w:rsidP="00A708F5">
            <w:r w:rsidRPr="00A708F5">
              <w:t>3912</w:t>
            </w:r>
          </w:p>
        </w:tc>
        <w:tc>
          <w:tcPr>
            <w:tcW w:w="760" w:type="dxa"/>
            <w:tcBorders>
              <w:top w:val="nil"/>
              <w:left w:val="nil"/>
              <w:bottom w:val="nil"/>
              <w:right w:val="nil"/>
            </w:tcBorders>
            <w:tcMar>
              <w:top w:w="128" w:type="dxa"/>
              <w:left w:w="43" w:type="dxa"/>
              <w:bottom w:w="43" w:type="dxa"/>
              <w:right w:w="43" w:type="dxa"/>
            </w:tcMar>
          </w:tcPr>
          <w:p w14:paraId="69905CFE"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624C609A" w14:textId="77777777" w:rsidR="00000000" w:rsidRPr="00A708F5" w:rsidRDefault="00104463" w:rsidP="006C0A03">
            <w:pPr>
              <w:jc w:val="left"/>
            </w:pPr>
            <w:r w:rsidRPr="00A708F5">
              <w:t>Klagenemndssekretariatet:</w:t>
            </w:r>
          </w:p>
        </w:tc>
        <w:tc>
          <w:tcPr>
            <w:tcW w:w="1645" w:type="dxa"/>
            <w:tcBorders>
              <w:top w:val="nil"/>
              <w:left w:val="nil"/>
              <w:bottom w:val="nil"/>
              <w:right w:val="nil"/>
            </w:tcBorders>
            <w:tcMar>
              <w:top w:w="128" w:type="dxa"/>
              <w:left w:w="43" w:type="dxa"/>
              <w:bottom w:w="43" w:type="dxa"/>
              <w:right w:w="43" w:type="dxa"/>
            </w:tcMar>
            <w:vAlign w:val="bottom"/>
          </w:tcPr>
          <w:p w14:paraId="2722D61A" w14:textId="77777777" w:rsidR="00000000" w:rsidRPr="00A708F5" w:rsidRDefault="00104463" w:rsidP="006C0A03">
            <w:pPr>
              <w:jc w:val="right"/>
            </w:pPr>
          </w:p>
        </w:tc>
      </w:tr>
      <w:tr w:rsidR="00000000" w:rsidRPr="00A708F5" w14:paraId="38D8C205"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8946E8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1620F09" w14:textId="77777777" w:rsidR="00000000" w:rsidRPr="00A708F5" w:rsidRDefault="00104463" w:rsidP="00A708F5">
            <w:r w:rsidRPr="00A708F5">
              <w:t>87</w:t>
            </w:r>
          </w:p>
        </w:tc>
        <w:tc>
          <w:tcPr>
            <w:tcW w:w="6375" w:type="dxa"/>
            <w:gridSpan w:val="3"/>
            <w:tcBorders>
              <w:top w:val="nil"/>
              <w:left w:val="nil"/>
              <w:bottom w:val="nil"/>
              <w:right w:val="nil"/>
            </w:tcBorders>
            <w:tcMar>
              <w:top w:w="128" w:type="dxa"/>
              <w:left w:w="43" w:type="dxa"/>
              <w:bottom w:w="43" w:type="dxa"/>
              <w:right w:w="43" w:type="dxa"/>
            </w:tcMar>
          </w:tcPr>
          <w:p w14:paraId="69E790C0" w14:textId="77777777" w:rsidR="00000000" w:rsidRPr="00A708F5" w:rsidRDefault="00104463" w:rsidP="006C0A03">
            <w:pPr>
              <w:jc w:val="left"/>
            </w:pPr>
            <w:proofErr w:type="spellStart"/>
            <w:r w:rsidRPr="00A708F5">
              <w:t>Lovbrotsgebyr</w:t>
            </w:r>
            <w:proofErr w:type="spellEnd"/>
            <w:r w:rsidRPr="00A708F5">
              <w:t>,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73A916B3" w14:textId="77777777" w:rsidR="00000000" w:rsidRPr="00A708F5" w:rsidRDefault="00104463" w:rsidP="006C0A03">
            <w:pPr>
              <w:jc w:val="right"/>
            </w:pPr>
            <w:r w:rsidRPr="00A708F5">
              <w:t>1 500 000</w:t>
            </w:r>
          </w:p>
        </w:tc>
      </w:tr>
      <w:tr w:rsidR="00000000" w:rsidRPr="00A708F5" w14:paraId="5C4CC28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E98105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AB86B64"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6FFCD0BD" w14:textId="77777777" w:rsidR="00000000" w:rsidRPr="00A708F5" w:rsidRDefault="00104463" w:rsidP="006C0A03">
            <w:pPr>
              <w:jc w:val="left"/>
            </w:pPr>
            <w:proofErr w:type="spellStart"/>
            <w:r w:rsidRPr="00A708F5">
              <w:t>frå</w:t>
            </w:r>
            <w:proofErr w:type="spellEnd"/>
            <w:r w:rsidRPr="00A708F5">
              <w:t xml:space="preserve"> kr 10 100 000 til kr 11 600 000</w:t>
            </w:r>
          </w:p>
        </w:tc>
        <w:tc>
          <w:tcPr>
            <w:tcW w:w="1645" w:type="dxa"/>
            <w:tcBorders>
              <w:top w:val="nil"/>
              <w:left w:val="nil"/>
              <w:bottom w:val="nil"/>
              <w:right w:val="nil"/>
            </w:tcBorders>
            <w:tcMar>
              <w:top w:w="128" w:type="dxa"/>
              <w:left w:w="43" w:type="dxa"/>
              <w:bottom w:w="43" w:type="dxa"/>
              <w:right w:w="43" w:type="dxa"/>
            </w:tcMar>
            <w:vAlign w:val="bottom"/>
          </w:tcPr>
          <w:p w14:paraId="50E0D4B3" w14:textId="77777777" w:rsidR="00000000" w:rsidRPr="00A708F5" w:rsidRDefault="00104463" w:rsidP="006C0A03">
            <w:pPr>
              <w:jc w:val="right"/>
            </w:pPr>
          </w:p>
        </w:tc>
      </w:tr>
      <w:tr w:rsidR="00000000" w:rsidRPr="00A708F5" w14:paraId="75686872"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7D067CE" w14:textId="77777777" w:rsidR="00000000" w:rsidRPr="00A708F5" w:rsidRDefault="00104463" w:rsidP="00A708F5">
            <w:r w:rsidRPr="00A708F5">
              <w:t>3917</w:t>
            </w:r>
          </w:p>
        </w:tc>
        <w:tc>
          <w:tcPr>
            <w:tcW w:w="760" w:type="dxa"/>
            <w:tcBorders>
              <w:top w:val="nil"/>
              <w:left w:val="nil"/>
              <w:bottom w:val="nil"/>
              <w:right w:val="nil"/>
            </w:tcBorders>
            <w:tcMar>
              <w:top w:w="128" w:type="dxa"/>
              <w:left w:w="43" w:type="dxa"/>
              <w:bottom w:w="43" w:type="dxa"/>
              <w:right w:w="43" w:type="dxa"/>
            </w:tcMar>
          </w:tcPr>
          <w:p w14:paraId="612AEF60"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72E0FCA" w14:textId="77777777" w:rsidR="00000000" w:rsidRPr="00A708F5" w:rsidRDefault="00104463" w:rsidP="006C0A03">
            <w:pPr>
              <w:jc w:val="left"/>
            </w:pPr>
            <w:r w:rsidRPr="00A708F5">
              <w:t>Fiskeridirektoratet:</w:t>
            </w:r>
          </w:p>
        </w:tc>
        <w:tc>
          <w:tcPr>
            <w:tcW w:w="1645" w:type="dxa"/>
            <w:tcBorders>
              <w:top w:val="nil"/>
              <w:left w:val="nil"/>
              <w:bottom w:val="nil"/>
              <w:right w:val="nil"/>
            </w:tcBorders>
            <w:tcMar>
              <w:top w:w="128" w:type="dxa"/>
              <w:left w:w="43" w:type="dxa"/>
              <w:bottom w:w="43" w:type="dxa"/>
              <w:right w:w="43" w:type="dxa"/>
            </w:tcMar>
            <w:vAlign w:val="bottom"/>
          </w:tcPr>
          <w:p w14:paraId="4D209106" w14:textId="77777777" w:rsidR="00000000" w:rsidRPr="00A708F5" w:rsidRDefault="00104463" w:rsidP="006C0A03">
            <w:pPr>
              <w:jc w:val="right"/>
            </w:pPr>
          </w:p>
        </w:tc>
      </w:tr>
      <w:tr w:rsidR="00000000" w:rsidRPr="00A708F5" w14:paraId="606CED8B"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17BD26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6429B8B" w14:textId="77777777" w:rsidR="00000000" w:rsidRPr="00A708F5" w:rsidRDefault="00104463" w:rsidP="00A708F5">
            <w:r w:rsidRPr="00A708F5">
              <w:t>05</w:t>
            </w:r>
          </w:p>
        </w:tc>
        <w:tc>
          <w:tcPr>
            <w:tcW w:w="6375" w:type="dxa"/>
            <w:gridSpan w:val="3"/>
            <w:tcBorders>
              <w:top w:val="nil"/>
              <w:left w:val="nil"/>
              <w:bottom w:val="nil"/>
              <w:right w:val="nil"/>
            </w:tcBorders>
            <w:tcMar>
              <w:top w:w="128" w:type="dxa"/>
              <w:left w:w="43" w:type="dxa"/>
              <w:bottom w:w="43" w:type="dxa"/>
              <w:right w:w="43" w:type="dxa"/>
            </w:tcMar>
          </w:tcPr>
          <w:p w14:paraId="04560834" w14:textId="77777777" w:rsidR="00000000" w:rsidRPr="00A708F5" w:rsidRDefault="00104463" w:rsidP="006C0A03">
            <w:pPr>
              <w:jc w:val="left"/>
            </w:pPr>
            <w:r w:rsidRPr="00A708F5">
              <w:t xml:space="preserve">Sakshandsamingsgebyr,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73856B29" w14:textId="77777777" w:rsidR="00000000" w:rsidRPr="00A708F5" w:rsidRDefault="00104463" w:rsidP="006C0A03">
            <w:pPr>
              <w:jc w:val="right"/>
            </w:pPr>
            <w:r w:rsidRPr="00A708F5">
              <w:t>2 000 000</w:t>
            </w:r>
          </w:p>
        </w:tc>
      </w:tr>
      <w:tr w:rsidR="00000000" w:rsidRPr="00A708F5" w14:paraId="404E200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DE1CBD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A557827"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6BEF5ED6" w14:textId="77777777" w:rsidR="00000000" w:rsidRPr="00A708F5" w:rsidRDefault="00104463" w:rsidP="006C0A03">
            <w:pPr>
              <w:jc w:val="left"/>
            </w:pPr>
            <w:proofErr w:type="spellStart"/>
            <w:r w:rsidRPr="00A708F5">
              <w:t>frå</w:t>
            </w:r>
            <w:proofErr w:type="spellEnd"/>
            <w:r w:rsidRPr="00A708F5">
              <w:t xml:space="preserve"> kr 30 315 000 til kr 28 315 000</w:t>
            </w:r>
          </w:p>
        </w:tc>
        <w:tc>
          <w:tcPr>
            <w:tcW w:w="1645" w:type="dxa"/>
            <w:tcBorders>
              <w:top w:val="nil"/>
              <w:left w:val="nil"/>
              <w:bottom w:val="nil"/>
              <w:right w:val="nil"/>
            </w:tcBorders>
            <w:tcMar>
              <w:top w:w="128" w:type="dxa"/>
              <w:left w:w="43" w:type="dxa"/>
              <w:bottom w:w="43" w:type="dxa"/>
              <w:right w:w="43" w:type="dxa"/>
            </w:tcMar>
            <w:vAlign w:val="bottom"/>
          </w:tcPr>
          <w:p w14:paraId="59161C72" w14:textId="77777777" w:rsidR="00000000" w:rsidRPr="00A708F5" w:rsidRDefault="00104463" w:rsidP="006C0A03">
            <w:pPr>
              <w:jc w:val="right"/>
            </w:pPr>
          </w:p>
        </w:tc>
      </w:tr>
      <w:tr w:rsidR="00000000" w:rsidRPr="00A708F5" w14:paraId="626DA644"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0305603"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96068EA" w14:textId="77777777" w:rsidR="00000000" w:rsidRPr="00A708F5" w:rsidRDefault="00104463" w:rsidP="00A708F5">
            <w:r w:rsidRPr="00A708F5">
              <w:t>13 (ny)</w:t>
            </w:r>
          </w:p>
        </w:tc>
        <w:tc>
          <w:tcPr>
            <w:tcW w:w="6375" w:type="dxa"/>
            <w:gridSpan w:val="3"/>
            <w:tcBorders>
              <w:top w:val="nil"/>
              <w:left w:val="nil"/>
              <w:bottom w:val="nil"/>
              <w:right w:val="nil"/>
            </w:tcBorders>
            <w:tcMar>
              <w:top w:w="128" w:type="dxa"/>
              <w:left w:w="43" w:type="dxa"/>
              <w:bottom w:w="43" w:type="dxa"/>
              <w:right w:w="43" w:type="dxa"/>
            </w:tcMar>
          </w:tcPr>
          <w:p w14:paraId="72A598D8" w14:textId="77777777" w:rsidR="00000000" w:rsidRPr="00A708F5" w:rsidRDefault="00104463" w:rsidP="006C0A03">
            <w:pPr>
              <w:jc w:val="left"/>
            </w:pPr>
            <w:r w:rsidRPr="00A708F5">
              <w:t xml:space="preserve">Inntekter </w:t>
            </w:r>
            <w:proofErr w:type="spellStart"/>
            <w:r w:rsidRPr="00A708F5">
              <w:t>frå</w:t>
            </w:r>
            <w:proofErr w:type="spellEnd"/>
            <w:r w:rsidRPr="00A708F5">
              <w:t xml:space="preserve"> sal av løyve til oppdrett, 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55E58D61" w14:textId="77777777" w:rsidR="00000000" w:rsidRPr="00A708F5" w:rsidRDefault="00104463" w:rsidP="006C0A03">
            <w:pPr>
              <w:jc w:val="right"/>
            </w:pPr>
            <w:r w:rsidRPr="00A708F5">
              <w:t>1 513 900 000</w:t>
            </w:r>
          </w:p>
        </w:tc>
      </w:tr>
      <w:tr w:rsidR="00000000" w:rsidRPr="00A708F5" w14:paraId="1B5FAEC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3906B5A"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6731DB4" w14:textId="77777777" w:rsidR="00000000" w:rsidRPr="00A708F5" w:rsidRDefault="00104463" w:rsidP="00A708F5">
            <w:r w:rsidRPr="00A708F5">
              <w:t>86</w:t>
            </w:r>
          </w:p>
        </w:tc>
        <w:tc>
          <w:tcPr>
            <w:tcW w:w="6375" w:type="dxa"/>
            <w:gridSpan w:val="3"/>
            <w:tcBorders>
              <w:top w:val="nil"/>
              <w:left w:val="nil"/>
              <w:bottom w:val="nil"/>
              <w:right w:val="nil"/>
            </w:tcBorders>
            <w:tcMar>
              <w:top w:w="128" w:type="dxa"/>
              <w:left w:w="43" w:type="dxa"/>
              <w:bottom w:w="43" w:type="dxa"/>
              <w:right w:w="43" w:type="dxa"/>
            </w:tcMar>
          </w:tcPr>
          <w:p w14:paraId="39478391" w14:textId="77777777" w:rsidR="00000000" w:rsidRPr="00A708F5" w:rsidRDefault="00104463" w:rsidP="006C0A03">
            <w:pPr>
              <w:jc w:val="left"/>
            </w:pPr>
            <w:proofErr w:type="spellStart"/>
            <w:r w:rsidRPr="00A708F5">
              <w:t>Forvaltingssanksjonar</w:t>
            </w:r>
            <w:proofErr w:type="spellEnd"/>
            <w:r w:rsidRPr="00A708F5">
              <w:t xml:space="preserve">,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78F3137" w14:textId="77777777" w:rsidR="00000000" w:rsidRPr="00A708F5" w:rsidRDefault="00104463" w:rsidP="006C0A03">
            <w:pPr>
              <w:jc w:val="right"/>
            </w:pPr>
            <w:r w:rsidRPr="00A708F5">
              <w:t>6 000 000</w:t>
            </w:r>
          </w:p>
        </w:tc>
      </w:tr>
      <w:tr w:rsidR="00000000" w:rsidRPr="00A708F5" w14:paraId="11E6940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0C19B3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E6C0496"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0F8E181" w14:textId="77777777" w:rsidR="00000000" w:rsidRPr="00A708F5" w:rsidRDefault="00104463" w:rsidP="006C0A03">
            <w:pPr>
              <w:jc w:val="left"/>
            </w:pPr>
            <w:proofErr w:type="spellStart"/>
            <w:r w:rsidRPr="00A708F5">
              <w:t>frå</w:t>
            </w:r>
            <w:proofErr w:type="spellEnd"/>
            <w:r w:rsidRPr="00A708F5">
              <w:t xml:space="preserve"> kr 10 000 </w:t>
            </w:r>
            <w:r w:rsidRPr="00A708F5">
              <w:t>000 til kr 4 000 000</w:t>
            </w:r>
          </w:p>
        </w:tc>
        <w:tc>
          <w:tcPr>
            <w:tcW w:w="1645" w:type="dxa"/>
            <w:tcBorders>
              <w:top w:val="nil"/>
              <w:left w:val="nil"/>
              <w:bottom w:val="nil"/>
              <w:right w:val="nil"/>
            </w:tcBorders>
            <w:tcMar>
              <w:top w:w="128" w:type="dxa"/>
              <w:left w:w="43" w:type="dxa"/>
              <w:bottom w:w="43" w:type="dxa"/>
              <w:right w:w="43" w:type="dxa"/>
            </w:tcMar>
            <w:vAlign w:val="bottom"/>
          </w:tcPr>
          <w:p w14:paraId="16F00B1A" w14:textId="77777777" w:rsidR="00000000" w:rsidRPr="00A708F5" w:rsidRDefault="00104463" w:rsidP="006C0A03">
            <w:pPr>
              <w:jc w:val="right"/>
            </w:pPr>
          </w:p>
        </w:tc>
      </w:tr>
      <w:tr w:rsidR="00000000" w:rsidRPr="00A708F5" w14:paraId="410A536E"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5C99121" w14:textId="77777777" w:rsidR="00000000" w:rsidRPr="00A708F5" w:rsidRDefault="00104463" w:rsidP="00A708F5">
            <w:r w:rsidRPr="00A708F5">
              <w:t>3923</w:t>
            </w:r>
          </w:p>
        </w:tc>
        <w:tc>
          <w:tcPr>
            <w:tcW w:w="760" w:type="dxa"/>
            <w:tcBorders>
              <w:top w:val="nil"/>
              <w:left w:val="nil"/>
              <w:bottom w:val="nil"/>
              <w:right w:val="nil"/>
            </w:tcBorders>
            <w:tcMar>
              <w:top w:w="128" w:type="dxa"/>
              <w:left w:w="43" w:type="dxa"/>
              <w:bottom w:w="43" w:type="dxa"/>
              <w:right w:w="43" w:type="dxa"/>
            </w:tcMar>
          </w:tcPr>
          <w:p w14:paraId="30D18EDC"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26248AA" w14:textId="77777777" w:rsidR="00000000" w:rsidRPr="00A708F5" w:rsidRDefault="00104463" w:rsidP="006C0A03">
            <w:pPr>
              <w:jc w:val="left"/>
            </w:pPr>
            <w:r w:rsidRPr="00A708F5">
              <w:t>Havforskingsinstituttet:</w:t>
            </w:r>
          </w:p>
        </w:tc>
        <w:tc>
          <w:tcPr>
            <w:tcW w:w="1645" w:type="dxa"/>
            <w:tcBorders>
              <w:top w:val="nil"/>
              <w:left w:val="nil"/>
              <w:bottom w:val="nil"/>
              <w:right w:val="nil"/>
            </w:tcBorders>
            <w:tcMar>
              <w:top w:w="128" w:type="dxa"/>
              <w:left w:w="43" w:type="dxa"/>
              <w:bottom w:w="43" w:type="dxa"/>
              <w:right w:w="43" w:type="dxa"/>
            </w:tcMar>
            <w:vAlign w:val="bottom"/>
          </w:tcPr>
          <w:p w14:paraId="3F8A8B2F" w14:textId="77777777" w:rsidR="00000000" w:rsidRPr="00A708F5" w:rsidRDefault="00104463" w:rsidP="006C0A03">
            <w:pPr>
              <w:jc w:val="right"/>
            </w:pPr>
          </w:p>
        </w:tc>
      </w:tr>
      <w:tr w:rsidR="00000000" w:rsidRPr="00A708F5" w14:paraId="5084CD38"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42F762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BD3C1A7" w14:textId="77777777" w:rsidR="00000000" w:rsidRPr="00A708F5" w:rsidRDefault="00104463" w:rsidP="00A708F5">
            <w:r w:rsidRPr="00A708F5">
              <w:t>01</w:t>
            </w:r>
          </w:p>
        </w:tc>
        <w:tc>
          <w:tcPr>
            <w:tcW w:w="6375" w:type="dxa"/>
            <w:gridSpan w:val="3"/>
            <w:tcBorders>
              <w:top w:val="nil"/>
              <w:left w:val="nil"/>
              <w:bottom w:val="nil"/>
              <w:right w:val="nil"/>
            </w:tcBorders>
            <w:tcMar>
              <w:top w:w="128" w:type="dxa"/>
              <w:left w:w="43" w:type="dxa"/>
              <w:bottom w:w="43" w:type="dxa"/>
              <w:right w:w="43" w:type="dxa"/>
            </w:tcMar>
          </w:tcPr>
          <w:p w14:paraId="35B91290" w14:textId="77777777" w:rsidR="00000000" w:rsidRPr="00A708F5" w:rsidRDefault="00104463" w:rsidP="006C0A03">
            <w:pPr>
              <w:jc w:val="left"/>
            </w:pPr>
            <w:r w:rsidRPr="00A708F5">
              <w:t xml:space="preserve">Oppdragsinntekter,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1809F190" w14:textId="77777777" w:rsidR="00000000" w:rsidRPr="00A708F5" w:rsidRDefault="00104463" w:rsidP="006C0A03">
            <w:pPr>
              <w:jc w:val="right"/>
            </w:pPr>
            <w:r w:rsidRPr="00A708F5">
              <w:t>9 140 000</w:t>
            </w:r>
          </w:p>
        </w:tc>
      </w:tr>
      <w:tr w:rsidR="00000000" w:rsidRPr="00A708F5" w14:paraId="4F8CE676"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1C1C81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226FA85"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C658F11" w14:textId="77777777" w:rsidR="00000000" w:rsidRPr="00A708F5" w:rsidRDefault="00104463" w:rsidP="006C0A03">
            <w:pPr>
              <w:jc w:val="left"/>
            </w:pPr>
            <w:proofErr w:type="spellStart"/>
            <w:r w:rsidRPr="00A708F5">
              <w:t>frå</w:t>
            </w:r>
            <w:proofErr w:type="spellEnd"/>
            <w:r w:rsidRPr="00A708F5">
              <w:t xml:space="preserve"> kr 436 140 000 til kr 427 000 000</w:t>
            </w:r>
          </w:p>
        </w:tc>
        <w:tc>
          <w:tcPr>
            <w:tcW w:w="1645" w:type="dxa"/>
            <w:tcBorders>
              <w:top w:val="nil"/>
              <w:left w:val="nil"/>
              <w:bottom w:val="nil"/>
              <w:right w:val="nil"/>
            </w:tcBorders>
            <w:tcMar>
              <w:top w:w="128" w:type="dxa"/>
              <w:left w:w="43" w:type="dxa"/>
              <w:bottom w:w="43" w:type="dxa"/>
              <w:right w:w="43" w:type="dxa"/>
            </w:tcMar>
            <w:vAlign w:val="bottom"/>
          </w:tcPr>
          <w:p w14:paraId="1F2E5558" w14:textId="77777777" w:rsidR="00000000" w:rsidRPr="00A708F5" w:rsidRDefault="00104463" w:rsidP="006C0A03">
            <w:pPr>
              <w:jc w:val="right"/>
            </w:pPr>
          </w:p>
        </w:tc>
      </w:tr>
      <w:tr w:rsidR="00000000" w:rsidRPr="00A708F5" w14:paraId="2E0E9C1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B72205F" w14:textId="77777777" w:rsidR="00000000" w:rsidRPr="00A708F5" w:rsidRDefault="00104463" w:rsidP="00A708F5">
            <w:r w:rsidRPr="00A708F5">
              <w:t>3926</w:t>
            </w:r>
          </w:p>
        </w:tc>
        <w:tc>
          <w:tcPr>
            <w:tcW w:w="760" w:type="dxa"/>
            <w:tcBorders>
              <w:top w:val="nil"/>
              <w:left w:val="nil"/>
              <w:bottom w:val="nil"/>
              <w:right w:val="nil"/>
            </w:tcBorders>
            <w:tcMar>
              <w:top w:w="128" w:type="dxa"/>
              <w:left w:w="43" w:type="dxa"/>
              <w:bottom w:w="43" w:type="dxa"/>
              <w:right w:w="43" w:type="dxa"/>
            </w:tcMar>
          </w:tcPr>
          <w:p w14:paraId="1450BEBF"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8B25DF4" w14:textId="77777777" w:rsidR="00000000" w:rsidRPr="00A708F5" w:rsidRDefault="00104463" w:rsidP="006C0A03">
            <w:pPr>
              <w:jc w:val="left"/>
            </w:pPr>
            <w:r w:rsidRPr="00A708F5">
              <w:t>Havforskingsinstituttet, forskingsfartøy:</w:t>
            </w:r>
          </w:p>
        </w:tc>
        <w:tc>
          <w:tcPr>
            <w:tcW w:w="1645" w:type="dxa"/>
            <w:tcBorders>
              <w:top w:val="nil"/>
              <w:left w:val="nil"/>
              <w:bottom w:val="nil"/>
              <w:right w:val="nil"/>
            </w:tcBorders>
            <w:tcMar>
              <w:top w:w="128" w:type="dxa"/>
              <w:left w:w="43" w:type="dxa"/>
              <w:bottom w:w="43" w:type="dxa"/>
              <w:right w:w="43" w:type="dxa"/>
            </w:tcMar>
            <w:vAlign w:val="bottom"/>
          </w:tcPr>
          <w:p w14:paraId="6DCB5F29" w14:textId="77777777" w:rsidR="00000000" w:rsidRPr="00A708F5" w:rsidRDefault="00104463" w:rsidP="006C0A03">
            <w:pPr>
              <w:jc w:val="right"/>
            </w:pPr>
          </w:p>
        </w:tc>
      </w:tr>
      <w:tr w:rsidR="00000000" w:rsidRPr="00A708F5" w14:paraId="26CCC2B4"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187AD8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D18AEDE" w14:textId="77777777" w:rsidR="00000000" w:rsidRPr="00A708F5" w:rsidRDefault="00104463" w:rsidP="00A708F5">
            <w:r w:rsidRPr="00A708F5">
              <w:t>01</w:t>
            </w:r>
          </w:p>
        </w:tc>
        <w:tc>
          <w:tcPr>
            <w:tcW w:w="6375" w:type="dxa"/>
            <w:gridSpan w:val="3"/>
            <w:tcBorders>
              <w:top w:val="nil"/>
              <w:left w:val="nil"/>
              <w:bottom w:val="nil"/>
              <w:right w:val="nil"/>
            </w:tcBorders>
            <w:tcMar>
              <w:top w:w="128" w:type="dxa"/>
              <w:left w:w="43" w:type="dxa"/>
              <w:bottom w:w="43" w:type="dxa"/>
              <w:right w:w="43" w:type="dxa"/>
            </w:tcMar>
          </w:tcPr>
          <w:p w14:paraId="46F9558A" w14:textId="77777777" w:rsidR="00000000" w:rsidRPr="00A708F5" w:rsidRDefault="00104463" w:rsidP="006C0A03">
            <w:pPr>
              <w:jc w:val="left"/>
            </w:pPr>
            <w:r w:rsidRPr="00A708F5">
              <w:t>Oppdragsinntekter,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66535ABC" w14:textId="77777777" w:rsidR="00000000" w:rsidRPr="00A708F5" w:rsidRDefault="00104463" w:rsidP="006C0A03">
            <w:pPr>
              <w:jc w:val="right"/>
            </w:pPr>
            <w:r w:rsidRPr="00A708F5">
              <w:t>38 590 000</w:t>
            </w:r>
          </w:p>
        </w:tc>
      </w:tr>
      <w:tr w:rsidR="00000000" w:rsidRPr="00A708F5" w14:paraId="0B38FB38"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856362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E6849F0"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1E958E0" w14:textId="77777777" w:rsidR="00000000" w:rsidRPr="00A708F5" w:rsidRDefault="00104463" w:rsidP="006C0A03">
            <w:pPr>
              <w:jc w:val="left"/>
            </w:pPr>
            <w:proofErr w:type="spellStart"/>
            <w:r w:rsidRPr="00A708F5">
              <w:t>frå</w:t>
            </w:r>
            <w:proofErr w:type="spellEnd"/>
            <w:r w:rsidRPr="00A708F5">
              <w:t xml:space="preserve"> kr 191 010 000 til kr 229 600 000</w:t>
            </w:r>
          </w:p>
        </w:tc>
        <w:tc>
          <w:tcPr>
            <w:tcW w:w="1645" w:type="dxa"/>
            <w:tcBorders>
              <w:top w:val="nil"/>
              <w:left w:val="nil"/>
              <w:bottom w:val="nil"/>
              <w:right w:val="nil"/>
            </w:tcBorders>
            <w:tcMar>
              <w:top w:w="128" w:type="dxa"/>
              <w:left w:w="43" w:type="dxa"/>
              <w:bottom w:w="43" w:type="dxa"/>
              <w:right w:w="43" w:type="dxa"/>
            </w:tcMar>
            <w:vAlign w:val="bottom"/>
          </w:tcPr>
          <w:p w14:paraId="3003574D" w14:textId="77777777" w:rsidR="00000000" w:rsidRPr="00A708F5" w:rsidRDefault="00104463" w:rsidP="006C0A03">
            <w:pPr>
              <w:jc w:val="right"/>
            </w:pPr>
          </w:p>
        </w:tc>
      </w:tr>
      <w:tr w:rsidR="00000000" w:rsidRPr="00A708F5" w14:paraId="0A74101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40A4972" w14:textId="77777777" w:rsidR="00000000" w:rsidRPr="00A708F5" w:rsidRDefault="00104463" w:rsidP="00A708F5">
            <w:r w:rsidRPr="00A708F5">
              <w:t>3935</w:t>
            </w:r>
          </w:p>
        </w:tc>
        <w:tc>
          <w:tcPr>
            <w:tcW w:w="760" w:type="dxa"/>
            <w:tcBorders>
              <w:top w:val="nil"/>
              <w:left w:val="nil"/>
              <w:bottom w:val="nil"/>
              <w:right w:val="nil"/>
            </w:tcBorders>
            <w:tcMar>
              <w:top w:w="128" w:type="dxa"/>
              <w:left w:w="43" w:type="dxa"/>
              <w:bottom w:w="43" w:type="dxa"/>
              <w:right w:w="43" w:type="dxa"/>
            </w:tcMar>
          </w:tcPr>
          <w:p w14:paraId="39B0536F"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C7DABEE" w14:textId="77777777" w:rsidR="00000000" w:rsidRPr="00A708F5" w:rsidRDefault="00104463" w:rsidP="006C0A03">
            <w:pPr>
              <w:jc w:val="left"/>
            </w:pPr>
            <w:r w:rsidRPr="00A708F5">
              <w:t>Patentstyret:</w:t>
            </w:r>
          </w:p>
        </w:tc>
        <w:tc>
          <w:tcPr>
            <w:tcW w:w="1645" w:type="dxa"/>
            <w:tcBorders>
              <w:top w:val="nil"/>
              <w:left w:val="nil"/>
              <w:bottom w:val="nil"/>
              <w:right w:val="nil"/>
            </w:tcBorders>
            <w:tcMar>
              <w:top w:w="128" w:type="dxa"/>
              <w:left w:w="43" w:type="dxa"/>
              <w:bottom w:w="43" w:type="dxa"/>
              <w:right w:w="43" w:type="dxa"/>
            </w:tcMar>
            <w:vAlign w:val="bottom"/>
          </w:tcPr>
          <w:p w14:paraId="3C39A4CD" w14:textId="77777777" w:rsidR="00000000" w:rsidRPr="00A708F5" w:rsidRDefault="00104463" w:rsidP="006C0A03">
            <w:pPr>
              <w:jc w:val="right"/>
            </w:pPr>
          </w:p>
        </w:tc>
      </w:tr>
      <w:tr w:rsidR="00000000" w:rsidRPr="00A708F5" w14:paraId="32C29952"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198E32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14ED82A" w14:textId="77777777" w:rsidR="00000000" w:rsidRPr="00A708F5" w:rsidRDefault="00104463" w:rsidP="00A708F5">
            <w:r w:rsidRPr="00A708F5">
              <w:t>01</w:t>
            </w:r>
          </w:p>
        </w:tc>
        <w:tc>
          <w:tcPr>
            <w:tcW w:w="6375" w:type="dxa"/>
            <w:gridSpan w:val="3"/>
            <w:tcBorders>
              <w:top w:val="nil"/>
              <w:left w:val="nil"/>
              <w:bottom w:val="nil"/>
              <w:right w:val="nil"/>
            </w:tcBorders>
            <w:tcMar>
              <w:top w:w="128" w:type="dxa"/>
              <w:left w:w="43" w:type="dxa"/>
              <w:bottom w:w="43" w:type="dxa"/>
              <w:right w:w="43" w:type="dxa"/>
            </w:tcMar>
          </w:tcPr>
          <w:p w14:paraId="48C76EF1" w14:textId="77777777" w:rsidR="00000000" w:rsidRPr="00A708F5" w:rsidRDefault="00104463" w:rsidP="006C0A03">
            <w:pPr>
              <w:jc w:val="left"/>
            </w:pPr>
            <w:r w:rsidRPr="00A708F5">
              <w:t xml:space="preserve">Inntekt av </w:t>
            </w:r>
            <w:proofErr w:type="spellStart"/>
            <w:r w:rsidRPr="00A708F5">
              <w:t>informasjonstenester</w:t>
            </w:r>
            <w:proofErr w:type="spellEnd"/>
            <w:r w:rsidRPr="00A708F5">
              <w:t xml:space="preserve">,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5F7E96C" w14:textId="77777777" w:rsidR="00000000" w:rsidRPr="00A708F5" w:rsidRDefault="00104463" w:rsidP="006C0A03">
            <w:pPr>
              <w:jc w:val="right"/>
            </w:pPr>
            <w:r w:rsidRPr="00A708F5">
              <w:t>1 300 000</w:t>
            </w:r>
          </w:p>
        </w:tc>
      </w:tr>
      <w:tr w:rsidR="00000000" w:rsidRPr="00A708F5" w14:paraId="20B0AB83"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E80A46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82FAD14"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80FB1CE" w14:textId="77777777" w:rsidR="00000000" w:rsidRPr="00A708F5" w:rsidRDefault="00104463" w:rsidP="006C0A03">
            <w:pPr>
              <w:jc w:val="left"/>
            </w:pPr>
            <w:proofErr w:type="spellStart"/>
            <w:r w:rsidRPr="00A708F5">
              <w:t>frå</w:t>
            </w:r>
            <w:proofErr w:type="spellEnd"/>
            <w:r w:rsidRPr="00A708F5">
              <w:t xml:space="preserve"> kr 4 800 000 til kr 3 500 000</w:t>
            </w:r>
          </w:p>
        </w:tc>
        <w:tc>
          <w:tcPr>
            <w:tcW w:w="1645" w:type="dxa"/>
            <w:tcBorders>
              <w:top w:val="nil"/>
              <w:left w:val="nil"/>
              <w:bottom w:val="nil"/>
              <w:right w:val="nil"/>
            </w:tcBorders>
            <w:tcMar>
              <w:top w:w="128" w:type="dxa"/>
              <w:left w:w="43" w:type="dxa"/>
              <w:bottom w:w="43" w:type="dxa"/>
              <w:right w:w="43" w:type="dxa"/>
            </w:tcMar>
            <w:vAlign w:val="bottom"/>
          </w:tcPr>
          <w:p w14:paraId="4D2507FF" w14:textId="77777777" w:rsidR="00000000" w:rsidRPr="00A708F5" w:rsidRDefault="00104463" w:rsidP="006C0A03">
            <w:pPr>
              <w:jc w:val="right"/>
            </w:pPr>
          </w:p>
        </w:tc>
      </w:tr>
      <w:tr w:rsidR="00000000" w:rsidRPr="00A708F5" w14:paraId="7F772AAB"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34B08D5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42A3643" w14:textId="77777777" w:rsidR="00000000" w:rsidRPr="00A708F5" w:rsidRDefault="00104463" w:rsidP="00A708F5">
            <w:r w:rsidRPr="00A708F5">
              <w:t>02</w:t>
            </w:r>
          </w:p>
        </w:tc>
        <w:tc>
          <w:tcPr>
            <w:tcW w:w="6375" w:type="dxa"/>
            <w:gridSpan w:val="3"/>
            <w:tcBorders>
              <w:top w:val="nil"/>
              <w:left w:val="nil"/>
              <w:bottom w:val="nil"/>
              <w:right w:val="nil"/>
            </w:tcBorders>
            <w:tcMar>
              <w:top w:w="128" w:type="dxa"/>
              <w:left w:w="43" w:type="dxa"/>
              <w:bottom w:w="43" w:type="dxa"/>
              <w:right w:w="43" w:type="dxa"/>
            </w:tcMar>
          </w:tcPr>
          <w:p w14:paraId="1270A061" w14:textId="77777777" w:rsidR="00000000" w:rsidRPr="00A708F5" w:rsidRDefault="00104463" w:rsidP="006C0A03">
            <w:pPr>
              <w:jc w:val="left"/>
            </w:pPr>
            <w:r w:rsidRPr="00A708F5">
              <w:t>Inntekter knytt til NPI,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5C55C6B" w14:textId="77777777" w:rsidR="00000000" w:rsidRPr="00A708F5" w:rsidRDefault="00104463" w:rsidP="006C0A03">
            <w:pPr>
              <w:jc w:val="right"/>
            </w:pPr>
            <w:r w:rsidRPr="00A708F5">
              <w:t>3 400 000</w:t>
            </w:r>
          </w:p>
        </w:tc>
      </w:tr>
      <w:tr w:rsidR="00000000" w:rsidRPr="00A708F5" w14:paraId="2D7A15B4"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9ACCBF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51AC271"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EA2237F" w14:textId="77777777" w:rsidR="00000000" w:rsidRPr="00A708F5" w:rsidRDefault="00104463" w:rsidP="006C0A03">
            <w:pPr>
              <w:jc w:val="left"/>
            </w:pPr>
            <w:proofErr w:type="spellStart"/>
            <w:r w:rsidRPr="00A708F5">
              <w:t>frå</w:t>
            </w:r>
            <w:proofErr w:type="spellEnd"/>
            <w:r w:rsidRPr="00A708F5">
              <w:t xml:space="preserve"> kr 4 600 </w:t>
            </w:r>
            <w:r w:rsidRPr="00A708F5">
              <w:t>000 til kr 8 000 000</w:t>
            </w:r>
          </w:p>
        </w:tc>
        <w:tc>
          <w:tcPr>
            <w:tcW w:w="1645" w:type="dxa"/>
            <w:tcBorders>
              <w:top w:val="nil"/>
              <w:left w:val="nil"/>
              <w:bottom w:val="nil"/>
              <w:right w:val="nil"/>
            </w:tcBorders>
            <w:tcMar>
              <w:top w:w="128" w:type="dxa"/>
              <w:left w:w="43" w:type="dxa"/>
              <w:bottom w:w="43" w:type="dxa"/>
              <w:right w:w="43" w:type="dxa"/>
            </w:tcMar>
            <w:vAlign w:val="bottom"/>
          </w:tcPr>
          <w:p w14:paraId="6D388CAF" w14:textId="77777777" w:rsidR="00000000" w:rsidRPr="00A708F5" w:rsidRDefault="00104463" w:rsidP="006C0A03">
            <w:pPr>
              <w:jc w:val="right"/>
            </w:pPr>
          </w:p>
        </w:tc>
      </w:tr>
      <w:tr w:rsidR="00000000" w:rsidRPr="00A708F5" w14:paraId="387DAE1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3F9F653F" w14:textId="77777777" w:rsidR="00000000" w:rsidRPr="00A708F5" w:rsidRDefault="00104463" w:rsidP="00A708F5">
            <w:r w:rsidRPr="00A708F5">
              <w:t>3950</w:t>
            </w:r>
          </w:p>
        </w:tc>
        <w:tc>
          <w:tcPr>
            <w:tcW w:w="760" w:type="dxa"/>
            <w:tcBorders>
              <w:top w:val="nil"/>
              <w:left w:val="nil"/>
              <w:bottom w:val="nil"/>
              <w:right w:val="nil"/>
            </w:tcBorders>
            <w:tcMar>
              <w:top w:w="128" w:type="dxa"/>
              <w:left w:w="43" w:type="dxa"/>
              <w:bottom w:w="43" w:type="dxa"/>
              <w:right w:w="43" w:type="dxa"/>
            </w:tcMar>
          </w:tcPr>
          <w:p w14:paraId="60FBE6F8"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AD8A411" w14:textId="77777777" w:rsidR="00000000" w:rsidRPr="00A708F5" w:rsidRDefault="00104463" w:rsidP="006C0A03">
            <w:pPr>
              <w:jc w:val="left"/>
            </w:pPr>
            <w:r w:rsidRPr="00A708F5">
              <w:t xml:space="preserve">Forvalting av </w:t>
            </w:r>
            <w:proofErr w:type="spellStart"/>
            <w:r w:rsidRPr="00A708F5">
              <w:t>statleg</w:t>
            </w:r>
            <w:proofErr w:type="spellEnd"/>
            <w:r w:rsidRPr="00A708F5">
              <w:t xml:space="preserve"> </w:t>
            </w:r>
            <w:proofErr w:type="spellStart"/>
            <w:r w:rsidRPr="00A708F5">
              <w:t>eigarskap</w:t>
            </w:r>
            <w:proofErr w:type="spellEnd"/>
            <w:r w:rsidRPr="00A708F5">
              <w:t>:</w:t>
            </w:r>
          </w:p>
        </w:tc>
        <w:tc>
          <w:tcPr>
            <w:tcW w:w="1645" w:type="dxa"/>
            <w:tcBorders>
              <w:top w:val="nil"/>
              <w:left w:val="nil"/>
              <w:bottom w:val="nil"/>
              <w:right w:val="nil"/>
            </w:tcBorders>
            <w:tcMar>
              <w:top w:w="128" w:type="dxa"/>
              <w:left w:w="43" w:type="dxa"/>
              <w:bottom w:w="43" w:type="dxa"/>
              <w:right w:w="43" w:type="dxa"/>
            </w:tcMar>
            <w:vAlign w:val="bottom"/>
          </w:tcPr>
          <w:p w14:paraId="241AF034" w14:textId="77777777" w:rsidR="00000000" w:rsidRPr="00A708F5" w:rsidRDefault="00104463" w:rsidP="006C0A03">
            <w:pPr>
              <w:jc w:val="right"/>
            </w:pPr>
          </w:p>
        </w:tc>
      </w:tr>
      <w:tr w:rsidR="00000000" w:rsidRPr="00A708F5" w14:paraId="360E5E6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88B9E5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F46331E" w14:textId="77777777" w:rsidR="00000000" w:rsidRPr="00A708F5" w:rsidRDefault="00104463" w:rsidP="00A708F5">
            <w:r w:rsidRPr="00A708F5">
              <w:t>96</w:t>
            </w:r>
          </w:p>
        </w:tc>
        <w:tc>
          <w:tcPr>
            <w:tcW w:w="6375" w:type="dxa"/>
            <w:gridSpan w:val="3"/>
            <w:tcBorders>
              <w:top w:val="nil"/>
              <w:left w:val="nil"/>
              <w:bottom w:val="nil"/>
              <w:right w:val="nil"/>
            </w:tcBorders>
            <w:tcMar>
              <w:top w:w="128" w:type="dxa"/>
              <w:left w:w="43" w:type="dxa"/>
              <w:bottom w:w="43" w:type="dxa"/>
              <w:right w:w="43" w:type="dxa"/>
            </w:tcMar>
          </w:tcPr>
          <w:p w14:paraId="3323D2A0" w14:textId="77777777" w:rsidR="00000000" w:rsidRPr="00A708F5" w:rsidRDefault="00104463" w:rsidP="006C0A03">
            <w:pPr>
              <w:jc w:val="left"/>
            </w:pPr>
            <w:r w:rsidRPr="00A708F5">
              <w:t xml:space="preserve">Sal av </w:t>
            </w:r>
            <w:proofErr w:type="spellStart"/>
            <w:r w:rsidRPr="00A708F5">
              <w:t>aksjar</w:t>
            </w:r>
            <w:proofErr w:type="spellEnd"/>
            <w:r w:rsidRPr="00A708F5">
              <w:t>,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0541DF8" w14:textId="77777777" w:rsidR="00000000" w:rsidRPr="00A708F5" w:rsidRDefault="00104463" w:rsidP="006C0A03">
            <w:pPr>
              <w:jc w:val="right"/>
            </w:pPr>
            <w:r w:rsidRPr="00A708F5">
              <w:t>1 377 600 000</w:t>
            </w:r>
          </w:p>
        </w:tc>
      </w:tr>
      <w:tr w:rsidR="00000000" w:rsidRPr="00A708F5" w14:paraId="6AF1CC4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0486EC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5CFD7CF"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21970D86" w14:textId="77777777" w:rsidR="00000000" w:rsidRPr="00A708F5" w:rsidRDefault="00104463" w:rsidP="006C0A03">
            <w:pPr>
              <w:jc w:val="left"/>
            </w:pPr>
            <w:proofErr w:type="spellStart"/>
            <w:r w:rsidRPr="00A708F5">
              <w:t>frå</w:t>
            </w:r>
            <w:proofErr w:type="spellEnd"/>
            <w:r w:rsidRPr="00A708F5">
              <w:t xml:space="preserve"> kr 25 000 000 til kr 1 402 600 000</w:t>
            </w:r>
          </w:p>
        </w:tc>
        <w:tc>
          <w:tcPr>
            <w:tcW w:w="1645" w:type="dxa"/>
            <w:tcBorders>
              <w:top w:val="nil"/>
              <w:left w:val="nil"/>
              <w:bottom w:val="nil"/>
              <w:right w:val="nil"/>
            </w:tcBorders>
            <w:tcMar>
              <w:top w:w="128" w:type="dxa"/>
              <w:left w:w="43" w:type="dxa"/>
              <w:bottom w:w="43" w:type="dxa"/>
              <w:right w:w="43" w:type="dxa"/>
            </w:tcMar>
            <w:vAlign w:val="bottom"/>
          </w:tcPr>
          <w:p w14:paraId="3AEE81AE" w14:textId="77777777" w:rsidR="00000000" w:rsidRPr="00A708F5" w:rsidRDefault="00104463" w:rsidP="006C0A03">
            <w:pPr>
              <w:jc w:val="right"/>
            </w:pPr>
          </w:p>
        </w:tc>
      </w:tr>
      <w:tr w:rsidR="00000000" w:rsidRPr="00A708F5" w14:paraId="0D67663D"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9376283" w14:textId="77777777" w:rsidR="00000000" w:rsidRPr="00A708F5" w:rsidRDefault="00104463" w:rsidP="00A708F5">
            <w:r w:rsidRPr="00A708F5">
              <w:t>3952</w:t>
            </w:r>
          </w:p>
        </w:tc>
        <w:tc>
          <w:tcPr>
            <w:tcW w:w="760" w:type="dxa"/>
            <w:tcBorders>
              <w:top w:val="nil"/>
              <w:left w:val="nil"/>
              <w:bottom w:val="nil"/>
              <w:right w:val="nil"/>
            </w:tcBorders>
            <w:tcMar>
              <w:top w:w="128" w:type="dxa"/>
              <w:left w:w="43" w:type="dxa"/>
              <w:bottom w:w="43" w:type="dxa"/>
              <w:right w:w="43" w:type="dxa"/>
            </w:tcMar>
          </w:tcPr>
          <w:p w14:paraId="3CCB32CD" w14:textId="77777777" w:rsidR="00000000" w:rsidRPr="00A708F5" w:rsidRDefault="00104463" w:rsidP="00A708F5">
            <w:r w:rsidRPr="00A708F5">
              <w:t>(nytt)</w:t>
            </w:r>
          </w:p>
        </w:tc>
        <w:tc>
          <w:tcPr>
            <w:tcW w:w="6375" w:type="dxa"/>
            <w:gridSpan w:val="3"/>
            <w:tcBorders>
              <w:top w:val="nil"/>
              <w:left w:val="nil"/>
              <w:bottom w:val="nil"/>
              <w:right w:val="nil"/>
            </w:tcBorders>
            <w:tcMar>
              <w:top w:w="128" w:type="dxa"/>
              <w:left w:w="43" w:type="dxa"/>
              <w:bottom w:w="43" w:type="dxa"/>
              <w:right w:w="43" w:type="dxa"/>
            </w:tcMar>
          </w:tcPr>
          <w:p w14:paraId="5A68BBF0" w14:textId="77777777" w:rsidR="00000000" w:rsidRPr="00A708F5" w:rsidRDefault="00104463" w:rsidP="006C0A03">
            <w:pPr>
              <w:jc w:val="left"/>
            </w:pPr>
            <w:proofErr w:type="spellStart"/>
            <w:r w:rsidRPr="00A708F5">
              <w:t>Investinor</w:t>
            </w:r>
            <w:proofErr w:type="spellEnd"/>
            <w:r w:rsidRPr="00A708F5">
              <w:t xml:space="preserve"> AS:</w:t>
            </w:r>
          </w:p>
        </w:tc>
        <w:tc>
          <w:tcPr>
            <w:tcW w:w="1645" w:type="dxa"/>
            <w:tcBorders>
              <w:top w:val="nil"/>
              <w:left w:val="nil"/>
              <w:bottom w:val="nil"/>
              <w:right w:val="nil"/>
            </w:tcBorders>
            <w:tcMar>
              <w:top w:w="128" w:type="dxa"/>
              <w:left w:w="43" w:type="dxa"/>
              <w:bottom w:w="43" w:type="dxa"/>
              <w:right w:w="43" w:type="dxa"/>
            </w:tcMar>
            <w:vAlign w:val="bottom"/>
          </w:tcPr>
          <w:p w14:paraId="7EFEBB61" w14:textId="77777777" w:rsidR="00000000" w:rsidRPr="00A708F5" w:rsidRDefault="00104463" w:rsidP="006C0A03">
            <w:pPr>
              <w:jc w:val="right"/>
            </w:pPr>
          </w:p>
        </w:tc>
      </w:tr>
      <w:tr w:rsidR="00000000" w:rsidRPr="00A708F5" w14:paraId="1755EF5B"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2C9D82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476072B" w14:textId="77777777" w:rsidR="00000000" w:rsidRPr="00A708F5" w:rsidRDefault="00104463" w:rsidP="00A708F5">
            <w:r w:rsidRPr="00A708F5">
              <w:t>50</w:t>
            </w:r>
          </w:p>
        </w:tc>
        <w:tc>
          <w:tcPr>
            <w:tcW w:w="6375" w:type="dxa"/>
            <w:gridSpan w:val="3"/>
            <w:tcBorders>
              <w:top w:val="nil"/>
              <w:left w:val="nil"/>
              <w:bottom w:val="nil"/>
              <w:right w:val="nil"/>
            </w:tcBorders>
            <w:tcMar>
              <w:top w:w="128" w:type="dxa"/>
              <w:left w:w="43" w:type="dxa"/>
              <w:bottom w:w="43" w:type="dxa"/>
              <w:right w:w="43" w:type="dxa"/>
            </w:tcMar>
          </w:tcPr>
          <w:p w14:paraId="5EFDBC89" w14:textId="77777777" w:rsidR="00000000" w:rsidRPr="00A708F5" w:rsidRDefault="00104463" w:rsidP="006C0A03">
            <w:pPr>
              <w:jc w:val="left"/>
            </w:pPr>
            <w:r w:rsidRPr="00A708F5">
              <w:t>Tilbakeført kapital, pre-såk</w:t>
            </w:r>
            <w:r w:rsidRPr="00A708F5">
              <w:t xml:space="preserve">ornfond m.m., 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4736AB49" w14:textId="77777777" w:rsidR="00000000" w:rsidRPr="00A708F5" w:rsidRDefault="00104463" w:rsidP="006C0A03">
            <w:pPr>
              <w:jc w:val="right"/>
            </w:pPr>
            <w:r w:rsidRPr="00A708F5">
              <w:t>23 100 000</w:t>
            </w:r>
          </w:p>
        </w:tc>
      </w:tr>
      <w:tr w:rsidR="00000000" w:rsidRPr="00A708F5" w14:paraId="27C177B2"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6CC35B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336C95C" w14:textId="77777777" w:rsidR="00000000" w:rsidRPr="00A708F5" w:rsidRDefault="00104463" w:rsidP="00A708F5">
            <w:r w:rsidRPr="00A708F5">
              <w:t>90</w:t>
            </w:r>
          </w:p>
        </w:tc>
        <w:tc>
          <w:tcPr>
            <w:tcW w:w="6375" w:type="dxa"/>
            <w:gridSpan w:val="3"/>
            <w:tcBorders>
              <w:top w:val="nil"/>
              <w:left w:val="nil"/>
              <w:bottom w:val="nil"/>
              <w:right w:val="nil"/>
            </w:tcBorders>
            <w:tcMar>
              <w:top w:w="128" w:type="dxa"/>
              <w:left w:w="43" w:type="dxa"/>
              <w:bottom w:w="43" w:type="dxa"/>
              <w:right w:w="43" w:type="dxa"/>
            </w:tcMar>
          </w:tcPr>
          <w:p w14:paraId="17D7BA9F" w14:textId="77777777" w:rsidR="00000000" w:rsidRPr="00A708F5" w:rsidRDefault="00104463" w:rsidP="006C0A03">
            <w:pPr>
              <w:jc w:val="left"/>
            </w:pPr>
            <w:r w:rsidRPr="00A708F5">
              <w:t xml:space="preserve">Tilbakeført kapital, såkornfond, 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4A1F2454" w14:textId="77777777" w:rsidR="00000000" w:rsidRPr="00A708F5" w:rsidRDefault="00104463" w:rsidP="006C0A03">
            <w:pPr>
              <w:jc w:val="right"/>
            </w:pPr>
            <w:r w:rsidRPr="00A708F5">
              <w:t>100 800 000</w:t>
            </w:r>
          </w:p>
        </w:tc>
      </w:tr>
      <w:tr w:rsidR="00000000" w:rsidRPr="00A708F5" w14:paraId="0E0E263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4199E96" w14:textId="77777777" w:rsidR="00000000" w:rsidRPr="00A708F5" w:rsidRDefault="00104463" w:rsidP="00A708F5">
            <w:r w:rsidRPr="00A708F5">
              <w:t>3955</w:t>
            </w:r>
          </w:p>
        </w:tc>
        <w:tc>
          <w:tcPr>
            <w:tcW w:w="760" w:type="dxa"/>
            <w:tcBorders>
              <w:top w:val="nil"/>
              <w:left w:val="nil"/>
              <w:bottom w:val="nil"/>
              <w:right w:val="nil"/>
            </w:tcBorders>
            <w:tcMar>
              <w:top w:w="128" w:type="dxa"/>
              <w:left w:w="43" w:type="dxa"/>
              <w:bottom w:w="43" w:type="dxa"/>
              <w:right w:w="43" w:type="dxa"/>
            </w:tcMar>
          </w:tcPr>
          <w:p w14:paraId="25E5BFCE" w14:textId="77777777" w:rsidR="00000000" w:rsidRPr="00A708F5" w:rsidRDefault="00104463" w:rsidP="00A708F5">
            <w:r w:rsidRPr="00A708F5">
              <w:t>(nytt)</w:t>
            </w:r>
          </w:p>
        </w:tc>
        <w:tc>
          <w:tcPr>
            <w:tcW w:w="6375" w:type="dxa"/>
            <w:gridSpan w:val="3"/>
            <w:tcBorders>
              <w:top w:val="nil"/>
              <w:left w:val="nil"/>
              <w:bottom w:val="nil"/>
              <w:right w:val="nil"/>
            </w:tcBorders>
            <w:tcMar>
              <w:top w:w="128" w:type="dxa"/>
              <w:left w:w="43" w:type="dxa"/>
              <w:bottom w:w="43" w:type="dxa"/>
              <w:right w:w="43" w:type="dxa"/>
            </w:tcMar>
          </w:tcPr>
          <w:p w14:paraId="79FBF71B" w14:textId="77777777" w:rsidR="00000000" w:rsidRPr="00A708F5" w:rsidRDefault="00104463" w:rsidP="006C0A03">
            <w:pPr>
              <w:jc w:val="left"/>
            </w:pPr>
            <w:proofErr w:type="spellStart"/>
            <w:r w:rsidRPr="00A708F5">
              <w:t>Equinor</w:t>
            </w:r>
            <w:proofErr w:type="spellEnd"/>
            <w:r w:rsidRPr="00A708F5">
              <w:t xml:space="preserve"> ASA:</w:t>
            </w:r>
          </w:p>
        </w:tc>
        <w:tc>
          <w:tcPr>
            <w:tcW w:w="1645" w:type="dxa"/>
            <w:tcBorders>
              <w:top w:val="nil"/>
              <w:left w:val="nil"/>
              <w:bottom w:val="nil"/>
              <w:right w:val="nil"/>
            </w:tcBorders>
            <w:tcMar>
              <w:top w:w="128" w:type="dxa"/>
              <w:left w:w="43" w:type="dxa"/>
              <w:bottom w:w="43" w:type="dxa"/>
              <w:right w:w="43" w:type="dxa"/>
            </w:tcMar>
            <w:vAlign w:val="bottom"/>
          </w:tcPr>
          <w:p w14:paraId="5243CCA1" w14:textId="77777777" w:rsidR="00000000" w:rsidRPr="00A708F5" w:rsidRDefault="00104463" w:rsidP="006C0A03">
            <w:pPr>
              <w:jc w:val="right"/>
            </w:pPr>
          </w:p>
        </w:tc>
      </w:tr>
      <w:tr w:rsidR="00000000" w:rsidRPr="00A708F5" w14:paraId="2E93B8F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FDCCAC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45BC9A5" w14:textId="77777777" w:rsidR="00000000" w:rsidRPr="00A708F5" w:rsidRDefault="00104463" w:rsidP="00A708F5">
            <w:r w:rsidRPr="00A708F5">
              <w:t>96</w:t>
            </w:r>
          </w:p>
        </w:tc>
        <w:tc>
          <w:tcPr>
            <w:tcW w:w="6375" w:type="dxa"/>
            <w:gridSpan w:val="3"/>
            <w:tcBorders>
              <w:top w:val="nil"/>
              <w:left w:val="nil"/>
              <w:bottom w:val="nil"/>
              <w:right w:val="nil"/>
            </w:tcBorders>
            <w:tcMar>
              <w:top w:w="128" w:type="dxa"/>
              <w:left w:w="43" w:type="dxa"/>
              <w:bottom w:w="43" w:type="dxa"/>
              <w:right w:w="43" w:type="dxa"/>
            </w:tcMar>
          </w:tcPr>
          <w:p w14:paraId="3053B63B" w14:textId="77777777" w:rsidR="00000000" w:rsidRPr="00A708F5" w:rsidRDefault="00104463" w:rsidP="006C0A03">
            <w:pPr>
              <w:jc w:val="left"/>
            </w:pPr>
            <w:r w:rsidRPr="00A708F5">
              <w:t xml:space="preserve">Sal av </w:t>
            </w:r>
            <w:proofErr w:type="spellStart"/>
            <w:r w:rsidRPr="00A708F5">
              <w:t>aksjar</w:t>
            </w:r>
            <w:proofErr w:type="spellEnd"/>
            <w:r w:rsidRPr="00A708F5">
              <w:t xml:space="preserve">, 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1682AF82" w14:textId="77777777" w:rsidR="00000000" w:rsidRPr="00A708F5" w:rsidRDefault="00104463" w:rsidP="006C0A03">
            <w:pPr>
              <w:jc w:val="right"/>
            </w:pPr>
            <w:r w:rsidRPr="00A708F5">
              <w:t>39 071 400 000</w:t>
            </w:r>
          </w:p>
        </w:tc>
      </w:tr>
      <w:tr w:rsidR="00000000" w:rsidRPr="00A708F5" w14:paraId="4401E49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42A9731" w14:textId="77777777" w:rsidR="00000000" w:rsidRPr="00A708F5" w:rsidRDefault="00104463" w:rsidP="00A708F5">
            <w:r w:rsidRPr="00A708F5">
              <w:t>5325</w:t>
            </w:r>
          </w:p>
        </w:tc>
        <w:tc>
          <w:tcPr>
            <w:tcW w:w="760" w:type="dxa"/>
            <w:tcBorders>
              <w:top w:val="nil"/>
              <w:left w:val="nil"/>
              <w:bottom w:val="nil"/>
              <w:right w:val="nil"/>
            </w:tcBorders>
            <w:tcMar>
              <w:top w:w="128" w:type="dxa"/>
              <w:left w:w="43" w:type="dxa"/>
              <w:bottom w:w="43" w:type="dxa"/>
              <w:right w:w="43" w:type="dxa"/>
            </w:tcMar>
          </w:tcPr>
          <w:p w14:paraId="20F721FF"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3DFFC64" w14:textId="77777777" w:rsidR="00000000" w:rsidRPr="00A708F5" w:rsidRDefault="00104463" w:rsidP="006C0A03">
            <w:pPr>
              <w:jc w:val="left"/>
            </w:pPr>
            <w:r w:rsidRPr="00A708F5">
              <w:t xml:space="preserve">Innovasjon </w:t>
            </w:r>
            <w:proofErr w:type="spellStart"/>
            <w:r w:rsidRPr="00A708F5">
              <w:t>Noreg</w:t>
            </w:r>
            <w:proofErr w:type="spellEnd"/>
            <w:r w:rsidRPr="00A708F5">
              <w:t>:</w:t>
            </w:r>
          </w:p>
        </w:tc>
        <w:tc>
          <w:tcPr>
            <w:tcW w:w="1645" w:type="dxa"/>
            <w:tcBorders>
              <w:top w:val="nil"/>
              <w:left w:val="nil"/>
              <w:bottom w:val="nil"/>
              <w:right w:val="nil"/>
            </w:tcBorders>
            <w:tcMar>
              <w:top w:w="128" w:type="dxa"/>
              <w:left w:w="43" w:type="dxa"/>
              <w:bottom w:w="43" w:type="dxa"/>
              <w:right w:w="43" w:type="dxa"/>
            </w:tcMar>
            <w:vAlign w:val="bottom"/>
          </w:tcPr>
          <w:p w14:paraId="02E2707C" w14:textId="77777777" w:rsidR="00000000" w:rsidRPr="00A708F5" w:rsidRDefault="00104463" w:rsidP="006C0A03">
            <w:pPr>
              <w:jc w:val="right"/>
            </w:pPr>
          </w:p>
        </w:tc>
      </w:tr>
      <w:tr w:rsidR="00000000" w:rsidRPr="00A708F5" w14:paraId="71081A3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7AB60C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4ABAC2C" w14:textId="77777777" w:rsidR="00000000" w:rsidRPr="00A708F5" w:rsidRDefault="00104463" w:rsidP="00A708F5">
            <w:r w:rsidRPr="00A708F5">
              <w:t>90</w:t>
            </w:r>
          </w:p>
        </w:tc>
        <w:tc>
          <w:tcPr>
            <w:tcW w:w="6375" w:type="dxa"/>
            <w:gridSpan w:val="3"/>
            <w:tcBorders>
              <w:top w:val="nil"/>
              <w:left w:val="nil"/>
              <w:bottom w:val="nil"/>
              <w:right w:val="nil"/>
            </w:tcBorders>
            <w:tcMar>
              <w:top w:w="128" w:type="dxa"/>
              <w:left w:w="43" w:type="dxa"/>
              <w:bottom w:w="43" w:type="dxa"/>
              <w:right w:w="43" w:type="dxa"/>
            </w:tcMar>
          </w:tcPr>
          <w:p w14:paraId="68F8E894" w14:textId="77777777" w:rsidR="00000000" w:rsidRPr="00A708F5" w:rsidRDefault="00104463" w:rsidP="006C0A03">
            <w:pPr>
              <w:jc w:val="left"/>
            </w:pPr>
            <w:r w:rsidRPr="00A708F5">
              <w:t xml:space="preserve">Avdrag på </w:t>
            </w:r>
            <w:proofErr w:type="spellStart"/>
            <w:r w:rsidRPr="00A708F5">
              <w:t>uteståa</w:t>
            </w:r>
            <w:r w:rsidRPr="00A708F5">
              <w:t>nde</w:t>
            </w:r>
            <w:proofErr w:type="spellEnd"/>
            <w:r w:rsidRPr="00A708F5">
              <w:t xml:space="preserve"> </w:t>
            </w:r>
            <w:proofErr w:type="spellStart"/>
            <w:r w:rsidRPr="00A708F5">
              <w:t>fordringar</w:t>
            </w:r>
            <w:proofErr w:type="spellEnd"/>
            <w:r w:rsidRPr="00A708F5">
              <w:t xml:space="preserve">,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FFF5261" w14:textId="77777777" w:rsidR="00000000" w:rsidRPr="00A708F5" w:rsidRDefault="00104463" w:rsidP="006C0A03">
            <w:pPr>
              <w:jc w:val="right"/>
            </w:pPr>
            <w:r w:rsidRPr="00A708F5">
              <w:t>1 650 000 000</w:t>
            </w:r>
          </w:p>
        </w:tc>
      </w:tr>
      <w:tr w:rsidR="00000000" w:rsidRPr="00A708F5" w14:paraId="7C8F248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EE1CA8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7237948"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6F089A3" w14:textId="77777777" w:rsidR="00000000" w:rsidRPr="00A708F5" w:rsidRDefault="00104463" w:rsidP="006C0A03">
            <w:pPr>
              <w:jc w:val="left"/>
            </w:pPr>
            <w:proofErr w:type="spellStart"/>
            <w:r w:rsidRPr="00A708F5">
              <w:t>frå</w:t>
            </w:r>
            <w:proofErr w:type="spellEnd"/>
            <w:r w:rsidRPr="00A708F5">
              <w:t xml:space="preserve"> kr 63 300 000 000 til kr 61 650 000 000</w:t>
            </w:r>
          </w:p>
        </w:tc>
        <w:tc>
          <w:tcPr>
            <w:tcW w:w="1645" w:type="dxa"/>
            <w:tcBorders>
              <w:top w:val="nil"/>
              <w:left w:val="nil"/>
              <w:bottom w:val="nil"/>
              <w:right w:val="nil"/>
            </w:tcBorders>
            <w:tcMar>
              <w:top w:w="128" w:type="dxa"/>
              <w:left w:w="43" w:type="dxa"/>
              <w:bottom w:w="43" w:type="dxa"/>
              <w:right w:w="43" w:type="dxa"/>
            </w:tcMar>
            <w:vAlign w:val="bottom"/>
          </w:tcPr>
          <w:p w14:paraId="14DCFAD3" w14:textId="77777777" w:rsidR="00000000" w:rsidRPr="00A708F5" w:rsidRDefault="00104463" w:rsidP="006C0A03">
            <w:pPr>
              <w:jc w:val="right"/>
            </w:pPr>
          </w:p>
        </w:tc>
      </w:tr>
      <w:tr w:rsidR="00000000" w:rsidRPr="00A708F5" w14:paraId="2922425E"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A78370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0E35951" w14:textId="77777777" w:rsidR="00000000" w:rsidRPr="00A708F5" w:rsidRDefault="00104463" w:rsidP="00A708F5">
            <w:r w:rsidRPr="00A708F5">
              <w:t>92</w:t>
            </w:r>
          </w:p>
        </w:tc>
        <w:tc>
          <w:tcPr>
            <w:tcW w:w="6375" w:type="dxa"/>
            <w:gridSpan w:val="3"/>
            <w:tcBorders>
              <w:top w:val="nil"/>
              <w:left w:val="nil"/>
              <w:bottom w:val="nil"/>
              <w:right w:val="nil"/>
            </w:tcBorders>
            <w:tcMar>
              <w:top w:w="128" w:type="dxa"/>
              <w:left w:w="43" w:type="dxa"/>
              <w:bottom w:w="43" w:type="dxa"/>
              <w:right w:w="43" w:type="dxa"/>
            </w:tcMar>
          </w:tcPr>
          <w:p w14:paraId="7CE62920" w14:textId="77777777" w:rsidR="00000000" w:rsidRPr="00A708F5" w:rsidRDefault="00104463" w:rsidP="006C0A03">
            <w:pPr>
              <w:jc w:val="left"/>
            </w:pPr>
            <w:r w:rsidRPr="00A708F5">
              <w:t xml:space="preserve">Låneordning for </w:t>
            </w:r>
            <w:proofErr w:type="spellStart"/>
            <w:r w:rsidRPr="00A708F5">
              <w:t>pakkereisearrangørar</w:t>
            </w:r>
            <w:proofErr w:type="spellEnd"/>
            <w:r w:rsidRPr="00A708F5">
              <w:t xml:space="preserve"> – avdrag,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4C4B360" w14:textId="77777777" w:rsidR="00000000" w:rsidRPr="00A708F5" w:rsidRDefault="00104463" w:rsidP="006C0A03">
            <w:pPr>
              <w:jc w:val="right"/>
            </w:pPr>
            <w:r w:rsidRPr="00A708F5">
              <w:t>13 200 000</w:t>
            </w:r>
          </w:p>
        </w:tc>
      </w:tr>
      <w:tr w:rsidR="00000000" w:rsidRPr="00A708F5" w14:paraId="0200551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258D77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54F6087"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1136E287" w14:textId="77777777" w:rsidR="00000000" w:rsidRPr="00A708F5" w:rsidRDefault="00104463" w:rsidP="006C0A03">
            <w:pPr>
              <w:jc w:val="left"/>
            </w:pPr>
            <w:proofErr w:type="spellStart"/>
            <w:r w:rsidRPr="00A708F5">
              <w:t>frå</w:t>
            </w:r>
            <w:proofErr w:type="spellEnd"/>
            <w:r w:rsidRPr="00A708F5">
              <w:t xml:space="preserve"> kr 34 400 000 til kr 47 600 000</w:t>
            </w:r>
          </w:p>
        </w:tc>
        <w:tc>
          <w:tcPr>
            <w:tcW w:w="1645" w:type="dxa"/>
            <w:tcBorders>
              <w:top w:val="nil"/>
              <w:left w:val="nil"/>
              <w:bottom w:val="nil"/>
              <w:right w:val="nil"/>
            </w:tcBorders>
            <w:tcMar>
              <w:top w:w="128" w:type="dxa"/>
              <w:left w:w="43" w:type="dxa"/>
              <w:bottom w:w="43" w:type="dxa"/>
              <w:right w:w="43" w:type="dxa"/>
            </w:tcMar>
            <w:vAlign w:val="bottom"/>
          </w:tcPr>
          <w:p w14:paraId="019D1376" w14:textId="77777777" w:rsidR="00000000" w:rsidRPr="00A708F5" w:rsidRDefault="00104463" w:rsidP="006C0A03">
            <w:pPr>
              <w:jc w:val="right"/>
            </w:pPr>
          </w:p>
        </w:tc>
      </w:tr>
      <w:tr w:rsidR="00000000" w:rsidRPr="00A708F5" w14:paraId="38F7D36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1CDD256" w14:textId="77777777" w:rsidR="00000000" w:rsidRPr="00A708F5" w:rsidRDefault="00104463" w:rsidP="00A708F5">
            <w:r w:rsidRPr="00A708F5">
              <w:t>5329</w:t>
            </w:r>
          </w:p>
        </w:tc>
        <w:tc>
          <w:tcPr>
            <w:tcW w:w="760" w:type="dxa"/>
            <w:tcBorders>
              <w:top w:val="nil"/>
              <w:left w:val="nil"/>
              <w:bottom w:val="nil"/>
              <w:right w:val="nil"/>
            </w:tcBorders>
            <w:tcMar>
              <w:top w:w="128" w:type="dxa"/>
              <w:left w:w="43" w:type="dxa"/>
              <w:bottom w:w="43" w:type="dxa"/>
              <w:right w:w="43" w:type="dxa"/>
            </w:tcMar>
          </w:tcPr>
          <w:p w14:paraId="300B174D"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489BF56" w14:textId="77777777" w:rsidR="00000000" w:rsidRPr="00A708F5" w:rsidRDefault="00104463" w:rsidP="006C0A03">
            <w:pPr>
              <w:jc w:val="left"/>
            </w:pPr>
            <w:r w:rsidRPr="00A708F5">
              <w:t>Eksportkredittordninga:</w:t>
            </w:r>
          </w:p>
        </w:tc>
        <w:tc>
          <w:tcPr>
            <w:tcW w:w="1645" w:type="dxa"/>
            <w:tcBorders>
              <w:top w:val="nil"/>
              <w:left w:val="nil"/>
              <w:bottom w:val="nil"/>
              <w:right w:val="nil"/>
            </w:tcBorders>
            <w:tcMar>
              <w:top w:w="128" w:type="dxa"/>
              <w:left w:w="43" w:type="dxa"/>
              <w:bottom w:w="43" w:type="dxa"/>
              <w:right w:w="43" w:type="dxa"/>
            </w:tcMar>
            <w:vAlign w:val="bottom"/>
          </w:tcPr>
          <w:p w14:paraId="237E2255" w14:textId="77777777" w:rsidR="00000000" w:rsidRPr="00A708F5" w:rsidRDefault="00104463" w:rsidP="006C0A03">
            <w:pPr>
              <w:jc w:val="right"/>
            </w:pPr>
          </w:p>
        </w:tc>
      </w:tr>
      <w:tr w:rsidR="00000000" w:rsidRPr="00A708F5" w14:paraId="708CBEED"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676A71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0F4AA17" w14:textId="77777777" w:rsidR="00000000" w:rsidRPr="00A708F5" w:rsidRDefault="00104463" w:rsidP="00A708F5">
            <w:r w:rsidRPr="00A708F5">
              <w:t>70</w:t>
            </w:r>
          </w:p>
        </w:tc>
        <w:tc>
          <w:tcPr>
            <w:tcW w:w="6375" w:type="dxa"/>
            <w:gridSpan w:val="3"/>
            <w:tcBorders>
              <w:top w:val="nil"/>
              <w:left w:val="nil"/>
              <w:bottom w:val="nil"/>
              <w:right w:val="nil"/>
            </w:tcBorders>
            <w:tcMar>
              <w:top w:w="128" w:type="dxa"/>
              <w:left w:w="43" w:type="dxa"/>
              <w:bottom w:w="43" w:type="dxa"/>
              <w:right w:w="43" w:type="dxa"/>
            </w:tcMar>
          </w:tcPr>
          <w:p w14:paraId="252E2FEA" w14:textId="77777777" w:rsidR="00000000" w:rsidRPr="00A708F5" w:rsidRDefault="00104463" w:rsidP="006C0A03">
            <w:pPr>
              <w:jc w:val="left"/>
            </w:pPr>
            <w:r w:rsidRPr="00A708F5">
              <w:t>Gebyr m.m.,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77F0EBA3" w14:textId="77777777" w:rsidR="00000000" w:rsidRPr="00A708F5" w:rsidRDefault="00104463" w:rsidP="006C0A03">
            <w:pPr>
              <w:jc w:val="right"/>
            </w:pPr>
            <w:r w:rsidRPr="00A708F5">
              <w:t>6 000 000</w:t>
            </w:r>
          </w:p>
        </w:tc>
      </w:tr>
      <w:tr w:rsidR="00000000" w:rsidRPr="00A708F5" w14:paraId="3393E47A"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2858DE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8A17783"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2572B6F5" w14:textId="77777777" w:rsidR="00000000" w:rsidRPr="00A708F5" w:rsidRDefault="00104463" w:rsidP="006C0A03">
            <w:pPr>
              <w:jc w:val="left"/>
            </w:pPr>
            <w:proofErr w:type="spellStart"/>
            <w:r w:rsidRPr="00A708F5">
              <w:t>frå</w:t>
            </w:r>
            <w:proofErr w:type="spellEnd"/>
            <w:r w:rsidRPr="00A708F5">
              <w:t xml:space="preserve"> kr 20 000 000 til kr 26 000 000</w:t>
            </w:r>
          </w:p>
        </w:tc>
        <w:tc>
          <w:tcPr>
            <w:tcW w:w="1645" w:type="dxa"/>
            <w:tcBorders>
              <w:top w:val="nil"/>
              <w:left w:val="nil"/>
              <w:bottom w:val="nil"/>
              <w:right w:val="nil"/>
            </w:tcBorders>
            <w:tcMar>
              <w:top w:w="128" w:type="dxa"/>
              <w:left w:w="43" w:type="dxa"/>
              <w:bottom w:w="43" w:type="dxa"/>
              <w:right w:w="43" w:type="dxa"/>
            </w:tcMar>
            <w:vAlign w:val="bottom"/>
          </w:tcPr>
          <w:p w14:paraId="3CE18ABA" w14:textId="77777777" w:rsidR="00000000" w:rsidRPr="00A708F5" w:rsidRDefault="00104463" w:rsidP="006C0A03">
            <w:pPr>
              <w:jc w:val="right"/>
            </w:pPr>
          </w:p>
        </w:tc>
      </w:tr>
      <w:tr w:rsidR="00000000" w:rsidRPr="00A708F5" w14:paraId="3512D0E4"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BB0ED2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D876416" w14:textId="77777777" w:rsidR="00000000" w:rsidRPr="00A708F5" w:rsidRDefault="00104463" w:rsidP="00A708F5">
            <w:r w:rsidRPr="00A708F5">
              <w:t>90</w:t>
            </w:r>
          </w:p>
        </w:tc>
        <w:tc>
          <w:tcPr>
            <w:tcW w:w="6375" w:type="dxa"/>
            <w:gridSpan w:val="3"/>
            <w:tcBorders>
              <w:top w:val="nil"/>
              <w:left w:val="nil"/>
              <w:bottom w:val="nil"/>
              <w:right w:val="nil"/>
            </w:tcBorders>
            <w:tcMar>
              <w:top w:w="128" w:type="dxa"/>
              <w:left w:w="43" w:type="dxa"/>
              <w:bottom w:w="43" w:type="dxa"/>
              <w:right w:w="43" w:type="dxa"/>
            </w:tcMar>
          </w:tcPr>
          <w:p w14:paraId="2E177530" w14:textId="77777777" w:rsidR="00000000" w:rsidRPr="00A708F5" w:rsidRDefault="00104463" w:rsidP="006C0A03">
            <w:pPr>
              <w:jc w:val="left"/>
            </w:pPr>
            <w:r w:rsidRPr="00A708F5">
              <w:t xml:space="preserve">Avdrag på </w:t>
            </w:r>
            <w:proofErr w:type="spellStart"/>
            <w:r w:rsidRPr="00A708F5">
              <w:t>uteståande</w:t>
            </w:r>
            <w:proofErr w:type="spellEnd"/>
            <w:r w:rsidRPr="00A708F5">
              <w:t xml:space="preserve"> </w:t>
            </w:r>
            <w:proofErr w:type="spellStart"/>
            <w:r w:rsidRPr="00A708F5">
              <w:t>fordringar</w:t>
            </w:r>
            <w:proofErr w:type="spellEnd"/>
            <w:r w:rsidRPr="00A708F5">
              <w:t>,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54F77A11" w14:textId="77777777" w:rsidR="00000000" w:rsidRPr="00A708F5" w:rsidRDefault="00104463" w:rsidP="006C0A03">
            <w:pPr>
              <w:jc w:val="right"/>
            </w:pPr>
            <w:r w:rsidRPr="00A708F5">
              <w:t>1 180 000 000</w:t>
            </w:r>
          </w:p>
        </w:tc>
      </w:tr>
      <w:tr w:rsidR="00000000" w:rsidRPr="00A708F5" w14:paraId="3A2A05A6"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DE4983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5AF4FB7"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2191F700" w14:textId="77777777" w:rsidR="00000000" w:rsidRPr="00A708F5" w:rsidRDefault="00104463" w:rsidP="006C0A03">
            <w:pPr>
              <w:jc w:val="left"/>
            </w:pPr>
            <w:proofErr w:type="spellStart"/>
            <w:r w:rsidRPr="00A708F5">
              <w:t>frå</w:t>
            </w:r>
            <w:proofErr w:type="spellEnd"/>
            <w:r w:rsidRPr="00A708F5">
              <w:t xml:space="preserve"> kr 8 800 000 000 til kr 9 980 000 000</w:t>
            </w:r>
          </w:p>
        </w:tc>
        <w:tc>
          <w:tcPr>
            <w:tcW w:w="1645" w:type="dxa"/>
            <w:tcBorders>
              <w:top w:val="nil"/>
              <w:left w:val="nil"/>
              <w:bottom w:val="nil"/>
              <w:right w:val="nil"/>
            </w:tcBorders>
            <w:tcMar>
              <w:top w:w="128" w:type="dxa"/>
              <w:left w:w="43" w:type="dxa"/>
              <w:bottom w:w="43" w:type="dxa"/>
              <w:right w:w="43" w:type="dxa"/>
            </w:tcMar>
            <w:vAlign w:val="bottom"/>
          </w:tcPr>
          <w:p w14:paraId="77BD7478" w14:textId="77777777" w:rsidR="00000000" w:rsidRPr="00A708F5" w:rsidRDefault="00104463" w:rsidP="006C0A03">
            <w:pPr>
              <w:jc w:val="right"/>
            </w:pPr>
          </w:p>
        </w:tc>
      </w:tr>
      <w:tr w:rsidR="00000000" w:rsidRPr="00A708F5" w14:paraId="44C560E8"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9277410" w14:textId="77777777" w:rsidR="00000000" w:rsidRPr="00A708F5" w:rsidRDefault="00104463" w:rsidP="00A708F5">
            <w:r w:rsidRPr="00A708F5">
              <w:t>5440</w:t>
            </w:r>
          </w:p>
        </w:tc>
        <w:tc>
          <w:tcPr>
            <w:tcW w:w="760" w:type="dxa"/>
            <w:tcBorders>
              <w:top w:val="nil"/>
              <w:left w:val="nil"/>
              <w:bottom w:val="nil"/>
              <w:right w:val="nil"/>
            </w:tcBorders>
            <w:tcMar>
              <w:top w:w="128" w:type="dxa"/>
              <w:left w:w="43" w:type="dxa"/>
              <w:bottom w:w="43" w:type="dxa"/>
              <w:right w:w="43" w:type="dxa"/>
            </w:tcMar>
          </w:tcPr>
          <w:p w14:paraId="799C83F1"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047EB7C1" w14:textId="77777777" w:rsidR="00000000" w:rsidRPr="00A708F5" w:rsidRDefault="00104463" w:rsidP="006C0A03">
            <w:pPr>
              <w:jc w:val="left"/>
            </w:pPr>
            <w:r w:rsidRPr="00A708F5">
              <w:t xml:space="preserve">Staten sitt direkte økonomiske engasjement i </w:t>
            </w:r>
            <w:proofErr w:type="spellStart"/>
            <w:r w:rsidRPr="00A708F5">
              <w:t>petroleumsverksemda</w:t>
            </w:r>
            <w:proofErr w:type="spellEnd"/>
            <w:r w:rsidRPr="00A708F5">
              <w:t>:</w:t>
            </w:r>
          </w:p>
        </w:tc>
        <w:tc>
          <w:tcPr>
            <w:tcW w:w="1645" w:type="dxa"/>
            <w:tcBorders>
              <w:top w:val="nil"/>
              <w:left w:val="nil"/>
              <w:bottom w:val="nil"/>
              <w:right w:val="nil"/>
            </w:tcBorders>
            <w:tcMar>
              <w:top w:w="128" w:type="dxa"/>
              <w:left w:w="43" w:type="dxa"/>
              <w:bottom w:w="43" w:type="dxa"/>
              <w:right w:w="43" w:type="dxa"/>
            </w:tcMar>
            <w:vAlign w:val="bottom"/>
          </w:tcPr>
          <w:p w14:paraId="0C5C1CB1" w14:textId="77777777" w:rsidR="00000000" w:rsidRPr="00A708F5" w:rsidRDefault="00104463" w:rsidP="006C0A03">
            <w:pPr>
              <w:jc w:val="right"/>
            </w:pPr>
          </w:p>
        </w:tc>
      </w:tr>
      <w:tr w:rsidR="00000000" w:rsidRPr="00A708F5" w14:paraId="5124555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3237D5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38D7E3A" w14:textId="77777777" w:rsidR="00000000" w:rsidRPr="00A708F5" w:rsidRDefault="00104463" w:rsidP="00A708F5">
            <w:r w:rsidRPr="00A708F5">
              <w:t>24</w:t>
            </w:r>
          </w:p>
        </w:tc>
        <w:tc>
          <w:tcPr>
            <w:tcW w:w="6375" w:type="dxa"/>
            <w:gridSpan w:val="3"/>
            <w:tcBorders>
              <w:top w:val="nil"/>
              <w:left w:val="nil"/>
              <w:bottom w:val="nil"/>
              <w:right w:val="nil"/>
            </w:tcBorders>
            <w:tcMar>
              <w:top w:w="128" w:type="dxa"/>
              <w:left w:w="43" w:type="dxa"/>
              <w:bottom w:w="43" w:type="dxa"/>
              <w:right w:w="43" w:type="dxa"/>
            </w:tcMar>
          </w:tcPr>
          <w:p w14:paraId="4630534F" w14:textId="77777777" w:rsidR="00000000" w:rsidRPr="00A708F5" w:rsidRDefault="00104463" w:rsidP="006C0A03">
            <w:pPr>
              <w:jc w:val="left"/>
            </w:pPr>
            <w:r w:rsidRPr="00A708F5">
              <w:t>Driftsresultat:</w:t>
            </w:r>
          </w:p>
        </w:tc>
        <w:tc>
          <w:tcPr>
            <w:tcW w:w="1645" w:type="dxa"/>
            <w:tcBorders>
              <w:top w:val="nil"/>
              <w:left w:val="nil"/>
              <w:bottom w:val="nil"/>
              <w:right w:val="nil"/>
            </w:tcBorders>
            <w:tcMar>
              <w:top w:w="128" w:type="dxa"/>
              <w:left w:w="43" w:type="dxa"/>
              <w:bottom w:w="43" w:type="dxa"/>
              <w:right w:w="43" w:type="dxa"/>
            </w:tcMar>
            <w:vAlign w:val="bottom"/>
          </w:tcPr>
          <w:p w14:paraId="46F8C82E" w14:textId="77777777" w:rsidR="00000000" w:rsidRPr="00A708F5" w:rsidRDefault="00104463" w:rsidP="006C0A03">
            <w:pPr>
              <w:jc w:val="right"/>
            </w:pPr>
          </w:p>
        </w:tc>
      </w:tr>
      <w:tr w:rsidR="00000000" w:rsidRPr="00A708F5" w14:paraId="3D9C48B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9E9DEA3"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C0F07BB" w14:textId="77777777" w:rsidR="00000000" w:rsidRPr="00A708F5" w:rsidRDefault="00104463" w:rsidP="00A708F5"/>
        </w:tc>
        <w:tc>
          <w:tcPr>
            <w:tcW w:w="4533" w:type="dxa"/>
            <w:tcBorders>
              <w:top w:val="nil"/>
              <w:left w:val="nil"/>
              <w:bottom w:val="nil"/>
              <w:right w:val="nil"/>
            </w:tcBorders>
            <w:tcMar>
              <w:top w:w="128" w:type="dxa"/>
              <w:left w:w="43" w:type="dxa"/>
              <w:bottom w:w="43" w:type="dxa"/>
              <w:right w:w="43" w:type="dxa"/>
            </w:tcMar>
          </w:tcPr>
          <w:p w14:paraId="07A855CC" w14:textId="77777777" w:rsidR="00000000" w:rsidRPr="00A708F5" w:rsidRDefault="00104463" w:rsidP="006C0A03">
            <w:pPr>
              <w:jc w:val="left"/>
            </w:pPr>
            <w:r w:rsidRPr="00A708F5">
              <w:t>1 Driftsinntekter</w:t>
            </w:r>
          </w:p>
        </w:tc>
        <w:tc>
          <w:tcPr>
            <w:tcW w:w="1842" w:type="dxa"/>
            <w:gridSpan w:val="2"/>
            <w:tcBorders>
              <w:top w:val="nil"/>
              <w:left w:val="nil"/>
              <w:bottom w:val="nil"/>
              <w:right w:val="nil"/>
            </w:tcBorders>
            <w:tcMar>
              <w:top w:w="128" w:type="dxa"/>
              <w:left w:w="43" w:type="dxa"/>
              <w:bottom w:w="43" w:type="dxa"/>
              <w:right w:w="43" w:type="dxa"/>
            </w:tcMar>
          </w:tcPr>
          <w:p w14:paraId="5FF023D0" w14:textId="77777777" w:rsidR="00000000" w:rsidRPr="00A708F5" w:rsidRDefault="00104463" w:rsidP="006C0A03">
            <w:pPr>
              <w:jc w:val="right"/>
            </w:pPr>
            <w:r w:rsidRPr="00A708F5">
              <w:t>375 800 000 000</w:t>
            </w:r>
          </w:p>
        </w:tc>
        <w:tc>
          <w:tcPr>
            <w:tcW w:w="1645" w:type="dxa"/>
            <w:tcBorders>
              <w:top w:val="nil"/>
              <w:left w:val="nil"/>
              <w:bottom w:val="nil"/>
              <w:right w:val="nil"/>
            </w:tcBorders>
            <w:tcMar>
              <w:top w:w="128" w:type="dxa"/>
              <w:left w:w="43" w:type="dxa"/>
              <w:bottom w:w="43" w:type="dxa"/>
              <w:right w:w="43" w:type="dxa"/>
            </w:tcMar>
            <w:vAlign w:val="bottom"/>
          </w:tcPr>
          <w:p w14:paraId="1A9ABEF4" w14:textId="77777777" w:rsidR="00000000" w:rsidRPr="00A708F5" w:rsidRDefault="00104463" w:rsidP="006C0A03">
            <w:pPr>
              <w:jc w:val="right"/>
            </w:pPr>
          </w:p>
        </w:tc>
      </w:tr>
      <w:tr w:rsidR="00000000" w:rsidRPr="00A708F5" w14:paraId="735A625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F9D950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B6B0881" w14:textId="77777777" w:rsidR="00000000" w:rsidRPr="00A708F5" w:rsidRDefault="00104463" w:rsidP="00A708F5"/>
        </w:tc>
        <w:tc>
          <w:tcPr>
            <w:tcW w:w="4533" w:type="dxa"/>
            <w:tcBorders>
              <w:top w:val="nil"/>
              <w:left w:val="nil"/>
              <w:bottom w:val="nil"/>
              <w:right w:val="nil"/>
            </w:tcBorders>
            <w:tcMar>
              <w:top w:w="128" w:type="dxa"/>
              <w:left w:w="43" w:type="dxa"/>
              <w:bottom w:w="43" w:type="dxa"/>
              <w:right w:w="43" w:type="dxa"/>
            </w:tcMar>
          </w:tcPr>
          <w:p w14:paraId="64322A55" w14:textId="77777777" w:rsidR="00000000" w:rsidRPr="00A708F5" w:rsidRDefault="00104463" w:rsidP="006C0A03">
            <w:pPr>
              <w:jc w:val="left"/>
            </w:pPr>
            <w:r w:rsidRPr="00A708F5">
              <w:t>2 Driftsutgifter</w:t>
            </w:r>
          </w:p>
        </w:tc>
        <w:tc>
          <w:tcPr>
            <w:tcW w:w="1842" w:type="dxa"/>
            <w:gridSpan w:val="2"/>
            <w:tcBorders>
              <w:top w:val="nil"/>
              <w:left w:val="nil"/>
              <w:bottom w:val="nil"/>
              <w:right w:val="nil"/>
            </w:tcBorders>
            <w:tcMar>
              <w:top w:w="128" w:type="dxa"/>
              <w:left w:w="43" w:type="dxa"/>
              <w:bottom w:w="43" w:type="dxa"/>
              <w:right w:w="43" w:type="dxa"/>
            </w:tcMar>
          </w:tcPr>
          <w:p w14:paraId="738EE72D" w14:textId="77777777" w:rsidR="00000000" w:rsidRPr="00A708F5" w:rsidRDefault="00104463" w:rsidP="006C0A03">
            <w:pPr>
              <w:jc w:val="right"/>
            </w:pPr>
            <w:r w:rsidRPr="00A708F5">
              <w:t>-56 700 000 000</w:t>
            </w:r>
          </w:p>
        </w:tc>
        <w:tc>
          <w:tcPr>
            <w:tcW w:w="1645" w:type="dxa"/>
            <w:tcBorders>
              <w:top w:val="nil"/>
              <w:left w:val="nil"/>
              <w:bottom w:val="nil"/>
              <w:right w:val="nil"/>
            </w:tcBorders>
            <w:tcMar>
              <w:top w:w="128" w:type="dxa"/>
              <w:left w:w="43" w:type="dxa"/>
              <w:bottom w:w="43" w:type="dxa"/>
              <w:right w:w="43" w:type="dxa"/>
            </w:tcMar>
            <w:vAlign w:val="bottom"/>
          </w:tcPr>
          <w:p w14:paraId="4C47A38E" w14:textId="77777777" w:rsidR="00000000" w:rsidRPr="00A708F5" w:rsidRDefault="00104463" w:rsidP="006C0A03">
            <w:pPr>
              <w:jc w:val="right"/>
            </w:pPr>
          </w:p>
        </w:tc>
      </w:tr>
      <w:tr w:rsidR="00000000" w:rsidRPr="00A708F5" w14:paraId="2B604E39"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D7A8E3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1AE0D2D" w14:textId="77777777" w:rsidR="00000000" w:rsidRPr="00A708F5" w:rsidRDefault="00104463" w:rsidP="00A708F5"/>
        </w:tc>
        <w:tc>
          <w:tcPr>
            <w:tcW w:w="4533" w:type="dxa"/>
            <w:tcBorders>
              <w:top w:val="nil"/>
              <w:left w:val="nil"/>
              <w:bottom w:val="nil"/>
              <w:right w:val="nil"/>
            </w:tcBorders>
            <w:tcMar>
              <w:top w:w="128" w:type="dxa"/>
              <w:left w:w="43" w:type="dxa"/>
              <w:bottom w:w="43" w:type="dxa"/>
              <w:right w:w="43" w:type="dxa"/>
            </w:tcMar>
          </w:tcPr>
          <w:p w14:paraId="5D3C384F" w14:textId="77777777" w:rsidR="00000000" w:rsidRPr="00A708F5" w:rsidRDefault="00104463" w:rsidP="006C0A03">
            <w:pPr>
              <w:jc w:val="left"/>
            </w:pPr>
            <w:r w:rsidRPr="00A708F5">
              <w:t>3 Leite- og feltutviklingsutgifter</w:t>
            </w:r>
          </w:p>
        </w:tc>
        <w:tc>
          <w:tcPr>
            <w:tcW w:w="1842" w:type="dxa"/>
            <w:gridSpan w:val="2"/>
            <w:tcBorders>
              <w:top w:val="nil"/>
              <w:left w:val="nil"/>
              <w:bottom w:val="nil"/>
              <w:right w:val="nil"/>
            </w:tcBorders>
            <w:tcMar>
              <w:top w:w="128" w:type="dxa"/>
              <w:left w:w="43" w:type="dxa"/>
              <w:bottom w:w="43" w:type="dxa"/>
              <w:right w:w="43" w:type="dxa"/>
            </w:tcMar>
          </w:tcPr>
          <w:p w14:paraId="6A491B0B" w14:textId="77777777" w:rsidR="00000000" w:rsidRPr="00A708F5" w:rsidRDefault="00104463" w:rsidP="006C0A03">
            <w:pPr>
              <w:jc w:val="right"/>
            </w:pPr>
            <w:r w:rsidRPr="00A708F5">
              <w:t>-1 700 000 000</w:t>
            </w:r>
          </w:p>
        </w:tc>
        <w:tc>
          <w:tcPr>
            <w:tcW w:w="1645" w:type="dxa"/>
            <w:tcBorders>
              <w:top w:val="nil"/>
              <w:left w:val="nil"/>
              <w:bottom w:val="nil"/>
              <w:right w:val="nil"/>
            </w:tcBorders>
            <w:tcMar>
              <w:top w:w="128" w:type="dxa"/>
              <w:left w:w="43" w:type="dxa"/>
              <w:bottom w:w="43" w:type="dxa"/>
              <w:right w:w="43" w:type="dxa"/>
            </w:tcMar>
            <w:vAlign w:val="bottom"/>
          </w:tcPr>
          <w:p w14:paraId="119F67DD" w14:textId="77777777" w:rsidR="00000000" w:rsidRPr="00A708F5" w:rsidRDefault="00104463" w:rsidP="006C0A03">
            <w:pPr>
              <w:jc w:val="right"/>
            </w:pPr>
          </w:p>
        </w:tc>
      </w:tr>
      <w:tr w:rsidR="00000000" w:rsidRPr="00A708F5" w14:paraId="030FB52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8A5986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3D39980" w14:textId="77777777" w:rsidR="00000000" w:rsidRPr="00A708F5" w:rsidRDefault="00104463" w:rsidP="00A708F5"/>
        </w:tc>
        <w:tc>
          <w:tcPr>
            <w:tcW w:w="4533" w:type="dxa"/>
            <w:tcBorders>
              <w:top w:val="nil"/>
              <w:left w:val="nil"/>
              <w:bottom w:val="nil"/>
              <w:right w:val="nil"/>
            </w:tcBorders>
            <w:tcMar>
              <w:top w:w="128" w:type="dxa"/>
              <w:left w:w="43" w:type="dxa"/>
              <w:bottom w:w="43" w:type="dxa"/>
              <w:right w:w="43" w:type="dxa"/>
            </w:tcMar>
          </w:tcPr>
          <w:p w14:paraId="17B4C2A8" w14:textId="77777777" w:rsidR="00000000" w:rsidRPr="00A708F5" w:rsidRDefault="00104463" w:rsidP="006C0A03">
            <w:pPr>
              <w:jc w:val="left"/>
            </w:pPr>
            <w:r w:rsidRPr="00A708F5">
              <w:t xml:space="preserve">4 </w:t>
            </w:r>
            <w:proofErr w:type="spellStart"/>
            <w:r w:rsidRPr="00A708F5">
              <w:t>Avskrivingar</w:t>
            </w:r>
            <w:proofErr w:type="spellEnd"/>
          </w:p>
        </w:tc>
        <w:tc>
          <w:tcPr>
            <w:tcW w:w="1842" w:type="dxa"/>
            <w:gridSpan w:val="2"/>
            <w:tcBorders>
              <w:top w:val="nil"/>
              <w:left w:val="nil"/>
              <w:bottom w:val="nil"/>
              <w:right w:val="nil"/>
            </w:tcBorders>
            <w:tcMar>
              <w:top w:w="128" w:type="dxa"/>
              <w:left w:w="43" w:type="dxa"/>
              <w:bottom w:w="43" w:type="dxa"/>
              <w:right w:w="43" w:type="dxa"/>
            </w:tcMar>
          </w:tcPr>
          <w:p w14:paraId="0C9C63F4" w14:textId="77777777" w:rsidR="00000000" w:rsidRPr="00A708F5" w:rsidRDefault="00104463" w:rsidP="006C0A03">
            <w:pPr>
              <w:jc w:val="right"/>
            </w:pPr>
            <w:r w:rsidRPr="00A708F5">
              <w:t>-27 600 000 000</w:t>
            </w:r>
          </w:p>
        </w:tc>
        <w:tc>
          <w:tcPr>
            <w:tcW w:w="1645" w:type="dxa"/>
            <w:tcBorders>
              <w:top w:val="nil"/>
              <w:left w:val="nil"/>
              <w:bottom w:val="nil"/>
              <w:right w:val="nil"/>
            </w:tcBorders>
            <w:tcMar>
              <w:top w:w="128" w:type="dxa"/>
              <w:left w:w="43" w:type="dxa"/>
              <w:bottom w:w="43" w:type="dxa"/>
              <w:right w:w="43" w:type="dxa"/>
            </w:tcMar>
            <w:vAlign w:val="bottom"/>
          </w:tcPr>
          <w:p w14:paraId="66B32E9A" w14:textId="77777777" w:rsidR="00000000" w:rsidRPr="00A708F5" w:rsidRDefault="00104463" w:rsidP="006C0A03">
            <w:pPr>
              <w:jc w:val="right"/>
            </w:pPr>
          </w:p>
        </w:tc>
      </w:tr>
      <w:tr w:rsidR="00000000" w:rsidRPr="00A708F5" w14:paraId="7668B738"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CA609B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8CE8153" w14:textId="77777777" w:rsidR="00000000" w:rsidRPr="00A708F5" w:rsidRDefault="00104463" w:rsidP="00A708F5"/>
        </w:tc>
        <w:tc>
          <w:tcPr>
            <w:tcW w:w="4533" w:type="dxa"/>
            <w:tcBorders>
              <w:top w:val="nil"/>
              <w:left w:val="nil"/>
              <w:bottom w:val="nil"/>
              <w:right w:val="nil"/>
            </w:tcBorders>
            <w:tcMar>
              <w:top w:w="128" w:type="dxa"/>
              <w:left w:w="43" w:type="dxa"/>
              <w:bottom w:w="43" w:type="dxa"/>
              <w:right w:w="43" w:type="dxa"/>
            </w:tcMar>
          </w:tcPr>
          <w:p w14:paraId="05443C91" w14:textId="77777777" w:rsidR="00000000" w:rsidRPr="00A708F5" w:rsidRDefault="00104463" w:rsidP="006C0A03">
            <w:pPr>
              <w:jc w:val="left"/>
            </w:pPr>
            <w:r w:rsidRPr="00A708F5">
              <w:t>5 Renter av staten sin kapital</w:t>
            </w:r>
          </w:p>
        </w:tc>
        <w:tc>
          <w:tcPr>
            <w:tcW w:w="1842" w:type="dxa"/>
            <w:gridSpan w:val="2"/>
            <w:tcBorders>
              <w:top w:val="nil"/>
              <w:left w:val="nil"/>
              <w:bottom w:val="single" w:sz="4" w:space="0" w:color="000000"/>
              <w:right w:val="nil"/>
            </w:tcBorders>
            <w:tcMar>
              <w:top w:w="128" w:type="dxa"/>
              <w:left w:w="43" w:type="dxa"/>
              <w:bottom w:w="43" w:type="dxa"/>
              <w:right w:w="43" w:type="dxa"/>
            </w:tcMar>
          </w:tcPr>
          <w:p w14:paraId="25D42EB0" w14:textId="77777777" w:rsidR="00000000" w:rsidRPr="00A708F5" w:rsidRDefault="00104463" w:rsidP="006C0A03">
            <w:pPr>
              <w:jc w:val="right"/>
            </w:pPr>
            <w:r w:rsidRPr="00A708F5">
              <w:t>-2 700 000 000</w:t>
            </w:r>
          </w:p>
        </w:tc>
        <w:tc>
          <w:tcPr>
            <w:tcW w:w="1645" w:type="dxa"/>
            <w:tcBorders>
              <w:top w:val="nil"/>
              <w:left w:val="nil"/>
              <w:bottom w:val="nil"/>
              <w:right w:val="nil"/>
            </w:tcBorders>
            <w:tcMar>
              <w:top w:w="128" w:type="dxa"/>
              <w:left w:w="43" w:type="dxa"/>
              <w:bottom w:w="43" w:type="dxa"/>
              <w:right w:w="43" w:type="dxa"/>
            </w:tcMar>
            <w:vAlign w:val="bottom"/>
          </w:tcPr>
          <w:p w14:paraId="580FEFA0" w14:textId="77777777" w:rsidR="00000000" w:rsidRPr="00A708F5" w:rsidRDefault="00104463" w:rsidP="006C0A03">
            <w:pPr>
              <w:jc w:val="right"/>
            </w:pPr>
          </w:p>
        </w:tc>
      </w:tr>
      <w:tr w:rsidR="00000000" w:rsidRPr="00A708F5" w14:paraId="0DCB933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A49E757"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03CC227" w14:textId="77777777" w:rsidR="00000000" w:rsidRPr="00A708F5" w:rsidRDefault="00104463" w:rsidP="00A708F5"/>
        </w:tc>
        <w:tc>
          <w:tcPr>
            <w:tcW w:w="4533" w:type="dxa"/>
            <w:tcBorders>
              <w:top w:val="nil"/>
              <w:left w:val="nil"/>
              <w:bottom w:val="nil"/>
              <w:right w:val="nil"/>
            </w:tcBorders>
            <w:tcMar>
              <w:top w:w="128" w:type="dxa"/>
              <w:left w:w="43" w:type="dxa"/>
              <w:bottom w:w="43" w:type="dxa"/>
              <w:right w:w="43" w:type="dxa"/>
            </w:tcMar>
          </w:tcPr>
          <w:p w14:paraId="65F1524B" w14:textId="77777777" w:rsidR="00000000" w:rsidRPr="00A708F5" w:rsidRDefault="00104463" w:rsidP="006C0A03">
            <w:pPr>
              <w:jc w:val="left"/>
            </w:pPr>
          </w:p>
        </w:tc>
        <w:tc>
          <w:tcPr>
            <w:tcW w:w="1842"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5EEF876" w14:textId="77777777" w:rsidR="00000000" w:rsidRPr="00A708F5" w:rsidRDefault="00104463" w:rsidP="006C0A03">
            <w:pPr>
              <w:jc w:val="right"/>
            </w:pPr>
            <w:r w:rsidRPr="00A708F5">
              <w:t>287 100 000 000</w:t>
            </w:r>
          </w:p>
        </w:tc>
        <w:tc>
          <w:tcPr>
            <w:tcW w:w="1645" w:type="dxa"/>
            <w:tcBorders>
              <w:top w:val="nil"/>
              <w:left w:val="nil"/>
              <w:bottom w:val="nil"/>
              <w:right w:val="nil"/>
            </w:tcBorders>
            <w:tcMar>
              <w:top w:w="128" w:type="dxa"/>
              <w:left w:w="43" w:type="dxa"/>
              <w:bottom w:w="43" w:type="dxa"/>
              <w:right w:w="43" w:type="dxa"/>
            </w:tcMar>
            <w:vAlign w:val="bottom"/>
          </w:tcPr>
          <w:p w14:paraId="6BBEB250" w14:textId="77777777" w:rsidR="00000000" w:rsidRPr="00A708F5" w:rsidRDefault="00104463" w:rsidP="006C0A03">
            <w:pPr>
              <w:jc w:val="right"/>
            </w:pPr>
          </w:p>
        </w:tc>
      </w:tr>
      <w:tr w:rsidR="00000000" w:rsidRPr="00A708F5" w14:paraId="019EB767" w14:textId="77777777" w:rsidTr="006C0A03">
        <w:trPr>
          <w:trHeight w:val="380"/>
        </w:trPr>
        <w:tc>
          <w:tcPr>
            <w:tcW w:w="760" w:type="dxa"/>
            <w:tcBorders>
              <w:top w:val="nil"/>
              <w:left w:val="nil"/>
              <w:bottom w:val="nil"/>
              <w:right w:val="nil"/>
            </w:tcBorders>
            <w:tcMar>
              <w:top w:w="128" w:type="dxa"/>
              <w:left w:w="43" w:type="dxa"/>
              <w:bottom w:w="43" w:type="dxa"/>
              <w:right w:w="43" w:type="dxa"/>
            </w:tcMar>
            <w:vAlign w:val="bottom"/>
          </w:tcPr>
          <w:p w14:paraId="55DA501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vAlign w:val="bottom"/>
          </w:tcPr>
          <w:p w14:paraId="33401A70" w14:textId="77777777" w:rsidR="00000000" w:rsidRPr="00A708F5" w:rsidRDefault="00104463" w:rsidP="00A708F5"/>
        </w:tc>
        <w:tc>
          <w:tcPr>
            <w:tcW w:w="4533" w:type="dxa"/>
            <w:tcBorders>
              <w:top w:val="nil"/>
              <w:left w:val="nil"/>
              <w:bottom w:val="nil"/>
              <w:right w:val="nil"/>
            </w:tcBorders>
            <w:tcMar>
              <w:top w:w="128" w:type="dxa"/>
              <w:left w:w="43" w:type="dxa"/>
              <w:bottom w:w="43" w:type="dxa"/>
              <w:right w:w="43" w:type="dxa"/>
            </w:tcMar>
          </w:tcPr>
          <w:p w14:paraId="3D43137A" w14:textId="77777777" w:rsidR="00000000" w:rsidRPr="00A708F5" w:rsidRDefault="00104463" w:rsidP="006C0A03">
            <w:pPr>
              <w:jc w:val="left"/>
            </w:pPr>
          </w:p>
        </w:tc>
        <w:tc>
          <w:tcPr>
            <w:tcW w:w="1842" w:type="dxa"/>
            <w:gridSpan w:val="2"/>
            <w:tcBorders>
              <w:top w:val="nil"/>
              <w:left w:val="nil"/>
              <w:bottom w:val="nil"/>
              <w:right w:val="nil"/>
            </w:tcBorders>
            <w:tcMar>
              <w:top w:w="128" w:type="dxa"/>
              <w:left w:w="43" w:type="dxa"/>
              <w:bottom w:w="43" w:type="dxa"/>
              <w:right w:w="43" w:type="dxa"/>
            </w:tcMar>
            <w:vAlign w:val="bottom"/>
          </w:tcPr>
          <w:p w14:paraId="514F1286" w14:textId="77777777" w:rsidR="00000000" w:rsidRPr="00A708F5" w:rsidRDefault="00104463" w:rsidP="00A708F5"/>
        </w:tc>
        <w:tc>
          <w:tcPr>
            <w:tcW w:w="1645" w:type="dxa"/>
            <w:tcBorders>
              <w:top w:val="nil"/>
              <w:left w:val="nil"/>
              <w:bottom w:val="nil"/>
              <w:right w:val="nil"/>
            </w:tcBorders>
            <w:tcMar>
              <w:top w:w="128" w:type="dxa"/>
              <w:left w:w="43" w:type="dxa"/>
              <w:bottom w:w="43" w:type="dxa"/>
              <w:right w:w="43" w:type="dxa"/>
            </w:tcMar>
            <w:vAlign w:val="bottom"/>
          </w:tcPr>
          <w:p w14:paraId="61868B66" w14:textId="77777777" w:rsidR="00000000" w:rsidRPr="00A708F5" w:rsidRDefault="00104463" w:rsidP="006C0A03">
            <w:pPr>
              <w:jc w:val="right"/>
            </w:pPr>
          </w:p>
        </w:tc>
      </w:tr>
      <w:tr w:rsidR="00000000" w:rsidRPr="00A708F5" w14:paraId="1D7C4D6E"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0EE9ABF"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CB3714C" w14:textId="77777777" w:rsidR="00000000" w:rsidRPr="00A708F5" w:rsidRDefault="00104463" w:rsidP="00A708F5">
            <w:r w:rsidRPr="00A708F5">
              <w:t>30</w:t>
            </w:r>
          </w:p>
        </w:tc>
        <w:tc>
          <w:tcPr>
            <w:tcW w:w="6375" w:type="dxa"/>
            <w:gridSpan w:val="3"/>
            <w:tcBorders>
              <w:top w:val="nil"/>
              <w:left w:val="nil"/>
              <w:bottom w:val="nil"/>
              <w:right w:val="nil"/>
            </w:tcBorders>
            <w:tcMar>
              <w:top w:w="128" w:type="dxa"/>
              <w:left w:w="43" w:type="dxa"/>
              <w:bottom w:w="43" w:type="dxa"/>
              <w:right w:w="43" w:type="dxa"/>
            </w:tcMar>
          </w:tcPr>
          <w:p w14:paraId="2B0E42BB" w14:textId="77777777" w:rsidR="00000000" w:rsidRPr="00A708F5" w:rsidRDefault="00104463" w:rsidP="006C0A03">
            <w:pPr>
              <w:jc w:val="left"/>
            </w:pPr>
            <w:proofErr w:type="spellStart"/>
            <w:r w:rsidRPr="00A708F5">
              <w:t>Avskrivingar</w:t>
            </w:r>
            <w:proofErr w:type="spellEnd"/>
            <w:r w:rsidRPr="00A708F5">
              <w:t xml:space="preserve">,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5D22DCC5" w14:textId="77777777" w:rsidR="00000000" w:rsidRPr="00A708F5" w:rsidRDefault="00104463" w:rsidP="006C0A03">
            <w:pPr>
              <w:jc w:val="right"/>
            </w:pPr>
            <w:r w:rsidRPr="00A708F5">
              <w:t>1 800 000 000</w:t>
            </w:r>
          </w:p>
        </w:tc>
      </w:tr>
      <w:tr w:rsidR="00000000" w:rsidRPr="00A708F5" w14:paraId="3C4732C3"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4B342F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C1CB494"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64486A1B" w14:textId="77777777" w:rsidR="00000000" w:rsidRPr="00A708F5" w:rsidRDefault="00104463" w:rsidP="006C0A03">
            <w:pPr>
              <w:jc w:val="left"/>
            </w:pPr>
            <w:proofErr w:type="spellStart"/>
            <w:r w:rsidRPr="00A708F5">
              <w:t>frå</w:t>
            </w:r>
            <w:proofErr w:type="spellEnd"/>
            <w:r w:rsidRPr="00A708F5">
              <w:t xml:space="preserve"> kr 29 400 000 000 til kr 27 600 000 000</w:t>
            </w:r>
          </w:p>
        </w:tc>
        <w:tc>
          <w:tcPr>
            <w:tcW w:w="1645" w:type="dxa"/>
            <w:tcBorders>
              <w:top w:val="nil"/>
              <w:left w:val="nil"/>
              <w:bottom w:val="nil"/>
              <w:right w:val="nil"/>
            </w:tcBorders>
            <w:tcMar>
              <w:top w:w="128" w:type="dxa"/>
              <w:left w:w="43" w:type="dxa"/>
              <w:bottom w:w="43" w:type="dxa"/>
              <w:right w:w="43" w:type="dxa"/>
            </w:tcMar>
            <w:vAlign w:val="bottom"/>
          </w:tcPr>
          <w:p w14:paraId="491B6D91" w14:textId="77777777" w:rsidR="00000000" w:rsidRPr="00A708F5" w:rsidRDefault="00104463" w:rsidP="006C0A03">
            <w:pPr>
              <w:jc w:val="right"/>
            </w:pPr>
          </w:p>
        </w:tc>
      </w:tr>
      <w:tr w:rsidR="00000000" w:rsidRPr="00A708F5" w14:paraId="305C53A9"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2732993" w14:textId="77777777" w:rsidR="00000000" w:rsidRPr="00A708F5" w:rsidRDefault="00104463" w:rsidP="00A708F5">
            <w:r w:rsidRPr="00A708F5">
              <w:t>5460</w:t>
            </w:r>
          </w:p>
        </w:tc>
        <w:tc>
          <w:tcPr>
            <w:tcW w:w="760" w:type="dxa"/>
            <w:tcBorders>
              <w:top w:val="nil"/>
              <w:left w:val="nil"/>
              <w:bottom w:val="nil"/>
              <w:right w:val="nil"/>
            </w:tcBorders>
            <w:tcMar>
              <w:top w:w="128" w:type="dxa"/>
              <w:left w:w="43" w:type="dxa"/>
              <w:bottom w:w="43" w:type="dxa"/>
              <w:right w:w="43" w:type="dxa"/>
            </w:tcMar>
          </w:tcPr>
          <w:p w14:paraId="670EB1DC"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9CA2D5F" w14:textId="77777777" w:rsidR="00000000" w:rsidRPr="00A708F5" w:rsidRDefault="00104463" w:rsidP="006C0A03">
            <w:pPr>
              <w:jc w:val="left"/>
            </w:pPr>
            <w:r w:rsidRPr="00A708F5">
              <w:t>Eksportfinansiering Norge:</w:t>
            </w:r>
          </w:p>
        </w:tc>
        <w:tc>
          <w:tcPr>
            <w:tcW w:w="1645" w:type="dxa"/>
            <w:tcBorders>
              <w:top w:val="nil"/>
              <w:left w:val="nil"/>
              <w:bottom w:val="nil"/>
              <w:right w:val="nil"/>
            </w:tcBorders>
            <w:tcMar>
              <w:top w:w="128" w:type="dxa"/>
              <w:left w:w="43" w:type="dxa"/>
              <w:bottom w:w="43" w:type="dxa"/>
              <w:right w:w="43" w:type="dxa"/>
            </w:tcMar>
            <w:vAlign w:val="bottom"/>
          </w:tcPr>
          <w:p w14:paraId="1C3B774C" w14:textId="77777777" w:rsidR="00000000" w:rsidRPr="00A708F5" w:rsidRDefault="00104463" w:rsidP="006C0A03">
            <w:pPr>
              <w:jc w:val="right"/>
            </w:pPr>
          </w:p>
        </w:tc>
      </w:tr>
      <w:tr w:rsidR="00000000" w:rsidRPr="00A708F5" w14:paraId="40739868" w14:textId="77777777" w:rsidTr="006C0A03">
        <w:trPr>
          <w:trHeight w:val="640"/>
        </w:trPr>
        <w:tc>
          <w:tcPr>
            <w:tcW w:w="760" w:type="dxa"/>
            <w:tcBorders>
              <w:top w:val="nil"/>
              <w:left w:val="nil"/>
              <w:bottom w:val="nil"/>
              <w:right w:val="nil"/>
            </w:tcBorders>
            <w:tcMar>
              <w:top w:w="128" w:type="dxa"/>
              <w:left w:w="43" w:type="dxa"/>
              <w:bottom w:w="43" w:type="dxa"/>
              <w:right w:w="43" w:type="dxa"/>
            </w:tcMar>
          </w:tcPr>
          <w:p w14:paraId="610244F2"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F1BEDDA" w14:textId="77777777" w:rsidR="00000000" w:rsidRPr="00A708F5" w:rsidRDefault="00104463" w:rsidP="00A708F5">
            <w:r w:rsidRPr="00A708F5">
              <w:t>50 (ny)</w:t>
            </w:r>
          </w:p>
        </w:tc>
        <w:tc>
          <w:tcPr>
            <w:tcW w:w="6375" w:type="dxa"/>
            <w:gridSpan w:val="3"/>
            <w:tcBorders>
              <w:top w:val="nil"/>
              <w:left w:val="nil"/>
              <w:bottom w:val="nil"/>
              <w:right w:val="nil"/>
            </w:tcBorders>
            <w:tcMar>
              <w:top w:w="128" w:type="dxa"/>
              <w:left w:w="43" w:type="dxa"/>
              <w:bottom w:w="43" w:type="dxa"/>
              <w:right w:w="43" w:type="dxa"/>
            </w:tcMar>
          </w:tcPr>
          <w:p w14:paraId="5D809A49" w14:textId="77777777" w:rsidR="00000000" w:rsidRPr="00A708F5" w:rsidRDefault="00104463" w:rsidP="006C0A03">
            <w:pPr>
              <w:jc w:val="left"/>
            </w:pPr>
            <w:r w:rsidRPr="00A708F5">
              <w:t>Tilbakefør</w:t>
            </w:r>
            <w:r w:rsidRPr="00A708F5">
              <w:t xml:space="preserve">ing av </w:t>
            </w:r>
            <w:proofErr w:type="spellStart"/>
            <w:r w:rsidRPr="00A708F5">
              <w:t>tapsavsetjing</w:t>
            </w:r>
            <w:proofErr w:type="spellEnd"/>
            <w:r w:rsidRPr="00A708F5">
              <w:t xml:space="preserve"> for garantiordning for re-forsikring </w:t>
            </w:r>
            <w:r w:rsidRPr="00A708F5">
              <w:br/>
              <w:t xml:space="preserve">av kortsiktig kredittforsikring, 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9ABD769" w14:textId="77777777" w:rsidR="00000000" w:rsidRPr="00A708F5" w:rsidRDefault="00104463" w:rsidP="006C0A03">
            <w:pPr>
              <w:jc w:val="right"/>
            </w:pPr>
            <w:r w:rsidRPr="00A708F5">
              <w:t>60 000 000</w:t>
            </w:r>
          </w:p>
        </w:tc>
      </w:tr>
      <w:tr w:rsidR="00000000" w:rsidRPr="00A708F5" w14:paraId="02B22511" w14:textId="77777777" w:rsidTr="006C0A03">
        <w:trPr>
          <w:trHeight w:val="640"/>
        </w:trPr>
        <w:tc>
          <w:tcPr>
            <w:tcW w:w="760" w:type="dxa"/>
            <w:tcBorders>
              <w:top w:val="nil"/>
              <w:left w:val="nil"/>
              <w:bottom w:val="nil"/>
              <w:right w:val="nil"/>
            </w:tcBorders>
            <w:tcMar>
              <w:top w:w="128" w:type="dxa"/>
              <w:left w:w="43" w:type="dxa"/>
              <w:bottom w:w="43" w:type="dxa"/>
              <w:right w:w="43" w:type="dxa"/>
            </w:tcMar>
          </w:tcPr>
          <w:p w14:paraId="2DAAAFA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820E299" w14:textId="77777777" w:rsidR="00000000" w:rsidRPr="00A708F5" w:rsidRDefault="00104463" w:rsidP="00A708F5">
            <w:r w:rsidRPr="00A708F5">
              <w:t>53 (ny)</w:t>
            </w:r>
          </w:p>
        </w:tc>
        <w:tc>
          <w:tcPr>
            <w:tcW w:w="6375" w:type="dxa"/>
            <w:gridSpan w:val="3"/>
            <w:tcBorders>
              <w:top w:val="nil"/>
              <w:left w:val="nil"/>
              <w:bottom w:val="nil"/>
              <w:right w:val="nil"/>
            </w:tcBorders>
            <w:tcMar>
              <w:top w:w="128" w:type="dxa"/>
              <w:left w:w="43" w:type="dxa"/>
              <w:bottom w:w="43" w:type="dxa"/>
              <w:right w:w="43" w:type="dxa"/>
            </w:tcMar>
          </w:tcPr>
          <w:p w14:paraId="70A1CE03" w14:textId="77777777" w:rsidR="00000000" w:rsidRPr="00A708F5" w:rsidRDefault="00104463" w:rsidP="006C0A03">
            <w:pPr>
              <w:jc w:val="left"/>
            </w:pPr>
            <w:r w:rsidRPr="00A708F5">
              <w:t xml:space="preserve">Tilbakeføring av </w:t>
            </w:r>
            <w:proofErr w:type="spellStart"/>
            <w:r w:rsidRPr="00A708F5">
              <w:t>tapsavsetjing</w:t>
            </w:r>
            <w:proofErr w:type="spellEnd"/>
            <w:r w:rsidRPr="00A708F5">
              <w:t xml:space="preserve"> under Luftfartsgarantiordninga, </w:t>
            </w:r>
            <w:r w:rsidRPr="00A708F5">
              <w:br/>
              <w:t xml:space="preserve">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A693F68" w14:textId="77777777" w:rsidR="00000000" w:rsidRPr="00A708F5" w:rsidRDefault="00104463" w:rsidP="006C0A03">
            <w:pPr>
              <w:jc w:val="right"/>
            </w:pPr>
            <w:r w:rsidRPr="00A708F5">
              <w:t>300 000 000</w:t>
            </w:r>
          </w:p>
        </w:tc>
      </w:tr>
      <w:tr w:rsidR="00000000" w:rsidRPr="00A708F5" w14:paraId="15FC4A48" w14:textId="77777777" w:rsidTr="006C0A03">
        <w:trPr>
          <w:trHeight w:val="640"/>
        </w:trPr>
        <w:tc>
          <w:tcPr>
            <w:tcW w:w="760" w:type="dxa"/>
            <w:tcBorders>
              <w:top w:val="nil"/>
              <w:left w:val="nil"/>
              <w:bottom w:val="nil"/>
              <w:right w:val="nil"/>
            </w:tcBorders>
            <w:tcMar>
              <w:top w:w="128" w:type="dxa"/>
              <w:left w:w="43" w:type="dxa"/>
              <w:bottom w:w="43" w:type="dxa"/>
              <w:right w:w="43" w:type="dxa"/>
            </w:tcMar>
          </w:tcPr>
          <w:p w14:paraId="0744BE1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33C5131" w14:textId="77777777" w:rsidR="00000000" w:rsidRPr="00A708F5" w:rsidRDefault="00104463" w:rsidP="00A708F5">
            <w:r w:rsidRPr="00A708F5">
              <w:t>77</w:t>
            </w:r>
          </w:p>
        </w:tc>
        <w:tc>
          <w:tcPr>
            <w:tcW w:w="6375" w:type="dxa"/>
            <w:gridSpan w:val="3"/>
            <w:tcBorders>
              <w:top w:val="nil"/>
              <w:left w:val="nil"/>
              <w:bottom w:val="nil"/>
              <w:right w:val="nil"/>
            </w:tcBorders>
            <w:tcMar>
              <w:top w:w="128" w:type="dxa"/>
              <w:left w:w="43" w:type="dxa"/>
              <w:bottom w:w="43" w:type="dxa"/>
              <w:right w:w="43" w:type="dxa"/>
            </w:tcMar>
          </w:tcPr>
          <w:p w14:paraId="6C03AC6A" w14:textId="77777777" w:rsidR="00000000" w:rsidRPr="00A708F5" w:rsidRDefault="00104463" w:rsidP="006C0A03">
            <w:pPr>
              <w:jc w:val="left"/>
            </w:pPr>
            <w:r w:rsidRPr="00A708F5">
              <w:t xml:space="preserve">Inntekter </w:t>
            </w:r>
            <w:proofErr w:type="spellStart"/>
            <w:r w:rsidRPr="00A708F5">
              <w:t>frå</w:t>
            </w:r>
            <w:proofErr w:type="spellEnd"/>
            <w:r w:rsidRPr="00A708F5">
              <w:t xml:space="preserve"> midlertidig lånegarantiordning i samband med krigen </w:t>
            </w:r>
            <w:r w:rsidRPr="00A708F5">
              <w:br/>
              <w:t xml:space="preserve">i Ukraina,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63FA5784" w14:textId="77777777" w:rsidR="00000000" w:rsidRPr="00A708F5" w:rsidRDefault="00104463" w:rsidP="006C0A03">
            <w:pPr>
              <w:jc w:val="right"/>
            </w:pPr>
            <w:r w:rsidRPr="00A708F5">
              <w:t>1 000 000</w:t>
            </w:r>
          </w:p>
        </w:tc>
      </w:tr>
      <w:tr w:rsidR="00000000" w:rsidRPr="00A708F5" w14:paraId="39665C19"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ABA7225"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DB99B95"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4926810" w14:textId="77777777" w:rsidR="00000000" w:rsidRPr="00A708F5" w:rsidRDefault="00104463" w:rsidP="006C0A03">
            <w:pPr>
              <w:jc w:val="left"/>
            </w:pPr>
            <w:proofErr w:type="spellStart"/>
            <w:r w:rsidRPr="00A708F5">
              <w:t>frå</w:t>
            </w:r>
            <w:proofErr w:type="spellEnd"/>
            <w:r w:rsidRPr="00A708F5">
              <w:t xml:space="preserve"> kr 1 000 000 til kr 0</w:t>
            </w:r>
          </w:p>
        </w:tc>
        <w:tc>
          <w:tcPr>
            <w:tcW w:w="1645" w:type="dxa"/>
            <w:tcBorders>
              <w:top w:val="nil"/>
              <w:left w:val="nil"/>
              <w:bottom w:val="nil"/>
              <w:right w:val="nil"/>
            </w:tcBorders>
            <w:tcMar>
              <w:top w:w="128" w:type="dxa"/>
              <w:left w:w="43" w:type="dxa"/>
              <w:bottom w:w="43" w:type="dxa"/>
              <w:right w:w="43" w:type="dxa"/>
            </w:tcMar>
            <w:vAlign w:val="bottom"/>
          </w:tcPr>
          <w:p w14:paraId="3FAF0BD9" w14:textId="77777777" w:rsidR="00000000" w:rsidRPr="00A708F5" w:rsidRDefault="00104463" w:rsidP="006C0A03">
            <w:pPr>
              <w:jc w:val="right"/>
            </w:pPr>
          </w:p>
        </w:tc>
      </w:tr>
      <w:tr w:rsidR="00000000" w:rsidRPr="00A708F5" w14:paraId="146F805B" w14:textId="77777777" w:rsidTr="006C0A03">
        <w:trPr>
          <w:trHeight w:val="640"/>
        </w:trPr>
        <w:tc>
          <w:tcPr>
            <w:tcW w:w="760" w:type="dxa"/>
            <w:tcBorders>
              <w:top w:val="nil"/>
              <w:left w:val="nil"/>
              <w:bottom w:val="nil"/>
              <w:right w:val="nil"/>
            </w:tcBorders>
            <w:tcMar>
              <w:top w:w="128" w:type="dxa"/>
              <w:left w:w="43" w:type="dxa"/>
              <w:bottom w:w="43" w:type="dxa"/>
              <w:right w:w="43" w:type="dxa"/>
            </w:tcMar>
          </w:tcPr>
          <w:p w14:paraId="26E803E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DE96538" w14:textId="77777777" w:rsidR="00000000" w:rsidRPr="00A708F5" w:rsidRDefault="00104463" w:rsidP="00A708F5">
            <w:r w:rsidRPr="00A708F5">
              <w:t>78</w:t>
            </w:r>
          </w:p>
        </w:tc>
        <w:tc>
          <w:tcPr>
            <w:tcW w:w="6375" w:type="dxa"/>
            <w:gridSpan w:val="3"/>
            <w:tcBorders>
              <w:top w:val="nil"/>
              <w:left w:val="nil"/>
              <w:bottom w:val="nil"/>
              <w:right w:val="nil"/>
            </w:tcBorders>
            <w:tcMar>
              <w:top w:w="128" w:type="dxa"/>
              <w:left w:w="43" w:type="dxa"/>
              <w:bottom w:w="43" w:type="dxa"/>
              <w:right w:w="43" w:type="dxa"/>
            </w:tcMar>
          </w:tcPr>
          <w:p w14:paraId="6DDCDBB3" w14:textId="77777777" w:rsidR="00000000" w:rsidRPr="00A708F5" w:rsidRDefault="00104463" w:rsidP="006C0A03">
            <w:pPr>
              <w:jc w:val="left"/>
            </w:pPr>
            <w:r w:rsidRPr="00A708F5">
              <w:t xml:space="preserve">Inntekter </w:t>
            </w:r>
            <w:proofErr w:type="spellStart"/>
            <w:r w:rsidRPr="00A708F5">
              <w:t>frå</w:t>
            </w:r>
            <w:proofErr w:type="spellEnd"/>
            <w:r w:rsidRPr="00A708F5">
              <w:t xml:space="preserve"> </w:t>
            </w:r>
            <w:proofErr w:type="spellStart"/>
            <w:r w:rsidRPr="00A708F5">
              <w:t>midertidig</w:t>
            </w:r>
            <w:proofErr w:type="spellEnd"/>
            <w:r w:rsidRPr="00A708F5">
              <w:t xml:space="preserve"> lånegarantiordning i samband med høge </w:t>
            </w:r>
            <w:proofErr w:type="spellStart"/>
            <w:r w:rsidRPr="00A708F5">
              <w:t>straumprisar</w:t>
            </w:r>
            <w:proofErr w:type="spellEnd"/>
            <w:r w:rsidRPr="00A708F5">
              <w:t xml:space="preserve">,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4CE5515F" w14:textId="77777777" w:rsidR="00000000" w:rsidRPr="00A708F5" w:rsidRDefault="00104463" w:rsidP="006C0A03">
            <w:pPr>
              <w:jc w:val="right"/>
            </w:pPr>
            <w:r w:rsidRPr="00A708F5">
              <w:t>955 000</w:t>
            </w:r>
          </w:p>
        </w:tc>
      </w:tr>
      <w:tr w:rsidR="00000000" w:rsidRPr="00A708F5" w14:paraId="7E40331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49BEA8B"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C8194E9"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523A943F" w14:textId="77777777" w:rsidR="00000000" w:rsidRPr="00A708F5" w:rsidRDefault="00104463" w:rsidP="006C0A03">
            <w:pPr>
              <w:jc w:val="left"/>
            </w:pPr>
            <w:proofErr w:type="spellStart"/>
            <w:r w:rsidRPr="00A708F5">
              <w:t>frå</w:t>
            </w:r>
            <w:proofErr w:type="spellEnd"/>
            <w:r w:rsidRPr="00A708F5">
              <w:t xml:space="preserve"> kr 1 000 </w:t>
            </w:r>
            <w:r w:rsidRPr="00A708F5">
              <w:t>000 til kr 45 000</w:t>
            </w:r>
          </w:p>
        </w:tc>
        <w:tc>
          <w:tcPr>
            <w:tcW w:w="1645" w:type="dxa"/>
            <w:tcBorders>
              <w:top w:val="nil"/>
              <w:left w:val="nil"/>
              <w:bottom w:val="nil"/>
              <w:right w:val="nil"/>
            </w:tcBorders>
            <w:tcMar>
              <w:top w:w="128" w:type="dxa"/>
              <w:left w:w="43" w:type="dxa"/>
              <w:bottom w:w="43" w:type="dxa"/>
              <w:right w:w="43" w:type="dxa"/>
            </w:tcMar>
            <w:vAlign w:val="bottom"/>
          </w:tcPr>
          <w:p w14:paraId="2C561A6B" w14:textId="77777777" w:rsidR="00000000" w:rsidRPr="00A708F5" w:rsidRDefault="00104463" w:rsidP="006C0A03">
            <w:pPr>
              <w:jc w:val="right"/>
            </w:pPr>
          </w:p>
        </w:tc>
      </w:tr>
      <w:tr w:rsidR="00000000" w:rsidRPr="00A708F5" w14:paraId="3D0B6A99" w14:textId="77777777" w:rsidTr="006C0A03">
        <w:trPr>
          <w:trHeight w:val="640"/>
        </w:trPr>
        <w:tc>
          <w:tcPr>
            <w:tcW w:w="760" w:type="dxa"/>
            <w:tcBorders>
              <w:top w:val="nil"/>
              <w:left w:val="nil"/>
              <w:bottom w:val="nil"/>
              <w:right w:val="nil"/>
            </w:tcBorders>
            <w:tcMar>
              <w:top w:w="128" w:type="dxa"/>
              <w:left w:w="43" w:type="dxa"/>
              <w:bottom w:w="43" w:type="dxa"/>
              <w:right w:w="43" w:type="dxa"/>
            </w:tcMar>
          </w:tcPr>
          <w:p w14:paraId="7FF3F5DA"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D2BB4F0" w14:textId="77777777" w:rsidR="00000000" w:rsidRPr="00A708F5" w:rsidRDefault="00104463" w:rsidP="00A708F5">
            <w:r w:rsidRPr="00A708F5">
              <w:t>90</w:t>
            </w:r>
          </w:p>
        </w:tc>
        <w:tc>
          <w:tcPr>
            <w:tcW w:w="6375" w:type="dxa"/>
            <w:gridSpan w:val="3"/>
            <w:tcBorders>
              <w:top w:val="nil"/>
              <w:left w:val="nil"/>
              <w:bottom w:val="nil"/>
              <w:right w:val="nil"/>
            </w:tcBorders>
            <w:tcMar>
              <w:top w:w="128" w:type="dxa"/>
              <w:left w:w="43" w:type="dxa"/>
              <w:bottom w:w="43" w:type="dxa"/>
              <w:right w:w="43" w:type="dxa"/>
            </w:tcMar>
          </w:tcPr>
          <w:p w14:paraId="20C9480F" w14:textId="77777777" w:rsidR="00000000" w:rsidRPr="00A708F5" w:rsidRDefault="00104463" w:rsidP="006C0A03">
            <w:pPr>
              <w:jc w:val="left"/>
            </w:pPr>
            <w:r w:rsidRPr="00A708F5">
              <w:t xml:space="preserve">Avdrag på lån knytt til bruk av trekkfullmakt under </w:t>
            </w:r>
            <w:proofErr w:type="spellStart"/>
            <w:r w:rsidRPr="00A708F5">
              <w:t>Alminneleg</w:t>
            </w:r>
            <w:proofErr w:type="spellEnd"/>
            <w:r w:rsidRPr="00A708F5">
              <w:t xml:space="preserve"> </w:t>
            </w:r>
            <w:r w:rsidRPr="00A708F5">
              <w:br/>
              <w:t>garantiordning,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64DE3E5D" w14:textId="77777777" w:rsidR="00000000" w:rsidRPr="00A708F5" w:rsidRDefault="00104463" w:rsidP="006C0A03">
            <w:pPr>
              <w:jc w:val="right"/>
            </w:pPr>
            <w:r w:rsidRPr="00A708F5">
              <w:t>5 890 000 000</w:t>
            </w:r>
          </w:p>
        </w:tc>
      </w:tr>
      <w:tr w:rsidR="00000000" w:rsidRPr="00A708F5" w14:paraId="2C22AC5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A05503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8E41A23"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21CB92CC" w14:textId="77777777" w:rsidR="00000000" w:rsidRPr="00A708F5" w:rsidRDefault="00104463" w:rsidP="006C0A03">
            <w:pPr>
              <w:jc w:val="left"/>
            </w:pPr>
            <w:proofErr w:type="spellStart"/>
            <w:r w:rsidRPr="00A708F5">
              <w:t>frå</w:t>
            </w:r>
            <w:proofErr w:type="spellEnd"/>
            <w:r w:rsidRPr="00A708F5">
              <w:t xml:space="preserve"> kr 2 750 000 000 til kr 8 640 000 000</w:t>
            </w:r>
          </w:p>
        </w:tc>
        <w:tc>
          <w:tcPr>
            <w:tcW w:w="1645" w:type="dxa"/>
            <w:tcBorders>
              <w:top w:val="nil"/>
              <w:left w:val="nil"/>
              <w:bottom w:val="nil"/>
              <w:right w:val="nil"/>
            </w:tcBorders>
            <w:tcMar>
              <w:top w:w="128" w:type="dxa"/>
              <w:left w:w="43" w:type="dxa"/>
              <w:bottom w:w="43" w:type="dxa"/>
              <w:right w:w="43" w:type="dxa"/>
            </w:tcMar>
            <w:vAlign w:val="bottom"/>
          </w:tcPr>
          <w:p w14:paraId="19CB6D09" w14:textId="77777777" w:rsidR="00000000" w:rsidRPr="00A708F5" w:rsidRDefault="00104463" w:rsidP="006C0A03">
            <w:pPr>
              <w:jc w:val="right"/>
            </w:pPr>
          </w:p>
        </w:tc>
      </w:tr>
      <w:tr w:rsidR="00000000" w:rsidRPr="00A708F5" w14:paraId="3520AAA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93A56AD" w14:textId="77777777" w:rsidR="00000000" w:rsidRPr="00A708F5" w:rsidRDefault="00104463" w:rsidP="00A708F5">
            <w:r w:rsidRPr="00A708F5">
              <w:t>5574</w:t>
            </w:r>
          </w:p>
        </w:tc>
        <w:tc>
          <w:tcPr>
            <w:tcW w:w="760" w:type="dxa"/>
            <w:tcBorders>
              <w:top w:val="nil"/>
              <w:left w:val="nil"/>
              <w:bottom w:val="nil"/>
              <w:right w:val="nil"/>
            </w:tcBorders>
            <w:tcMar>
              <w:top w:w="128" w:type="dxa"/>
              <w:left w:w="43" w:type="dxa"/>
              <w:bottom w:w="43" w:type="dxa"/>
              <w:right w:w="43" w:type="dxa"/>
            </w:tcMar>
          </w:tcPr>
          <w:p w14:paraId="5E1C1937"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700422C" w14:textId="77777777" w:rsidR="00000000" w:rsidRPr="00A708F5" w:rsidRDefault="00104463" w:rsidP="006C0A03">
            <w:pPr>
              <w:jc w:val="left"/>
            </w:pPr>
            <w:r w:rsidRPr="00A708F5">
              <w:t>Sektoravgifter under Nær</w:t>
            </w:r>
            <w:r w:rsidRPr="00A708F5">
              <w:t>ings- og fiskeridepartementet:</w:t>
            </w:r>
          </w:p>
        </w:tc>
        <w:tc>
          <w:tcPr>
            <w:tcW w:w="1645" w:type="dxa"/>
            <w:tcBorders>
              <w:top w:val="nil"/>
              <w:left w:val="nil"/>
              <w:bottom w:val="nil"/>
              <w:right w:val="nil"/>
            </w:tcBorders>
            <w:tcMar>
              <w:top w:w="128" w:type="dxa"/>
              <w:left w:w="43" w:type="dxa"/>
              <w:bottom w:w="43" w:type="dxa"/>
              <w:right w:w="43" w:type="dxa"/>
            </w:tcMar>
            <w:vAlign w:val="bottom"/>
          </w:tcPr>
          <w:p w14:paraId="5FF7811A" w14:textId="77777777" w:rsidR="00000000" w:rsidRPr="00A708F5" w:rsidRDefault="00104463" w:rsidP="006C0A03">
            <w:pPr>
              <w:jc w:val="right"/>
            </w:pPr>
          </w:p>
        </w:tc>
      </w:tr>
      <w:tr w:rsidR="00000000" w:rsidRPr="00A708F5" w14:paraId="0EA26EA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140555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C179232" w14:textId="77777777" w:rsidR="00000000" w:rsidRPr="00A708F5" w:rsidRDefault="00104463" w:rsidP="00A708F5">
            <w:r w:rsidRPr="00A708F5">
              <w:t>74</w:t>
            </w:r>
          </w:p>
        </w:tc>
        <w:tc>
          <w:tcPr>
            <w:tcW w:w="6375" w:type="dxa"/>
            <w:gridSpan w:val="3"/>
            <w:tcBorders>
              <w:top w:val="nil"/>
              <w:left w:val="nil"/>
              <w:bottom w:val="nil"/>
              <w:right w:val="nil"/>
            </w:tcBorders>
            <w:tcMar>
              <w:top w:w="128" w:type="dxa"/>
              <w:left w:w="43" w:type="dxa"/>
              <w:bottom w:w="43" w:type="dxa"/>
              <w:right w:w="43" w:type="dxa"/>
            </w:tcMar>
          </w:tcPr>
          <w:p w14:paraId="0F5077F6" w14:textId="77777777" w:rsidR="00000000" w:rsidRPr="00A708F5" w:rsidRDefault="00104463" w:rsidP="006C0A03">
            <w:pPr>
              <w:jc w:val="left"/>
            </w:pPr>
            <w:r w:rsidRPr="00A708F5">
              <w:t xml:space="preserve">Fiskeriforskingsavgift,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1D16CC25" w14:textId="77777777" w:rsidR="00000000" w:rsidRPr="00A708F5" w:rsidRDefault="00104463" w:rsidP="006C0A03">
            <w:pPr>
              <w:jc w:val="right"/>
            </w:pPr>
            <w:r w:rsidRPr="00A708F5">
              <w:t>17 200 000</w:t>
            </w:r>
          </w:p>
        </w:tc>
      </w:tr>
      <w:tr w:rsidR="00000000" w:rsidRPr="00A708F5" w14:paraId="7C3770F4"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87AB90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71937A1"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D77FF84" w14:textId="77777777" w:rsidR="00000000" w:rsidRPr="00A708F5" w:rsidRDefault="00104463" w:rsidP="006C0A03">
            <w:pPr>
              <w:jc w:val="left"/>
            </w:pPr>
            <w:proofErr w:type="spellStart"/>
            <w:r w:rsidRPr="00A708F5">
              <w:t>frå</w:t>
            </w:r>
            <w:proofErr w:type="spellEnd"/>
            <w:r w:rsidRPr="00A708F5">
              <w:t xml:space="preserve"> kr 417 200 000 til kr 400 000 000</w:t>
            </w:r>
          </w:p>
        </w:tc>
        <w:tc>
          <w:tcPr>
            <w:tcW w:w="1645" w:type="dxa"/>
            <w:tcBorders>
              <w:top w:val="nil"/>
              <w:left w:val="nil"/>
              <w:bottom w:val="nil"/>
              <w:right w:val="nil"/>
            </w:tcBorders>
            <w:tcMar>
              <w:top w:w="128" w:type="dxa"/>
              <w:left w:w="43" w:type="dxa"/>
              <w:bottom w:w="43" w:type="dxa"/>
              <w:right w:w="43" w:type="dxa"/>
            </w:tcMar>
            <w:vAlign w:val="bottom"/>
          </w:tcPr>
          <w:p w14:paraId="0F92579A" w14:textId="77777777" w:rsidR="00000000" w:rsidRPr="00A708F5" w:rsidRDefault="00104463" w:rsidP="006C0A03">
            <w:pPr>
              <w:jc w:val="right"/>
            </w:pPr>
          </w:p>
        </w:tc>
      </w:tr>
      <w:tr w:rsidR="00000000" w:rsidRPr="00A708F5" w14:paraId="261680BB"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5F541D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5CEACE75" w14:textId="77777777" w:rsidR="00000000" w:rsidRPr="00A708F5" w:rsidRDefault="00104463" w:rsidP="00A708F5">
            <w:r w:rsidRPr="00A708F5">
              <w:t>76</w:t>
            </w:r>
          </w:p>
        </w:tc>
        <w:tc>
          <w:tcPr>
            <w:tcW w:w="6375" w:type="dxa"/>
            <w:gridSpan w:val="3"/>
            <w:tcBorders>
              <w:top w:val="nil"/>
              <w:left w:val="nil"/>
              <w:bottom w:val="nil"/>
              <w:right w:val="nil"/>
            </w:tcBorders>
            <w:tcMar>
              <w:top w:w="128" w:type="dxa"/>
              <w:left w:w="43" w:type="dxa"/>
              <w:bottom w:w="43" w:type="dxa"/>
              <w:right w:w="43" w:type="dxa"/>
            </w:tcMar>
          </w:tcPr>
          <w:p w14:paraId="36FF4F1F" w14:textId="77777777" w:rsidR="00000000" w:rsidRPr="00A708F5" w:rsidRDefault="00104463" w:rsidP="006C0A03">
            <w:pPr>
              <w:jc w:val="left"/>
            </w:pPr>
            <w:r w:rsidRPr="00A708F5">
              <w:t xml:space="preserve">Kontrollavgift fiskeflåten,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7B8B3252" w14:textId="77777777" w:rsidR="00000000" w:rsidRPr="00A708F5" w:rsidRDefault="00104463" w:rsidP="006C0A03">
            <w:pPr>
              <w:jc w:val="right"/>
            </w:pPr>
            <w:r w:rsidRPr="00A708F5">
              <w:t>3 000 000</w:t>
            </w:r>
          </w:p>
        </w:tc>
      </w:tr>
      <w:tr w:rsidR="00000000" w:rsidRPr="00A708F5" w14:paraId="0C81249F"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855530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C5F5697"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40899BEC" w14:textId="77777777" w:rsidR="00000000" w:rsidRPr="00A708F5" w:rsidRDefault="00104463" w:rsidP="006C0A03">
            <w:pPr>
              <w:jc w:val="left"/>
            </w:pPr>
            <w:proofErr w:type="spellStart"/>
            <w:r w:rsidRPr="00A708F5">
              <w:t>frå</w:t>
            </w:r>
            <w:proofErr w:type="spellEnd"/>
            <w:r w:rsidRPr="00A708F5">
              <w:t xml:space="preserve"> kr 54 500 000 til kr 51 500 000</w:t>
            </w:r>
          </w:p>
        </w:tc>
        <w:tc>
          <w:tcPr>
            <w:tcW w:w="1645" w:type="dxa"/>
            <w:tcBorders>
              <w:top w:val="nil"/>
              <w:left w:val="nil"/>
              <w:bottom w:val="nil"/>
              <w:right w:val="nil"/>
            </w:tcBorders>
            <w:tcMar>
              <w:top w:w="128" w:type="dxa"/>
              <w:left w:w="43" w:type="dxa"/>
              <w:bottom w:w="43" w:type="dxa"/>
              <w:right w:w="43" w:type="dxa"/>
            </w:tcMar>
            <w:vAlign w:val="bottom"/>
          </w:tcPr>
          <w:p w14:paraId="7A2F87FE" w14:textId="77777777" w:rsidR="00000000" w:rsidRPr="00A708F5" w:rsidRDefault="00104463" w:rsidP="006C0A03">
            <w:pPr>
              <w:jc w:val="right"/>
            </w:pPr>
          </w:p>
        </w:tc>
      </w:tr>
      <w:tr w:rsidR="00000000" w:rsidRPr="00A708F5" w14:paraId="6F58B6E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166994A" w14:textId="77777777" w:rsidR="00000000" w:rsidRPr="00A708F5" w:rsidRDefault="00104463" w:rsidP="00A708F5">
            <w:r w:rsidRPr="00A708F5">
              <w:t>5613</w:t>
            </w:r>
          </w:p>
        </w:tc>
        <w:tc>
          <w:tcPr>
            <w:tcW w:w="760" w:type="dxa"/>
            <w:tcBorders>
              <w:top w:val="nil"/>
              <w:left w:val="nil"/>
              <w:bottom w:val="nil"/>
              <w:right w:val="nil"/>
            </w:tcBorders>
            <w:tcMar>
              <w:top w:w="128" w:type="dxa"/>
              <w:left w:w="43" w:type="dxa"/>
              <w:bottom w:w="43" w:type="dxa"/>
              <w:right w:w="43" w:type="dxa"/>
            </w:tcMar>
          </w:tcPr>
          <w:p w14:paraId="68138831"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505CB79C" w14:textId="77777777" w:rsidR="00000000" w:rsidRPr="00A708F5" w:rsidRDefault="00104463" w:rsidP="006C0A03">
            <w:pPr>
              <w:jc w:val="left"/>
            </w:pPr>
            <w:r w:rsidRPr="00A708F5">
              <w:t xml:space="preserve">Renter </w:t>
            </w:r>
            <w:proofErr w:type="spellStart"/>
            <w:r w:rsidRPr="00A708F5">
              <w:t>frå</w:t>
            </w:r>
            <w:proofErr w:type="spellEnd"/>
            <w:r w:rsidRPr="00A708F5">
              <w:t xml:space="preserve"> Siva SF:</w:t>
            </w:r>
          </w:p>
        </w:tc>
        <w:tc>
          <w:tcPr>
            <w:tcW w:w="1645" w:type="dxa"/>
            <w:tcBorders>
              <w:top w:val="nil"/>
              <w:left w:val="nil"/>
              <w:bottom w:val="nil"/>
              <w:right w:val="nil"/>
            </w:tcBorders>
            <w:tcMar>
              <w:top w:w="128" w:type="dxa"/>
              <w:left w:w="43" w:type="dxa"/>
              <w:bottom w:w="43" w:type="dxa"/>
              <w:right w:w="43" w:type="dxa"/>
            </w:tcMar>
            <w:vAlign w:val="bottom"/>
          </w:tcPr>
          <w:p w14:paraId="0FFCC686" w14:textId="77777777" w:rsidR="00000000" w:rsidRPr="00A708F5" w:rsidRDefault="00104463" w:rsidP="006C0A03">
            <w:pPr>
              <w:jc w:val="right"/>
            </w:pPr>
          </w:p>
        </w:tc>
      </w:tr>
      <w:tr w:rsidR="00000000" w:rsidRPr="00A708F5" w14:paraId="6370952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396DACE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F8F3D30" w14:textId="77777777" w:rsidR="00000000" w:rsidRPr="00A708F5" w:rsidRDefault="00104463" w:rsidP="00A708F5">
            <w:r w:rsidRPr="00A708F5">
              <w:t>80</w:t>
            </w:r>
          </w:p>
        </w:tc>
        <w:tc>
          <w:tcPr>
            <w:tcW w:w="6375" w:type="dxa"/>
            <w:gridSpan w:val="3"/>
            <w:tcBorders>
              <w:top w:val="nil"/>
              <w:left w:val="nil"/>
              <w:bottom w:val="nil"/>
              <w:right w:val="nil"/>
            </w:tcBorders>
            <w:tcMar>
              <w:top w:w="128" w:type="dxa"/>
              <w:left w:w="43" w:type="dxa"/>
              <w:bottom w:w="43" w:type="dxa"/>
              <w:right w:w="43" w:type="dxa"/>
            </w:tcMar>
          </w:tcPr>
          <w:p w14:paraId="752B2C68" w14:textId="77777777" w:rsidR="00000000" w:rsidRPr="00A708F5" w:rsidRDefault="00104463" w:rsidP="006C0A03">
            <w:pPr>
              <w:jc w:val="left"/>
            </w:pPr>
            <w:r w:rsidRPr="00A708F5">
              <w:t>Renter,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1453870C" w14:textId="77777777" w:rsidR="00000000" w:rsidRPr="00A708F5" w:rsidRDefault="00104463" w:rsidP="006C0A03">
            <w:pPr>
              <w:jc w:val="right"/>
            </w:pPr>
            <w:r w:rsidRPr="00A708F5">
              <w:t>9 000 000</w:t>
            </w:r>
          </w:p>
        </w:tc>
      </w:tr>
      <w:tr w:rsidR="00000000" w:rsidRPr="00A708F5" w14:paraId="3B5C204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117B39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550A1CF"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15C5DD5" w14:textId="77777777" w:rsidR="00000000" w:rsidRPr="00A708F5" w:rsidRDefault="00104463" w:rsidP="006C0A03">
            <w:pPr>
              <w:jc w:val="left"/>
            </w:pPr>
            <w:proofErr w:type="spellStart"/>
            <w:r w:rsidRPr="00A708F5">
              <w:t>frå</w:t>
            </w:r>
            <w:proofErr w:type="spellEnd"/>
            <w:r w:rsidRPr="00A708F5">
              <w:t xml:space="preserve"> kr 11 700 000 til kr 20 700 000</w:t>
            </w:r>
          </w:p>
        </w:tc>
        <w:tc>
          <w:tcPr>
            <w:tcW w:w="1645" w:type="dxa"/>
            <w:tcBorders>
              <w:top w:val="nil"/>
              <w:left w:val="nil"/>
              <w:bottom w:val="nil"/>
              <w:right w:val="nil"/>
            </w:tcBorders>
            <w:tcMar>
              <w:top w:w="128" w:type="dxa"/>
              <w:left w:w="43" w:type="dxa"/>
              <w:bottom w:w="43" w:type="dxa"/>
              <w:right w:w="43" w:type="dxa"/>
            </w:tcMar>
            <w:vAlign w:val="bottom"/>
          </w:tcPr>
          <w:p w14:paraId="7F88BA33" w14:textId="77777777" w:rsidR="00000000" w:rsidRPr="00A708F5" w:rsidRDefault="00104463" w:rsidP="006C0A03">
            <w:pPr>
              <w:jc w:val="right"/>
            </w:pPr>
          </w:p>
        </w:tc>
      </w:tr>
      <w:tr w:rsidR="00000000" w:rsidRPr="00A708F5" w14:paraId="66D0638F"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584E1C7A" w14:textId="77777777" w:rsidR="00000000" w:rsidRPr="00A708F5" w:rsidRDefault="00104463" w:rsidP="00A708F5">
            <w:r w:rsidRPr="00A708F5">
              <w:t>5614</w:t>
            </w:r>
          </w:p>
        </w:tc>
        <w:tc>
          <w:tcPr>
            <w:tcW w:w="760" w:type="dxa"/>
            <w:tcBorders>
              <w:top w:val="nil"/>
              <w:left w:val="nil"/>
              <w:bottom w:val="nil"/>
              <w:right w:val="nil"/>
            </w:tcBorders>
            <w:tcMar>
              <w:top w:w="128" w:type="dxa"/>
              <w:left w:w="43" w:type="dxa"/>
              <w:bottom w:w="43" w:type="dxa"/>
              <w:right w:w="43" w:type="dxa"/>
            </w:tcMar>
          </w:tcPr>
          <w:p w14:paraId="47A75D5F"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7AB5D24F" w14:textId="77777777" w:rsidR="00000000" w:rsidRPr="00A708F5" w:rsidRDefault="00104463" w:rsidP="006C0A03">
            <w:pPr>
              <w:jc w:val="left"/>
            </w:pPr>
            <w:r w:rsidRPr="00A708F5">
              <w:t xml:space="preserve">Renter under Eksportfinansiering </w:t>
            </w:r>
            <w:proofErr w:type="spellStart"/>
            <w:r w:rsidRPr="00A708F5">
              <w:t>Noreg</w:t>
            </w:r>
            <w:proofErr w:type="spellEnd"/>
            <w:r w:rsidRPr="00A708F5">
              <w:t>:</w:t>
            </w:r>
          </w:p>
        </w:tc>
        <w:tc>
          <w:tcPr>
            <w:tcW w:w="1645" w:type="dxa"/>
            <w:tcBorders>
              <w:top w:val="nil"/>
              <w:left w:val="nil"/>
              <w:bottom w:val="nil"/>
              <w:right w:val="nil"/>
            </w:tcBorders>
            <w:tcMar>
              <w:top w:w="128" w:type="dxa"/>
              <w:left w:w="43" w:type="dxa"/>
              <w:bottom w:w="43" w:type="dxa"/>
              <w:right w:w="43" w:type="dxa"/>
            </w:tcMar>
            <w:vAlign w:val="bottom"/>
          </w:tcPr>
          <w:p w14:paraId="2C5227DF" w14:textId="77777777" w:rsidR="00000000" w:rsidRPr="00A708F5" w:rsidRDefault="00104463" w:rsidP="006C0A03">
            <w:pPr>
              <w:jc w:val="right"/>
            </w:pPr>
          </w:p>
        </w:tc>
      </w:tr>
      <w:tr w:rsidR="00000000" w:rsidRPr="00A708F5" w14:paraId="1D20D42D"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3886513"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29A7AF9" w14:textId="77777777" w:rsidR="00000000" w:rsidRPr="00A708F5" w:rsidRDefault="00104463" w:rsidP="00A708F5">
            <w:r w:rsidRPr="00A708F5">
              <w:t>80</w:t>
            </w:r>
          </w:p>
        </w:tc>
        <w:tc>
          <w:tcPr>
            <w:tcW w:w="6375" w:type="dxa"/>
            <w:gridSpan w:val="3"/>
            <w:tcBorders>
              <w:top w:val="nil"/>
              <w:left w:val="nil"/>
              <w:bottom w:val="nil"/>
              <w:right w:val="nil"/>
            </w:tcBorders>
            <w:tcMar>
              <w:top w:w="128" w:type="dxa"/>
              <w:left w:w="43" w:type="dxa"/>
              <w:bottom w:w="43" w:type="dxa"/>
              <w:right w:w="43" w:type="dxa"/>
            </w:tcMar>
          </w:tcPr>
          <w:p w14:paraId="7B6C599A" w14:textId="77777777" w:rsidR="00000000" w:rsidRPr="00A708F5" w:rsidRDefault="00104463" w:rsidP="006C0A03">
            <w:pPr>
              <w:jc w:val="left"/>
            </w:pPr>
            <w:r w:rsidRPr="00A708F5">
              <w:t xml:space="preserve">Renter </w:t>
            </w:r>
            <w:proofErr w:type="spellStart"/>
            <w:r w:rsidRPr="00A708F5">
              <w:t>frå</w:t>
            </w:r>
            <w:proofErr w:type="spellEnd"/>
            <w:r w:rsidRPr="00A708F5">
              <w:t xml:space="preserve"> lån til </w:t>
            </w:r>
            <w:proofErr w:type="spellStart"/>
            <w:r w:rsidRPr="00A708F5">
              <w:t>Alminneleg</w:t>
            </w:r>
            <w:proofErr w:type="spellEnd"/>
            <w:r w:rsidRPr="00A708F5">
              <w:t xml:space="preserve"> garantiordning, blir redusert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6B65D2A" w14:textId="77777777" w:rsidR="00000000" w:rsidRPr="00A708F5" w:rsidRDefault="00104463" w:rsidP="006C0A03">
            <w:pPr>
              <w:jc w:val="right"/>
            </w:pPr>
            <w:r w:rsidRPr="00A708F5">
              <w:t>36 000 000</w:t>
            </w:r>
          </w:p>
        </w:tc>
      </w:tr>
      <w:tr w:rsidR="00000000" w:rsidRPr="00A708F5" w14:paraId="577A5085"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F78738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1AF3D556"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174C03EF" w14:textId="77777777" w:rsidR="00000000" w:rsidRPr="00A708F5" w:rsidRDefault="00104463" w:rsidP="006C0A03">
            <w:pPr>
              <w:jc w:val="left"/>
            </w:pPr>
            <w:proofErr w:type="spellStart"/>
            <w:r w:rsidRPr="00A708F5">
              <w:t>frå</w:t>
            </w:r>
            <w:proofErr w:type="spellEnd"/>
            <w:r w:rsidRPr="00A708F5">
              <w:t xml:space="preserve"> kr 221 000 </w:t>
            </w:r>
            <w:r w:rsidRPr="00A708F5">
              <w:t>000 til kr 185 000 000</w:t>
            </w:r>
          </w:p>
        </w:tc>
        <w:tc>
          <w:tcPr>
            <w:tcW w:w="1645" w:type="dxa"/>
            <w:tcBorders>
              <w:top w:val="nil"/>
              <w:left w:val="nil"/>
              <w:bottom w:val="nil"/>
              <w:right w:val="nil"/>
            </w:tcBorders>
            <w:tcMar>
              <w:top w:w="128" w:type="dxa"/>
              <w:left w:w="43" w:type="dxa"/>
              <w:bottom w:w="43" w:type="dxa"/>
              <w:right w:w="43" w:type="dxa"/>
            </w:tcMar>
            <w:vAlign w:val="bottom"/>
          </w:tcPr>
          <w:p w14:paraId="5A3FAA6F" w14:textId="77777777" w:rsidR="00000000" w:rsidRPr="00A708F5" w:rsidRDefault="00104463" w:rsidP="006C0A03">
            <w:pPr>
              <w:jc w:val="right"/>
            </w:pPr>
          </w:p>
        </w:tc>
      </w:tr>
      <w:tr w:rsidR="00000000" w:rsidRPr="00A708F5" w14:paraId="53986D6E"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A6FE340"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016DB511" w14:textId="77777777" w:rsidR="00000000" w:rsidRPr="00A708F5" w:rsidRDefault="00104463" w:rsidP="00A708F5">
            <w:r w:rsidRPr="00A708F5">
              <w:t>81</w:t>
            </w:r>
          </w:p>
        </w:tc>
        <w:tc>
          <w:tcPr>
            <w:tcW w:w="6375" w:type="dxa"/>
            <w:gridSpan w:val="3"/>
            <w:tcBorders>
              <w:top w:val="nil"/>
              <w:left w:val="nil"/>
              <w:bottom w:val="nil"/>
              <w:right w:val="nil"/>
            </w:tcBorders>
            <w:tcMar>
              <w:top w:w="128" w:type="dxa"/>
              <w:left w:w="43" w:type="dxa"/>
              <w:bottom w:w="43" w:type="dxa"/>
              <w:right w:w="43" w:type="dxa"/>
            </w:tcMar>
          </w:tcPr>
          <w:p w14:paraId="68C80419" w14:textId="77777777" w:rsidR="00000000" w:rsidRPr="00A708F5" w:rsidRDefault="00104463" w:rsidP="006C0A03">
            <w:pPr>
              <w:jc w:val="left"/>
            </w:pPr>
            <w:r w:rsidRPr="00A708F5">
              <w:t xml:space="preserve">Renter </w:t>
            </w:r>
            <w:proofErr w:type="spellStart"/>
            <w:r w:rsidRPr="00A708F5">
              <w:t>frå</w:t>
            </w:r>
            <w:proofErr w:type="spellEnd"/>
            <w:r w:rsidRPr="00A708F5">
              <w:t xml:space="preserve"> Norwegian Air Shuttle ASA,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5C521264" w14:textId="77777777" w:rsidR="00000000" w:rsidRPr="00A708F5" w:rsidRDefault="00104463" w:rsidP="006C0A03">
            <w:pPr>
              <w:jc w:val="right"/>
            </w:pPr>
            <w:r w:rsidRPr="00A708F5">
              <w:t>26 800 000</w:t>
            </w:r>
          </w:p>
        </w:tc>
      </w:tr>
      <w:tr w:rsidR="00000000" w:rsidRPr="00A708F5" w14:paraId="7EFAD340"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19AAEC6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4D3C0448"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127D2855" w14:textId="77777777" w:rsidR="00000000" w:rsidRPr="00A708F5" w:rsidRDefault="00104463" w:rsidP="006C0A03">
            <w:pPr>
              <w:jc w:val="left"/>
            </w:pPr>
            <w:proofErr w:type="spellStart"/>
            <w:r w:rsidRPr="00A708F5">
              <w:t>frå</w:t>
            </w:r>
            <w:proofErr w:type="spellEnd"/>
            <w:r w:rsidRPr="00A708F5">
              <w:t xml:space="preserve"> kr 68 000 000 til kr 94 800 000</w:t>
            </w:r>
          </w:p>
        </w:tc>
        <w:tc>
          <w:tcPr>
            <w:tcW w:w="1645" w:type="dxa"/>
            <w:tcBorders>
              <w:top w:val="nil"/>
              <w:left w:val="nil"/>
              <w:bottom w:val="nil"/>
              <w:right w:val="nil"/>
            </w:tcBorders>
            <w:tcMar>
              <w:top w:w="128" w:type="dxa"/>
              <w:left w:w="43" w:type="dxa"/>
              <w:bottom w:w="43" w:type="dxa"/>
              <w:right w:w="43" w:type="dxa"/>
            </w:tcMar>
            <w:vAlign w:val="bottom"/>
          </w:tcPr>
          <w:p w14:paraId="6681071D" w14:textId="77777777" w:rsidR="00000000" w:rsidRPr="00A708F5" w:rsidRDefault="00104463" w:rsidP="006C0A03">
            <w:pPr>
              <w:jc w:val="right"/>
            </w:pPr>
          </w:p>
        </w:tc>
      </w:tr>
      <w:tr w:rsidR="00000000" w:rsidRPr="00A708F5" w14:paraId="2F5321DC"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778737C8" w14:textId="77777777" w:rsidR="00000000" w:rsidRPr="00A708F5" w:rsidRDefault="00104463" w:rsidP="00A708F5">
            <w:r w:rsidRPr="00A708F5">
              <w:t>5625</w:t>
            </w:r>
          </w:p>
        </w:tc>
        <w:tc>
          <w:tcPr>
            <w:tcW w:w="760" w:type="dxa"/>
            <w:tcBorders>
              <w:top w:val="nil"/>
              <w:left w:val="nil"/>
              <w:bottom w:val="nil"/>
              <w:right w:val="nil"/>
            </w:tcBorders>
            <w:tcMar>
              <w:top w:w="128" w:type="dxa"/>
              <w:left w:w="43" w:type="dxa"/>
              <w:bottom w:w="43" w:type="dxa"/>
              <w:right w:w="43" w:type="dxa"/>
            </w:tcMar>
          </w:tcPr>
          <w:p w14:paraId="1973E57A"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0E372981" w14:textId="77777777" w:rsidR="00000000" w:rsidRPr="00A708F5" w:rsidRDefault="00104463" w:rsidP="006C0A03">
            <w:pPr>
              <w:jc w:val="left"/>
            </w:pPr>
            <w:r w:rsidRPr="00A708F5">
              <w:t xml:space="preserve">Renter og utbytte </w:t>
            </w:r>
            <w:proofErr w:type="spellStart"/>
            <w:r w:rsidRPr="00A708F5">
              <w:t>frå</w:t>
            </w:r>
            <w:proofErr w:type="spellEnd"/>
            <w:r w:rsidRPr="00A708F5">
              <w:t xml:space="preserve"> Innovasjon </w:t>
            </w:r>
            <w:proofErr w:type="spellStart"/>
            <w:r w:rsidRPr="00A708F5">
              <w:t>Noreg</w:t>
            </w:r>
            <w:proofErr w:type="spellEnd"/>
            <w:r w:rsidRPr="00A708F5">
              <w:t>:</w:t>
            </w:r>
          </w:p>
        </w:tc>
        <w:tc>
          <w:tcPr>
            <w:tcW w:w="1645" w:type="dxa"/>
            <w:tcBorders>
              <w:top w:val="nil"/>
              <w:left w:val="nil"/>
              <w:bottom w:val="nil"/>
              <w:right w:val="nil"/>
            </w:tcBorders>
            <w:tcMar>
              <w:top w:w="128" w:type="dxa"/>
              <w:left w:w="43" w:type="dxa"/>
              <w:bottom w:w="43" w:type="dxa"/>
              <w:right w:w="43" w:type="dxa"/>
            </w:tcMar>
            <w:vAlign w:val="bottom"/>
          </w:tcPr>
          <w:p w14:paraId="753FE578" w14:textId="77777777" w:rsidR="00000000" w:rsidRPr="00A708F5" w:rsidRDefault="00104463" w:rsidP="006C0A03">
            <w:pPr>
              <w:jc w:val="right"/>
            </w:pPr>
          </w:p>
        </w:tc>
      </w:tr>
      <w:tr w:rsidR="00000000" w:rsidRPr="00A708F5" w14:paraId="3D38ECE5"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2346B2BD"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6A43D0E1" w14:textId="77777777" w:rsidR="00000000" w:rsidRPr="00A708F5" w:rsidRDefault="00104463" w:rsidP="00A708F5">
            <w:r w:rsidRPr="00A708F5">
              <w:t>80</w:t>
            </w:r>
          </w:p>
        </w:tc>
        <w:tc>
          <w:tcPr>
            <w:tcW w:w="6375" w:type="dxa"/>
            <w:gridSpan w:val="3"/>
            <w:tcBorders>
              <w:top w:val="nil"/>
              <w:left w:val="nil"/>
              <w:bottom w:val="nil"/>
              <w:right w:val="nil"/>
            </w:tcBorders>
            <w:tcMar>
              <w:top w:w="128" w:type="dxa"/>
              <w:left w:w="43" w:type="dxa"/>
              <w:bottom w:w="43" w:type="dxa"/>
              <w:right w:w="43" w:type="dxa"/>
            </w:tcMar>
          </w:tcPr>
          <w:p w14:paraId="46B127DF" w14:textId="77777777" w:rsidR="00000000" w:rsidRPr="00A708F5" w:rsidRDefault="00104463" w:rsidP="006C0A03">
            <w:pPr>
              <w:jc w:val="left"/>
            </w:pPr>
            <w:r w:rsidRPr="00A708F5">
              <w:t xml:space="preserve">Renter på lån </w:t>
            </w:r>
            <w:proofErr w:type="spellStart"/>
            <w:r w:rsidRPr="00A708F5">
              <w:t>frå</w:t>
            </w:r>
            <w:proofErr w:type="spellEnd"/>
            <w:r w:rsidRPr="00A708F5">
              <w:t xml:space="preserve"> statskassa,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15537194" w14:textId="77777777" w:rsidR="00000000" w:rsidRPr="00A708F5" w:rsidRDefault="00104463" w:rsidP="006C0A03">
            <w:pPr>
              <w:jc w:val="right"/>
            </w:pPr>
            <w:r w:rsidRPr="00A708F5">
              <w:t>40 000 000</w:t>
            </w:r>
          </w:p>
        </w:tc>
      </w:tr>
      <w:tr w:rsidR="00000000" w:rsidRPr="00A708F5" w14:paraId="6EF95816"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BE4D486"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4B9EF86"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0C26AF2A" w14:textId="77777777" w:rsidR="00000000" w:rsidRPr="00A708F5" w:rsidRDefault="00104463" w:rsidP="006C0A03">
            <w:pPr>
              <w:jc w:val="left"/>
            </w:pPr>
            <w:proofErr w:type="spellStart"/>
            <w:r w:rsidRPr="00A708F5">
              <w:t>frå</w:t>
            </w:r>
            <w:proofErr w:type="spellEnd"/>
            <w:r w:rsidRPr="00A708F5">
              <w:t xml:space="preserve"> kr 500 000 000 til kr 540 000 000</w:t>
            </w:r>
          </w:p>
        </w:tc>
        <w:tc>
          <w:tcPr>
            <w:tcW w:w="1645" w:type="dxa"/>
            <w:tcBorders>
              <w:top w:val="nil"/>
              <w:left w:val="nil"/>
              <w:bottom w:val="nil"/>
              <w:right w:val="nil"/>
            </w:tcBorders>
            <w:tcMar>
              <w:top w:w="128" w:type="dxa"/>
              <w:left w:w="43" w:type="dxa"/>
              <w:bottom w:w="43" w:type="dxa"/>
              <w:right w:w="43" w:type="dxa"/>
            </w:tcMar>
            <w:vAlign w:val="bottom"/>
          </w:tcPr>
          <w:p w14:paraId="431A9CAC" w14:textId="77777777" w:rsidR="00000000" w:rsidRPr="00A708F5" w:rsidRDefault="00104463" w:rsidP="006C0A03">
            <w:pPr>
              <w:jc w:val="right"/>
            </w:pPr>
          </w:p>
        </w:tc>
      </w:tr>
      <w:tr w:rsidR="00000000" w:rsidRPr="00A708F5" w14:paraId="79E8543F"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EB52984"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706B1F4" w14:textId="77777777" w:rsidR="00000000" w:rsidRPr="00A708F5" w:rsidRDefault="00104463" w:rsidP="00A708F5">
            <w:r w:rsidRPr="00A708F5">
              <w:t>82</w:t>
            </w:r>
          </w:p>
        </w:tc>
        <w:tc>
          <w:tcPr>
            <w:tcW w:w="6375" w:type="dxa"/>
            <w:gridSpan w:val="3"/>
            <w:tcBorders>
              <w:top w:val="nil"/>
              <w:left w:val="nil"/>
              <w:bottom w:val="nil"/>
              <w:right w:val="nil"/>
            </w:tcBorders>
            <w:tcMar>
              <w:top w:w="128" w:type="dxa"/>
              <w:left w:w="43" w:type="dxa"/>
              <w:bottom w:w="43" w:type="dxa"/>
              <w:right w:w="43" w:type="dxa"/>
            </w:tcMar>
          </w:tcPr>
          <w:p w14:paraId="16E5A101" w14:textId="77777777" w:rsidR="00000000" w:rsidRPr="00A708F5" w:rsidRDefault="00104463" w:rsidP="006C0A03">
            <w:pPr>
              <w:jc w:val="left"/>
            </w:pPr>
            <w:r w:rsidRPr="00A708F5">
              <w:t xml:space="preserve">Låneordning for </w:t>
            </w:r>
            <w:proofErr w:type="spellStart"/>
            <w:r w:rsidRPr="00A708F5">
              <w:t>pakkereisearrangørar</w:t>
            </w:r>
            <w:proofErr w:type="spellEnd"/>
            <w:r w:rsidRPr="00A708F5">
              <w:t xml:space="preserve"> – renter,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025E6228" w14:textId="77777777" w:rsidR="00000000" w:rsidRPr="00A708F5" w:rsidRDefault="00104463" w:rsidP="006C0A03">
            <w:pPr>
              <w:jc w:val="right"/>
            </w:pPr>
            <w:r w:rsidRPr="00A708F5">
              <w:t>1 200 000</w:t>
            </w:r>
          </w:p>
        </w:tc>
      </w:tr>
      <w:tr w:rsidR="00000000" w:rsidRPr="00A708F5" w14:paraId="10590905"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0F4EC2C"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2F154B7F"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5EFE161C" w14:textId="77777777" w:rsidR="00000000" w:rsidRPr="00A708F5" w:rsidRDefault="00104463" w:rsidP="006C0A03">
            <w:pPr>
              <w:jc w:val="left"/>
            </w:pPr>
            <w:proofErr w:type="spellStart"/>
            <w:r w:rsidRPr="00A708F5">
              <w:t>frå</w:t>
            </w:r>
            <w:proofErr w:type="spellEnd"/>
            <w:r w:rsidRPr="00A708F5">
              <w:t xml:space="preserve"> kr 3 400 000 til kr 4 600 000</w:t>
            </w:r>
          </w:p>
        </w:tc>
        <w:tc>
          <w:tcPr>
            <w:tcW w:w="1645" w:type="dxa"/>
            <w:tcBorders>
              <w:top w:val="nil"/>
              <w:left w:val="nil"/>
              <w:bottom w:val="nil"/>
              <w:right w:val="nil"/>
            </w:tcBorders>
            <w:tcMar>
              <w:top w:w="128" w:type="dxa"/>
              <w:left w:w="43" w:type="dxa"/>
              <w:bottom w:w="43" w:type="dxa"/>
              <w:right w:w="43" w:type="dxa"/>
            </w:tcMar>
            <w:vAlign w:val="bottom"/>
          </w:tcPr>
          <w:p w14:paraId="54A31B3E" w14:textId="77777777" w:rsidR="00000000" w:rsidRPr="00A708F5" w:rsidRDefault="00104463" w:rsidP="006C0A03">
            <w:pPr>
              <w:jc w:val="right"/>
            </w:pPr>
          </w:p>
        </w:tc>
      </w:tr>
      <w:tr w:rsidR="00000000" w:rsidRPr="00A708F5" w14:paraId="14151611"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42BBC315" w14:textId="77777777" w:rsidR="00000000" w:rsidRPr="00A708F5" w:rsidRDefault="00104463" w:rsidP="00A708F5">
            <w:r w:rsidRPr="00A708F5">
              <w:t>5628</w:t>
            </w:r>
          </w:p>
        </w:tc>
        <w:tc>
          <w:tcPr>
            <w:tcW w:w="760" w:type="dxa"/>
            <w:tcBorders>
              <w:top w:val="nil"/>
              <w:left w:val="nil"/>
              <w:bottom w:val="nil"/>
              <w:right w:val="nil"/>
            </w:tcBorders>
            <w:tcMar>
              <w:top w:w="128" w:type="dxa"/>
              <w:left w:w="43" w:type="dxa"/>
              <w:bottom w:w="43" w:type="dxa"/>
              <w:right w:w="43" w:type="dxa"/>
            </w:tcMar>
          </w:tcPr>
          <w:p w14:paraId="3837D44C" w14:textId="77777777" w:rsidR="00000000" w:rsidRPr="00A708F5" w:rsidRDefault="00104463" w:rsidP="00A708F5">
            <w:r w:rsidRPr="00A708F5">
              <w:t>(nytt)</w:t>
            </w:r>
          </w:p>
        </w:tc>
        <w:tc>
          <w:tcPr>
            <w:tcW w:w="6375" w:type="dxa"/>
            <w:gridSpan w:val="3"/>
            <w:tcBorders>
              <w:top w:val="nil"/>
              <w:left w:val="nil"/>
              <w:bottom w:val="nil"/>
              <w:right w:val="nil"/>
            </w:tcBorders>
            <w:tcMar>
              <w:top w:w="128" w:type="dxa"/>
              <w:left w:w="43" w:type="dxa"/>
              <w:bottom w:w="43" w:type="dxa"/>
              <w:right w:w="43" w:type="dxa"/>
            </w:tcMar>
          </w:tcPr>
          <w:p w14:paraId="50D82F04" w14:textId="77777777" w:rsidR="00000000" w:rsidRPr="00A708F5" w:rsidRDefault="00104463" w:rsidP="006C0A03">
            <w:pPr>
              <w:jc w:val="left"/>
            </w:pPr>
            <w:r w:rsidRPr="00A708F5">
              <w:t xml:space="preserve">Renter </w:t>
            </w:r>
            <w:proofErr w:type="spellStart"/>
            <w:r w:rsidRPr="00A708F5">
              <w:t>frå</w:t>
            </w:r>
            <w:proofErr w:type="spellEnd"/>
            <w:r w:rsidRPr="00A708F5">
              <w:t xml:space="preserve"> </w:t>
            </w:r>
            <w:proofErr w:type="spellStart"/>
            <w:r w:rsidRPr="00A708F5">
              <w:t>Investinor</w:t>
            </w:r>
            <w:proofErr w:type="spellEnd"/>
            <w:r w:rsidRPr="00A708F5">
              <w:t>:</w:t>
            </w:r>
          </w:p>
        </w:tc>
        <w:tc>
          <w:tcPr>
            <w:tcW w:w="1645" w:type="dxa"/>
            <w:tcBorders>
              <w:top w:val="nil"/>
              <w:left w:val="nil"/>
              <w:bottom w:val="nil"/>
              <w:right w:val="nil"/>
            </w:tcBorders>
            <w:tcMar>
              <w:top w:w="128" w:type="dxa"/>
              <w:left w:w="43" w:type="dxa"/>
              <w:bottom w:w="43" w:type="dxa"/>
              <w:right w:w="43" w:type="dxa"/>
            </w:tcMar>
            <w:vAlign w:val="bottom"/>
          </w:tcPr>
          <w:p w14:paraId="10908A44" w14:textId="77777777" w:rsidR="00000000" w:rsidRPr="00A708F5" w:rsidRDefault="00104463" w:rsidP="006C0A03">
            <w:pPr>
              <w:jc w:val="right"/>
            </w:pPr>
          </w:p>
        </w:tc>
      </w:tr>
      <w:tr w:rsidR="00000000" w:rsidRPr="00A708F5" w14:paraId="3B4FDDC2"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7FC48F8"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74880DCF" w14:textId="77777777" w:rsidR="00000000" w:rsidRPr="00A708F5" w:rsidRDefault="00104463" w:rsidP="00A708F5">
            <w:r w:rsidRPr="00A708F5">
              <w:t>80</w:t>
            </w:r>
          </w:p>
        </w:tc>
        <w:tc>
          <w:tcPr>
            <w:tcW w:w="6375" w:type="dxa"/>
            <w:gridSpan w:val="3"/>
            <w:tcBorders>
              <w:top w:val="nil"/>
              <w:left w:val="nil"/>
              <w:bottom w:val="nil"/>
              <w:right w:val="nil"/>
            </w:tcBorders>
            <w:tcMar>
              <w:top w:w="128" w:type="dxa"/>
              <w:left w:w="43" w:type="dxa"/>
              <w:bottom w:w="43" w:type="dxa"/>
              <w:right w:w="43" w:type="dxa"/>
            </w:tcMar>
          </w:tcPr>
          <w:p w14:paraId="2286B57D" w14:textId="77777777" w:rsidR="00000000" w:rsidRPr="00A708F5" w:rsidRDefault="00104463" w:rsidP="006C0A03">
            <w:pPr>
              <w:jc w:val="left"/>
            </w:pPr>
            <w:r w:rsidRPr="00A708F5">
              <w:t xml:space="preserve">Renter </w:t>
            </w:r>
            <w:proofErr w:type="spellStart"/>
            <w:r w:rsidRPr="00A708F5">
              <w:t>frå</w:t>
            </w:r>
            <w:proofErr w:type="spellEnd"/>
            <w:r w:rsidRPr="00A708F5">
              <w:t xml:space="preserve"> såkornfond, blir løyvd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4ED367B" w14:textId="77777777" w:rsidR="00000000" w:rsidRPr="00A708F5" w:rsidRDefault="00104463" w:rsidP="006C0A03">
            <w:pPr>
              <w:jc w:val="right"/>
            </w:pPr>
            <w:r w:rsidRPr="00A708F5">
              <w:t>132 200 000</w:t>
            </w:r>
          </w:p>
        </w:tc>
      </w:tr>
      <w:tr w:rsidR="00000000" w:rsidRPr="00A708F5" w14:paraId="1568AB4E"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01FB237D" w14:textId="77777777" w:rsidR="00000000" w:rsidRPr="00A708F5" w:rsidRDefault="00104463" w:rsidP="00A708F5">
            <w:r w:rsidRPr="00A708F5">
              <w:t>5629</w:t>
            </w:r>
          </w:p>
        </w:tc>
        <w:tc>
          <w:tcPr>
            <w:tcW w:w="760" w:type="dxa"/>
            <w:tcBorders>
              <w:top w:val="nil"/>
              <w:left w:val="nil"/>
              <w:bottom w:val="nil"/>
              <w:right w:val="nil"/>
            </w:tcBorders>
            <w:tcMar>
              <w:top w:w="128" w:type="dxa"/>
              <w:left w:w="43" w:type="dxa"/>
              <w:bottom w:w="43" w:type="dxa"/>
              <w:right w:w="43" w:type="dxa"/>
            </w:tcMar>
          </w:tcPr>
          <w:p w14:paraId="1A8D14E1" w14:textId="77777777" w:rsidR="00000000" w:rsidRPr="00A708F5" w:rsidRDefault="00104463" w:rsidP="00A708F5"/>
        </w:tc>
        <w:tc>
          <w:tcPr>
            <w:tcW w:w="6375" w:type="dxa"/>
            <w:gridSpan w:val="3"/>
            <w:tcBorders>
              <w:top w:val="nil"/>
              <w:left w:val="nil"/>
              <w:bottom w:val="nil"/>
              <w:right w:val="nil"/>
            </w:tcBorders>
            <w:tcMar>
              <w:top w:w="128" w:type="dxa"/>
              <w:left w:w="43" w:type="dxa"/>
              <w:bottom w:w="43" w:type="dxa"/>
              <w:right w:w="43" w:type="dxa"/>
            </w:tcMar>
          </w:tcPr>
          <w:p w14:paraId="3166C47F" w14:textId="77777777" w:rsidR="00000000" w:rsidRPr="00A708F5" w:rsidRDefault="00104463" w:rsidP="006C0A03">
            <w:pPr>
              <w:jc w:val="left"/>
            </w:pPr>
            <w:r w:rsidRPr="00A708F5">
              <w:t xml:space="preserve">Renter </w:t>
            </w:r>
            <w:proofErr w:type="spellStart"/>
            <w:r w:rsidRPr="00A708F5">
              <w:t>frå</w:t>
            </w:r>
            <w:proofErr w:type="spellEnd"/>
            <w:r w:rsidRPr="00A708F5">
              <w:t xml:space="preserve"> eksportkredittordninga:</w:t>
            </w:r>
          </w:p>
        </w:tc>
        <w:tc>
          <w:tcPr>
            <w:tcW w:w="1645" w:type="dxa"/>
            <w:tcBorders>
              <w:top w:val="nil"/>
              <w:left w:val="nil"/>
              <w:bottom w:val="nil"/>
              <w:right w:val="nil"/>
            </w:tcBorders>
            <w:tcMar>
              <w:top w:w="128" w:type="dxa"/>
              <w:left w:w="43" w:type="dxa"/>
              <w:bottom w:w="43" w:type="dxa"/>
              <w:right w:w="43" w:type="dxa"/>
            </w:tcMar>
            <w:vAlign w:val="bottom"/>
          </w:tcPr>
          <w:p w14:paraId="4E8D14ED" w14:textId="77777777" w:rsidR="00000000" w:rsidRPr="00A708F5" w:rsidRDefault="00104463" w:rsidP="006C0A03">
            <w:pPr>
              <w:jc w:val="right"/>
            </w:pPr>
          </w:p>
        </w:tc>
      </w:tr>
      <w:tr w:rsidR="00000000" w:rsidRPr="00A708F5" w14:paraId="3DC19F47" w14:textId="77777777" w:rsidTr="006C0A03">
        <w:trPr>
          <w:trHeight w:val="380"/>
        </w:trPr>
        <w:tc>
          <w:tcPr>
            <w:tcW w:w="760" w:type="dxa"/>
            <w:tcBorders>
              <w:top w:val="nil"/>
              <w:left w:val="nil"/>
              <w:bottom w:val="nil"/>
              <w:right w:val="nil"/>
            </w:tcBorders>
            <w:tcMar>
              <w:top w:w="128" w:type="dxa"/>
              <w:left w:w="43" w:type="dxa"/>
              <w:bottom w:w="43" w:type="dxa"/>
              <w:right w:w="43" w:type="dxa"/>
            </w:tcMar>
          </w:tcPr>
          <w:p w14:paraId="6B8095B1"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EFB96A5" w14:textId="77777777" w:rsidR="00000000" w:rsidRPr="00A708F5" w:rsidRDefault="00104463" w:rsidP="00A708F5">
            <w:r w:rsidRPr="00A708F5">
              <w:t>80</w:t>
            </w:r>
          </w:p>
        </w:tc>
        <w:tc>
          <w:tcPr>
            <w:tcW w:w="6375" w:type="dxa"/>
            <w:gridSpan w:val="3"/>
            <w:tcBorders>
              <w:top w:val="nil"/>
              <w:left w:val="nil"/>
              <w:bottom w:val="nil"/>
              <w:right w:val="nil"/>
            </w:tcBorders>
            <w:tcMar>
              <w:top w:w="128" w:type="dxa"/>
              <w:left w:w="43" w:type="dxa"/>
              <w:bottom w:w="43" w:type="dxa"/>
              <w:right w:w="43" w:type="dxa"/>
            </w:tcMar>
          </w:tcPr>
          <w:p w14:paraId="54CF0EC8" w14:textId="77777777" w:rsidR="00000000" w:rsidRPr="00A708F5" w:rsidRDefault="00104463" w:rsidP="006C0A03">
            <w:pPr>
              <w:jc w:val="left"/>
            </w:pPr>
            <w:r w:rsidRPr="00A708F5">
              <w:t>Renter, blir </w:t>
            </w:r>
            <w:proofErr w:type="spellStart"/>
            <w:r w:rsidRPr="00A708F5">
              <w:t>auka</w:t>
            </w:r>
            <w:proofErr w:type="spellEnd"/>
            <w:r w:rsidRPr="00A708F5">
              <w:t xml:space="preserve"> med </w:t>
            </w:r>
            <w:r w:rsidRPr="00A708F5">
              <w:tab/>
            </w:r>
          </w:p>
        </w:tc>
        <w:tc>
          <w:tcPr>
            <w:tcW w:w="1645" w:type="dxa"/>
            <w:tcBorders>
              <w:top w:val="nil"/>
              <w:left w:val="nil"/>
              <w:bottom w:val="nil"/>
              <w:right w:val="nil"/>
            </w:tcBorders>
            <w:tcMar>
              <w:top w:w="128" w:type="dxa"/>
              <w:left w:w="43" w:type="dxa"/>
              <w:bottom w:w="43" w:type="dxa"/>
              <w:right w:w="43" w:type="dxa"/>
            </w:tcMar>
            <w:vAlign w:val="bottom"/>
          </w:tcPr>
          <w:p w14:paraId="2676FC81" w14:textId="77777777" w:rsidR="00000000" w:rsidRPr="00A708F5" w:rsidRDefault="00104463" w:rsidP="006C0A03">
            <w:pPr>
              <w:jc w:val="right"/>
            </w:pPr>
            <w:r w:rsidRPr="00A708F5">
              <w:t>140 000 000</w:t>
            </w:r>
          </w:p>
        </w:tc>
      </w:tr>
      <w:tr w:rsidR="00000000" w:rsidRPr="00A708F5" w14:paraId="66F66163" w14:textId="77777777" w:rsidTr="006C0A03">
        <w:trPr>
          <w:trHeight w:val="380"/>
        </w:trPr>
        <w:tc>
          <w:tcPr>
            <w:tcW w:w="760" w:type="dxa"/>
            <w:tcBorders>
              <w:top w:val="nil"/>
              <w:left w:val="nil"/>
              <w:bottom w:val="single" w:sz="4" w:space="0" w:color="000000"/>
              <w:right w:val="nil"/>
            </w:tcBorders>
            <w:tcMar>
              <w:top w:w="128" w:type="dxa"/>
              <w:left w:w="43" w:type="dxa"/>
              <w:bottom w:w="43" w:type="dxa"/>
              <w:right w:w="43" w:type="dxa"/>
            </w:tcMar>
          </w:tcPr>
          <w:p w14:paraId="48084C65" w14:textId="77777777" w:rsidR="00000000" w:rsidRPr="00A708F5" w:rsidRDefault="00104463" w:rsidP="00A708F5"/>
        </w:tc>
        <w:tc>
          <w:tcPr>
            <w:tcW w:w="760" w:type="dxa"/>
            <w:tcBorders>
              <w:top w:val="nil"/>
              <w:left w:val="nil"/>
              <w:bottom w:val="single" w:sz="4" w:space="0" w:color="000000"/>
              <w:right w:val="nil"/>
            </w:tcBorders>
            <w:tcMar>
              <w:top w:w="128" w:type="dxa"/>
              <w:left w:w="43" w:type="dxa"/>
              <w:bottom w:w="43" w:type="dxa"/>
              <w:right w:w="43" w:type="dxa"/>
            </w:tcMar>
          </w:tcPr>
          <w:p w14:paraId="0167A439" w14:textId="77777777" w:rsidR="00000000" w:rsidRPr="00A708F5" w:rsidRDefault="00104463" w:rsidP="00A708F5"/>
        </w:tc>
        <w:tc>
          <w:tcPr>
            <w:tcW w:w="6375" w:type="dxa"/>
            <w:gridSpan w:val="3"/>
            <w:tcBorders>
              <w:top w:val="nil"/>
              <w:left w:val="nil"/>
              <w:bottom w:val="single" w:sz="4" w:space="0" w:color="000000"/>
              <w:right w:val="nil"/>
            </w:tcBorders>
            <w:tcMar>
              <w:top w:w="128" w:type="dxa"/>
              <w:left w:w="43" w:type="dxa"/>
              <w:bottom w:w="43" w:type="dxa"/>
              <w:right w:w="43" w:type="dxa"/>
            </w:tcMar>
          </w:tcPr>
          <w:p w14:paraId="0013D6E8" w14:textId="77777777" w:rsidR="00000000" w:rsidRPr="00A708F5" w:rsidRDefault="00104463" w:rsidP="006C0A03">
            <w:pPr>
              <w:jc w:val="left"/>
            </w:pPr>
            <w:proofErr w:type="spellStart"/>
            <w:r w:rsidRPr="00A708F5">
              <w:t>frå</w:t>
            </w:r>
            <w:proofErr w:type="spellEnd"/>
            <w:r w:rsidRPr="00A708F5">
              <w:t xml:space="preserve"> kr 830 000 000 til kr 970 000 000</w:t>
            </w:r>
          </w:p>
        </w:tc>
        <w:tc>
          <w:tcPr>
            <w:tcW w:w="1645" w:type="dxa"/>
            <w:tcBorders>
              <w:top w:val="nil"/>
              <w:left w:val="nil"/>
              <w:bottom w:val="single" w:sz="4" w:space="0" w:color="000000"/>
              <w:right w:val="nil"/>
            </w:tcBorders>
            <w:tcMar>
              <w:top w:w="128" w:type="dxa"/>
              <w:left w:w="43" w:type="dxa"/>
              <w:bottom w:w="43" w:type="dxa"/>
              <w:right w:w="43" w:type="dxa"/>
            </w:tcMar>
            <w:vAlign w:val="bottom"/>
          </w:tcPr>
          <w:p w14:paraId="14283E9A" w14:textId="77777777" w:rsidR="00000000" w:rsidRPr="00A708F5" w:rsidRDefault="00104463" w:rsidP="006C0A03">
            <w:pPr>
              <w:jc w:val="right"/>
            </w:pPr>
          </w:p>
        </w:tc>
      </w:tr>
    </w:tbl>
    <w:p w14:paraId="2D217A80" w14:textId="77777777" w:rsidR="00000000" w:rsidRPr="00A708F5" w:rsidRDefault="00104463" w:rsidP="00A708F5">
      <w:pPr>
        <w:pStyle w:val="a-vedtak-del"/>
      </w:pPr>
      <w:r w:rsidRPr="00A708F5">
        <w:t>II</w:t>
      </w:r>
    </w:p>
    <w:p w14:paraId="78654CB3" w14:textId="77777777" w:rsidR="00000000" w:rsidRPr="00A708F5" w:rsidRDefault="00104463" w:rsidP="00A708F5">
      <w:pPr>
        <w:pStyle w:val="a-vedtak-tekst"/>
      </w:pPr>
      <w:r w:rsidRPr="00A708F5">
        <w:t>Tilføying av stikkord</w:t>
      </w:r>
    </w:p>
    <w:p w14:paraId="613C64D0" w14:textId="77777777" w:rsidR="00000000" w:rsidRPr="00A708F5" w:rsidRDefault="00104463" w:rsidP="00A708F5">
      <w:r w:rsidRPr="00A708F5">
        <w:t xml:space="preserve">Stortinget </w:t>
      </w:r>
      <w:proofErr w:type="spellStart"/>
      <w:r w:rsidRPr="00A708F5">
        <w:t>samtykkjer</w:t>
      </w:r>
      <w:proofErr w:type="spellEnd"/>
      <w:r w:rsidRPr="00A708F5">
        <w:t xml:space="preserve"> i at stikkordet «kan </w:t>
      </w:r>
      <w:proofErr w:type="spellStart"/>
      <w:r w:rsidRPr="00A708F5">
        <w:t>overførast</w:t>
      </w:r>
      <w:proofErr w:type="spellEnd"/>
      <w:r w:rsidRPr="00A708F5">
        <w:t xml:space="preserve">» </w:t>
      </w:r>
      <w:proofErr w:type="spellStart"/>
      <w:r w:rsidRPr="00A708F5">
        <w:t>tilføy</w:t>
      </w:r>
      <w:r w:rsidRPr="00A708F5">
        <w:t>ast</w:t>
      </w:r>
      <w:proofErr w:type="spellEnd"/>
      <w:r w:rsidRPr="00A708F5">
        <w:t xml:space="preserve"> kap. 940 Internasjonaliseringstiltak, post 70 </w:t>
      </w:r>
      <w:proofErr w:type="spellStart"/>
      <w:r w:rsidRPr="00A708F5">
        <w:t>Eksportfremjetiltak</w:t>
      </w:r>
      <w:proofErr w:type="spellEnd"/>
      <w:r w:rsidRPr="00A708F5">
        <w:t>.</w:t>
      </w:r>
    </w:p>
    <w:p w14:paraId="64F46E14" w14:textId="77777777" w:rsidR="00000000" w:rsidRPr="00A708F5" w:rsidRDefault="00104463" w:rsidP="00A708F5">
      <w:pPr>
        <w:pStyle w:val="a-vedtak-del"/>
      </w:pPr>
      <w:r w:rsidRPr="00A708F5">
        <w:t>III</w:t>
      </w:r>
    </w:p>
    <w:p w14:paraId="102FF266" w14:textId="77777777" w:rsidR="00000000" w:rsidRPr="00A708F5" w:rsidRDefault="00104463" w:rsidP="00A708F5">
      <w:pPr>
        <w:pStyle w:val="a-vedtak-tekst"/>
      </w:pPr>
      <w:r w:rsidRPr="00A708F5">
        <w:t>Tilsegnsfullmakter</w:t>
      </w:r>
    </w:p>
    <w:p w14:paraId="1A72F392" w14:textId="77777777" w:rsidR="00000000" w:rsidRPr="00A708F5" w:rsidRDefault="00104463" w:rsidP="00A708F5">
      <w:r w:rsidRPr="00A708F5">
        <w:t>Stortinget samtykkjer i at Nærings- og fiskeridepartementet i 2023 kan:</w:t>
      </w:r>
    </w:p>
    <w:p w14:paraId="46F6EA93" w14:textId="77777777" w:rsidR="00000000" w:rsidRPr="00A708F5" w:rsidRDefault="00104463" w:rsidP="00A708F5">
      <w:pPr>
        <w:pStyle w:val="Nummerertliste"/>
      </w:pPr>
      <w:r w:rsidRPr="00A708F5">
        <w:t>gi tilsegn om tilskot utover gitte løy</w:t>
      </w:r>
      <w:r w:rsidRPr="00A708F5">
        <w:t>vingar, men slik at samla ramme for nye tilsegn og gammalt ansvar ikkje overstig følgjande beløp:</w:t>
      </w:r>
    </w:p>
    <w:p w14:paraId="0991EEA2" w14:textId="77777777" w:rsidR="00000000" w:rsidRPr="00A708F5" w:rsidRDefault="00104463" w:rsidP="00A708F5">
      <w:pPr>
        <w:pStyle w:val="Tabellnavn"/>
      </w:pPr>
      <w:r w:rsidRPr="00A708F5">
        <w:t>04N1xx2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760"/>
        <w:gridCol w:w="760"/>
        <w:gridCol w:w="5320"/>
        <w:gridCol w:w="2380"/>
      </w:tblGrid>
      <w:tr w:rsidR="00000000" w:rsidRPr="00A708F5" w14:paraId="0B289730" w14:textId="77777777">
        <w:trPr>
          <w:trHeight w:val="360"/>
        </w:trPr>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7C7F8A" w14:textId="77777777" w:rsidR="00000000" w:rsidRPr="00A708F5" w:rsidRDefault="00104463" w:rsidP="00A708F5">
            <w:r w:rsidRPr="00A708F5">
              <w:t>Kap.</w:t>
            </w:r>
          </w:p>
        </w:tc>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359DEF" w14:textId="77777777" w:rsidR="00000000" w:rsidRPr="00A708F5" w:rsidRDefault="00104463" w:rsidP="00A708F5">
            <w:r w:rsidRPr="00A708F5">
              <w:t>Post</w:t>
            </w:r>
          </w:p>
        </w:tc>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F8BAA2" w14:textId="77777777" w:rsidR="00000000" w:rsidRPr="00A708F5" w:rsidRDefault="00104463" w:rsidP="00A708F5">
            <w:proofErr w:type="spellStart"/>
            <w:r w:rsidRPr="00A708F5">
              <w:t>Nemning</w:t>
            </w:r>
            <w:proofErr w:type="spellEnd"/>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1CA666" w14:textId="77777777" w:rsidR="00000000" w:rsidRPr="00A708F5" w:rsidRDefault="00104463" w:rsidP="006C0A03">
            <w:pPr>
              <w:jc w:val="right"/>
            </w:pPr>
            <w:r w:rsidRPr="00A708F5">
              <w:t>Samla ramme</w:t>
            </w:r>
          </w:p>
        </w:tc>
      </w:tr>
      <w:tr w:rsidR="00000000" w:rsidRPr="00A708F5" w14:paraId="497A3233" w14:textId="77777777">
        <w:trPr>
          <w:trHeight w:val="380"/>
        </w:trPr>
        <w:tc>
          <w:tcPr>
            <w:tcW w:w="760" w:type="dxa"/>
            <w:tcBorders>
              <w:top w:val="single" w:sz="4" w:space="0" w:color="000000"/>
              <w:left w:val="nil"/>
              <w:bottom w:val="nil"/>
              <w:right w:val="nil"/>
            </w:tcBorders>
            <w:tcMar>
              <w:top w:w="128" w:type="dxa"/>
              <w:left w:w="43" w:type="dxa"/>
              <w:bottom w:w="43" w:type="dxa"/>
              <w:right w:w="43" w:type="dxa"/>
            </w:tcMar>
          </w:tcPr>
          <w:p w14:paraId="2F3CB0C7" w14:textId="77777777" w:rsidR="00000000" w:rsidRPr="00A708F5" w:rsidRDefault="00104463" w:rsidP="00A708F5">
            <w:r w:rsidRPr="00A708F5">
              <w:t>916</w:t>
            </w:r>
          </w:p>
        </w:tc>
        <w:tc>
          <w:tcPr>
            <w:tcW w:w="760" w:type="dxa"/>
            <w:tcBorders>
              <w:top w:val="single" w:sz="4" w:space="0" w:color="000000"/>
              <w:left w:val="nil"/>
              <w:bottom w:val="nil"/>
              <w:right w:val="nil"/>
            </w:tcBorders>
            <w:tcMar>
              <w:top w:w="128" w:type="dxa"/>
              <w:left w:w="43" w:type="dxa"/>
              <w:bottom w:w="43" w:type="dxa"/>
              <w:right w:w="43" w:type="dxa"/>
            </w:tcMar>
          </w:tcPr>
          <w:p w14:paraId="46569FCE" w14:textId="77777777" w:rsidR="00000000" w:rsidRPr="00A708F5" w:rsidRDefault="00104463" w:rsidP="00A708F5"/>
        </w:tc>
        <w:tc>
          <w:tcPr>
            <w:tcW w:w="5320" w:type="dxa"/>
            <w:tcBorders>
              <w:top w:val="single" w:sz="4" w:space="0" w:color="000000"/>
              <w:left w:val="nil"/>
              <w:bottom w:val="nil"/>
              <w:right w:val="nil"/>
            </w:tcBorders>
            <w:tcMar>
              <w:top w:w="128" w:type="dxa"/>
              <w:left w:w="43" w:type="dxa"/>
              <w:bottom w:w="43" w:type="dxa"/>
              <w:right w:w="43" w:type="dxa"/>
            </w:tcMar>
          </w:tcPr>
          <w:p w14:paraId="043D6FB1" w14:textId="77777777" w:rsidR="00000000" w:rsidRPr="00A708F5" w:rsidRDefault="00104463" w:rsidP="00A708F5">
            <w:r w:rsidRPr="00A708F5">
              <w:t>Kystverket</w:t>
            </w:r>
          </w:p>
        </w:tc>
        <w:tc>
          <w:tcPr>
            <w:tcW w:w="2380" w:type="dxa"/>
            <w:tcBorders>
              <w:top w:val="single" w:sz="4" w:space="0" w:color="000000"/>
              <w:left w:val="nil"/>
              <w:bottom w:val="nil"/>
              <w:right w:val="nil"/>
            </w:tcBorders>
            <w:tcMar>
              <w:top w:w="128" w:type="dxa"/>
              <w:left w:w="43" w:type="dxa"/>
              <w:bottom w:w="43" w:type="dxa"/>
              <w:right w:w="43" w:type="dxa"/>
            </w:tcMar>
            <w:vAlign w:val="bottom"/>
          </w:tcPr>
          <w:p w14:paraId="43F28236" w14:textId="77777777" w:rsidR="00000000" w:rsidRPr="00A708F5" w:rsidRDefault="00104463" w:rsidP="006C0A03">
            <w:pPr>
              <w:jc w:val="right"/>
            </w:pPr>
          </w:p>
        </w:tc>
      </w:tr>
      <w:tr w:rsidR="00000000" w:rsidRPr="00A708F5" w14:paraId="3C200BCB" w14:textId="77777777">
        <w:trPr>
          <w:trHeight w:val="380"/>
        </w:trPr>
        <w:tc>
          <w:tcPr>
            <w:tcW w:w="760" w:type="dxa"/>
            <w:tcBorders>
              <w:top w:val="nil"/>
              <w:left w:val="nil"/>
              <w:bottom w:val="nil"/>
              <w:right w:val="nil"/>
            </w:tcBorders>
            <w:tcMar>
              <w:top w:w="128" w:type="dxa"/>
              <w:left w:w="43" w:type="dxa"/>
              <w:bottom w:w="43" w:type="dxa"/>
              <w:right w:w="43" w:type="dxa"/>
            </w:tcMar>
          </w:tcPr>
          <w:p w14:paraId="6FE4AD89" w14:textId="77777777" w:rsidR="00000000" w:rsidRPr="00A708F5" w:rsidRDefault="00104463" w:rsidP="00A708F5"/>
        </w:tc>
        <w:tc>
          <w:tcPr>
            <w:tcW w:w="760" w:type="dxa"/>
            <w:tcBorders>
              <w:top w:val="nil"/>
              <w:left w:val="nil"/>
              <w:bottom w:val="nil"/>
              <w:right w:val="nil"/>
            </w:tcBorders>
            <w:tcMar>
              <w:top w:w="128" w:type="dxa"/>
              <w:left w:w="43" w:type="dxa"/>
              <w:bottom w:w="43" w:type="dxa"/>
              <w:right w:w="43" w:type="dxa"/>
            </w:tcMar>
          </w:tcPr>
          <w:p w14:paraId="32E246E6" w14:textId="77777777" w:rsidR="00000000" w:rsidRPr="00A708F5" w:rsidRDefault="00104463" w:rsidP="00A708F5">
            <w:r w:rsidRPr="00A708F5">
              <w:t>71</w:t>
            </w:r>
          </w:p>
        </w:tc>
        <w:tc>
          <w:tcPr>
            <w:tcW w:w="5320" w:type="dxa"/>
            <w:tcBorders>
              <w:top w:val="nil"/>
              <w:left w:val="nil"/>
              <w:bottom w:val="nil"/>
              <w:right w:val="nil"/>
            </w:tcBorders>
            <w:tcMar>
              <w:top w:w="128" w:type="dxa"/>
              <w:left w:w="43" w:type="dxa"/>
              <w:bottom w:w="43" w:type="dxa"/>
              <w:right w:w="43" w:type="dxa"/>
            </w:tcMar>
          </w:tcPr>
          <w:p w14:paraId="2DC6AF36" w14:textId="77777777" w:rsidR="00000000" w:rsidRPr="00A708F5" w:rsidRDefault="00104463" w:rsidP="00A708F5">
            <w:proofErr w:type="spellStart"/>
            <w:r w:rsidRPr="00A708F5">
              <w:t>Tilskot</w:t>
            </w:r>
            <w:proofErr w:type="spellEnd"/>
            <w:r w:rsidRPr="00A708F5">
              <w:t xml:space="preserve"> til effektive og </w:t>
            </w:r>
            <w:proofErr w:type="spellStart"/>
            <w:r w:rsidRPr="00A708F5">
              <w:t>miljøvennlege</w:t>
            </w:r>
            <w:proofErr w:type="spellEnd"/>
            <w:r w:rsidRPr="00A708F5">
              <w:t xml:space="preserve"> hamner</w:t>
            </w:r>
          </w:p>
        </w:tc>
        <w:tc>
          <w:tcPr>
            <w:tcW w:w="2380" w:type="dxa"/>
            <w:tcBorders>
              <w:top w:val="nil"/>
              <w:left w:val="nil"/>
              <w:bottom w:val="nil"/>
              <w:right w:val="nil"/>
            </w:tcBorders>
            <w:tcMar>
              <w:top w:w="128" w:type="dxa"/>
              <w:left w:w="43" w:type="dxa"/>
              <w:bottom w:w="43" w:type="dxa"/>
              <w:right w:w="43" w:type="dxa"/>
            </w:tcMar>
            <w:vAlign w:val="bottom"/>
          </w:tcPr>
          <w:p w14:paraId="3A3C734C" w14:textId="77777777" w:rsidR="00000000" w:rsidRPr="00A708F5" w:rsidRDefault="00104463" w:rsidP="006C0A03">
            <w:pPr>
              <w:jc w:val="right"/>
            </w:pPr>
            <w:r w:rsidRPr="00A708F5">
              <w:t>145,7 mill. kroner</w:t>
            </w:r>
          </w:p>
        </w:tc>
      </w:tr>
      <w:tr w:rsidR="00000000" w:rsidRPr="00A708F5" w14:paraId="7A99E40A" w14:textId="77777777">
        <w:trPr>
          <w:trHeight w:val="380"/>
        </w:trPr>
        <w:tc>
          <w:tcPr>
            <w:tcW w:w="760" w:type="dxa"/>
            <w:tcBorders>
              <w:top w:val="nil"/>
              <w:left w:val="nil"/>
              <w:bottom w:val="nil"/>
              <w:right w:val="nil"/>
            </w:tcBorders>
            <w:tcMar>
              <w:top w:w="128" w:type="dxa"/>
              <w:left w:w="43" w:type="dxa"/>
              <w:bottom w:w="43" w:type="dxa"/>
              <w:right w:w="43" w:type="dxa"/>
            </w:tcMar>
          </w:tcPr>
          <w:p w14:paraId="347134C7" w14:textId="77777777" w:rsidR="00000000" w:rsidRPr="00A708F5" w:rsidRDefault="00104463" w:rsidP="00A708F5">
            <w:r w:rsidRPr="00A708F5">
              <w:t>2421</w:t>
            </w:r>
          </w:p>
        </w:tc>
        <w:tc>
          <w:tcPr>
            <w:tcW w:w="760" w:type="dxa"/>
            <w:tcBorders>
              <w:top w:val="nil"/>
              <w:left w:val="nil"/>
              <w:bottom w:val="nil"/>
              <w:right w:val="nil"/>
            </w:tcBorders>
            <w:tcMar>
              <w:top w:w="128" w:type="dxa"/>
              <w:left w:w="43" w:type="dxa"/>
              <w:bottom w:w="43" w:type="dxa"/>
              <w:right w:w="43" w:type="dxa"/>
            </w:tcMar>
          </w:tcPr>
          <w:p w14:paraId="76027B73" w14:textId="77777777" w:rsidR="00000000" w:rsidRPr="00A708F5" w:rsidRDefault="00104463" w:rsidP="00A708F5"/>
        </w:tc>
        <w:tc>
          <w:tcPr>
            <w:tcW w:w="5320" w:type="dxa"/>
            <w:tcBorders>
              <w:top w:val="nil"/>
              <w:left w:val="nil"/>
              <w:bottom w:val="nil"/>
              <w:right w:val="nil"/>
            </w:tcBorders>
            <w:tcMar>
              <w:top w:w="128" w:type="dxa"/>
              <w:left w:w="43" w:type="dxa"/>
              <w:bottom w:w="43" w:type="dxa"/>
              <w:right w:w="43" w:type="dxa"/>
            </w:tcMar>
          </w:tcPr>
          <w:p w14:paraId="5846DDB7" w14:textId="77777777" w:rsidR="00000000" w:rsidRPr="00A708F5" w:rsidRDefault="00104463" w:rsidP="00A708F5">
            <w:r w:rsidRPr="00A708F5">
              <w:t xml:space="preserve">Innovasjon </w:t>
            </w:r>
            <w:proofErr w:type="spellStart"/>
            <w:r w:rsidRPr="00A708F5">
              <w:t>Noreg</w:t>
            </w:r>
            <w:proofErr w:type="spellEnd"/>
          </w:p>
        </w:tc>
        <w:tc>
          <w:tcPr>
            <w:tcW w:w="2380" w:type="dxa"/>
            <w:tcBorders>
              <w:top w:val="nil"/>
              <w:left w:val="nil"/>
              <w:bottom w:val="nil"/>
              <w:right w:val="nil"/>
            </w:tcBorders>
            <w:tcMar>
              <w:top w:w="128" w:type="dxa"/>
              <w:left w:w="43" w:type="dxa"/>
              <w:bottom w:w="43" w:type="dxa"/>
              <w:right w:w="43" w:type="dxa"/>
            </w:tcMar>
            <w:vAlign w:val="bottom"/>
          </w:tcPr>
          <w:p w14:paraId="31B4A7E6" w14:textId="77777777" w:rsidR="00000000" w:rsidRPr="00A708F5" w:rsidRDefault="00104463" w:rsidP="006C0A03">
            <w:pPr>
              <w:jc w:val="right"/>
            </w:pPr>
          </w:p>
        </w:tc>
      </w:tr>
      <w:tr w:rsidR="00000000" w:rsidRPr="00A708F5" w14:paraId="2CAA9403" w14:textId="77777777">
        <w:trPr>
          <w:trHeight w:val="380"/>
        </w:trPr>
        <w:tc>
          <w:tcPr>
            <w:tcW w:w="760" w:type="dxa"/>
            <w:tcBorders>
              <w:top w:val="nil"/>
              <w:left w:val="nil"/>
              <w:bottom w:val="single" w:sz="4" w:space="0" w:color="000000"/>
              <w:right w:val="nil"/>
            </w:tcBorders>
            <w:tcMar>
              <w:top w:w="128" w:type="dxa"/>
              <w:left w:w="43" w:type="dxa"/>
              <w:bottom w:w="43" w:type="dxa"/>
              <w:right w:w="43" w:type="dxa"/>
            </w:tcMar>
          </w:tcPr>
          <w:p w14:paraId="7CCE4A64" w14:textId="77777777" w:rsidR="00000000" w:rsidRPr="00A708F5" w:rsidRDefault="00104463" w:rsidP="00A708F5"/>
        </w:tc>
        <w:tc>
          <w:tcPr>
            <w:tcW w:w="760" w:type="dxa"/>
            <w:tcBorders>
              <w:top w:val="nil"/>
              <w:left w:val="nil"/>
              <w:bottom w:val="single" w:sz="4" w:space="0" w:color="000000"/>
              <w:right w:val="nil"/>
            </w:tcBorders>
            <w:tcMar>
              <w:top w:w="128" w:type="dxa"/>
              <w:left w:w="43" w:type="dxa"/>
              <w:bottom w:w="43" w:type="dxa"/>
              <w:right w:w="43" w:type="dxa"/>
            </w:tcMar>
          </w:tcPr>
          <w:p w14:paraId="1108DACA" w14:textId="77777777" w:rsidR="00000000" w:rsidRPr="00A708F5" w:rsidRDefault="00104463" w:rsidP="00A708F5">
            <w:r w:rsidRPr="00A708F5">
              <w:t>75</w:t>
            </w:r>
          </w:p>
        </w:tc>
        <w:tc>
          <w:tcPr>
            <w:tcW w:w="5320" w:type="dxa"/>
            <w:tcBorders>
              <w:top w:val="nil"/>
              <w:left w:val="nil"/>
              <w:bottom w:val="single" w:sz="4" w:space="0" w:color="000000"/>
              <w:right w:val="nil"/>
            </w:tcBorders>
            <w:tcMar>
              <w:top w:w="128" w:type="dxa"/>
              <w:left w:w="43" w:type="dxa"/>
              <w:bottom w:w="43" w:type="dxa"/>
              <w:right w:w="43" w:type="dxa"/>
            </w:tcMar>
          </w:tcPr>
          <w:p w14:paraId="1BBE1F9F" w14:textId="77777777" w:rsidR="00000000" w:rsidRPr="00A708F5" w:rsidRDefault="00104463" w:rsidP="00A708F5">
            <w:r w:rsidRPr="00A708F5">
              <w:t>Grøn plattform</w:t>
            </w:r>
          </w:p>
        </w:tc>
        <w:tc>
          <w:tcPr>
            <w:tcW w:w="2380" w:type="dxa"/>
            <w:tcBorders>
              <w:top w:val="nil"/>
              <w:left w:val="nil"/>
              <w:bottom w:val="single" w:sz="4" w:space="0" w:color="000000"/>
              <w:right w:val="nil"/>
            </w:tcBorders>
            <w:tcMar>
              <w:top w:w="128" w:type="dxa"/>
              <w:left w:w="43" w:type="dxa"/>
              <w:bottom w:w="43" w:type="dxa"/>
              <w:right w:w="43" w:type="dxa"/>
            </w:tcMar>
            <w:vAlign w:val="bottom"/>
          </w:tcPr>
          <w:p w14:paraId="67CFDEFE" w14:textId="77777777" w:rsidR="00000000" w:rsidRPr="00A708F5" w:rsidRDefault="00104463" w:rsidP="006C0A03">
            <w:pPr>
              <w:jc w:val="right"/>
            </w:pPr>
            <w:r w:rsidRPr="00A708F5">
              <w:t>688,1 mill. kroner</w:t>
            </w:r>
          </w:p>
        </w:tc>
      </w:tr>
    </w:tbl>
    <w:p w14:paraId="51159EF5" w14:textId="77777777" w:rsidR="00000000" w:rsidRPr="00A708F5" w:rsidRDefault="00104463" w:rsidP="00A708F5">
      <w:pPr>
        <w:pStyle w:val="Nummerertliste"/>
      </w:pPr>
      <w:r w:rsidRPr="00A708F5">
        <w:t xml:space="preserve">gi tilsegn om tilskot til tapsavsetjing for norsk deltaking i </w:t>
      </w:r>
      <w:proofErr w:type="spellStart"/>
      <w:r w:rsidRPr="00A708F5">
        <w:t>InvestEU</w:t>
      </w:r>
      <w:proofErr w:type="spellEnd"/>
      <w:r w:rsidRPr="00A708F5">
        <w:t xml:space="preserve"> med inntil 1 538,4 mill. kroner under kap. 924 Internasjonalt samarbeid og utviklingsprogram, post 70 Tilskot, og fråvik</w:t>
      </w:r>
      <w:r w:rsidRPr="00A708F5">
        <w:t>e stortingsvedtak av 8. november 1984 om utbetaling av tilskot før det er behov for å dekkje de aktuelle utgiftene.</w:t>
      </w:r>
    </w:p>
    <w:p w14:paraId="457FFEB6" w14:textId="77777777" w:rsidR="00000000" w:rsidRPr="00A708F5" w:rsidRDefault="00104463" w:rsidP="00A708F5">
      <w:pPr>
        <w:pStyle w:val="a-vedtak-del"/>
      </w:pPr>
      <w:r w:rsidRPr="00A708F5">
        <w:t>IV</w:t>
      </w:r>
    </w:p>
    <w:p w14:paraId="5A5B608F" w14:textId="77777777" w:rsidR="00000000" w:rsidRPr="00A708F5" w:rsidRDefault="00104463" w:rsidP="00A708F5">
      <w:pPr>
        <w:pStyle w:val="a-vedtak-tekst"/>
      </w:pPr>
      <w:r w:rsidRPr="00A708F5">
        <w:t>Garantifullmakt</w:t>
      </w:r>
    </w:p>
    <w:p w14:paraId="18DAB31D" w14:textId="43C8C85D" w:rsidR="00000000" w:rsidRPr="00A708F5" w:rsidRDefault="00104463" w:rsidP="00A708F5">
      <w:r w:rsidRPr="00A708F5">
        <w:t>Stortinget samtykkjer i at Nær</w:t>
      </w:r>
      <w:r w:rsidRPr="00A708F5">
        <w:t xml:space="preserve">ings- og fiskeridepartementet kan gi Eksportfinansiering Noreg fullmakt til å gi tilsegn om nye garantiar innanfor ei ramme for nye garantiar og gammalt ansvar på 3 150 mill. kroner ved eksport til og investeringar i utviklingsland, samt innanfor ein øvre </w:t>
      </w:r>
      <w:proofErr w:type="spellStart"/>
      <w:r w:rsidRPr="00A708F5">
        <w:t>rammebegrensing</w:t>
      </w:r>
      <w:proofErr w:type="spellEnd"/>
      <w:r w:rsidRPr="00A708F5">
        <w:t xml:space="preserve"> på sju gonger </w:t>
      </w:r>
      <w:r w:rsidRPr="00A708F5">
        <w:lastRenderedPageBreak/>
        <w:t>det som til all tid er inneståande beløp på ordninga sitt grunnfond. Av garantiramma kan inntil 630 mill. kroner nyttast i Ukraina utan krav om bankmedverknad.</w:t>
      </w:r>
    </w:p>
    <w:sectPr w:rsidR="00000000" w:rsidRPr="00A708F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A6DC" w14:textId="77777777" w:rsidR="00000000" w:rsidRDefault="00104463">
      <w:pPr>
        <w:spacing w:after="0" w:line="240" w:lineRule="auto"/>
      </w:pPr>
      <w:r>
        <w:separator/>
      </w:r>
    </w:p>
  </w:endnote>
  <w:endnote w:type="continuationSeparator" w:id="0">
    <w:p w14:paraId="259F272D" w14:textId="77777777" w:rsidR="00000000" w:rsidRDefault="0010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2C52" w14:textId="77777777" w:rsidR="00A708F5" w:rsidRPr="00A708F5" w:rsidRDefault="00A708F5" w:rsidP="00A708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4DFE" w14:textId="77777777" w:rsidR="00A708F5" w:rsidRPr="00A708F5" w:rsidRDefault="00A708F5" w:rsidP="00A708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2753" w14:textId="77777777" w:rsidR="00A708F5" w:rsidRPr="00A708F5" w:rsidRDefault="00A708F5" w:rsidP="00A708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6C04" w14:textId="77777777" w:rsidR="00000000" w:rsidRDefault="00104463">
      <w:pPr>
        <w:spacing w:after="0" w:line="240" w:lineRule="auto"/>
      </w:pPr>
      <w:r>
        <w:separator/>
      </w:r>
    </w:p>
  </w:footnote>
  <w:footnote w:type="continuationSeparator" w:id="0">
    <w:p w14:paraId="5B565254" w14:textId="77777777" w:rsidR="00000000" w:rsidRDefault="00104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ED4" w14:textId="77777777" w:rsidR="00A708F5" w:rsidRPr="00A708F5" w:rsidRDefault="00A708F5" w:rsidP="00A708F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02CA" w14:textId="77777777" w:rsidR="00A708F5" w:rsidRPr="00A708F5" w:rsidRDefault="00A708F5" w:rsidP="00A708F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1D0" w14:textId="77777777" w:rsidR="00A708F5" w:rsidRPr="00A708F5" w:rsidRDefault="00A708F5" w:rsidP="00A708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6725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3A01C4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A80295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A2A94F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970130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F7490C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335957460">
    <w:abstractNumId w:val="4"/>
  </w:num>
  <w:num w:numId="2" w16cid:durableId="1957829570">
    <w:abstractNumId w:val="3"/>
  </w:num>
  <w:num w:numId="3" w16cid:durableId="136606377">
    <w:abstractNumId w:val="2"/>
  </w:num>
  <w:num w:numId="4" w16cid:durableId="1501433813">
    <w:abstractNumId w:val="1"/>
  </w:num>
  <w:num w:numId="5" w16cid:durableId="1142312821">
    <w:abstractNumId w:val="0"/>
  </w:num>
  <w:num w:numId="6" w16cid:durableId="1944222682">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435366021">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55674352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1108547606">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133669223">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659164254">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544829335">
    <w:abstractNumId w:val="5"/>
    <w:lvlOverride w:ilvl="0">
      <w:lvl w:ilvl="0">
        <w:start w:val="1"/>
        <w:numFmt w:val="bullet"/>
        <w:lvlText w:val="Tabell 5.1 "/>
        <w:legacy w:legacy="1" w:legacySpace="0" w:legacyIndent="0"/>
        <w:lvlJc w:val="left"/>
        <w:pPr>
          <w:ind w:left="0" w:firstLine="0"/>
        </w:pPr>
        <w:rPr>
          <w:rFonts w:ascii="Myriad Pro" w:hAnsi="Myriad Pro" w:hint="default"/>
          <w:b w:val="0"/>
          <w:i w:val="0"/>
          <w:strike w:val="0"/>
          <w:color w:val="000000"/>
          <w:sz w:val="20"/>
          <w:u w:val="none"/>
        </w:rPr>
      </w:lvl>
    </w:lvlOverride>
  </w:num>
  <w:num w:numId="13" w16cid:durableId="1434742580">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890262511">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39604879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16cid:durableId="84005068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16cid:durableId="487870546">
    <w:abstractNumId w:val="22"/>
  </w:num>
  <w:num w:numId="18" w16cid:durableId="690687640">
    <w:abstractNumId w:val="6"/>
  </w:num>
  <w:num w:numId="19" w16cid:durableId="154079194">
    <w:abstractNumId w:val="20"/>
  </w:num>
  <w:num w:numId="20" w16cid:durableId="1540049551">
    <w:abstractNumId w:val="13"/>
  </w:num>
  <w:num w:numId="21" w16cid:durableId="153834997">
    <w:abstractNumId w:val="18"/>
  </w:num>
  <w:num w:numId="22" w16cid:durableId="1859269827">
    <w:abstractNumId w:val="23"/>
  </w:num>
  <w:num w:numId="23" w16cid:durableId="1375881898">
    <w:abstractNumId w:val="8"/>
  </w:num>
  <w:num w:numId="24" w16cid:durableId="481893303">
    <w:abstractNumId w:val="7"/>
  </w:num>
  <w:num w:numId="25" w16cid:durableId="23097243">
    <w:abstractNumId w:val="19"/>
  </w:num>
  <w:num w:numId="26" w16cid:durableId="1298608040">
    <w:abstractNumId w:val="9"/>
  </w:num>
  <w:num w:numId="27" w16cid:durableId="2047101463">
    <w:abstractNumId w:val="17"/>
  </w:num>
  <w:num w:numId="28" w16cid:durableId="391001502">
    <w:abstractNumId w:val="14"/>
  </w:num>
  <w:num w:numId="29" w16cid:durableId="712920083">
    <w:abstractNumId w:val="24"/>
  </w:num>
  <w:num w:numId="30" w16cid:durableId="796802942">
    <w:abstractNumId w:val="11"/>
  </w:num>
  <w:num w:numId="31" w16cid:durableId="1949971253">
    <w:abstractNumId w:val="21"/>
  </w:num>
  <w:num w:numId="32" w16cid:durableId="1109592320">
    <w:abstractNumId w:val="25"/>
  </w:num>
  <w:num w:numId="33" w16cid:durableId="1778712667">
    <w:abstractNumId w:val="15"/>
  </w:num>
  <w:num w:numId="34" w16cid:durableId="1058824484">
    <w:abstractNumId w:val="16"/>
  </w:num>
  <w:num w:numId="35" w16cid:durableId="1705864173">
    <w:abstractNumId w:val="10"/>
  </w:num>
  <w:num w:numId="36" w16cid:durableId="1085879180">
    <w:abstractNumId w:val="12"/>
  </w:num>
  <w:num w:numId="37" w16cid:durableId="11717966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46FF7"/>
    <w:rsid w:val="00104463"/>
    <w:rsid w:val="00235246"/>
    <w:rsid w:val="00346FF7"/>
    <w:rsid w:val="006C0A03"/>
    <w:rsid w:val="00A708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A311F"/>
  <w14:defaultImageDpi w14:val="0"/>
  <w15:docId w15:val="{644DF008-7D2A-4C1A-8CBB-A89BDB4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FF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46FF7"/>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46FF7"/>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346FF7"/>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346FF7"/>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346FF7"/>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346FF7"/>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346FF7"/>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346FF7"/>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346FF7"/>
    <w:pPr>
      <w:numPr>
        <w:ilvl w:val="8"/>
        <w:numId w:val="17"/>
      </w:numPr>
      <w:spacing w:before="240" w:after="60"/>
      <w:outlineLvl w:val="8"/>
    </w:pPr>
    <w:rPr>
      <w:rFonts w:ascii="Arial" w:hAnsi="Arial"/>
      <w:i/>
      <w:sz w:val="18"/>
    </w:rPr>
  </w:style>
  <w:style w:type="character" w:default="1" w:styleId="Standardskriftforavsnitt">
    <w:name w:val="Default Paragraph Font"/>
    <w:uiPriority w:val="1"/>
    <w:unhideWhenUsed/>
    <w:rsid w:val="00346FF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46FF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46FF7"/>
    <w:pPr>
      <w:keepNext/>
      <w:keepLines/>
      <w:spacing w:before="240" w:after="240"/>
    </w:pPr>
  </w:style>
  <w:style w:type="paragraph" w:customStyle="1" w:styleId="a-konge-tit">
    <w:name w:val="a-konge-tit"/>
    <w:basedOn w:val="Normal"/>
    <w:next w:val="Normal"/>
    <w:rsid w:val="00346FF7"/>
    <w:pPr>
      <w:keepNext/>
      <w:keepLines/>
      <w:spacing w:before="240"/>
      <w:jc w:val="center"/>
    </w:pPr>
    <w:rPr>
      <w:spacing w:val="30"/>
    </w:rPr>
  </w:style>
  <w:style w:type="paragraph" w:customStyle="1" w:styleId="a-tilraar-dep">
    <w:name w:val="a-tilraar-dep"/>
    <w:basedOn w:val="Normal"/>
    <w:next w:val="Normal"/>
    <w:rsid w:val="00346FF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46FF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46FF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46FF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46FF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346FF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346FF7"/>
    <w:pPr>
      <w:numPr>
        <w:numId w:val="19"/>
      </w:numPr>
      <w:spacing w:after="0"/>
    </w:pPr>
  </w:style>
  <w:style w:type="paragraph" w:customStyle="1" w:styleId="alfaliste2">
    <w:name w:val="alfaliste 2"/>
    <w:basedOn w:val="Liste2"/>
    <w:rsid w:val="00346FF7"/>
    <w:pPr>
      <w:numPr>
        <w:numId w:val="19"/>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46FF7"/>
    <w:pPr>
      <w:numPr>
        <w:ilvl w:val="2"/>
        <w:numId w:val="19"/>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46FF7"/>
    <w:pPr>
      <w:numPr>
        <w:ilvl w:val="3"/>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46FF7"/>
    <w:pPr>
      <w:numPr>
        <w:ilvl w:val="4"/>
        <w:numId w:val="19"/>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46FF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346FF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346FF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346FF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346FF7"/>
    <w:rPr>
      <w:rFonts w:ascii="Arial" w:eastAsia="Times New Roman" w:hAnsi="Arial"/>
      <w:b/>
      <w:spacing w:val="4"/>
      <w:sz w:val="28"/>
    </w:rPr>
  </w:style>
  <w:style w:type="paragraph" w:customStyle="1" w:styleId="b-post">
    <w:name w:val="b-post"/>
    <w:basedOn w:val="Normal"/>
    <w:next w:val="Normal"/>
    <w:rsid w:val="00346FF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346FF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346FF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346FF7"/>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346FF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46FF7"/>
  </w:style>
  <w:style w:type="paragraph" w:customStyle="1" w:styleId="Def">
    <w:name w:val="Def"/>
    <w:basedOn w:val="hengende-innrykk"/>
    <w:rsid w:val="00346FF7"/>
    <w:pPr>
      <w:spacing w:line="240" w:lineRule="auto"/>
      <w:ind w:left="0" w:firstLine="0"/>
    </w:pPr>
    <w:rPr>
      <w:rFonts w:ascii="Times" w:eastAsia="Batang" w:hAnsi="Times"/>
      <w:spacing w:val="0"/>
      <w:szCs w:val="20"/>
    </w:rPr>
  </w:style>
  <w:style w:type="paragraph" w:customStyle="1" w:styleId="del-nr">
    <w:name w:val="del-nr"/>
    <w:basedOn w:val="Normal"/>
    <w:qFormat/>
    <w:rsid w:val="00346FF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46FF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46FF7"/>
  </w:style>
  <w:style w:type="paragraph" w:customStyle="1" w:styleId="figur-noter">
    <w:name w:val="figur-noter"/>
    <w:basedOn w:val="Normal"/>
    <w:next w:val="Normal"/>
    <w:rsid w:val="00346FF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46FF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46FF7"/>
    <w:rPr>
      <w:sz w:val="20"/>
    </w:rPr>
  </w:style>
  <w:style w:type="character" w:customStyle="1" w:styleId="FotnotetekstTegn">
    <w:name w:val="Fotnotetekst Tegn"/>
    <w:link w:val="Fotnotetekst"/>
    <w:rsid w:val="00346FF7"/>
    <w:rPr>
      <w:rFonts w:ascii="Times New Roman" w:eastAsia="Times New Roman" w:hAnsi="Times New Roman"/>
      <w:spacing w:val="4"/>
      <w:sz w:val="20"/>
    </w:rPr>
  </w:style>
  <w:style w:type="paragraph" w:customStyle="1" w:styleId="friliste">
    <w:name w:val="friliste"/>
    <w:basedOn w:val="Normal"/>
    <w:qFormat/>
    <w:rsid w:val="00346FF7"/>
    <w:pPr>
      <w:tabs>
        <w:tab w:val="left" w:pos="397"/>
      </w:tabs>
      <w:spacing w:after="0"/>
      <w:ind w:left="397" w:hanging="397"/>
    </w:pPr>
    <w:rPr>
      <w:spacing w:val="0"/>
    </w:rPr>
  </w:style>
  <w:style w:type="paragraph" w:customStyle="1" w:styleId="friliste2">
    <w:name w:val="friliste 2"/>
    <w:basedOn w:val="Normal"/>
    <w:qFormat/>
    <w:rsid w:val="00346FF7"/>
    <w:pPr>
      <w:tabs>
        <w:tab w:val="left" w:pos="794"/>
      </w:tabs>
      <w:spacing w:after="0"/>
      <w:ind w:left="794" w:hanging="397"/>
    </w:pPr>
    <w:rPr>
      <w:spacing w:val="0"/>
    </w:rPr>
  </w:style>
  <w:style w:type="paragraph" w:customStyle="1" w:styleId="friliste3">
    <w:name w:val="friliste 3"/>
    <w:basedOn w:val="Normal"/>
    <w:qFormat/>
    <w:rsid w:val="00346FF7"/>
    <w:pPr>
      <w:tabs>
        <w:tab w:val="left" w:pos="1191"/>
      </w:tabs>
      <w:spacing w:after="0"/>
      <w:ind w:left="1191" w:hanging="397"/>
    </w:pPr>
    <w:rPr>
      <w:spacing w:val="0"/>
    </w:rPr>
  </w:style>
  <w:style w:type="paragraph" w:customStyle="1" w:styleId="friliste4">
    <w:name w:val="friliste 4"/>
    <w:basedOn w:val="Normal"/>
    <w:qFormat/>
    <w:rsid w:val="00346FF7"/>
    <w:pPr>
      <w:tabs>
        <w:tab w:val="left" w:pos="1588"/>
      </w:tabs>
      <w:spacing w:after="0"/>
      <w:ind w:left="1588" w:hanging="397"/>
    </w:pPr>
    <w:rPr>
      <w:spacing w:val="0"/>
    </w:rPr>
  </w:style>
  <w:style w:type="paragraph" w:customStyle="1" w:styleId="friliste5">
    <w:name w:val="friliste 5"/>
    <w:basedOn w:val="Normal"/>
    <w:qFormat/>
    <w:rsid w:val="00346FF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46FF7"/>
    <w:pPr>
      <w:ind w:left="1418" w:hanging="1418"/>
    </w:pPr>
  </w:style>
  <w:style w:type="paragraph" w:customStyle="1" w:styleId="i-budkap-over">
    <w:name w:val="i-budkap-over"/>
    <w:basedOn w:val="Normal"/>
    <w:next w:val="Normal"/>
    <w:rsid w:val="00346FF7"/>
    <w:pPr>
      <w:jc w:val="right"/>
    </w:pPr>
    <w:rPr>
      <w:rFonts w:ascii="Times" w:hAnsi="Times"/>
      <w:b/>
      <w:noProof/>
    </w:rPr>
  </w:style>
  <w:style w:type="paragraph" w:customStyle="1" w:styleId="i-dep">
    <w:name w:val="i-dep"/>
    <w:basedOn w:val="Normal"/>
    <w:next w:val="Normal"/>
    <w:rsid w:val="00346FF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46FF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346FF7"/>
    <w:pPr>
      <w:keepNext/>
      <w:keepLines/>
      <w:jc w:val="center"/>
    </w:pPr>
    <w:rPr>
      <w:rFonts w:eastAsia="Batang"/>
      <w:b/>
      <w:sz w:val="28"/>
    </w:rPr>
  </w:style>
  <w:style w:type="paragraph" w:customStyle="1" w:styleId="i-mtit">
    <w:name w:val="i-mtit"/>
    <w:basedOn w:val="Normal"/>
    <w:next w:val="Normal"/>
    <w:rsid w:val="00346FF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346FF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346FF7"/>
    <w:pPr>
      <w:spacing w:after="0"/>
      <w:jc w:val="center"/>
    </w:pPr>
    <w:rPr>
      <w:rFonts w:ascii="Times" w:hAnsi="Times"/>
      <w:i/>
      <w:noProof/>
    </w:rPr>
  </w:style>
  <w:style w:type="paragraph" w:customStyle="1" w:styleId="i-termin">
    <w:name w:val="i-termin"/>
    <w:basedOn w:val="Normal"/>
    <w:next w:val="Normal"/>
    <w:rsid w:val="00346FF7"/>
    <w:pPr>
      <w:spacing w:before="360"/>
      <w:jc w:val="center"/>
    </w:pPr>
    <w:rPr>
      <w:b/>
      <w:noProof/>
      <w:sz w:val="28"/>
    </w:rPr>
  </w:style>
  <w:style w:type="paragraph" w:customStyle="1" w:styleId="i-tit">
    <w:name w:val="i-tit"/>
    <w:basedOn w:val="Normal"/>
    <w:next w:val="i-statsrdato"/>
    <w:rsid w:val="00346FF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346FF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346FF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346FF7"/>
    <w:pPr>
      <w:numPr>
        <w:numId w:val="28"/>
      </w:numPr>
    </w:pPr>
  </w:style>
  <w:style w:type="paragraph" w:customStyle="1" w:styleId="l-alfaliste2">
    <w:name w:val="l-alfaliste 2"/>
    <w:basedOn w:val="alfaliste2"/>
    <w:qFormat/>
    <w:rsid w:val="00346FF7"/>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46FF7"/>
    <w:pPr>
      <w:numPr>
        <w:numId w:val="28"/>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46FF7"/>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46FF7"/>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346FF7"/>
    <w:rPr>
      <w:lang w:val="nn-NO"/>
    </w:rPr>
  </w:style>
  <w:style w:type="paragraph" w:customStyle="1" w:styleId="l-ledd">
    <w:name w:val="l-ledd"/>
    <w:basedOn w:val="Normal"/>
    <w:qFormat/>
    <w:rsid w:val="00346FF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46FF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46FF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46FF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346FF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346FF7"/>
  </w:style>
  <w:style w:type="paragraph" w:customStyle="1" w:styleId="l-tit-endr-ledd">
    <w:name w:val="l-tit-endr-ledd"/>
    <w:basedOn w:val="Normal"/>
    <w:qFormat/>
    <w:rsid w:val="00346FF7"/>
    <w:pPr>
      <w:keepNext/>
      <w:spacing w:before="240" w:after="0" w:line="240" w:lineRule="auto"/>
    </w:pPr>
    <w:rPr>
      <w:rFonts w:ascii="Times" w:hAnsi="Times"/>
      <w:noProof/>
      <w:lang w:val="nn-NO"/>
    </w:rPr>
  </w:style>
  <w:style w:type="paragraph" w:customStyle="1" w:styleId="l-tit-endr-lov">
    <w:name w:val="l-tit-endr-lov"/>
    <w:basedOn w:val="Normal"/>
    <w:qFormat/>
    <w:rsid w:val="00346FF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46FF7"/>
    <w:pPr>
      <w:keepNext/>
      <w:spacing w:before="240" w:after="0" w:line="240" w:lineRule="auto"/>
    </w:pPr>
    <w:rPr>
      <w:rFonts w:ascii="Times" w:hAnsi="Times"/>
      <w:noProof/>
      <w:lang w:val="nn-NO"/>
    </w:rPr>
  </w:style>
  <w:style w:type="paragraph" w:customStyle="1" w:styleId="l-tit-endr-lovkap">
    <w:name w:val="l-tit-endr-lovkap"/>
    <w:basedOn w:val="Normal"/>
    <w:qFormat/>
    <w:rsid w:val="00346FF7"/>
    <w:pPr>
      <w:keepNext/>
      <w:spacing w:before="240" w:after="0" w:line="240" w:lineRule="auto"/>
    </w:pPr>
    <w:rPr>
      <w:rFonts w:ascii="Times" w:hAnsi="Times"/>
      <w:noProof/>
      <w:lang w:val="nn-NO"/>
    </w:rPr>
  </w:style>
  <w:style w:type="paragraph" w:customStyle="1" w:styleId="l-tit-endr-paragraf">
    <w:name w:val="l-tit-endr-paragraf"/>
    <w:basedOn w:val="Normal"/>
    <w:qFormat/>
    <w:rsid w:val="00346FF7"/>
    <w:pPr>
      <w:keepNext/>
      <w:spacing w:before="240" w:after="0" w:line="240" w:lineRule="auto"/>
    </w:pPr>
    <w:rPr>
      <w:rFonts w:ascii="Times" w:hAnsi="Times"/>
      <w:noProof/>
      <w:lang w:val="nn-NO"/>
    </w:rPr>
  </w:style>
  <w:style w:type="paragraph" w:customStyle="1" w:styleId="l-tit-endr-punktum">
    <w:name w:val="l-tit-endr-punktum"/>
    <w:basedOn w:val="l-tit-endr-ledd"/>
    <w:qFormat/>
    <w:rsid w:val="00346FF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346FF7"/>
    <w:pPr>
      <w:numPr>
        <w:numId w:val="22"/>
      </w:numPr>
      <w:spacing w:line="240" w:lineRule="auto"/>
      <w:contextualSpacing/>
    </w:pPr>
  </w:style>
  <w:style w:type="paragraph" w:styleId="Liste2">
    <w:name w:val="List 2"/>
    <w:basedOn w:val="Normal"/>
    <w:rsid w:val="00346FF7"/>
    <w:pPr>
      <w:numPr>
        <w:ilvl w:val="1"/>
        <w:numId w:val="22"/>
      </w:numPr>
      <w:spacing w:after="0"/>
    </w:pPr>
  </w:style>
  <w:style w:type="paragraph" w:styleId="Liste3">
    <w:name w:val="List 3"/>
    <w:basedOn w:val="Normal"/>
    <w:rsid w:val="00346FF7"/>
    <w:pPr>
      <w:numPr>
        <w:ilvl w:val="2"/>
        <w:numId w:val="22"/>
      </w:numPr>
      <w:spacing w:after="0"/>
    </w:pPr>
    <w:rPr>
      <w:spacing w:val="0"/>
    </w:rPr>
  </w:style>
  <w:style w:type="paragraph" w:styleId="Liste4">
    <w:name w:val="List 4"/>
    <w:basedOn w:val="Normal"/>
    <w:rsid w:val="00346FF7"/>
    <w:pPr>
      <w:numPr>
        <w:ilvl w:val="3"/>
        <w:numId w:val="22"/>
      </w:numPr>
      <w:spacing w:after="0"/>
    </w:pPr>
    <w:rPr>
      <w:spacing w:val="0"/>
    </w:rPr>
  </w:style>
  <w:style w:type="paragraph" w:styleId="Liste5">
    <w:name w:val="List 5"/>
    <w:basedOn w:val="Normal"/>
    <w:rsid w:val="00346FF7"/>
    <w:pPr>
      <w:numPr>
        <w:ilvl w:val="4"/>
        <w:numId w:val="22"/>
      </w:numPr>
      <w:spacing w:after="0"/>
    </w:pPr>
    <w:rPr>
      <w:spacing w:val="0"/>
    </w:rPr>
  </w:style>
  <w:style w:type="paragraph" w:customStyle="1" w:styleId="Listebombe">
    <w:name w:val="Liste bombe"/>
    <w:basedOn w:val="Liste"/>
    <w:qFormat/>
    <w:rsid w:val="00346FF7"/>
    <w:pPr>
      <w:numPr>
        <w:numId w:val="30"/>
      </w:numPr>
      <w:tabs>
        <w:tab w:val="left" w:pos="397"/>
      </w:tabs>
      <w:ind w:left="397" w:hanging="397"/>
    </w:pPr>
  </w:style>
  <w:style w:type="paragraph" w:customStyle="1" w:styleId="Listebombe2">
    <w:name w:val="Liste bombe 2"/>
    <w:basedOn w:val="Liste2"/>
    <w:qFormat/>
    <w:rsid w:val="00346FF7"/>
    <w:pPr>
      <w:numPr>
        <w:ilvl w:val="0"/>
        <w:numId w:val="31"/>
      </w:numPr>
      <w:ind w:left="794" w:hanging="397"/>
    </w:pPr>
  </w:style>
  <w:style w:type="paragraph" w:customStyle="1" w:styleId="Listebombe3">
    <w:name w:val="Liste bombe 3"/>
    <w:basedOn w:val="Liste3"/>
    <w:qFormat/>
    <w:rsid w:val="00346FF7"/>
    <w:pPr>
      <w:numPr>
        <w:ilvl w:val="0"/>
        <w:numId w:val="32"/>
      </w:numPr>
      <w:ind w:left="1191" w:hanging="397"/>
    </w:pPr>
  </w:style>
  <w:style w:type="paragraph" w:customStyle="1" w:styleId="Listebombe4">
    <w:name w:val="Liste bombe 4"/>
    <w:basedOn w:val="Liste4"/>
    <w:qFormat/>
    <w:rsid w:val="00346FF7"/>
    <w:pPr>
      <w:numPr>
        <w:ilvl w:val="0"/>
        <w:numId w:val="33"/>
      </w:numPr>
      <w:ind w:left="1588" w:hanging="397"/>
    </w:pPr>
  </w:style>
  <w:style w:type="paragraph" w:customStyle="1" w:styleId="Listebombe5">
    <w:name w:val="Liste bombe 5"/>
    <w:basedOn w:val="Liste5"/>
    <w:qFormat/>
    <w:rsid w:val="00346FF7"/>
    <w:pPr>
      <w:numPr>
        <w:ilvl w:val="0"/>
        <w:numId w:val="34"/>
      </w:numPr>
      <w:ind w:left="1985" w:hanging="397"/>
    </w:pPr>
  </w:style>
  <w:style w:type="paragraph" w:styleId="Listeavsnitt">
    <w:name w:val="List Paragraph"/>
    <w:basedOn w:val="Normal"/>
    <w:uiPriority w:val="34"/>
    <w:qFormat/>
    <w:rsid w:val="00346FF7"/>
    <w:pPr>
      <w:spacing w:before="60" w:after="0"/>
      <w:ind w:left="397"/>
    </w:pPr>
    <w:rPr>
      <w:spacing w:val="0"/>
    </w:rPr>
  </w:style>
  <w:style w:type="paragraph" w:customStyle="1" w:styleId="Listeavsnitt2">
    <w:name w:val="Listeavsnitt 2"/>
    <w:basedOn w:val="Normal"/>
    <w:qFormat/>
    <w:rsid w:val="00346FF7"/>
    <w:pPr>
      <w:spacing w:before="60" w:after="0"/>
      <w:ind w:left="794"/>
    </w:pPr>
    <w:rPr>
      <w:spacing w:val="0"/>
    </w:rPr>
  </w:style>
  <w:style w:type="paragraph" w:customStyle="1" w:styleId="Listeavsnitt3">
    <w:name w:val="Listeavsnitt 3"/>
    <w:basedOn w:val="Normal"/>
    <w:qFormat/>
    <w:rsid w:val="00346FF7"/>
    <w:pPr>
      <w:spacing w:before="60" w:after="0"/>
      <w:ind w:left="1191"/>
    </w:pPr>
    <w:rPr>
      <w:spacing w:val="0"/>
    </w:rPr>
  </w:style>
  <w:style w:type="paragraph" w:customStyle="1" w:styleId="Listeavsnitt4">
    <w:name w:val="Listeavsnitt 4"/>
    <w:basedOn w:val="Normal"/>
    <w:qFormat/>
    <w:rsid w:val="00346FF7"/>
    <w:pPr>
      <w:spacing w:before="60" w:after="0"/>
      <w:ind w:left="1588"/>
    </w:pPr>
    <w:rPr>
      <w:spacing w:val="0"/>
    </w:rPr>
  </w:style>
  <w:style w:type="paragraph" w:customStyle="1" w:styleId="Listeavsnitt5">
    <w:name w:val="Listeavsnitt 5"/>
    <w:basedOn w:val="Normal"/>
    <w:qFormat/>
    <w:rsid w:val="00346FF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46FF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346FF7"/>
    <w:pPr>
      <w:numPr>
        <w:numId w:val="20"/>
      </w:numPr>
      <w:spacing w:after="0"/>
    </w:pPr>
    <w:rPr>
      <w:rFonts w:ascii="Times" w:eastAsia="Batang" w:hAnsi="Times"/>
      <w:spacing w:val="0"/>
      <w:szCs w:val="20"/>
    </w:rPr>
  </w:style>
  <w:style w:type="paragraph" w:styleId="Nummerertliste2">
    <w:name w:val="List Number 2"/>
    <w:basedOn w:val="Normal"/>
    <w:rsid w:val="00346FF7"/>
    <w:pPr>
      <w:numPr>
        <w:ilvl w:val="1"/>
        <w:numId w:val="20"/>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46FF7"/>
    <w:pPr>
      <w:numPr>
        <w:ilvl w:val="2"/>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46FF7"/>
    <w:pPr>
      <w:numPr>
        <w:ilvl w:val="3"/>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46FF7"/>
    <w:pPr>
      <w:numPr>
        <w:ilvl w:val="4"/>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346FF7"/>
    <w:pPr>
      <w:spacing w:after="0"/>
      <w:ind w:left="397"/>
    </w:pPr>
    <w:rPr>
      <w:spacing w:val="0"/>
      <w:lang w:val="en-US"/>
    </w:rPr>
  </w:style>
  <w:style w:type="paragraph" w:customStyle="1" w:styleId="opplisting3">
    <w:name w:val="opplisting 3"/>
    <w:basedOn w:val="Normal"/>
    <w:qFormat/>
    <w:rsid w:val="00346FF7"/>
    <w:pPr>
      <w:spacing w:after="0"/>
      <w:ind w:left="794"/>
    </w:pPr>
    <w:rPr>
      <w:spacing w:val="0"/>
    </w:rPr>
  </w:style>
  <w:style w:type="paragraph" w:customStyle="1" w:styleId="opplisting4">
    <w:name w:val="opplisting 4"/>
    <w:basedOn w:val="Normal"/>
    <w:qFormat/>
    <w:rsid w:val="00346FF7"/>
    <w:pPr>
      <w:spacing w:after="0"/>
      <w:ind w:left="1191"/>
    </w:pPr>
    <w:rPr>
      <w:spacing w:val="0"/>
    </w:rPr>
  </w:style>
  <w:style w:type="paragraph" w:customStyle="1" w:styleId="opplisting5">
    <w:name w:val="opplisting 5"/>
    <w:basedOn w:val="Normal"/>
    <w:qFormat/>
    <w:rsid w:val="00346FF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346FF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346FF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346FF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346FF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346FF7"/>
    <w:rPr>
      <w:spacing w:val="6"/>
      <w:sz w:val="19"/>
    </w:rPr>
  </w:style>
  <w:style w:type="paragraph" w:customStyle="1" w:styleId="ramme-noter">
    <w:name w:val="ramme-noter"/>
    <w:basedOn w:val="Normal"/>
    <w:next w:val="Normal"/>
    <w:rsid w:val="00346FF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46FF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346FF7"/>
    <w:pPr>
      <w:numPr>
        <w:numId w:val="29"/>
      </w:numPr>
      <w:spacing w:after="0" w:line="240" w:lineRule="auto"/>
    </w:pPr>
    <w:rPr>
      <w:rFonts w:ascii="Times" w:eastAsia="Batang" w:hAnsi="Times"/>
      <w:spacing w:val="0"/>
      <w:szCs w:val="20"/>
    </w:rPr>
  </w:style>
  <w:style w:type="paragraph" w:customStyle="1" w:styleId="romertallliste2">
    <w:name w:val="romertall liste 2"/>
    <w:basedOn w:val="Normal"/>
    <w:rsid w:val="00346FF7"/>
    <w:pPr>
      <w:numPr>
        <w:ilvl w:val="1"/>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46FF7"/>
    <w:pPr>
      <w:numPr>
        <w:ilvl w:val="2"/>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46FF7"/>
    <w:pPr>
      <w:numPr>
        <w:ilvl w:val="3"/>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46FF7"/>
    <w:pPr>
      <w:numPr>
        <w:ilvl w:val="4"/>
        <w:numId w:val="29"/>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346FF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46FF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346FF7"/>
    <w:pPr>
      <w:keepNext/>
      <w:keepLines/>
      <w:numPr>
        <w:ilvl w:val="6"/>
        <w:numId w:val="37"/>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46FF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346FF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346FF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46FF7"/>
    <w:pPr>
      <w:keepNext/>
      <w:keepLines/>
      <w:spacing w:before="360" w:after="240"/>
      <w:jc w:val="center"/>
    </w:pPr>
    <w:rPr>
      <w:rFonts w:ascii="Arial" w:hAnsi="Arial"/>
      <w:b/>
      <w:sz w:val="28"/>
    </w:rPr>
  </w:style>
  <w:style w:type="paragraph" w:customStyle="1" w:styleId="tittel-ordforkl">
    <w:name w:val="tittel-ordforkl"/>
    <w:basedOn w:val="Normal"/>
    <w:next w:val="Normal"/>
    <w:rsid w:val="00346FF7"/>
    <w:pPr>
      <w:keepNext/>
      <w:keepLines/>
      <w:spacing w:before="360" w:after="240"/>
      <w:jc w:val="center"/>
    </w:pPr>
    <w:rPr>
      <w:rFonts w:ascii="Arial" w:hAnsi="Arial"/>
      <w:b/>
      <w:sz w:val="28"/>
    </w:rPr>
  </w:style>
  <w:style w:type="paragraph" w:customStyle="1" w:styleId="tittel-ramme">
    <w:name w:val="tittel-ramme"/>
    <w:basedOn w:val="Normal"/>
    <w:next w:val="Normal"/>
    <w:rsid w:val="00346FF7"/>
    <w:pPr>
      <w:keepNext/>
      <w:keepLines/>
      <w:numPr>
        <w:ilvl w:val="7"/>
        <w:numId w:val="37"/>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346FF7"/>
    <w:pPr>
      <w:keepNext/>
      <w:keepLines/>
      <w:spacing w:before="360"/>
    </w:pPr>
    <w:rPr>
      <w:rFonts w:ascii="Arial" w:hAnsi="Arial"/>
      <w:b/>
      <w:sz w:val="28"/>
    </w:rPr>
  </w:style>
  <w:style w:type="character" w:customStyle="1" w:styleId="UndertittelTegn">
    <w:name w:val="Undertittel Tegn"/>
    <w:link w:val="Undertittel"/>
    <w:rsid w:val="00346FF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346FF7"/>
    <w:pPr>
      <w:numPr>
        <w:numId w:val="0"/>
      </w:numPr>
    </w:pPr>
    <w:rPr>
      <w:b w:val="0"/>
      <w:i/>
    </w:rPr>
  </w:style>
  <w:style w:type="paragraph" w:customStyle="1" w:styleId="Undervedl-tittel">
    <w:name w:val="Undervedl-tittel"/>
    <w:basedOn w:val="Normal"/>
    <w:next w:val="Normal"/>
    <w:rsid w:val="00346FF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46FF7"/>
    <w:pPr>
      <w:numPr>
        <w:numId w:val="0"/>
      </w:numPr>
      <w:outlineLvl w:val="9"/>
    </w:pPr>
  </w:style>
  <w:style w:type="paragraph" w:customStyle="1" w:styleId="v-Overskrift2">
    <w:name w:val="v-Overskrift 2"/>
    <w:basedOn w:val="Overskrift2"/>
    <w:next w:val="Normal"/>
    <w:rsid w:val="00346FF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346FF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46FF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346FF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346FF7"/>
    <w:pPr>
      <w:numPr>
        <w:ilvl w:val="5"/>
        <w:numId w:val="37"/>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346FF7"/>
    <w:pPr>
      <w:keepNext/>
      <w:keepLines/>
      <w:numPr>
        <w:numId w:val="18"/>
      </w:numPr>
      <w:ind w:left="357" w:hanging="357"/>
    </w:pPr>
    <w:rPr>
      <w:rFonts w:ascii="Arial" w:hAnsi="Arial"/>
      <w:b/>
      <w:u w:val="single"/>
    </w:rPr>
  </w:style>
  <w:style w:type="paragraph" w:customStyle="1" w:styleId="Kilde">
    <w:name w:val="Kilde"/>
    <w:basedOn w:val="Normal"/>
    <w:next w:val="Normal"/>
    <w:rsid w:val="00346FF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346FF7"/>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346FF7"/>
    <w:rPr>
      <w:rFonts w:ascii="Times New Roman" w:eastAsia="Times New Roman" w:hAnsi="Times New Roman"/>
      <w:spacing w:val="4"/>
      <w:sz w:val="24"/>
    </w:rPr>
  </w:style>
  <w:style w:type="character" w:styleId="Fotnotereferanse">
    <w:name w:val="footnote reference"/>
    <w:rsid w:val="00346FF7"/>
    <w:rPr>
      <w:vertAlign w:val="superscript"/>
    </w:rPr>
  </w:style>
  <w:style w:type="character" w:customStyle="1" w:styleId="gjennomstreket">
    <w:name w:val="gjennomstreket"/>
    <w:uiPriority w:val="1"/>
    <w:rsid w:val="00346FF7"/>
    <w:rPr>
      <w:strike/>
      <w:dstrike w:val="0"/>
    </w:rPr>
  </w:style>
  <w:style w:type="character" w:customStyle="1" w:styleId="halvfet0">
    <w:name w:val="halvfet"/>
    <w:rsid w:val="00346FF7"/>
    <w:rPr>
      <w:b/>
    </w:rPr>
  </w:style>
  <w:style w:type="character" w:styleId="Hyperkobling">
    <w:name w:val="Hyperlink"/>
    <w:uiPriority w:val="99"/>
    <w:unhideWhenUsed/>
    <w:rsid w:val="00346FF7"/>
    <w:rPr>
      <w:color w:val="0000FF"/>
      <w:u w:val="single"/>
    </w:rPr>
  </w:style>
  <w:style w:type="character" w:customStyle="1" w:styleId="kursiv">
    <w:name w:val="kursiv"/>
    <w:rsid w:val="00346FF7"/>
    <w:rPr>
      <w:i/>
    </w:rPr>
  </w:style>
  <w:style w:type="character" w:customStyle="1" w:styleId="l-endring">
    <w:name w:val="l-endring"/>
    <w:rsid w:val="00346FF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46FF7"/>
  </w:style>
  <w:style w:type="character" w:styleId="Plassholdertekst">
    <w:name w:val="Placeholder Text"/>
    <w:uiPriority w:val="99"/>
    <w:rsid w:val="00346FF7"/>
    <w:rPr>
      <w:color w:val="808080"/>
    </w:rPr>
  </w:style>
  <w:style w:type="character" w:customStyle="1" w:styleId="regular">
    <w:name w:val="regular"/>
    <w:uiPriority w:val="1"/>
    <w:qFormat/>
    <w:rsid w:val="00346FF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46FF7"/>
    <w:rPr>
      <w:vertAlign w:val="superscript"/>
    </w:rPr>
  </w:style>
  <w:style w:type="character" w:customStyle="1" w:styleId="skrift-senket">
    <w:name w:val="skrift-senket"/>
    <w:rsid w:val="00346FF7"/>
    <w:rPr>
      <w:vertAlign w:val="subscript"/>
    </w:rPr>
  </w:style>
  <w:style w:type="character" w:customStyle="1" w:styleId="SluttnotetekstTegn">
    <w:name w:val="Sluttnotetekst Tegn"/>
    <w:link w:val="Sluttnotetekst"/>
    <w:uiPriority w:val="99"/>
    <w:semiHidden/>
    <w:rsid w:val="00346FF7"/>
    <w:rPr>
      <w:rFonts w:ascii="Times New Roman" w:eastAsia="Times New Roman" w:hAnsi="Times New Roman"/>
      <w:spacing w:val="4"/>
      <w:sz w:val="20"/>
      <w:szCs w:val="20"/>
    </w:rPr>
  </w:style>
  <w:style w:type="character" w:customStyle="1" w:styleId="sperret0">
    <w:name w:val="sperret"/>
    <w:rsid w:val="00346FF7"/>
    <w:rPr>
      <w:spacing w:val="30"/>
    </w:rPr>
  </w:style>
  <w:style w:type="character" w:customStyle="1" w:styleId="SterktsitatTegn">
    <w:name w:val="Sterkt sitat Tegn"/>
    <w:link w:val="Sterktsitat"/>
    <w:uiPriority w:val="30"/>
    <w:rsid w:val="00346FF7"/>
    <w:rPr>
      <w:rFonts w:ascii="Times New Roman" w:eastAsia="Times New Roman" w:hAnsi="Times New Roman"/>
      <w:b/>
      <w:bCs/>
      <w:i/>
      <w:iCs/>
      <w:color w:val="4F81BD"/>
      <w:spacing w:val="4"/>
      <w:sz w:val="24"/>
    </w:rPr>
  </w:style>
  <w:style w:type="character" w:customStyle="1" w:styleId="Stikkord">
    <w:name w:val="Stikkord"/>
    <w:rsid w:val="00346FF7"/>
    <w:rPr>
      <w:color w:val="0000FF"/>
    </w:rPr>
  </w:style>
  <w:style w:type="character" w:customStyle="1" w:styleId="stikkord0">
    <w:name w:val="stikkord"/>
    <w:uiPriority w:val="99"/>
  </w:style>
  <w:style w:type="character" w:styleId="Sterk">
    <w:name w:val="Strong"/>
    <w:uiPriority w:val="22"/>
    <w:qFormat/>
    <w:rsid w:val="00346FF7"/>
    <w:rPr>
      <w:b/>
      <w:bCs/>
    </w:rPr>
  </w:style>
  <w:style w:type="character" w:customStyle="1" w:styleId="TopptekstTegn">
    <w:name w:val="Topptekst Tegn"/>
    <w:link w:val="Topptekst"/>
    <w:rsid w:val="00346FF7"/>
    <w:rPr>
      <w:rFonts w:ascii="Times New Roman" w:eastAsia="Times New Roman" w:hAnsi="Times New Roman"/>
      <w:sz w:val="20"/>
    </w:rPr>
  </w:style>
  <w:style w:type="character" w:customStyle="1" w:styleId="UnderskriftTegn">
    <w:name w:val="Underskrift Tegn"/>
    <w:link w:val="Underskrift"/>
    <w:uiPriority w:val="99"/>
    <w:rsid w:val="00346FF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346FF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46FF7"/>
    <w:rPr>
      <w:rFonts w:ascii="UniCentury Old Style" w:hAnsi="UniCentury Old Style" w:cs="UniCentury Old Style"/>
      <w:color w:val="000000"/>
      <w:w w:val="0"/>
      <w:sz w:val="20"/>
      <w:szCs w:val="20"/>
    </w:rPr>
  </w:style>
  <w:style w:type="paragraph" w:styleId="Bunntekst">
    <w:name w:val="footer"/>
    <w:basedOn w:val="Normal"/>
    <w:link w:val="BunntekstTegn"/>
    <w:rsid w:val="00346FF7"/>
    <w:pPr>
      <w:tabs>
        <w:tab w:val="center" w:pos="4153"/>
        <w:tab w:val="right" w:pos="8306"/>
      </w:tabs>
    </w:pPr>
    <w:rPr>
      <w:sz w:val="20"/>
    </w:rPr>
  </w:style>
  <w:style w:type="character" w:customStyle="1" w:styleId="BunntekstTegn1">
    <w:name w:val="Bunntekst Tegn1"/>
    <w:basedOn w:val="Standardskriftforavsnitt"/>
    <w:uiPriority w:val="99"/>
    <w:semiHidden/>
    <w:rsid w:val="00346FF7"/>
    <w:rPr>
      <w:rFonts w:ascii="UniCentury Old Style" w:hAnsi="UniCentury Old Style" w:cs="UniCentury Old Style"/>
      <w:color w:val="000000"/>
      <w:w w:val="0"/>
      <w:sz w:val="20"/>
      <w:szCs w:val="20"/>
    </w:rPr>
  </w:style>
  <w:style w:type="character" w:customStyle="1" w:styleId="Overskrift6Tegn">
    <w:name w:val="Overskrift 6 Tegn"/>
    <w:link w:val="Overskrift6"/>
    <w:rsid w:val="00346FF7"/>
    <w:rPr>
      <w:rFonts w:ascii="Arial" w:eastAsia="Times New Roman" w:hAnsi="Arial"/>
      <w:i/>
      <w:spacing w:val="4"/>
    </w:rPr>
  </w:style>
  <w:style w:type="character" w:customStyle="1" w:styleId="Overskrift7Tegn">
    <w:name w:val="Overskrift 7 Tegn"/>
    <w:link w:val="Overskrift7"/>
    <w:rsid w:val="00346FF7"/>
    <w:rPr>
      <w:rFonts w:ascii="Arial" w:eastAsia="Times New Roman" w:hAnsi="Arial"/>
      <w:spacing w:val="4"/>
      <w:sz w:val="24"/>
    </w:rPr>
  </w:style>
  <w:style w:type="character" w:customStyle="1" w:styleId="Overskrift8Tegn">
    <w:name w:val="Overskrift 8 Tegn"/>
    <w:link w:val="Overskrift8"/>
    <w:rsid w:val="00346FF7"/>
    <w:rPr>
      <w:rFonts w:ascii="Arial" w:eastAsia="Times New Roman" w:hAnsi="Arial"/>
      <w:i/>
      <w:spacing w:val="4"/>
      <w:sz w:val="24"/>
    </w:rPr>
  </w:style>
  <w:style w:type="character" w:customStyle="1" w:styleId="Overskrift9Tegn">
    <w:name w:val="Overskrift 9 Tegn"/>
    <w:link w:val="Overskrift9"/>
    <w:rsid w:val="00346FF7"/>
    <w:rPr>
      <w:rFonts w:ascii="Arial" w:eastAsia="Times New Roman" w:hAnsi="Arial"/>
      <w:i/>
      <w:spacing w:val="4"/>
      <w:sz w:val="18"/>
    </w:rPr>
  </w:style>
  <w:style w:type="table" w:customStyle="1" w:styleId="Tabell-VM">
    <w:name w:val="Tabell-VM"/>
    <w:basedOn w:val="Tabelltemaer"/>
    <w:uiPriority w:val="99"/>
    <w:qFormat/>
    <w:rsid w:val="00346FF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46F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46FF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46F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46FF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46FF7"/>
    <w:pPr>
      <w:tabs>
        <w:tab w:val="right" w:leader="dot" w:pos="8306"/>
      </w:tabs>
    </w:pPr>
    <w:rPr>
      <w:spacing w:val="0"/>
    </w:rPr>
  </w:style>
  <w:style w:type="paragraph" w:styleId="INNH2">
    <w:name w:val="toc 2"/>
    <w:basedOn w:val="Normal"/>
    <w:next w:val="Normal"/>
    <w:rsid w:val="00346FF7"/>
    <w:pPr>
      <w:tabs>
        <w:tab w:val="right" w:leader="dot" w:pos="8306"/>
      </w:tabs>
      <w:ind w:left="200"/>
    </w:pPr>
    <w:rPr>
      <w:spacing w:val="0"/>
    </w:rPr>
  </w:style>
  <w:style w:type="paragraph" w:styleId="INNH3">
    <w:name w:val="toc 3"/>
    <w:basedOn w:val="Normal"/>
    <w:next w:val="Normal"/>
    <w:rsid w:val="00346FF7"/>
    <w:pPr>
      <w:tabs>
        <w:tab w:val="right" w:leader="dot" w:pos="8306"/>
      </w:tabs>
      <w:ind w:left="400"/>
    </w:pPr>
    <w:rPr>
      <w:spacing w:val="0"/>
    </w:rPr>
  </w:style>
  <w:style w:type="paragraph" w:styleId="INNH4">
    <w:name w:val="toc 4"/>
    <w:basedOn w:val="Normal"/>
    <w:next w:val="Normal"/>
    <w:rsid w:val="00346FF7"/>
    <w:pPr>
      <w:tabs>
        <w:tab w:val="right" w:leader="dot" w:pos="8306"/>
      </w:tabs>
      <w:ind w:left="600"/>
    </w:pPr>
    <w:rPr>
      <w:spacing w:val="0"/>
    </w:rPr>
  </w:style>
  <w:style w:type="paragraph" w:styleId="INNH5">
    <w:name w:val="toc 5"/>
    <w:basedOn w:val="Normal"/>
    <w:next w:val="Normal"/>
    <w:rsid w:val="00346FF7"/>
    <w:pPr>
      <w:tabs>
        <w:tab w:val="right" w:leader="dot" w:pos="8306"/>
      </w:tabs>
      <w:ind w:left="800"/>
    </w:pPr>
    <w:rPr>
      <w:spacing w:val="0"/>
    </w:rPr>
  </w:style>
  <w:style w:type="character" w:styleId="Merknadsreferanse">
    <w:name w:val="annotation reference"/>
    <w:rsid w:val="00346FF7"/>
    <w:rPr>
      <w:sz w:val="16"/>
    </w:rPr>
  </w:style>
  <w:style w:type="paragraph" w:styleId="Merknadstekst">
    <w:name w:val="annotation text"/>
    <w:basedOn w:val="Normal"/>
    <w:link w:val="MerknadstekstTegn"/>
    <w:rsid w:val="00346FF7"/>
    <w:rPr>
      <w:spacing w:val="0"/>
      <w:sz w:val="20"/>
    </w:rPr>
  </w:style>
  <w:style w:type="character" w:customStyle="1" w:styleId="MerknadstekstTegn">
    <w:name w:val="Merknadstekst Tegn"/>
    <w:link w:val="Merknadstekst"/>
    <w:rsid w:val="00346FF7"/>
    <w:rPr>
      <w:rFonts w:ascii="Times New Roman" w:eastAsia="Times New Roman" w:hAnsi="Times New Roman"/>
      <w:sz w:val="20"/>
    </w:rPr>
  </w:style>
  <w:style w:type="paragraph" w:styleId="Punktliste">
    <w:name w:val="List Bullet"/>
    <w:basedOn w:val="Normal"/>
    <w:rsid w:val="00346FF7"/>
    <w:pPr>
      <w:spacing w:after="0"/>
      <w:ind w:left="284" w:hanging="284"/>
    </w:pPr>
  </w:style>
  <w:style w:type="paragraph" w:styleId="Punktliste2">
    <w:name w:val="List Bullet 2"/>
    <w:basedOn w:val="Normal"/>
    <w:rsid w:val="00346FF7"/>
    <w:pPr>
      <w:spacing w:after="0"/>
      <w:ind w:left="568" w:hanging="284"/>
    </w:pPr>
  </w:style>
  <w:style w:type="paragraph" w:styleId="Punktliste3">
    <w:name w:val="List Bullet 3"/>
    <w:basedOn w:val="Normal"/>
    <w:rsid w:val="00346FF7"/>
    <w:pPr>
      <w:spacing w:after="0"/>
      <w:ind w:left="851" w:hanging="284"/>
    </w:pPr>
  </w:style>
  <w:style w:type="paragraph" w:styleId="Punktliste4">
    <w:name w:val="List Bullet 4"/>
    <w:basedOn w:val="Normal"/>
    <w:rsid w:val="00346FF7"/>
    <w:pPr>
      <w:spacing w:after="0"/>
      <w:ind w:left="1135" w:hanging="284"/>
    </w:pPr>
    <w:rPr>
      <w:spacing w:val="0"/>
    </w:rPr>
  </w:style>
  <w:style w:type="paragraph" w:styleId="Punktliste5">
    <w:name w:val="List Bullet 5"/>
    <w:basedOn w:val="Normal"/>
    <w:rsid w:val="00346FF7"/>
    <w:pPr>
      <w:spacing w:after="0"/>
      <w:ind w:left="1418" w:hanging="284"/>
    </w:pPr>
    <w:rPr>
      <w:spacing w:val="0"/>
    </w:rPr>
  </w:style>
  <w:style w:type="table" w:customStyle="1" w:styleId="StandardTabell">
    <w:name w:val="StandardTabell"/>
    <w:basedOn w:val="Vanligtabell"/>
    <w:uiPriority w:val="99"/>
    <w:qFormat/>
    <w:rsid w:val="00346FF7"/>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46FF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46FF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46FF7"/>
    <w:pPr>
      <w:spacing w:after="0" w:line="240" w:lineRule="auto"/>
      <w:ind w:left="240" w:hanging="240"/>
    </w:pPr>
  </w:style>
  <w:style w:type="paragraph" w:styleId="Indeks2">
    <w:name w:val="index 2"/>
    <w:basedOn w:val="Normal"/>
    <w:next w:val="Normal"/>
    <w:autoRedefine/>
    <w:uiPriority w:val="99"/>
    <w:semiHidden/>
    <w:unhideWhenUsed/>
    <w:rsid w:val="00346FF7"/>
    <w:pPr>
      <w:spacing w:after="0" w:line="240" w:lineRule="auto"/>
      <w:ind w:left="480" w:hanging="240"/>
    </w:pPr>
  </w:style>
  <w:style w:type="paragraph" w:styleId="Indeks3">
    <w:name w:val="index 3"/>
    <w:basedOn w:val="Normal"/>
    <w:next w:val="Normal"/>
    <w:autoRedefine/>
    <w:uiPriority w:val="99"/>
    <w:semiHidden/>
    <w:unhideWhenUsed/>
    <w:rsid w:val="00346FF7"/>
    <w:pPr>
      <w:spacing w:after="0" w:line="240" w:lineRule="auto"/>
      <w:ind w:left="720" w:hanging="240"/>
    </w:pPr>
  </w:style>
  <w:style w:type="paragraph" w:styleId="Indeks4">
    <w:name w:val="index 4"/>
    <w:basedOn w:val="Normal"/>
    <w:next w:val="Normal"/>
    <w:autoRedefine/>
    <w:uiPriority w:val="99"/>
    <w:semiHidden/>
    <w:unhideWhenUsed/>
    <w:rsid w:val="00346FF7"/>
    <w:pPr>
      <w:spacing w:after="0" w:line="240" w:lineRule="auto"/>
      <w:ind w:left="960" w:hanging="240"/>
    </w:pPr>
  </w:style>
  <w:style w:type="paragraph" w:styleId="Indeks5">
    <w:name w:val="index 5"/>
    <w:basedOn w:val="Normal"/>
    <w:next w:val="Normal"/>
    <w:autoRedefine/>
    <w:uiPriority w:val="99"/>
    <w:semiHidden/>
    <w:unhideWhenUsed/>
    <w:rsid w:val="00346FF7"/>
    <w:pPr>
      <w:spacing w:after="0" w:line="240" w:lineRule="auto"/>
      <w:ind w:left="1200" w:hanging="240"/>
    </w:pPr>
  </w:style>
  <w:style w:type="paragraph" w:styleId="Indeks6">
    <w:name w:val="index 6"/>
    <w:basedOn w:val="Normal"/>
    <w:next w:val="Normal"/>
    <w:autoRedefine/>
    <w:uiPriority w:val="99"/>
    <w:semiHidden/>
    <w:unhideWhenUsed/>
    <w:rsid w:val="00346FF7"/>
    <w:pPr>
      <w:spacing w:after="0" w:line="240" w:lineRule="auto"/>
      <w:ind w:left="1440" w:hanging="240"/>
    </w:pPr>
  </w:style>
  <w:style w:type="paragraph" w:styleId="Indeks7">
    <w:name w:val="index 7"/>
    <w:basedOn w:val="Normal"/>
    <w:next w:val="Normal"/>
    <w:autoRedefine/>
    <w:uiPriority w:val="99"/>
    <w:semiHidden/>
    <w:unhideWhenUsed/>
    <w:rsid w:val="00346FF7"/>
    <w:pPr>
      <w:spacing w:after="0" w:line="240" w:lineRule="auto"/>
      <w:ind w:left="1680" w:hanging="240"/>
    </w:pPr>
  </w:style>
  <w:style w:type="paragraph" w:styleId="Indeks8">
    <w:name w:val="index 8"/>
    <w:basedOn w:val="Normal"/>
    <w:next w:val="Normal"/>
    <w:autoRedefine/>
    <w:uiPriority w:val="99"/>
    <w:semiHidden/>
    <w:unhideWhenUsed/>
    <w:rsid w:val="00346FF7"/>
    <w:pPr>
      <w:spacing w:after="0" w:line="240" w:lineRule="auto"/>
      <w:ind w:left="1920" w:hanging="240"/>
    </w:pPr>
  </w:style>
  <w:style w:type="paragraph" w:styleId="Indeks9">
    <w:name w:val="index 9"/>
    <w:basedOn w:val="Normal"/>
    <w:next w:val="Normal"/>
    <w:autoRedefine/>
    <w:uiPriority w:val="99"/>
    <w:semiHidden/>
    <w:unhideWhenUsed/>
    <w:rsid w:val="00346FF7"/>
    <w:pPr>
      <w:spacing w:after="0" w:line="240" w:lineRule="auto"/>
      <w:ind w:left="2160" w:hanging="240"/>
    </w:pPr>
  </w:style>
  <w:style w:type="paragraph" w:styleId="INNH6">
    <w:name w:val="toc 6"/>
    <w:basedOn w:val="Normal"/>
    <w:next w:val="Normal"/>
    <w:autoRedefine/>
    <w:uiPriority w:val="39"/>
    <w:semiHidden/>
    <w:unhideWhenUsed/>
    <w:rsid w:val="00346FF7"/>
    <w:pPr>
      <w:spacing w:after="100"/>
      <w:ind w:left="1200"/>
    </w:pPr>
  </w:style>
  <w:style w:type="paragraph" w:styleId="INNH7">
    <w:name w:val="toc 7"/>
    <w:basedOn w:val="Normal"/>
    <w:next w:val="Normal"/>
    <w:autoRedefine/>
    <w:uiPriority w:val="39"/>
    <w:semiHidden/>
    <w:unhideWhenUsed/>
    <w:rsid w:val="00346FF7"/>
    <w:pPr>
      <w:spacing w:after="100"/>
      <w:ind w:left="1440"/>
    </w:pPr>
  </w:style>
  <w:style w:type="paragraph" w:styleId="INNH8">
    <w:name w:val="toc 8"/>
    <w:basedOn w:val="Normal"/>
    <w:next w:val="Normal"/>
    <w:autoRedefine/>
    <w:uiPriority w:val="39"/>
    <w:semiHidden/>
    <w:unhideWhenUsed/>
    <w:rsid w:val="00346FF7"/>
    <w:pPr>
      <w:spacing w:after="100"/>
      <w:ind w:left="1680"/>
    </w:pPr>
  </w:style>
  <w:style w:type="paragraph" w:styleId="INNH9">
    <w:name w:val="toc 9"/>
    <w:basedOn w:val="Normal"/>
    <w:next w:val="Normal"/>
    <w:autoRedefine/>
    <w:uiPriority w:val="39"/>
    <w:semiHidden/>
    <w:unhideWhenUsed/>
    <w:rsid w:val="00346FF7"/>
    <w:pPr>
      <w:spacing w:after="100"/>
      <w:ind w:left="1920"/>
    </w:pPr>
  </w:style>
  <w:style w:type="paragraph" w:styleId="Vanliginnrykk">
    <w:name w:val="Normal Indent"/>
    <w:basedOn w:val="Normal"/>
    <w:uiPriority w:val="99"/>
    <w:semiHidden/>
    <w:unhideWhenUsed/>
    <w:rsid w:val="00346FF7"/>
    <w:pPr>
      <w:ind w:left="708"/>
    </w:pPr>
  </w:style>
  <w:style w:type="paragraph" w:styleId="Stikkordregisteroverskrift">
    <w:name w:val="index heading"/>
    <w:basedOn w:val="Normal"/>
    <w:next w:val="Indeks1"/>
    <w:uiPriority w:val="99"/>
    <w:semiHidden/>
    <w:unhideWhenUsed/>
    <w:rsid w:val="00346FF7"/>
    <w:rPr>
      <w:rFonts w:ascii="Cambria" w:hAnsi="Cambria" w:cs="Times New Roman"/>
      <w:b/>
      <w:bCs/>
    </w:rPr>
  </w:style>
  <w:style w:type="paragraph" w:styleId="Bildetekst">
    <w:name w:val="caption"/>
    <w:basedOn w:val="Normal"/>
    <w:next w:val="Normal"/>
    <w:uiPriority w:val="35"/>
    <w:semiHidden/>
    <w:unhideWhenUsed/>
    <w:qFormat/>
    <w:rsid w:val="00346FF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46FF7"/>
    <w:pPr>
      <w:spacing w:after="0"/>
    </w:pPr>
  </w:style>
  <w:style w:type="paragraph" w:styleId="Konvoluttadresse">
    <w:name w:val="envelope address"/>
    <w:basedOn w:val="Normal"/>
    <w:uiPriority w:val="99"/>
    <w:semiHidden/>
    <w:unhideWhenUsed/>
    <w:rsid w:val="00346FF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346FF7"/>
  </w:style>
  <w:style w:type="character" w:styleId="Sluttnotereferanse">
    <w:name w:val="endnote reference"/>
    <w:uiPriority w:val="99"/>
    <w:semiHidden/>
    <w:unhideWhenUsed/>
    <w:rsid w:val="00346FF7"/>
    <w:rPr>
      <w:vertAlign w:val="superscript"/>
    </w:rPr>
  </w:style>
  <w:style w:type="paragraph" w:styleId="Sluttnotetekst">
    <w:name w:val="endnote text"/>
    <w:basedOn w:val="Normal"/>
    <w:link w:val="SluttnotetekstTegn"/>
    <w:uiPriority w:val="99"/>
    <w:semiHidden/>
    <w:unhideWhenUsed/>
    <w:rsid w:val="00346FF7"/>
    <w:pPr>
      <w:spacing w:after="0" w:line="240" w:lineRule="auto"/>
    </w:pPr>
    <w:rPr>
      <w:sz w:val="20"/>
      <w:szCs w:val="20"/>
    </w:rPr>
  </w:style>
  <w:style w:type="character" w:customStyle="1" w:styleId="SluttnotetekstTegn1">
    <w:name w:val="Sluttnotetekst Tegn1"/>
    <w:basedOn w:val="Standardskriftforavsnitt"/>
    <w:uiPriority w:val="99"/>
    <w:semiHidden/>
    <w:rsid w:val="00346FF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46FF7"/>
    <w:pPr>
      <w:spacing w:after="0"/>
      <w:ind w:left="240" w:hanging="240"/>
    </w:pPr>
  </w:style>
  <w:style w:type="paragraph" w:styleId="Makrotekst">
    <w:name w:val="macro"/>
    <w:link w:val="MakrotekstTegn"/>
    <w:uiPriority w:val="99"/>
    <w:semiHidden/>
    <w:unhideWhenUsed/>
    <w:rsid w:val="00346FF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46FF7"/>
    <w:rPr>
      <w:rFonts w:ascii="Consolas" w:eastAsia="Times New Roman" w:hAnsi="Consolas"/>
      <w:spacing w:val="4"/>
    </w:rPr>
  </w:style>
  <w:style w:type="paragraph" w:styleId="Kildelisteoverskrift">
    <w:name w:val="toa heading"/>
    <w:basedOn w:val="Normal"/>
    <w:next w:val="Normal"/>
    <w:uiPriority w:val="99"/>
    <w:semiHidden/>
    <w:unhideWhenUsed/>
    <w:rsid w:val="00346FF7"/>
    <w:pPr>
      <w:spacing w:before="120"/>
    </w:pPr>
    <w:rPr>
      <w:rFonts w:ascii="Cambria" w:hAnsi="Cambria" w:cs="Times New Roman"/>
      <w:b/>
      <w:bCs/>
      <w:szCs w:val="24"/>
    </w:rPr>
  </w:style>
  <w:style w:type="paragraph" w:styleId="Tittel">
    <w:name w:val="Title"/>
    <w:basedOn w:val="Normal"/>
    <w:next w:val="Normal"/>
    <w:link w:val="TittelTegn"/>
    <w:uiPriority w:val="10"/>
    <w:qFormat/>
    <w:rsid w:val="00346FF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46FF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46FF7"/>
    <w:pPr>
      <w:spacing w:after="0" w:line="240" w:lineRule="auto"/>
      <w:ind w:left="4252"/>
    </w:pPr>
  </w:style>
  <w:style w:type="character" w:customStyle="1" w:styleId="HilsenTegn">
    <w:name w:val="Hilsen Tegn"/>
    <w:link w:val="Hilsen"/>
    <w:uiPriority w:val="99"/>
    <w:semiHidden/>
    <w:rsid w:val="00346FF7"/>
    <w:rPr>
      <w:rFonts w:ascii="Times New Roman" w:eastAsia="Times New Roman" w:hAnsi="Times New Roman"/>
      <w:spacing w:val="4"/>
      <w:sz w:val="24"/>
    </w:rPr>
  </w:style>
  <w:style w:type="paragraph" w:styleId="Underskrift">
    <w:name w:val="Signature"/>
    <w:basedOn w:val="Normal"/>
    <w:link w:val="UnderskriftTegn"/>
    <w:uiPriority w:val="99"/>
    <w:unhideWhenUsed/>
    <w:rsid w:val="00346FF7"/>
    <w:pPr>
      <w:spacing w:after="0" w:line="240" w:lineRule="auto"/>
      <w:ind w:left="4252"/>
    </w:pPr>
  </w:style>
  <w:style w:type="character" w:customStyle="1" w:styleId="UnderskriftTegn1">
    <w:name w:val="Underskrift Tegn1"/>
    <w:basedOn w:val="Standardskriftforavsnitt"/>
    <w:uiPriority w:val="99"/>
    <w:semiHidden/>
    <w:rsid w:val="00346FF7"/>
    <w:rPr>
      <w:rFonts w:ascii="Times New Roman" w:eastAsia="Times New Roman" w:hAnsi="Times New Roman"/>
      <w:spacing w:val="4"/>
      <w:sz w:val="24"/>
    </w:rPr>
  </w:style>
  <w:style w:type="paragraph" w:styleId="Liste-forts">
    <w:name w:val="List Continue"/>
    <w:basedOn w:val="Normal"/>
    <w:uiPriority w:val="99"/>
    <w:semiHidden/>
    <w:unhideWhenUsed/>
    <w:rsid w:val="00346FF7"/>
    <w:pPr>
      <w:ind w:left="283"/>
      <w:contextualSpacing/>
    </w:pPr>
  </w:style>
  <w:style w:type="paragraph" w:styleId="Liste-forts2">
    <w:name w:val="List Continue 2"/>
    <w:basedOn w:val="Normal"/>
    <w:uiPriority w:val="99"/>
    <w:semiHidden/>
    <w:unhideWhenUsed/>
    <w:rsid w:val="00346FF7"/>
    <w:pPr>
      <w:ind w:left="566"/>
      <w:contextualSpacing/>
    </w:pPr>
  </w:style>
  <w:style w:type="paragraph" w:styleId="Liste-forts3">
    <w:name w:val="List Continue 3"/>
    <w:basedOn w:val="Normal"/>
    <w:uiPriority w:val="99"/>
    <w:semiHidden/>
    <w:unhideWhenUsed/>
    <w:rsid w:val="00346FF7"/>
    <w:pPr>
      <w:ind w:left="849"/>
      <w:contextualSpacing/>
    </w:pPr>
  </w:style>
  <w:style w:type="paragraph" w:styleId="Liste-forts4">
    <w:name w:val="List Continue 4"/>
    <w:basedOn w:val="Normal"/>
    <w:uiPriority w:val="99"/>
    <w:semiHidden/>
    <w:unhideWhenUsed/>
    <w:rsid w:val="00346FF7"/>
    <w:pPr>
      <w:ind w:left="1132"/>
      <w:contextualSpacing/>
    </w:pPr>
  </w:style>
  <w:style w:type="paragraph" w:styleId="Liste-forts5">
    <w:name w:val="List Continue 5"/>
    <w:basedOn w:val="Normal"/>
    <w:uiPriority w:val="99"/>
    <w:semiHidden/>
    <w:unhideWhenUsed/>
    <w:rsid w:val="00346FF7"/>
    <w:pPr>
      <w:ind w:left="1415"/>
      <w:contextualSpacing/>
    </w:pPr>
  </w:style>
  <w:style w:type="paragraph" w:styleId="Meldingshode">
    <w:name w:val="Message Header"/>
    <w:basedOn w:val="Normal"/>
    <w:link w:val="MeldingshodeTegn"/>
    <w:uiPriority w:val="99"/>
    <w:semiHidden/>
    <w:unhideWhenUsed/>
    <w:rsid w:val="00346F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46FF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46FF7"/>
  </w:style>
  <w:style w:type="character" w:customStyle="1" w:styleId="InnledendehilsenTegn">
    <w:name w:val="Innledende hilsen Tegn"/>
    <w:link w:val="Innledendehilsen"/>
    <w:uiPriority w:val="99"/>
    <w:semiHidden/>
    <w:rsid w:val="00346FF7"/>
    <w:rPr>
      <w:rFonts w:ascii="Times New Roman" w:eastAsia="Times New Roman" w:hAnsi="Times New Roman"/>
      <w:spacing w:val="4"/>
      <w:sz w:val="24"/>
    </w:rPr>
  </w:style>
  <w:style w:type="paragraph" w:styleId="Dato0">
    <w:name w:val="Date"/>
    <w:basedOn w:val="Normal"/>
    <w:next w:val="Normal"/>
    <w:link w:val="DatoTegn"/>
    <w:rsid w:val="00346FF7"/>
  </w:style>
  <w:style w:type="character" w:customStyle="1" w:styleId="DatoTegn1">
    <w:name w:val="Dato Tegn1"/>
    <w:basedOn w:val="Standardskriftforavsnitt"/>
    <w:uiPriority w:val="99"/>
    <w:semiHidden/>
    <w:rsid w:val="00346FF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46FF7"/>
    <w:pPr>
      <w:spacing w:after="0" w:line="240" w:lineRule="auto"/>
    </w:pPr>
  </w:style>
  <w:style w:type="character" w:customStyle="1" w:styleId="NotatoverskriftTegn">
    <w:name w:val="Notatoverskrift Tegn"/>
    <w:link w:val="Notatoverskrift"/>
    <w:uiPriority w:val="99"/>
    <w:semiHidden/>
    <w:rsid w:val="00346FF7"/>
    <w:rPr>
      <w:rFonts w:ascii="Times New Roman" w:eastAsia="Times New Roman" w:hAnsi="Times New Roman"/>
      <w:spacing w:val="4"/>
      <w:sz w:val="24"/>
    </w:rPr>
  </w:style>
  <w:style w:type="paragraph" w:styleId="Blokktekst">
    <w:name w:val="Block Text"/>
    <w:basedOn w:val="Normal"/>
    <w:uiPriority w:val="99"/>
    <w:semiHidden/>
    <w:unhideWhenUsed/>
    <w:rsid w:val="00346F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46FF7"/>
    <w:rPr>
      <w:color w:val="800080"/>
      <w:u w:val="single"/>
    </w:rPr>
  </w:style>
  <w:style w:type="character" w:styleId="Utheving">
    <w:name w:val="Emphasis"/>
    <w:uiPriority w:val="20"/>
    <w:qFormat/>
    <w:rsid w:val="00346FF7"/>
    <w:rPr>
      <w:i/>
      <w:iCs/>
    </w:rPr>
  </w:style>
  <w:style w:type="paragraph" w:styleId="Dokumentkart">
    <w:name w:val="Document Map"/>
    <w:basedOn w:val="Normal"/>
    <w:link w:val="DokumentkartTegn"/>
    <w:uiPriority w:val="99"/>
    <w:semiHidden/>
    <w:rsid w:val="00346FF7"/>
    <w:pPr>
      <w:shd w:val="clear" w:color="auto" w:fill="000080"/>
    </w:pPr>
    <w:rPr>
      <w:rFonts w:ascii="Tahoma" w:hAnsi="Tahoma" w:cs="Tahoma"/>
    </w:rPr>
  </w:style>
  <w:style w:type="character" w:customStyle="1" w:styleId="DokumentkartTegn">
    <w:name w:val="Dokumentkart Tegn"/>
    <w:link w:val="Dokumentkart"/>
    <w:uiPriority w:val="99"/>
    <w:semiHidden/>
    <w:rsid w:val="00346FF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46FF7"/>
    <w:rPr>
      <w:rFonts w:ascii="Courier New" w:hAnsi="Courier New" w:cs="Courier New"/>
      <w:sz w:val="20"/>
    </w:rPr>
  </w:style>
  <w:style w:type="character" w:customStyle="1" w:styleId="RentekstTegn">
    <w:name w:val="Ren tekst Tegn"/>
    <w:link w:val="Rentekst"/>
    <w:uiPriority w:val="99"/>
    <w:semiHidden/>
    <w:rsid w:val="00346FF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46FF7"/>
    <w:pPr>
      <w:spacing w:after="0" w:line="240" w:lineRule="auto"/>
    </w:pPr>
  </w:style>
  <w:style w:type="character" w:customStyle="1" w:styleId="E-postsignaturTegn">
    <w:name w:val="E-postsignatur Tegn"/>
    <w:link w:val="E-postsignatur"/>
    <w:uiPriority w:val="99"/>
    <w:semiHidden/>
    <w:rsid w:val="00346FF7"/>
    <w:rPr>
      <w:rFonts w:ascii="Times New Roman" w:eastAsia="Times New Roman" w:hAnsi="Times New Roman"/>
      <w:spacing w:val="4"/>
      <w:sz w:val="24"/>
    </w:rPr>
  </w:style>
  <w:style w:type="paragraph" w:styleId="NormalWeb">
    <w:name w:val="Normal (Web)"/>
    <w:basedOn w:val="Normal"/>
    <w:uiPriority w:val="99"/>
    <w:semiHidden/>
    <w:unhideWhenUsed/>
    <w:rsid w:val="00346FF7"/>
    <w:rPr>
      <w:szCs w:val="24"/>
    </w:rPr>
  </w:style>
  <w:style w:type="character" w:styleId="HTML-akronym">
    <w:name w:val="HTML Acronym"/>
    <w:basedOn w:val="Standardskriftforavsnitt"/>
    <w:uiPriority w:val="99"/>
    <w:semiHidden/>
    <w:unhideWhenUsed/>
    <w:rsid w:val="00346FF7"/>
  </w:style>
  <w:style w:type="paragraph" w:styleId="HTML-adresse">
    <w:name w:val="HTML Address"/>
    <w:basedOn w:val="Normal"/>
    <w:link w:val="HTML-adresseTegn"/>
    <w:uiPriority w:val="99"/>
    <w:semiHidden/>
    <w:unhideWhenUsed/>
    <w:rsid w:val="00346FF7"/>
    <w:pPr>
      <w:spacing w:after="0" w:line="240" w:lineRule="auto"/>
    </w:pPr>
    <w:rPr>
      <w:i/>
      <w:iCs/>
    </w:rPr>
  </w:style>
  <w:style w:type="character" w:customStyle="1" w:styleId="HTML-adresseTegn">
    <w:name w:val="HTML-adresse Tegn"/>
    <w:link w:val="HTML-adresse"/>
    <w:uiPriority w:val="99"/>
    <w:semiHidden/>
    <w:rsid w:val="00346FF7"/>
    <w:rPr>
      <w:rFonts w:ascii="Times New Roman" w:eastAsia="Times New Roman" w:hAnsi="Times New Roman"/>
      <w:i/>
      <w:iCs/>
      <w:spacing w:val="4"/>
      <w:sz w:val="24"/>
    </w:rPr>
  </w:style>
  <w:style w:type="character" w:styleId="HTML-sitat">
    <w:name w:val="HTML Cite"/>
    <w:uiPriority w:val="99"/>
    <w:semiHidden/>
    <w:unhideWhenUsed/>
    <w:rsid w:val="00346FF7"/>
    <w:rPr>
      <w:i/>
      <w:iCs/>
    </w:rPr>
  </w:style>
  <w:style w:type="character" w:styleId="HTML-kode">
    <w:name w:val="HTML Code"/>
    <w:uiPriority w:val="99"/>
    <w:semiHidden/>
    <w:unhideWhenUsed/>
    <w:rsid w:val="00346FF7"/>
    <w:rPr>
      <w:rFonts w:ascii="Consolas" w:hAnsi="Consolas"/>
      <w:sz w:val="20"/>
      <w:szCs w:val="20"/>
    </w:rPr>
  </w:style>
  <w:style w:type="character" w:styleId="HTML-definisjon">
    <w:name w:val="HTML Definition"/>
    <w:uiPriority w:val="99"/>
    <w:semiHidden/>
    <w:unhideWhenUsed/>
    <w:rsid w:val="00346FF7"/>
    <w:rPr>
      <w:i/>
      <w:iCs/>
    </w:rPr>
  </w:style>
  <w:style w:type="character" w:styleId="HTML-tastatur">
    <w:name w:val="HTML Keyboard"/>
    <w:uiPriority w:val="99"/>
    <w:semiHidden/>
    <w:unhideWhenUsed/>
    <w:rsid w:val="00346FF7"/>
    <w:rPr>
      <w:rFonts w:ascii="Consolas" w:hAnsi="Consolas"/>
      <w:sz w:val="20"/>
      <w:szCs w:val="20"/>
    </w:rPr>
  </w:style>
  <w:style w:type="paragraph" w:styleId="HTML-forhndsformatert">
    <w:name w:val="HTML Preformatted"/>
    <w:basedOn w:val="Normal"/>
    <w:link w:val="HTML-forhndsformatertTegn"/>
    <w:uiPriority w:val="99"/>
    <w:semiHidden/>
    <w:unhideWhenUsed/>
    <w:rsid w:val="00346FF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46FF7"/>
    <w:rPr>
      <w:rFonts w:ascii="Consolas" w:eastAsia="Times New Roman" w:hAnsi="Consolas"/>
      <w:spacing w:val="4"/>
      <w:sz w:val="20"/>
      <w:szCs w:val="20"/>
    </w:rPr>
  </w:style>
  <w:style w:type="character" w:styleId="HTML-eksempel">
    <w:name w:val="HTML Sample"/>
    <w:uiPriority w:val="99"/>
    <w:semiHidden/>
    <w:unhideWhenUsed/>
    <w:rsid w:val="00346FF7"/>
    <w:rPr>
      <w:rFonts w:ascii="Consolas" w:hAnsi="Consolas"/>
      <w:sz w:val="24"/>
      <w:szCs w:val="24"/>
    </w:rPr>
  </w:style>
  <w:style w:type="character" w:styleId="HTML-skrivemaskin">
    <w:name w:val="HTML Typewriter"/>
    <w:uiPriority w:val="99"/>
    <w:semiHidden/>
    <w:unhideWhenUsed/>
    <w:rsid w:val="00346FF7"/>
    <w:rPr>
      <w:rFonts w:ascii="Consolas" w:hAnsi="Consolas"/>
      <w:sz w:val="20"/>
      <w:szCs w:val="20"/>
    </w:rPr>
  </w:style>
  <w:style w:type="character" w:styleId="HTML-variabel">
    <w:name w:val="HTML Variable"/>
    <w:uiPriority w:val="99"/>
    <w:semiHidden/>
    <w:unhideWhenUsed/>
    <w:rsid w:val="00346FF7"/>
    <w:rPr>
      <w:i/>
      <w:iCs/>
    </w:rPr>
  </w:style>
  <w:style w:type="paragraph" w:styleId="Kommentaremne">
    <w:name w:val="annotation subject"/>
    <w:basedOn w:val="Merknadstekst"/>
    <w:next w:val="Merknadstekst"/>
    <w:link w:val="KommentaremneTegn"/>
    <w:uiPriority w:val="99"/>
    <w:semiHidden/>
    <w:unhideWhenUsed/>
    <w:rsid w:val="00346FF7"/>
    <w:pPr>
      <w:spacing w:line="240" w:lineRule="auto"/>
    </w:pPr>
    <w:rPr>
      <w:b/>
      <w:bCs/>
      <w:spacing w:val="4"/>
      <w:szCs w:val="20"/>
    </w:rPr>
  </w:style>
  <w:style w:type="character" w:customStyle="1" w:styleId="KommentaremneTegn">
    <w:name w:val="Kommentaremne Tegn"/>
    <w:link w:val="Kommentaremne"/>
    <w:uiPriority w:val="99"/>
    <w:semiHidden/>
    <w:rsid w:val="00346FF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46FF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46FF7"/>
    <w:rPr>
      <w:rFonts w:ascii="Tahoma" w:eastAsia="Times New Roman" w:hAnsi="Tahoma" w:cs="Tahoma"/>
      <w:spacing w:val="4"/>
      <w:sz w:val="16"/>
      <w:szCs w:val="16"/>
    </w:rPr>
  </w:style>
  <w:style w:type="table" w:styleId="Tabellrutenett">
    <w:name w:val="Table Grid"/>
    <w:aliases w:val="MetadataTabellss"/>
    <w:basedOn w:val="Vanligtabell"/>
    <w:uiPriority w:val="59"/>
    <w:rsid w:val="00346FF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46FF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46FF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46FF7"/>
    <w:rPr>
      <w:rFonts w:ascii="Times New Roman" w:eastAsia="Times New Roman" w:hAnsi="Times New Roman"/>
      <w:i/>
      <w:iCs/>
      <w:color w:val="4472C4" w:themeColor="accent1"/>
      <w:spacing w:val="4"/>
      <w:sz w:val="24"/>
    </w:rPr>
  </w:style>
  <w:style w:type="character" w:styleId="Svakutheving">
    <w:name w:val="Subtle Emphasis"/>
    <w:uiPriority w:val="19"/>
    <w:qFormat/>
    <w:rsid w:val="00346FF7"/>
    <w:rPr>
      <w:i/>
      <w:iCs/>
      <w:color w:val="808080"/>
    </w:rPr>
  </w:style>
  <w:style w:type="character" w:styleId="Sterkutheving">
    <w:name w:val="Intense Emphasis"/>
    <w:uiPriority w:val="21"/>
    <w:qFormat/>
    <w:rsid w:val="00346FF7"/>
    <w:rPr>
      <w:b/>
      <w:bCs/>
      <w:i/>
      <w:iCs/>
      <w:color w:val="4F81BD"/>
    </w:rPr>
  </w:style>
  <w:style w:type="character" w:styleId="Svakreferanse">
    <w:name w:val="Subtle Reference"/>
    <w:uiPriority w:val="31"/>
    <w:qFormat/>
    <w:rsid w:val="00346FF7"/>
    <w:rPr>
      <w:smallCaps/>
      <w:color w:val="C0504D"/>
      <w:u w:val="single"/>
    </w:rPr>
  </w:style>
  <w:style w:type="character" w:styleId="Sterkreferanse">
    <w:name w:val="Intense Reference"/>
    <w:uiPriority w:val="32"/>
    <w:qFormat/>
    <w:rsid w:val="00346FF7"/>
    <w:rPr>
      <w:b/>
      <w:bCs/>
      <w:smallCaps/>
      <w:color w:val="C0504D"/>
      <w:spacing w:val="5"/>
      <w:u w:val="single"/>
    </w:rPr>
  </w:style>
  <w:style w:type="character" w:styleId="Boktittel">
    <w:name w:val="Book Title"/>
    <w:uiPriority w:val="33"/>
    <w:qFormat/>
    <w:rsid w:val="00346FF7"/>
    <w:rPr>
      <w:b/>
      <w:bCs/>
      <w:smallCaps/>
      <w:spacing w:val="5"/>
    </w:rPr>
  </w:style>
  <w:style w:type="paragraph" w:styleId="Bibliografi">
    <w:name w:val="Bibliography"/>
    <w:basedOn w:val="Normal"/>
    <w:next w:val="Normal"/>
    <w:uiPriority w:val="37"/>
    <w:semiHidden/>
    <w:unhideWhenUsed/>
    <w:rsid w:val="00346FF7"/>
  </w:style>
  <w:style w:type="paragraph" w:styleId="Overskriftforinnholdsfortegnelse">
    <w:name w:val="TOC Heading"/>
    <w:basedOn w:val="Overskrift1"/>
    <w:next w:val="Normal"/>
    <w:uiPriority w:val="39"/>
    <w:semiHidden/>
    <w:unhideWhenUsed/>
    <w:qFormat/>
    <w:rsid w:val="00346FF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46FF7"/>
    <w:pPr>
      <w:numPr>
        <w:numId w:val="19"/>
      </w:numPr>
    </w:pPr>
  </w:style>
  <w:style w:type="numbering" w:customStyle="1" w:styleId="NrListeStil">
    <w:name w:val="NrListeStil"/>
    <w:uiPriority w:val="99"/>
    <w:rsid w:val="00346FF7"/>
    <w:pPr>
      <w:numPr>
        <w:numId w:val="20"/>
      </w:numPr>
    </w:pPr>
  </w:style>
  <w:style w:type="numbering" w:customStyle="1" w:styleId="RomListeStil">
    <w:name w:val="RomListeStil"/>
    <w:uiPriority w:val="99"/>
    <w:rsid w:val="00346FF7"/>
    <w:pPr>
      <w:numPr>
        <w:numId w:val="21"/>
      </w:numPr>
    </w:pPr>
  </w:style>
  <w:style w:type="numbering" w:customStyle="1" w:styleId="StrekListeStil">
    <w:name w:val="StrekListeStil"/>
    <w:uiPriority w:val="99"/>
    <w:rsid w:val="00346FF7"/>
    <w:pPr>
      <w:numPr>
        <w:numId w:val="22"/>
      </w:numPr>
    </w:pPr>
  </w:style>
  <w:style w:type="numbering" w:customStyle="1" w:styleId="OpplistingListeStil">
    <w:name w:val="OpplistingListeStil"/>
    <w:uiPriority w:val="99"/>
    <w:rsid w:val="00346FF7"/>
    <w:pPr>
      <w:numPr>
        <w:numId w:val="23"/>
      </w:numPr>
    </w:pPr>
  </w:style>
  <w:style w:type="numbering" w:customStyle="1" w:styleId="l-NummerertListeStil">
    <w:name w:val="l-NummerertListeStil"/>
    <w:uiPriority w:val="99"/>
    <w:rsid w:val="00346FF7"/>
    <w:pPr>
      <w:numPr>
        <w:numId w:val="24"/>
      </w:numPr>
    </w:pPr>
  </w:style>
  <w:style w:type="numbering" w:customStyle="1" w:styleId="l-AlfaListeStil">
    <w:name w:val="l-AlfaListeStil"/>
    <w:uiPriority w:val="99"/>
    <w:rsid w:val="00346FF7"/>
    <w:pPr>
      <w:numPr>
        <w:numId w:val="25"/>
      </w:numPr>
    </w:pPr>
  </w:style>
  <w:style w:type="numbering" w:customStyle="1" w:styleId="OverskrifterListeStil">
    <w:name w:val="OverskrifterListeStil"/>
    <w:uiPriority w:val="99"/>
    <w:rsid w:val="00346FF7"/>
    <w:pPr>
      <w:numPr>
        <w:numId w:val="26"/>
      </w:numPr>
    </w:pPr>
  </w:style>
  <w:style w:type="numbering" w:customStyle="1" w:styleId="l-ListeStilMal">
    <w:name w:val="l-ListeStilMal"/>
    <w:uiPriority w:val="99"/>
    <w:rsid w:val="00346FF7"/>
    <w:pPr>
      <w:numPr>
        <w:numId w:val="27"/>
      </w:numPr>
    </w:pPr>
  </w:style>
  <w:style w:type="paragraph" w:styleId="Avsenderadresse">
    <w:name w:val="envelope return"/>
    <w:basedOn w:val="Normal"/>
    <w:uiPriority w:val="99"/>
    <w:semiHidden/>
    <w:unhideWhenUsed/>
    <w:rsid w:val="00346FF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46FF7"/>
  </w:style>
  <w:style w:type="character" w:customStyle="1" w:styleId="BrdtekstTegn">
    <w:name w:val="Brødtekst Tegn"/>
    <w:link w:val="Brdtekst"/>
    <w:semiHidden/>
    <w:rsid w:val="00346FF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46FF7"/>
    <w:pPr>
      <w:ind w:firstLine="360"/>
    </w:pPr>
  </w:style>
  <w:style w:type="character" w:customStyle="1" w:styleId="Brdtekst-frsteinnrykkTegn">
    <w:name w:val="Brødtekst - første innrykk Tegn"/>
    <w:link w:val="Brdtekst-frsteinnrykk"/>
    <w:uiPriority w:val="99"/>
    <w:semiHidden/>
    <w:rsid w:val="00346FF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46FF7"/>
    <w:pPr>
      <w:ind w:left="283"/>
    </w:pPr>
  </w:style>
  <w:style w:type="character" w:customStyle="1" w:styleId="BrdtekstinnrykkTegn">
    <w:name w:val="Brødtekstinnrykk Tegn"/>
    <w:link w:val="Brdtekstinnrykk"/>
    <w:uiPriority w:val="99"/>
    <w:semiHidden/>
    <w:rsid w:val="00346FF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46FF7"/>
    <w:pPr>
      <w:ind w:left="360" w:firstLine="360"/>
    </w:pPr>
  </w:style>
  <w:style w:type="character" w:customStyle="1" w:styleId="Brdtekst-frsteinnrykk2Tegn">
    <w:name w:val="Brødtekst - første innrykk 2 Tegn"/>
    <w:link w:val="Brdtekst-frsteinnrykk2"/>
    <w:uiPriority w:val="99"/>
    <w:semiHidden/>
    <w:rsid w:val="00346FF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46FF7"/>
    <w:pPr>
      <w:spacing w:line="480" w:lineRule="auto"/>
    </w:pPr>
  </w:style>
  <w:style w:type="character" w:customStyle="1" w:styleId="Brdtekst2Tegn">
    <w:name w:val="Brødtekst 2 Tegn"/>
    <w:link w:val="Brdtekst2"/>
    <w:uiPriority w:val="99"/>
    <w:semiHidden/>
    <w:rsid w:val="00346FF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46FF7"/>
    <w:rPr>
      <w:sz w:val="16"/>
      <w:szCs w:val="16"/>
    </w:rPr>
  </w:style>
  <w:style w:type="character" w:customStyle="1" w:styleId="Brdtekst3Tegn">
    <w:name w:val="Brødtekst 3 Tegn"/>
    <w:link w:val="Brdtekst3"/>
    <w:uiPriority w:val="99"/>
    <w:semiHidden/>
    <w:rsid w:val="00346FF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46FF7"/>
    <w:pPr>
      <w:spacing w:line="480" w:lineRule="auto"/>
      <w:ind w:left="283"/>
    </w:pPr>
  </w:style>
  <w:style w:type="character" w:customStyle="1" w:styleId="Brdtekstinnrykk2Tegn">
    <w:name w:val="Brødtekstinnrykk 2 Tegn"/>
    <w:link w:val="Brdtekstinnrykk2"/>
    <w:uiPriority w:val="99"/>
    <w:semiHidden/>
    <w:rsid w:val="00346FF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46FF7"/>
    <w:pPr>
      <w:ind w:left="283"/>
    </w:pPr>
    <w:rPr>
      <w:sz w:val="16"/>
      <w:szCs w:val="16"/>
    </w:rPr>
  </w:style>
  <w:style w:type="character" w:customStyle="1" w:styleId="Brdtekstinnrykk3Tegn">
    <w:name w:val="Brødtekstinnrykk 3 Tegn"/>
    <w:link w:val="Brdtekstinnrykk3"/>
    <w:uiPriority w:val="99"/>
    <w:semiHidden/>
    <w:rsid w:val="00346FF7"/>
    <w:rPr>
      <w:rFonts w:ascii="Times New Roman" w:eastAsia="Times New Roman" w:hAnsi="Times New Roman"/>
      <w:spacing w:val="4"/>
      <w:sz w:val="16"/>
      <w:szCs w:val="16"/>
    </w:rPr>
  </w:style>
  <w:style w:type="paragraph" w:customStyle="1" w:styleId="Sammendrag">
    <w:name w:val="Sammendrag"/>
    <w:basedOn w:val="Overskrift1"/>
    <w:qFormat/>
    <w:rsid w:val="00346FF7"/>
    <w:pPr>
      <w:numPr>
        <w:numId w:val="0"/>
      </w:numPr>
    </w:pPr>
  </w:style>
  <w:style w:type="paragraph" w:customStyle="1" w:styleId="TrykkeriMerknad">
    <w:name w:val="TrykkeriMerknad"/>
    <w:basedOn w:val="Normal"/>
    <w:qFormat/>
    <w:rsid w:val="00346FF7"/>
    <w:pPr>
      <w:spacing w:before="60"/>
    </w:pPr>
    <w:rPr>
      <w:rFonts w:ascii="Arial" w:hAnsi="Arial"/>
      <w:color w:val="943634"/>
      <w:sz w:val="26"/>
    </w:rPr>
  </w:style>
  <w:style w:type="paragraph" w:customStyle="1" w:styleId="ForfatterMerknad">
    <w:name w:val="ForfatterMerknad"/>
    <w:basedOn w:val="TrykkeriMerknad"/>
    <w:qFormat/>
    <w:rsid w:val="00346FF7"/>
    <w:pPr>
      <w:shd w:val="clear" w:color="auto" w:fill="FFFF99"/>
      <w:spacing w:line="240" w:lineRule="auto"/>
    </w:pPr>
    <w:rPr>
      <w:color w:val="632423"/>
    </w:rPr>
  </w:style>
  <w:style w:type="paragraph" w:customStyle="1" w:styleId="tblRad">
    <w:name w:val="tblRad"/>
    <w:rsid w:val="00346FF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46FF7"/>
  </w:style>
  <w:style w:type="paragraph" w:customStyle="1" w:styleId="tbl2LinjeSumBold">
    <w:name w:val="tbl2LinjeSumBold"/>
    <w:basedOn w:val="tblRad"/>
    <w:rsid w:val="00346FF7"/>
  </w:style>
  <w:style w:type="paragraph" w:customStyle="1" w:styleId="tblDelsum1">
    <w:name w:val="tblDelsum1"/>
    <w:basedOn w:val="tblRad"/>
    <w:rsid w:val="00346FF7"/>
  </w:style>
  <w:style w:type="paragraph" w:customStyle="1" w:styleId="tblDelsum1-Kapittel">
    <w:name w:val="tblDelsum1 - Kapittel"/>
    <w:basedOn w:val="tblDelsum1"/>
    <w:rsid w:val="00346FF7"/>
    <w:pPr>
      <w:keepNext w:val="0"/>
    </w:pPr>
  </w:style>
  <w:style w:type="paragraph" w:customStyle="1" w:styleId="tblDelsum2">
    <w:name w:val="tblDelsum2"/>
    <w:basedOn w:val="tblRad"/>
    <w:rsid w:val="00346FF7"/>
  </w:style>
  <w:style w:type="paragraph" w:customStyle="1" w:styleId="tblDelsum2-Kapittel">
    <w:name w:val="tblDelsum2 - Kapittel"/>
    <w:basedOn w:val="tblDelsum2"/>
    <w:rsid w:val="00346FF7"/>
    <w:pPr>
      <w:keepNext w:val="0"/>
    </w:pPr>
  </w:style>
  <w:style w:type="paragraph" w:customStyle="1" w:styleId="tblTabelloverskrift">
    <w:name w:val="tblTabelloverskrift"/>
    <w:rsid w:val="00346FF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46FF7"/>
    <w:pPr>
      <w:spacing w:after="0"/>
      <w:jc w:val="right"/>
    </w:pPr>
    <w:rPr>
      <w:b w:val="0"/>
      <w:caps w:val="0"/>
      <w:sz w:val="16"/>
    </w:rPr>
  </w:style>
  <w:style w:type="paragraph" w:customStyle="1" w:styleId="tblKategoriOverskrift">
    <w:name w:val="tblKategoriOverskrift"/>
    <w:basedOn w:val="tblRad"/>
    <w:rsid w:val="00346FF7"/>
    <w:pPr>
      <w:spacing w:before="120"/>
    </w:pPr>
  </w:style>
  <w:style w:type="paragraph" w:customStyle="1" w:styleId="tblKolonneoverskrift">
    <w:name w:val="tblKolonneoverskrift"/>
    <w:basedOn w:val="Normal"/>
    <w:rsid w:val="00346FF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46FF7"/>
    <w:pPr>
      <w:spacing w:after="360"/>
      <w:jc w:val="center"/>
    </w:pPr>
    <w:rPr>
      <w:b w:val="0"/>
      <w:caps w:val="0"/>
    </w:rPr>
  </w:style>
  <w:style w:type="paragraph" w:customStyle="1" w:styleId="tblKolonneoverskrift-Vedtak">
    <w:name w:val="tblKolonneoverskrift - Vedtak"/>
    <w:basedOn w:val="tblTabelloverskrift-Vedtak"/>
    <w:rsid w:val="00346FF7"/>
    <w:pPr>
      <w:spacing w:after="0"/>
    </w:pPr>
  </w:style>
  <w:style w:type="paragraph" w:customStyle="1" w:styleId="tblOverskrift-Vedtak">
    <w:name w:val="tblOverskrift - Vedtak"/>
    <w:basedOn w:val="tblRad"/>
    <w:rsid w:val="00346FF7"/>
    <w:pPr>
      <w:spacing w:before="360"/>
      <w:jc w:val="center"/>
    </w:pPr>
  </w:style>
  <w:style w:type="paragraph" w:customStyle="1" w:styleId="tblRadBold">
    <w:name w:val="tblRadBold"/>
    <w:basedOn w:val="tblRad"/>
    <w:rsid w:val="00346FF7"/>
  </w:style>
  <w:style w:type="paragraph" w:customStyle="1" w:styleId="tblRadItalic">
    <w:name w:val="tblRadItalic"/>
    <w:basedOn w:val="tblRad"/>
    <w:rsid w:val="00346FF7"/>
  </w:style>
  <w:style w:type="paragraph" w:customStyle="1" w:styleId="tblRadItalicSiste">
    <w:name w:val="tblRadItalicSiste"/>
    <w:basedOn w:val="tblRadItalic"/>
    <w:rsid w:val="00346FF7"/>
  </w:style>
  <w:style w:type="paragraph" w:customStyle="1" w:styleId="tblRadMedLuft">
    <w:name w:val="tblRadMedLuft"/>
    <w:basedOn w:val="tblRad"/>
    <w:rsid w:val="00346FF7"/>
    <w:pPr>
      <w:spacing w:before="120"/>
    </w:pPr>
  </w:style>
  <w:style w:type="paragraph" w:customStyle="1" w:styleId="tblRadMedLuftSiste">
    <w:name w:val="tblRadMedLuftSiste"/>
    <w:basedOn w:val="tblRadMedLuft"/>
    <w:rsid w:val="00346FF7"/>
    <w:pPr>
      <w:spacing w:after="120"/>
    </w:pPr>
  </w:style>
  <w:style w:type="paragraph" w:customStyle="1" w:styleId="tblRadMedLuftSiste-Vedtak">
    <w:name w:val="tblRadMedLuftSiste - Vedtak"/>
    <w:basedOn w:val="tblRadMedLuftSiste"/>
    <w:rsid w:val="00346FF7"/>
    <w:pPr>
      <w:keepNext w:val="0"/>
    </w:pPr>
  </w:style>
  <w:style w:type="paragraph" w:customStyle="1" w:styleId="tblRadSiste">
    <w:name w:val="tblRadSiste"/>
    <w:basedOn w:val="tblRad"/>
    <w:rsid w:val="00346FF7"/>
  </w:style>
  <w:style w:type="paragraph" w:customStyle="1" w:styleId="tblSluttsum">
    <w:name w:val="tblSluttsum"/>
    <w:basedOn w:val="tblRad"/>
    <w:rsid w:val="00346FF7"/>
    <w:pPr>
      <w:spacing w:before="120"/>
    </w:pPr>
  </w:style>
  <w:style w:type="table" w:customStyle="1" w:styleId="MetadataTabell">
    <w:name w:val="MetadataTabell"/>
    <w:basedOn w:val="Rutenettabelllys"/>
    <w:uiPriority w:val="99"/>
    <w:rsid w:val="00346FF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346FF7"/>
    <w:pPr>
      <w:spacing w:before="60" w:after="60"/>
    </w:pPr>
    <w:rPr>
      <w:rFonts w:ascii="Consolas" w:hAnsi="Consolas"/>
      <w:color w:val="C0504D"/>
      <w:sz w:val="26"/>
    </w:rPr>
  </w:style>
  <w:style w:type="table" w:styleId="Rutenettabelllys">
    <w:name w:val="Grid Table Light"/>
    <w:basedOn w:val="Vanligtabell"/>
    <w:uiPriority w:val="40"/>
    <w:rsid w:val="00346FF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346FF7"/>
    <w:pPr>
      <w:spacing w:before="60" w:after="60"/>
    </w:pPr>
    <w:rPr>
      <w:rFonts w:ascii="Consolas" w:hAnsi="Consolas"/>
      <w:color w:val="365F91"/>
      <w:sz w:val="26"/>
    </w:rPr>
  </w:style>
  <w:style w:type="table" w:customStyle="1" w:styleId="Standardtabell-02">
    <w:name w:val="Standardtabell-02"/>
    <w:basedOn w:val="StandardTabell"/>
    <w:uiPriority w:val="99"/>
    <w:rsid w:val="00346FF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46FF7"/>
    <w:rPr>
      <w:sz w:val="24"/>
    </w:rPr>
  </w:style>
  <w:style w:type="character" w:styleId="Emneknagg">
    <w:name w:val="Hashtag"/>
    <w:basedOn w:val="Standardskriftforavsnitt"/>
    <w:uiPriority w:val="99"/>
    <w:semiHidden/>
    <w:unhideWhenUsed/>
    <w:rsid w:val="00235246"/>
    <w:rPr>
      <w:color w:val="2B579A"/>
      <w:shd w:val="clear" w:color="auto" w:fill="E1DFDD"/>
    </w:rPr>
  </w:style>
  <w:style w:type="character" w:styleId="Omtale">
    <w:name w:val="Mention"/>
    <w:basedOn w:val="Standardskriftforavsnitt"/>
    <w:uiPriority w:val="99"/>
    <w:semiHidden/>
    <w:unhideWhenUsed/>
    <w:rsid w:val="00235246"/>
    <w:rPr>
      <w:color w:val="2B579A"/>
      <w:shd w:val="clear" w:color="auto" w:fill="E1DFDD"/>
    </w:rPr>
  </w:style>
  <w:style w:type="paragraph" w:styleId="Sitat0">
    <w:name w:val="Quote"/>
    <w:basedOn w:val="Normal"/>
    <w:next w:val="Normal"/>
    <w:link w:val="SitatTegn1"/>
    <w:uiPriority w:val="29"/>
    <w:qFormat/>
    <w:rsid w:val="0023524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3524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35246"/>
    <w:rPr>
      <w:u w:val="dotted"/>
    </w:rPr>
  </w:style>
  <w:style w:type="character" w:styleId="Smartkobling">
    <w:name w:val="Smart Link"/>
    <w:basedOn w:val="Standardskriftforavsnitt"/>
    <w:uiPriority w:val="99"/>
    <w:semiHidden/>
    <w:unhideWhenUsed/>
    <w:rsid w:val="00235246"/>
    <w:rPr>
      <w:color w:val="0000FF"/>
      <w:u w:val="single"/>
      <w:shd w:val="clear" w:color="auto" w:fill="F3F2F1"/>
    </w:rPr>
  </w:style>
  <w:style w:type="character" w:styleId="Ulstomtale">
    <w:name w:val="Unresolved Mention"/>
    <w:basedOn w:val="Standardskriftforavsnitt"/>
    <w:uiPriority w:val="99"/>
    <w:semiHidden/>
    <w:unhideWhenUsed/>
    <w:rsid w:val="0023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8243-321D-418F-ACD0-7E748F4D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42</Pages>
  <Words>13829</Words>
  <Characters>73299</Characters>
  <Application>Microsoft Office Word</Application>
  <DocSecurity>0</DocSecurity>
  <Lines>610</Lines>
  <Paragraphs>173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2023-11-22T10:43:00Z</dcterms:created>
  <dcterms:modified xsi:type="dcterms:W3CDTF">2023-11-22T10:43:00Z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2023-11-22T10:38:37Z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7ac8e7a1-df0b-422c-8e49-5e939ffc4a6f</vt:lpwstr>
  </property>
  <property fmtid="{D5CDD505-2E9C-101B-9397-08002B2CF9AE}" pid="8" name="MSIP_Label_b22f7043-6caf-4431-9109-8eff758a1d8b_ContentBits">
    <vt:lpwstr>0</vt:lpwstr>
  </property>
</Properties>
</file>