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C6" w:rsidRDefault="008701C6">
      <w:bookmarkStart w:id="0" w:name="_GoBack"/>
      <w:bookmarkEnd w:id="0"/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8701C6">
        <w:tblPrEx>
          <w:tblCellMar>
            <w:top w:w="0" w:type="dxa"/>
            <w:bottom w:w="0" w:type="dxa"/>
          </w:tblCellMar>
        </w:tblPrEx>
        <w:trPr>
          <w:trHeight w:val="119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C6" w:rsidRDefault="008701C6">
            <w:pPr>
              <w:spacing w:after="0" w:line="240" w:lineRule="auto"/>
              <w:jc w:val="center"/>
              <w:rPr>
                <w:b/>
              </w:rPr>
            </w:pPr>
          </w:p>
          <w:p w:rsidR="008701C6" w:rsidRDefault="00D621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EVALUERING AV PROSJEKT SOM HAR FÅTT ØKONOMISK TILSKUDD OVER FORSVARSBUDSJETTET</w:t>
            </w:r>
          </w:p>
          <w:p w:rsidR="008701C6" w:rsidRDefault="008701C6">
            <w:pPr>
              <w:spacing w:after="0" w:line="240" w:lineRule="auto"/>
            </w:pPr>
          </w:p>
          <w:tbl>
            <w:tblPr>
              <w:tblW w:w="898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981"/>
            </w:tblGrid>
            <w:tr w:rsidR="008701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01C6" w:rsidRDefault="00D62194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Organisasjon:</w:t>
                  </w:r>
                </w:p>
                <w:p w:rsidR="008701C6" w:rsidRDefault="00D62194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Prosjekt: </w:t>
                  </w:r>
                </w:p>
              </w:tc>
            </w:tr>
          </w:tbl>
          <w:p w:rsidR="008701C6" w:rsidRDefault="008701C6">
            <w:pPr>
              <w:spacing w:after="0" w:line="240" w:lineRule="auto"/>
            </w:pPr>
          </w:p>
          <w:tbl>
            <w:tblPr>
              <w:tblW w:w="898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981"/>
            </w:tblGrid>
            <w:tr w:rsidR="008701C6">
              <w:tblPrEx>
                <w:tblCellMar>
                  <w:top w:w="0" w:type="dxa"/>
                  <w:bottom w:w="0" w:type="dxa"/>
                </w:tblCellMar>
              </w:tblPrEx>
              <w:trPr>
                <w:trHeight w:val="8889"/>
              </w:trPr>
              <w:tc>
                <w:tcPr>
                  <w:tcW w:w="8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01C6" w:rsidRDefault="00D62194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Evaluering av måloppnåelse: </w:t>
                  </w:r>
                </w:p>
                <w:p w:rsidR="008701C6" w:rsidRDefault="00D62194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 xml:space="preserve">Ble prosjektets mål oppnådd (oppnådde </w:t>
                  </w:r>
                  <w:r>
                    <w:t>prosjektet den ønskede effekt)? Ta utgangspunkt i målene som beskrevet i søknadens punkt 4.2.5: Måloppnåelse, og gjør rede for, så langt som mulig, om resultatmålene ble nådd</w:t>
                  </w:r>
                  <w:r>
                    <w:rPr>
                      <w:rStyle w:val="Fotnotereferanse"/>
                    </w:rPr>
                    <w:footnoteReference w:id="1"/>
                  </w: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D62194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Oversikt over kostnader og bruk av økonomisk støtte gitt av FD</w:t>
                  </w: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D62194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Eventuelle mulige ny</w:t>
                  </w:r>
                  <w:r>
                    <w:t>e tiltak for høyere måloppnåelse ved fremtidig gjennomføring:</w:t>
                  </w: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</w:tc>
            </w:tr>
          </w:tbl>
          <w:p w:rsidR="008701C6" w:rsidRDefault="00D62194">
            <w:pPr>
              <w:spacing w:after="0" w:line="240" w:lineRule="auto"/>
            </w:pPr>
            <w:r>
              <w:t xml:space="preserve"> </w:t>
            </w:r>
          </w:p>
          <w:tbl>
            <w:tblPr>
              <w:tblW w:w="898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981"/>
            </w:tblGrid>
            <w:tr w:rsidR="008701C6">
              <w:tblPrEx>
                <w:tblCellMar>
                  <w:top w:w="0" w:type="dxa"/>
                  <w:bottom w:w="0" w:type="dxa"/>
                </w:tblCellMar>
              </w:tblPrEx>
              <w:trPr>
                <w:trHeight w:val="900"/>
              </w:trPr>
              <w:tc>
                <w:tcPr>
                  <w:tcW w:w="8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01C6" w:rsidRDefault="00D62194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Signeres av leder:</w:t>
                  </w:r>
                </w:p>
                <w:p w:rsidR="008701C6" w:rsidRDefault="00D62194">
                  <w:pPr>
                    <w:spacing w:after="0" w:line="240" w:lineRule="auto"/>
                  </w:pPr>
                  <w:r>
                    <w:t xml:space="preserve">Jeg erklærer at prosjektmidlene er brukt i henhold til forutsetningene. </w:t>
                  </w: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D62194">
                  <w:pPr>
                    <w:spacing w:after="0" w:line="240" w:lineRule="auto"/>
                  </w:pPr>
                  <w:r>
                    <w:t xml:space="preserve">Signatur:                                                      Sted: </w:t>
                  </w:r>
                  <w:r>
                    <w:t xml:space="preserve">                                             Dato:</w:t>
                  </w:r>
                </w:p>
              </w:tc>
            </w:tr>
          </w:tbl>
          <w:p w:rsidR="008701C6" w:rsidRDefault="008701C6">
            <w:pPr>
              <w:spacing w:after="0" w:line="240" w:lineRule="auto"/>
            </w:pPr>
          </w:p>
        </w:tc>
      </w:tr>
    </w:tbl>
    <w:p w:rsidR="008701C6" w:rsidRDefault="008701C6"/>
    <w:sectPr w:rsidR="008701C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62194">
      <w:pPr>
        <w:spacing w:after="0" w:line="240" w:lineRule="auto"/>
      </w:pPr>
      <w:r>
        <w:separator/>
      </w:r>
    </w:p>
  </w:endnote>
  <w:endnote w:type="continuationSeparator" w:id="0">
    <w:p w:rsidR="00000000" w:rsidRDefault="00D6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621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62194">
      <w:pPr>
        <w:spacing w:after="0" w:line="240" w:lineRule="auto"/>
      </w:pPr>
      <w:r>
        <w:continuationSeparator/>
      </w:r>
    </w:p>
  </w:footnote>
  <w:footnote w:id="1">
    <w:p w:rsidR="008701C6" w:rsidRDefault="00D62194">
      <w:pPr>
        <w:pStyle w:val="Fotnotetekst"/>
      </w:pPr>
      <w:r>
        <w:rPr>
          <w:rStyle w:val="Fotnotereferanse"/>
        </w:rPr>
        <w:footnoteRef/>
      </w:r>
      <w:r>
        <w:t xml:space="preserve"> Det kan være vanskelig å måle resultat og effekter. Beskriv likevel om prosjek</w:t>
      </w:r>
      <w:r>
        <w:t>tet/aktiviteten anses som vellykket, sett ut fra f.eks. antall deltakere, tilbakemeldinger fra arrangører og deltakere, økonomiske rammebetingelser, osv.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24E8"/>
    <w:multiLevelType w:val="multilevel"/>
    <w:tmpl w:val="0166E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701C6"/>
    <w:rsid w:val="008701C6"/>
    <w:rsid w:val="00D6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3393FD2-E985-4A6F-83BA-F63CB80C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pPr>
      <w:ind w:left="720"/>
    </w:pPr>
  </w:style>
  <w:style w:type="paragraph" w:styleId="Fotnoteteks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rPr>
      <w:sz w:val="20"/>
      <w:szCs w:val="20"/>
    </w:rPr>
  </w:style>
  <w:style w:type="character" w:styleId="Fotnotereferanse">
    <w:name w:val="footnote reference"/>
    <w:basedOn w:val="Standardskriftforavsnitt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FD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Gjemble, Lars</cp:lastModifiedBy>
  <cp:revision>2</cp:revision>
  <cp:lastPrinted>2013-03-04T10:04:00Z</cp:lastPrinted>
  <dcterms:created xsi:type="dcterms:W3CDTF">2016-04-18T09:59:00Z</dcterms:created>
  <dcterms:modified xsi:type="dcterms:W3CDTF">2016-04-18T09:59:00Z</dcterms:modified>
</cp:coreProperties>
</file>