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C9F" w:rsidRDefault="00235A79">
      <w:pPr>
        <w:pStyle w:val="Inndeling"/>
      </w:pPr>
      <w:r w:rsidRPr="00CB004C">
        <w:rPr>
          <w:noProof/>
        </w:rPr>
        <w:drawing>
          <wp:inline distT="0" distB="0" distL="0" distR="0" wp14:anchorId="421583DD" wp14:editId="266F6B2F">
            <wp:extent cx="1171575" cy="1685844"/>
            <wp:effectExtent l="0" t="0" r="0" b="0"/>
            <wp:docPr id="5" name="Bilde 0" descr="BNB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NB_jpg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136" cy="1709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56BE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FB6AA38" wp14:editId="2DACFDDD">
                <wp:simplePos x="0" y="0"/>
                <mc:AlternateContent>
                  <mc:Choice Requires="wp14">
                    <wp:positionH relativeFrom="page">
                      <wp14:pctPosHOffset>73000</wp14:pctPosHOffset>
                    </wp:positionH>
                  </mc:Choice>
                  <mc:Fallback>
                    <wp:positionH relativeFrom="page">
                      <wp:posOffset>5519420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1929384" cy="10698480"/>
                <wp:effectExtent l="19050" t="0" r="0" b="0"/>
                <wp:wrapNone/>
                <wp:docPr id="20" name="Gruppe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4841" cy="10698480"/>
                          <a:chOff x="0" y="0"/>
                          <a:chExt cx="1924841" cy="10698480"/>
                        </a:xfrm>
                      </wpg:grpSpPr>
                      <wps:wsp>
                        <wps:cNvPr id="21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550844" y="0"/>
                            <a:ext cx="0" cy="1069848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ECEA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2" name="Group 124"/>
                        <wpg:cNvGrpSpPr>
                          <a:grpSpLocks/>
                        </wpg:cNvGrpSpPr>
                        <wpg:grpSpPr bwMode="auto">
                          <a:xfrm>
                            <a:off x="749147" y="0"/>
                            <a:ext cx="1175694" cy="10698480"/>
                            <a:chOff x="10055" y="-317"/>
                            <a:chExt cx="1849" cy="16632"/>
                          </a:xfrm>
                        </wpg:grpSpPr>
                        <wps:wsp>
                          <wps:cNvPr id="23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14" y="-317"/>
                              <a:ext cx="1512" cy="16632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EB686"/>
                                </a:gs>
                                <a:gs pos="100000">
                                  <a:schemeClr val="accent1">
                                    <a:lumMod val="100000"/>
                                    <a:lumOff val="0"/>
                                  </a:scheme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BFB675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1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904" y="-294"/>
                              <a:ext cx="0" cy="16585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AutoShap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8" y="-271"/>
                              <a:ext cx="0" cy="16540"/>
                            </a:xfrm>
                            <a:prstGeom prst="straightConnector1">
                              <a:avLst/>
                            </a:prstGeom>
                            <a:noFill/>
                            <a:ln w="57150">
                              <a:solidFill>
                                <a:srgbClr val="FECEA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AutoShape 1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55" y="-306"/>
                              <a:ext cx="0" cy="1661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FEB68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7" name="Oval 121"/>
                        <wps:cNvSpPr>
                          <a:spLocks noChangeArrowheads="1"/>
                        </wps:cNvSpPr>
                        <wps:spPr bwMode="auto">
                          <a:xfrm>
                            <a:off x="0" y="7899094"/>
                            <a:ext cx="1103877" cy="1071245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 cmpd="dbl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2425307" id="Gruppe 20" o:spid="_x0000_s1026" style="position:absolute;margin-left:0;margin-top:0;width:151.9pt;height:842.4pt;z-index:251656192;mso-left-percent:730;mso-position-horizontal-relative:page;mso-position-vertical:center;mso-position-vertical-relative:page;mso-left-percent:730;mso-width-relative:margin" coordsize="19248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1" o:spid="_x0000_s1027" type="#_x0000_t32" style="position:absolute;left:5508;width:0;height:106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eymsQAAADbAAAADwAAAGRycy9kb3ducmV2LnhtbESP3YrCMBSE74V9h3AWvJE19QdZqlFE&#10;WPDCH6w+wCE5tl2bk9JEW9/eCAt7OczMN8xi1dlKPKjxpWMFo2ECglg7U3Ku4HL++foG4QOywcox&#10;KXiSh9Xyo7fA1LiWT/TIQi4ihH2KCooQ6lRKrwuy6IeuJo7e1TUWQ5RNLk2DbYTbSo6TZCYtlhwX&#10;CqxpU5C+ZXerYHZs1wkeznqT/Q6eUzro/W2yU6r/2a3nIAJ14T/8194aBeMRvL/EHyC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B7KaxAAAANsAAAAPAAAAAAAAAAAA&#10;AAAAAKECAABkcnMvZG93bnJldi54bWxQSwUGAAAAAAQABAD5AAAAkgMAAAAA&#10;" strokecolor="#feceae" strokeweight="2.25pt"/>
                <v:group id="Group 124" o:spid="_x0000_s1028" style="position:absolute;left:7491;width:11757;height:106984" coordorigin="10055,-317" coordsize="1849,16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rect id="Rectangle 125" o:spid="_x0000_s1029" style="position:absolute;left:10314;top:-317;width:1512;height:16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y/8UA&#10;AADbAAAADwAAAGRycy9kb3ducmV2LnhtbESPT2sCMRDF7wW/Qxiht5p1i0VWo4hW6KE91D94HTbj&#10;ZnUzWZLU3fbTN4WCx8eb93vz5sveNuJGPtSOFYxHGQji0umaKwWH/fZpCiJEZI2NY1LwTQGWi8HD&#10;HAvtOv6k2y5WIkE4FKjAxNgWUobSkMUwci1x8s7OW4xJ+kpqj12C20bmWfYiLdacGgy2tDZUXndf&#10;Nr1hyvp18nMyXm7eJ3lntuPLx1Gpx2G/moGI1Mf78X/6TSvIn+FvSwK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HL/xQAAANsAAAAPAAAAAAAAAAAAAAAAAJgCAABkcnMv&#10;ZG93bnJldi54bWxQSwUGAAAAAAQABAD1AAAAigMAAAAA&#10;" fillcolor="#feb686" stroked="f" strokecolor="#bfb675">
                    <v:fill color2="#fe8637 [3204]" rotate="t" angle="90" focus="100%" type="gradient"/>
                  </v:rect>
                  <v:shape id="AutoShape 126" o:spid="_x0000_s1030" type="#_x0000_t32" style="position:absolute;left:11904;top:-294;width:0;height:165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ng3cQAAADbAAAADwAAAGRycy9kb3ducmV2LnhtbESPT2sCMRTE7wW/Q3iCt5r1D6VsjVKE&#10;oodScFsEb4/Nc7N085Imcd1++0YQehxm5jfMajPYTvQUYutYwWxagCCunW65UfD1+fb4DCImZI2d&#10;Y1LwSxE269HDCkvtrnygvkqNyBCOJSowKflSylgbshinzhNn7+yCxZRlaKQOeM1w28l5UTxJiy3n&#10;BYOetobq7+piFbwHG82u4sXl6PuPn8KfqvPxpNRkPLy+gEg0pP/wvb3XCuZLuH3JP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ieDdxAAAANsAAAAPAAAAAAAAAAAA&#10;AAAAAKECAABkcnMvZG93bnJldi54bWxQSwUGAAAAAAQABAD5AAAAkgMAAAAA&#10;" strokecolor="#fe8637 [3204]" strokeweight="2.25pt"/>
                  <v:shape id="AutoShape 127" o:spid="_x0000_s1031" type="#_x0000_t32" style="position:absolute;left:10198;top:-271;width:0;height:16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GO8MAAADbAAAADwAAAGRycy9kb3ducmV2LnhtbESP3WoCMRSE7wu+QziCdzXrSotsjVL/&#10;QFq80PYBDsnZH9ycrEnU9e2bQqGXw8x8w8yXvW3FjXxoHCuYjDMQxNqZhisF31+75xmIEJENto5J&#10;wYMCLBeDpzkWxt35SLdTrESCcChQQR1jV0gZdE0Ww9h1xMkrnbcYk/SVNB7vCW5bmWfZq7TYcFqo&#10;saN1Tfp8uloF04e/aL25fGzyw2e3K1fl1p+lUqNh//4GIlIf/8N/7b1RkL/A75f0A+T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99xjvDAAAA2wAAAA8AAAAAAAAAAAAA&#10;AAAAoQIAAGRycy9kb3ducmV2LnhtbFBLBQYAAAAABAAEAPkAAACRAwAAAAA=&#10;" strokecolor="#feceae" strokeweight="4.5pt"/>
                  <v:shape id="AutoShape 128" o:spid="_x0000_s1032" type="#_x0000_t32" style="position:absolute;left:10055;top:-306;width:0;height:166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unK8QAAADbAAAADwAAAGRycy9kb3ducmV2LnhtbESPzWrDMBCE74G8g9hCLyGRmxCTupZD&#10;KRTaY52Q88Za/1Br5UiK4759VSjkOMzMN0y+n0wvRnK+s6zgaZWAIK6s7rhRcDy8L3cgfEDW2Fsm&#10;BT/kYV/MZzlm2t74i8YyNCJC2GeooA1hyKT0VUsG/coOxNGrrTMYonSN1A5vEW56uU6SVBrsOC60&#10;ONBbS9V3eTUKLs/Hc7r4rLf1ZrMry7E+JVd3UurxYXp9ARFoCvfwf/tDK1in8Pcl/gBZ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26crxAAAANsAAAAPAAAAAAAAAAAA&#10;AAAAAKECAABkcnMvZG93bnJldi54bWxQSwUGAAAAAAQABAD5AAAAkgMAAAAA&#10;" strokecolor="#feb686" strokeweight="1pt"/>
                </v:group>
                <v:oval id="Oval 121" o:spid="_x0000_s1033" style="position:absolute;top:78990;width:11038;height:10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FeNMUA&#10;AADbAAAADwAAAGRycy9kb3ducmV2LnhtbESPQWvCQBSE70L/w/KE3nSjpbWNboJI1XpTW9TjI/tM&#10;UrNvQ3bV+O/dQsHjMDPfMJO0NZW4UONKywoG/QgEcWZ1ybmCn+957x2E88gaK8uk4EYO0uSpM8FY&#10;2ytv6LL1uQgQdjEqKLyvYyldVpBB17c1cfCOtjHog2xyqRu8Brip5DCK3qTBksNCgTXNCspO27NR&#10;sH9Z8Wyxn7cf6+Xu93Nxfq0O+Uqp5247HYPw1PpH+L/9pRUMR/D3JfwAm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V40xQAAANsAAAAPAAAAAAAAAAAAAAAAAJgCAABkcnMv&#10;ZG93bnJldi54bWxQSwUGAAAAAAQABAD1AAAAigMAAAAA&#10;" fillcolor="#fe8637 [3204]" strokecolor="#fe8637 [3204]" strokeweight="3pt">
                  <v:stroke linestyle="thinThin"/>
                </v:oval>
                <w10:wrap anchorx="page" anchory="page"/>
              </v:group>
            </w:pict>
          </mc:Fallback>
        </mc:AlternateContent>
      </w:r>
      <w:r w:rsidR="00FB56B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3C0C1" wp14:editId="1F56922B">
                <wp:simplePos x="0" y="0"/>
                <mc:AlternateContent>
                  <mc:Choice Requires="wp14">
                    <wp:positionH relativeFrom="page">
                      <wp14:pctPosHOffset>82000</wp14:pctPosHOffset>
                    </wp:positionH>
                  </mc:Choice>
                  <mc:Fallback>
                    <wp:positionH relativeFrom="page">
                      <wp:posOffset>6199505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1143000" cy="10058400"/>
                <wp:effectExtent l="0" t="0" r="2540" b="0"/>
                <wp:wrapNone/>
                <wp:docPr id="28" name="Rektangel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0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aps/>
                                <w:color w:val="FFFFFF" w:themeColor="background1"/>
                                <w:sz w:val="44"/>
                                <w:szCs w:val="44"/>
                              </w:rPr>
                              <w:id w:val="715748867"/>
                              <w:placeholder>
                                <w:docPart w:val="030B6CEB13E2436CA605DAF3F77AB6F8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706C9F" w:rsidRDefault="00235A79">
                                <w:pPr>
                                  <w:rPr>
                                    <w:caps/>
                                    <w:color w:val="FFFFFF" w:themeColor="background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caps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Bjørn Berg</w:t>
                                </w:r>
                              </w:p>
                            </w:sdtContent>
                          </w:sdt>
                          <w:p w:rsidR="00706C9F" w:rsidRDefault="00E11B36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Kjelsåsveien 53B, 0488 OSLO</w:t>
                            </w:r>
                            <w:r w:rsidR="00FB56BE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B56BE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 w:rsidR="00FB56BE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</w:rPr>
                              <w:t>+47 992 17 000</w:t>
                            </w:r>
                            <w:r w:rsidR="00FB56B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FB56BE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sym w:font="Wingdings 2" w:char="0097"/>
                            </w:r>
                            <w:r w:rsidR="00FB56BE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</w:rPr>
                              <w:t>bberg@live.no</w:t>
                            </w:r>
                            <w:r w:rsidR="00FB56B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" wrap="square" lIns="45720" tIns="685800" rIns="45720" bIns="2286000" anchor="t" anchorCtr="0" upright="1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6093C0C1" id="Rektangel 141" o:spid="_x0000_s1026" style="position:absolute;margin-left:0;margin-top:0;width:90pt;height:11in;z-index:251659264;visibility:visible;mso-wrap-style:square;mso-width-percent:0;mso-height-percent:1000;mso-left-percent:820;mso-wrap-distance-left:9pt;mso-wrap-distance-top:0;mso-wrap-distance-right:9pt;mso-wrap-distance-bottom:0;mso-position-horizontal-relative:page;mso-position-vertical:center;mso-position-vertical-relative:page;mso-width-percent:0;mso-height-percent:1000;mso-left-percent:82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" filled="f" stroked="f" strokecolor="black [3213]">
                <v:textbox style="layout-flow:vertical" inset="3.6pt,54pt,3.6pt,180pt">
                  <w:txbxContent>
                    <w:sdt>
                      <w:sdtPr>
                        <w:rPr>
                          <w:caps/>
                          <w:color w:val="FFFFFF" w:themeColor="background1"/>
                          <w:sz w:val="44"/>
                          <w:szCs w:val="44"/>
                        </w:rPr>
                        <w:id w:val="715748867"/>
                        <w:placeholder>
                          <w:docPart w:val="030B6CEB13E2436CA605DAF3F77AB6F8"/>
                        </w:placeholder>
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<w:text/>
                      </w:sdtPr>
                      <w:sdtEndPr/>
                      <w:sdtContent>
                        <w:p w:rsidR="00706C9F" w:rsidRDefault="00235A79">
                          <w:pPr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  <w:t>Bjørn Berg</w:t>
                          </w:r>
                        </w:p>
                      </w:sdtContent>
                    </w:sdt>
                    <w:p w:rsidR="00706C9F" w:rsidRDefault="00E11B36">
                      <w:pPr>
                        <w:spacing w:line="240" w:lineRule="auto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>Kjelsåsveien 53B, 0488 OSLO</w:t>
                      </w:r>
                      <w:r w:rsidR="00FB56BE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="00FB56BE">
                        <w:rPr>
                          <w:color w:val="FFFFFF" w:themeColor="background1"/>
                          <w:sz w:val="16"/>
                          <w:szCs w:val="16"/>
                        </w:rPr>
                        <w:sym w:font="Wingdings 2" w:char="F097"/>
                      </w:r>
                      <w:r w:rsidR="00FB56BE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</w:rPr>
                        <w:t>+47 992 17 000</w:t>
                      </w:r>
                      <w:r w:rsidR="00FB56BE">
                        <w:rPr>
                          <w:color w:val="FFFFFF" w:themeColor="background1"/>
                        </w:rPr>
                        <w:t xml:space="preserve"> </w:t>
                      </w:r>
                      <w:r w:rsidR="00FB56BE">
                        <w:rPr>
                          <w:color w:val="FFFFFF" w:themeColor="background1"/>
                          <w:sz w:val="16"/>
                          <w:szCs w:val="16"/>
                        </w:rPr>
                        <w:sym w:font="Wingdings 2" w:char="0097"/>
                      </w:r>
                      <w:r w:rsidR="00FB56BE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</w:rPr>
                        <w:t>bberg@live.no</w:t>
                      </w:r>
                      <w:r w:rsidR="00FB56BE"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706C9F" w:rsidRDefault="005F7989">
      <w:pPr>
        <w:pStyle w:val="Inndeling"/>
      </w:pPr>
      <w:r>
        <w:t>Sammendrag</w:t>
      </w:r>
    </w:p>
    <w:p w:rsidR="001970E1" w:rsidRDefault="004A468F" w:rsidP="00176F4D">
      <w:pPr>
        <w:spacing w:line="240" w:lineRule="auto"/>
      </w:pPr>
      <w:r>
        <w:t xml:space="preserve">Etter mange år i </w:t>
      </w:r>
      <w:r w:rsidR="00176F4D">
        <w:t xml:space="preserve">krevende </w:t>
      </w:r>
      <w:r>
        <w:t>lederstillinger</w:t>
      </w:r>
      <w:r w:rsidR="00955E34">
        <w:t xml:space="preserve">, både innen </w:t>
      </w:r>
      <w:r w:rsidR="002D7811">
        <w:t xml:space="preserve">IT, </w:t>
      </w:r>
      <w:r w:rsidR="00955E34">
        <w:t>kj</w:t>
      </w:r>
      <w:r w:rsidR="00176F4D">
        <w:t xml:space="preserve">ededrift og som toppleder </w:t>
      </w:r>
    </w:p>
    <w:p w:rsidR="00176F4D" w:rsidRDefault="00176F4D" w:rsidP="00176F4D">
      <w:pPr>
        <w:spacing w:line="240" w:lineRule="auto"/>
      </w:pPr>
      <w:r>
        <w:t xml:space="preserve">i eksportbedrift, har jeg </w:t>
      </w:r>
      <w:r w:rsidR="001970E1">
        <w:t xml:space="preserve">siden 2009 </w:t>
      </w:r>
      <w:r>
        <w:t xml:space="preserve">valgt å bruke min erfaring og kompetanse innen </w:t>
      </w:r>
    </w:p>
    <w:p w:rsidR="00924451" w:rsidRDefault="00176F4D" w:rsidP="00176F4D">
      <w:pPr>
        <w:spacing w:line="240" w:lineRule="auto"/>
      </w:pPr>
      <w:r>
        <w:t>strategisk og operativ rådgivning</w:t>
      </w:r>
      <w:r w:rsidR="00924451">
        <w:t xml:space="preserve"> med spesielt fokus på offentlig sektor</w:t>
      </w:r>
      <w:r>
        <w:t>.</w:t>
      </w:r>
    </w:p>
    <w:p w:rsidR="00924451" w:rsidRDefault="00176F4D" w:rsidP="00176F4D">
      <w:pPr>
        <w:spacing w:line="240" w:lineRule="auto"/>
        <w:rPr>
          <w:rFonts w:eastAsia="Batang" w:cs="Arial"/>
        </w:rPr>
      </w:pPr>
      <w:r w:rsidRPr="00E11B36">
        <w:rPr>
          <w:rFonts w:eastAsia="Batang" w:cs="Arial"/>
        </w:rPr>
        <w:t xml:space="preserve">Jeg har mer enn 20 års erfaring fra </w:t>
      </w:r>
      <w:r w:rsidR="00924451">
        <w:rPr>
          <w:rFonts w:eastAsia="Batang" w:cs="Arial"/>
        </w:rPr>
        <w:t xml:space="preserve">strategiske etablerings- og </w:t>
      </w:r>
      <w:r w:rsidRPr="00E11B36">
        <w:rPr>
          <w:rFonts w:eastAsia="Batang" w:cs="Arial"/>
        </w:rPr>
        <w:t>omstillingspros</w:t>
      </w:r>
      <w:r w:rsidR="00924451">
        <w:rPr>
          <w:rFonts w:eastAsia="Batang" w:cs="Arial"/>
        </w:rPr>
        <w:t xml:space="preserve">esser </w:t>
      </w:r>
    </w:p>
    <w:p w:rsidR="00745FDF" w:rsidRDefault="00924451" w:rsidP="00176F4D">
      <w:pPr>
        <w:spacing w:line="240" w:lineRule="auto"/>
        <w:rPr>
          <w:rFonts w:eastAsia="Batang" w:cs="Arial"/>
        </w:rPr>
      </w:pPr>
      <w:r w:rsidRPr="00E11B36">
        <w:rPr>
          <w:rFonts w:eastAsia="Batang" w:cs="Arial"/>
        </w:rPr>
        <w:t>nasjonalt og internasjonalt</w:t>
      </w:r>
      <w:r>
        <w:rPr>
          <w:rFonts w:eastAsia="Batang" w:cs="Arial"/>
        </w:rPr>
        <w:t xml:space="preserve"> med.</w:t>
      </w:r>
      <w:r w:rsidR="001970E1">
        <w:rPr>
          <w:rFonts w:eastAsia="Batang" w:cs="Arial"/>
        </w:rPr>
        <w:t xml:space="preserve"> </w:t>
      </w:r>
      <w:r w:rsidR="00176F4D">
        <w:rPr>
          <w:rFonts w:eastAsia="Batang" w:cs="Arial"/>
        </w:rPr>
        <w:t>Jeg h</w:t>
      </w:r>
      <w:r w:rsidR="00176F4D" w:rsidRPr="00E11B36">
        <w:rPr>
          <w:rFonts w:eastAsia="Batang" w:cs="Arial"/>
        </w:rPr>
        <w:t xml:space="preserve">ar </w:t>
      </w:r>
      <w:r>
        <w:rPr>
          <w:rFonts w:eastAsia="Batang" w:cs="Arial"/>
        </w:rPr>
        <w:t xml:space="preserve">bred ledererfaring og inngående kunnskap om </w:t>
      </w:r>
    </w:p>
    <w:p w:rsidR="00745FDF" w:rsidRDefault="00924451" w:rsidP="00176F4D">
      <w:pPr>
        <w:spacing w:line="240" w:lineRule="auto"/>
        <w:rPr>
          <w:rFonts w:eastAsia="Batang" w:cs="Arial"/>
        </w:rPr>
      </w:pPr>
      <w:r>
        <w:rPr>
          <w:rFonts w:eastAsia="Batang" w:cs="Arial"/>
        </w:rPr>
        <w:t>offentlif styring og forvaltning,</w:t>
      </w:r>
      <w:r w:rsidR="00745FDF">
        <w:rPr>
          <w:rFonts w:eastAsia="Batang" w:cs="Arial"/>
        </w:rPr>
        <w:t xml:space="preserve"> </w:t>
      </w:r>
      <w:r w:rsidR="00176F4D" w:rsidRPr="00E11B36">
        <w:rPr>
          <w:rFonts w:eastAsia="Batang" w:cs="Arial"/>
        </w:rPr>
        <w:t xml:space="preserve">samt en grunnleggende god IT-kompetanse. </w:t>
      </w:r>
    </w:p>
    <w:p w:rsidR="00745FDF" w:rsidRDefault="00176F4D" w:rsidP="00176F4D">
      <w:pPr>
        <w:spacing w:line="240" w:lineRule="auto"/>
        <w:rPr>
          <w:rFonts w:eastAsia="Batang" w:cs="Arial"/>
        </w:rPr>
      </w:pPr>
      <w:r w:rsidRPr="00E11B36">
        <w:rPr>
          <w:rFonts w:eastAsia="Batang" w:cs="Arial"/>
        </w:rPr>
        <w:t xml:space="preserve">Strategisk </w:t>
      </w:r>
      <w:r w:rsidR="00745FDF">
        <w:rPr>
          <w:rFonts w:eastAsia="Batang" w:cs="Arial"/>
        </w:rPr>
        <w:t xml:space="preserve">fokus, </w:t>
      </w:r>
      <w:r w:rsidRPr="00E11B36">
        <w:rPr>
          <w:rFonts w:eastAsia="Batang" w:cs="Arial"/>
        </w:rPr>
        <w:t xml:space="preserve">internkontroll, mål- og risikostyring </w:t>
      </w:r>
      <w:r w:rsidR="00745FDF">
        <w:rPr>
          <w:rFonts w:eastAsia="Batang" w:cs="Arial"/>
        </w:rPr>
        <w:t xml:space="preserve">og </w:t>
      </w:r>
      <w:r w:rsidR="00745FDF">
        <w:rPr>
          <w:rFonts w:eastAsia="Batang" w:cs="Arial"/>
        </w:rPr>
        <w:t xml:space="preserve">effektiv </w:t>
      </w:r>
      <w:r w:rsidR="00745FDF" w:rsidRPr="00E11B36">
        <w:rPr>
          <w:rFonts w:eastAsia="Batang" w:cs="Arial"/>
        </w:rPr>
        <w:t xml:space="preserve">bruk av IT </w:t>
      </w:r>
      <w:r>
        <w:rPr>
          <w:rFonts w:eastAsia="Batang" w:cs="Arial"/>
        </w:rPr>
        <w:t>står</w:t>
      </w:r>
      <w:r w:rsidRPr="00E11B36">
        <w:rPr>
          <w:rFonts w:eastAsia="Batang" w:cs="Arial"/>
        </w:rPr>
        <w:t xml:space="preserve"> sentralt </w:t>
      </w:r>
    </w:p>
    <w:p w:rsidR="00176F4D" w:rsidRPr="00E11B36" w:rsidRDefault="00176F4D" w:rsidP="00176F4D">
      <w:pPr>
        <w:spacing w:line="240" w:lineRule="auto"/>
        <w:rPr>
          <w:rFonts w:eastAsia="Batang" w:cs="Arial"/>
        </w:rPr>
      </w:pPr>
      <w:r w:rsidRPr="00E11B36">
        <w:rPr>
          <w:rFonts w:eastAsia="Batang" w:cs="Arial"/>
        </w:rPr>
        <w:t>i min tilnærming til styring</w:t>
      </w:r>
      <w:r w:rsidR="00924451">
        <w:rPr>
          <w:rFonts w:eastAsia="Batang" w:cs="Arial"/>
        </w:rPr>
        <w:t xml:space="preserve"> og ledelse</w:t>
      </w:r>
      <w:r w:rsidRPr="00E11B36">
        <w:rPr>
          <w:rFonts w:eastAsia="Batang" w:cs="Arial"/>
        </w:rPr>
        <w:t xml:space="preserve">. </w:t>
      </w:r>
    </w:p>
    <w:p w:rsidR="00706C9F" w:rsidRDefault="00FB56BE">
      <w:pPr>
        <w:pStyle w:val="Inndeling"/>
      </w:pPr>
      <w:r>
        <w:t>UTDANNING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3114"/>
        <w:gridCol w:w="3544"/>
        <w:gridCol w:w="1559"/>
      </w:tblGrid>
      <w:tr w:rsidR="005F7989" w:rsidTr="004E26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5F7989" w:rsidRPr="004E2626" w:rsidRDefault="004E2626" w:rsidP="004E2626">
            <w:pPr>
              <w:pStyle w:val="Underinndeling"/>
              <w:spacing w:before="0"/>
              <w:rPr>
                <w:b/>
              </w:rPr>
            </w:pPr>
            <w:r w:rsidRPr="004E2626">
              <w:rPr>
                <w:b/>
              </w:rPr>
              <w:t>Institusjon/skole</w:t>
            </w:r>
          </w:p>
        </w:tc>
        <w:tc>
          <w:tcPr>
            <w:tcW w:w="3544" w:type="dxa"/>
          </w:tcPr>
          <w:p w:rsidR="005F7989" w:rsidRPr="004E2626" w:rsidRDefault="004E2626" w:rsidP="004E2626">
            <w:pPr>
              <w:pStyle w:val="Underinndeling"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E2626">
              <w:rPr>
                <w:b/>
              </w:rPr>
              <w:t>Fag/studieretning</w:t>
            </w:r>
          </w:p>
        </w:tc>
        <w:tc>
          <w:tcPr>
            <w:tcW w:w="1559" w:type="dxa"/>
          </w:tcPr>
          <w:p w:rsidR="005F7989" w:rsidRPr="004E2626" w:rsidRDefault="004E2626" w:rsidP="004E2626">
            <w:pPr>
              <w:pStyle w:val="Underinndeling"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E2626">
              <w:rPr>
                <w:b/>
              </w:rPr>
              <w:t>År</w:t>
            </w:r>
          </w:p>
        </w:tc>
      </w:tr>
      <w:tr w:rsidR="005F7989" w:rsidTr="004E26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5F7989" w:rsidRPr="000F2C4F" w:rsidRDefault="00E11B36" w:rsidP="004A468F">
            <w:pPr>
              <w:pStyle w:val="Underinndeling"/>
              <w:spacing w:before="0"/>
              <w:rPr>
                <w:lang w:val="en-US"/>
              </w:rPr>
            </w:pPr>
            <w:r w:rsidRPr="000F2C4F">
              <w:rPr>
                <w:lang w:val="en-US"/>
              </w:rPr>
              <w:t xml:space="preserve">BI Excecutive </w:t>
            </w:r>
            <w:r w:rsidR="004A468F" w:rsidRPr="000F2C4F">
              <w:rPr>
                <w:lang w:val="en-US"/>
              </w:rPr>
              <w:t>Master of</w:t>
            </w:r>
            <w:r w:rsidR="004E2626" w:rsidRPr="000F2C4F">
              <w:rPr>
                <w:lang w:val="en-US"/>
              </w:rPr>
              <w:t xml:space="preserve"> </w:t>
            </w:r>
            <w:r w:rsidR="004A468F" w:rsidRPr="000F2C4F">
              <w:rPr>
                <w:lang w:val="en-US"/>
              </w:rPr>
              <w:t>M</w:t>
            </w:r>
            <w:r w:rsidR="004E2626" w:rsidRPr="000F2C4F">
              <w:rPr>
                <w:lang w:val="en-US"/>
              </w:rPr>
              <w:t>anagement</w:t>
            </w:r>
          </w:p>
        </w:tc>
        <w:tc>
          <w:tcPr>
            <w:tcW w:w="3544" w:type="dxa"/>
          </w:tcPr>
          <w:p w:rsidR="005F7989" w:rsidRPr="004E2626" w:rsidRDefault="00E11B36" w:rsidP="004E2626">
            <w:pPr>
              <w:pStyle w:val="Underinndeling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11B36">
              <w:rPr>
                <w:b w:val="0"/>
              </w:rPr>
              <w:t>Governance - Risikostyring - Intern styring og kontroll</w:t>
            </w:r>
          </w:p>
        </w:tc>
        <w:tc>
          <w:tcPr>
            <w:tcW w:w="1559" w:type="dxa"/>
          </w:tcPr>
          <w:p w:rsidR="005F7989" w:rsidRPr="004E2626" w:rsidRDefault="004E2626" w:rsidP="004E2626">
            <w:pPr>
              <w:pStyle w:val="Underinndeling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E2626">
              <w:rPr>
                <w:b w:val="0"/>
              </w:rPr>
              <w:t>2013</w:t>
            </w:r>
          </w:p>
        </w:tc>
      </w:tr>
      <w:tr w:rsidR="004E2626" w:rsidTr="004E26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4E2626" w:rsidRDefault="004E2626" w:rsidP="004E2626">
            <w:pPr>
              <w:pStyle w:val="Underinndeling"/>
              <w:spacing w:before="0"/>
            </w:pPr>
            <w:r>
              <w:t>Norges Handelshøyskole/AFF</w:t>
            </w:r>
          </w:p>
        </w:tc>
        <w:tc>
          <w:tcPr>
            <w:tcW w:w="3544" w:type="dxa"/>
          </w:tcPr>
          <w:p w:rsidR="004E2626" w:rsidRDefault="004E2626" w:rsidP="004E2626">
            <w:pPr>
              <w:pStyle w:val="Underinndeling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</w:rPr>
              <w:t>Ledelse</w:t>
            </w:r>
          </w:p>
        </w:tc>
        <w:tc>
          <w:tcPr>
            <w:tcW w:w="1559" w:type="dxa"/>
          </w:tcPr>
          <w:p w:rsidR="004E2626" w:rsidRDefault="004E2626" w:rsidP="004E2626">
            <w:pPr>
              <w:pStyle w:val="Underinndeling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</w:rPr>
              <w:t>2003</w:t>
            </w:r>
          </w:p>
        </w:tc>
      </w:tr>
      <w:tr w:rsidR="004E2626" w:rsidTr="004E26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4E2626" w:rsidRDefault="004E2626" w:rsidP="004E2626">
            <w:pPr>
              <w:pStyle w:val="Underinndeling"/>
              <w:spacing w:before="0"/>
            </w:pPr>
            <w:r>
              <w:t>Gjøvik Ingeniørhøyskole</w:t>
            </w:r>
          </w:p>
        </w:tc>
        <w:tc>
          <w:tcPr>
            <w:tcW w:w="3544" w:type="dxa"/>
          </w:tcPr>
          <w:p w:rsidR="004E2626" w:rsidRPr="004E2626" w:rsidRDefault="004E2626" w:rsidP="004E2626">
            <w:pPr>
              <w:pStyle w:val="Underinndeling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EDB</w:t>
            </w:r>
          </w:p>
        </w:tc>
        <w:tc>
          <w:tcPr>
            <w:tcW w:w="1559" w:type="dxa"/>
          </w:tcPr>
          <w:p w:rsidR="004E2626" w:rsidRPr="004E2626" w:rsidRDefault="004E2626" w:rsidP="004E2626">
            <w:pPr>
              <w:pStyle w:val="Underinndeling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1982</w:t>
            </w:r>
          </w:p>
        </w:tc>
      </w:tr>
      <w:tr w:rsidR="004E2626" w:rsidTr="004E26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4E2626" w:rsidRDefault="004E2626" w:rsidP="004E2626">
            <w:pPr>
              <w:pStyle w:val="Underinndeling"/>
              <w:spacing w:before="0"/>
            </w:pPr>
            <w:r>
              <w:t>Gjøvik Gymnas</w:t>
            </w:r>
          </w:p>
        </w:tc>
        <w:tc>
          <w:tcPr>
            <w:tcW w:w="3544" w:type="dxa"/>
          </w:tcPr>
          <w:p w:rsidR="004E2626" w:rsidRPr="004E2626" w:rsidRDefault="004E2626" w:rsidP="004E2626">
            <w:pPr>
              <w:pStyle w:val="Underinndeling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Realfag</w:t>
            </w:r>
          </w:p>
        </w:tc>
        <w:tc>
          <w:tcPr>
            <w:tcW w:w="1559" w:type="dxa"/>
          </w:tcPr>
          <w:p w:rsidR="004E2626" w:rsidRPr="004E2626" w:rsidRDefault="004E2626" w:rsidP="004E2626">
            <w:pPr>
              <w:pStyle w:val="Underinndeling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1976</w:t>
            </w:r>
          </w:p>
        </w:tc>
      </w:tr>
    </w:tbl>
    <w:p w:rsidR="00706C9F" w:rsidRDefault="00FB56BE">
      <w:pPr>
        <w:pStyle w:val="Inndeling"/>
      </w:pPr>
      <w:r>
        <w:t>ERFARING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3114"/>
        <w:gridCol w:w="3544"/>
        <w:gridCol w:w="1559"/>
      </w:tblGrid>
      <w:tr w:rsidR="004E2626" w:rsidTr="00F367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4E2626" w:rsidRPr="004E2626" w:rsidRDefault="004E2626" w:rsidP="004E2626">
            <w:pPr>
              <w:pStyle w:val="Underinndeling"/>
              <w:spacing w:before="0"/>
              <w:rPr>
                <w:b/>
              </w:rPr>
            </w:pPr>
            <w:r>
              <w:rPr>
                <w:b/>
              </w:rPr>
              <w:t>Arbeidsgiver</w:t>
            </w:r>
          </w:p>
        </w:tc>
        <w:tc>
          <w:tcPr>
            <w:tcW w:w="3544" w:type="dxa"/>
          </w:tcPr>
          <w:p w:rsidR="004E2626" w:rsidRPr="004E2626" w:rsidRDefault="004E2626" w:rsidP="00F367CF">
            <w:pPr>
              <w:pStyle w:val="Underinndeling"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Stilling</w:t>
            </w:r>
          </w:p>
        </w:tc>
        <w:tc>
          <w:tcPr>
            <w:tcW w:w="1559" w:type="dxa"/>
          </w:tcPr>
          <w:p w:rsidR="004E2626" w:rsidRPr="004E2626" w:rsidRDefault="004E2626" w:rsidP="00F367CF">
            <w:pPr>
              <w:pStyle w:val="Underinndeling"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Periode</w:t>
            </w:r>
          </w:p>
        </w:tc>
      </w:tr>
      <w:tr w:rsidR="005D2316" w:rsidTr="00F367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5D2316" w:rsidRPr="00E11B36" w:rsidRDefault="005D2316" w:rsidP="00E11B36">
            <w:pPr>
              <w:pStyle w:val="Underinndeling"/>
              <w:spacing w:before="0"/>
              <w:rPr>
                <w:rFonts w:cs="Arial"/>
              </w:rPr>
            </w:pPr>
            <w:r>
              <w:rPr>
                <w:rFonts w:cs="Arial"/>
              </w:rPr>
              <w:t>Sopra Steria AS</w:t>
            </w:r>
          </w:p>
        </w:tc>
        <w:tc>
          <w:tcPr>
            <w:tcW w:w="3544" w:type="dxa"/>
          </w:tcPr>
          <w:p w:rsidR="005D2316" w:rsidRPr="00E11B36" w:rsidRDefault="005D2316" w:rsidP="00E11B36">
            <w:pPr>
              <w:pStyle w:val="Underinndeling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>Consulting Director</w:t>
            </w:r>
          </w:p>
        </w:tc>
        <w:tc>
          <w:tcPr>
            <w:tcW w:w="1559" w:type="dxa"/>
          </w:tcPr>
          <w:p w:rsidR="005D2316" w:rsidRPr="00E11B36" w:rsidRDefault="005D2316" w:rsidP="00E11B36">
            <w:pPr>
              <w:pStyle w:val="Underinndel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>2015 – d.d.</w:t>
            </w:r>
          </w:p>
        </w:tc>
      </w:tr>
      <w:tr w:rsidR="00E11B36" w:rsidTr="00F367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E11B36" w:rsidRPr="00E11B36" w:rsidRDefault="00E11B36" w:rsidP="00E11B36">
            <w:pPr>
              <w:pStyle w:val="Underinndeling"/>
              <w:spacing w:before="0"/>
            </w:pPr>
            <w:r w:rsidRPr="00E11B36">
              <w:rPr>
                <w:rFonts w:cs="Arial"/>
              </w:rPr>
              <w:t>Steria AS</w:t>
            </w:r>
          </w:p>
        </w:tc>
        <w:tc>
          <w:tcPr>
            <w:tcW w:w="3544" w:type="dxa"/>
          </w:tcPr>
          <w:p w:rsidR="00E11B36" w:rsidRPr="00E11B36" w:rsidRDefault="00E11B36" w:rsidP="00E11B36">
            <w:pPr>
              <w:pStyle w:val="Underinndeling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11B36">
              <w:rPr>
                <w:rFonts w:cs="Arial"/>
                <w:b w:val="0"/>
                <w:bCs/>
              </w:rPr>
              <w:t xml:space="preserve">Senior Business Developer </w:t>
            </w:r>
          </w:p>
        </w:tc>
        <w:tc>
          <w:tcPr>
            <w:tcW w:w="1559" w:type="dxa"/>
          </w:tcPr>
          <w:p w:rsidR="00E11B36" w:rsidRPr="00E11B36" w:rsidRDefault="00E11B36" w:rsidP="005D2316">
            <w:pPr>
              <w:pStyle w:val="Underinndel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11B36">
              <w:rPr>
                <w:rFonts w:cs="Arial"/>
                <w:b w:val="0"/>
                <w:bCs/>
              </w:rPr>
              <w:t xml:space="preserve">2012 – </w:t>
            </w:r>
            <w:r w:rsidR="005D2316">
              <w:rPr>
                <w:rFonts w:cs="Arial"/>
                <w:b w:val="0"/>
                <w:bCs/>
              </w:rPr>
              <w:t>2014</w:t>
            </w:r>
          </w:p>
        </w:tc>
      </w:tr>
      <w:tr w:rsidR="00E11B36" w:rsidTr="00F367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E11B36" w:rsidRPr="00E11B36" w:rsidRDefault="00E11B36" w:rsidP="00E11B36">
            <w:pPr>
              <w:pStyle w:val="Underinndeling"/>
              <w:spacing w:before="0"/>
            </w:pPr>
            <w:r w:rsidRPr="00E11B36">
              <w:rPr>
                <w:rFonts w:cs="Arial"/>
              </w:rPr>
              <w:t>Steria AS</w:t>
            </w:r>
          </w:p>
        </w:tc>
        <w:tc>
          <w:tcPr>
            <w:tcW w:w="3544" w:type="dxa"/>
          </w:tcPr>
          <w:p w:rsidR="00E11B36" w:rsidRPr="00E11B36" w:rsidRDefault="00E11B36" w:rsidP="00E11B36">
            <w:pPr>
              <w:pStyle w:val="Underinndeling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11B36">
              <w:rPr>
                <w:rFonts w:cs="Arial"/>
                <w:b w:val="0"/>
                <w:bCs/>
              </w:rPr>
              <w:t xml:space="preserve">Senior Business Manger </w:t>
            </w:r>
          </w:p>
        </w:tc>
        <w:tc>
          <w:tcPr>
            <w:tcW w:w="1559" w:type="dxa"/>
          </w:tcPr>
          <w:p w:rsidR="00E11B36" w:rsidRPr="00E11B36" w:rsidRDefault="00E11B36" w:rsidP="00E11B36">
            <w:pPr>
              <w:pStyle w:val="Underinndeling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11B36">
              <w:rPr>
                <w:rFonts w:cs="Arial"/>
                <w:b w:val="0"/>
                <w:bCs/>
              </w:rPr>
              <w:t xml:space="preserve">2011 – 2011 </w:t>
            </w:r>
          </w:p>
        </w:tc>
      </w:tr>
      <w:tr w:rsidR="00E11B36" w:rsidTr="00F367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E11B36" w:rsidRPr="00E11B36" w:rsidRDefault="00E11B36" w:rsidP="00E11B36">
            <w:pPr>
              <w:pStyle w:val="Underinndeling"/>
              <w:spacing w:before="0"/>
            </w:pPr>
            <w:r w:rsidRPr="00E11B36">
              <w:rPr>
                <w:rFonts w:cs="Arial"/>
              </w:rPr>
              <w:t>Steria AS</w:t>
            </w:r>
          </w:p>
        </w:tc>
        <w:tc>
          <w:tcPr>
            <w:tcW w:w="3544" w:type="dxa"/>
          </w:tcPr>
          <w:p w:rsidR="00E11B36" w:rsidRPr="00E11B36" w:rsidRDefault="00E11B36" w:rsidP="00E11B36">
            <w:pPr>
              <w:pStyle w:val="Underinndeling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11B36">
              <w:rPr>
                <w:rFonts w:cs="Arial"/>
                <w:b w:val="0"/>
                <w:bCs/>
              </w:rPr>
              <w:t>Senior Business Consultant</w:t>
            </w:r>
          </w:p>
        </w:tc>
        <w:tc>
          <w:tcPr>
            <w:tcW w:w="1559" w:type="dxa"/>
          </w:tcPr>
          <w:p w:rsidR="00E11B36" w:rsidRPr="00E11B36" w:rsidRDefault="00E11B36" w:rsidP="00E11B36">
            <w:pPr>
              <w:pStyle w:val="Underinndel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11B36">
              <w:rPr>
                <w:rFonts w:cs="Arial"/>
                <w:b w:val="0"/>
                <w:bCs/>
              </w:rPr>
              <w:t>2009 – 2010</w:t>
            </w:r>
          </w:p>
        </w:tc>
      </w:tr>
      <w:tr w:rsidR="00E11B36" w:rsidTr="00F367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E11B36" w:rsidRPr="00E11B36" w:rsidRDefault="00E11B36" w:rsidP="00E11B36">
            <w:pPr>
              <w:pStyle w:val="Underinndeling"/>
              <w:spacing w:before="0"/>
            </w:pPr>
            <w:r w:rsidRPr="00E11B36">
              <w:rPr>
                <w:rFonts w:cs="Arial"/>
              </w:rPr>
              <w:t>Nessco AS</w:t>
            </w:r>
          </w:p>
        </w:tc>
        <w:tc>
          <w:tcPr>
            <w:tcW w:w="3544" w:type="dxa"/>
          </w:tcPr>
          <w:p w:rsidR="00E11B36" w:rsidRPr="00E11B36" w:rsidRDefault="00E11B36" w:rsidP="00E11B36">
            <w:pPr>
              <w:pStyle w:val="Underinndeling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11B36">
              <w:rPr>
                <w:rFonts w:cs="Arial"/>
                <w:b w:val="0"/>
                <w:bCs/>
              </w:rPr>
              <w:t>Administrerende direktør</w:t>
            </w:r>
          </w:p>
        </w:tc>
        <w:tc>
          <w:tcPr>
            <w:tcW w:w="1559" w:type="dxa"/>
          </w:tcPr>
          <w:p w:rsidR="00E11B36" w:rsidRPr="00E11B36" w:rsidRDefault="00E11B36" w:rsidP="00E11B36">
            <w:pPr>
              <w:pStyle w:val="Underinndel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11B36">
              <w:rPr>
                <w:rFonts w:cs="Arial"/>
                <w:b w:val="0"/>
                <w:bCs/>
              </w:rPr>
              <w:t>2006 – 2009</w:t>
            </w:r>
          </w:p>
        </w:tc>
      </w:tr>
      <w:tr w:rsidR="00E11B36" w:rsidTr="00F367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E11B36" w:rsidRPr="00E11B36" w:rsidRDefault="00E11B36" w:rsidP="00E11B36">
            <w:pPr>
              <w:pStyle w:val="Underinndeling"/>
              <w:spacing w:before="0"/>
            </w:pPr>
            <w:r w:rsidRPr="00E11B36">
              <w:rPr>
                <w:rFonts w:cs="Arial"/>
              </w:rPr>
              <w:t>Nessco Gruppen</w:t>
            </w:r>
          </w:p>
        </w:tc>
        <w:tc>
          <w:tcPr>
            <w:tcW w:w="3544" w:type="dxa"/>
          </w:tcPr>
          <w:p w:rsidR="00E11B36" w:rsidRPr="00E11B36" w:rsidRDefault="00E11B36" w:rsidP="00E11B36">
            <w:pPr>
              <w:pStyle w:val="Underinndeling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11B36">
              <w:rPr>
                <w:rFonts w:cs="Arial"/>
                <w:b w:val="0"/>
                <w:bCs/>
              </w:rPr>
              <w:t>Viseadministrerende direktør</w:t>
            </w:r>
          </w:p>
        </w:tc>
        <w:tc>
          <w:tcPr>
            <w:tcW w:w="1559" w:type="dxa"/>
          </w:tcPr>
          <w:p w:rsidR="00E11B36" w:rsidRPr="00E11B36" w:rsidRDefault="00E11B36" w:rsidP="00E11B36">
            <w:pPr>
              <w:pStyle w:val="Underinndel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11B36">
              <w:rPr>
                <w:rFonts w:cs="Arial"/>
                <w:b w:val="0"/>
                <w:bCs/>
              </w:rPr>
              <w:t>1998 – 2005</w:t>
            </w:r>
          </w:p>
        </w:tc>
      </w:tr>
      <w:tr w:rsidR="00E11B36" w:rsidTr="00F367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E11B36" w:rsidRPr="00E11B36" w:rsidRDefault="00E11B36" w:rsidP="00E11B36">
            <w:pPr>
              <w:pStyle w:val="Underinndeling"/>
              <w:spacing w:before="0"/>
            </w:pPr>
            <w:r w:rsidRPr="00E11B36">
              <w:rPr>
                <w:rFonts w:cs="Arial"/>
              </w:rPr>
              <w:t>Binders Norge AS</w:t>
            </w:r>
          </w:p>
        </w:tc>
        <w:tc>
          <w:tcPr>
            <w:tcW w:w="3544" w:type="dxa"/>
          </w:tcPr>
          <w:p w:rsidR="00E11B36" w:rsidRPr="00E11B36" w:rsidRDefault="00E11B36" w:rsidP="00E11B36">
            <w:pPr>
              <w:pStyle w:val="Underinndeling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11B36">
              <w:rPr>
                <w:rFonts w:cs="Arial"/>
                <w:b w:val="0"/>
                <w:bCs/>
              </w:rPr>
              <w:t>Direktør IT og Logistikk</w:t>
            </w:r>
          </w:p>
        </w:tc>
        <w:tc>
          <w:tcPr>
            <w:tcW w:w="1559" w:type="dxa"/>
          </w:tcPr>
          <w:p w:rsidR="00E11B36" w:rsidRPr="00E11B36" w:rsidRDefault="00E11B36" w:rsidP="00E11B36">
            <w:pPr>
              <w:pStyle w:val="Underinndel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11B36">
              <w:rPr>
                <w:rFonts w:cs="Arial"/>
                <w:b w:val="0"/>
                <w:bCs/>
              </w:rPr>
              <w:t>1996 – 1998</w:t>
            </w:r>
          </w:p>
        </w:tc>
      </w:tr>
      <w:tr w:rsidR="00E11B36" w:rsidTr="00F367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E11B36" w:rsidRPr="00E11B36" w:rsidRDefault="00E11B36" w:rsidP="00E11B36">
            <w:pPr>
              <w:pStyle w:val="Underinndeling"/>
              <w:spacing w:before="0"/>
            </w:pPr>
            <w:r w:rsidRPr="00E11B36">
              <w:rPr>
                <w:rFonts w:cs="Arial"/>
              </w:rPr>
              <w:t>Tybring-Gjedde ASA</w:t>
            </w:r>
          </w:p>
        </w:tc>
        <w:tc>
          <w:tcPr>
            <w:tcW w:w="3544" w:type="dxa"/>
          </w:tcPr>
          <w:p w:rsidR="00E11B36" w:rsidRPr="00E11B36" w:rsidRDefault="00E11B36" w:rsidP="00E11B36">
            <w:pPr>
              <w:pStyle w:val="Underinndeling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11B36">
              <w:rPr>
                <w:rFonts w:cs="Arial"/>
                <w:b w:val="0"/>
                <w:bCs/>
              </w:rPr>
              <w:t>Markedssjef eHandel</w:t>
            </w:r>
          </w:p>
        </w:tc>
        <w:tc>
          <w:tcPr>
            <w:tcW w:w="1559" w:type="dxa"/>
          </w:tcPr>
          <w:p w:rsidR="00E11B36" w:rsidRPr="00E11B36" w:rsidRDefault="00E11B36" w:rsidP="00E11B36">
            <w:pPr>
              <w:pStyle w:val="Underinndel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11B36">
              <w:rPr>
                <w:rFonts w:cs="Arial"/>
                <w:b w:val="0"/>
                <w:bCs/>
              </w:rPr>
              <w:t>1991 – 1996</w:t>
            </w:r>
          </w:p>
        </w:tc>
      </w:tr>
      <w:tr w:rsidR="00E11B36" w:rsidTr="00F367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E11B36" w:rsidRPr="00E11B36" w:rsidRDefault="00E11B36" w:rsidP="00E11B36">
            <w:pPr>
              <w:pStyle w:val="Underinndeling"/>
              <w:spacing w:before="0"/>
            </w:pPr>
            <w:r w:rsidRPr="00E11B36">
              <w:rPr>
                <w:rFonts w:cs="Arial"/>
              </w:rPr>
              <w:t>Aventura Systems</w:t>
            </w:r>
          </w:p>
        </w:tc>
        <w:tc>
          <w:tcPr>
            <w:tcW w:w="3544" w:type="dxa"/>
          </w:tcPr>
          <w:p w:rsidR="00E11B36" w:rsidRPr="00E11B36" w:rsidRDefault="00E11B36" w:rsidP="00E11B36">
            <w:pPr>
              <w:pStyle w:val="Underinndeling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11B36">
              <w:rPr>
                <w:rFonts w:cs="Arial"/>
                <w:b w:val="0"/>
                <w:bCs/>
              </w:rPr>
              <w:t>Salgssjef eHandel</w:t>
            </w:r>
          </w:p>
        </w:tc>
        <w:tc>
          <w:tcPr>
            <w:tcW w:w="1559" w:type="dxa"/>
          </w:tcPr>
          <w:p w:rsidR="00E11B36" w:rsidRPr="00E11B36" w:rsidRDefault="00E11B36" w:rsidP="00E11B36">
            <w:pPr>
              <w:pStyle w:val="Underinndel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11B36">
              <w:rPr>
                <w:rFonts w:cs="Arial"/>
                <w:b w:val="0"/>
                <w:bCs/>
              </w:rPr>
              <w:t>1990 – 1991</w:t>
            </w:r>
          </w:p>
        </w:tc>
      </w:tr>
      <w:tr w:rsidR="00E11B36" w:rsidTr="00F367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E11B36" w:rsidRPr="00E11B36" w:rsidRDefault="00E11B36" w:rsidP="00E11B36">
            <w:pPr>
              <w:pStyle w:val="Underinndeling"/>
              <w:spacing w:before="0"/>
            </w:pPr>
            <w:r w:rsidRPr="00E11B36">
              <w:rPr>
                <w:rFonts w:cs="Arial"/>
              </w:rPr>
              <w:t>NOVIT ASA</w:t>
            </w:r>
          </w:p>
        </w:tc>
        <w:tc>
          <w:tcPr>
            <w:tcW w:w="3544" w:type="dxa"/>
          </w:tcPr>
          <w:p w:rsidR="00E11B36" w:rsidRPr="00E11B36" w:rsidRDefault="00E11B36" w:rsidP="00E11B36">
            <w:pPr>
              <w:pStyle w:val="Underinndeling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/>
              </w:rPr>
            </w:pPr>
            <w:r w:rsidRPr="00E11B36">
              <w:rPr>
                <w:rFonts w:cs="Arial"/>
                <w:b w:val="0"/>
                <w:bCs/>
              </w:rPr>
              <w:t>Salgssjef</w:t>
            </w:r>
          </w:p>
        </w:tc>
        <w:tc>
          <w:tcPr>
            <w:tcW w:w="1559" w:type="dxa"/>
          </w:tcPr>
          <w:p w:rsidR="00E11B36" w:rsidRPr="00E11B36" w:rsidRDefault="00E11B36" w:rsidP="00E11B36">
            <w:pPr>
              <w:pStyle w:val="Underinndel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11B36">
              <w:rPr>
                <w:rFonts w:cs="Arial"/>
                <w:b w:val="0"/>
                <w:bCs/>
              </w:rPr>
              <w:t>1889 – 1990</w:t>
            </w:r>
          </w:p>
        </w:tc>
      </w:tr>
      <w:tr w:rsidR="00E11B36" w:rsidTr="00F367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E11B36" w:rsidRPr="00E11B36" w:rsidRDefault="00E11B36" w:rsidP="00E11B36">
            <w:pPr>
              <w:pStyle w:val="Underinndeling"/>
              <w:spacing w:before="0"/>
            </w:pPr>
            <w:r w:rsidRPr="00E11B36">
              <w:rPr>
                <w:rFonts w:cs="Arial"/>
              </w:rPr>
              <w:t>Informatikk AS</w:t>
            </w:r>
          </w:p>
        </w:tc>
        <w:tc>
          <w:tcPr>
            <w:tcW w:w="3544" w:type="dxa"/>
          </w:tcPr>
          <w:p w:rsidR="00E11B36" w:rsidRPr="00E11B36" w:rsidRDefault="00E11B36" w:rsidP="00E11B36">
            <w:pPr>
              <w:pStyle w:val="Underinndeling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/>
              </w:rPr>
            </w:pPr>
            <w:r w:rsidRPr="00E11B36">
              <w:rPr>
                <w:rFonts w:cs="Arial"/>
                <w:b w:val="0"/>
                <w:bCs/>
              </w:rPr>
              <w:t>Teamleder</w:t>
            </w:r>
          </w:p>
        </w:tc>
        <w:tc>
          <w:tcPr>
            <w:tcW w:w="1559" w:type="dxa"/>
          </w:tcPr>
          <w:p w:rsidR="00E11B36" w:rsidRPr="00E11B36" w:rsidRDefault="00E11B36" w:rsidP="00E11B36">
            <w:pPr>
              <w:pStyle w:val="Underinndel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11B36">
              <w:rPr>
                <w:rFonts w:cs="Arial"/>
                <w:b w:val="0"/>
                <w:bCs/>
              </w:rPr>
              <w:t>1986 – 1989</w:t>
            </w:r>
          </w:p>
        </w:tc>
      </w:tr>
      <w:tr w:rsidR="00E11B36" w:rsidTr="00F367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E11B36" w:rsidRPr="00E11B36" w:rsidRDefault="00E11B36" w:rsidP="00E11B36">
            <w:pPr>
              <w:pStyle w:val="Underinndeling"/>
              <w:spacing w:before="0"/>
            </w:pPr>
            <w:r w:rsidRPr="00E11B36">
              <w:rPr>
                <w:rFonts w:cs="Arial"/>
              </w:rPr>
              <w:t>Mdata AS</w:t>
            </w:r>
          </w:p>
        </w:tc>
        <w:tc>
          <w:tcPr>
            <w:tcW w:w="3544" w:type="dxa"/>
          </w:tcPr>
          <w:p w:rsidR="00E11B36" w:rsidRPr="00E11B36" w:rsidRDefault="00E11B36" w:rsidP="00E11B36">
            <w:pPr>
              <w:pStyle w:val="Underinndeling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/>
              </w:rPr>
            </w:pPr>
            <w:r w:rsidRPr="00E11B36">
              <w:rPr>
                <w:rFonts w:cs="Arial"/>
                <w:b w:val="0"/>
                <w:bCs/>
              </w:rPr>
              <w:t>Driftssjef/Salgssjef</w:t>
            </w:r>
          </w:p>
        </w:tc>
        <w:tc>
          <w:tcPr>
            <w:tcW w:w="1559" w:type="dxa"/>
          </w:tcPr>
          <w:p w:rsidR="00E11B36" w:rsidRPr="00E11B36" w:rsidRDefault="00E11B36" w:rsidP="00E11B36">
            <w:pPr>
              <w:pStyle w:val="Underinndel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11B36">
              <w:rPr>
                <w:rFonts w:cs="Arial"/>
                <w:b w:val="0"/>
                <w:bCs/>
              </w:rPr>
              <w:t>1981 – 1986</w:t>
            </w:r>
          </w:p>
        </w:tc>
      </w:tr>
      <w:tr w:rsidR="00E11B36" w:rsidTr="00F367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E11B36" w:rsidRPr="00E11B36" w:rsidRDefault="00E11B36" w:rsidP="00E11B36">
            <w:pPr>
              <w:pStyle w:val="Underinndeling"/>
              <w:spacing w:before="0"/>
            </w:pPr>
            <w:r w:rsidRPr="00E11B36">
              <w:rPr>
                <w:rFonts w:cs="Arial"/>
              </w:rPr>
              <w:t>HAFNE (NATO Kolsås)</w:t>
            </w:r>
          </w:p>
        </w:tc>
        <w:tc>
          <w:tcPr>
            <w:tcW w:w="3544" w:type="dxa"/>
          </w:tcPr>
          <w:p w:rsidR="00E11B36" w:rsidRPr="00E11B36" w:rsidRDefault="00E11B36" w:rsidP="00E11B36">
            <w:pPr>
              <w:pStyle w:val="Underinndeling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/>
              </w:rPr>
            </w:pPr>
            <w:r w:rsidRPr="00E11B36">
              <w:rPr>
                <w:rFonts w:cs="Arial"/>
                <w:b w:val="0"/>
                <w:bCs/>
              </w:rPr>
              <w:t>Driftsansvarlig IT</w:t>
            </w:r>
          </w:p>
        </w:tc>
        <w:tc>
          <w:tcPr>
            <w:tcW w:w="1559" w:type="dxa"/>
          </w:tcPr>
          <w:p w:rsidR="00E11B36" w:rsidRPr="00E11B36" w:rsidRDefault="00E11B36" w:rsidP="00E11B36">
            <w:pPr>
              <w:pStyle w:val="Underinndel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11B36">
              <w:rPr>
                <w:rFonts w:cs="Arial"/>
                <w:b w:val="0"/>
                <w:bCs/>
              </w:rPr>
              <w:t>1978 – 1981</w:t>
            </w:r>
          </w:p>
        </w:tc>
      </w:tr>
    </w:tbl>
    <w:p w:rsidR="000F2C4F" w:rsidRDefault="000F2C4F" w:rsidP="000F2C4F">
      <w:pPr>
        <w:pStyle w:val="SteriaNormalHeader"/>
        <w:rPr>
          <w:rFonts w:ascii="Arial" w:hAnsi="Arial" w:cs="Arial"/>
          <w:b w:val="0"/>
          <w:sz w:val="24"/>
          <w:szCs w:val="24"/>
          <w:lang w:val="nb-NO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4248"/>
        <w:gridCol w:w="2410"/>
        <w:gridCol w:w="850"/>
      </w:tblGrid>
      <w:tr w:rsidR="000F2C4F" w:rsidTr="000F2C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0F2C4F" w:rsidRPr="004E2626" w:rsidRDefault="000F2C4F" w:rsidP="00F367CF">
            <w:pPr>
              <w:pStyle w:val="Underinndeling"/>
              <w:spacing w:before="0"/>
              <w:rPr>
                <w:b/>
              </w:rPr>
            </w:pPr>
            <w:r>
              <w:rPr>
                <w:b/>
              </w:rPr>
              <w:t>Kurs/sertifisering</w:t>
            </w:r>
          </w:p>
        </w:tc>
        <w:tc>
          <w:tcPr>
            <w:tcW w:w="2410" w:type="dxa"/>
          </w:tcPr>
          <w:p w:rsidR="000F2C4F" w:rsidRPr="004E2626" w:rsidRDefault="000F2C4F" w:rsidP="00F367CF">
            <w:pPr>
              <w:pStyle w:val="Underinndeling"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Firma/institusjon</w:t>
            </w:r>
          </w:p>
        </w:tc>
        <w:tc>
          <w:tcPr>
            <w:tcW w:w="850" w:type="dxa"/>
          </w:tcPr>
          <w:p w:rsidR="000F2C4F" w:rsidRPr="004E2626" w:rsidRDefault="000F2C4F" w:rsidP="00F367CF">
            <w:pPr>
              <w:pStyle w:val="Underinndeling"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E2626">
              <w:rPr>
                <w:b/>
              </w:rPr>
              <w:t>År</w:t>
            </w:r>
          </w:p>
        </w:tc>
      </w:tr>
      <w:tr w:rsidR="000F2C4F" w:rsidTr="000F2C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0F2C4F" w:rsidRPr="000F2C4F" w:rsidRDefault="000F2C4F" w:rsidP="00F367CF">
            <w:pPr>
              <w:pStyle w:val="Underinndeling"/>
              <w:spacing w:before="0"/>
            </w:pPr>
            <w:r>
              <w:rPr>
                <w:snapToGrid w:val="0"/>
                <w:szCs w:val="24"/>
              </w:rPr>
              <w:t>M</w:t>
            </w:r>
            <w:r w:rsidRPr="00CB004C">
              <w:rPr>
                <w:snapToGrid w:val="0"/>
                <w:szCs w:val="24"/>
              </w:rPr>
              <w:t>etodikk og rammeverk</w:t>
            </w:r>
            <w:r>
              <w:rPr>
                <w:snapToGrid w:val="0"/>
                <w:szCs w:val="24"/>
              </w:rPr>
              <w:t xml:space="preserve"> for helhetlig virksomhetsstyring</w:t>
            </w:r>
          </w:p>
        </w:tc>
        <w:tc>
          <w:tcPr>
            <w:tcW w:w="2410" w:type="dxa"/>
          </w:tcPr>
          <w:p w:rsidR="000F2C4F" w:rsidRPr="004E2626" w:rsidRDefault="000F2C4F" w:rsidP="00F367CF">
            <w:pPr>
              <w:pStyle w:val="Underinndeling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Steria akademiet</w:t>
            </w:r>
          </w:p>
        </w:tc>
        <w:tc>
          <w:tcPr>
            <w:tcW w:w="850" w:type="dxa"/>
          </w:tcPr>
          <w:p w:rsidR="000F2C4F" w:rsidRPr="004E2626" w:rsidRDefault="000F2C4F" w:rsidP="00F367CF">
            <w:pPr>
              <w:pStyle w:val="Underinndeling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2011</w:t>
            </w:r>
          </w:p>
        </w:tc>
      </w:tr>
      <w:tr w:rsidR="000F2C4F" w:rsidTr="000F2C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0F2C4F" w:rsidRDefault="000F2C4F" w:rsidP="00F367CF">
            <w:pPr>
              <w:pStyle w:val="Underinndeling"/>
              <w:spacing w:before="0"/>
            </w:pPr>
            <w:r>
              <w:rPr>
                <w:snapToGrid w:val="0"/>
                <w:szCs w:val="24"/>
              </w:rPr>
              <w:t>Teamutvikling og c</w:t>
            </w:r>
            <w:r w:rsidRPr="00CB004C">
              <w:rPr>
                <w:snapToGrid w:val="0"/>
                <w:szCs w:val="24"/>
              </w:rPr>
              <w:t>o</w:t>
            </w:r>
            <w:r>
              <w:rPr>
                <w:snapToGrid w:val="0"/>
                <w:szCs w:val="24"/>
              </w:rPr>
              <w:t>a</w:t>
            </w:r>
            <w:r w:rsidRPr="00CB004C">
              <w:rPr>
                <w:snapToGrid w:val="0"/>
                <w:szCs w:val="24"/>
              </w:rPr>
              <w:t>ching av ledere</w:t>
            </w:r>
          </w:p>
        </w:tc>
        <w:tc>
          <w:tcPr>
            <w:tcW w:w="2410" w:type="dxa"/>
          </w:tcPr>
          <w:p w:rsidR="000F2C4F" w:rsidRDefault="000F2C4F" w:rsidP="00F367CF">
            <w:pPr>
              <w:pStyle w:val="Underinndeling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</w:rPr>
              <w:t>Carefrontation</w:t>
            </w:r>
          </w:p>
        </w:tc>
        <w:tc>
          <w:tcPr>
            <w:tcW w:w="850" w:type="dxa"/>
          </w:tcPr>
          <w:p w:rsidR="000F2C4F" w:rsidRDefault="000F2C4F" w:rsidP="00F367CF">
            <w:pPr>
              <w:pStyle w:val="Underinndeling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</w:rPr>
              <w:t>2008</w:t>
            </w:r>
          </w:p>
        </w:tc>
      </w:tr>
      <w:tr w:rsidR="000F2C4F" w:rsidTr="000F2C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0F2C4F" w:rsidRDefault="000F2C4F" w:rsidP="00F367CF">
            <w:pPr>
              <w:pStyle w:val="Underinndeling"/>
              <w:spacing w:before="0"/>
            </w:pPr>
            <w:r w:rsidRPr="00CB004C">
              <w:rPr>
                <w:snapToGrid w:val="0"/>
                <w:szCs w:val="24"/>
              </w:rPr>
              <w:t>HMS for ledere (Sertifisering i h.t. lovkrav</w:t>
            </w:r>
            <w:r>
              <w:rPr>
                <w:snapToGrid w:val="0"/>
                <w:szCs w:val="24"/>
              </w:rPr>
              <w:t>)</w:t>
            </w:r>
          </w:p>
        </w:tc>
        <w:tc>
          <w:tcPr>
            <w:tcW w:w="2410" w:type="dxa"/>
          </w:tcPr>
          <w:p w:rsidR="000F2C4F" w:rsidRPr="004E2626" w:rsidRDefault="000F2C4F" w:rsidP="00F367CF">
            <w:pPr>
              <w:pStyle w:val="Underinndeling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Styreforreningen</w:t>
            </w:r>
          </w:p>
        </w:tc>
        <w:tc>
          <w:tcPr>
            <w:tcW w:w="850" w:type="dxa"/>
          </w:tcPr>
          <w:p w:rsidR="000F2C4F" w:rsidRPr="004E2626" w:rsidRDefault="000F2C4F" w:rsidP="00F367CF">
            <w:pPr>
              <w:pStyle w:val="Underinndeling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2007</w:t>
            </w:r>
          </w:p>
        </w:tc>
      </w:tr>
      <w:tr w:rsidR="000F2C4F" w:rsidTr="000F2C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0F2C4F" w:rsidRDefault="000F2C4F" w:rsidP="00F367CF">
            <w:pPr>
              <w:pStyle w:val="Underinndeling"/>
              <w:spacing w:before="0"/>
            </w:pPr>
            <w:r w:rsidRPr="00CB004C">
              <w:rPr>
                <w:snapToGrid w:val="0"/>
                <w:szCs w:val="24"/>
              </w:rPr>
              <w:t>Styret og daglig leder</w:t>
            </w:r>
          </w:p>
        </w:tc>
        <w:tc>
          <w:tcPr>
            <w:tcW w:w="2410" w:type="dxa"/>
          </w:tcPr>
          <w:p w:rsidR="000F2C4F" w:rsidRPr="004E2626" w:rsidRDefault="000F2C4F" w:rsidP="00F367CF">
            <w:pPr>
              <w:pStyle w:val="Underinndeling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Styreforreningen</w:t>
            </w:r>
          </w:p>
        </w:tc>
        <w:tc>
          <w:tcPr>
            <w:tcW w:w="850" w:type="dxa"/>
          </w:tcPr>
          <w:p w:rsidR="000F2C4F" w:rsidRPr="004E2626" w:rsidRDefault="000F2C4F" w:rsidP="00F367CF">
            <w:pPr>
              <w:pStyle w:val="Underinndeling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2006</w:t>
            </w:r>
          </w:p>
        </w:tc>
      </w:tr>
      <w:tr w:rsidR="000F2C4F" w:rsidTr="000F2C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0F2C4F" w:rsidRPr="00CB004C" w:rsidRDefault="000F2C4F" w:rsidP="00F367CF">
            <w:pPr>
              <w:pStyle w:val="Underinndeling"/>
              <w:spacing w:before="0"/>
              <w:rPr>
                <w:bCs w:val="0"/>
                <w:snapToGrid w:val="0"/>
                <w:szCs w:val="24"/>
              </w:rPr>
            </w:pPr>
            <w:r w:rsidRPr="00CB004C">
              <w:rPr>
                <w:snapToGrid w:val="0"/>
                <w:szCs w:val="24"/>
              </w:rPr>
              <w:t>Økonomisk analyse og rapportering – Likviditet</w:t>
            </w:r>
          </w:p>
        </w:tc>
        <w:tc>
          <w:tcPr>
            <w:tcW w:w="2410" w:type="dxa"/>
          </w:tcPr>
          <w:p w:rsidR="000F2C4F" w:rsidRDefault="000F2C4F" w:rsidP="00F367CF">
            <w:pPr>
              <w:pStyle w:val="Underinndeling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Cantor</w:t>
            </w:r>
          </w:p>
        </w:tc>
        <w:tc>
          <w:tcPr>
            <w:tcW w:w="850" w:type="dxa"/>
          </w:tcPr>
          <w:p w:rsidR="000F2C4F" w:rsidRDefault="000F2C4F" w:rsidP="00F367CF">
            <w:pPr>
              <w:pStyle w:val="Underinndeling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2003</w:t>
            </w:r>
          </w:p>
        </w:tc>
      </w:tr>
      <w:tr w:rsidR="000F2C4F" w:rsidTr="000F2C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0F2C4F" w:rsidRPr="00CB004C" w:rsidRDefault="000F2C4F" w:rsidP="00F367CF">
            <w:pPr>
              <w:pStyle w:val="Underinndeling"/>
              <w:spacing w:before="0"/>
              <w:rPr>
                <w:bCs w:val="0"/>
                <w:snapToGrid w:val="0"/>
                <w:szCs w:val="24"/>
              </w:rPr>
            </w:pPr>
            <w:r w:rsidRPr="00CB004C">
              <w:rPr>
                <w:snapToGrid w:val="0"/>
                <w:szCs w:val="24"/>
              </w:rPr>
              <w:t>Økonomisk analyse og rapportering – resultat og balanse</w:t>
            </w:r>
          </w:p>
        </w:tc>
        <w:tc>
          <w:tcPr>
            <w:tcW w:w="2410" w:type="dxa"/>
          </w:tcPr>
          <w:p w:rsidR="000F2C4F" w:rsidRDefault="000F2C4F" w:rsidP="00F367CF">
            <w:pPr>
              <w:pStyle w:val="Underinndeling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Cantor</w:t>
            </w:r>
          </w:p>
        </w:tc>
        <w:tc>
          <w:tcPr>
            <w:tcW w:w="850" w:type="dxa"/>
          </w:tcPr>
          <w:p w:rsidR="000F2C4F" w:rsidRDefault="000F2C4F" w:rsidP="00F367CF">
            <w:pPr>
              <w:pStyle w:val="Underinndeling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2002</w:t>
            </w:r>
          </w:p>
        </w:tc>
      </w:tr>
      <w:tr w:rsidR="000F2C4F" w:rsidTr="000F2C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0F2C4F" w:rsidRPr="00CB004C" w:rsidRDefault="000F2C4F" w:rsidP="00F367CF">
            <w:pPr>
              <w:pStyle w:val="Underinndeling"/>
              <w:spacing w:before="0"/>
              <w:rPr>
                <w:bCs w:val="0"/>
                <w:snapToGrid w:val="0"/>
                <w:szCs w:val="24"/>
              </w:rPr>
            </w:pPr>
            <w:r w:rsidRPr="00CB004C">
              <w:rPr>
                <w:snapToGrid w:val="0"/>
                <w:szCs w:val="24"/>
              </w:rPr>
              <w:t>ISO 9001-2000 Internrevisjon</w:t>
            </w:r>
          </w:p>
        </w:tc>
        <w:tc>
          <w:tcPr>
            <w:tcW w:w="2410" w:type="dxa"/>
          </w:tcPr>
          <w:p w:rsidR="000F2C4F" w:rsidRDefault="000F2C4F" w:rsidP="00F367CF">
            <w:pPr>
              <w:pStyle w:val="Underinndeling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Veritas</w:t>
            </w:r>
          </w:p>
        </w:tc>
        <w:tc>
          <w:tcPr>
            <w:tcW w:w="850" w:type="dxa"/>
          </w:tcPr>
          <w:p w:rsidR="000F2C4F" w:rsidRDefault="000F2C4F" w:rsidP="00F367CF">
            <w:pPr>
              <w:pStyle w:val="Underinndeling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2000</w:t>
            </w:r>
          </w:p>
        </w:tc>
      </w:tr>
      <w:tr w:rsidR="000F2C4F" w:rsidTr="000F2C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0F2C4F" w:rsidRPr="00CB004C" w:rsidRDefault="000F2C4F" w:rsidP="00F367CF">
            <w:pPr>
              <w:pStyle w:val="Underinndeling"/>
              <w:spacing w:before="0"/>
              <w:rPr>
                <w:bCs w:val="0"/>
                <w:snapToGrid w:val="0"/>
                <w:szCs w:val="24"/>
              </w:rPr>
            </w:pPr>
            <w:r w:rsidRPr="00CB004C">
              <w:rPr>
                <w:snapToGrid w:val="0"/>
                <w:szCs w:val="24"/>
              </w:rPr>
              <w:t>ISO 9001-2000 Prosessorientert kvalitetssystem</w:t>
            </w:r>
          </w:p>
        </w:tc>
        <w:tc>
          <w:tcPr>
            <w:tcW w:w="2410" w:type="dxa"/>
          </w:tcPr>
          <w:p w:rsidR="000F2C4F" w:rsidRDefault="000F2C4F" w:rsidP="00F367CF">
            <w:pPr>
              <w:pStyle w:val="Underinndeling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Veritas</w:t>
            </w:r>
          </w:p>
        </w:tc>
        <w:tc>
          <w:tcPr>
            <w:tcW w:w="850" w:type="dxa"/>
          </w:tcPr>
          <w:p w:rsidR="000F2C4F" w:rsidRDefault="000F2C4F" w:rsidP="00F367CF">
            <w:pPr>
              <w:pStyle w:val="Underinndeling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2000</w:t>
            </w:r>
          </w:p>
        </w:tc>
      </w:tr>
    </w:tbl>
    <w:p w:rsidR="000F2C4F" w:rsidRDefault="000F2C4F" w:rsidP="000F2C4F">
      <w:pPr>
        <w:rPr>
          <w:rFonts w:cs="Arial"/>
          <w:color w:val="184599"/>
          <w:sz w:val="24"/>
        </w:rPr>
      </w:pPr>
    </w:p>
    <w:p w:rsidR="00706C9F" w:rsidRDefault="00EE1BD2">
      <w:pPr>
        <w:pStyle w:val="Inndeling"/>
        <w:tabs>
          <w:tab w:val="left" w:pos="2280"/>
        </w:tabs>
      </w:pPr>
      <w:r>
        <w:t>Hovedk</w:t>
      </w:r>
      <w:r w:rsidR="00FB56BE">
        <w:t>VALIFIKASJONER</w:t>
      </w:r>
    </w:p>
    <w:p w:rsidR="00E11B36" w:rsidRPr="004A468F" w:rsidRDefault="00DA5FCA">
      <w:pPr>
        <w:pStyle w:val="ListBullet"/>
        <w:ind w:left="360" w:hanging="360"/>
        <w:rPr>
          <w:rFonts w:eastAsia="Batang" w:cs="Arial"/>
        </w:rPr>
      </w:pPr>
      <w:r>
        <w:rPr>
          <w:rFonts w:eastAsia="Batang" w:cs="Arial"/>
        </w:rPr>
        <w:t>Virksomhetsstyring,</w:t>
      </w:r>
      <w:r w:rsidR="00EE1BD2" w:rsidRPr="004A468F">
        <w:rPr>
          <w:rFonts w:eastAsia="Batang" w:cs="Arial"/>
        </w:rPr>
        <w:t xml:space="preserve"> virksomhetsutvikling</w:t>
      </w:r>
      <w:r>
        <w:rPr>
          <w:rFonts w:eastAsia="Batang" w:cs="Arial"/>
        </w:rPr>
        <w:t xml:space="preserve"> og ledelse</w:t>
      </w:r>
      <w:r w:rsidR="00924451">
        <w:rPr>
          <w:rFonts w:eastAsia="Batang" w:cs="Arial"/>
        </w:rPr>
        <w:t xml:space="preserve"> i offentlig og privat sektor</w:t>
      </w:r>
    </w:p>
    <w:p w:rsidR="00176F4D" w:rsidRPr="004A468F" w:rsidRDefault="00176F4D" w:rsidP="00176F4D">
      <w:pPr>
        <w:pStyle w:val="ListBullet"/>
        <w:ind w:left="360" w:hanging="360"/>
        <w:rPr>
          <w:rFonts w:eastAsia="Batang" w:cs="Arial"/>
        </w:rPr>
      </w:pPr>
      <w:r w:rsidRPr="004A468F">
        <w:rPr>
          <w:rFonts w:eastAsia="Batang" w:cs="Arial"/>
        </w:rPr>
        <w:t xml:space="preserve">Strategisk og </w:t>
      </w:r>
      <w:r w:rsidR="008826B1" w:rsidRPr="004A468F">
        <w:rPr>
          <w:rFonts w:eastAsia="Batang" w:cs="Arial"/>
        </w:rPr>
        <w:t>operativ</w:t>
      </w:r>
      <w:r w:rsidRPr="004A468F">
        <w:rPr>
          <w:rFonts w:eastAsia="Batang" w:cs="Arial"/>
        </w:rPr>
        <w:t xml:space="preserve"> analyse og rapportering (Business Intelligence)</w:t>
      </w:r>
    </w:p>
    <w:p w:rsidR="00EE1BD2" w:rsidRPr="004A468F" w:rsidRDefault="00EE1BD2" w:rsidP="00EE1BD2">
      <w:pPr>
        <w:pStyle w:val="ListBullet"/>
        <w:ind w:left="360" w:hanging="360"/>
        <w:rPr>
          <w:rFonts w:eastAsia="Batang" w:cs="Arial"/>
        </w:rPr>
      </w:pPr>
      <w:r w:rsidRPr="004A468F">
        <w:rPr>
          <w:rFonts w:eastAsia="Batang" w:cs="Arial"/>
        </w:rPr>
        <w:t>Organisasjonsutvikling og omstilling</w:t>
      </w:r>
    </w:p>
    <w:p w:rsidR="00E11B36" w:rsidRDefault="00176F4D" w:rsidP="00EE1BD2">
      <w:pPr>
        <w:pStyle w:val="ListBullet"/>
        <w:ind w:left="360" w:hanging="360"/>
        <w:rPr>
          <w:rFonts w:eastAsia="Batang" w:cs="Arial"/>
        </w:rPr>
      </w:pPr>
      <w:r>
        <w:rPr>
          <w:rFonts w:eastAsia="Batang" w:cs="Arial"/>
        </w:rPr>
        <w:t>Governance, int</w:t>
      </w:r>
      <w:r w:rsidR="00E11B36" w:rsidRPr="004A468F">
        <w:rPr>
          <w:rFonts w:eastAsia="Batang" w:cs="Arial"/>
        </w:rPr>
        <w:t>ernkontroll og risikostyring</w:t>
      </w:r>
    </w:p>
    <w:p w:rsidR="00DA5FCA" w:rsidRPr="004A468F" w:rsidRDefault="00DA5FCA" w:rsidP="00EE1BD2">
      <w:pPr>
        <w:pStyle w:val="ListBullet"/>
        <w:ind w:left="360" w:hanging="360"/>
        <w:rPr>
          <w:rFonts w:eastAsia="Batang" w:cs="Arial"/>
        </w:rPr>
      </w:pPr>
      <w:r>
        <w:rPr>
          <w:rFonts w:eastAsia="Batang" w:cs="Arial"/>
        </w:rPr>
        <w:t>IT styring og kontroll</w:t>
      </w:r>
    </w:p>
    <w:p w:rsidR="00E11B36" w:rsidRPr="004A468F" w:rsidRDefault="00E11B36">
      <w:pPr>
        <w:pStyle w:val="ListBullet"/>
        <w:ind w:left="360" w:hanging="360"/>
        <w:rPr>
          <w:rFonts w:eastAsia="Batang" w:cs="Arial"/>
        </w:rPr>
      </w:pPr>
      <w:r w:rsidRPr="004A468F">
        <w:rPr>
          <w:rFonts w:eastAsia="Batang" w:cs="Arial"/>
        </w:rPr>
        <w:t>Program-, prosjekt- og porteføljestyring</w:t>
      </w:r>
    </w:p>
    <w:p w:rsidR="00397E07" w:rsidRDefault="00397E07">
      <w:pPr>
        <w:pStyle w:val="ListBullet"/>
        <w:numPr>
          <w:ilvl w:val="0"/>
          <w:numId w:val="0"/>
        </w:numPr>
      </w:pPr>
    </w:p>
    <w:p w:rsidR="00397E07" w:rsidRPr="00C15D75" w:rsidRDefault="00397E07" w:rsidP="00176F4D">
      <w:pPr>
        <w:spacing w:line="240" w:lineRule="auto"/>
      </w:pPr>
      <w:r w:rsidRPr="00C15D75">
        <w:t xml:space="preserve">Jeg har </w:t>
      </w:r>
      <w:r w:rsidR="00955E34" w:rsidRPr="00C15D75">
        <w:t xml:space="preserve">som både som leder og rådgiver opparbeidet bred kompetanse innen </w:t>
      </w:r>
      <w:r w:rsidRPr="00C15D75">
        <w:t xml:space="preserve">strategisk rådgivning, virksomhetsstyring, porteføljestyring, lederutvikling og organisasjonsutvikling. Disse erfaringene har gitt han en svært god forståelse av suksesskriteriene for god virksomhetsstyring, både fra et forretningsmessig og mer IT-orientert perspektiv. </w:t>
      </w:r>
    </w:p>
    <w:p w:rsidR="00C15D75" w:rsidRPr="00C15D75" w:rsidRDefault="00C15D75" w:rsidP="00176F4D">
      <w:pPr>
        <w:spacing w:line="240" w:lineRule="auto"/>
      </w:pPr>
    </w:p>
    <w:p w:rsidR="00397E07" w:rsidRPr="00C15D75" w:rsidRDefault="00397E07" w:rsidP="00176F4D">
      <w:pPr>
        <w:spacing w:line="240" w:lineRule="auto"/>
      </w:pPr>
      <w:r w:rsidRPr="00C15D75">
        <w:t xml:space="preserve">Jeg har også bistått store </w:t>
      </w:r>
      <w:r w:rsidR="00924451">
        <w:t xml:space="preserve">offentlige </w:t>
      </w:r>
      <w:r w:rsidRPr="00C15D75">
        <w:t xml:space="preserve">virksomheter i </w:t>
      </w:r>
      <w:r w:rsidR="00955E34" w:rsidRPr="00C15D75">
        <w:t xml:space="preserve">gjennomføring av </w:t>
      </w:r>
      <w:r w:rsidRPr="00C15D75">
        <w:t xml:space="preserve">helhetlig modernisering </w:t>
      </w:r>
      <w:r w:rsidR="00955E34" w:rsidRPr="00C15D75">
        <w:t xml:space="preserve">med </w:t>
      </w:r>
      <w:r w:rsidR="006E15AD" w:rsidRPr="00C15D75">
        <w:t xml:space="preserve">stort fokus på økt digitalisering som et av de viktigste </w:t>
      </w:r>
      <w:r w:rsidR="008826B1" w:rsidRPr="00C15D75">
        <w:t>virkemidlene</w:t>
      </w:r>
      <w:r w:rsidR="006E15AD" w:rsidRPr="00C15D75">
        <w:t xml:space="preserve">. Bistanden har også innbefattet effektivisering av </w:t>
      </w:r>
      <w:r w:rsidRPr="00C15D75">
        <w:t xml:space="preserve">prosesser, </w:t>
      </w:r>
      <w:r w:rsidR="006E15AD" w:rsidRPr="00C15D75">
        <w:t xml:space="preserve">bedre </w:t>
      </w:r>
      <w:r w:rsidRPr="00C15D75">
        <w:t>støtte til samhandling, analyse, rapportering (Business Intelligence)</w:t>
      </w:r>
      <w:r w:rsidR="006E15AD" w:rsidRPr="00C15D75">
        <w:t xml:space="preserve">, økonomiske analyser, </w:t>
      </w:r>
      <w:r w:rsidRPr="00C15D75">
        <w:t>kost/nyttevurderinger, kravspesifisering og gevinstrealiseri</w:t>
      </w:r>
      <w:r w:rsidR="006E15AD" w:rsidRPr="00C15D75">
        <w:t>ng og gjennomføring av IKT-anskaffelser.</w:t>
      </w:r>
      <w:r w:rsidRPr="00C15D75">
        <w:t xml:space="preserve"> </w:t>
      </w:r>
    </w:p>
    <w:p w:rsidR="00C15D75" w:rsidRPr="00C15D75" w:rsidRDefault="00C15D75" w:rsidP="00176F4D">
      <w:pPr>
        <w:spacing w:line="240" w:lineRule="auto"/>
      </w:pPr>
    </w:p>
    <w:p w:rsidR="006E15AD" w:rsidRPr="00C15D75" w:rsidRDefault="006E15AD" w:rsidP="00176F4D">
      <w:pPr>
        <w:spacing w:line="240" w:lineRule="auto"/>
      </w:pPr>
      <w:r w:rsidRPr="00C15D75">
        <w:t>Jeg har også bred erfaring knyttet til led</w:t>
      </w:r>
      <w:r w:rsidR="00DA5FCA">
        <w:t>e</w:t>
      </w:r>
      <w:r w:rsidRPr="00C15D75">
        <w:t xml:space="preserve">rutvikling og forankring, og jeg har holdt en rekke </w:t>
      </w:r>
      <w:r w:rsidR="008826B1" w:rsidRPr="00C15D75">
        <w:t>foredrag</w:t>
      </w:r>
      <w:r w:rsidRPr="00C15D75">
        <w:t xml:space="preserve"> og presentasjoner både for store og små forsamlinger. Gjennom min erfaring som toppleder og som strategisk rådgiver er vant til å kommunisere med ledere på </w:t>
      </w:r>
      <w:r w:rsidR="00C15D75" w:rsidRPr="00C15D75">
        <w:t xml:space="preserve">meget </w:t>
      </w:r>
      <w:r w:rsidRPr="00C15D75">
        <w:t>høyt nivå i virksomheten</w:t>
      </w:r>
      <w:r w:rsidR="00C15D75" w:rsidRPr="00C15D75">
        <w:t>e</w:t>
      </w:r>
      <w:r w:rsidRPr="00C15D75">
        <w:t>.</w:t>
      </w:r>
    </w:p>
    <w:p w:rsidR="00C15D75" w:rsidRPr="00C15D75" w:rsidRDefault="00C15D75" w:rsidP="00176F4D">
      <w:pPr>
        <w:spacing w:line="240" w:lineRule="auto"/>
      </w:pPr>
    </w:p>
    <w:p w:rsidR="00C15D75" w:rsidRPr="00C15D75" w:rsidRDefault="00C15D75" w:rsidP="00176F4D">
      <w:pPr>
        <w:spacing w:line="240" w:lineRule="auto"/>
      </w:pPr>
      <w:r w:rsidRPr="00C15D75">
        <w:t xml:space="preserve">Fra </w:t>
      </w:r>
      <w:r w:rsidR="00DA5FCA">
        <w:t>prosjekter innen mange offentlige virksomheter har</w:t>
      </w:r>
      <w:r w:rsidRPr="00C15D75">
        <w:t xml:space="preserve"> jeg god innsikt og kunnskap om </w:t>
      </w:r>
      <w:r w:rsidR="00DA5FCA">
        <w:t>offentlig forvaltning</w:t>
      </w:r>
      <w:r w:rsidRPr="00C15D75">
        <w:t xml:space="preserve"> og </w:t>
      </w:r>
      <w:r w:rsidR="00DA5FCA">
        <w:t>samspill</w:t>
      </w:r>
      <w:r w:rsidR="008826B1">
        <w:t xml:space="preserve"> og samhandling</w:t>
      </w:r>
      <w:r w:rsidR="00DA5FCA">
        <w:t xml:space="preserve"> mellom</w:t>
      </w:r>
      <w:r w:rsidR="008826B1">
        <w:t xml:space="preserve"> politisk og administrativt miljø i departementer, direktorater og etater</w:t>
      </w:r>
      <w:r w:rsidR="00193A5E">
        <w:t>.</w:t>
      </w:r>
    </w:p>
    <w:p w:rsidR="00397E07" w:rsidRPr="00C15D75" w:rsidRDefault="006E15AD" w:rsidP="00176F4D">
      <w:pPr>
        <w:spacing w:line="240" w:lineRule="auto"/>
      </w:pPr>
      <w:r w:rsidRPr="00C15D75">
        <w:t xml:space="preserve"> </w:t>
      </w:r>
    </w:p>
    <w:p w:rsidR="00E11B36" w:rsidRPr="00C15D75" w:rsidRDefault="00E11B36" w:rsidP="00176F4D">
      <w:pPr>
        <w:spacing w:line="240" w:lineRule="auto"/>
      </w:pPr>
      <w:r w:rsidRPr="00C15D75">
        <w:t>På grunn av m</w:t>
      </w:r>
      <w:r w:rsidR="00397E07" w:rsidRPr="00C15D75">
        <w:t xml:space="preserve">in brede erfaring får </w:t>
      </w:r>
      <w:r w:rsidRPr="00C15D75">
        <w:t>j</w:t>
      </w:r>
      <w:r w:rsidR="00397E07" w:rsidRPr="00C15D75">
        <w:t xml:space="preserve">eg ofte ansvar for å støtte </w:t>
      </w:r>
      <w:r w:rsidRPr="00C15D75">
        <w:t>k</w:t>
      </w:r>
      <w:r w:rsidR="00397E07" w:rsidRPr="00C15D75">
        <w:t>undens ledelse i gjennomføring av strategiske forbedringer</w:t>
      </w:r>
      <w:r w:rsidRPr="00C15D75">
        <w:t>, både innen virksomhetsstyring, organisasjonsutvikling og anvendelse av IT.</w:t>
      </w:r>
    </w:p>
    <w:p w:rsidR="00C15D75" w:rsidRPr="00C15D75" w:rsidRDefault="00C15D75" w:rsidP="00176F4D">
      <w:pPr>
        <w:spacing w:line="240" w:lineRule="auto"/>
      </w:pPr>
      <w:r w:rsidRPr="00C15D75">
        <w:t>Både i lederrollen og som rådgiver legger jeg stor vekt på å bygge langsiktige og god relasjoner.</w:t>
      </w:r>
    </w:p>
    <w:p w:rsidR="00C15D75" w:rsidRPr="00C15D75" w:rsidRDefault="00C15D75" w:rsidP="00176F4D">
      <w:pPr>
        <w:spacing w:line="240" w:lineRule="auto"/>
      </w:pPr>
    </w:p>
    <w:p w:rsidR="00FB56BE" w:rsidRPr="001970E1" w:rsidRDefault="00397E07" w:rsidP="001970E1">
      <w:pPr>
        <w:spacing w:line="240" w:lineRule="auto"/>
      </w:pPr>
      <w:r w:rsidRPr="00C15D75">
        <w:t xml:space="preserve">Jeg har stor arbeidskapasitet høy gjennomføringsevne, og er praktisk og pragmatisk i </w:t>
      </w:r>
      <w:r w:rsidR="00E11B36" w:rsidRPr="00C15D75">
        <w:t>m</w:t>
      </w:r>
      <w:r w:rsidRPr="00C15D75">
        <w:t>in tilnærming,</w:t>
      </w:r>
      <w:r w:rsidR="00FB56BE">
        <w:rPr>
          <w:rFonts w:cs="Arial"/>
          <w:color w:val="184599"/>
          <w:sz w:val="24"/>
        </w:rPr>
        <w:br w:type="page"/>
      </w:r>
    </w:p>
    <w:sectPr w:rsidR="00FB56BE" w:rsidRPr="001970E1">
      <w:pgSz w:w="11907" w:h="16839" w:code="1"/>
      <w:pgMar w:top="1148" w:right="1050" w:bottom="1148" w:left="1050" w:header="709" w:footer="12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B67" w:rsidRDefault="00971B67">
      <w:r>
        <w:separator/>
      </w:r>
    </w:p>
  </w:endnote>
  <w:endnote w:type="continuationSeparator" w:id="0">
    <w:p w:rsidR="00971B67" w:rsidRDefault="00971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B67" w:rsidRDefault="00971B67">
      <w:r>
        <w:separator/>
      </w:r>
    </w:p>
  </w:footnote>
  <w:footnote w:type="continuationSeparator" w:id="0">
    <w:p w:rsidR="00971B67" w:rsidRDefault="00971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156B5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07C62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F7621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310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C66FB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2CC5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F64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26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007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18E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1">
    <w:nsid w:val="0C3F09ED"/>
    <w:multiLevelType w:val="multilevel"/>
    <w:tmpl w:val="CD40BF9A"/>
    <w:styleLink w:val="Punktliste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2">
    <w:nsid w:val="0DCB4916"/>
    <w:multiLevelType w:val="hybridMultilevel"/>
    <w:tmpl w:val="478AE924"/>
    <w:lvl w:ilvl="0" w:tplc="3FD4373C">
      <w:start w:val="1"/>
      <w:numFmt w:val="bullet"/>
      <w:pStyle w:val="SteriaArrowBullets"/>
      <w:lvlText w:val="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111987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2B4581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4">
    <w:nsid w:val="197E3499"/>
    <w:multiLevelType w:val="multilevel"/>
    <w:tmpl w:val="85C08436"/>
    <w:styleLink w:val="Nummerertliste1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15">
    <w:nsid w:val="1E9620A2"/>
    <w:multiLevelType w:val="multilevel"/>
    <w:tmpl w:val="7074A542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6">
    <w:nsid w:val="287130C1"/>
    <w:multiLevelType w:val="singleLevel"/>
    <w:tmpl w:val="2408A91E"/>
    <w:lvl w:ilvl="0">
      <w:start w:val="1"/>
      <w:numFmt w:val="bullet"/>
      <w:pStyle w:val="List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7">
    <w:nsid w:val="425E5132"/>
    <w:multiLevelType w:val="multilevel"/>
    <w:tmpl w:val="EE86148C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8">
    <w:nsid w:val="47A71529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9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>
    <w:nsid w:val="7F070414"/>
    <w:multiLevelType w:val="multilevel"/>
    <w:tmpl w:val="40883020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13"/>
  </w:num>
  <w:num w:numId="5">
    <w:abstractNumId w:val="15"/>
  </w:num>
  <w:num w:numId="6">
    <w:abstractNumId w:val="10"/>
  </w:num>
  <w:num w:numId="7">
    <w:abstractNumId w:val="21"/>
  </w:num>
  <w:num w:numId="8">
    <w:abstractNumId w:val="18"/>
  </w:num>
  <w:num w:numId="9">
    <w:abstractNumId w:val="14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1"/>
  </w:num>
  <w:num w:numId="23">
    <w:abstractNumId w:val="16"/>
  </w:num>
  <w:num w:numId="24">
    <w:abstractNumId w:val="14"/>
  </w:num>
  <w:num w:numId="25">
    <w:abstractNumId w:val="11"/>
  </w:num>
  <w:num w:numId="26">
    <w:abstractNumId w:val="16"/>
  </w:num>
  <w:num w:numId="27">
    <w:abstractNumId w:val="1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LockQFSet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49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A79"/>
    <w:rsid w:val="000F2C4F"/>
    <w:rsid w:val="00171421"/>
    <w:rsid w:val="00176F4D"/>
    <w:rsid w:val="00193A5E"/>
    <w:rsid w:val="001970E1"/>
    <w:rsid w:val="00235A79"/>
    <w:rsid w:val="002D7811"/>
    <w:rsid w:val="00397E07"/>
    <w:rsid w:val="003B4156"/>
    <w:rsid w:val="004858FC"/>
    <w:rsid w:val="004A468F"/>
    <w:rsid w:val="004C7706"/>
    <w:rsid w:val="004E2626"/>
    <w:rsid w:val="005D2316"/>
    <w:rsid w:val="005F7989"/>
    <w:rsid w:val="006E15AD"/>
    <w:rsid w:val="00706C9F"/>
    <w:rsid w:val="00745FDF"/>
    <w:rsid w:val="008826B1"/>
    <w:rsid w:val="00916FB5"/>
    <w:rsid w:val="00924451"/>
    <w:rsid w:val="00955E34"/>
    <w:rsid w:val="00971B67"/>
    <w:rsid w:val="00A71D6C"/>
    <w:rsid w:val="00B64D9E"/>
    <w:rsid w:val="00BA6AD4"/>
    <w:rsid w:val="00C15D75"/>
    <w:rsid w:val="00DA5FCA"/>
    <w:rsid w:val="00E11B36"/>
    <w:rsid w:val="00E4580E"/>
    <w:rsid w:val="00E93513"/>
    <w:rsid w:val="00EE1BD2"/>
    <w:rsid w:val="00FB56BE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undOvr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900" fillcolor="white">
      <v:fill color="white"/>
      <o:colormru v:ext="edit" colors="#40a6be,#b4dce6,#98cfdc,#ff7d26,#ff9d5b"/>
    </o:shapedefaults>
    <o:shapelayout v:ext="edit">
      <o:idmap v:ext="edit" data="1"/>
    </o:shapelayout>
  </w:shapeDefaults>
  <w:decimalSymbol w:val=","/>
  <w:listSeparator w:val=";"/>
  <w14:docId w14:val="43EFA340"/>
  <w15:docId w15:val="{1FF22301-B5BC-4D11-927C-924E5457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1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B36"/>
    <w:pPr>
      <w:spacing w:after="0"/>
      <w:contextualSpacing/>
    </w:pPr>
    <w:rPr>
      <w:color w:val="575F6D" w:themeColor="text2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60" w:after="40"/>
      <w:contextualSpacing w:val="0"/>
      <w:outlineLvl w:val="0"/>
    </w:pPr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contextualSpacing w:val="0"/>
      <w:outlineLvl w:val="1"/>
    </w:pPr>
    <w:rPr>
      <w:rFonts w:asciiTheme="majorHAnsi" w:hAnsiTheme="majorHAnsi"/>
      <w:color w:val="414751" w:themeColor="tex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contextualSpacing w:val="0"/>
      <w:outlineLvl w:val="2"/>
    </w:pPr>
    <w:rPr>
      <w:rFonts w:asciiTheme="majorHAnsi" w:hAnsiTheme="majorHAnsi"/>
      <w:color w:val="414751" w:themeColor="text2" w:themeShade="BF"/>
      <w:spacing w:val="5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contextualSpacing w:val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contextualSpacing w:val="0"/>
      <w:outlineLvl w:val="4"/>
    </w:pPr>
    <w:rPr>
      <w:i/>
      <w:color w:val="E65B0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contextualSpacing w:val="0"/>
      <w:outlineLvl w:val="5"/>
    </w:pPr>
    <w:rPr>
      <w:b/>
      <w:color w:val="E65B0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contextualSpacing w:val="0"/>
      <w:outlineLvl w:val="6"/>
    </w:pPr>
    <w:rPr>
      <w:b/>
      <w:i/>
      <w:color w:val="E65B0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contextualSpacing w:val="0"/>
      <w:outlineLvl w:val="7"/>
    </w:pPr>
    <w:rPr>
      <w:b/>
      <w:color w:val="3667C3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contextualSpacing w:val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Indent">
    <w:name w:val="Normal Indent"/>
    <w:basedOn w:val="Normal"/>
    <w:uiPriority w:val="99"/>
    <w:unhideWhenUsed/>
    <w:pPr>
      <w:ind w:left="720"/>
    </w:pPr>
  </w:style>
  <w:style w:type="paragraph" w:customStyle="1" w:styleId="Inndeling">
    <w:name w:val="Inndeling"/>
    <w:basedOn w:val="Normal"/>
    <w:uiPriority w:val="2"/>
    <w:qFormat/>
    <w:pPr>
      <w:spacing w:before="200" w:line="240" w:lineRule="auto"/>
    </w:pPr>
    <w:rPr>
      <w:rFonts w:asciiTheme="majorHAnsi" w:hAnsiTheme="majorHAnsi" w:cstheme="majorBidi"/>
      <w:caps/>
      <w:spacing w:val="10"/>
    </w:rPr>
  </w:style>
  <w:style w:type="paragraph" w:customStyle="1" w:styleId="Underinndeling">
    <w:name w:val="Underinndeling"/>
    <w:basedOn w:val="Normal"/>
    <w:uiPriority w:val="2"/>
    <w:qFormat/>
    <w:pPr>
      <w:spacing w:before="60"/>
    </w:pPr>
    <w:rPr>
      <w:b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color w:val="575F6D" w:themeColor="text2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color w:val="575F6D" w:themeColor="text2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BookTitle">
    <w:name w:val="Book Title"/>
    <w:basedOn w:val="DefaultParagraphFont"/>
    <w:uiPriority w:val="13"/>
    <w:qFormat/>
    <w:rPr>
      <w:rFonts w:cs="Times New Roman"/>
      <w:smallCaps/>
      <w:color w:val="000000"/>
      <w:spacing w:val="10"/>
    </w:rPr>
  </w:style>
  <w:style w:type="character" w:styleId="Emphasis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/>
      <w:color w:val="414751" w:themeColor="tex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/>
      <w:color w:val="414751" w:themeColor="text2" w:themeShade="BF"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/>
      <w:color w:val="E65B0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i/>
      <w:color w:val="E65B0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color w:val="E65B01" w:themeColor="accent1" w:themeShade="B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b/>
      <w:i/>
      <w:color w:val="E65B01" w:themeColor="accent1" w:themeShade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b/>
      <w:color w:val="3667C3" w:themeColor="accen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b/>
      <w:i/>
      <w:color w:val="3667C3" w:themeColor="accent2" w:themeShade="BF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IntenseQuote">
    <w:name w:val="Intense Quote"/>
    <w:basedOn w:val="Quote"/>
    <w:link w:val="IntenseQuoteChar"/>
    <w:uiPriority w:val="30"/>
    <w:qFormat/>
    <w:pPr>
      <w:pBdr>
        <w:bottom w:val="double" w:sz="4" w:space="4" w:color="FF7D26"/>
      </w:pBdr>
      <w:spacing w:line="300" w:lineRule="auto"/>
      <w:ind w:left="936" w:right="936"/>
    </w:pPr>
    <w:rPr>
      <w:i w:val="0"/>
      <w:iCs/>
      <w:color w:val="E65B0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Cs/>
      <w:color w:val="E65B01" w:themeColor="accent1" w:themeShade="BF"/>
      <w:sz w:val="20"/>
      <w:szCs w:val="20"/>
    </w:rPr>
  </w:style>
  <w:style w:type="paragraph" w:styleId="Quote">
    <w:name w:val="Quote"/>
    <w:basedOn w:val="Normal"/>
    <w:link w:val="QuoteChar"/>
    <w:uiPriority w:val="29"/>
    <w:qFormat/>
    <w:pPr>
      <w:spacing w:after="200"/>
      <w:contextualSpacing w:val="0"/>
    </w:pPr>
    <w:rPr>
      <w:i/>
      <w:color w:val="414751" w:themeColor="text2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414751" w:themeColor="text2" w:themeShade="BF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Subtitle">
    <w:name w:val="Subtitle"/>
    <w:basedOn w:val="Normal"/>
    <w:link w:val="SubtitleChar"/>
    <w:uiPriority w:val="11"/>
    <w:pPr>
      <w:spacing w:after="200"/>
      <w:contextualSpacing w:val="0"/>
    </w:pPr>
    <w:rPr>
      <w:i/>
      <w:spacing w:val="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Pr>
      <w:i/>
      <w:color w:val="575F6D" w:themeColor="text2"/>
      <w:spacing w:val="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color w:val="E65B01" w:themeColor="accent1" w:themeShade="BF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b/>
      <w:i/>
      <w:color w:val="3667C3" w:themeColor="accent2" w:themeShade="BF"/>
    </w:rPr>
  </w:style>
  <w:style w:type="paragraph" w:styleId="Title">
    <w:name w:val="Title"/>
    <w:basedOn w:val="Normal"/>
    <w:link w:val="TitleChar"/>
    <w:uiPriority w:val="10"/>
    <w:pPr>
      <w:spacing w:after="200"/>
      <w:contextualSpacing w:val="0"/>
    </w:pPr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numbering" w:customStyle="1" w:styleId="Nummerertliste1">
    <w:name w:val="Nummerert liste1"/>
    <w:uiPriority w:val="99"/>
    <w:pPr>
      <w:numPr>
        <w:numId w:val="9"/>
      </w:numPr>
    </w:pPr>
  </w:style>
  <w:style w:type="numbering" w:customStyle="1" w:styleId="Punktliste1">
    <w:name w:val="Punktliste1"/>
    <w:uiPriority w:val="99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75F6D" w:themeColor="text2"/>
      <w:sz w:val="16"/>
      <w:szCs w:val="16"/>
    </w:rPr>
  </w:style>
  <w:style w:type="paragraph" w:styleId="ListBullet">
    <w:name w:val="List Bullet"/>
    <w:basedOn w:val="NormalIndent"/>
    <w:uiPriority w:val="99"/>
    <w:unhideWhenUsed/>
    <w:pPr>
      <w:numPr>
        <w:numId w:val="26"/>
      </w:numPr>
    </w:pPr>
  </w:style>
  <w:style w:type="paragraph" w:customStyle="1" w:styleId="Navn">
    <w:name w:val="Navn"/>
    <w:basedOn w:val="Normal"/>
    <w:uiPriority w:val="2"/>
    <w:qFormat/>
    <w:rPr>
      <w:caps/>
      <w:color w:val="FFFFFF" w:themeColor="background1"/>
      <w:sz w:val="44"/>
      <w:szCs w:val="44"/>
    </w:rPr>
  </w:style>
  <w:style w:type="paragraph" w:customStyle="1" w:styleId="Avsenderadresse1">
    <w:name w:val="Avsenderadresse1"/>
    <w:basedOn w:val="Normal"/>
    <w:uiPriority w:val="3"/>
    <w:semiHidden/>
    <w:unhideWhenUsed/>
    <w:qFormat/>
    <w:pPr>
      <w:spacing w:line="240" w:lineRule="auto"/>
    </w:pPr>
    <w:rPr>
      <w:color w:val="FFFFFF" w:themeColor="background1"/>
      <w:sz w:val="22"/>
      <w:szCs w:val="22"/>
    </w:rPr>
  </w:style>
  <w:style w:type="paragraph" w:styleId="NoSpacing">
    <w:name w:val="No Spacing"/>
    <w:uiPriority w:val="1"/>
    <w:unhideWhenUsed/>
    <w:qFormat/>
    <w:pPr>
      <w:spacing w:after="0" w:line="240" w:lineRule="auto"/>
    </w:pPr>
    <w:rPr>
      <w:color w:val="414751" w:themeColor="text2" w:themeShade="BF"/>
      <w:sz w:val="20"/>
      <w:szCs w:val="20"/>
    </w:rPr>
  </w:style>
  <w:style w:type="paragraph" w:styleId="Closing">
    <w:name w:val="Closing"/>
    <w:basedOn w:val="NoSpacing"/>
    <w:link w:val="ClosingChar"/>
    <w:uiPriority w:val="4"/>
    <w:semiHidden/>
    <w:unhideWhenUsed/>
    <w:qFormat/>
    <w:pPr>
      <w:spacing w:before="960" w:after="960"/>
      <w:ind w:right="2520"/>
    </w:pPr>
  </w:style>
  <w:style w:type="character" w:customStyle="1" w:styleId="ClosingChar">
    <w:name w:val="Closing Char"/>
    <w:basedOn w:val="DefaultParagraphFont"/>
    <w:link w:val="Closing"/>
    <w:uiPriority w:val="4"/>
    <w:semiHidden/>
    <w:rPr>
      <w:color w:val="414751" w:themeColor="text2" w:themeShade="BF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unhideWhenUsed/>
    <w:pPr>
      <w:spacing w:after="200"/>
      <w:contextualSpacing w:val="0"/>
    </w:pPr>
    <w:rPr>
      <w:b/>
      <w:color w:val="FE8637" w:themeColor="accent1"/>
    </w:rPr>
  </w:style>
  <w:style w:type="character" w:customStyle="1" w:styleId="DateChar">
    <w:name w:val="Date Char"/>
    <w:basedOn w:val="DefaultParagraphFont"/>
    <w:link w:val="Date"/>
    <w:uiPriority w:val="99"/>
    <w:rPr>
      <w:b/>
      <w:color w:val="FE8637" w:themeColor="accent1"/>
      <w:sz w:val="20"/>
      <w:szCs w:val="20"/>
    </w:rPr>
  </w:style>
  <w:style w:type="paragraph" w:customStyle="1" w:styleId="Mottakeradresse">
    <w:name w:val="Mottakeradresse"/>
    <w:basedOn w:val="NoSpacing"/>
    <w:uiPriority w:val="3"/>
    <w:semiHidden/>
    <w:unhideWhenUsed/>
    <w:qFormat/>
    <w:pPr>
      <w:spacing w:after="480"/>
      <w:contextualSpacing/>
    </w:pPr>
    <w:rPr>
      <w:rFonts w:asciiTheme="majorHAnsi" w:hAnsiTheme="majorHAnsi"/>
    </w:rPr>
  </w:style>
  <w:style w:type="paragraph" w:customStyle="1" w:styleId="Mottakernavn">
    <w:name w:val="Mottakernavn"/>
    <w:basedOn w:val="Normal"/>
    <w:uiPriority w:val="3"/>
    <w:semiHidden/>
    <w:unhideWhenUsed/>
    <w:qFormat/>
    <w:pPr>
      <w:spacing w:before="480" w:line="240" w:lineRule="auto"/>
    </w:pPr>
    <w:rPr>
      <w:b/>
      <w:color w:val="414751" w:themeColor="text2" w:themeShade="BF"/>
    </w:rPr>
  </w:style>
  <w:style w:type="paragraph" w:styleId="Salutation">
    <w:name w:val="Salutation"/>
    <w:basedOn w:val="NormalIndent"/>
    <w:next w:val="Normal"/>
    <w:link w:val="SalutationChar"/>
    <w:uiPriority w:val="4"/>
    <w:unhideWhenUsed/>
    <w:qFormat/>
    <w:pPr>
      <w:spacing w:after="200"/>
      <w:ind w:left="0"/>
      <w:contextualSpacing w:val="0"/>
    </w:pPr>
    <w:rPr>
      <w:b/>
      <w:color w:val="414751" w:themeColor="text2" w:themeShade="BF"/>
    </w:rPr>
  </w:style>
  <w:style w:type="character" w:customStyle="1" w:styleId="SalutationChar">
    <w:name w:val="Salutation Char"/>
    <w:basedOn w:val="DefaultParagraphFont"/>
    <w:link w:val="Salutation"/>
    <w:uiPriority w:val="4"/>
    <w:rPr>
      <w:b/>
      <w:color w:val="414751" w:themeColor="text2" w:themeShade="BF"/>
      <w:sz w:val="20"/>
      <w:szCs w:val="20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SteriaNormal">
    <w:name w:val="Steria Normal"/>
    <w:basedOn w:val="Normal"/>
    <w:qFormat/>
    <w:rsid w:val="00397E07"/>
    <w:pPr>
      <w:spacing w:line="240" w:lineRule="exact"/>
      <w:contextualSpacing w:val="0"/>
    </w:pPr>
    <w:rPr>
      <w:rFonts w:ascii="Arial" w:eastAsia="Times New Roman" w:hAnsi="Arial" w:cs="Times New Roman"/>
      <w:color w:val="auto"/>
      <w:szCs w:val="24"/>
      <w:lang w:val="en-GB" w:eastAsia="en-US"/>
    </w:rPr>
  </w:style>
  <w:style w:type="paragraph" w:customStyle="1" w:styleId="SteriaNormalHeader">
    <w:name w:val="Steria Normal Header"/>
    <w:basedOn w:val="Normal"/>
    <w:qFormat/>
    <w:rsid w:val="00397E07"/>
    <w:pPr>
      <w:spacing w:after="80" w:line="240" w:lineRule="exact"/>
      <w:contextualSpacing w:val="0"/>
    </w:pPr>
    <w:rPr>
      <w:rFonts w:ascii="Arial Bold" w:eastAsia="Times New Roman" w:hAnsi="Arial Bold" w:cs="Times New Roman"/>
      <w:b/>
      <w:color w:val="184599"/>
      <w:lang w:val="en-GB" w:eastAsia="en-US"/>
    </w:rPr>
  </w:style>
  <w:style w:type="paragraph" w:customStyle="1" w:styleId="SteriaArrowBullets">
    <w:name w:val="Steria Arrow Bullets"/>
    <w:basedOn w:val="Normal"/>
    <w:autoRedefine/>
    <w:qFormat/>
    <w:rsid w:val="00397E07"/>
    <w:pPr>
      <w:numPr>
        <w:numId w:val="28"/>
      </w:numPr>
      <w:spacing w:before="60" w:after="60" w:line="240" w:lineRule="exact"/>
      <w:contextualSpacing w:val="0"/>
    </w:pPr>
    <w:rPr>
      <w:rFonts w:ascii="Arial" w:eastAsia="Times New Roman" w:hAnsi="Arial" w:cs="Times New Roman"/>
      <w:color w:val="auto"/>
      <w:szCs w:val="24"/>
      <w:lang w:val="en-GB" w:eastAsia="en-US"/>
    </w:rPr>
  </w:style>
  <w:style w:type="table" w:styleId="GridTable1Light-Accent1">
    <w:name w:val="Grid Table 1 Light Accent 1"/>
    <w:basedOn w:val="TableNormal"/>
    <w:uiPriority w:val="46"/>
    <w:rsid w:val="004E2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ECEAE" w:themeColor="accent1" w:themeTint="66"/>
        <w:left w:val="single" w:sz="4" w:space="0" w:color="FECEAE" w:themeColor="accent1" w:themeTint="66"/>
        <w:bottom w:val="single" w:sz="4" w:space="0" w:color="FECEAE" w:themeColor="accent1" w:themeTint="66"/>
        <w:right w:val="single" w:sz="4" w:space="0" w:color="FECEAE" w:themeColor="accent1" w:themeTint="66"/>
        <w:insideH w:val="single" w:sz="4" w:space="0" w:color="FECEAE" w:themeColor="accent1" w:themeTint="66"/>
        <w:insideV w:val="single" w:sz="4" w:space="0" w:color="FECEA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B6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B6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3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9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berg\AppData\Roaming\Microsoft\Templates\CV%20(menneskeli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0B6CEB13E2436CA605DAF3F77AB6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B6B93B-68E2-400C-9B1D-A676EBCA6F2B}"/>
      </w:docPartPr>
      <w:docPartBody>
        <w:p w:rsidR="003F5EE1" w:rsidRDefault="003F5EE1">
          <w:pPr>
            <w:pStyle w:val="030B6CEB13E2436CA605DAF3F77AB6F8"/>
          </w:pPr>
          <w:r>
            <w:rPr>
              <w:caps/>
              <w:color w:val="FFFFFF" w:themeColor="background1"/>
              <w:sz w:val="44"/>
              <w:szCs w:val="44"/>
            </w:rPr>
            <w:t>[Skriv inn navnet ditt]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E1"/>
    <w:rsid w:val="002E099C"/>
    <w:rsid w:val="00344417"/>
    <w:rsid w:val="003F5EE1"/>
    <w:rsid w:val="00761409"/>
    <w:rsid w:val="00C840AE"/>
    <w:rsid w:val="00F7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6F62CB8BF44742B69DE3C0EFFCB5E6">
    <w:name w:val="B76F62CB8BF44742B69DE3C0EFFCB5E6"/>
  </w:style>
  <w:style w:type="paragraph" w:customStyle="1" w:styleId="B5ED43BF489C4A0298B780871139E8FA">
    <w:name w:val="B5ED43BF489C4A0298B780871139E8FA"/>
  </w:style>
  <w:style w:type="paragraph" w:customStyle="1" w:styleId="4BD348FD95A5492197232FEF276B408E">
    <w:name w:val="4BD348FD95A5492197232FEF276B408E"/>
  </w:style>
  <w:style w:type="paragraph" w:customStyle="1" w:styleId="A8962F83037C402CB61B60EC5224B4FD">
    <w:name w:val="A8962F83037C402CB61B60EC5224B4FD"/>
  </w:style>
  <w:style w:type="paragraph" w:customStyle="1" w:styleId="1BAE59F6FE3E464085E59A159EF4E4C8">
    <w:name w:val="1BAE59F6FE3E464085E59A159EF4E4C8"/>
  </w:style>
  <w:style w:type="paragraph" w:customStyle="1" w:styleId="450643CB97B34C5E9E8EDBA9D52B9916">
    <w:name w:val="450643CB97B34C5E9E8EDBA9D52B9916"/>
  </w:style>
  <w:style w:type="paragraph" w:customStyle="1" w:styleId="4BFD6B04561D4E45866EEB1165214E6F">
    <w:name w:val="4BFD6B04561D4E45866EEB1165214E6F"/>
  </w:style>
  <w:style w:type="paragraph" w:customStyle="1" w:styleId="E524BE4B0FCD4D0D958ED61F2956E6CC">
    <w:name w:val="E524BE4B0FCD4D0D958ED61F2956E6CC"/>
  </w:style>
  <w:style w:type="paragraph" w:customStyle="1" w:styleId="569CAA5585ED4F3CBF980493F9E7E9DA">
    <w:name w:val="569CAA5585ED4F3CBF980493F9E7E9DA"/>
  </w:style>
  <w:style w:type="paragraph" w:customStyle="1" w:styleId="030B6CEB13E2436CA605DAF3F77AB6F8">
    <w:name w:val="030B6CEB13E2436CA605DAF3F77AB6F8"/>
  </w:style>
  <w:style w:type="paragraph" w:customStyle="1" w:styleId="F7D9B150239A42099A8B2FD0330C1C16">
    <w:name w:val="F7D9B150239A42099A8B2FD0330C1C16"/>
  </w:style>
  <w:style w:type="paragraph" w:customStyle="1" w:styleId="3DB1FD741C2449D5885E66A03929B66D">
    <w:name w:val="3DB1FD741C2449D5885E66A03929B66D"/>
  </w:style>
  <w:style w:type="paragraph" w:customStyle="1" w:styleId="6C71477B0D3C49FC9C8DE9E8D86FB18E">
    <w:name w:val="6C71477B0D3C49FC9C8DE9E8D86FB1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ED84203712B40A792FB9C5A247931" ma:contentTypeVersion="0" ma:contentTypeDescription="Create a new document." ma:contentTypeScope="" ma:versionID="df66803c3f3925451b742456e08fa6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0511f5561fe96c461e52d50b5f873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DECA3C-0DC1-4D4B-B64F-17EB64DCC0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DC2A22-4996-4075-B040-790D49C797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D842AF-A5F7-49A6-8010-D38F82A22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(menneskelige).dotx</Template>
  <TotalTime>0</TotalTime>
  <Pages>1</Pages>
  <Words>649</Words>
  <Characters>3443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Bjørn Berg</dc:creator>
  <cp:keywords/>
  <cp:lastModifiedBy>Bjorn BERG</cp:lastModifiedBy>
  <cp:revision>3</cp:revision>
  <dcterms:created xsi:type="dcterms:W3CDTF">2015-04-27T08:40:00Z</dcterms:created>
  <dcterms:modified xsi:type="dcterms:W3CDTF">2015-04-27T08:43:00Z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TC017730789991</vt:lpwstr>
  </property>
  <property fmtid="{D5CDD505-2E9C-101B-9397-08002B2CF9AE}" pid="3" name="ContentTypeId">
    <vt:lpwstr>0x0101002F1ED84203712B40A792FB9C5A247931</vt:lpwstr>
  </property>
</Properties>
</file>