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1" w:type="dxa"/>
          <w:right w:w="71" w:type="dxa"/>
        </w:tblCellMar>
        <w:tblLook w:val="0000" w:firstRow="0" w:lastRow="0" w:firstColumn="0" w:lastColumn="0" w:noHBand="0" w:noVBand="0"/>
      </w:tblPr>
      <w:tblGrid>
        <w:gridCol w:w="3472"/>
        <w:gridCol w:w="2836"/>
        <w:gridCol w:w="2977"/>
      </w:tblGrid>
      <w:tr w:rsidR="008978AA" w:rsidRPr="00C45CB9">
        <w:trPr>
          <w:trHeight w:hRule="exact" w:val="1963"/>
        </w:trPr>
        <w:tc>
          <w:tcPr>
            <w:tcW w:w="6308" w:type="dxa"/>
            <w:gridSpan w:val="2"/>
          </w:tcPr>
          <w:p w:rsidR="008978AA" w:rsidRPr="00C45CB9" w:rsidRDefault="00276D32">
            <w:pPr>
              <w:spacing w:line="240" w:lineRule="exact"/>
              <w:rPr>
                <w:rFonts w:ascii="DepCentury Old Style" w:hAnsi="DepCentury Old Style"/>
                <w:lang w:val="nb-NO"/>
              </w:rPr>
            </w:pPr>
            <w:r w:rsidRPr="00C45CB9">
              <w:rPr>
                <w:rFonts w:ascii="DepCentury Old Style" w:hAnsi="DepCentury Old Style"/>
                <w:lang w:val="nb-NO"/>
              </w:rPr>
              <w:t>Samtlige departementer</w:t>
            </w:r>
          </w:p>
          <w:p w:rsidR="00276D32" w:rsidRPr="00C45CB9" w:rsidRDefault="00276D32">
            <w:pPr>
              <w:spacing w:line="240" w:lineRule="exact"/>
              <w:rPr>
                <w:rFonts w:ascii="DepCentury Old Style" w:hAnsi="DepCentury Old Style"/>
                <w:lang w:val="nb-NO"/>
              </w:rPr>
            </w:pPr>
            <w:r w:rsidRPr="00C45CB9">
              <w:rPr>
                <w:rFonts w:ascii="DepCentury Old Style" w:hAnsi="DepCentury Old Style"/>
                <w:lang w:val="nb-NO"/>
              </w:rPr>
              <w:t>Statsministerens kontor</w:t>
            </w:r>
          </w:p>
        </w:tc>
        <w:tc>
          <w:tcPr>
            <w:tcW w:w="2976" w:type="dxa"/>
          </w:tcPr>
          <w:p w:rsidR="008978AA" w:rsidRPr="00C45CB9" w:rsidRDefault="008978AA">
            <w:pPr>
              <w:spacing w:line="300" w:lineRule="exact"/>
              <w:rPr>
                <w:rFonts w:ascii="DepCentury Old Style" w:hAnsi="DepCentury Old Style"/>
                <w:lang w:val="nb-NO"/>
              </w:rPr>
            </w:pPr>
          </w:p>
          <w:p w:rsidR="008978AA" w:rsidRPr="00C45CB9" w:rsidRDefault="008978AA">
            <w:pPr>
              <w:spacing w:line="300" w:lineRule="exact"/>
              <w:rPr>
                <w:rFonts w:ascii="DepCentury Old Style" w:hAnsi="DepCentury Old Style"/>
                <w:lang w:val="nb-NO"/>
              </w:rPr>
            </w:pPr>
          </w:p>
          <w:p w:rsidR="008978AA" w:rsidRPr="00C45CB9" w:rsidRDefault="008978AA">
            <w:pPr>
              <w:spacing w:line="300" w:lineRule="exact"/>
              <w:rPr>
                <w:rFonts w:ascii="DepCentury Old Style" w:hAnsi="DepCentury Old Style"/>
                <w:lang w:val="nb-NO"/>
              </w:rPr>
            </w:pPr>
          </w:p>
          <w:p w:rsidR="008978AA" w:rsidRPr="00C45CB9" w:rsidRDefault="008978AA">
            <w:pPr>
              <w:spacing w:line="300" w:lineRule="exact"/>
              <w:rPr>
                <w:rFonts w:ascii="DepCentury Old Style" w:hAnsi="DepCentury Old Style"/>
                <w:lang w:val="nb-NO"/>
              </w:rPr>
            </w:pPr>
            <w:bookmarkStart w:id="0" w:name="uoff"/>
            <w:bookmarkEnd w:id="0"/>
          </w:p>
        </w:tc>
      </w:tr>
      <w:tr w:rsidR="008978AA" w:rsidRPr="00C45CB9">
        <w:tc>
          <w:tcPr>
            <w:tcW w:w="3472" w:type="dxa"/>
          </w:tcPr>
          <w:p w:rsidR="008978AA" w:rsidRPr="00C45CB9" w:rsidRDefault="008978AA">
            <w:pPr>
              <w:spacing w:before="120"/>
              <w:rPr>
                <w:rFonts w:ascii="DepCentury Old Style" w:hAnsi="DepCentury Old Style"/>
                <w:sz w:val="16"/>
                <w:lang w:val="nb-NO"/>
              </w:rPr>
            </w:pPr>
            <w:r w:rsidRPr="00C45CB9">
              <w:rPr>
                <w:rFonts w:ascii="DepCentury Old Style" w:hAnsi="DepCentury Old Style"/>
                <w:sz w:val="16"/>
                <w:lang w:val="nb-NO"/>
              </w:rPr>
              <w:t>Nr.</w:t>
            </w:r>
          </w:p>
        </w:tc>
        <w:tc>
          <w:tcPr>
            <w:tcW w:w="2835" w:type="dxa"/>
          </w:tcPr>
          <w:p w:rsidR="008978AA" w:rsidRPr="00C45CB9" w:rsidRDefault="008978AA">
            <w:pPr>
              <w:spacing w:before="120"/>
              <w:rPr>
                <w:rFonts w:ascii="DepCentury Old Style" w:hAnsi="DepCentury Old Style"/>
                <w:sz w:val="16"/>
                <w:lang w:val="nb-NO"/>
              </w:rPr>
            </w:pPr>
            <w:r w:rsidRPr="00C45CB9">
              <w:rPr>
                <w:rFonts w:ascii="DepCentury Old Style" w:hAnsi="DepCentury Old Style"/>
                <w:sz w:val="16"/>
                <w:lang w:val="nb-NO"/>
              </w:rPr>
              <w:t>Vår ref</w:t>
            </w:r>
          </w:p>
        </w:tc>
        <w:tc>
          <w:tcPr>
            <w:tcW w:w="2977" w:type="dxa"/>
          </w:tcPr>
          <w:p w:rsidR="008978AA" w:rsidRPr="00C45CB9" w:rsidRDefault="008978AA">
            <w:pPr>
              <w:spacing w:before="120"/>
              <w:rPr>
                <w:rFonts w:ascii="DepCentury Old Style" w:hAnsi="DepCentury Old Style"/>
                <w:lang w:val="nb-NO"/>
              </w:rPr>
            </w:pPr>
            <w:r w:rsidRPr="00C45CB9">
              <w:rPr>
                <w:rFonts w:ascii="DepCentury Old Style" w:hAnsi="DepCentury Old Style"/>
                <w:sz w:val="16"/>
                <w:lang w:val="nb-NO"/>
              </w:rPr>
              <w:t>Dato</w:t>
            </w:r>
          </w:p>
        </w:tc>
      </w:tr>
      <w:tr w:rsidR="008978AA" w:rsidRPr="00C45CB9">
        <w:tc>
          <w:tcPr>
            <w:tcW w:w="3472" w:type="dxa"/>
          </w:tcPr>
          <w:p w:rsidR="008978AA" w:rsidRPr="00C45CB9" w:rsidRDefault="00276D32" w:rsidP="001D139D">
            <w:pPr>
              <w:rPr>
                <w:rFonts w:ascii="DepCentury Old Style" w:hAnsi="DepCentury Old Style"/>
                <w:sz w:val="20"/>
                <w:lang w:val="nb-NO"/>
              </w:rPr>
            </w:pPr>
            <w:r w:rsidRPr="00C45CB9">
              <w:rPr>
                <w:rFonts w:ascii="DepCentury Old Style" w:hAnsi="DepCentury Old Style"/>
                <w:sz w:val="20"/>
                <w:lang w:val="nb-NO"/>
              </w:rPr>
              <w:t>R-9/201</w:t>
            </w:r>
            <w:r w:rsidR="001D139D">
              <w:rPr>
                <w:rFonts w:ascii="DepCentury Old Style" w:hAnsi="DepCentury Old Style"/>
                <w:sz w:val="20"/>
                <w:lang w:val="nb-NO"/>
              </w:rPr>
              <w:t>3</w:t>
            </w:r>
          </w:p>
        </w:tc>
        <w:tc>
          <w:tcPr>
            <w:tcW w:w="2835" w:type="dxa"/>
          </w:tcPr>
          <w:p w:rsidR="008978AA" w:rsidRPr="00C45CB9" w:rsidRDefault="000825F9" w:rsidP="000825F9">
            <w:pPr>
              <w:rPr>
                <w:rFonts w:ascii="DepCentury Old Style" w:hAnsi="DepCentury Old Style"/>
                <w:sz w:val="20"/>
                <w:lang w:val="nb-NO"/>
              </w:rPr>
            </w:pPr>
            <w:r>
              <w:rPr>
                <w:rFonts w:ascii="DepCentury Old Style" w:hAnsi="DepCentury Old Style"/>
                <w:sz w:val="20"/>
                <w:lang w:val="nb-NO"/>
              </w:rPr>
              <w:t>13</w:t>
            </w:r>
            <w:r w:rsidR="00276D32" w:rsidRPr="00C45CB9">
              <w:rPr>
                <w:rFonts w:ascii="DepCentury Old Style" w:hAnsi="DepCentury Old Style"/>
                <w:sz w:val="20"/>
                <w:lang w:val="nb-NO"/>
              </w:rPr>
              <w:t>/</w:t>
            </w:r>
            <w:r>
              <w:rPr>
                <w:rFonts w:ascii="DepCentury Old Style" w:hAnsi="DepCentury Old Style"/>
                <w:sz w:val="20"/>
                <w:lang w:val="nb-NO"/>
              </w:rPr>
              <w:t>5505</w:t>
            </w:r>
            <w:r w:rsidR="004F4D1B" w:rsidRPr="00C45CB9">
              <w:rPr>
                <w:rFonts w:ascii="DepCentury Old Style" w:hAnsi="DepCentury Old Style"/>
                <w:sz w:val="20"/>
                <w:lang w:val="nb-NO"/>
              </w:rPr>
              <w:t xml:space="preserve"> RG</w:t>
            </w:r>
          </w:p>
        </w:tc>
        <w:tc>
          <w:tcPr>
            <w:tcW w:w="2977" w:type="dxa"/>
          </w:tcPr>
          <w:p w:rsidR="008978AA" w:rsidRPr="00C45CB9" w:rsidRDefault="00697E4C" w:rsidP="00306CF6">
            <w:pPr>
              <w:rPr>
                <w:rFonts w:ascii="DepCentury Old Style" w:hAnsi="DepCentury Old Style"/>
                <w:sz w:val="20"/>
                <w:lang w:val="nb-NO"/>
              </w:rPr>
            </w:pPr>
            <w:r>
              <w:rPr>
                <w:rFonts w:ascii="DepCentury Old Style" w:hAnsi="DepCentury Old Style"/>
                <w:sz w:val="20"/>
                <w:lang w:val="nb-NO"/>
              </w:rPr>
              <w:t xml:space="preserve"> </w:t>
            </w:r>
            <w:r w:rsidR="00306CF6">
              <w:rPr>
                <w:rFonts w:ascii="DepCentury Old Style" w:hAnsi="DepCentury Old Style"/>
                <w:sz w:val="20"/>
                <w:lang w:val="nb-NO"/>
              </w:rPr>
              <w:t>13</w:t>
            </w:r>
            <w:r w:rsidR="00306CF6" w:rsidRPr="00C45CB9">
              <w:rPr>
                <w:rFonts w:ascii="DepCentury Old Style" w:hAnsi="DepCentury Old Style"/>
                <w:sz w:val="20"/>
                <w:lang w:val="nb-NO"/>
              </w:rPr>
              <w:t>.</w:t>
            </w:r>
            <w:r>
              <w:rPr>
                <w:rFonts w:ascii="DepCentury Old Style" w:hAnsi="DepCentury Old Style"/>
                <w:sz w:val="20"/>
                <w:lang w:val="nb-NO"/>
              </w:rPr>
              <w:t>12</w:t>
            </w:r>
            <w:r w:rsidR="00276D32" w:rsidRPr="00C45CB9">
              <w:rPr>
                <w:rFonts w:ascii="DepCentury Old Style" w:hAnsi="DepCentury Old Style"/>
                <w:sz w:val="20"/>
                <w:lang w:val="nb-NO"/>
              </w:rPr>
              <w:t>.2012</w:t>
            </w:r>
          </w:p>
        </w:tc>
      </w:tr>
      <w:tr w:rsidR="008978AA" w:rsidRPr="00C45CB9" w:rsidTr="00A26117">
        <w:trPr>
          <w:trHeight w:hRule="exact" w:val="760"/>
        </w:trPr>
        <w:tc>
          <w:tcPr>
            <w:tcW w:w="9282" w:type="dxa"/>
            <w:gridSpan w:val="3"/>
          </w:tcPr>
          <w:p w:rsidR="008978AA" w:rsidRPr="00C45CB9" w:rsidRDefault="008978AA">
            <w:pPr>
              <w:spacing w:before="120"/>
              <w:rPr>
                <w:rFonts w:ascii="DepCentury Old Style" w:hAnsi="DepCentury Old Style"/>
                <w:sz w:val="16"/>
                <w:lang w:val="nb-NO"/>
              </w:rPr>
            </w:pPr>
          </w:p>
        </w:tc>
      </w:tr>
    </w:tbl>
    <w:p w:rsidR="008978AA" w:rsidRPr="00C45CB9" w:rsidRDefault="00276D32">
      <w:pPr>
        <w:pStyle w:val="Brevoverskrift"/>
        <w:rPr>
          <w:rFonts w:ascii="DepCentury Old Style" w:hAnsi="DepCentury Old Style"/>
          <w:lang w:val="nb-NO"/>
        </w:rPr>
      </w:pPr>
      <w:bookmarkStart w:id="1" w:name="start"/>
      <w:bookmarkEnd w:id="1"/>
      <w:r w:rsidRPr="00C45CB9">
        <w:rPr>
          <w:rFonts w:ascii="DepCentury Old Style" w:hAnsi="DepCentury Old Style"/>
          <w:lang w:val="nb-NO"/>
        </w:rPr>
        <w:t>RETNINGSLINJER FOR MATERIALE</w:t>
      </w:r>
      <w:r w:rsidR="00B00179">
        <w:rPr>
          <w:rFonts w:ascii="DepCentury Old Style" w:hAnsi="DepCentury Old Style"/>
          <w:lang w:val="nb-NO"/>
        </w:rPr>
        <w:t>T</w:t>
      </w:r>
      <w:r w:rsidRPr="00C45CB9">
        <w:rPr>
          <w:rFonts w:ascii="DepCentury Old Style" w:hAnsi="DepCentury Old Style"/>
          <w:lang w:val="nb-NO"/>
        </w:rPr>
        <w:t xml:space="preserve"> TIL REGJERINGENS FØRSTE KONFERANSE OM STATSBUDSJETTET FOR 201</w:t>
      </w:r>
      <w:r w:rsidR="009E124B">
        <w:rPr>
          <w:rFonts w:ascii="DepCentury Old Style" w:hAnsi="DepCentury Old Style"/>
          <w:lang w:val="nb-NO"/>
        </w:rPr>
        <w:t>5</w:t>
      </w:r>
    </w:p>
    <w:p w:rsidR="006601D0" w:rsidRPr="00C45CB9" w:rsidRDefault="006601D0" w:rsidP="006601D0">
      <w:pPr>
        <w:pStyle w:val="Overskrift1"/>
      </w:pPr>
      <w:r w:rsidRPr="00C45CB9">
        <w:t>Innledning</w:t>
      </w:r>
    </w:p>
    <w:p w:rsidR="00276D32" w:rsidRDefault="00714324">
      <w:pPr>
        <w:rPr>
          <w:rFonts w:ascii="DepCentury Old Style" w:hAnsi="DepCentury Old Style"/>
          <w:lang w:val="nb-NO"/>
        </w:rPr>
      </w:pPr>
      <w:r w:rsidRPr="00C45CB9">
        <w:rPr>
          <w:rFonts w:ascii="DepCentury Old Style" w:hAnsi="DepCentury Old Style"/>
          <w:lang w:val="nb-NO"/>
        </w:rPr>
        <w:t>Regjeringen vil på budsjettkonferansen 1</w:t>
      </w:r>
      <w:r w:rsidR="00807F98">
        <w:rPr>
          <w:rFonts w:ascii="DepCentury Old Style" w:hAnsi="DepCentury Old Style"/>
          <w:lang w:val="nb-NO"/>
        </w:rPr>
        <w:t>0</w:t>
      </w:r>
      <w:r w:rsidRPr="00C45CB9">
        <w:rPr>
          <w:rFonts w:ascii="DepCentury Old Style" w:hAnsi="DepCentury Old Style"/>
          <w:lang w:val="nb-NO"/>
        </w:rPr>
        <w:t>.-1</w:t>
      </w:r>
      <w:r w:rsidR="00807F98">
        <w:rPr>
          <w:rFonts w:ascii="DepCentury Old Style" w:hAnsi="DepCentury Old Style"/>
          <w:lang w:val="nb-NO"/>
        </w:rPr>
        <w:t>2</w:t>
      </w:r>
      <w:r w:rsidRPr="00C45CB9">
        <w:rPr>
          <w:rFonts w:ascii="DepCentury Old Style" w:hAnsi="DepCentury Old Style"/>
          <w:lang w:val="nb-NO"/>
        </w:rPr>
        <w:t>. mars 201</w:t>
      </w:r>
      <w:r w:rsidR="00807F98">
        <w:rPr>
          <w:rFonts w:ascii="DepCentury Old Style" w:hAnsi="DepCentury Old Style"/>
          <w:lang w:val="nb-NO"/>
        </w:rPr>
        <w:t>4</w:t>
      </w:r>
      <w:r w:rsidRPr="00C45CB9">
        <w:rPr>
          <w:rFonts w:ascii="DepCentury Old Style" w:hAnsi="DepCentury Old Style"/>
          <w:lang w:val="nb-NO"/>
        </w:rPr>
        <w:t xml:space="preserve"> fastsette rammer for forslaget til statsbudsjett for 201</w:t>
      </w:r>
      <w:r w:rsidR="00571E07">
        <w:rPr>
          <w:rFonts w:ascii="DepCentury Old Style" w:hAnsi="DepCentury Old Style"/>
          <w:lang w:val="nb-NO"/>
        </w:rPr>
        <w:t>5</w:t>
      </w:r>
      <w:r w:rsidRPr="00C45CB9">
        <w:rPr>
          <w:rFonts w:ascii="DepCentury Old Style" w:hAnsi="DepCentury Old Style"/>
          <w:lang w:val="nb-NO"/>
        </w:rPr>
        <w:t>. Dette rundskrivet gir retningslinjene for det materialet departementene skal forberede før budsjettbehandlingen i Regjeringen.</w:t>
      </w:r>
    </w:p>
    <w:p w:rsidR="007A487E" w:rsidRPr="00C45CB9" w:rsidRDefault="007A487E">
      <w:pPr>
        <w:rPr>
          <w:rFonts w:ascii="DepCentury Old Style" w:hAnsi="DepCentury Old Style"/>
          <w:lang w:val="nb-NO"/>
        </w:rPr>
      </w:pPr>
      <w:bookmarkStart w:id="2" w:name="_GoBack"/>
      <w:bookmarkEnd w:id="2"/>
    </w:p>
    <w:p w:rsidR="00714324" w:rsidRPr="00C45CB9" w:rsidRDefault="00714324" w:rsidP="00714324">
      <w:pPr>
        <w:rPr>
          <w:rFonts w:ascii="DepCentury Old Style" w:hAnsi="DepCentury Old Style"/>
          <w:lang w:val="nb-NO"/>
        </w:rPr>
      </w:pPr>
      <w:r w:rsidRPr="00C45CB9">
        <w:rPr>
          <w:rFonts w:ascii="DepCentury Old Style" w:hAnsi="DepCentury Old Style"/>
          <w:lang w:val="nb-NO"/>
        </w:rPr>
        <w:t>Finansdepartementet tar sikte på at det skal utarbeides:</w:t>
      </w:r>
    </w:p>
    <w:p w:rsidR="00714324" w:rsidRPr="00C45CB9" w:rsidRDefault="00714324" w:rsidP="00714324">
      <w:pPr>
        <w:numPr>
          <w:ilvl w:val="0"/>
          <w:numId w:val="2"/>
        </w:numPr>
        <w:rPr>
          <w:rFonts w:ascii="DepCentury Old Style" w:hAnsi="DepCentury Old Style"/>
          <w:lang w:val="nb-NO"/>
        </w:rPr>
      </w:pPr>
      <w:r w:rsidRPr="00C45CB9">
        <w:rPr>
          <w:rFonts w:ascii="DepCentury Old Style" w:hAnsi="DepCentury Old Style"/>
          <w:lang w:val="nb-NO"/>
        </w:rPr>
        <w:t>et i størst mulig grad administrativt omforent konsekvensjustert budsjett</w:t>
      </w:r>
    </w:p>
    <w:p w:rsidR="00714324" w:rsidRPr="00C45CB9" w:rsidRDefault="00714324" w:rsidP="00714324">
      <w:pPr>
        <w:numPr>
          <w:ilvl w:val="0"/>
          <w:numId w:val="2"/>
        </w:numPr>
        <w:rPr>
          <w:rFonts w:ascii="DepCentury Old Style" w:hAnsi="DepCentury Old Style"/>
          <w:lang w:val="nb-NO"/>
        </w:rPr>
      </w:pPr>
      <w:r w:rsidRPr="00C45CB9">
        <w:rPr>
          <w:rFonts w:ascii="DepCentury Old Style" w:hAnsi="DepCentury Old Style"/>
          <w:lang w:val="nb-NO"/>
        </w:rPr>
        <w:t>oversikt over departementenes forslag til nye og større satsinger på politisk høyt prioriterte områder</w:t>
      </w:r>
    </w:p>
    <w:p w:rsidR="00714324" w:rsidRPr="00C45CB9" w:rsidRDefault="00714324" w:rsidP="00714324">
      <w:pPr>
        <w:numPr>
          <w:ilvl w:val="0"/>
          <w:numId w:val="2"/>
        </w:numPr>
        <w:rPr>
          <w:rFonts w:ascii="DepCentury Old Style" w:hAnsi="DepCentury Old Style"/>
          <w:lang w:val="nb-NO"/>
        </w:rPr>
      </w:pPr>
      <w:r w:rsidRPr="00C45CB9">
        <w:rPr>
          <w:rFonts w:ascii="DepCentury Old Style" w:hAnsi="DepCentury Old Style"/>
          <w:lang w:val="nb-NO"/>
        </w:rPr>
        <w:t>oversikt over mulige budsjettiltak for å tilpasse statsbudsjettets utgiftsside og skape rom for eventuelle nye satsinger</w:t>
      </w:r>
    </w:p>
    <w:p w:rsidR="00714324" w:rsidRPr="00C45CB9" w:rsidRDefault="00714324" w:rsidP="00714324">
      <w:pPr>
        <w:numPr>
          <w:ilvl w:val="0"/>
          <w:numId w:val="2"/>
        </w:numPr>
        <w:rPr>
          <w:rFonts w:ascii="DepCentury Old Style" w:hAnsi="DepCentury Old Style"/>
          <w:lang w:val="nb-NO"/>
        </w:rPr>
      </w:pPr>
      <w:r w:rsidRPr="00C45CB9">
        <w:rPr>
          <w:rFonts w:ascii="DepCentury Old Style" w:hAnsi="DepCentury Old Style"/>
          <w:lang w:val="nb-NO"/>
        </w:rPr>
        <w:t>foreløpig oversikt over flerårige budsjettkonsekvenser for perioden 201</w:t>
      </w:r>
      <w:r w:rsidR="002A7844">
        <w:rPr>
          <w:rFonts w:ascii="DepCentury Old Style" w:hAnsi="DepCentury Old Style"/>
          <w:lang w:val="nb-NO"/>
        </w:rPr>
        <w:t>6</w:t>
      </w:r>
      <w:r w:rsidRPr="00C45CB9">
        <w:rPr>
          <w:rFonts w:ascii="DepCentury Old Style" w:hAnsi="DepCentury Old Style"/>
          <w:lang w:val="nb-NO"/>
        </w:rPr>
        <w:t>-201</w:t>
      </w:r>
      <w:r w:rsidR="002A7844">
        <w:rPr>
          <w:rFonts w:ascii="DepCentury Old Style" w:hAnsi="DepCentury Old Style"/>
          <w:lang w:val="nb-NO"/>
        </w:rPr>
        <w:t>8</w:t>
      </w:r>
      <w:r w:rsidRPr="00C45CB9">
        <w:rPr>
          <w:rFonts w:ascii="DepCentury Old Style" w:hAnsi="DepCentury Old Style"/>
          <w:lang w:val="nb-NO"/>
        </w:rPr>
        <w:t>.</w:t>
      </w:r>
    </w:p>
    <w:p w:rsidR="00714324" w:rsidRPr="00C45CB9" w:rsidRDefault="00714324" w:rsidP="00714324">
      <w:pPr>
        <w:rPr>
          <w:rFonts w:ascii="DepCentury Old Style" w:hAnsi="DepCentury Old Style"/>
          <w:lang w:val="nb-NO"/>
        </w:rPr>
      </w:pPr>
    </w:p>
    <w:p w:rsidR="00C630F8" w:rsidRPr="00C45CB9" w:rsidRDefault="00C630F8" w:rsidP="00C630F8">
      <w:pPr>
        <w:rPr>
          <w:rFonts w:ascii="DepCentury Old Style" w:hAnsi="DepCentury Old Style"/>
          <w:lang w:val="nb-NO"/>
        </w:rPr>
      </w:pPr>
      <w:r w:rsidRPr="00C45CB9">
        <w:rPr>
          <w:rFonts w:ascii="DepCentury Old Style" w:hAnsi="DepCentury Old Style"/>
          <w:lang w:val="nb-NO"/>
        </w:rPr>
        <w:t>Fristen for innsending av forslag til konsekvensjustert budsjett til Finansdepartementet er satt til onsdag 1</w:t>
      </w:r>
      <w:r w:rsidR="00743F02">
        <w:rPr>
          <w:rFonts w:ascii="DepCentury Old Style" w:hAnsi="DepCentury Old Style"/>
          <w:lang w:val="nb-NO"/>
        </w:rPr>
        <w:t>5</w:t>
      </w:r>
      <w:r w:rsidRPr="00C45CB9">
        <w:rPr>
          <w:rFonts w:ascii="DepCentury Old Style" w:hAnsi="DepCentury Old Style"/>
          <w:lang w:val="nb-NO"/>
        </w:rPr>
        <w:t>. januar 201</w:t>
      </w:r>
      <w:r w:rsidR="00743F02">
        <w:rPr>
          <w:rFonts w:ascii="DepCentury Old Style" w:hAnsi="DepCentury Old Style"/>
          <w:lang w:val="nb-NO"/>
        </w:rPr>
        <w:t>4</w:t>
      </w:r>
      <w:r w:rsidRPr="00C45CB9">
        <w:rPr>
          <w:rFonts w:ascii="DepCentury Old Style" w:hAnsi="DepCentury Old Style"/>
          <w:lang w:val="nb-NO"/>
        </w:rPr>
        <w:t>, slik at det før budsjettkonferansen er tid til kontakt på administrativt nivå mellom departementene og Finansdepartementet om konsekvensjusteringen. Forslag om nye og større satsing</w:t>
      </w:r>
      <w:r w:rsidR="00665D63">
        <w:rPr>
          <w:rFonts w:ascii="DepCentury Old Style" w:hAnsi="DepCentury Old Style"/>
          <w:lang w:val="nb-NO"/>
        </w:rPr>
        <w:t>er</w:t>
      </w:r>
      <w:r w:rsidRPr="00C45CB9">
        <w:rPr>
          <w:rFonts w:ascii="DepCentury Old Style" w:hAnsi="DepCentury Old Style"/>
          <w:lang w:val="nb-NO"/>
        </w:rPr>
        <w:t xml:space="preserve"> må fremmes innen </w:t>
      </w:r>
      <w:r w:rsidR="00BB612C">
        <w:rPr>
          <w:rFonts w:ascii="DepCentury Old Style" w:hAnsi="DepCentury Old Style"/>
          <w:lang w:val="nb-NO"/>
        </w:rPr>
        <w:t>fre</w:t>
      </w:r>
      <w:r w:rsidR="00BB612C" w:rsidRPr="00C45CB9">
        <w:rPr>
          <w:rFonts w:ascii="DepCentury Old Style" w:hAnsi="DepCentury Old Style"/>
          <w:lang w:val="nb-NO"/>
        </w:rPr>
        <w:t xml:space="preserve">dag </w:t>
      </w:r>
      <w:r w:rsidRPr="00C45CB9">
        <w:rPr>
          <w:rFonts w:ascii="DepCentury Old Style" w:hAnsi="DepCentury Old Style"/>
          <w:lang w:val="nb-NO"/>
        </w:rPr>
        <w:t>2</w:t>
      </w:r>
      <w:r w:rsidR="00BB612C">
        <w:rPr>
          <w:rFonts w:ascii="DepCentury Old Style" w:hAnsi="DepCentury Old Style"/>
          <w:lang w:val="nb-NO"/>
        </w:rPr>
        <w:t>4</w:t>
      </w:r>
      <w:r w:rsidRPr="00C45CB9">
        <w:rPr>
          <w:rFonts w:ascii="DepCentury Old Style" w:hAnsi="DepCentury Old Style"/>
          <w:lang w:val="nb-NO"/>
        </w:rPr>
        <w:t>. januar 201</w:t>
      </w:r>
      <w:r w:rsidR="00BB612C">
        <w:rPr>
          <w:rFonts w:ascii="DepCentury Old Style" w:hAnsi="DepCentury Old Style"/>
          <w:lang w:val="nb-NO"/>
        </w:rPr>
        <w:t>4</w:t>
      </w:r>
      <w:r w:rsidRPr="00C45CB9">
        <w:rPr>
          <w:rFonts w:ascii="DepCentury Old Style" w:hAnsi="DepCentury Old Style"/>
          <w:lang w:val="nb-NO"/>
        </w:rPr>
        <w:t xml:space="preserve">. Frist for innsending av tabeller for nettobudsjetterte virksomheter </w:t>
      </w:r>
      <w:r w:rsidR="00321A8A">
        <w:rPr>
          <w:rFonts w:ascii="DepCentury Old Style" w:hAnsi="DepCentury Old Style"/>
          <w:lang w:val="nb-NO"/>
        </w:rPr>
        <w:t xml:space="preserve">er satt </w:t>
      </w:r>
      <w:r w:rsidRPr="00C45CB9">
        <w:rPr>
          <w:rFonts w:ascii="DepCentury Old Style" w:hAnsi="DepCentury Old Style"/>
          <w:lang w:val="nb-NO"/>
        </w:rPr>
        <w:t>til mandag 1</w:t>
      </w:r>
      <w:r w:rsidR="00DF2C9D">
        <w:rPr>
          <w:rFonts w:ascii="DepCentury Old Style" w:hAnsi="DepCentury Old Style"/>
          <w:lang w:val="nb-NO"/>
        </w:rPr>
        <w:t>7</w:t>
      </w:r>
      <w:r w:rsidRPr="00C45CB9">
        <w:rPr>
          <w:rFonts w:ascii="DepCentury Old Style" w:hAnsi="DepCentury Old Style"/>
          <w:lang w:val="nb-NO"/>
        </w:rPr>
        <w:t>. februar 201</w:t>
      </w:r>
      <w:r w:rsidR="00DF2C9D">
        <w:rPr>
          <w:rFonts w:ascii="DepCentury Old Style" w:hAnsi="DepCentury Old Style"/>
          <w:lang w:val="nb-NO"/>
        </w:rPr>
        <w:t>4</w:t>
      </w:r>
      <w:r w:rsidRPr="00C45CB9">
        <w:rPr>
          <w:rFonts w:ascii="DepCentury Old Style" w:hAnsi="DepCentury Old Style"/>
          <w:lang w:val="nb-NO"/>
        </w:rPr>
        <w:t>.</w:t>
      </w:r>
    </w:p>
    <w:p w:rsidR="00C630F8" w:rsidRPr="00C45CB9" w:rsidRDefault="00C630F8" w:rsidP="00C630F8">
      <w:pPr>
        <w:rPr>
          <w:rFonts w:ascii="DepCentury Old Style" w:hAnsi="DepCentury Old Style"/>
          <w:lang w:val="nb-NO"/>
        </w:rPr>
      </w:pPr>
    </w:p>
    <w:p w:rsidR="00C630F8" w:rsidRPr="00C45CB9" w:rsidRDefault="00C630F8" w:rsidP="00C630F8">
      <w:pPr>
        <w:rPr>
          <w:rFonts w:ascii="DepCentury Old Style" w:hAnsi="DepCentury Old Style"/>
          <w:lang w:val="nb-NO"/>
        </w:rPr>
      </w:pPr>
      <w:r w:rsidRPr="00C45CB9">
        <w:rPr>
          <w:rFonts w:ascii="DepCentury Old Style" w:hAnsi="DepCentury Old Style"/>
          <w:lang w:val="nb-NO"/>
        </w:rPr>
        <w:t xml:space="preserve">Materialet sendes til Finansdepartementet i papirversjon, samt </w:t>
      </w:r>
      <w:r w:rsidR="00FD4058" w:rsidRPr="00C45CB9">
        <w:rPr>
          <w:rFonts w:ascii="DepCentury Old Style" w:hAnsi="DepCentury Old Style"/>
          <w:lang w:val="nb-NO"/>
        </w:rPr>
        <w:t>som</w:t>
      </w:r>
      <w:r w:rsidRPr="00C45CB9">
        <w:rPr>
          <w:rFonts w:ascii="DepCentury Old Style" w:hAnsi="DepCentury Old Style"/>
          <w:lang w:val="nb-NO"/>
        </w:rPr>
        <w:t xml:space="preserve"> en elektronisk fil som også inneholder forslaget til konsekvensjustert budsjett og satsingsforslag. Utgangspunktet for alle innspill er </w:t>
      </w:r>
      <w:r w:rsidR="0010553E">
        <w:rPr>
          <w:rFonts w:ascii="DepCentury Old Style" w:hAnsi="DepCentury Old Style"/>
          <w:lang w:val="nb-NO"/>
        </w:rPr>
        <w:t>S</w:t>
      </w:r>
      <w:r w:rsidR="0010553E" w:rsidRPr="00C45CB9">
        <w:rPr>
          <w:rFonts w:ascii="DepCentury Old Style" w:hAnsi="DepCentury Old Style"/>
          <w:lang w:val="nb-NO"/>
        </w:rPr>
        <w:t xml:space="preserve">aldert </w:t>
      </w:r>
      <w:r w:rsidRPr="00C45CB9">
        <w:rPr>
          <w:rFonts w:ascii="DepCentury Old Style" w:hAnsi="DepCentury Old Style"/>
          <w:lang w:val="nb-NO"/>
        </w:rPr>
        <w:t>budsjett 201</w:t>
      </w:r>
      <w:r w:rsidR="0089145D">
        <w:rPr>
          <w:rFonts w:ascii="DepCentury Old Style" w:hAnsi="DepCentury Old Style"/>
          <w:lang w:val="nb-NO"/>
        </w:rPr>
        <w:t>4</w:t>
      </w:r>
      <w:r w:rsidRPr="00C45CB9">
        <w:rPr>
          <w:rFonts w:ascii="DepCentury Old Style" w:hAnsi="DepCentury Old Style"/>
          <w:lang w:val="nb-NO"/>
        </w:rPr>
        <w:t>. Finansdepartementet v/Finansavdelingen vil være behjelpelig med å skaffe utskrift av det salderte budsjettet. Kontaktperson er Ann Kariin Holand.</w:t>
      </w:r>
    </w:p>
    <w:p w:rsidR="00276D32" w:rsidRPr="00C45CB9" w:rsidRDefault="00276D32">
      <w:pPr>
        <w:rPr>
          <w:rFonts w:ascii="DepCentury Old Style" w:hAnsi="DepCentury Old Style"/>
          <w:lang w:val="nb-NO"/>
        </w:rPr>
      </w:pPr>
    </w:p>
    <w:p w:rsidR="006601D0" w:rsidRPr="00C45CB9" w:rsidRDefault="006601D0" w:rsidP="006601D0">
      <w:pPr>
        <w:pStyle w:val="Overskrift1"/>
      </w:pPr>
      <w:r w:rsidRPr="00C45CB9">
        <w:t>Konsekvensjustert budsjett</w:t>
      </w:r>
    </w:p>
    <w:p w:rsidR="006601D0" w:rsidRPr="00C45CB9" w:rsidRDefault="006601D0" w:rsidP="006601D0">
      <w:pPr>
        <w:pStyle w:val="Overskrift2"/>
      </w:pPr>
      <w:r w:rsidRPr="00C45CB9">
        <w:t>Generelt</w:t>
      </w:r>
    </w:p>
    <w:p w:rsidR="006601D0" w:rsidRPr="00C45CB9" w:rsidRDefault="006601D0" w:rsidP="006601D0">
      <w:pPr>
        <w:rPr>
          <w:rFonts w:ascii="DepCentury Old Style" w:hAnsi="DepCentury Old Style"/>
          <w:lang w:val="nb-NO"/>
        </w:rPr>
      </w:pPr>
      <w:r w:rsidRPr="00C45CB9">
        <w:rPr>
          <w:rFonts w:ascii="DepCentury Old Style" w:hAnsi="DepCentury Old Style"/>
          <w:lang w:val="nb-NO"/>
        </w:rPr>
        <w:t xml:space="preserve">Fristen for innsending av forslag til konsekvensjustert budsjett er </w:t>
      </w:r>
      <w:r w:rsidR="000039FE">
        <w:rPr>
          <w:rFonts w:ascii="DepCentury Old Style" w:hAnsi="DepCentury Old Style"/>
          <w:lang w:val="nb-NO"/>
        </w:rPr>
        <w:t xml:space="preserve">satt til </w:t>
      </w:r>
      <w:r w:rsidRPr="00C45CB9">
        <w:rPr>
          <w:rFonts w:ascii="DepCentury Old Style" w:hAnsi="DepCentury Old Style"/>
          <w:lang w:val="nb-NO"/>
        </w:rPr>
        <w:t>onsdag 1</w:t>
      </w:r>
      <w:r w:rsidR="0089145D">
        <w:rPr>
          <w:rFonts w:ascii="DepCentury Old Style" w:hAnsi="DepCentury Old Style"/>
          <w:lang w:val="nb-NO"/>
        </w:rPr>
        <w:t>5</w:t>
      </w:r>
      <w:r w:rsidRPr="00C45CB9">
        <w:rPr>
          <w:rFonts w:ascii="DepCentury Old Style" w:hAnsi="DepCentury Old Style"/>
          <w:lang w:val="nb-NO"/>
        </w:rPr>
        <w:t>. januar 201</w:t>
      </w:r>
      <w:r w:rsidR="0089145D">
        <w:rPr>
          <w:rFonts w:ascii="DepCentury Old Style" w:hAnsi="DepCentury Old Style"/>
          <w:lang w:val="nb-NO"/>
        </w:rPr>
        <w:t>4</w:t>
      </w:r>
      <w:r w:rsidRPr="00C45CB9">
        <w:rPr>
          <w:rFonts w:ascii="DepCentury Old Style" w:hAnsi="DepCentury Old Style"/>
          <w:lang w:val="nb-NO"/>
        </w:rPr>
        <w:t xml:space="preserve">. Det er viktig at forslaget til konsekvensjustert budsjett </w:t>
      </w:r>
      <w:r w:rsidR="000F0C72">
        <w:rPr>
          <w:rFonts w:ascii="DepCentury Old Style" w:hAnsi="DepCentury Old Style"/>
          <w:lang w:val="nb-NO"/>
        </w:rPr>
        <w:t>baseres på</w:t>
      </w:r>
      <w:r w:rsidRPr="00C45CB9">
        <w:rPr>
          <w:rFonts w:ascii="DepCentury Old Style" w:hAnsi="DepCentury Old Style"/>
          <w:lang w:val="nb-NO"/>
        </w:rPr>
        <w:t xml:space="preserve"> en mest mulig korrekt vurdering av det enkelte departements framtidige utgifter og inntekter.</w:t>
      </w:r>
    </w:p>
    <w:p w:rsidR="006601D0" w:rsidRPr="00C45CB9" w:rsidRDefault="006601D0" w:rsidP="006601D0">
      <w:pPr>
        <w:rPr>
          <w:rFonts w:ascii="DepCentury Old Style" w:hAnsi="DepCentury Old Style"/>
          <w:lang w:val="nb-NO"/>
        </w:rPr>
      </w:pPr>
    </w:p>
    <w:p w:rsidR="006601D0" w:rsidRPr="00C45CB9" w:rsidRDefault="006601D0" w:rsidP="006601D0">
      <w:pPr>
        <w:rPr>
          <w:rFonts w:ascii="DepCentury Old Style" w:hAnsi="DepCentury Old Style"/>
          <w:lang w:val="nb-NO"/>
        </w:rPr>
      </w:pPr>
      <w:r w:rsidRPr="00C45CB9">
        <w:rPr>
          <w:rFonts w:ascii="DepCentury Old Style" w:hAnsi="DepCentury Old Style"/>
          <w:lang w:val="nb-NO"/>
        </w:rPr>
        <w:t>Konsekvensjustert budsjett skal synliggjøre de budsjettmessige konsekvensene av uendret politikk og gi et grunnlag for å vurdere omprioriteringer, og er dermed et viktig element i fastsettingen av det enkelte departements budsjettrammer. Konsekvensjusteringen av budsjettet er et teknisk utgangspunkt og legger således ikke i seg selv føringer på de konkrete bevilgninger som foreslås på enkeltposter, men danner grunnlaget for departementenes omdisponeringer innenfor budsjettrammen. Viktige unntak fra dette er regelstyrte ordninger og bevilgningene i postgruppen 90-99, der det konsekvensjusterte beløpet skal være et best mulig anslag på den forventede bevilgningen.</w:t>
      </w:r>
    </w:p>
    <w:p w:rsidR="006601D0" w:rsidRPr="00C45CB9" w:rsidRDefault="006601D0" w:rsidP="006601D0">
      <w:pPr>
        <w:rPr>
          <w:rFonts w:ascii="DepCentury Old Style" w:hAnsi="DepCentury Old Style"/>
          <w:lang w:val="nb-NO"/>
        </w:rPr>
      </w:pPr>
    </w:p>
    <w:p w:rsidR="006601D0" w:rsidRPr="00C45CB9" w:rsidRDefault="006601D0" w:rsidP="006601D0">
      <w:pPr>
        <w:rPr>
          <w:rFonts w:ascii="DepCentury Old Style" w:hAnsi="DepCentury Old Style"/>
          <w:lang w:val="nb-NO"/>
        </w:rPr>
      </w:pPr>
      <w:r w:rsidRPr="00C45CB9">
        <w:rPr>
          <w:rFonts w:ascii="DepCentury Old Style" w:hAnsi="DepCentury Old Style"/>
          <w:lang w:val="nb-NO"/>
        </w:rPr>
        <w:t>Forslag om økning</w:t>
      </w:r>
      <w:r w:rsidR="00763F62" w:rsidRPr="00C45CB9">
        <w:rPr>
          <w:rFonts w:ascii="DepCentury Old Style" w:hAnsi="DepCentury Old Style"/>
          <w:lang w:val="nb-NO"/>
        </w:rPr>
        <w:t>er</w:t>
      </w:r>
      <w:r w:rsidRPr="00C45CB9">
        <w:rPr>
          <w:rFonts w:ascii="DepCentury Old Style" w:hAnsi="DepCentury Old Style"/>
          <w:lang w:val="nb-NO"/>
        </w:rPr>
        <w:t xml:space="preserve"> som bygger på politiske prinsippvedtak eller på framlagte langtidsplaner for enkelte sektorer, skal ikke innarbeides ved konsekvensjusteringen. Slike forslag må eventuelt fremmes som satsingsforslag, jf. punkt 3.</w:t>
      </w:r>
    </w:p>
    <w:p w:rsidR="006601D0" w:rsidRPr="00C45CB9" w:rsidRDefault="006601D0" w:rsidP="006601D0">
      <w:pPr>
        <w:rPr>
          <w:rFonts w:ascii="DepCentury Old Style" w:hAnsi="DepCentury Old Style"/>
          <w:lang w:val="nb-NO"/>
        </w:rPr>
      </w:pPr>
    </w:p>
    <w:p w:rsidR="006601D0" w:rsidRPr="00C45CB9" w:rsidRDefault="006601D0" w:rsidP="006601D0">
      <w:pPr>
        <w:rPr>
          <w:rFonts w:ascii="DepCentury Old Style" w:hAnsi="DepCentury Old Style"/>
          <w:lang w:val="nb-NO"/>
        </w:rPr>
      </w:pPr>
      <w:r w:rsidRPr="00C45CB9">
        <w:rPr>
          <w:rFonts w:ascii="DepCentury Old Style" w:hAnsi="DepCentury Old Style"/>
          <w:lang w:val="nb-NO"/>
        </w:rPr>
        <w:t>Konsekvenser av tilsagnsfullmakter, bestillingsfullmakter eller andre særskilte romertallsvedtak i Stortinget forutsettes vanligvis dekket innenfor uforandret budsjettramme for påfølgende år. Det må gis særskilt begrunnelse dersom et departement foreslår at bestillinger eller andre forpliktelser må føre til økt bevilgning.</w:t>
      </w:r>
    </w:p>
    <w:p w:rsidR="006601D0" w:rsidRPr="00C45CB9" w:rsidRDefault="006601D0" w:rsidP="006601D0">
      <w:pPr>
        <w:rPr>
          <w:rFonts w:ascii="DepCentury Old Style" w:hAnsi="DepCentury Old Style"/>
          <w:lang w:val="nb-NO"/>
        </w:rPr>
      </w:pPr>
    </w:p>
    <w:p w:rsidR="006601D0" w:rsidRPr="00C45CB9" w:rsidRDefault="006601D0" w:rsidP="006601D0">
      <w:pPr>
        <w:rPr>
          <w:rFonts w:ascii="DepCentury Old Style" w:hAnsi="DepCentury Old Style"/>
          <w:lang w:val="nb-NO"/>
        </w:rPr>
      </w:pPr>
      <w:r w:rsidRPr="00C45CB9">
        <w:rPr>
          <w:rFonts w:ascii="DepCentury Old Style" w:hAnsi="DepCentury Old Style"/>
          <w:lang w:val="nb-NO"/>
        </w:rPr>
        <w:t xml:space="preserve">Finansdepartementet </w:t>
      </w:r>
      <w:r w:rsidR="00DB3398">
        <w:rPr>
          <w:rFonts w:ascii="DepCentury Old Style" w:hAnsi="DepCentury Old Style"/>
          <w:lang w:val="nb-NO"/>
        </w:rPr>
        <w:t>ber</w:t>
      </w:r>
      <w:r w:rsidRPr="00C45CB9">
        <w:rPr>
          <w:rFonts w:ascii="DepCentury Old Style" w:hAnsi="DepCentury Old Style"/>
          <w:lang w:val="nb-NO"/>
        </w:rPr>
        <w:t xml:space="preserve"> departementene være oppmerksom</w:t>
      </w:r>
      <w:r w:rsidR="00763F62" w:rsidRPr="00C45CB9">
        <w:rPr>
          <w:rFonts w:ascii="DepCentury Old Style" w:hAnsi="DepCentury Old Style"/>
          <w:lang w:val="nb-NO"/>
        </w:rPr>
        <w:t>me</w:t>
      </w:r>
      <w:r w:rsidRPr="00C45CB9">
        <w:rPr>
          <w:rFonts w:ascii="DepCentury Old Style" w:hAnsi="DepCentury Old Style"/>
          <w:lang w:val="nb-NO"/>
        </w:rPr>
        <w:t xml:space="preserve"> på kravet til realistisk budsjettering allerede fra første fase i arbeidet med statsbudsjettet for 201</w:t>
      </w:r>
      <w:r w:rsidR="0089145D">
        <w:rPr>
          <w:rFonts w:ascii="DepCentury Old Style" w:hAnsi="DepCentury Old Style"/>
          <w:lang w:val="nb-NO"/>
        </w:rPr>
        <w:t>5</w:t>
      </w:r>
      <w:r w:rsidRPr="00C45CB9">
        <w:rPr>
          <w:rFonts w:ascii="DepCentury Old Style" w:hAnsi="DepCentury Old Style"/>
          <w:lang w:val="nb-NO"/>
        </w:rPr>
        <w:t>.</w:t>
      </w:r>
    </w:p>
    <w:p w:rsidR="006601D0" w:rsidRPr="00C45CB9" w:rsidRDefault="006601D0" w:rsidP="006601D0">
      <w:pPr>
        <w:rPr>
          <w:rFonts w:ascii="DepCentury Old Style" w:hAnsi="DepCentury Old Style"/>
          <w:lang w:val="nb-NO"/>
        </w:rPr>
      </w:pPr>
    </w:p>
    <w:p w:rsidR="006601D0" w:rsidRDefault="006601D0" w:rsidP="006601D0">
      <w:pPr>
        <w:rPr>
          <w:rFonts w:ascii="DepCentury Old Style" w:hAnsi="DepCentury Old Style"/>
          <w:lang w:val="nb-NO"/>
        </w:rPr>
      </w:pPr>
      <w:r w:rsidRPr="00C45CB9">
        <w:rPr>
          <w:rFonts w:ascii="DepCentury Old Style" w:hAnsi="DepCentury Old Style"/>
          <w:lang w:val="nb-NO"/>
        </w:rPr>
        <w:t>I omtalen av konsekvensjusteringsforslag skal det inngå en oppsummerende</w:t>
      </w:r>
      <w:r w:rsidR="00763F62" w:rsidRPr="00C45CB9">
        <w:rPr>
          <w:rFonts w:ascii="DepCentury Old Style" w:hAnsi="DepCentury Old Style"/>
          <w:lang w:val="nb-NO"/>
        </w:rPr>
        <w:t xml:space="preserve"> </w:t>
      </w:r>
      <w:r w:rsidRPr="00C45CB9">
        <w:rPr>
          <w:rFonts w:ascii="DepCentury Old Style" w:hAnsi="DepCentury Old Style"/>
          <w:lang w:val="nb-NO"/>
        </w:rPr>
        <w:t xml:space="preserve">tabell </w:t>
      </w:r>
      <w:r w:rsidR="00DB3398">
        <w:rPr>
          <w:rFonts w:ascii="DepCentury Old Style" w:hAnsi="DepCentury Old Style"/>
          <w:lang w:val="nb-NO"/>
        </w:rPr>
        <w:t xml:space="preserve">som viser </w:t>
      </w:r>
      <w:r w:rsidRPr="00C45CB9">
        <w:rPr>
          <w:rFonts w:ascii="DepCentury Old Style" w:hAnsi="DepCentury Old Style"/>
          <w:lang w:val="nb-NO"/>
        </w:rPr>
        <w:t>alle konsekvensjusteringsforslag. Hvert enkelt konsekvensjusteringsforslag skal inneholde en kort oppsummer</w:t>
      </w:r>
      <w:r w:rsidR="008B61E3">
        <w:rPr>
          <w:rFonts w:ascii="DepCentury Old Style" w:hAnsi="DepCentury Old Style"/>
          <w:lang w:val="nb-NO"/>
        </w:rPr>
        <w:t>ing</w:t>
      </w:r>
      <w:r w:rsidRPr="00C45CB9">
        <w:rPr>
          <w:rFonts w:ascii="DepCentury Old Style" w:hAnsi="DepCentury Old Style"/>
          <w:lang w:val="nb-NO"/>
        </w:rPr>
        <w:t xml:space="preserve"> </w:t>
      </w:r>
      <w:r w:rsidR="008B61E3">
        <w:rPr>
          <w:rFonts w:ascii="DepCentury Old Style" w:hAnsi="DepCentury Old Style"/>
          <w:lang w:val="nb-NO"/>
        </w:rPr>
        <w:t xml:space="preserve">av </w:t>
      </w:r>
      <w:r w:rsidRPr="00C45CB9">
        <w:rPr>
          <w:rFonts w:ascii="DepCentury Old Style" w:hAnsi="DepCentury Old Style"/>
          <w:lang w:val="nb-NO"/>
        </w:rPr>
        <w:t xml:space="preserve">de viktigste </w:t>
      </w:r>
      <w:r w:rsidR="00D84405">
        <w:rPr>
          <w:rFonts w:ascii="DepCentury Old Style" w:hAnsi="DepCentury Old Style"/>
          <w:lang w:val="nb-NO"/>
        </w:rPr>
        <w:t>elementene</w:t>
      </w:r>
      <w:r w:rsidRPr="00C45CB9">
        <w:rPr>
          <w:rFonts w:ascii="DepCentury Old Style" w:hAnsi="DepCentury Old Style"/>
          <w:lang w:val="nb-NO"/>
        </w:rPr>
        <w:t xml:space="preserve"> i forslaget. En nærmere beskrivelse av hvordan innspill</w:t>
      </w:r>
      <w:r w:rsidR="00BE60F2" w:rsidRPr="00C45CB9">
        <w:rPr>
          <w:rFonts w:ascii="DepCentury Old Style" w:hAnsi="DepCentury Old Style"/>
          <w:lang w:val="nb-NO"/>
        </w:rPr>
        <w:t>ene</w:t>
      </w:r>
      <w:r w:rsidRPr="00C45CB9">
        <w:rPr>
          <w:rFonts w:ascii="DepCentury Old Style" w:hAnsi="DepCentury Old Style"/>
          <w:lang w:val="nb-NO"/>
        </w:rPr>
        <w:t xml:space="preserve"> skal utformes, er gitt i vedlegg 1 </w:t>
      </w:r>
      <w:r w:rsidRPr="00554DE2">
        <w:rPr>
          <w:rFonts w:ascii="DepCentury Old Style" w:hAnsi="DepCentury Old Style"/>
          <w:i/>
          <w:lang w:val="nb-NO"/>
        </w:rPr>
        <w:t xml:space="preserve">Mal for </w:t>
      </w:r>
      <w:r w:rsidR="008D2443" w:rsidRPr="00554DE2">
        <w:rPr>
          <w:rFonts w:ascii="DepCentury Old Style" w:hAnsi="DepCentury Old Style"/>
          <w:i/>
          <w:lang w:val="nb-NO"/>
        </w:rPr>
        <w:t xml:space="preserve">innspill til </w:t>
      </w:r>
      <w:r w:rsidRPr="00554DE2">
        <w:rPr>
          <w:rFonts w:ascii="DepCentury Old Style" w:hAnsi="DepCentury Old Style"/>
          <w:i/>
          <w:lang w:val="nb-NO"/>
        </w:rPr>
        <w:t>konsekvensjustering</w:t>
      </w:r>
      <w:r w:rsidR="008D2443" w:rsidRPr="00554DE2">
        <w:rPr>
          <w:rFonts w:ascii="DepCentury Old Style" w:hAnsi="DepCentury Old Style"/>
          <w:i/>
          <w:lang w:val="nb-NO"/>
        </w:rPr>
        <w:t>en</w:t>
      </w:r>
      <w:r w:rsidRPr="00C45CB9">
        <w:rPr>
          <w:rFonts w:ascii="DepCentury Old Style" w:hAnsi="DepCentury Old Style"/>
          <w:lang w:val="nb-NO"/>
        </w:rPr>
        <w:t>. Malen kan lastes ned fra Finansdepartementets hjemmeside</w:t>
      </w:r>
      <w:r w:rsidR="00763F62" w:rsidRPr="00C45CB9">
        <w:rPr>
          <w:rFonts w:ascii="DepCentury Old Style" w:hAnsi="DepCentury Old Style"/>
          <w:lang w:val="nb-NO"/>
        </w:rPr>
        <w:t xml:space="preserve"> </w:t>
      </w:r>
      <w:r w:rsidRPr="00C45CB9">
        <w:rPr>
          <w:rFonts w:ascii="DepCentury Old Style" w:hAnsi="DepCentury Old Style"/>
          <w:lang w:val="nb-NO"/>
        </w:rPr>
        <w:t>(</w:t>
      </w:r>
      <w:hyperlink r:id="rId9" w:history="1">
        <w:r w:rsidRPr="00C45CB9">
          <w:rPr>
            <w:rStyle w:val="Hyperkobling"/>
            <w:rFonts w:ascii="DepCentury Old Style" w:hAnsi="DepCentury Old Style"/>
            <w:lang w:val="nb-NO"/>
          </w:rPr>
          <w:t>http://www.regjeringen.no/nb/dep/fin/dok/rundskriv.html</w:t>
        </w:r>
      </w:hyperlink>
      <w:r w:rsidRPr="00C45CB9">
        <w:rPr>
          <w:rFonts w:ascii="DepCentury Old Style" w:hAnsi="DepCentury Old Style"/>
          <w:lang w:val="nb-NO"/>
        </w:rPr>
        <w:t>)</w:t>
      </w:r>
      <w:r w:rsidR="00763F62" w:rsidRPr="00C45CB9">
        <w:rPr>
          <w:rFonts w:ascii="DepCentury Old Style" w:hAnsi="DepCentury Old Style"/>
          <w:lang w:val="nb-NO"/>
        </w:rPr>
        <w:t>.</w:t>
      </w:r>
    </w:p>
    <w:p w:rsidR="00907DE3" w:rsidRDefault="00907DE3" w:rsidP="006601D0">
      <w:pPr>
        <w:rPr>
          <w:rFonts w:ascii="DepCentury Old Style" w:hAnsi="DepCentury Old Style"/>
          <w:lang w:val="nb-NO"/>
        </w:rPr>
      </w:pPr>
    </w:p>
    <w:p w:rsidR="00907DE3" w:rsidRPr="00C45CB9" w:rsidRDefault="00907DE3" w:rsidP="006601D0">
      <w:pPr>
        <w:rPr>
          <w:rFonts w:ascii="DepCentury Old Style" w:hAnsi="DepCentury Old Style"/>
          <w:lang w:val="nb-NO"/>
        </w:rPr>
      </w:pPr>
      <w:r>
        <w:rPr>
          <w:rFonts w:ascii="DepCentury Old Style" w:hAnsi="DepCentury Old Style"/>
          <w:lang w:val="nb-NO"/>
        </w:rPr>
        <w:t>Valutakurser per 1</w:t>
      </w:r>
      <w:r w:rsidR="00717793">
        <w:rPr>
          <w:rFonts w:ascii="DepCentury Old Style" w:hAnsi="DepCentury Old Style"/>
          <w:lang w:val="nb-NO"/>
        </w:rPr>
        <w:t>6</w:t>
      </w:r>
      <w:r>
        <w:rPr>
          <w:rFonts w:ascii="DepCentury Old Style" w:hAnsi="DepCentury Old Style"/>
          <w:lang w:val="nb-NO"/>
        </w:rPr>
        <w:t xml:space="preserve">. desember 2013 skal legges til grunn for innspillene. </w:t>
      </w:r>
    </w:p>
    <w:p w:rsidR="006601D0" w:rsidRPr="00C45CB9" w:rsidRDefault="006601D0">
      <w:pPr>
        <w:rPr>
          <w:rFonts w:ascii="DepCentury Old Style" w:hAnsi="DepCentury Old Style"/>
          <w:lang w:val="nb-NO"/>
        </w:rPr>
      </w:pPr>
    </w:p>
    <w:p w:rsidR="00D73A2D" w:rsidRPr="00C45CB9" w:rsidRDefault="00D73A2D" w:rsidP="00D73A2D">
      <w:pPr>
        <w:pStyle w:val="Overskrift2"/>
      </w:pPr>
      <w:r w:rsidRPr="00C45CB9">
        <w:t>Driftspostene (01-29)</w:t>
      </w:r>
    </w:p>
    <w:p w:rsidR="006601D0" w:rsidRPr="00C45CB9" w:rsidRDefault="00D73A2D" w:rsidP="00D73A2D">
      <w:pPr>
        <w:rPr>
          <w:rFonts w:ascii="DepCentury Old Style" w:hAnsi="DepCentury Old Style"/>
          <w:lang w:val="nb-NO"/>
        </w:rPr>
      </w:pPr>
      <w:r w:rsidRPr="00C45CB9">
        <w:rPr>
          <w:rFonts w:ascii="DepCentury Old Style" w:hAnsi="DepCentury Old Style"/>
          <w:lang w:val="nb-NO"/>
        </w:rPr>
        <w:t xml:space="preserve">Ved konsekvensjusteringen av driftspostene skal en som hovedregel videreføre samme nominelle beløp som i </w:t>
      </w:r>
      <w:r w:rsidR="0010553E">
        <w:rPr>
          <w:rFonts w:ascii="DepCentury Old Style" w:hAnsi="DepCentury Old Style"/>
          <w:lang w:val="nb-NO"/>
        </w:rPr>
        <w:t>S</w:t>
      </w:r>
      <w:r w:rsidR="0010553E" w:rsidRPr="00C45CB9">
        <w:rPr>
          <w:rFonts w:ascii="DepCentury Old Style" w:hAnsi="DepCentury Old Style"/>
          <w:lang w:val="nb-NO"/>
        </w:rPr>
        <w:t xml:space="preserve">aldert </w:t>
      </w:r>
      <w:r w:rsidRPr="00C45CB9">
        <w:rPr>
          <w:rFonts w:ascii="DepCentury Old Style" w:hAnsi="DepCentury Old Style"/>
          <w:lang w:val="nb-NO"/>
        </w:rPr>
        <w:t>budsjett 201</w:t>
      </w:r>
      <w:r w:rsidR="0089145D">
        <w:rPr>
          <w:rFonts w:ascii="DepCentury Old Style" w:hAnsi="DepCentury Old Style"/>
          <w:lang w:val="nb-NO"/>
        </w:rPr>
        <w:t>4</w:t>
      </w:r>
      <w:r w:rsidRPr="00C45CB9">
        <w:rPr>
          <w:rFonts w:ascii="DepCentury Old Style" w:hAnsi="DepCentury Old Style"/>
          <w:lang w:val="nb-NO"/>
        </w:rPr>
        <w:t>. Dette gjelder ikke tidsbegrensede aktiviteter som helt eller delvis skal utfases. Da må beløpene i de påfølgende år reduseres tilsvarende.</w:t>
      </w:r>
    </w:p>
    <w:p w:rsidR="006601D0" w:rsidRPr="00C45CB9" w:rsidRDefault="006601D0">
      <w:pPr>
        <w:rPr>
          <w:rFonts w:ascii="DepCentury Old Style" w:hAnsi="DepCentury Old Style"/>
          <w:lang w:val="nb-NO"/>
        </w:rPr>
      </w:pPr>
    </w:p>
    <w:p w:rsidR="00D73A2D" w:rsidRPr="00C45CB9" w:rsidRDefault="00D73A2D" w:rsidP="00D73A2D">
      <w:pPr>
        <w:pStyle w:val="Overskrift2"/>
      </w:pPr>
      <w:r w:rsidRPr="00C45CB9">
        <w:t>Bygge-, anleggs- og utstyrsposter (30-49)</w:t>
      </w:r>
    </w:p>
    <w:p w:rsidR="00D73A2D" w:rsidRPr="00C45CB9" w:rsidRDefault="00D73A2D" w:rsidP="00D73A2D">
      <w:pPr>
        <w:rPr>
          <w:rFonts w:ascii="DepCentury Old Style" w:hAnsi="DepCentury Old Style"/>
          <w:lang w:val="nb-NO"/>
        </w:rPr>
      </w:pPr>
      <w:r w:rsidRPr="00C45CB9">
        <w:rPr>
          <w:rFonts w:ascii="DepCentury Old Style" w:hAnsi="DepCentury Old Style"/>
          <w:lang w:val="nb-NO"/>
        </w:rPr>
        <w:t>For enkeltstående bygg med tilhørende utstyr, oppføres forslag til bevilgning for prosjektering og byggearbeid som er i gang eller skal settes i gang i 201</w:t>
      </w:r>
      <w:r w:rsidR="00E42FB0">
        <w:rPr>
          <w:rFonts w:ascii="DepCentury Old Style" w:hAnsi="DepCentury Old Style"/>
          <w:lang w:val="nb-NO"/>
        </w:rPr>
        <w:t>4</w:t>
      </w:r>
      <w:r w:rsidRPr="00C45CB9">
        <w:rPr>
          <w:rFonts w:ascii="DepCentury Old Style" w:hAnsi="DepCentury Old Style"/>
          <w:lang w:val="nb-NO"/>
        </w:rPr>
        <w:t xml:space="preserve"> etter planlagt framdrift. Med unntak for kurantprosjekter skal det ikke føres opp forslag til bevilgning til igangsetting av nye bygg i 201</w:t>
      </w:r>
      <w:r w:rsidR="00E42FB0">
        <w:rPr>
          <w:rFonts w:ascii="DepCentury Old Style" w:hAnsi="DepCentury Old Style"/>
          <w:lang w:val="nb-NO"/>
        </w:rPr>
        <w:t>5</w:t>
      </w:r>
      <w:r w:rsidRPr="00C45CB9">
        <w:rPr>
          <w:rFonts w:ascii="DepCentury Old Style" w:hAnsi="DepCentury Old Style"/>
          <w:lang w:val="nb-NO"/>
        </w:rPr>
        <w:t>, jf. nærmere omtale under avsnitt 4.</w:t>
      </w:r>
    </w:p>
    <w:p w:rsidR="00D73A2D" w:rsidRPr="00C45CB9" w:rsidRDefault="00D73A2D" w:rsidP="00D73A2D">
      <w:pPr>
        <w:rPr>
          <w:rFonts w:ascii="DepCentury Old Style" w:hAnsi="DepCentury Old Style"/>
          <w:lang w:val="nb-NO"/>
        </w:rPr>
      </w:pPr>
    </w:p>
    <w:p w:rsidR="00D73A2D" w:rsidRPr="00C45CB9" w:rsidRDefault="00D73A2D" w:rsidP="00D73A2D">
      <w:pPr>
        <w:rPr>
          <w:rFonts w:ascii="DepCentury Old Style" w:hAnsi="DepCentury Old Style"/>
          <w:lang w:val="nb-NO"/>
        </w:rPr>
      </w:pPr>
      <w:r w:rsidRPr="00C45CB9">
        <w:rPr>
          <w:rFonts w:ascii="DepCentury Old Style" w:hAnsi="DepCentury Old Style"/>
          <w:lang w:val="nb-NO"/>
        </w:rPr>
        <w:t xml:space="preserve">For videreføringsbevilgningene under kap. </w:t>
      </w:r>
      <w:r w:rsidR="00B612C2">
        <w:rPr>
          <w:rFonts w:ascii="DepCentury Old Style" w:hAnsi="DepCentury Old Style"/>
          <w:lang w:val="nb-NO"/>
        </w:rPr>
        <w:t>530</w:t>
      </w:r>
      <w:r w:rsidR="00B612C2" w:rsidRPr="00C45CB9">
        <w:rPr>
          <w:rFonts w:ascii="DepCentury Old Style" w:hAnsi="DepCentury Old Style"/>
          <w:lang w:val="nb-NO"/>
        </w:rPr>
        <w:t xml:space="preserve"> </w:t>
      </w:r>
      <w:r w:rsidRPr="00C45CB9">
        <w:rPr>
          <w:rFonts w:ascii="DepCentury Old Style" w:hAnsi="DepCentury Old Style"/>
          <w:lang w:val="nb-NO"/>
        </w:rPr>
        <w:t xml:space="preserve">Byggeprosjekter utenfor husleieordningen og kap. 2445 Statsbygg gjøres anslag over samlet behov for bevilgninger til videreføring av allerede igangsatte byggeprosjekter i tråd med planlagt framdrift. Det skal legges ved spesifisert oversikt over kostnadsramme og styringsramme (prisnivå medio </w:t>
      </w:r>
      <w:r w:rsidR="008A553F">
        <w:rPr>
          <w:rFonts w:ascii="DepCentury Old Style" w:hAnsi="DepCentury Old Style"/>
          <w:lang w:val="nb-NO"/>
        </w:rPr>
        <w:t>201</w:t>
      </w:r>
      <w:r w:rsidR="00203306">
        <w:rPr>
          <w:rFonts w:ascii="DepCentury Old Style" w:hAnsi="DepCentury Old Style"/>
          <w:lang w:val="nb-NO"/>
        </w:rPr>
        <w:t>4</w:t>
      </w:r>
      <w:r w:rsidRPr="00C45CB9">
        <w:rPr>
          <w:rFonts w:ascii="DepCentury Old Style" w:hAnsi="DepCentury Old Style"/>
          <w:lang w:val="nb-NO"/>
        </w:rPr>
        <w:t>), benyttet bevilgning til og med 201</w:t>
      </w:r>
      <w:r w:rsidR="00203306">
        <w:rPr>
          <w:rFonts w:ascii="DepCentury Old Style" w:hAnsi="DepCentury Old Style"/>
          <w:lang w:val="nb-NO"/>
        </w:rPr>
        <w:t>4</w:t>
      </w:r>
      <w:r w:rsidRPr="00C45CB9">
        <w:rPr>
          <w:rFonts w:ascii="DepCentury Old Style" w:hAnsi="DepCentury Old Style"/>
          <w:lang w:val="nb-NO"/>
        </w:rPr>
        <w:t>, foreslått bevilgning i budsjettåret, gjenstående bevilgningsbehov, samt tidspunkt for oppstart og ferdigstilling for hvert enkelt byggeprosjekt som inngår i bevilgningsanslagene.</w:t>
      </w:r>
    </w:p>
    <w:p w:rsidR="00D73A2D" w:rsidRPr="00C45CB9" w:rsidRDefault="00D73A2D" w:rsidP="00D73A2D">
      <w:pPr>
        <w:rPr>
          <w:rFonts w:ascii="DepCentury Old Style" w:hAnsi="DepCentury Old Style"/>
          <w:lang w:val="nb-NO"/>
        </w:rPr>
      </w:pPr>
    </w:p>
    <w:p w:rsidR="00D73A2D" w:rsidRPr="00C45CB9" w:rsidRDefault="00D73A2D" w:rsidP="00D73A2D">
      <w:pPr>
        <w:rPr>
          <w:rFonts w:ascii="DepCentury Old Style" w:hAnsi="DepCentury Old Style"/>
          <w:lang w:val="nb-NO"/>
        </w:rPr>
      </w:pPr>
      <w:r w:rsidRPr="00C45CB9">
        <w:rPr>
          <w:rFonts w:ascii="DepCentury Old Style" w:hAnsi="DepCentury Old Style"/>
          <w:lang w:val="nb-NO"/>
        </w:rPr>
        <w:t xml:space="preserve">For store nyinnkjøp utenom nybygg, og for post 45 (Større utstyrsanskaffelser og vedlikehold), skal samme nominelle beløp som i </w:t>
      </w:r>
      <w:r w:rsidR="0010553E">
        <w:rPr>
          <w:rFonts w:ascii="DepCentury Old Style" w:hAnsi="DepCentury Old Style"/>
          <w:lang w:val="nb-NO"/>
        </w:rPr>
        <w:t>S</w:t>
      </w:r>
      <w:r w:rsidR="0010553E" w:rsidRPr="00C45CB9">
        <w:rPr>
          <w:rFonts w:ascii="DepCentury Old Style" w:hAnsi="DepCentury Old Style"/>
          <w:lang w:val="nb-NO"/>
        </w:rPr>
        <w:t xml:space="preserve">aldert </w:t>
      </w:r>
      <w:r w:rsidRPr="00C45CB9">
        <w:rPr>
          <w:rFonts w:ascii="DepCentury Old Style" w:hAnsi="DepCentury Old Style"/>
          <w:lang w:val="nb-NO"/>
        </w:rPr>
        <w:t>budsjett 201</w:t>
      </w:r>
      <w:r w:rsidR="00203306">
        <w:rPr>
          <w:rFonts w:ascii="DepCentury Old Style" w:hAnsi="DepCentury Old Style"/>
          <w:lang w:val="nb-NO"/>
        </w:rPr>
        <w:t>4</w:t>
      </w:r>
      <w:r w:rsidRPr="00C45CB9">
        <w:rPr>
          <w:rFonts w:ascii="DepCentury Old Style" w:hAnsi="DepCentury Old Style"/>
          <w:lang w:val="nb-NO"/>
        </w:rPr>
        <w:t xml:space="preserve"> føres opp dersom det ikke foreligger store engangstiltak.</w:t>
      </w:r>
    </w:p>
    <w:p w:rsidR="00D73A2D" w:rsidRPr="00C45CB9" w:rsidRDefault="00D73A2D" w:rsidP="00D73A2D">
      <w:pPr>
        <w:rPr>
          <w:rFonts w:ascii="DepCentury Old Style" w:hAnsi="DepCentury Old Style"/>
          <w:lang w:val="nb-NO"/>
        </w:rPr>
      </w:pPr>
    </w:p>
    <w:p w:rsidR="00D73A2D" w:rsidRPr="00C45CB9" w:rsidRDefault="00D73A2D" w:rsidP="00D73A2D">
      <w:pPr>
        <w:rPr>
          <w:rFonts w:ascii="DepCentury Old Style" w:hAnsi="DepCentury Old Style"/>
          <w:lang w:val="nb-NO"/>
        </w:rPr>
      </w:pPr>
      <w:r w:rsidRPr="00C45CB9">
        <w:rPr>
          <w:rFonts w:ascii="DepCentury Old Style" w:hAnsi="DepCentury Old Style"/>
          <w:lang w:val="nb-NO"/>
        </w:rPr>
        <w:t xml:space="preserve">Større anleggsvirksomhet skal normalt føres opp med samme nominelle beløp som i </w:t>
      </w:r>
      <w:r w:rsidR="0010553E">
        <w:rPr>
          <w:rFonts w:ascii="DepCentury Old Style" w:hAnsi="DepCentury Old Style"/>
          <w:lang w:val="nb-NO"/>
        </w:rPr>
        <w:t>S</w:t>
      </w:r>
      <w:r w:rsidR="0010553E" w:rsidRPr="00C45CB9">
        <w:rPr>
          <w:rFonts w:ascii="DepCentury Old Style" w:hAnsi="DepCentury Old Style"/>
          <w:lang w:val="nb-NO"/>
        </w:rPr>
        <w:t xml:space="preserve">aldert </w:t>
      </w:r>
      <w:r w:rsidRPr="00C45CB9">
        <w:rPr>
          <w:rFonts w:ascii="DepCentury Old Style" w:hAnsi="DepCentury Old Style"/>
          <w:lang w:val="nb-NO"/>
        </w:rPr>
        <w:t>budsjett 201</w:t>
      </w:r>
      <w:r w:rsidR="00203306">
        <w:rPr>
          <w:rFonts w:ascii="DepCentury Old Style" w:hAnsi="DepCentury Old Style"/>
          <w:lang w:val="nb-NO"/>
        </w:rPr>
        <w:t>4</w:t>
      </w:r>
      <w:r w:rsidRPr="00C45CB9">
        <w:rPr>
          <w:rFonts w:ascii="DepCentury Old Style" w:hAnsi="DepCentury Old Style"/>
          <w:lang w:val="nb-NO"/>
        </w:rPr>
        <w:t>.</w:t>
      </w:r>
    </w:p>
    <w:p w:rsidR="00D73A2D" w:rsidRPr="00C45CB9" w:rsidRDefault="00D73A2D">
      <w:pPr>
        <w:rPr>
          <w:rFonts w:ascii="DepCentury Old Style" w:hAnsi="DepCentury Old Style"/>
          <w:lang w:val="nb-NO"/>
        </w:rPr>
      </w:pPr>
    </w:p>
    <w:p w:rsidR="00C45CB9" w:rsidRPr="00C45CB9" w:rsidRDefault="00C45CB9" w:rsidP="00C45CB9">
      <w:pPr>
        <w:pStyle w:val="Overskrift2"/>
      </w:pPr>
      <w:r w:rsidRPr="00C45CB9">
        <w:t>Forvaltningsorganer med særskilte fullmakter</w:t>
      </w:r>
    </w:p>
    <w:p w:rsidR="00C45CB9" w:rsidRPr="00C45CB9" w:rsidRDefault="00C45CB9" w:rsidP="00C45CB9">
      <w:pPr>
        <w:rPr>
          <w:rFonts w:ascii="DepCentury Old Style" w:hAnsi="DepCentury Old Style"/>
          <w:lang w:val="nb-NO"/>
        </w:rPr>
      </w:pPr>
      <w:r w:rsidRPr="00C45CB9">
        <w:rPr>
          <w:rFonts w:ascii="DepCentury Old Style" w:hAnsi="DepCentury Old Style"/>
          <w:lang w:val="nb-NO"/>
        </w:rPr>
        <w:t>For å gi et mer fullstendig bilde av statens utgifter og inntekter for virksomheter som omfattes av statsbudsjettet, skal nettobudsjetterte virksomheters brutto utgifter og inntekter synliggjøres etter tilnærmet like prinsipper som gjelder for de bruttobudsjetterte. Følgende sett med standardtabeller skal utarbeides for nettobudsjetterte virksomheter, jf. vedlegg 3. Tabellene kan lastes ned fra Finansdepartementets hjemmeside (</w:t>
      </w:r>
      <w:hyperlink r:id="rId10" w:history="1">
        <w:r w:rsidRPr="00C45CB9">
          <w:rPr>
            <w:rStyle w:val="Hyperkobling"/>
            <w:rFonts w:ascii="DepCentury Old Style" w:hAnsi="DepCentury Old Style"/>
            <w:lang w:val="nb-NO"/>
          </w:rPr>
          <w:t>http://www.regjeringen.no/nb/dep/fin/dok/rundskriv.html</w:t>
        </w:r>
      </w:hyperlink>
      <w:r w:rsidRPr="00C45CB9">
        <w:rPr>
          <w:rFonts w:ascii="DepCentury Old Style" w:hAnsi="DepCentury Old Style"/>
          <w:lang w:val="nb-NO"/>
        </w:rPr>
        <w:t>):</w:t>
      </w:r>
    </w:p>
    <w:p w:rsidR="00C45CB9" w:rsidRPr="00C45CB9" w:rsidRDefault="00C45CB9" w:rsidP="00C45CB9">
      <w:pPr>
        <w:rPr>
          <w:rFonts w:ascii="DepCentury Old Style" w:hAnsi="DepCentury Old Style"/>
          <w:lang w:val="nb-NO"/>
        </w:rPr>
      </w:pPr>
    </w:p>
    <w:p w:rsidR="00C45CB9" w:rsidRPr="00C45CB9" w:rsidRDefault="00C45CB9" w:rsidP="00C45CB9">
      <w:pPr>
        <w:numPr>
          <w:ilvl w:val="0"/>
          <w:numId w:val="3"/>
        </w:numPr>
        <w:rPr>
          <w:rFonts w:ascii="DepCentury Old Style" w:hAnsi="DepCentury Old Style"/>
          <w:lang w:val="nb-NO"/>
        </w:rPr>
      </w:pPr>
      <w:r w:rsidRPr="00C45CB9">
        <w:rPr>
          <w:rFonts w:ascii="DepCentury Old Style" w:hAnsi="DepCentury Old Style"/>
          <w:u w:val="single"/>
          <w:lang w:val="nb-NO"/>
        </w:rPr>
        <w:t>Tabell 1</w:t>
      </w:r>
      <w:r w:rsidRPr="00C45CB9">
        <w:rPr>
          <w:rFonts w:ascii="DepCentury Old Style" w:hAnsi="DepCentury Old Style"/>
          <w:lang w:val="nb-NO"/>
        </w:rPr>
        <w:t>: Virksomhetenes brutto utgifter og inntekter fordelt etter art etter tilsvarende prinsipper som for de bruttobudsjetterte virksomhetene.</w:t>
      </w:r>
    </w:p>
    <w:p w:rsidR="00C45CB9" w:rsidRPr="00C45CB9" w:rsidRDefault="00C45CB9" w:rsidP="00C45CB9">
      <w:pPr>
        <w:numPr>
          <w:ilvl w:val="0"/>
          <w:numId w:val="3"/>
        </w:numPr>
        <w:rPr>
          <w:rFonts w:ascii="DepCentury Old Style" w:hAnsi="DepCentury Old Style"/>
          <w:lang w:val="nb-NO"/>
        </w:rPr>
      </w:pPr>
      <w:r w:rsidRPr="00C45CB9">
        <w:rPr>
          <w:rFonts w:ascii="DepCentury Old Style" w:hAnsi="DepCentury Old Style"/>
          <w:u w:val="single"/>
          <w:lang w:val="nb-NO"/>
        </w:rPr>
        <w:t>Tabell 2</w:t>
      </w:r>
      <w:r w:rsidRPr="00C45CB9">
        <w:rPr>
          <w:rFonts w:ascii="DepCentury Old Style" w:hAnsi="DepCentury Old Style"/>
          <w:lang w:val="nb-NO"/>
        </w:rPr>
        <w:t>: Virksomhetenes inntekter spesifisert etter inntektskilde (bevilgninger over statsbudsjettet til finansiering av statsoppdraget, bidrag av ulik art, samt oppdragsinntekter).</w:t>
      </w:r>
    </w:p>
    <w:p w:rsidR="00C45CB9" w:rsidRPr="00C45CB9" w:rsidRDefault="00C45CB9" w:rsidP="00C45CB9">
      <w:pPr>
        <w:numPr>
          <w:ilvl w:val="0"/>
          <w:numId w:val="3"/>
        </w:numPr>
        <w:rPr>
          <w:rFonts w:ascii="DepCentury Old Style" w:hAnsi="DepCentury Old Style"/>
          <w:lang w:val="nb-NO"/>
        </w:rPr>
      </w:pPr>
      <w:r w:rsidRPr="00C45CB9">
        <w:rPr>
          <w:rFonts w:ascii="DepCentury Old Style" w:hAnsi="DepCentury Old Style"/>
          <w:u w:val="single"/>
          <w:lang w:val="nb-NO"/>
        </w:rPr>
        <w:t>Tabell 3.1</w:t>
      </w:r>
      <w:r w:rsidRPr="00C45CB9">
        <w:rPr>
          <w:rFonts w:ascii="DepCentury Old Style" w:hAnsi="DepCentury Old Style"/>
          <w:lang w:val="nb-NO"/>
        </w:rPr>
        <w:t>: Virksomhetenes kontantbeholdninger pr. 31. desember med spesifikasjon av de formål som kontantbeholdningen skal brukes til. (Norges Forskningsråd skal benytte tabell 3.2, som er en variant av tabell 3.1).</w:t>
      </w:r>
    </w:p>
    <w:p w:rsidR="00C45CB9" w:rsidRPr="00C45CB9" w:rsidRDefault="00C45CB9" w:rsidP="00C45CB9">
      <w:pPr>
        <w:rPr>
          <w:rFonts w:ascii="DepCentury Old Style" w:hAnsi="DepCentury Old Style"/>
          <w:lang w:val="nb-NO"/>
        </w:rPr>
      </w:pPr>
    </w:p>
    <w:p w:rsidR="00C45CB9" w:rsidRPr="00C45CB9" w:rsidRDefault="00C45CB9" w:rsidP="00C45CB9">
      <w:pPr>
        <w:rPr>
          <w:rFonts w:ascii="DepCentury Old Style" w:hAnsi="DepCentury Old Style"/>
          <w:lang w:val="nb-NO"/>
        </w:rPr>
      </w:pPr>
      <w:r w:rsidRPr="00C45CB9">
        <w:rPr>
          <w:rFonts w:ascii="DepCentury Old Style" w:hAnsi="DepCentury Old Style"/>
          <w:lang w:val="nb-NO"/>
        </w:rPr>
        <w:t>Alle tabeller skal inneholde tall for budsjettårene 20</w:t>
      </w:r>
      <w:r>
        <w:rPr>
          <w:rFonts w:ascii="DepCentury Old Style" w:hAnsi="DepCentury Old Style"/>
          <w:lang w:val="nb-NO"/>
        </w:rPr>
        <w:t>1</w:t>
      </w:r>
      <w:r w:rsidR="00613924">
        <w:rPr>
          <w:rFonts w:ascii="DepCentury Old Style" w:hAnsi="DepCentury Old Style"/>
          <w:lang w:val="nb-NO"/>
        </w:rPr>
        <w:t>1</w:t>
      </w:r>
      <w:r w:rsidRPr="00C45CB9">
        <w:rPr>
          <w:rFonts w:ascii="DepCentury Old Style" w:hAnsi="DepCentury Old Style"/>
          <w:lang w:val="nb-NO"/>
        </w:rPr>
        <w:t>, 201</w:t>
      </w:r>
      <w:r w:rsidR="00613924">
        <w:rPr>
          <w:rFonts w:ascii="DepCentury Old Style" w:hAnsi="DepCentury Old Style"/>
          <w:lang w:val="nb-NO"/>
        </w:rPr>
        <w:t>2</w:t>
      </w:r>
      <w:r w:rsidRPr="00C45CB9">
        <w:rPr>
          <w:rFonts w:ascii="DepCentury Old Style" w:hAnsi="DepCentury Old Style"/>
          <w:lang w:val="nb-NO"/>
        </w:rPr>
        <w:t xml:space="preserve"> og 201</w:t>
      </w:r>
      <w:r w:rsidR="00613924">
        <w:rPr>
          <w:rFonts w:ascii="DepCentury Old Style" w:hAnsi="DepCentury Old Style"/>
          <w:lang w:val="nb-NO"/>
        </w:rPr>
        <w:t>3</w:t>
      </w:r>
      <w:r w:rsidRPr="00C45CB9">
        <w:rPr>
          <w:rFonts w:ascii="DepCentury Old Style" w:hAnsi="DepCentury Old Style"/>
          <w:lang w:val="nb-NO"/>
        </w:rPr>
        <w:t>. Tabellene 1 og 2 skal også inneholde en budsjettkolonne med budsjett for 201</w:t>
      </w:r>
      <w:r w:rsidR="00613924">
        <w:rPr>
          <w:rFonts w:ascii="DepCentury Old Style" w:hAnsi="DepCentury Old Style"/>
          <w:lang w:val="nb-NO"/>
        </w:rPr>
        <w:t>4</w:t>
      </w:r>
      <w:r w:rsidRPr="00C45CB9">
        <w:rPr>
          <w:rFonts w:ascii="DepCentury Old Style" w:hAnsi="DepCentury Old Style"/>
          <w:lang w:val="nb-NO"/>
        </w:rPr>
        <w:t>. Videre skal tabell 3.1 (3.2) inneholde en endringskolonne som viser bevegelser i balanseposter mellom de to siste år.</w:t>
      </w:r>
    </w:p>
    <w:p w:rsidR="00C45CB9" w:rsidRPr="00C45CB9" w:rsidRDefault="00C45CB9" w:rsidP="00C45CB9">
      <w:pPr>
        <w:rPr>
          <w:rFonts w:ascii="DepCentury Old Style" w:hAnsi="DepCentury Old Style"/>
          <w:lang w:val="nb-NO"/>
        </w:rPr>
      </w:pPr>
    </w:p>
    <w:p w:rsidR="00C45CB9" w:rsidRPr="00C45CB9" w:rsidRDefault="00C45CB9" w:rsidP="00C45CB9">
      <w:pPr>
        <w:rPr>
          <w:rFonts w:ascii="DepCentury Old Style" w:hAnsi="DepCentury Old Style"/>
          <w:lang w:val="nb-NO"/>
        </w:rPr>
      </w:pPr>
      <w:r w:rsidRPr="00C45CB9">
        <w:rPr>
          <w:rFonts w:ascii="DepCentury Old Style" w:hAnsi="DepCentury Old Style"/>
          <w:lang w:val="nb-NO"/>
        </w:rPr>
        <w:t>Det er det ansvarlige departementet som skal utarbeide nøkkeltallene på grunnlag av et underlagsmateriale som de nettobudsjetterte virksomhetene har rapport</w:t>
      </w:r>
      <w:r w:rsidR="00D0558A">
        <w:rPr>
          <w:rFonts w:ascii="DepCentury Old Style" w:hAnsi="DepCentury Old Style"/>
          <w:lang w:val="nb-NO"/>
        </w:rPr>
        <w:t>ert</w:t>
      </w:r>
      <w:r w:rsidRPr="00C45CB9">
        <w:rPr>
          <w:rFonts w:ascii="DepCentury Old Style" w:hAnsi="DepCentury Old Style"/>
          <w:lang w:val="nb-NO"/>
        </w:rPr>
        <w:t xml:space="preserve"> inn til departementet. Finansdepartementet vil bruke nøkkeltallene som en del av grunnlaget for sine framstillinger og tilrådinger i forbindelse med Regjeringens budsjettkonferanser i mars og august.</w:t>
      </w:r>
    </w:p>
    <w:p w:rsidR="00C45CB9" w:rsidRPr="00C45CB9" w:rsidRDefault="00C45CB9" w:rsidP="00C45CB9">
      <w:pPr>
        <w:rPr>
          <w:rFonts w:ascii="DepCentury Old Style" w:hAnsi="DepCentury Old Style"/>
          <w:lang w:val="nb-NO"/>
        </w:rPr>
      </w:pPr>
    </w:p>
    <w:p w:rsidR="00D73A2D" w:rsidRPr="00C45CB9" w:rsidRDefault="00C45CB9" w:rsidP="00C45CB9">
      <w:pPr>
        <w:rPr>
          <w:rFonts w:ascii="DepCentury Old Style" w:hAnsi="DepCentury Old Style"/>
          <w:lang w:val="nb-NO"/>
        </w:rPr>
      </w:pPr>
      <w:r w:rsidRPr="00C45CB9">
        <w:rPr>
          <w:rFonts w:ascii="DepCentury Old Style" w:hAnsi="DepCentury Old Style"/>
          <w:lang w:val="nb-NO"/>
        </w:rPr>
        <w:t xml:space="preserve">På grunn av arbeidet med virksomhetenes årsavslutninger, vil det ikke la seg gjøre å ha endelig tallmateriale for siste regnskapsår klart til budsjettkonferansen i mars. Regnskapstall som presenteres for siste regnskapsår, vil derfor måtte være foreløpige. Frist for innsending av tabellene settes til mandag </w:t>
      </w:r>
      <w:r>
        <w:rPr>
          <w:rFonts w:ascii="DepCentury Old Style" w:hAnsi="DepCentury Old Style"/>
          <w:lang w:val="nb-NO"/>
        </w:rPr>
        <w:t>1</w:t>
      </w:r>
      <w:r w:rsidR="00613924">
        <w:rPr>
          <w:rFonts w:ascii="DepCentury Old Style" w:hAnsi="DepCentury Old Style"/>
          <w:lang w:val="nb-NO"/>
        </w:rPr>
        <w:t>7</w:t>
      </w:r>
      <w:r w:rsidRPr="00C45CB9">
        <w:rPr>
          <w:rFonts w:ascii="DepCentury Old Style" w:hAnsi="DepCentury Old Style"/>
          <w:lang w:val="nb-NO"/>
        </w:rPr>
        <w:t>. februar 201</w:t>
      </w:r>
      <w:r w:rsidR="00613924">
        <w:rPr>
          <w:rFonts w:ascii="DepCentury Old Style" w:hAnsi="DepCentury Old Style"/>
          <w:lang w:val="nb-NO"/>
        </w:rPr>
        <w:t>4</w:t>
      </w:r>
      <w:r w:rsidRPr="00C45CB9">
        <w:rPr>
          <w:rFonts w:ascii="DepCentury Old Style" w:hAnsi="DepCentury Old Style"/>
          <w:lang w:val="nb-NO"/>
        </w:rPr>
        <w:t>. Til budsjettkonferansen i august skal tallmaterialet foreligge med endelige tall.</w:t>
      </w:r>
    </w:p>
    <w:p w:rsidR="00D73A2D" w:rsidRDefault="00D73A2D">
      <w:pPr>
        <w:rPr>
          <w:rFonts w:ascii="DepCentury Old Style" w:hAnsi="DepCentury Old Style"/>
          <w:lang w:val="nb-NO"/>
        </w:rPr>
      </w:pPr>
    </w:p>
    <w:p w:rsidR="00E55A8D" w:rsidRPr="00E55A8D" w:rsidRDefault="00E55A8D" w:rsidP="00E55A8D">
      <w:pPr>
        <w:pStyle w:val="Overskrift2"/>
      </w:pPr>
      <w:r w:rsidRPr="00E55A8D">
        <w:t>Overføringspostene (50-89)</w:t>
      </w:r>
    </w:p>
    <w:p w:rsidR="00E55A8D" w:rsidRPr="00E55A8D" w:rsidRDefault="00E55A8D" w:rsidP="00E55A8D">
      <w:pPr>
        <w:rPr>
          <w:rFonts w:ascii="DepCentury Old Style" w:hAnsi="DepCentury Old Style"/>
          <w:lang w:val="nb-NO"/>
        </w:rPr>
      </w:pPr>
      <w:r w:rsidRPr="00E55A8D">
        <w:rPr>
          <w:rFonts w:ascii="DepCentury Old Style" w:hAnsi="DepCentury Old Style"/>
          <w:lang w:val="nb-NO"/>
        </w:rPr>
        <w:t>Under regelstyrte ordninger skal realistisk</w:t>
      </w:r>
      <w:r>
        <w:rPr>
          <w:rFonts w:ascii="DepCentury Old Style" w:hAnsi="DepCentury Old Style"/>
          <w:lang w:val="nb-NO"/>
        </w:rPr>
        <w:t>e</w:t>
      </w:r>
      <w:r w:rsidRPr="00E55A8D">
        <w:rPr>
          <w:rFonts w:ascii="DepCentury Old Style" w:hAnsi="DepCentury Old Style"/>
          <w:lang w:val="nb-NO"/>
        </w:rPr>
        <w:t xml:space="preserve"> anslag oppgis i </w:t>
      </w:r>
      <w:r>
        <w:rPr>
          <w:rFonts w:ascii="DepCentury Old Style" w:hAnsi="DepCentury Old Style"/>
          <w:lang w:val="nb-NO"/>
        </w:rPr>
        <w:t xml:space="preserve">det </w:t>
      </w:r>
      <w:r w:rsidRPr="00E55A8D">
        <w:rPr>
          <w:rFonts w:ascii="DepCentury Old Style" w:hAnsi="DepCentury Old Style"/>
          <w:lang w:val="nb-NO"/>
        </w:rPr>
        <w:t>konsekvensjusterte budsjettet, gitt at de lover, tilskuddsregler, tilskuddssatser og forskrifter mv. som er lagt til grunn i budsjettet for 201</w:t>
      </w:r>
      <w:r w:rsidR="00937557">
        <w:rPr>
          <w:rFonts w:ascii="DepCentury Old Style" w:hAnsi="DepCentury Old Style"/>
          <w:lang w:val="nb-NO"/>
        </w:rPr>
        <w:t>4</w:t>
      </w:r>
      <w:r w:rsidRPr="00E55A8D">
        <w:rPr>
          <w:rFonts w:ascii="DepCentury Old Style" w:hAnsi="DepCentury Old Style"/>
          <w:lang w:val="nb-NO"/>
        </w:rPr>
        <w:t>, holdes uendret i 201</w:t>
      </w:r>
      <w:r w:rsidR="00B375EF">
        <w:rPr>
          <w:rFonts w:ascii="DepCentury Old Style" w:hAnsi="DepCentury Old Style"/>
          <w:lang w:val="nb-NO"/>
        </w:rPr>
        <w:t>5</w:t>
      </w:r>
      <w:r w:rsidRPr="00E55A8D">
        <w:rPr>
          <w:rFonts w:ascii="DepCentury Old Style" w:hAnsi="DepCentury Old Style"/>
          <w:lang w:val="nb-NO"/>
        </w:rPr>
        <w:t>-201</w:t>
      </w:r>
      <w:r w:rsidR="00B375EF">
        <w:rPr>
          <w:rFonts w:ascii="DepCentury Old Style" w:hAnsi="DepCentury Old Style"/>
          <w:lang w:val="nb-NO"/>
        </w:rPr>
        <w:t>8</w:t>
      </w:r>
      <w:r w:rsidRPr="00E55A8D">
        <w:rPr>
          <w:rFonts w:ascii="DepCentury Old Style" w:hAnsi="DepCentury Old Style"/>
          <w:lang w:val="nb-NO"/>
        </w:rPr>
        <w:t>. Det skal blant annet tas hensyn til demografiske faktorer og prognoser for utviklingen i antall stønadsenheter hvor ytelsen følger pliktmessig, f.eks. av antall mottakere, pensjonister, elever/studenter som mottar lån/stipend mv.</w:t>
      </w:r>
    </w:p>
    <w:p w:rsidR="00E55A8D" w:rsidRPr="00E55A8D" w:rsidRDefault="00E55A8D" w:rsidP="00E55A8D">
      <w:pPr>
        <w:rPr>
          <w:rFonts w:ascii="DepCentury Old Style" w:hAnsi="DepCentury Old Style"/>
          <w:lang w:val="nb-NO"/>
        </w:rPr>
      </w:pPr>
    </w:p>
    <w:p w:rsidR="00E55A8D" w:rsidRPr="00E55A8D" w:rsidRDefault="00E55A8D" w:rsidP="00E55A8D">
      <w:pPr>
        <w:rPr>
          <w:rFonts w:ascii="DepCentury Old Style" w:hAnsi="DepCentury Old Style"/>
          <w:lang w:val="nb-NO"/>
        </w:rPr>
      </w:pPr>
      <w:r w:rsidRPr="00E55A8D">
        <w:rPr>
          <w:rFonts w:ascii="DepCentury Old Style" w:hAnsi="DepCentury Old Style"/>
          <w:lang w:val="nb-NO"/>
        </w:rPr>
        <w:t>Rammebudsjettering krever at det legges stor vekt på arbeidet med å framskrive utgiftene forutsatt uendret regelverk. Det oppfordres derfor til å videreutvikle prognosemodellene for de store overføringsordningene. Det er viktig at de benyttede prognosemodellene beskrives kort, samtidig som det oppgis referanser til mer fullstendig dokumentasjon. De sentrale beregningsmessige forutsetningene må spesifiseres. Også for utgifter som ikke er pliktmessige, kan det foreligge et behov for å forbedre prognosemodellen. For folketrygden skal anslagene fra Beregningsgruppen for folketrygden legges til grunn i konsekvensjustert budsjett. Disse anslagene baseres på innspill fra Arbeids- og velferdsdirektoratet</w:t>
      </w:r>
      <w:r w:rsidR="0098682A">
        <w:rPr>
          <w:rFonts w:ascii="DepCentury Old Style" w:hAnsi="DepCentury Old Style"/>
          <w:lang w:val="nb-NO"/>
        </w:rPr>
        <w:t xml:space="preserve"> og Helsedirektoratet</w:t>
      </w:r>
      <w:r w:rsidRPr="00E55A8D">
        <w:rPr>
          <w:rFonts w:ascii="DepCentury Old Style" w:hAnsi="DepCentury Old Style"/>
          <w:lang w:val="nb-NO"/>
        </w:rPr>
        <w:t xml:space="preserve">. </w:t>
      </w:r>
    </w:p>
    <w:p w:rsidR="00E55A8D" w:rsidRPr="00E55A8D" w:rsidRDefault="00E55A8D" w:rsidP="00E55A8D">
      <w:pPr>
        <w:rPr>
          <w:rFonts w:ascii="DepCentury Old Style" w:hAnsi="DepCentury Old Style"/>
          <w:lang w:val="nb-NO"/>
        </w:rPr>
      </w:pPr>
    </w:p>
    <w:p w:rsidR="00E55A8D" w:rsidRPr="00E55A8D" w:rsidRDefault="00E55A8D" w:rsidP="00E55A8D">
      <w:pPr>
        <w:rPr>
          <w:rFonts w:ascii="DepCentury Old Style" w:hAnsi="DepCentury Old Style"/>
          <w:lang w:val="nb-NO"/>
        </w:rPr>
      </w:pPr>
      <w:r w:rsidRPr="00E55A8D">
        <w:rPr>
          <w:rFonts w:ascii="DepCentury Old Style" w:hAnsi="DepCentury Old Style"/>
          <w:lang w:val="nb-NO"/>
        </w:rPr>
        <w:t>Utgiftene til næringsavtaler og rammetilskudd til kommunene føres opp med uendret nivå, dersom det ikke er fattet vedtak som tilsier en annen utvikling. I tilfeller der konsekvensjusteringen av postene 60-69 viser vesentlige endringer, må virkningen for eventuelle kommunale egenandeler beregnes, jf. punkt 6.1.</w:t>
      </w:r>
    </w:p>
    <w:p w:rsidR="00E55A8D" w:rsidRPr="00E55A8D" w:rsidRDefault="00E55A8D" w:rsidP="00E55A8D">
      <w:pPr>
        <w:rPr>
          <w:rFonts w:ascii="DepCentury Old Style" w:hAnsi="DepCentury Old Style"/>
          <w:lang w:val="nb-NO"/>
        </w:rPr>
      </w:pPr>
    </w:p>
    <w:p w:rsidR="00D235B0" w:rsidRDefault="00E55A8D" w:rsidP="00E55A8D">
      <w:pPr>
        <w:rPr>
          <w:rFonts w:ascii="DepCentury Old Style" w:hAnsi="DepCentury Old Style"/>
          <w:lang w:val="nb-NO"/>
        </w:rPr>
      </w:pPr>
      <w:r w:rsidRPr="00E55A8D">
        <w:rPr>
          <w:rFonts w:ascii="DepCentury Old Style" w:hAnsi="DepCentury Old Style"/>
          <w:lang w:val="nb-NO"/>
        </w:rPr>
        <w:t>Overføringsbevilgninger som må anses som engangstiltak i 201</w:t>
      </w:r>
      <w:r w:rsidR="0060134E">
        <w:rPr>
          <w:rFonts w:ascii="DepCentury Old Style" w:hAnsi="DepCentury Old Style"/>
          <w:lang w:val="nb-NO"/>
        </w:rPr>
        <w:t>4</w:t>
      </w:r>
      <w:r w:rsidRPr="00E55A8D">
        <w:rPr>
          <w:rFonts w:ascii="DepCentury Old Style" w:hAnsi="DepCentury Old Style"/>
          <w:lang w:val="nb-NO"/>
        </w:rPr>
        <w:t>, videreføres ikke.</w:t>
      </w:r>
    </w:p>
    <w:p w:rsidR="00D235B0" w:rsidRDefault="00D235B0">
      <w:pPr>
        <w:rPr>
          <w:rFonts w:ascii="DepCentury Old Style" w:hAnsi="DepCentury Old Style"/>
          <w:lang w:val="nb-NO"/>
        </w:rPr>
      </w:pPr>
    </w:p>
    <w:p w:rsidR="00C41A06" w:rsidRPr="00C41A06" w:rsidRDefault="00C41A06" w:rsidP="00C41A06">
      <w:pPr>
        <w:pStyle w:val="Overskrift2"/>
      </w:pPr>
      <w:r w:rsidRPr="00C41A06">
        <w:t>Utlån, statsgjeld mv. (90-99)</w:t>
      </w:r>
    </w:p>
    <w:p w:rsidR="00D235B0" w:rsidRDefault="00C41A06" w:rsidP="00C41A06">
      <w:pPr>
        <w:rPr>
          <w:rFonts w:ascii="DepCentury Old Style" w:hAnsi="DepCentury Old Style"/>
          <w:lang w:val="nb-NO"/>
        </w:rPr>
      </w:pPr>
      <w:r w:rsidRPr="00C41A06">
        <w:rPr>
          <w:rFonts w:ascii="DepCentury Old Style" w:hAnsi="DepCentury Old Style"/>
          <w:lang w:val="nb-NO"/>
        </w:rPr>
        <w:t>Postgruppen 90-99 skal konsekvensjusteres etter en vurdering av realistisk bevilgningsbehov i kommende år.</w:t>
      </w:r>
    </w:p>
    <w:p w:rsidR="00D235B0" w:rsidRDefault="00D235B0">
      <w:pPr>
        <w:rPr>
          <w:rFonts w:ascii="DepCentury Old Style" w:hAnsi="DepCentury Old Style"/>
          <w:lang w:val="nb-NO"/>
        </w:rPr>
      </w:pPr>
    </w:p>
    <w:p w:rsidR="00232E4B" w:rsidRPr="00232E4B" w:rsidRDefault="00232E4B" w:rsidP="00232E4B">
      <w:pPr>
        <w:pStyle w:val="Overskrift2"/>
      </w:pPr>
      <w:r w:rsidRPr="00232E4B">
        <w:t>Inntekter</w:t>
      </w:r>
    </w:p>
    <w:p w:rsidR="00232E4B" w:rsidRDefault="00232E4B" w:rsidP="00232E4B">
      <w:pPr>
        <w:rPr>
          <w:rFonts w:ascii="DepCentury Old Style" w:hAnsi="DepCentury Old Style"/>
          <w:lang w:val="nb-NO"/>
        </w:rPr>
      </w:pPr>
      <w:r w:rsidRPr="00232E4B">
        <w:rPr>
          <w:rFonts w:ascii="DepCentury Old Style" w:hAnsi="DepCentury Old Style"/>
          <w:lang w:val="nb-NO"/>
        </w:rPr>
        <w:t>Departementenes inntektsposter skal også konsekvensjusteres. Der hvor det er direkte sammenheng mellom bestemte inntekter og utgifter, må inntektsanslaget endres i tråd med endringen på utgiftssiden.</w:t>
      </w:r>
    </w:p>
    <w:p w:rsidR="00232E4B" w:rsidRPr="00232E4B" w:rsidRDefault="00232E4B" w:rsidP="00232E4B">
      <w:pPr>
        <w:rPr>
          <w:rFonts w:ascii="DepCentury Old Style" w:hAnsi="DepCentury Old Style"/>
          <w:lang w:val="nb-NO"/>
        </w:rPr>
      </w:pPr>
    </w:p>
    <w:p w:rsidR="00232E4B" w:rsidRPr="00232E4B" w:rsidRDefault="00232E4B" w:rsidP="00232E4B">
      <w:pPr>
        <w:pStyle w:val="Overskrift2"/>
      </w:pPr>
      <w:r w:rsidRPr="00232E4B">
        <w:t>Forvaltningsenhetene for statlige utlån</w:t>
      </w:r>
    </w:p>
    <w:p w:rsidR="00232E4B" w:rsidRPr="00232E4B" w:rsidRDefault="00232E4B" w:rsidP="00232E4B">
      <w:pPr>
        <w:rPr>
          <w:rFonts w:ascii="DepCentury Old Style" w:hAnsi="DepCentury Old Style"/>
          <w:lang w:val="nb-NO"/>
        </w:rPr>
      </w:pPr>
      <w:r w:rsidRPr="00232E4B">
        <w:rPr>
          <w:rFonts w:ascii="DepCentury Old Style" w:hAnsi="DepCentury Old Style"/>
          <w:lang w:val="nb-NO"/>
        </w:rPr>
        <w:t xml:space="preserve">Det ble fra 2010 lagt til grunn at opptjente renter i løpet av kalenderåret skal legges til grunn for budsjettering og regnskapsføring i forvaltningsenhetene Lånekassen, Husbanken og boliglånsordningen i Statens </w:t>
      </w:r>
      <w:r w:rsidR="00043581">
        <w:rPr>
          <w:rFonts w:ascii="DepCentury Old Style" w:hAnsi="DepCentury Old Style"/>
          <w:lang w:val="nb-NO"/>
        </w:rPr>
        <w:t>p</w:t>
      </w:r>
      <w:r w:rsidR="00043581" w:rsidRPr="00232E4B">
        <w:rPr>
          <w:rFonts w:ascii="DepCentury Old Style" w:hAnsi="DepCentury Old Style"/>
          <w:lang w:val="nb-NO"/>
        </w:rPr>
        <w:t>ensjonskasse</w:t>
      </w:r>
      <w:r w:rsidRPr="00232E4B">
        <w:rPr>
          <w:rFonts w:ascii="DepCentury Old Style" w:hAnsi="DepCentury Old Style"/>
          <w:lang w:val="nb-NO"/>
        </w:rPr>
        <w:t xml:space="preserve">, jf. Prop. 1 S (2009-2010) </w:t>
      </w:r>
      <w:r>
        <w:rPr>
          <w:rFonts w:ascii="DepCentury Old Style" w:hAnsi="DepCentury Old Style"/>
          <w:lang w:val="nb-NO"/>
        </w:rPr>
        <w:t>(</w:t>
      </w:r>
      <w:r w:rsidRPr="00232E4B">
        <w:rPr>
          <w:rFonts w:ascii="DepCentury Old Style" w:hAnsi="DepCentury Old Style"/>
          <w:lang w:val="nb-NO"/>
        </w:rPr>
        <w:t>Gul bok</w:t>
      </w:r>
      <w:r>
        <w:rPr>
          <w:rFonts w:ascii="DepCentury Old Style" w:hAnsi="DepCentury Old Style"/>
          <w:lang w:val="nb-NO"/>
        </w:rPr>
        <w:t>)</w:t>
      </w:r>
      <w:r w:rsidRPr="00232E4B">
        <w:rPr>
          <w:rFonts w:ascii="DepCentury Old Style" w:hAnsi="DepCentury Old Style"/>
          <w:lang w:val="nb-NO"/>
        </w:rPr>
        <w:t xml:space="preserve"> under kapittel 9.4, Innst.16 S (2009-2010), side 48. Det ble samtidig etablert et mer enhetlig teknisk rammeverk for fastsetting av flytende og faste renter for statlige utlån i disse tre forvaltningsenhetene. Videre ble det forutsatt at hver enkelt låntaker selv skal kunne kontrollere at renten som betales er korrekt.</w:t>
      </w:r>
    </w:p>
    <w:p w:rsidR="00232E4B" w:rsidRPr="00232E4B" w:rsidRDefault="00232E4B" w:rsidP="00232E4B">
      <w:pPr>
        <w:rPr>
          <w:rFonts w:ascii="DepCentury Old Style" w:hAnsi="DepCentury Old Style"/>
          <w:lang w:val="nb-NO"/>
        </w:rPr>
      </w:pPr>
    </w:p>
    <w:p w:rsidR="00232E4B" w:rsidRPr="00232E4B" w:rsidRDefault="00232E4B" w:rsidP="00232E4B">
      <w:pPr>
        <w:rPr>
          <w:rFonts w:ascii="DepCentury Old Style" w:hAnsi="DepCentury Old Style"/>
          <w:lang w:val="nb-NO"/>
        </w:rPr>
      </w:pPr>
      <w:r w:rsidRPr="00232E4B">
        <w:rPr>
          <w:rFonts w:ascii="DepCentury Old Style" w:hAnsi="DepCentury Old Style"/>
          <w:lang w:val="nb-NO"/>
        </w:rPr>
        <w:t xml:space="preserve">På denne bakgrunn bes det om følgende innspill for Lånekassen, Husbanken og boliglånsordningen i Statens </w:t>
      </w:r>
      <w:r w:rsidR="00043581">
        <w:rPr>
          <w:rFonts w:ascii="DepCentury Old Style" w:hAnsi="DepCentury Old Style"/>
          <w:lang w:val="nb-NO"/>
        </w:rPr>
        <w:t>p</w:t>
      </w:r>
      <w:r w:rsidR="00043581" w:rsidRPr="00232E4B">
        <w:rPr>
          <w:rFonts w:ascii="DepCentury Old Style" w:hAnsi="DepCentury Old Style"/>
          <w:lang w:val="nb-NO"/>
        </w:rPr>
        <w:t xml:space="preserve">ensjonskasse </w:t>
      </w:r>
      <w:r w:rsidRPr="00232E4B">
        <w:rPr>
          <w:rFonts w:ascii="DepCentury Old Style" w:hAnsi="DepCentury Old Style"/>
          <w:lang w:val="nb-NO"/>
        </w:rPr>
        <w:t>til Regjeringens første budsjettkonferanse om 201</w:t>
      </w:r>
      <w:r w:rsidR="0060134E">
        <w:rPr>
          <w:rFonts w:ascii="DepCentury Old Style" w:hAnsi="DepCentury Old Style"/>
          <w:lang w:val="nb-NO"/>
        </w:rPr>
        <w:t>5</w:t>
      </w:r>
      <w:r w:rsidRPr="00232E4B">
        <w:rPr>
          <w:rFonts w:ascii="DepCentury Old Style" w:hAnsi="DepCentury Old Style"/>
          <w:lang w:val="nb-NO"/>
        </w:rPr>
        <w:t>-budsjettet:</w:t>
      </w:r>
    </w:p>
    <w:p w:rsidR="00232E4B" w:rsidRPr="00232E4B" w:rsidRDefault="00232E4B" w:rsidP="00232E4B">
      <w:pPr>
        <w:numPr>
          <w:ilvl w:val="0"/>
          <w:numId w:val="4"/>
        </w:numPr>
        <w:rPr>
          <w:rFonts w:ascii="DepCentury Old Style" w:hAnsi="DepCentury Old Style"/>
          <w:lang w:val="nb-NO"/>
        </w:rPr>
      </w:pPr>
      <w:r w:rsidRPr="00232E4B">
        <w:rPr>
          <w:rFonts w:ascii="DepCentury Old Style" w:hAnsi="DepCentury Old Style"/>
          <w:lang w:val="nb-NO"/>
        </w:rPr>
        <w:t>Konsekvensjustert budsjett: Oppdaterte anslag på de kapitler og poster som gjelder forvaltningsenhetenes utlånsvirksomhet for årene 201</w:t>
      </w:r>
      <w:r w:rsidR="0060134E">
        <w:rPr>
          <w:rFonts w:ascii="DepCentury Old Style" w:hAnsi="DepCentury Old Style"/>
          <w:lang w:val="nb-NO"/>
        </w:rPr>
        <w:t>5</w:t>
      </w:r>
      <w:r w:rsidRPr="00232E4B">
        <w:rPr>
          <w:rFonts w:ascii="DepCentury Old Style" w:hAnsi="DepCentury Old Style"/>
          <w:lang w:val="nb-NO"/>
        </w:rPr>
        <w:t>-201</w:t>
      </w:r>
      <w:r w:rsidR="0060134E">
        <w:rPr>
          <w:rFonts w:ascii="DepCentury Old Style" w:hAnsi="DepCentury Old Style"/>
          <w:lang w:val="nb-NO"/>
        </w:rPr>
        <w:t>8</w:t>
      </w:r>
      <w:r w:rsidRPr="00232E4B">
        <w:rPr>
          <w:rFonts w:ascii="DepCentury Old Style" w:hAnsi="DepCentury Old Style"/>
          <w:lang w:val="nb-NO"/>
        </w:rPr>
        <w:t xml:space="preserve">. Anslagene skal baseres på </w:t>
      </w:r>
      <w:r w:rsidR="0010553E">
        <w:rPr>
          <w:rFonts w:ascii="DepCentury Old Style" w:hAnsi="DepCentury Old Style"/>
          <w:lang w:val="nb-NO"/>
        </w:rPr>
        <w:t>S</w:t>
      </w:r>
      <w:r w:rsidR="0010553E" w:rsidRPr="00232E4B">
        <w:rPr>
          <w:rFonts w:ascii="DepCentury Old Style" w:hAnsi="DepCentury Old Style"/>
          <w:lang w:val="nb-NO"/>
        </w:rPr>
        <w:t xml:space="preserve">aldert </w:t>
      </w:r>
      <w:r w:rsidRPr="00232E4B">
        <w:rPr>
          <w:rFonts w:ascii="DepCentury Old Style" w:hAnsi="DepCentury Old Style"/>
          <w:lang w:val="nb-NO"/>
        </w:rPr>
        <w:t>budsjett 201</w:t>
      </w:r>
      <w:r w:rsidR="0060134E">
        <w:rPr>
          <w:rFonts w:ascii="DepCentury Old Style" w:hAnsi="DepCentury Old Style"/>
          <w:lang w:val="nb-NO"/>
        </w:rPr>
        <w:t>4</w:t>
      </w:r>
      <w:r w:rsidRPr="00232E4B">
        <w:rPr>
          <w:rFonts w:ascii="DepCentury Old Style" w:hAnsi="DepCentury Old Style"/>
          <w:lang w:val="nb-NO"/>
        </w:rPr>
        <w:t xml:space="preserve"> og utestående fordringer per 1.1.201</w:t>
      </w:r>
      <w:r w:rsidR="0060134E">
        <w:rPr>
          <w:rFonts w:ascii="DepCentury Old Style" w:hAnsi="DepCentury Old Style"/>
          <w:lang w:val="nb-NO"/>
        </w:rPr>
        <w:t>4</w:t>
      </w:r>
      <w:r w:rsidRPr="00232E4B">
        <w:rPr>
          <w:rFonts w:ascii="DepCentury Old Style" w:hAnsi="DepCentury Old Style"/>
          <w:lang w:val="nb-NO"/>
        </w:rPr>
        <w:t>.</w:t>
      </w:r>
    </w:p>
    <w:p w:rsidR="00232E4B" w:rsidRPr="00232E4B" w:rsidRDefault="00232E4B" w:rsidP="00232E4B">
      <w:pPr>
        <w:numPr>
          <w:ilvl w:val="0"/>
          <w:numId w:val="4"/>
        </w:numPr>
        <w:rPr>
          <w:rFonts w:ascii="DepCentury Old Style" w:hAnsi="DepCentury Old Style"/>
          <w:lang w:val="nb-NO"/>
        </w:rPr>
      </w:pPr>
      <w:r w:rsidRPr="00232E4B">
        <w:rPr>
          <w:rFonts w:ascii="DepCentury Old Style" w:hAnsi="DepCentury Old Style"/>
          <w:lang w:val="nb-NO"/>
        </w:rPr>
        <w:t>En generell redegjørelse for hvordan forsinkelsesrenter og rentesrente beregnes. Det bes om anslag for opptjente og betalte forsinkelsesrenter for årene 201</w:t>
      </w:r>
      <w:r w:rsidR="0060134E">
        <w:rPr>
          <w:rFonts w:ascii="DepCentury Old Style" w:hAnsi="DepCentury Old Style"/>
          <w:lang w:val="nb-NO"/>
        </w:rPr>
        <w:t>4</w:t>
      </w:r>
      <w:r w:rsidRPr="00232E4B">
        <w:rPr>
          <w:rFonts w:ascii="DepCentury Old Style" w:hAnsi="DepCentury Old Style"/>
          <w:lang w:val="nb-NO"/>
        </w:rPr>
        <w:t xml:space="preserve"> og 201</w:t>
      </w:r>
      <w:r w:rsidR="0060134E">
        <w:rPr>
          <w:rFonts w:ascii="DepCentury Old Style" w:hAnsi="DepCentury Old Style"/>
          <w:lang w:val="nb-NO"/>
        </w:rPr>
        <w:t>5</w:t>
      </w:r>
      <w:r w:rsidRPr="00232E4B">
        <w:rPr>
          <w:rFonts w:ascii="DepCentury Old Style" w:hAnsi="DepCentury Old Style"/>
          <w:lang w:val="nb-NO"/>
        </w:rPr>
        <w:t xml:space="preserve"> sammenlignet med regnskapsopplysninger fra 201</w:t>
      </w:r>
      <w:r w:rsidR="0060134E">
        <w:rPr>
          <w:rFonts w:ascii="DepCentury Old Style" w:hAnsi="DepCentury Old Style"/>
          <w:lang w:val="nb-NO"/>
        </w:rPr>
        <w:t>3</w:t>
      </w:r>
      <w:r w:rsidRPr="00232E4B">
        <w:rPr>
          <w:rFonts w:ascii="DepCentury Old Style" w:hAnsi="DepCentury Old Style"/>
          <w:lang w:val="nb-NO"/>
        </w:rPr>
        <w:t>.</w:t>
      </w:r>
    </w:p>
    <w:p w:rsidR="00232E4B" w:rsidRPr="00232E4B" w:rsidRDefault="00232E4B" w:rsidP="00232E4B">
      <w:pPr>
        <w:numPr>
          <w:ilvl w:val="0"/>
          <w:numId w:val="4"/>
        </w:numPr>
        <w:rPr>
          <w:rFonts w:ascii="DepCentury Old Style" w:hAnsi="DepCentury Old Style"/>
          <w:lang w:val="nb-NO"/>
        </w:rPr>
      </w:pPr>
      <w:r w:rsidRPr="00232E4B">
        <w:rPr>
          <w:rFonts w:ascii="DepCentury Old Style" w:hAnsi="DepCentury Old Style"/>
          <w:lang w:val="nb-NO"/>
        </w:rPr>
        <w:t>For Lånekassen og Husbanken, som har fastrentelån, bes det opplyst hva som er regnskapsført av realisert over</w:t>
      </w:r>
      <w:r w:rsidR="009C3182">
        <w:rPr>
          <w:rFonts w:ascii="DepCentury Old Style" w:hAnsi="DepCentury Old Style"/>
          <w:lang w:val="nb-NO"/>
        </w:rPr>
        <w:t xml:space="preserve">- og </w:t>
      </w:r>
      <w:r w:rsidRPr="00232E4B">
        <w:rPr>
          <w:rFonts w:ascii="DepCentury Old Style" w:hAnsi="DepCentury Old Style"/>
          <w:lang w:val="nb-NO"/>
        </w:rPr>
        <w:t>underkurs i 201</w:t>
      </w:r>
      <w:r w:rsidR="0060134E">
        <w:rPr>
          <w:rFonts w:ascii="DepCentury Old Style" w:hAnsi="DepCentury Old Style"/>
          <w:lang w:val="nb-NO"/>
        </w:rPr>
        <w:t>3</w:t>
      </w:r>
      <w:r w:rsidRPr="00232E4B">
        <w:rPr>
          <w:rFonts w:ascii="DepCentury Old Style" w:hAnsi="DepCentury Old Style"/>
          <w:lang w:val="nb-NO"/>
        </w:rPr>
        <w:t>. Det bes videre oppgitt hva beregnet over- og underkurs per 31.12.201</w:t>
      </w:r>
      <w:r w:rsidR="0060134E">
        <w:rPr>
          <w:rFonts w:ascii="DepCentury Old Style" w:hAnsi="DepCentury Old Style"/>
          <w:lang w:val="nb-NO"/>
        </w:rPr>
        <w:t>3</w:t>
      </w:r>
      <w:r w:rsidRPr="00232E4B">
        <w:rPr>
          <w:rFonts w:ascii="DepCentury Old Style" w:hAnsi="DepCentury Old Style"/>
          <w:lang w:val="nb-NO"/>
        </w:rPr>
        <w:t xml:space="preserve"> og per 1.1.201</w:t>
      </w:r>
      <w:r w:rsidR="0060134E">
        <w:rPr>
          <w:rFonts w:ascii="DepCentury Old Style" w:hAnsi="DepCentury Old Style"/>
          <w:lang w:val="nb-NO"/>
        </w:rPr>
        <w:t>4</w:t>
      </w:r>
      <w:r w:rsidRPr="00232E4B">
        <w:rPr>
          <w:rFonts w:ascii="DepCentury Old Style" w:hAnsi="DepCentury Old Style"/>
          <w:lang w:val="nb-NO"/>
        </w:rPr>
        <w:t xml:space="preserve"> utgjør, forutsatt uendret utlånsportefølje. Ut fra samme utlånsportefølje, og tatt hensyn til avtalte nedbetalinger på fastrentelån gjennom budsjettåret 201</w:t>
      </w:r>
      <w:r w:rsidR="0060134E">
        <w:rPr>
          <w:rFonts w:ascii="DepCentury Old Style" w:hAnsi="DepCentury Old Style"/>
          <w:lang w:val="nb-NO"/>
        </w:rPr>
        <w:t>5</w:t>
      </w:r>
      <w:r w:rsidRPr="00232E4B">
        <w:rPr>
          <w:rFonts w:ascii="DepCentury Old Style" w:hAnsi="DepCentury Old Style"/>
          <w:lang w:val="nb-NO"/>
        </w:rPr>
        <w:t>, bes det også om et anslag på over- og underkurs ved utgangen av 201</w:t>
      </w:r>
      <w:r w:rsidR="0060134E">
        <w:rPr>
          <w:rFonts w:ascii="DepCentury Old Style" w:hAnsi="DepCentury Old Style"/>
          <w:lang w:val="nb-NO"/>
        </w:rPr>
        <w:t>4</w:t>
      </w:r>
      <w:r w:rsidRPr="00232E4B">
        <w:rPr>
          <w:rFonts w:ascii="DepCentury Old Style" w:hAnsi="DepCentury Old Style"/>
          <w:lang w:val="nb-NO"/>
        </w:rPr>
        <w:t xml:space="preserve"> (ev. inngangen til 201</w:t>
      </w:r>
      <w:r w:rsidR="0060134E">
        <w:rPr>
          <w:rFonts w:ascii="DepCentury Old Style" w:hAnsi="DepCentury Old Style"/>
          <w:lang w:val="nb-NO"/>
        </w:rPr>
        <w:t>5</w:t>
      </w:r>
      <w:r w:rsidRPr="00232E4B">
        <w:rPr>
          <w:rFonts w:ascii="DepCentury Old Style" w:hAnsi="DepCentury Old Style"/>
          <w:lang w:val="nb-NO"/>
        </w:rPr>
        <w:t>) og ved utgangen av 201</w:t>
      </w:r>
      <w:r w:rsidR="00B35847">
        <w:rPr>
          <w:rFonts w:ascii="DepCentury Old Style" w:hAnsi="DepCentury Old Style"/>
          <w:lang w:val="nb-NO"/>
        </w:rPr>
        <w:t>5</w:t>
      </w:r>
      <w:r w:rsidRPr="00232E4B">
        <w:rPr>
          <w:rFonts w:ascii="DepCentury Old Style" w:hAnsi="DepCentury Old Style"/>
          <w:lang w:val="nb-NO"/>
        </w:rPr>
        <w:t>.</w:t>
      </w:r>
    </w:p>
    <w:p w:rsidR="00C41A06" w:rsidRDefault="00232E4B" w:rsidP="00232E4B">
      <w:pPr>
        <w:numPr>
          <w:ilvl w:val="0"/>
          <w:numId w:val="4"/>
        </w:numPr>
        <w:rPr>
          <w:rFonts w:ascii="DepCentury Old Style" w:hAnsi="DepCentury Old Style"/>
          <w:lang w:val="nb-NO"/>
        </w:rPr>
      </w:pPr>
      <w:r w:rsidRPr="00232E4B">
        <w:rPr>
          <w:rFonts w:ascii="DepCentury Old Style" w:hAnsi="DepCentury Old Style"/>
          <w:lang w:val="nb-NO"/>
        </w:rPr>
        <w:t>Ved utregninger for årene 201</w:t>
      </w:r>
      <w:r w:rsidR="00455467">
        <w:rPr>
          <w:rFonts w:ascii="DepCentury Old Style" w:hAnsi="DepCentury Old Style"/>
          <w:lang w:val="nb-NO"/>
        </w:rPr>
        <w:t>4</w:t>
      </w:r>
      <w:r w:rsidRPr="00232E4B">
        <w:rPr>
          <w:rFonts w:ascii="DepCentury Old Style" w:hAnsi="DepCentury Old Style"/>
          <w:lang w:val="nb-NO"/>
        </w:rPr>
        <w:t xml:space="preserve"> og 201</w:t>
      </w:r>
      <w:r w:rsidR="00455467">
        <w:rPr>
          <w:rFonts w:ascii="DepCentury Old Style" w:hAnsi="DepCentury Old Style"/>
          <w:lang w:val="nb-NO"/>
        </w:rPr>
        <w:t>5</w:t>
      </w:r>
      <w:r w:rsidRPr="00232E4B">
        <w:rPr>
          <w:rFonts w:ascii="DepCentury Old Style" w:hAnsi="DepCentury Old Style"/>
          <w:lang w:val="nb-NO"/>
        </w:rPr>
        <w:t xml:space="preserve"> legges det til grunn faste renter for Lånekassen som ble tilbudt i desember 201</w:t>
      </w:r>
      <w:r w:rsidR="00455467">
        <w:rPr>
          <w:rFonts w:ascii="DepCentury Old Style" w:hAnsi="DepCentury Old Style"/>
          <w:lang w:val="nb-NO"/>
        </w:rPr>
        <w:t>3</w:t>
      </w:r>
      <w:r w:rsidRPr="00232E4B">
        <w:rPr>
          <w:rFonts w:ascii="DepCentury Old Style" w:hAnsi="DepCentury Old Style"/>
          <w:lang w:val="nb-NO"/>
        </w:rPr>
        <w:t xml:space="preserve"> med virkning fra 1.1.201</w:t>
      </w:r>
      <w:r w:rsidR="00455467">
        <w:rPr>
          <w:rFonts w:ascii="DepCentury Old Style" w:hAnsi="DepCentury Old Style"/>
          <w:lang w:val="nb-NO"/>
        </w:rPr>
        <w:t>4</w:t>
      </w:r>
      <w:r w:rsidRPr="00232E4B">
        <w:rPr>
          <w:rFonts w:ascii="DepCentury Old Style" w:hAnsi="DepCentury Old Style"/>
          <w:lang w:val="nb-NO"/>
        </w:rPr>
        <w:t xml:space="preserve">, og for Husbanken legges til grunn fastrenter som </w:t>
      </w:r>
      <w:r w:rsidR="00043581" w:rsidRPr="00232E4B">
        <w:rPr>
          <w:rFonts w:ascii="DepCentury Old Style" w:hAnsi="DepCentury Old Style"/>
          <w:lang w:val="nb-NO"/>
        </w:rPr>
        <w:t>bl</w:t>
      </w:r>
      <w:r w:rsidR="00043581">
        <w:rPr>
          <w:rFonts w:ascii="DepCentury Old Style" w:hAnsi="DepCentury Old Style"/>
          <w:lang w:val="nb-NO"/>
        </w:rPr>
        <w:t>ir</w:t>
      </w:r>
      <w:r w:rsidR="00043581" w:rsidRPr="00232E4B">
        <w:rPr>
          <w:rFonts w:ascii="DepCentury Old Style" w:hAnsi="DepCentury Old Style"/>
          <w:lang w:val="nb-NO"/>
        </w:rPr>
        <w:t xml:space="preserve"> </w:t>
      </w:r>
      <w:r w:rsidRPr="00232E4B">
        <w:rPr>
          <w:rFonts w:ascii="DepCentury Old Style" w:hAnsi="DepCentury Old Style"/>
          <w:lang w:val="nb-NO"/>
        </w:rPr>
        <w:t>tilbudt i januar 201</w:t>
      </w:r>
      <w:r w:rsidR="00455467">
        <w:rPr>
          <w:rFonts w:ascii="DepCentury Old Style" w:hAnsi="DepCentury Old Style"/>
          <w:lang w:val="nb-NO"/>
        </w:rPr>
        <w:t>4</w:t>
      </w:r>
      <w:r w:rsidRPr="00232E4B">
        <w:rPr>
          <w:rFonts w:ascii="DepCentury Old Style" w:hAnsi="DepCentury Old Style"/>
          <w:lang w:val="nb-NO"/>
        </w:rPr>
        <w:t xml:space="preserve"> med virkning fra 1.2.201</w:t>
      </w:r>
      <w:r w:rsidR="00455467">
        <w:rPr>
          <w:rFonts w:ascii="DepCentury Old Style" w:hAnsi="DepCentury Old Style"/>
          <w:lang w:val="nb-NO"/>
        </w:rPr>
        <w:t>4</w:t>
      </w:r>
      <w:r w:rsidRPr="00232E4B">
        <w:rPr>
          <w:rFonts w:ascii="DepCentury Old Style" w:hAnsi="DepCentury Old Style"/>
          <w:lang w:val="nb-NO"/>
        </w:rPr>
        <w:t>. For flytende renter brukes anslagene oppgitt av Finansdepartementet for årene 201</w:t>
      </w:r>
      <w:r w:rsidR="00455467">
        <w:rPr>
          <w:rFonts w:ascii="DepCentury Old Style" w:hAnsi="DepCentury Old Style"/>
          <w:lang w:val="nb-NO"/>
        </w:rPr>
        <w:t>4</w:t>
      </w:r>
      <w:r w:rsidRPr="00232E4B">
        <w:rPr>
          <w:rFonts w:ascii="DepCentury Old Style" w:hAnsi="DepCentury Old Style"/>
          <w:lang w:val="nb-NO"/>
        </w:rPr>
        <w:t xml:space="preserve"> og 201</w:t>
      </w:r>
      <w:r w:rsidR="00455467">
        <w:rPr>
          <w:rFonts w:ascii="DepCentury Old Style" w:hAnsi="DepCentury Old Style"/>
          <w:lang w:val="nb-NO"/>
        </w:rPr>
        <w:t>5</w:t>
      </w:r>
      <w:r w:rsidR="007131A4">
        <w:rPr>
          <w:rFonts w:ascii="DepCentury Old Style" w:hAnsi="DepCentury Old Style"/>
          <w:lang w:val="nb-NO"/>
        </w:rPr>
        <w:t>,</w:t>
      </w:r>
      <w:r w:rsidRPr="00232E4B">
        <w:rPr>
          <w:rFonts w:ascii="DepCentury Old Style" w:hAnsi="DepCentury Old Style"/>
          <w:lang w:val="nb-NO"/>
        </w:rPr>
        <w:t xml:space="preserve"> jf. eget brev om renteforutsetninger.</w:t>
      </w:r>
    </w:p>
    <w:p w:rsidR="00C41A06" w:rsidRDefault="00C41A06">
      <w:pPr>
        <w:rPr>
          <w:rFonts w:ascii="DepCentury Old Style" w:hAnsi="DepCentury Old Style"/>
          <w:lang w:val="nb-NO"/>
        </w:rPr>
      </w:pPr>
    </w:p>
    <w:p w:rsidR="007F55F5" w:rsidRPr="007F55F5" w:rsidRDefault="007F55F5" w:rsidP="007F55F5">
      <w:pPr>
        <w:rPr>
          <w:rFonts w:ascii="DepCentury Old Style" w:hAnsi="DepCentury Old Style"/>
          <w:lang w:val="nb-NO"/>
        </w:rPr>
      </w:pPr>
      <w:r w:rsidRPr="007F55F5">
        <w:rPr>
          <w:rFonts w:ascii="DepCentury Old Style" w:hAnsi="DepCentury Old Style"/>
          <w:lang w:val="nb-NO"/>
        </w:rPr>
        <w:t>Til budsjettkonferansen i mars skal det utarbeides en systematisk oversikt (regneark/matrise) som viser sammenhengene mellom og bevegelsene i balanseposter (brutto utlån / inngående og utgående saldo), herunder hvordan opptjente og innbetalte renter fr</w:t>
      </w:r>
      <w:r w:rsidR="00102A8B">
        <w:rPr>
          <w:rFonts w:ascii="DepCentury Old Style" w:hAnsi="DepCentury Old Style"/>
          <w:lang w:val="nb-NO"/>
        </w:rPr>
        <w:t>a</w:t>
      </w:r>
      <w:r w:rsidRPr="007F55F5">
        <w:rPr>
          <w:rFonts w:ascii="DepCentury Old Style" w:hAnsi="DepCentury Old Style"/>
          <w:lang w:val="nb-NO"/>
        </w:rPr>
        <w:t>mkommer under den enkelte post i bevilgningen, samt størrelsen på opptjente og betalte forsinkelsesrenter som inngår i disse tall. For tilskuddspostene skal det framkomme hvilke beløp som gjelder dek</w:t>
      </w:r>
      <w:r w:rsidR="006203D3">
        <w:rPr>
          <w:rFonts w:ascii="DepCentury Old Style" w:hAnsi="DepCentury Old Style"/>
          <w:lang w:val="nb-NO"/>
        </w:rPr>
        <w:t>k</w:t>
      </w:r>
      <w:r w:rsidRPr="007F55F5">
        <w:rPr>
          <w:rFonts w:ascii="DepCentury Old Style" w:hAnsi="DepCentury Old Style"/>
          <w:lang w:val="nb-NO"/>
        </w:rPr>
        <w:t>ing av manglende avdrag og hvilke beløp som gjelder opptjente renter i budsjettåret. Oversikten må ta utgangspunkt i og vise endringer fra regnskapsåret 201</w:t>
      </w:r>
      <w:r w:rsidR="001E7A1F">
        <w:rPr>
          <w:rFonts w:ascii="DepCentury Old Style" w:hAnsi="DepCentury Old Style"/>
          <w:lang w:val="nb-NO"/>
        </w:rPr>
        <w:t>3</w:t>
      </w:r>
      <w:r w:rsidRPr="007F55F5">
        <w:rPr>
          <w:rFonts w:ascii="DepCentury Old Style" w:hAnsi="DepCentury Old Style"/>
          <w:lang w:val="nb-NO"/>
        </w:rPr>
        <w:t xml:space="preserve"> og </w:t>
      </w:r>
      <w:r w:rsidR="0010553E">
        <w:rPr>
          <w:rFonts w:ascii="DepCentury Old Style" w:hAnsi="DepCentury Old Style"/>
          <w:lang w:val="nb-NO"/>
        </w:rPr>
        <w:t>S</w:t>
      </w:r>
      <w:r w:rsidR="0010553E" w:rsidRPr="007F55F5">
        <w:rPr>
          <w:rFonts w:ascii="DepCentury Old Style" w:hAnsi="DepCentury Old Style"/>
          <w:lang w:val="nb-NO"/>
        </w:rPr>
        <w:t xml:space="preserve">aldert </w:t>
      </w:r>
      <w:r w:rsidRPr="007F55F5">
        <w:rPr>
          <w:rFonts w:ascii="DepCentury Old Style" w:hAnsi="DepCentury Old Style"/>
          <w:lang w:val="nb-NO"/>
        </w:rPr>
        <w:t>budsjett 201</w:t>
      </w:r>
      <w:r w:rsidR="001E7A1F">
        <w:rPr>
          <w:rFonts w:ascii="DepCentury Old Style" w:hAnsi="DepCentury Old Style"/>
          <w:lang w:val="nb-NO"/>
        </w:rPr>
        <w:t>4</w:t>
      </w:r>
      <w:r w:rsidRPr="007F55F5">
        <w:rPr>
          <w:rFonts w:ascii="DepCentury Old Style" w:hAnsi="DepCentury Old Style"/>
          <w:lang w:val="nb-NO"/>
        </w:rPr>
        <w:t>. Det vises i denne forbindelse til de oversikter som ble utarbeidet i forbindelse med 201</w:t>
      </w:r>
      <w:r w:rsidR="001E7A1F">
        <w:rPr>
          <w:rFonts w:ascii="DepCentury Old Style" w:hAnsi="DepCentury Old Style"/>
          <w:lang w:val="nb-NO"/>
        </w:rPr>
        <w:t>4</w:t>
      </w:r>
      <w:r w:rsidRPr="007F55F5">
        <w:rPr>
          <w:rFonts w:ascii="DepCentury Old Style" w:hAnsi="DepCentury Old Style"/>
          <w:lang w:val="nb-NO"/>
        </w:rPr>
        <w:t xml:space="preserve">-budsjettet. </w:t>
      </w:r>
    </w:p>
    <w:p w:rsidR="007F55F5" w:rsidRPr="007F55F5" w:rsidRDefault="007F55F5" w:rsidP="007F55F5">
      <w:pPr>
        <w:rPr>
          <w:rFonts w:ascii="DepCentury Old Style" w:hAnsi="DepCentury Old Style"/>
          <w:lang w:val="nb-NO"/>
        </w:rPr>
      </w:pPr>
    </w:p>
    <w:p w:rsidR="007F55F5" w:rsidRPr="007F55F5" w:rsidRDefault="007F55F5" w:rsidP="007F55F5">
      <w:pPr>
        <w:rPr>
          <w:rFonts w:ascii="DepCentury Old Style" w:hAnsi="DepCentury Old Style"/>
          <w:lang w:val="nb-NO"/>
        </w:rPr>
      </w:pPr>
      <w:r w:rsidRPr="007F55F5">
        <w:rPr>
          <w:rFonts w:ascii="DepCentury Old Style" w:hAnsi="DepCentury Old Style"/>
          <w:lang w:val="nb-NO"/>
        </w:rPr>
        <w:t>Det skal redegjøres for hvilke forutsetninger og sentrale paramet</w:t>
      </w:r>
      <w:r w:rsidR="006203D3">
        <w:rPr>
          <w:rFonts w:ascii="DepCentury Old Style" w:hAnsi="DepCentury Old Style"/>
          <w:lang w:val="nb-NO"/>
        </w:rPr>
        <w:t>e</w:t>
      </w:r>
      <w:r w:rsidRPr="007F55F5">
        <w:rPr>
          <w:rFonts w:ascii="DepCentury Old Style" w:hAnsi="DepCentury Old Style"/>
          <w:lang w:val="nb-NO"/>
        </w:rPr>
        <w:t>re som er lagt til grunn i beregninger og anslag. For Lånekassens utlån bes det i tillegg om opplysninger om fordelingen mellom rentebærende og ikke</w:t>
      </w:r>
      <w:r w:rsidR="006203D3">
        <w:rPr>
          <w:rFonts w:ascii="DepCentury Old Style" w:hAnsi="DepCentury Old Style"/>
          <w:lang w:val="nb-NO"/>
        </w:rPr>
        <w:t>-</w:t>
      </w:r>
      <w:r w:rsidRPr="007F55F5">
        <w:rPr>
          <w:rFonts w:ascii="DepCentury Old Style" w:hAnsi="DepCentury Old Style"/>
          <w:lang w:val="nb-NO"/>
        </w:rPr>
        <w:t>rentebærende utlån.</w:t>
      </w:r>
    </w:p>
    <w:p w:rsidR="007F55F5" w:rsidRPr="007F55F5" w:rsidRDefault="007F55F5" w:rsidP="007F55F5">
      <w:pPr>
        <w:rPr>
          <w:rFonts w:ascii="DepCentury Old Style" w:hAnsi="DepCentury Old Style"/>
          <w:lang w:val="nb-NO"/>
        </w:rPr>
      </w:pPr>
    </w:p>
    <w:p w:rsidR="007F55F5" w:rsidRPr="007F55F5" w:rsidRDefault="007F55F5" w:rsidP="007F55F5">
      <w:pPr>
        <w:rPr>
          <w:rFonts w:ascii="DepCentury Old Style" w:hAnsi="DepCentury Old Style"/>
          <w:lang w:val="nb-NO"/>
        </w:rPr>
      </w:pPr>
      <w:r w:rsidRPr="007F55F5">
        <w:rPr>
          <w:rFonts w:ascii="DepCentury Old Style" w:hAnsi="DepCentury Old Style"/>
          <w:lang w:val="nb-NO"/>
        </w:rPr>
        <w:t>I forslaget til statsbudsjett for 201</w:t>
      </w:r>
      <w:r w:rsidR="001E7A1F">
        <w:rPr>
          <w:rFonts w:ascii="DepCentury Old Style" w:hAnsi="DepCentury Old Style"/>
          <w:lang w:val="nb-NO"/>
        </w:rPr>
        <w:t>5</w:t>
      </w:r>
      <w:r w:rsidRPr="007F55F5">
        <w:rPr>
          <w:rFonts w:ascii="DepCentury Old Style" w:hAnsi="DepCentury Old Style"/>
          <w:lang w:val="nb-NO"/>
        </w:rPr>
        <w:t xml:space="preserve"> forutsettes det at det </w:t>
      </w:r>
      <w:r w:rsidR="00080EE4">
        <w:rPr>
          <w:rFonts w:ascii="DepCentury Old Style" w:hAnsi="DepCentury Old Style"/>
          <w:lang w:val="nb-NO"/>
        </w:rPr>
        <w:t>presenteres et</w:t>
      </w:r>
      <w:r w:rsidRPr="007F55F5">
        <w:rPr>
          <w:rFonts w:ascii="DepCentury Old Style" w:hAnsi="DepCentury Old Style"/>
          <w:lang w:val="nb-NO"/>
        </w:rPr>
        <w:t xml:space="preserve"> anslag for virkelig verdi (nåverdi) av statens fordringer i de ulike låneordningene</w:t>
      </w:r>
      <w:r w:rsidR="00080EE4">
        <w:rPr>
          <w:rFonts w:ascii="DepCentury Old Style" w:hAnsi="DepCentury Old Style"/>
          <w:lang w:val="nb-NO"/>
        </w:rPr>
        <w:t>, jf. tidligere års tilnærming til beregning og dokumentasjon av dette</w:t>
      </w:r>
      <w:r w:rsidRPr="007F55F5">
        <w:rPr>
          <w:rFonts w:ascii="DepCentury Old Style" w:hAnsi="DepCentury Old Style"/>
          <w:lang w:val="nb-NO"/>
        </w:rPr>
        <w:t xml:space="preserve">. </w:t>
      </w:r>
    </w:p>
    <w:p w:rsidR="007F55F5" w:rsidRPr="007F55F5" w:rsidRDefault="007F55F5" w:rsidP="007F55F5">
      <w:pPr>
        <w:rPr>
          <w:rFonts w:ascii="DepCentury Old Style" w:hAnsi="DepCentury Old Style"/>
          <w:lang w:val="nb-NO"/>
        </w:rPr>
      </w:pPr>
    </w:p>
    <w:p w:rsidR="00C41A06" w:rsidRDefault="007F55F5" w:rsidP="007F55F5">
      <w:pPr>
        <w:rPr>
          <w:rFonts w:ascii="DepCentury Old Style" w:hAnsi="DepCentury Old Style"/>
          <w:lang w:val="nb-NO"/>
        </w:rPr>
      </w:pPr>
      <w:r w:rsidRPr="007F55F5">
        <w:rPr>
          <w:rFonts w:ascii="DepCentury Old Style" w:hAnsi="DepCentury Old Style"/>
          <w:lang w:val="nb-NO"/>
        </w:rPr>
        <w:t>Det vil bli sendt ut eget brev fra Finansdepartementet med renteforutsetninger for flytende rente for årene 201</w:t>
      </w:r>
      <w:r w:rsidR="001E7A1F">
        <w:rPr>
          <w:rFonts w:ascii="DepCentury Old Style" w:hAnsi="DepCentury Old Style"/>
          <w:lang w:val="nb-NO"/>
        </w:rPr>
        <w:t>4</w:t>
      </w:r>
      <w:r w:rsidRPr="007F55F5">
        <w:rPr>
          <w:rFonts w:ascii="DepCentury Old Style" w:hAnsi="DepCentury Old Style"/>
          <w:lang w:val="nb-NO"/>
        </w:rPr>
        <w:t>-201</w:t>
      </w:r>
      <w:r w:rsidR="001E7A1F">
        <w:rPr>
          <w:rFonts w:ascii="DepCentury Old Style" w:hAnsi="DepCentury Old Style"/>
          <w:lang w:val="nb-NO"/>
        </w:rPr>
        <w:t>8</w:t>
      </w:r>
      <w:r w:rsidRPr="007F55F5">
        <w:rPr>
          <w:rFonts w:ascii="DepCentury Old Style" w:hAnsi="DepCentury Old Style"/>
          <w:lang w:val="nb-NO"/>
        </w:rPr>
        <w:t>.</w:t>
      </w:r>
    </w:p>
    <w:p w:rsidR="00C41A06" w:rsidRDefault="00C41A06">
      <w:pPr>
        <w:rPr>
          <w:rFonts w:ascii="DepCentury Old Style" w:hAnsi="DepCentury Old Style"/>
          <w:lang w:val="nb-NO"/>
        </w:rPr>
      </w:pPr>
    </w:p>
    <w:p w:rsidR="00453EA6" w:rsidRPr="00453EA6" w:rsidRDefault="00453EA6" w:rsidP="00453EA6">
      <w:pPr>
        <w:pStyle w:val="Overskrift2"/>
      </w:pPr>
      <w:r w:rsidRPr="00453EA6">
        <w:t>Innovasjon Norge</w:t>
      </w:r>
    </w:p>
    <w:p w:rsidR="00453EA6" w:rsidRPr="00453EA6" w:rsidRDefault="00453EA6" w:rsidP="00453EA6">
      <w:pPr>
        <w:rPr>
          <w:rFonts w:ascii="DepCentury Old Style" w:hAnsi="DepCentury Old Style"/>
          <w:lang w:val="nb-NO"/>
        </w:rPr>
      </w:pPr>
      <w:r w:rsidRPr="00453EA6">
        <w:rPr>
          <w:rFonts w:ascii="DepCentury Old Style" w:hAnsi="DepCentury Old Style"/>
          <w:lang w:val="nb-NO"/>
        </w:rPr>
        <w:t>Til Regjeringens første budsjettkonferanse om 201</w:t>
      </w:r>
      <w:r w:rsidR="008012C4">
        <w:rPr>
          <w:rFonts w:ascii="DepCentury Old Style" w:hAnsi="DepCentury Old Style"/>
          <w:lang w:val="nb-NO"/>
        </w:rPr>
        <w:t>5</w:t>
      </w:r>
      <w:r w:rsidRPr="00453EA6">
        <w:rPr>
          <w:rFonts w:ascii="DepCentury Old Style" w:hAnsi="DepCentury Old Style"/>
          <w:lang w:val="nb-NO"/>
        </w:rPr>
        <w:t>-budsjettet be</w:t>
      </w:r>
      <w:r>
        <w:rPr>
          <w:rFonts w:ascii="DepCentury Old Style" w:hAnsi="DepCentury Old Style"/>
          <w:lang w:val="nb-NO"/>
        </w:rPr>
        <w:t>s det</w:t>
      </w:r>
      <w:r w:rsidRPr="00453EA6">
        <w:rPr>
          <w:rFonts w:ascii="DepCentury Old Style" w:hAnsi="DepCentury Old Style"/>
          <w:lang w:val="nb-NO"/>
        </w:rPr>
        <w:t xml:space="preserve"> om følgende innspill om Innovasjon Norge:</w:t>
      </w:r>
    </w:p>
    <w:p w:rsidR="00453EA6" w:rsidRPr="00453EA6" w:rsidRDefault="00453EA6" w:rsidP="00453EA6">
      <w:pPr>
        <w:numPr>
          <w:ilvl w:val="0"/>
          <w:numId w:val="5"/>
        </w:numPr>
        <w:rPr>
          <w:rFonts w:ascii="DepCentury Old Style" w:hAnsi="DepCentury Old Style"/>
          <w:lang w:val="nb-NO"/>
        </w:rPr>
      </w:pPr>
      <w:r w:rsidRPr="00453EA6">
        <w:rPr>
          <w:rFonts w:ascii="DepCentury Old Style" w:hAnsi="DepCentury Old Style"/>
          <w:lang w:val="nb-NO"/>
        </w:rPr>
        <w:t>Konsekvensjustert budsjett; Oppdaterte anslag på de kapitler og poster som refererer til Innovasjon Norges ut- og innlånsvirksomhet for årene 201</w:t>
      </w:r>
      <w:r w:rsidR="002C2F05">
        <w:rPr>
          <w:rFonts w:ascii="DepCentury Old Style" w:hAnsi="DepCentury Old Style"/>
          <w:lang w:val="nb-NO"/>
        </w:rPr>
        <w:t>5</w:t>
      </w:r>
      <w:r w:rsidRPr="00453EA6">
        <w:rPr>
          <w:rFonts w:ascii="DepCentury Old Style" w:hAnsi="DepCentury Old Style"/>
          <w:lang w:val="nb-NO"/>
        </w:rPr>
        <w:t>-201</w:t>
      </w:r>
      <w:r w:rsidR="002C2F05">
        <w:rPr>
          <w:rFonts w:ascii="DepCentury Old Style" w:hAnsi="DepCentury Old Style"/>
          <w:lang w:val="nb-NO"/>
        </w:rPr>
        <w:t>8</w:t>
      </w:r>
      <w:r w:rsidRPr="00453EA6">
        <w:rPr>
          <w:rFonts w:ascii="DepCentury Old Style" w:hAnsi="DepCentury Old Style"/>
          <w:lang w:val="nb-NO"/>
        </w:rPr>
        <w:t xml:space="preserve">. Bevilgningsforslagene skal baseres på </w:t>
      </w:r>
      <w:r w:rsidR="0010553E">
        <w:rPr>
          <w:rFonts w:ascii="DepCentury Old Style" w:hAnsi="DepCentury Old Style"/>
          <w:lang w:val="nb-NO"/>
        </w:rPr>
        <w:t>S</w:t>
      </w:r>
      <w:r w:rsidR="0010553E" w:rsidRPr="00453EA6">
        <w:rPr>
          <w:rFonts w:ascii="DepCentury Old Style" w:hAnsi="DepCentury Old Style"/>
          <w:lang w:val="nb-NO"/>
        </w:rPr>
        <w:t xml:space="preserve">aldert </w:t>
      </w:r>
      <w:r w:rsidRPr="00453EA6">
        <w:rPr>
          <w:rFonts w:ascii="DepCentury Old Style" w:hAnsi="DepCentury Old Style"/>
          <w:lang w:val="nb-NO"/>
        </w:rPr>
        <w:t>budsjett 201</w:t>
      </w:r>
      <w:r w:rsidR="002C2F05">
        <w:rPr>
          <w:rFonts w:ascii="DepCentury Old Style" w:hAnsi="DepCentury Old Style"/>
          <w:lang w:val="nb-NO"/>
        </w:rPr>
        <w:t>4</w:t>
      </w:r>
      <w:r w:rsidRPr="00453EA6">
        <w:rPr>
          <w:rFonts w:ascii="DepCentury Old Style" w:hAnsi="DepCentury Old Style"/>
          <w:lang w:val="nb-NO"/>
        </w:rPr>
        <w:t xml:space="preserve">. </w:t>
      </w:r>
    </w:p>
    <w:p w:rsidR="00453EA6" w:rsidRPr="00453EA6" w:rsidRDefault="00453EA6" w:rsidP="00453EA6">
      <w:pPr>
        <w:numPr>
          <w:ilvl w:val="0"/>
          <w:numId w:val="5"/>
        </w:numPr>
        <w:rPr>
          <w:rFonts w:ascii="DepCentury Old Style" w:hAnsi="DepCentury Old Style"/>
          <w:lang w:val="nb-NO"/>
        </w:rPr>
      </w:pPr>
      <w:r w:rsidRPr="00453EA6">
        <w:rPr>
          <w:rFonts w:ascii="DepCentury Old Style" w:hAnsi="DepCentury Old Style"/>
          <w:lang w:val="nb-NO"/>
        </w:rPr>
        <w:t>Nye satsingsforslag; Eventuelle forslag til endrede innvilgningsrammer.</w:t>
      </w:r>
    </w:p>
    <w:p w:rsidR="00453EA6" w:rsidRPr="00453EA6" w:rsidRDefault="00453EA6" w:rsidP="00453EA6">
      <w:pPr>
        <w:rPr>
          <w:rFonts w:ascii="DepCentury Old Style" w:hAnsi="DepCentury Old Style"/>
          <w:lang w:val="nb-NO"/>
        </w:rPr>
      </w:pPr>
    </w:p>
    <w:p w:rsidR="00C41A06" w:rsidRDefault="00453EA6" w:rsidP="00453EA6">
      <w:pPr>
        <w:rPr>
          <w:rFonts w:ascii="DepCentury Old Style" w:hAnsi="DepCentury Old Style"/>
          <w:lang w:val="nb-NO"/>
        </w:rPr>
      </w:pPr>
      <w:r w:rsidRPr="00453EA6">
        <w:rPr>
          <w:rFonts w:ascii="DepCentury Old Style" w:hAnsi="DepCentury Old Style"/>
          <w:lang w:val="nb-NO"/>
        </w:rPr>
        <w:t>I tillegg til ovennevnte bes det om følgende informasjon for årene 201</w:t>
      </w:r>
      <w:r w:rsidR="002C2F05">
        <w:rPr>
          <w:rFonts w:ascii="DepCentury Old Style" w:hAnsi="DepCentury Old Style"/>
          <w:lang w:val="nb-NO"/>
        </w:rPr>
        <w:t>5</w:t>
      </w:r>
      <w:r w:rsidRPr="00453EA6">
        <w:rPr>
          <w:rFonts w:ascii="DepCentury Old Style" w:hAnsi="DepCentury Old Style"/>
          <w:lang w:val="nb-NO"/>
        </w:rPr>
        <w:t>-201</w:t>
      </w:r>
      <w:r w:rsidR="002C2F05">
        <w:rPr>
          <w:rFonts w:ascii="DepCentury Old Style" w:hAnsi="DepCentury Old Style"/>
          <w:lang w:val="nb-NO"/>
        </w:rPr>
        <w:t>8</w:t>
      </w:r>
      <w:r w:rsidRPr="00453EA6">
        <w:rPr>
          <w:rFonts w:ascii="DepCentury Old Style" w:hAnsi="DepCentury Old Style"/>
          <w:lang w:val="nb-NO"/>
        </w:rPr>
        <w:t xml:space="preserve"> om Innovasjon Norge:</w:t>
      </w:r>
    </w:p>
    <w:p w:rsidR="00C41A06" w:rsidRDefault="00C41A06">
      <w:pPr>
        <w:rPr>
          <w:rFonts w:ascii="DepCentury Old Style" w:hAnsi="DepCentury Old Style"/>
          <w:lang w:val="nb-NO"/>
        </w:rPr>
      </w:pPr>
    </w:p>
    <w:p w:rsidR="00453EA6" w:rsidRPr="003507DA" w:rsidRDefault="00453EA6" w:rsidP="00453EA6">
      <w:pPr>
        <w:rPr>
          <w:rFonts w:ascii="DepCentury Old Style" w:hAnsi="DepCentury Old Style"/>
          <w:i/>
          <w:lang w:val="nb-NO"/>
        </w:rPr>
      </w:pPr>
      <w:r w:rsidRPr="003507DA">
        <w:rPr>
          <w:rFonts w:ascii="DepCentury Old Style" w:hAnsi="DepCentury Old Style"/>
          <w:i/>
          <w:lang w:val="nb-NO"/>
        </w:rPr>
        <w:t>Lavrisikolåneordningen og risikolåneordningene</w:t>
      </w:r>
    </w:p>
    <w:p w:rsidR="00453EA6" w:rsidRPr="00453EA6" w:rsidRDefault="00453EA6" w:rsidP="00453EA6">
      <w:pPr>
        <w:numPr>
          <w:ilvl w:val="0"/>
          <w:numId w:val="6"/>
        </w:numPr>
        <w:rPr>
          <w:rFonts w:ascii="DepCentury Old Style" w:hAnsi="DepCentury Old Style"/>
          <w:lang w:val="nb-NO"/>
        </w:rPr>
      </w:pPr>
      <w:r w:rsidRPr="00453EA6">
        <w:rPr>
          <w:rFonts w:ascii="DepCentury Old Style" w:hAnsi="DepCentury Old Style"/>
          <w:lang w:val="nb-NO"/>
        </w:rPr>
        <w:t>Gjennomsnittlig innlån fra staten.</w:t>
      </w:r>
    </w:p>
    <w:p w:rsidR="00453EA6" w:rsidRPr="00453EA6" w:rsidRDefault="00453EA6" w:rsidP="00453EA6">
      <w:pPr>
        <w:numPr>
          <w:ilvl w:val="0"/>
          <w:numId w:val="6"/>
        </w:numPr>
        <w:rPr>
          <w:rFonts w:ascii="DepCentury Old Style" w:hAnsi="DepCentury Old Style"/>
          <w:lang w:val="nb-NO"/>
        </w:rPr>
      </w:pPr>
      <w:r w:rsidRPr="00453EA6">
        <w:rPr>
          <w:rFonts w:ascii="DepCentury Old Style" w:hAnsi="DepCentury Old Style"/>
          <w:lang w:val="nb-NO"/>
        </w:rPr>
        <w:t>Fordelingen mellom korte og lange innlån.</w:t>
      </w:r>
    </w:p>
    <w:p w:rsidR="00453EA6" w:rsidRPr="00453EA6" w:rsidRDefault="00453EA6" w:rsidP="00453EA6">
      <w:pPr>
        <w:numPr>
          <w:ilvl w:val="0"/>
          <w:numId w:val="6"/>
        </w:numPr>
        <w:rPr>
          <w:rFonts w:ascii="DepCentury Old Style" w:hAnsi="DepCentury Old Style"/>
          <w:lang w:val="nb-NO"/>
        </w:rPr>
      </w:pPr>
      <w:r w:rsidRPr="00453EA6">
        <w:rPr>
          <w:rFonts w:ascii="DepCentury Old Style" w:hAnsi="DepCentury Old Style"/>
          <w:lang w:val="nb-NO"/>
        </w:rPr>
        <w:t>Anslag for innvilgninger av landsdekkende og distriktsrettede risikolån i 201</w:t>
      </w:r>
      <w:r w:rsidR="002C2F05">
        <w:rPr>
          <w:rFonts w:ascii="DepCentury Old Style" w:hAnsi="DepCentury Old Style"/>
          <w:lang w:val="nb-NO"/>
        </w:rPr>
        <w:t>4</w:t>
      </w:r>
      <w:r w:rsidRPr="00453EA6">
        <w:rPr>
          <w:rFonts w:ascii="DepCentury Old Style" w:hAnsi="DepCentury Old Style"/>
          <w:lang w:val="nb-NO"/>
        </w:rPr>
        <w:t>-201</w:t>
      </w:r>
      <w:r w:rsidR="002C2F05">
        <w:rPr>
          <w:rFonts w:ascii="DepCentury Old Style" w:hAnsi="DepCentury Old Style"/>
          <w:lang w:val="nb-NO"/>
        </w:rPr>
        <w:t>8</w:t>
      </w:r>
      <w:r w:rsidRPr="00453EA6">
        <w:rPr>
          <w:rFonts w:ascii="DepCentury Old Style" w:hAnsi="DepCentury Old Style"/>
          <w:lang w:val="nb-NO"/>
        </w:rPr>
        <w:t>.</w:t>
      </w:r>
    </w:p>
    <w:p w:rsidR="00453EA6" w:rsidRPr="00453EA6" w:rsidRDefault="00453EA6" w:rsidP="00453EA6">
      <w:pPr>
        <w:numPr>
          <w:ilvl w:val="0"/>
          <w:numId w:val="6"/>
        </w:numPr>
        <w:rPr>
          <w:rFonts w:ascii="DepCentury Old Style" w:hAnsi="DepCentury Old Style"/>
          <w:lang w:val="nb-NO"/>
        </w:rPr>
      </w:pPr>
      <w:r w:rsidRPr="00453EA6">
        <w:rPr>
          <w:rFonts w:ascii="DepCentury Old Style" w:hAnsi="DepCentury Old Style"/>
          <w:lang w:val="nb-NO"/>
        </w:rPr>
        <w:t>Gjennomsnittlig utestående lån til landbruksformål og fordelingen mellom fast og flytende rente for disse lånene.</w:t>
      </w:r>
    </w:p>
    <w:p w:rsidR="00453EA6" w:rsidRPr="00453EA6" w:rsidRDefault="00453EA6" w:rsidP="00453EA6">
      <w:pPr>
        <w:rPr>
          <w:rFonts w:ascii="DepCentury Old Style" w:hAnsi="DepCentury Old Style"/>
          <w:lang w:val="nb-NO"/>
        </w:rPr>
      </w:pPr>
    </w:p>
    <w:p w:rsidR="00453EA6" w:rsidRDefault="00453EA6" w:rsidP="00453EA6">
      <w:pPr>
        <w:rPr>
          <w:rFonts w:ascii="DepCentury Old Style" w:hAnsi="DepCentury Old Style"/>
          <w:lang w:val="nb-NO"/>
        </w:rPr>
      </w:pPr>
      <w:r w:rsidRPr="00453EA6">
        <w:rPr>
          <w:rFonts w:ascii="DepCentury Old Style" w:hAnsi="DepCentury Old Style"/>
          <w:lang w:val="nb-NO"/>
        </w:rPr>
        <w:t>Det vil bli sendt ut eget brev med nye renteforutsetninger for årene 201</w:t>
      </w:r>
      <w:r w:rsidR="002C2F05">
        <w:rPr>
          <w:rFonts w:ascii="DepCentury Old Style" w:hAnsi="DepCentury Old Style"/>
          <w:lang w:val="nb-NO"/>
        </w:rPr>
        <w:t>4</w:t>
      </w:r>
      <w:r w:rsidRPr="00453EA6">
        <w:rPr>
          <w:rFonts w:ascii="DepCentury Old Style" w:hAnsi="DepCentury Old Style"/>
          <w:lang w:val="nb-NO"/>
        </w:rPr>
        <w:t>-201</w:t>
      </w:r>
      <w:r w:rsidR="002C2F05">
        <w:rPr>
          <w:rFonts w:ascii="DepCentury Old Style" w:hAnsi="DepCentury Old Style"/>
          <w:lang w:val="nb-NO"/>
        </w:rPr>
        <w:t>8</w:t>
      </w:r>
      <w:r w:rsidRPr="00453EA6">
        <w:rPr>
          <w:rFonts w:ascii="DepCentury Old Style" w:hAnsi="DepCentury Old Style"/>
          <w:lang w:val="nb-NO"/>
        </w:rPr>
        <w:t>.</w:t>
      </w:r>
    </w:p>
    <w:p w:rsidR="00453EA6" w:rsidRDefault="00453EA6">
      <w:pPr>
        <w:rPr>
          <w:rFonts w:ascii="DepCentury Old Style" w:hAnsi="DepCentury Old Style"/>
          <w:lang w:val="nb-NO"/>
        </w:rPr>
      </w:pPr>
    </w:p>
    <w:p w:rsidR="003507DA" w:rsidRPr="003507DA" w:rsidRDefault="003507DA" w:rsidP="003507DA">
      <w:pPr>
        <w:pStyle w:val="Overskrift2"/>
      </w:pPr>
      <w:r w:rsidRPr="003507DA">
        <w:t>Flerårige budsjettkonsekvenser</w:t>
      </w:r>
    </w:p>
    <w:p w:rsidR="003507DA" w:rsidRPr="003507DA" w:rsidRDefault="003507DA" w:rsidP="003507DA">
      <w:pPr>
        <w:rPr>
          <w:rFonts w:ascii="DepCentury Old Style" w:hAnsi="DepCentury Old Style"/>
          <w:lang w:val="nb-NO"/>
        </w:rPr>
      </w:pPr>
      <w:r w:rsidRPr="003507DA">
        <w:rPr>
          <w:rFonts w:ascii="DepCentury Old Style" w:hAnsi="DepCentury Old Style"/>
          <w:lang w:val="nb-NO"/>
        </w:rPr>
        <w:t>Gul bok for 201</w:t>
      </w:r>
      <w:r w:rsidR="002C2F05">
        <w:rPr>
          <w:rFonts w:ascii="DepCentury Old Style" w:hAnsi="DepCentury Old Style"/>
          <w:lang w:val="nb-NO"/>
        </w:rPr>
        <w:t>5</w:t>
      </w:r>
      <w:r w:rsidRPr="003507DA">
        <w:rPr>
          <w:rFonts w:ascii="DepCentury Old Style" w:hAnsi="DepCentury Old Style"/>
          <w:lang w:val="nb-NO"/>
        </w:rPr>
        <w:t>-budsjettet skal vise flerårige budsjettkonsekvenser for perioden 201</w:t>
      </w:r>
      <w:r w:rsidR="002C2F05">
        <w:rPr>
          <w:rFonts w:ascii="DepCentury Old Style" w:hAnsi="DepCentury Old Style"/>
          <w:lang w:val="nb-NO"/>
        </w:rPr>
        <w:t>6</w:t>
      </w:r>
      <w:r w:rsidRPr="003507DA">
        <w:rPr>
          <w:rFonts w:ascii="DepCentury Old Style" w:hAnsi="DepCentury Old Style"/>
          <w:lang w:val="nb-NO"/>
        </w:rPr>
        <w:t>-201</w:t>
      </w:r>
      <w:r w:rsidR="002C2F05">
        <w:rPr>
          <w:rFonts w:ascii="DepCentury Old Style" w:hAnsi="DepCentury Old Style"/>
          <w:lang w:val="nb-NO"/>
        </w:rPr>
        <w:t>8</w:t>
      </w:r>
      <w:r w:rsidRPr="003507DA">
        <w:rPr>
          <w:rFonts w:ascii="DepCentury Old Style" w:hAnsi="DepCentury Old Style"/>
          <w:lang w:val="nb-NO"/>
        </w:rPr>
        <w:t>. Budsjettkonsekvensene skal synliggjøres gjennom helhetlige framskrivinger av budsjettets utgifter og inntekter utenom skatter og avgifter. På den</w:t>
      </w:r>
      <w:r>
        <w:rPr>
          <w:rFonts w:ascii="DepCentury Old Style" w:hAnsi="DepCentury Old Style"/>
          <w:lang w:val="nb-NO"/>
        </w:rPr>
        <w:t>ne</w:t>
      </w:r>
      <w:r w:rsidRPr="003507DA">
        <w:rPr>
          <w:rFonts w:ascii="DepCentury Old Style" w:hAnsi="DepCentury Old Style"/>
          <w:lang w:val="nb-NO"/>
        </w:rPr>
        <w:t xml:space="preserve"> bakgrunn bes det om at departementene utarbeider budsjettframskrivinger for perioden 201</w:t>
      </w:r>
      <w:r w:rsidR="00537ED8">
        <w:rPr>
          <w:rFonts w:ascii="DepCentury Old Style" w:hAnsi="DepCentury Old Style"/>
          <w:lang w:val="nb-NO"/>
        </w:rPr>
        <w:t>6</w:t>
      </w:r>
      <w:r w:rsidRPr="003507DA">
        <w:rPr>
          <w:rFonts w:ascii="DepCentury Old Style" w:hAnsi="DepCentury Old Style"/>
          <w:lang w:val="nb-NO"/>
        </w:rPr>
        <w:t>-201</w:t>
      </w:r>
      <w:r w:rsidR="00537ED8">
        <w:rPr>
          <w:rFonts w:ascii="DepCentury Old Style" w:hAnsi="DepCentury Old Style"/>
          <w:lang w:val="nb-NO"/>
        </w:rPr>
        <w:t>8</w:t>
      </w:r>
      <w:r w:rsidRPr="003507DA">
        <w:rPr>
          <w:rFonts w:ascii="DepCentury Old Style" w:hAnsi="DepCentury Old Style"/>
          <w:lang w:val="nb-NO"/>
        </w:rPr>
        <w:t>.</w:t>
      </w:r>
    </w:p>
    <w:p w:rsidR="003507DA" w:rsidRPr="003507DA" w:rsidRDefault="003507DA" w:rsidP="003507DA">
      <w:pPr>
        <w:rPr>
          <w:rFonts w:ascii="DepCentury Old Style" w:hAnsi="DepCentury Old Style"/>
          <w:lang w:val="nb-NO"/>
        </w:rPr>
      </w:pPr>
    </w:p>
    <w:p w:rsidR="003507DA" w:rsidRPr="003507DA" w:rsidRDefault="003507DA" w:rsidP="003507DA">
      <w:pPr>
        <w:rPr>
          <w:rFonts w:ascii="DepCentury Old Style" w:hAnsi="DepCentury Old Style"/>
          <w:lang w:val="nb-NO"/>
        </w:rPr>
      </w:pPr>
      <w:r w:rsidRPr="003507DA">
        <w:rPr>
          <w:rFonts w:ascii="DepCentury Old Style" w:hAnsi="DepCentury Old Style"/>
          <w:lang w:val="nb-NO"/>
        </w:rPr>
        <w:t>Erfaringer viser at det rent teknisk er mest hensiktsmessig å benytte saldert budsjett som grunnlag for konsekvensjusteringen. Finansdepartementet ber derfor om at det i framskrivingene for perioden 201</w:t>
      </w:r>
      <w:r w:rsidR="00537ED8">
        <w:rPr>
          <w:rFonts w:ascii="DepCentury Old Style" w:hAnsi="DepCentury Old Style"/>
          <w:lang w:val="nb-NO"/>
        </w:rPr>
        <w:t>6</w:t>
      </w:r>
      <w:r w:rsidRPr="003507DA">
        <w:rPr>
          <w:rFonts w:ascii="DepCentury Old Style" w:hAnsi="DepCentury Old Style"/>
          <w:lang w:val="nb-NO"/>
        </w:rPr>
        <w:t>-201</w:t>
      </w:r>
      <w:r w:rsidR="00537ED8">
        <w:rPr>
          <w:rFonts w:ascii="DepCentury Old Style" w:hAnsi="DepCentury Old Style"/>
          <w:lang w:val="nb-NO"/>
        </w:rPr>
        <w:t>8</w:t>
      </w:r>
      <w:r w:rsidRPr="003507DA">
        <w:rPr>
          <w:rFonts w:ascii="DepCentury Old Style" w:hAnsi="DepCentury Old Style"/>
          <w:lang w:val="nb-NO"/>
        </w:rPr>
        <w:t xml:space="preserve"> tas utgangspunkt i </w:t>
      </w:r>
      <w:r w:rsidR="0010553E">
        <w:rPr>
          <w:rFonts w:ascii="DepCentury Old Style" w:hAnsi="DepCentury Old Style"/>
          <w:lang w:val="nb-NO"/>
        </w:rPr>
        <w:t>S</w:t>
      </w:r>
      <w:r w:rsidR="0010553E" w:rsidRPr="003507DA">
        <w:rPr>
          <w:rFonts w:ascii="DepCentury Old Style" w:hAnsi="DepCentury Old Style"/>
          <w:lang w:val="nb-NO"/>
        </w:rPr>
        <w:t xml:space="preserve">aldert </w:t>
      </w:r>
      <w:r w:rsidRPr="003507DA">
        <w:rPr>
          <w:rFonts w:ascii="DepCentury Old Style" w:hAnsi="DepCentury Old Style"/>
          <w:lang w:val="nb-NO"/>
        </w:rPr>
        <w:t xml:space="preserve">budsjett </w:t>
      </w:r>
      <w:r>
        <w:rPr>
          <w:rFonts w:ascii="DepCentury Old Style" w:hAnsi="DepCentury Old Style"/>
          <w:lang w:val="nb-NO"/>
        </w:rPr>
        <w:t>201</w:t>
      </w:r>
      <w:r w:rsidR="00537ED8">
        <w:rPr>
          <w:rFonts w:ascii="DepCentury Old Style" w:hAnsi="DepCentury Old Style"/>
          <w:lang w:val="nb-NO"/>
        </w:rPr>
        <w:t>4</w:t>
      </w:r>
      <w:r w:rsidRPr="003507DA">
        <w:rPr>
          <w:rFonts w:ascii="DepCentury Old Style" w:hAnsi="DepCentury Old Style"/>
          <w:lang w:val="nb-NO"/>
        </w:rPr>
        <w:t>.</w:t>
      </w:r>
    </w:p>
    <w:p w:rsidR="003507DA" w:rsidRPr="003507DA" w:rsidRDefault="003507DA" w:rsidP="003507DA">
      <w:pPr>
        <w:rPr>
          <w:rFonts w:ascii="DepCentury Old Style" w:hAnsi="DepCentury Old Style"/>
          <w:lang w:val="nb-NO"/>
        </w:rPr>
      </w:pPr>
    </w:p>
    <w:p w:rsidR="00C41A06" w:rsidRDefault="003507DA" w:rsidP="003507DA">
      <w:pPr>
        <w:rPr>
          <w:rFonts w:ascii="DepCentury Old Style" w:hAnsi="DepCentury Old Style"/>
          <w:lang w:val="nb-NO"/>
        </w:rPr>
      </w:pPr>
      <w:r w:rsidRPr="003507DA">
        <w:rPr>
          <w:rFonts w:ascii="DepCentury Old Style" w:hAnsi="DepCentury Old Style"/>
          <w:lang w:val="nb-NO"/>
        </w:rPr>
        <w:t xml:space="preserve">Finansdepartementet </w:t>
      </w:r>
      <w:r w:rsidR="00E0416A">
        <w:rPr>
          <w:rFonts w:ascii="DepCentury Old Style" w:hAnsi="DepCentury Old Style"/>
          <w:lang w:val="nb-NO"/>
        </w:rPr>
        <w:t xml:space="preserve">ber </w:t>
      </w:r>
      <w:r w:rsidRPr="003507DA">
        <w:rPr>
          <w:rFonts w:ascii="DepCentury Old Style" w:hAnsi="DepCentury Old Style"/>
          <w:lang w:val="nb-NO"/>
        </w:rPr>
        <w:t>departementene være spesielt oppmerksomme på følgende forhold ved utarbeidelse av budsjettframskrivingene for budsjettårene 201</w:t>
      </w:r>
      <w:r w:rsidR="00EC2CF4">
        <w:rPr>
          <w:rFonts w:ascii="DepCentury Old Style" w:hAnsi="DepCentury Old Style"/>
          <w:lang w:val="nb-NO"/>
        </w:rPr>
        <w:t>6</w:t>
      </w:r>
      <w:r w:rsidRPr="003507DA">
        <w:rPr>
          <w:rFonts w:ascii="DepCentury Old Style" w:hAnsi="DepCentury Old Style"/>
          <w:lang w:val="nb-NO"/>
        </w:rPr>
        <w:t>-201</w:t>
      </w:r>
      <w:r w:rsidR="00EC2CF4">
        <w:rPr>
          <w:rFonts w:ascii="DepCentury Old Style" w:hAnsi="DepCentury Old Style"/>
          <w:lang w:val="nb-NO"/>
        </w:rPr>
        <w:t>8</w:t>
      </w:r>
      <w:r w:rsidRPr="003507DA">
        <w:rPr>
          <w:rFonts w:ascii="DepCentury Old Style" w:hAnsi="DepCentury Old Style"/>
          <w:lang w:val="nb-NO"/>
        </w:rPr>
        <w:t>:</w:t>
      </w:r>
    </w:p>
    <w:p w:rsidR="00835A83" w:rsidRPr="00835A83" w:rsidRDefault="00835A83" w:rsidP="00835A83">
      <w:pPr>
        <w:numPr>
          <w:ilvl w:val="0"/>
          <w:numId w:val="7"/>
        </w:numPr>
        <w:rPr>
          <w:rFonts w:ascii="DepCentury Old Style" w:hAnsi="DepCentury Old Style"/>
          <w:lang w:val="nb-NO"/>
        </w:rPr>
      </w:pPr>
      <w:r w:rsidRPr="00835A83">
        <w:rPr>
          <w:rFonts w:ascii="DepCentury Old Style" w:hAnsi="DepCentury Old Style"/>
          <w:lang w:val="nb-NO"/>
        </w:rPr>
        <w:t>Utgifter til regelstyrte ordninger framskrives med de utgiftskonsekvenser som følger av regelverket. For de store utgiftspostene (praktisk avgrenset til 500</w:t>
      </w:r>
      <w:r>
        <w:rPr>
          <w:rFonts w:ascii="Times New Roman" w:hAnsi="Times New Roman"/>
          <w:lang w:val="nb-NO"/>
        </w:rPr>
        <w:t> </w:t>
      </w:r>
      <w:r w:rsidRPr="00835A83">
        <w:rPr>
          <w:rFonts w:ascii="DepCentury Old Style" w:hAnsi="DepCentury Old Style"/>
          <w:lang w:val="nb-NO"/>
        </w:rPr>
        <w:t>mill. kroner) må forutsetningene i prognosene beskrives kort, jf. pkt. 2.5.</w:t>
      </w:r>
    </w:p>
    <w:p w:rsidR="00835A83" w:rsidRPr="00835A83" w:rsidRDefault="00835A83" w:rsidP="00835A83">
      <w:pPr>
        <w:numPr>
          <w:ilvl w:val="0"/>
          <w:numId w:val="7"/>
        </w:numPr>
        <w:rPr>
          <w:rFonts w:ascii="DepCentury Old Style" w:hAnsi="DepCentury Old Style"/>
          <w:lang w:val="nb-NO"/>
        </w:rPr>
      </w:pPr>
      <w:r w:rsidRPr="00835A83">
        <w:rPr>
          <w:rFonts w:ascii="DepCentury Old Style" w:hAnsi="DepCentury Old Style"/>
          <w:lang w:val="nb-NO"/>
        </w:rPr>
        <w:t>Forslag om økning</w:t>
      </w:r>
      <w:r>
        <w:rPr>
          <w:rFonts w:ascii="DepCentury Old Style" w:hAnsi="DepCentury Old Style"/>
          <w:lang w:val="nb-NO"/>
        </w:rPr>
        <w:t>er</w:t>
      </w:r>
      <w:r w:rsidRPr="00835A83">
        <w:rPr>
          <w:rFonts w:ascii="DepCentury Old Style" w:hAnsi="DepCentury Old Style"/>
          <w:lang w:val="nb-NO"/>
        </w:rPr>
        <w:t xml:space="preserve"> som bygger på politiske prinsippvedtak eller på framlagte langtidsplaner for enkelte sektorer, skal ikke innarbeides i</w:t>
      </w:r>
      <w:r>
        <w:rPr>
          <w:rFonts w:ascii="DepCentury Old Style" w:hAnsi="DepCentury Old Style"/>
          <w:lang w:val="nb-NO"/>
        </w:rPr>
        <w:t xml:space="preserve"> </w:t>
      </w:r>
      <w:r w:rsidRPr="00835A83">
        <w:rPr>
          <w:rFonts w:ascii="DepCentury Old Style" w:hAnsi="DepCentury Old Style"/>
          <w:lang w:val="nb-NO"/>
        </w:rPr>
        <w:t>budsjettfr</w:t>
      </w:r>
      <w:r w:rsidR="00102A8B">
        <w:rPr>
          <w:rFonts w:ascii="DepCentury Old Style" w:hAnsi="DepCentury Old Style"/>
          <w:lang w:val="nb-NO"/>
        </w:rPr>
        <w:t>a</w:t>
      </w:r>
      <w:r w:rsidRPr="00835A83">
        <w:rPr>
          <w:rFonts w:ascii="DepCentury Old Style" w:hAnsi="DepCentury Old Style"/>
          <w:lang w:val="nb-NO"/>
        </w:rPr>
        <w:t>mskrivingene som rapporteres inn i forbindelse med konsekvensjusteringen. Slike forslag må eventuelt fremmes som satsingsforslag med redegjørelse for flerårige budsjettkonsekvenser, jf. nærmere omtale i punkt 3.</w:t>
      </w:r>
    </w:p>
    <w:p w:rsidR="00835A83" w:rsidRPr="00835A83" w:rsidRDefault="00835A83" w:rsidP="00835A83">
      <w:pPr>
        <w:numPr>
          <w:ilvl w:val="0"/>
          <w:numId w:val="7"/>
        </w:numPr>
        <w:rPr>
          <w:rFonts w:ascii="DepCentury Old Style" w:hAnsi="DepCentury Old Style"/>
          <w:lang w:val="nb-NO"/>
        </w:rPr>
      </w:pPr>
      <w:r w:rsidRPr="00835A83">
        <w:rPr>
          <w:rFonts w:ascii="DepCentury Old Style" w:hAnsi="DepCentury Old Style"/>
          <w:lang w:val="nb-NO"/>
        </w:rPr>
        <w:t>Utgifter til store, enkeltstående investeringer framskrives i takt med forutsatt framdriftsplan. På områder der flere enkeltinvesteringer inngår i en større investeringsramme, videreføres rammen på uendret nivå eller i tråd med tidligere vedtak. I denne sammenheng anses alle byggeprosjekter under Statsbygg som enkeltstående investeringer.</w:t>
      </w:r>
    </w:p>
    <w:p w:rsidR="00835A83" w:rsidRPr="00835A83" w:rsidRDefault="00835A83" w:rsidP="00835A83">
      <w:pPr>
        <w:numPr>
          <w:ilvl w:val="0"/>
          <w:numId w:val="7"/>
        </w:numPr>
        <w:rPr>
          <w:rFonts w:ascii="DepCentury Old Style" w:hAnsi="DepCentury Old Style"/>
          <w:lang w:val="nb-NO"/>
        </w:rPr>
      </w:pPr>
      <w:r w:rsidRPr="00835A83">
        <w:rPr>
          <w:rFonts w:ascii="DepCentury Old Style" w:hAnsi="DepCentury Old Style"/>
          <w:lang w:val="nb-NO"/>
        </w:rPr>
        <w:t xml:space="preserve">Ved framskrivingen korrigeres det for engangsutgifter eller engangsinntekter i budsjettforslaget for de kommende årene. </w:t>
      </w:r>
    </w:p>
    <w:p w:rsidR="00835A83" w:rsidRPr="00835A83" w:rsidRDefault="00835A83" w:rsidP="00835A83">
      <w:pPr>
        <w:numPr>
          <w:ilvl w:val="0"/>
          <w:numId w:val="7"/>
        </w:numPr>
        <w:rPr>
          <w:rFonts w:ascii="DepCentury Old Style" w:hAnsi="DepCentury Old Style"/>
          <w:lang w:val="nb-NO"/>
        </w:rPr>
      </w:pPr>
      <w:r w:rsidRPr="00835A83">
        <w:rPr>
          <w:rFonts w:ascii="DepCentury Old Style" w:hAnsi="DepCentury Old Style"/>
          <w:lang w:val="nb-NO"/>
        </w:rPr>
        <w:t xml:space="preserve">Ekstraordinære utbytter fra statlige selskaper konsekvensjusteres i tråd med nivået for normal utbyttepolitikk. </w:t>
      </w:r>
    </w:p>
    <w:p w:rsidR="00835A83" w:rsidRPr="00835A83" w:rsidRDefault="00835A83" w:rsidP="00835A83">
      <w:pPr>
        <w:numPr>
          <w:ilvl w:val="0"/>
          <w:numId w:val="7"/>
        </w:numPr>
        <w:rPr>
          <w:rFonts w:ascii="DepCentury Old Style" w:hAnsi="DepCentury Old Style"/>
          <w:lang w:val="nb-NO"/>
        </w:rPr>
      </w:pPr>
      <w:r w:rsidRPr="00835A83">
        <w:rPr>
          <w:rFonts w:ascii="DepCentury Old Style" w:hAnsi="DepCentury Old Style"/>
          <w:lang w:val="nb-NO"/>
        </w:rPr>
        <w:t>Avgifts</w:t>
      </w:r>
      <w:r w:rsidR="00483F61">
        <w:rPr>
          <w:rFonts w:ascii="DepCentury Old Style" w:hAnsi="DepCentury Old Style"/>
          <w:lang w:val="nb-NO"/>
        </w:rPr>
        <w:t>-</w:t>
      </w:r>
      <w:r w:rsidRPr="00835A83">
        <w:rPr>
          <w:rFonts w:ascii="DepCentury Old Style" w:hAnsi="DepCentury Old Style"/>
          <w:lang w:val="nb-NO"/>
        </w:rPr>
        <w:t xml:space="preserve"> og gebyrinntekter framskrives basert på gjeldende satser.</w:t>
      </w:r>
    </w:p>
    <w:p w:rsidR="00835A83" w:rsidRPr="00835A83" w:rsidRDefault="00835A83" w:rsidP="00835A83">
      <w:pPr>
        <w:numPr>
          <w:ilvl w:val="0"/>
          <w:numId w:val="7"/>
        </w:numPr>
        <w:rPr>
          <w:rFonts w:ascii="DepCentury Old Style" w:hAnsi="DepCentury Old Style"/>
          <w:lang w:val="nb-NO"/>
        </w:rPr>
      </w:pPr>
      <w:r w:rsidRPr="00835A83">
        <w:rPr>
          <w:rFonts w:ascii="DepCentury Old Style" w:hAnsi="DepCentury Old Style"/>
          <w:lang w:val="nb-NO"/>
        </w:rPr>
        <w:t>For øvrig videreføres utgifter og inntekter med uendret nivå.</w:t>
      </w:r>
    </w:p>
    <w:p w:rsidR="00835A83" w:rsidRPr="00835A83" w:rsidRDefault="00835A83" w:rsidP="00835A83">
      <w:pPr>
        <w:rPr>
          <w:rFonts w:ascii="DepCentury Old Style" w:hAnsi="DepCentury Old Style"/>
          <w:lang w:val="nb-NO"/>
        </w:rPr>
      </w:pPr>
    </w:p>
    <w:p w:rsidR="003507DA" w:rsidRDefault="00835A83" w:rsidP="00835A83">
      <w:pPr>
        <w:rPr>
          <w:rFonts w:ascii="DepCentury Old Style" w:hAnsi="DepCentury Old Style"/>
          <w:lang w:val="nb-NO"/>
        </w:rPr>
      </w:pPr>
      <w:r w:rsidRPr="00835A83">
        <w:rPr>
          <w:rFonts w:ascii="DepCentury Old Style" w:hAnsi="DepCentury Old Style"/>
          <w:lang w:val="nb-NO"/>
        </w:rPr>
        <w:t xml:space="preserve">Dette innebærer at innrapporteringen </w:t>
      </w:r>
      <w:r w:rsidR="00102A8B">
        <w:rPr>
          <w:rFonts w:ascii="DepCentury Old Style" w:hAnsi="DepCentury Old Style"/>
          <w:lang w:val="nb-NO"/>
        </w:rPr>
        <w:t>om</w:t>
      </w:r>
      <w:r w:rsidRPr="00835A83">
        <w:rPr>
          <w:rFonts w:ascii="DepCentury Old Style" w:hAnsi="DepCentury Old Style"/>
          <w:lang w:val="nb-NO"/>
        </w:rPr>
        <w:t xml:space="preserve"> flerårige budsjettkonsekvenser gjennomføres på samme måte som i forberedelsen til Gul bok 201</w:t>
      </w:r>
      <w:r w:rsidR="00EC2CF4">
        <w:rPr>
          <w:rFonts w:ascii="DepCentury Old Style" w:hAnsi="DepCentury Old Style"/>
          <w:lang w:val="nb-NO"/>
        </w:rPr>
        <w:t>4</w:t>
      </w:r>
      <w:r w:rsidRPr="00835A83">
        <w:rPr>
          <w:rFonts w:ascii="DepCentury Old Style" w:hAnsi="DepCentury Old Style"/>
          <w:lang w:val="nb-NO"/>
        </w:rPr>
        <w:t>.</w:t>
      </w:r>
    </w:p>
    <w:p w:rsidR="003507DA" w:rsidRDefault="003507DA">
      <w:pPr>
        <w:rPr>
          <w:rFonts w:ascii="DepCentury Old Style" w:hAnsi="DepCentury Old Style"/>
          <w:lang w:val="nb-NO"/>
        </w:rPr>
      </w:pPr>
    </w:p>
    <w:p w:rsidR="00CE6446" w:rsidRPr="00CE6446" w:rsidRDefault="00CE6446" w:rsidP="00CE6446">
      <w:pPr>
        <w:pStyle w:val="Overskrift2"/>
      </w:pPr>
      <w:r w:rsidRPr="00CE6446">
        <w:t>Konsekvensjustering i BUDMOD</w:t>
      </w:r>
    </w:p>
    <w:p w:rsidR="00CE6446" w:rsidRPr="00CE6446" w:rsidRDefault="00CE6446" w:rsidP="00CE6446">
      <w:pPr>
        <w:rPr>
          <w:rFonts w:ascii="DepCentury Old Style" w:hAnsi="DepCentury Old Style"/>
          <w:lang w:val="nb-NO"/>
        </w:rPr>
      </w:pPr>
      <w:r w:rsidRPr="00CE6446">
        <w:rPr>
          <w:rFonts w:ascii="DepCentury Old Style" w:hAnsi="DepCentury Old Style"/>
          <w:lang w:val="nb-NO"/>
        </w:rPr>
        <w:t>Konsekvensjusteringen skal også leveres elektronisk via Budkom, som er tilgjengelig for alle departementer. Meldingstypen er "Konsekvensjustering". Ved behov for brukerstøtte, ta kontakt med DSS Brukerstøtte BUDMOD.</w:t>
      </w:r>
    </w:p>
    <w:p w:rsidR="00CE6446" w:rsidRPr="00CE6446" w:rsidRDefault="00CE6446" w:rsidP="00CE6446">
      <w:pPr>
        <w:rPr>
          <w:rFonts w:ascii="DepCentury Old Style" w:hAnsi="DepCentury Old Style"/>
          <w:lang w:val="nb-NO"/>
        </w:rPr>
      </w:pPr>
    </w:p>
    <w:p w:rsidR="003507DA" w:rsidRDefault="00CE6446" w:rsidP="00CE6446">
      <w:pPr>
        <w:rPr>
          <w:rFonts w:ascii="DepCentury Old Style" w:hAnsi="DepCentury Old Style"/>
          <w:lang w:val="nb-NO"/>
        </w:rPr>
      </w:pPr>
      <w:r w:rsidRPr="00CE6446">
        <w:rPr>
          <w:rFonts w:ascii="DepCentury Old Style" w:hAnsi="DepCentury Old Style"/>
          <w:lang w:val="nb-NO"/>
        </w:rPr>
        <w:t>Tabellen som leveres inn via BUDMOD er satt opp på følgende måte:</w:t>
      </w:r>
    </w:p>
    <w:tbl>
      <w:tblPr>
        <w:tblW w:w="0" w:type="auto"/>
        <w:tblLook w:val="01E0" w:firstRow="1" w:lastRow="1" w:firstColumn="1" w:lastColumn="1" w:noHBand="0" w:noVBand="0"/>
      </w:tblPr>
      <w:tblGrid>
        <w:gridCol w:w="836"/>
        <w:gridCol w:w="896"/>
        <w:gridCol w:w="856"/>
        <w:gridCol w:w="836"/>
        <w:gridCol w:w="837"/>
        <w:gridCol w:w="837"/>
        <w:gridCol w:w="838"/>
        <w:gridCol w:w="838"/>
        <w:gridCol w:w="838"/>
        <w:gridCol w:w="838"/>
        <w:gridCol w:w="838"/>
      </w:tblGrid>
      <w:tr w:rsidR="00CE6446" w:rsidRPr="00AE68D5" w:rsidTr="007356AB">
        <w:tc>
          <w:tcPr>
            <w:tcW w:w="837" w:type="dxa"/>
            <w:tcBorders>
              <w:bottom w:val="single" w:sz="4" w:space="0" w:color="auto"/>
              <w:right w:val="single" w:sz="4" w:space="0" w:color="auto"/>
            </w:tcBorders>
          </w:tcPr>
          <w:p w:rsidR="00CE6446" w:rsidRPr="00AE68D5" w:rsidRDefault="00CE6446" w:rsidP="007356AB">
            <w:pPr>
              <w:pBdr>
                <w:left w:val="single" w:sz="4" w:space="4" w:color="auto"/>
              </w:pBdr>
              <w:autoSpaceDE w:val="0"/>
              <w:autoSpaceDN w:val="0"/>
              <w:adjustRightInd w:val="0"/>
              <w:rPr>
                <w:rFonts w:ascii="TimesNewRomanPSMT" w:hAnsi="TimesNewRomanPSMT" w:cs="TimesNewRomanPSMT"/>
              </w:rPr>
            </w:pPr>
            <w:r w:rsidRPr="00AE68D5">
              <w:rPr>
                <w:rFonts w:ascii="TimesNewRomanPSMT" w:hAnsi="TimesNewRomanPSMT" w:cs="TimesNewRomanPSMT"/>
              </w:rPr>
              <w:t>År</w:t>
            </w:r>
          </w:p>
        </w:tc>
        <w:tc>
          <w:tcPr>
            <w:tcW w:w="896" w:type="dxa"/>
            <w:tcBorders>
              <w:left w:val="single" w:sz="4" w:space="0" w:color="auto"/>
              <w:bottom w:val="single" w:sz="4" w:space="0" w:color="auto"/>
              <w:right w:val="single" w:sz="4" w:space="0" w:color="auto"/>
            </w:tcBorders>
          </w:tcPr>
          <w:p w:rsidR="00CE6446" w:rsidRPr="00AE68D5" w:rsidRDefault="00CE6446" w:rsidP="007356AB">
            <w:pPr>
              <w:pBdr>
                <w:left w:val="single" w:sz="4" w:space="4" w:color="auto"/>
              </w:pBdr>
              <w:autoSpaceDE w:val="0"/>
              <w:autoSpaceDN w:val="0"/>
              <w:adjustRightInd w:val="0"/>
              <w:jc w:val="right"/>
              <w:rPr>
                <w:rFonts w:ascii="TimesNewRomanPSMT" w:hAnsi="TimesNewRomanPSMT" w:cs="TimesNewRomanPSMT"/>
              </w:rPr>
            </w:pPr>
            <w:r w:rsidRPr="00AE68D5">
              <w:rPr>
                <w:rFonts w:ascii="TimesNewRomanPSMT" w:hAnsi="TimesNewRomanPSMT" w:cs="TimesNewRomanPSMT"/>
              </w:rPr>
              <w:t>Fdepnr</w:t>
            </w:r>
          </w:p>
        </w:tc>
        <w:tc>
          <w:tcPr>
            <w:tcW w:w="837" w:type="dxa"/>
            <w:tcBorders>
              <w:left w:val="single" w:sz="4" w:space="0" w:color="auto"/>
              <w:bottom w:val="single" w:sz="4" w:space="0" w:color="auto"/>
              <w:right w:val="single" w:sz="4" w:space="0" w:color="auto"/>
            </w:tcBorders>
          </w:tcPr>
          <w:p w:rsidR="00CE6446" w:rsidRPr="00AE68D5" w:rsidRDefault="00CE6446" w:rsidP="007356AB">
            <w:pPr>
              <w:pBdr>
                <w:left w:val="single" w:sz="4" w:space="4" w:color="auto"/>
              </w:pBdr>
              <w:autoSpaceDE w:val="0"/>
              <w:autoSpaceDN w:val="0"/>
              <w:adjustRightInd w:val="0"/>
              <w:jc w:val="right"/>
              <w:rPr>
                <w:rFonts w:ascii="TimesNewRomanPSMT" w:hAnsi="TimesNewRomanPSMT" w:cs="TimesNewRomanPSMT"/>
              </w:rPr>
            </w:pPr>
            <w:r w:rsidRPr="00AE68D5">
              <w:rPr>
                <w:rFonts w:ascii="TimesNewRomanPSMT" w:hAnsi="TimesNewRomanPSMT" w:cs="TimesNewRomanPSMT"/>
              </w:rPr>
              <w:t>Omrnr</w:t>
            </w:r>
          </w:p>
        </w:tc>
        <w:tc>
          <w:tcPr>
            <w:tcW w:w="837" w:type="dxa"/>
            <w:tcBorders>
              <w:left w:val="single" w:sz="4" w:space="0" w:color="auto"/>
              <w:bottom w:val="single" w:sz="4" w:space="0" w:color="auto"/>
            </w:tcBorders>
          </w:tcPr>
          <w:p w:rsidR="00CE6446" w:rsidRPr="00AE68D5" w:rsidRDefault="00CE6446" w:rsidP="007356AB">
            <w:pPr>
              <w:pBdr>
                <w:left w:val="single" w:sz="4" w:space="4" w:color="auto"/>
              </w:pBdr>
              <w:autoSpaceDE w:val="0"/>
              <w:autoSpaceDN w:val="0"/>
              <w:adjustRightInd w:val="0"/>
              <w:jc w:val="right"/>
              <w:rPr>
                <w:rFonts w:ascii="TimesNewRomanPSMT" w:hAnsi="TimesNewRomanPSMT" w:cs="TimesNewRomanPSMT"/>
              </w:rPr>
            </w:pPr>
            <w:r w:rsidRPr="00AE68D5">
              <w:rPr>
                <w:rFonts w:ascii="TimesNewRomanPSMT" w:hAnsi="TimesNewRomanPSMT" w:cs="TimesNewRomanPSMT"/>
              </w:rPr>
              <w:t>Katnr</w:t>
            </w:r>
          </w:p>
        </w:tc>
        <w:tc>
          <w:tcPr>
            <w:tcW w:w="837" w:type="dxa"/>
            <w:tcBorders>
              <w:bottom w:val="single" w:sz="4" w:space="0" w:color="auto"/>
              <w:right w:val="single" w:sz="4" w:space="0" w:color="auto"/>
            </w:tcBorders>
          </w:tcPr>
          <w:p w:rsidR="00CE6446" w:rsidRPr="00AE68D5" w:rsidRDefault="00CE6446" w:rsidP="007356AB">
            <w:pPr>
              <w:pBdr>
                <w:left w:val="single" w:sz="4" w:space="4" w:color="auto"/>
              </w:pBdr>
              <w:autoSpaceDE w:val="0"/>
              <w:autoSpaceDN w:val="0"/>
              <w:adjustRightInd w:val="0"/>
              <w:jc w:val="right"/>
              <w:rPr>
                <w:rFonts w:ascii="TimesNewRomanPSMT" w:hAnsi="TimesNewRomanPSMT" w:cs="TimesNewRomanPSMT"/>
              </w:rPr>
            </w:pPr>
            <w:r w:rsidRPr="00AE68D5">
              <w:rPr>
                <w:rFonts w:ascii="TimesNewRomanPSMT" w:hAnsi="TimesNewRomanPSMT" w:cs="TimesNewRomanPSMT"/>
              </w:rPr>
              <w:t>Kap</w:t>
            </w:r>
          </w:p>
        </w:tc>
        <w:tc>
          <w:tcPr>
            <w:tcW w:w="837" w:type="dxa"/>
            <w:tcBorders>
              <w:left w:val="single" w:sz="4" w:space="0" w:color="auto"/>
              <w:bottom w:val="single" w:sz="4" w:space="0" w:color="auto"/>
              <w:right w:val="single" w:sz="4" w:space="0" w:color="auto"/>
            </w:tcBorders>
          </w:tcPr>
          <w:p w:rsidR="00CE6446" w:rsidRPr="00AE68D5" w:rsidRDefault="00CE6446" w:rsidP="007356AB">
            <w:pPr>
              <w:pBdr>
                <w:left w:val="single" w:sz="4" w:space="4" w:color="auto"/>
              </w:pBdr>
              <w:autoSpaceDE w:val="0"/>
              <w:autoSpaceDN w:val="0"/>
              <w:adjustRightInd w:val="0"/>
              <w:jc w:val="right"/>
              <w:rPr>
                <w:rFonts w:ascii="TimesNewRomanPSMT" w:hAnsi="TimesNewRomanPSMT" w:cs="TimesNewRomanPSMT"/>
              </w:rPr>
            </w:pPr>
            <w:r w:rsidRPr="00AE68D5">
              <w:rPr>
                <w:rFonts w:ascii="TimesNewRomanPSMT" w:hAnsi="TimesNewRomanPSMT" w:cs="TimesNewRomanPSMT"/>
              </w:rPr>
              <w:t>Post</w:t>
            </w:r>
          </w:p>
        </w:tc>
        <w:tc>
          <w:tcPr>
            <w:tcW w:w="838" w:type="dxa"/>
            <w:tcBorders>
              <w:left w:val="single" w:sz="4" w:space="0" w:color="auto"/>
              <w:bottom w:val="single" w:sz="4" w:space="0" w:color="auto"/>
              <w:right w:val="single" w:sz="4" w:space="0" w:color="auto"/>
            </w:tcBorders>
          </w:tcPr>
          <w:p w:rsidR="00CE6446" w:rsidRPr="00AE68D5" w:rsidRDefault="00CE6446" w:rsidP="007356AB">
            <w:pPr>
              <w:pBdr>
                <w:left w:val="single" w:sz="4" w:space="4" w:color="auto"/>
              </w:pBdr>
              <w:autoSpaceDE w:val="0"/>
              <w:autoSpaceDN w:val="0"/>
              <w:adjustRightInd w:val="0"/>
              <w:jc w:val="right"/>
              <w:rPr>
                <w:rFonts w:ascii="TimesNewRomanPSMT" w:hAnsi="TimesNewRomanPSMT" w:cs="TimesNewRomanPSMT"/>
              </w:rPr>
            </w:pPr>
            <w:r w:rsidRPr="00AE68D5">
              <w:rPr>
                <w:rFonts w:ascii="TimesNewRomanPSMT" w:hAnsi="TimesNewRomanPSMT" w:cs="TimesNewRomanPSMT"/>
              </w:rPr>
              <w:t>Upost</w:t>
            </w:r>
          </w:p>
        </w:tc>
        <w:tc>
          <w:tcPr>
            <w:tcW w:w="838" w:type="dxa"/>
            <w:tcBorders>
              <w:left w:val="single" w:sz="4" w:space="0" w:color="auto"/>
              <w:bottom w:val="single" w:sz="4" w:space="0" w:color="auto"/>
              <w:right w:val="single" w:sz="4" w:space="0" w:color="auto"/>
            </w:tcBorders>
          </w:tcPr>
          <w:p w:rsidR="00CE6446" w:rsidRPr="00AE68D5" w:rsidRDefault="00CE6446" w:rsidP="003E61CC">
            <w:pPr>
              <w:pBdr>
                <w:left w:val="single" w:sz="4" w:space="4" w:color="auto"/>
              </w:pBdr>
              <w:autoSpaceDE w:val="0"/>
              <w:autoSpaceDN w:val="0"/>
              <w:adjustRightInd w:val="0"/>
              <w:jc w:val="right"/>
              <w:rPr>
                <w:rFonts w:ascii="TimesNewRomanPSMT" w:hAnsi="TimesNewRomanPSMT" w:cs="TimesNewRomanPSMT"/>
              </w:rPr>
            </w:pPr>
            <w:r>
              <w:rPr>
                <w:rFonts w:ascii="TimesNewRomanPSMT" w:hAnsi="TimesNewRomanPSMT" w:cs="TimesNewRomanPSMT"/>
              </w:rPr>
              <w:t>201</w:t>
            </w:r>
            <w:r w:rsidR="003E61CC">
              <w:rPr>
                <w:rFonts w:ascii="TimesNewRomanPSMT" w:hAnsi="TimesNewRomanPSMT" w:cs="TimesNewRomanPSMT"/>
              </w:rPr>
              <w:t>5</w:t>
            </w:r>
          </w:p>
        </w:tc>
        <w:tc>
          <w:tcPr>
            <w:tcW w:w="838" w:type="dxa"/>
            <w:tcBorders>
              <w:left w:val="single" w:sz="4" w:space="0" w:color="auto"/>
              <w:bottom w:val="single" w:sz="4" w:space="0" w:color="auto"/>
              <w:right w:val="single" w:sz="4" w:space="0" w:color="auto"/>
            </w:tcBorders>
          </w:tcPr>
          <w:p w:rsidR="00CE6446" w:rsidRPr="00AE68D5" w:rsidRDefault="00CE6446" w:rsidP="003E61CC">
            <w:pPr>
              <w:pBdr>
                <w:left w:val="single" w:sz="4" w:space="4" w:color="auto"/>
              </w:pBdr>
              <w:autoSpaceDE w:val="0"/>
              <w:autoSpaceDN w:val="0"/>
              <w:adjustRightInd w:val="0"/>
              <w:jc w:val="right"/>
              <w:rPr>
                <w:rFonts w:ascii="TimesNewRomanPSMT" w:hAnsi="TimesNewRomanPSMT" w:cs="TimesNewRomanPSMT"/>
              </w:rPr>
            </w:pPr>
            <w:r w:rsidRPr="00AE68D5">
              <w:rPr>
                <w:rFonts w:ascii="TimesNewRomanPSMT" w:hAnsi="TimesNewRomanPSMT" w:cs="TimesNewRomanPSMT"/>
              </w:rPr>
              <w:t>201</w:t>
            </w:r>
            <w:r w:rsidR="003E61CC">
              <w:rPr>
                <w:rFonts w:ascii="TimesNewRomanPSMT" w:hAnsi="TimesNewRomanPSMT" w:cs="TimesNewRomanPSMT"/>
              </w:rPr>
              <w:t>6</w:t>
            </w:r>
          </w:p>
        </w:tc>
        <w:tc>
          <w:tcPr>
            <w:tcW w:w="838" w:type="dxa"/>
            <w:tcBorders>
              <w:left w:val="single" w:sz="4" w:space="0" w:color="auto"/>
              <w:bottom w:val="single" w:sz="4" w:space="0" w:color="auto"/>
            </w:tcBorders>
          </w:tcPr>
          <w:p w:rsidR="00CE6446" w:rsidRPr="00AE68D5" w:rsidRDefault="00CE6446" w:rsidP="003E61CC">
            <w:pPr>
              <w:pBdr>
                <w:left w:val="single" w:sz="4" w:space="4" w:color="auto"/>
              </w:pBdr>
              <w:autoSpaceDE w:val="0"/>
              <w:autoSpaceDN w:val="0"/>
              <w:adjustRightInd w:val="0"/>
              <w:jc w:val="right"/>
              <w:rPr>
                <w:rFonts w:ascii="TimesNewRomanPSMT" w:hAnsi="TimesNewRomanPSMT" w:cs="TimesNewRomanPSMT"/>
              </w:rPr>
            </w:pPr>
            <w:r>
              <w:rPr>
                <w:rFonts w:ascii="TimesNewRomanPSMT" w:hAnsi="TimesNewRomanPSMT" w:cs="TimesNewRomanPSMT"/>
              </w:rPr>
              <w:t>201</w:t>
            </w:r>
            <w:r w:rsidR="003E61CC">
              <w:rPr>
                <w:rFonts w:ascii="TimesNewRomanPSMT" w:hAnsi="TimesNewRomanPSMT" w:cs="TimesNewRomanPSMT"/>
              </w:rPr>
              <w:t>7</w:t>
            </w:r>
          </w:p>
        </w:tc>
        <w:tc>
          <w:tcPr>
            <w:tcW w:w="838" w:type="dxa"/>
            <w:tcBorders>
              <w:bottom w:val="single" w:sz="4" w:space="0" w:color="auto"/>
            </w:tcBorders>
          </w:tcPr>
          <w:p w:rsidR="00CE6446" w:rsidRPr="00AE68D5" w:rsidRDefault="00CE6446" w:rsidP="003E61CC">
            <w:pPr>
              <w:pBdr>
                <w:left w:val="single" w:sz="4" w:space="4" w:color="auto"/>
              </w:pBdr>
              <w:autoSpaceDE w:val="0"/>
              <w:autoSpaceDN w:val="0"/>
              <w:adjustRightInd w:val="0"/>
              <w:jc w:val="right"/>
              <w:rPr>
                <w:rFonts w:ascii="TimesNewRomanPSMT" w:hAnsi="TimesNewRomanPSMT" w:cs="TimesNewRomanPSMT"/>
              </w:rPr>
            </w:pPr>
            <w:r>
              <w:rPr>
                <w:rFonts w:ascii="TimesNewRomanPSMT" w:hAnsi="TimesNewRomanPSMT" w:cs="TimesNewRomanPSMT"/>
              </w:rPr>
              <w:t>201</w:t>
            </w:r>
            <w:r w:rsidR="003E61CC">
              <w:rPr>
                <w:rFonts w:ascii="TimesNewRomanPSMT" w:hAnsi="TimesNewRomanPSMT" w:cs="TimesNewRomanPSMT"/>
              </w:rPr>
              <w:t>8</w:t>
            </w:r>
          </w:p>
        </w:tc>
      </w:tr>
      <w:tr w:rsidR="00CE6446" w:rsidRPr="00AE68D5" w:rsidTr="007356AB">
        <w:tc>
          <w:tcPr>
            <w:tcW w:w="837" w:type="dxa"/>
            <w:tcBorders>
              <w:top w:val="single" w:sz="4" w:space="0" w:color="auto"/>
              <w:right w:val="single" w:sz="4" w:space="0" w:color="auto"/>
            </w:tcBorders>
          </w:tcPr>
          <w:p w:rsidR="00CE6446" w:rsidRPr="00AE68D5" w:rsidRDefault="00CE6446" w:rsidP="003E61CC">
            <w:pPr>
              <w:pBdr>
                <w:left w:val="single" w:sz="4" w:space="4" w:color="auto"/>
              </w:pBdr>
              <w:autoSpaceDE w:val="0"/>
              <w:autoSpaceDN w:val="0"/>
              <w:adjustRightInd w:val="0"/>
              <w:rPr>
                <w:rFonts w:ascii="TimesNewRomanPSMT" w:hAnsi="TimesNewRomanPSMT" w:cs="TimesNewRomanPSMT"/>
              </w:rPr>
            </w:pPr>
            <w:r>
              <w:rPr>
                <w:rFonts w:ascii="TimesNewRomanPSMT" w:hAnsi="TimesNewRomanPSMT" w:cs="TimesNewRomanPSMT"/>
              </w:rPr>
              <w:t>201</w:t>
            </w:r>
            <w:r w:rsidR="003E61CC">
              <w:rPr>
                <w:rFonts w:ascii="TimesNewRomanPSMT" w:hAnsi="TimesNewRomanPSMT" w:cs="TimesNewRomanPSMT"/>
              </w:rPr>
              <w:t>5</w:t>
            </w:r>
          </w:p>
        </w:tc>
        <w:tc>
          <w:tcPr>
            <w:tcW w:w="896" w:type="dxa"/>
            <w:tcBorders>
              <w:top w:val="single" w:sz="4" w:space="0" w:color="auto"/>
              <w:left w:val="single" w:sz="4" w:space="0" w:color="auto"/>
              <w:right w:val="single" w:sz="4" w:space="0" w:color="auto"/>
            </w:tcBorders>
          </w:tcPr>
          <w:p w:rsidR="00CE6446" w:rsidRPr="00AE68D5" w:rsidRDefault="00CE6446" w:rsidP="007356AB">
            <w:pPr>
              <w:pBdr>
                <w:left w:val="single" w:sz="4" w:space="4" w:color="auto"/>
              </w:pBdr>
              <w:autoSpaceDE w:val="0"/>
              <w:autoSpaceDN w:val="0"/>
              <w:adjustRightInd w:val="0"/>
              <w:jc w:val="right"/>
              <w:rPr>
                <w:rFonts w:ascii="TimesNewRomanPSMT" w:hAnsi="TimesNewRomanPSMT" w:cs="TimesNewRomanPSMT"/>
              </w:rPr>
            </w:pPr>
            <w:r w:rsidRPr="00AE68D5">
              <w:rPr>
                <w:rFonts w:ascii="TimesNewRomanPSMT" w:hAnsi="TimesNewRomanPSMT" w:cs="TimesNewRomanPSMT"/>
              </w:rPr>
              <w:t>16</w:t>
            </w:r>
          </w:p>
        </w:tc>
        <w:tc>
          <w:tcPr>
            <w:tcW w:w="837" w:type="dxa"/>
            <w:tcBorders>
              <w:top w:val="single" w:sz="4" w:space="0" w:color="auto"/>
              <w:left w:val="single" w:sz="4" w:space="0" w:color="auto"/>
              <w:right w:val="single" w:sz="4" w:space="0" w:color="auto"/>
            </w:tcBorders>
          </w:tcPr>
          <w:p w:rsidR="00CE6446" w:rsidRPr="00AE68D5" w:rsidRDefault="00CE6446" w:rsidP="007356AB">
            <w:pPr>
              <w:pBdr>
                <w:left w:val="single" w:sz="4" w:space="4" w:color="auto"/>
              </w:pBdr>
              <w:autoSpaceDE w:val="0"/>
              <w:autoSpaceDN w:val="0"/>
              <w:adjustRightInd w:val="0"/>
              <w:jc w:val="right"/>
              <w:rPr>
                <w:rFonts w:ascii="TimesNewRomanPSMT" w:hAnsi="TimesNewRomanPSMT" w:cs="TimesNewRomanPSMT"/>
              </w:rPr>
            </w:pPr>
            <w:r w:rsidRPr="00AE68D5">
              <w:rPr>
                <w:rFonts w:ascii="TimesNewRomanPSMT" w:hAnsi="TimesNewRomanPSMT" w:cs="TimesNewRomanPSMT"/>
              </w:rPr>
              <w:t>00</w:t>
            </w:r>
          </w:p>
        </w:tc>
        <w:tc>
          <w:tcPr>
            <w:tcW w:w="837" w:type="dxa"/>
            <w:tcBorders>
              <w:top w:val="single" w:sz="4" w:space="0" w:color="auto"/>
              <w:left w:val="single" w:sz="4" w:space="0" w:color="auto"/>
            </w:tcBorders>
          </w:tcPr>
          <w:p w:rsidR="00CE6446" w:rsidRPr="00AE68D5" w:rsidRDefault="00CE6446" w:rsidP="007356AB">
            <w:pPr>
              <w:pBdr>
                <w:left w:val="single" w:sz="4" w:space="4" w:color="auto"/>
              </w:pBdr>
              <w:autoSpaceDE w:val="0"/>
              <w:autoSpaceDN w:val="0"/>
              <w:adjustRightInd w:val="0"/>
              <w:jc w:val="right"/>
              <w:rPr>
                <w:rFonts w:ascii="TimesNewRomanPSMT" w:hAnsi="TimesNewRomanPSMT" w:cs="TimesNewRomanPSMT"/>
              </w:rPr>
            </w:pPr>
            <w:r w:rsidRPr="00AE68D5">
              <w:rPr>
                <w:rFonts w:ascii="TimesNewRomanPSMT" w:hAnsi="TimesNewRomanPSMT" w:cs="TimesNewRomanPSMT"/>
              </w:rPr>
              <w:t>30</w:t>
            </w:r>
          </w:p>
        </w:tc>
        <w:tc>
          <w:tcPr>
            <w:tcW w:w="837" w:type="dxa"/>
            <w:tcBorders>
              <w:top w:val="single" w:sz="4" w:space="0" w:color="auto"/>
              <w:right w:val="single" w:sz="4" w:space="0" w:color="auto"/>
            </w:tcBorders>
          </w:tcPr>
          <w:p w:rsidR="00CE6446" w:rsidRPr="00AE68D5" w:rsidRDefault="00CE6446" w:rsidP="007356AB">
            <w:pPr>
              <w:pBdr>
                <w:left w:val="single" w:sz="4" w:space="4" w:color="auto"/>
              </w:pBdr>
              <w:autoSpaceDE w:val="0"/>
              <w:autoSpaceDN w:val="0"/>
              <w:adjustRightInd w:val="0"/>
              <w:jc w:val="right"/>
              <w:rPr>
                <w:rFonts w:ascii="TimesNewRomanPSMT" w:hAnsi="TimesNewRomanPSMT" w:cs="TimesNewRomanPSMT"/>
              </w:rPr>
            </w:pPr>
            <w:r w:rsidRPr="00AE68D5">
              <w:rPr>
                <w:rFonts w:ascii="TimesNewRomanPSMT" w:hAnsi="TimesNewRomanPSMT" w:cs="TimesNewRomanPSMT"/>
              </w:rPr>
              <w:t>0020</w:t>
            </w:r>
          </w:p>
        </w:tc>
        <w:tc>
          <w:tcPr>
            <w:tcW w:w="837" w:type="dxa"/>
            <w:tcBorders>
              <w:top w:val="single" w:sz="4" w:space="0" w:color="auto"/>
              <w:left w:val="single" w:sz="4" w:space="0" w:color="auto"/>
              <w:right w:val="single" w:sz="4" w:space="0" w:color="auto"/>
            </w:tcBorders>
          </w:tcPr>
          <w:p w:rsidR="00CE6446" w:rsidRPr="00AE68D5" w:rsidRDefault="00CE6446" w:rsidP="007356AB">
            <w:pPr>
              <w:pBdr>
                <w:left w:val="single" w:sz="4" w:space="4" w:color="auto"/>
              </w:pBdr>
              <w:autoSpaceDE w:val="0"/>
              <w:autoSpaceDN w:val="0"/>
              <w:adjustRightInd w:val="0"/>
              <w:jc w:val="right"/>
              <w:rPr>
                <w:rFonts w:ascii="TimesNewRomanPSMT" w:hAnsi="TimesNewRomanPSMT" w:cs="TimesNewRomanPSMT"/>
              </w:rPr>
            </w:pPr>
            <w:r w:rsidRPr="00AE68D5">
              <w:rPr>
                <w:rFonts w:ascii="TimesNewRomanPSMT" w:hAnsi="TimesNewRomanPSMT" w:cs="TimesNewRomanPSMT"/>
              </w:rPr>
              <w:t>1</w:t>
            </w:r>
          </w:p>
        </w:tc>
        <w:tc>
          <w:tcPr>
            <w:tcW w:w="838" w:type="dxa"/>
            <w:tcBorders>
              <w:top w:val="single" w:sz="4" w:space="0" w:color="auto"/>
              <w:left w:val="single" w:sz="4" w:space="0" w:color="auto"/>
              <w:right w:val="single" w:sz="4" w:space="0" w:color="auto"/>
            </w:tcBorders>
          </w:tcPr>
          <w:p w:rsidR="00CE6446" w:rsidRPr="00AE68D5" w:rsidRDefault="00CE6446" w:rsidP="007356AB">
            <w:pPr>
              <w:pBdr>
                <w:left w:val="single" w:sz="4" w:space="4" w:color="auto"/>
              </w:pBdr>
              <w:autoSpaceDE w:val="0"/>
              <w:autoSpaceDN w:val="0"/>
              <w:adjustRightInd w:val="0"/>
              <w:jc w:val="right"/>
              <w:rPr>
                <w:rFonts w:ascii="TimesNewRomanPSMT" w:hAnsi="TimesNewRomanPSMT" w:cs="TimesNewRomanPSMT"/>
              </w:rPr>
            </w:pPr>
            <w:r w:rsidRPr="00AE68D5">
              <w:rPr>
                <w:rFonts w:ascii="TimesNewRomanPSMT" w:hAnsi="TimesNewRomanPSMT" w:cs="TimesNewRomanPSMT"/>
              </w:rPr>
              <w:t>1</w:t>
            </w:r>
          </w:p>
        </w:tc>
        <w:tc>
          <w:tcPr>
            <w:tcW w:w="838" w:type="dxa"/>
            <w:tcBorders>
              <w:top w:val="single" w:sz="4" w:space="0" w:color="auto"/>
              <w:left w:val="single" w:sz="4" w:space="0" w:color="auto"/>
              <w:right w:val="single" w:sz="4" w:space="0" w:color="auto"/>
            </w:tcBorders>
          </w:tcPr>
          <w:p w:rsidR="00CE6446" w:rsidRPr="00AE68D5" w:rsidRDefault="00CE6446" w:rsidP="007356AB">
            <w:pPr>
              <w:pBdr>
                <w:left w:val="single" w:sz="4" w:space="4" w:color="auto"/>
              </w:pBdr>
              <w:autoSpaceDE w:val="0"/>
              <w:autoSpaceDN w:val="0"/>
              <w:adjustRightInd w:val="0"/>
              <w:jc w:val="right"/>
              <w:rPr>
                <w:rFonts w:ascii="TimesNewRomanPSMT" w:hAnsi="TimesNewRomanPSMT" w:cs="TimesNewRomanPSMT"/>
              </w:rPr>
            </w:pPr>
            <w:r w:rsidRPr="00AE68D5">
              <w:rPr>
                <w:rFonts w:ascii="TimesNewRomanPSMT" w:hAnsi="TimesNewRomanPSMT" w:cs="TimesNewRomanPSMT"/>
              </w:rPr>
              <w:t>482</w:t>
            </w:r>
          </w:p>
        </w:tc>
        <w:tc>
          <w:tcPr>
            <w:tcW w:w="838" w:type="dxa"/>
            <w:tcBorders>
              <w:top w:val="single" w:sz="4" w:space="0" w:color="auto"/>
              <w:left w:val="single" w:sz="4" w:space="0" w:color="auto"/>
              <w:right w:val="single" w:sz="4" w:space="0" w:color="auto"/>
            </w:tcBorders>
          </w:tcPr>
          <w:p w:rsidR="00CE6446" w:rsidRPr="00AE68D5" w:rsidRDefault="00CE6446" w:rsidP="007356AB">
            <w:pPr>
              <w:pBdr>
                <w:left w:val="single" w:sz="4" w:space="4" w:color="auto"/>
              </w:pBdr>
              <w:autoSpaceDE w:val="0"/>
              <w:autoSpaceDN w:val="0"/>
              <w:adjustRightInd w:val="0"/>
              <w:jc w:val="right"/>
              <w:rPr>
                <w:rFonts w:ascii="TimesNewRomanPSMT" w:hAnsi="TimesNewRomanPSMT" w:cs="TimesNewRomanPSMT"/>
              </w:rPr>
            </w:pPr>
            <w:r w:rsidRPr="00AE68D5">
              <w:rPr>
                <w:rFonts w:ascii="TimesNewRomanPSMT" w:hAnsi="TimesNewRomanPSMT" w:cs="TimesNewRomanPSMT"/>
              </w:rPr>
              <w:t>0</w:t>
            </w:r>
          </w:p>
        </w:tc>
        <w:tc>
          <w:tcPr>
            <w:tcW w:w="838" w:type="dxa"/>
            <w:tcBorders>
              <w:top w:val="single" w:sz="4" w:space="0" w:color="auto"/>
              <w:left w:val="single" w:sz="4" w:space="0" w:color="auto"/>
            </w:tcBorders>
          </w:tcPr>
          <w:p w:rsidR="00CE6446" w:rsidRPr="00AE68D5" w:rsidRDefault="00CE6446" w:rsidP="007356AB">
            <w:pPr>
              <w:pBdr>
                <w:left w:val="single" w:sz="4" w:space="4" w:color="auto"/>
              </w:pBdr>
              <w:autoSpaceDE w:val="0"/>
              <w:autoSpaceDN w:val="0"/>
              <w:adjustRightInd w:val="0"/>
              <w:jc w:val="right"/>
              <w:rPr>
                <w:rFonts w:ascii="TimesNewRomanPSMT" w:hAnsi="TimesNewRomanPSMT" w:cs="TimesNewRomanPSMT"/>
              </w:rPr>
            </w:pPr>
            <w:r w:rsidRPr="00AE68D5">
              <w:rPr>
                <w:rFonts w:ascii="TimesNewRomanPSMT" w:hAnsi="TimesNewRomanPSMT" w:cs="TimesNewRomanPSMT"/>
              </w:rPr>
              <w:t>0</w:t>
            </w:r>
          </w:p>
        </w:tc>
        <w:tc>
          <w:tcPr>
            <w:tcW w:w="838" w:type="dxa"/>
            <w:tcBorders>
              <w:top w:val="single" w:sz="4" w:space="0" w:color="auto"/>
            </w:tcBorders>
          </w:tcPr>
          <w:p w:rsidR="00CE6446" w:rsidRPr="00AE68D5" w:rsidRDefault="00CE6446" w:rsidP="007356AB">
            <w:pPr>
              <w:pBdr>
                <w:left w:val="single" w:sz="4" w:space="4" w:color="auto"/>
              </w:pBdr>
              <w:autoSpaceDE w:val="0"/>
              <w:autoSpaceDN w:val="0"/>
              <w:adjustRightInd w:val="0"/>
              <w:jc w:val="right"/>
              <w:rPr>
                <w:rFonts w:ascii="TimesNewRomanPSMT" w:hAnsi="TimesNewRomanPSMT" w:cs="TimesNewRomanPSMT"/>
              </w:rPr>
            </w:pPr>
            <w:r w:rsidRPr="00AE68D5">
              <w:rPr>
                <w:rFonts w:ascii="TimesNewRomanPSMT" w:hAnsi="TimesNewRomanPSMT" w:cs="TimesNewRomanPSMT"/>
              </w:rPr>
              <w:t>0</w:t>
            </w:r>
          </w:p>
        </w:tc>
      </w:tr>
      <w:tr w:rsidR="00CE6446" w:rsidRPr="00AE68D5" w:rsidTr="007356AB">
        <w:tc>
          <w:tcPr>
            <w:tcW w:w="837" w:type="dxa"/>
            <w:tcBorders>
              <w:right w:val="single" w:sz="4" w:space="0" w:color="auto"/>
            </w:tcBorders>
          </w:tcPr>
          <w:p w:rsidR="00CE6446" w:rsidRPr="00AE68D5" w:rsidRDefault="00CE6446" w:rsidP="003E61CC">
            <w:pPr>
              <w:pBdr>
                <w:left w:val="single" w:sz="4" w:space="4" w:color="auto"/>
              </w:pBdr>
              <w:autoSpaceDE w:val="0"/>
              <w:autoSpaceDN w:val="0"/>
              <w:adjustRightInd w:val="0"/>
              <w:rPr>
                <w:rFonts w:ascii="TimesNewRomanPSMT" w:hAnsi="TimesNewRomanPSMT" w:cs="TimesNewRomanPSMT"/>
              </w:rPr>
            </w:pPr>
            <w:r>
              <w:rPr>
                <w:rFonts w:ascii="TimesNewRomanPSMT" w:hAnsi="TimesNewRomanPSMT" w:cs="TimesNewRomanPSMT"/>
              </w:rPr>
              <w:t>201</w:t>
            </w:r>
            <w:r w:rsidR="003E61CC">
              <w:rPr>
                <w:rFonts w:ascii="TimesNewRomanPSMT" w:hAnsi="TimesNewRomanPSMT" w:cs="TimesNewRomanPSMT"/>
              </w:rPr>
              <w:t>5</w:t>
            </w:r>
          </w:p>
        </w:tc>
        <w:tc>
          <w:tcPr>
            <w:tcW w:w="896" w:type="dxa"/>
            <w:tcBorders>
              <w:left w:val="single" w:sz="4" w:space="0" w:color="auto"/>
              <w:right w:val="single" w:sz="4" w:space="0" w:color="auto"/>
            </w:tcBorders>
          </w:tcPr>
          <w:p w:rsidR="00CE6446" w:rsidRPr="00AE68D5" w:rsidRDefault="00CE6446" w:rsidP="007356AB">
            <w:pPr>
              <w:pBdr>
                <w:left w:val="single" w:sz="4" w:space="4" w:color="auto"/>
              </w:pBdr>
              <w:autoSpaceDE w:val="0"/>
              <w:autoSpaceDN w:val="0"/>
              <w:adjustRightInd w:val="0"/>
              <w:jc w:val="right"/>
              <w:rPr>
                <w:rFonts w:ascii="TimesNewRomanPSMT" w:hAnsi="TimesNewRomanPSMT" w:cs="TimesNewRomanPSMT"/>
              </w:rPr>
            </w:pPr>
            <w:r w:rsidRPr="00AE68D5">
              <w:rPr>
                <w:rFonts w:ascii="TimesNewRomanPSMT" w:hAnsi="TimesNewRomanPSMT" w:cs="TimesNewRomanPSMT"/>
              </w:rPr>
              <w:t>16</w:t>
            </w:r>
          </w:p>
        </w:tc>
        <w:tc>
          <w:tcPr>
            <w:tcW w:w="837" w:type="dxa"/>
            <w:tcBorders>
              <w:left w:val="single" w:sz="4" w:space="0" w:color="auto"/>
              <w:right w:val="single" w:sz="4" w:space="0" w:color="auto"/>
            </w:tcBorders>
          </w:tcPr>
          <w:p w:rsidR="00CE6446" w:rsidRPr="00AE68D5" w:rsidRDefault="00CE6446" w:rsidP="007356AB">
            <w:pPr>
              <w:pBdr>
                <w:left w:val="single" w:sz="4" w:space="4" w:color="auto"/>
              </w:pBdr>
              <w:autoSpaceDE w:val="0"/>
              <w:autoSpaceDN w:val="0"/>
              <w:adjustRightInd w:val="0"/>
              <w:jc w:val="right"/>
              <w:rPr>
                <w:rFonts w:ascii="TimesNewRomanPSMT" w:hAnsi="TimesNewRomanPSMT" w:cs="TimesNewRomanPSMT"/>
              </w:rPr>
            </w:pPr>
            <w:r w:rsidRPr="00AE68D5">
              <w:rPr>
                <w:rFonts w:ascii="TimesNewRomanPSMT" w:hAnsi="TimesNewRomanPSMT" w:cs="TimesNewRomanPSMT"/>
              </w:rPr>
              <w:t>23</w:t>
            </w:r>
          </w:p>
        </w:tc>
        <w:tc>
          <w:tcPr>
            <w:tcW w:w="837" w:type="dxa"/>
            <w:tcBorders>
              <w:left w:val="single" w:sz="4" w:space="0" w:color="auto"/>
            </w:tcBorders>
          </w:tcPr>
          <w:p w:rsidR="00CE6446" w:rsidRPr="00AE68D5" w:rsidRDefault="00CE6446" w:rsidP="007356AB">
            <w:pPr>
              <w:pBdr>
                <w:left w:val="single" w:sz="4" w:space="4" w:color="auto"/>
              </w:pBdr>
              <w:autoSpaceDE w:val="0"/>
              <w:autoSpaceDN w:val="0"/>
              <w:adjustRightInd w:val="0"/>
              <w:jc w:val="right"/>
              <w:rPr>
                <w:rFonts w:ascii="TimesNewRomanPSMT" w:hAnsi="TimesNewRomanPSMT" w:cs="TimesNewRomanPSMT"/>
              </w:rPr>
            </w:pPr>
            <w:r w:rsidRPr="00AE68D5">
              <w:rPr>
                <w:rFonts w:ascii="TimesNewRomanPSMT" w:hAnsi="TimesNewRomanPSMT" w:cs="TimesNewRomanPSMT"/>
              </w:rPr>
              <w:t>10</w:t>
            </w:r>
          </w:p>
        </w:tc>
        <w:tc>
          <w:tcPr>
            <w:tcW w:w="837" w:type="dxa"/>
            <w:tcBorders>
              <w:right w:val="single" w:sz="4" w:space="0" w:color="auto"/>
            </w:tcBorders>
          </w:tcPr>
          <w:p w:rsidR="00CE6446" w:rsidRPr="00AE68D5" w:rsidRDefault="00CE6446" w:rsidP="007356AB">
            <w:pPr>
              <w:pBdr>
                <w:left w:val="single" w:sz="4" w:space="4" w:color="auto"/>
              </w:pBdr>
              <w:autoSpaceDE w:val="0"/>
              <w:autoSpaceDN w:val="0"/>
              <w:adjustRightInd w:val="0"/>
              <w:jc w:val="right"/>
              <w:rPr>
                <w:rFonts w:ascii="TimesNewRomanPSMT" w:hAnsi="TimesNewRomanPSMT" w:cs="TimesNewRomanPSMT"/>
              </w:rPr>
            </w:pPr>
            <w:r w:rsidRPr="00AE68D5">
              <w:rPr>
                <w:rFonts w:ascii="TimesNewRomanPSMT" w:hAnsi="TimesNewRomanPSMT" w:cs="TimesNewRomanPSMT"/>
              </w:rPr>
              <w:t>1600</w:t>
            </w:r>
          </w:p>
        </w:tc>
        <w:tc>
          <w:tcPr>
            <w:tcW w:w="837" w:type="dxa"/>
            <w:tcBorders>
              <w:left w:val="single" w:sz="4" w:space="0" w:color="auto"/>
              <w:right w:val="single" w:sz="4" w:space="0" w:color="auto"/>
            </w:tcBorders>
          </w:tcPr>
          <w:p w:rsidR="00CE6446" w:rsidRPr="00AE68D5" w:rsidRDefault="00CE6446" w:rsidP="007356AB">
            <w:pPr>
              <w:pBdr>
                <w:left w:val="single" w:sz="4" w:space="4" w:color="auto"/>
              </w:pBdr>
              <w:autoSpaceDE w:val="0"/>
              <w:autoSpaceDN w:val="0"/>
              <w:adjustRightInd w:val="0"/>
              <w:jc w:val="right"/>
              <w:rPr>
                <w:rFonts w:ascii="TimesNewRomanPSMT" w:hAnsi="TimesNewRomanPSMT" w:cs="TimesNewRomanPSMT"/>
              </w:rPr>
            </w:pPr>
            <w:r w:rsidRPr="00AE68D5">
              <w:rPr>
                <w:rFonts w:ascii="TimesNewRomanPSMT" w:hAnsi="TimesNewRomanPSMT" w:cs="TimesNewRomanPSMT"/>
              </w:rPr>
              <w:t>1</w:t>
            </w:r>
          </w:p>
        </w:tc>
        <w:tc>
          <w:tcPr>
            <w:tcW w:w="838" w:type="dxa"/>
            <w:tcBorders>
              <w:left w:val="single" w:sz="4" w:space="0" w:color="auto"/>
              <w:right w:val="single" w:sz="4" w:space="0" w:color="auto"/>
            </w:tcBorders>
          </w:tcPr>
          <w:p w:rsidR="00CE6446" w:rsidRPr="00AE68D5" w:rsidRDefault="00CE6446" w:rsidP="007356AB">
            <w:pPr>
              <w:pBdr>
                <w:left w:val="single" w:sz="4" w:space="4" w:color="auto"/>
              </w:pBdr>
              <w:autoSpaceDE w:val="0"/>
              <w:autoSpaceDN w:val="0"/>
              <w:adjustRightInd w:val="0"/>
              <w:jc w:val="right"/>
              <w:rPr>
                <w:rFonts w:ascii="TimesNewRomanPSMT" w:hAnsi="TimesNewRomanPSMT" w:cs="TimesNewRomanPSMT"/>
              </w:rPr>
            </w:pPr>
            <w:r w:rsidRPr="00AE68D5">
              <w:rPr>
                <w:rFonts w:ascii="TimesNewRomanPSMT" w:hAnsi="TimesNewRomanPSMT" w:cs="TimesNewRomanPSMT"/>
              </w:rPr>
              <w:t>2</w:t>
            </w:r>
          </w:p>
        </w:tc>
        <w:tc>
          <w:tcPr>
            <w:tcW w:w="838" w:type="dxa"/>
            <w:tcBorders>
              <w:left w:val="single" w:sz="4" w:space="0" w:color="auto"/>
              <w:right w:val="single" w:sz="4" w:space="0" w:color="auto"/>
            </w:tcBorders>
          </w:tcPr>
          <w:p w:rsidR="00CE6446" w:rsidRPr="00AE68D5" w:rsidRDefault="0023011B" w:rsidP="007356AB">
            <w:pPr>
              <w:pBdr>
                <w:left w:val="single" w:sz="4" w:space="4" w:color="auto"/>
              </w:pBdr>
              <w:autoSpaceDE w:val="0"/>
              <w:autoSpaceDN w:val="0"/>
              <w:adjustRightInd w:val="0"/>
              <w:jc w:val="right"/>
              <w:rPr>
                <w:rFonts w:ascii="TimesNewRomanPSMT" w:hAnsi="TimesNewRomanPSMT" w:cs="TimesNewRomanPSMT"/>
              </w:rPr>
            </w:pPr>
            <w:r>
              <w:rPr>
                <w:rFonts w:ascii="TimesNewRomanPSMT" w:hAnsi="TimesNewRomanPSMT" w:cs="TimesNewRomanPSMT"/>
              </w:rPr>
              <w:t>10</w:t>
            </w:r>
            <w:r w:rsidR="00F25E9D">
              <w:rPr>
                <w:rFonts w:ascii="TimesNewRomanPSMT" w:hAnsi="TimesNewRomanPSMT" w:cs="TimesNewRomanPSMT"/>
              </w:rPr>
              <w:t>0</w:t>
            </w:r>
          </w:p>
        </w:tc>
        <w:tc>
          <w:tcPr>
            <w:tcW w:w="838" w:type="dxa"/>
            <w:tcBorders>
              <w:left w:val="single" w:sz="4" w:space="0" w:color="auto"/>
              <w:right w:val="single" w:sz="4" w:space="0" w:color="auto"/>
            </w:tcBorders>
          </w:tcPr>
          <w:p w:rsidR="00CE6446" w:rsidRPr="00AE68D5" w:rsidRDefault="00CE6446" w:rsidP="007356AB">
            <w:pPr>
              <w:pBdr>
                <w:left w:val="single" w:sz="4" w:space="4" w:color="auto"/>
              </w:pBdr>
              <w:autoSpaceDE w:val="0"/>
              <w:autoSpaceDN w:val="0"/>
              <w:adjustRightInd w:val="0"/>
              <w:jc w:val="right"/>
              <w:rPr>
                <w:rFonts w:ascii="TimesNewRomanPSMT" w:hAnsi="TimesNewRomanPSMT" w:cs="TimesNewRomanPSMT"/>
              </w:rPr>
            </w:pPr>
            <w:r w:rsidRPr="00AE68D5">
              <w:rPr>
                <w:rFonts w:ascii="TimesNewRomanPSMT" w:hAnsi="TimesNewRomanPSMT" w:cs="TimesNewRomanPSMT"/>
              </w:rPr>
              <w:t>500</w:t>
            </w:r>
          </w:p>
        </w:tc>
        <w:tc>
          <w:tcPr>
            <w:tcW w:w="838" w:type="dxa"/>
            <w:tcBorders>
              <w:left w:val="single" w:sz="4" w:space="0" w:color="auto"/>
            </w:tcBorders>
          </w:tcPr>
          <w:p w:rsidR="00CE6446" w:rsidRPr="00AE68D5" w:rsidRDefault="00CE6446" w:rsidP="007356AB">
            <w:pPr>
              <w:pBdr>
                <w:left w:val="single" w:sz="4" w:space="4" w:color="auto"/>
              </w:pBdr>
              <w:autoSpaceDE w:val="0"/>
              <w:autoSpaceDN w:val="0"/>
              <w:adjustRightInd w:val="0"/>
              <w:jc w:val="right"/>
              <w:rPr>
                <w:rFonts w:ascii="TimesNewRomanPSMT" w:hAnsi="TimesNewRomanPSMT" w:cs="TimesNewRomanPSMT"/>
              </w:rPr>
            </w:pPr>
            <w:r w:rsidRPr="00AE68D5">
              <w:rPr>
                <w:rFonts w:ascii="TimesNewRomanPSMT" w:hAnsi="TimesNewRomanPSMT" w:cs="TimesNewRomanPSMT"/>
              </w:rPr>
              <w:t>-500</w:t>
            </w:r>
          </w:p>
        </w:tc>
        <w:tc>
          <w:tcPr>
            <w:tcW w:w="838" w:type="dxa"/>
          </w:tcPr>
          <w:p w:rsidR="00CE6446" w:rsidRPr="00AE68D5" w:rsidRDefault="0023011B" w:rsidP="007356AB">
            <w:pPr>
              <w:pBdr>
                <w:left w:val="single" w:sz="4" w:space="4" w:color="auto"/>
              </w:pBdr>
              <w:autoSpaceDE w:val="0"/>
              <w:autoSpaceDN w:val="0"/>
              <w:adjustRightInd w:val="0"/>
              <w:jc w:val="right"/>
              <w:rPr>
                <w:rFonts w:ascii="TimesNewRomanPSMT" w:hAnsi="TimesNewRomanPSMT" w:cs="TimesNewRomanPSMT"/>
              </w:rPr>
            </w:pPr>
            <w:r>
              <w:rPr>
                <w:rFonts w:ascii="TimesNewRomanPSMT" w:hAnsi="TimesNewRomanPSMT" w:cs="TimesNewRomanPSMT"/>
              </w:rPr>
              <w:t>-500</w:t>
            </w:r>
          </w:p>
        </w:tc>
      </w:tr>
    </w:tbl>
    <w:p w:rsidR="003507DA" w:rsidRDefault="003507DA">
      <w:pPr>
        <w:rPr>
          <w:rFonts w:ascii="DepCentury Old Style" w:hAnsi="DepCentury Old Style"/>
          <w:lang w:val="nb-NO"/>
        </w:rPr>
      </w:pPr>
    </w:p>
    <w:p w:rsidR="00CE6446" w:rsidRPr="00CE6446" w:rsidRDefault="00CE6446" w:rsidP="00CE6446">
      <w:pPr>
        <w:numPr>
          <w:ilvl w:val="0"/>
          <w:numId w:val="8"/>
        </w:numPr>
        <w:rPr>
          <w:rFonts w:ascii="DepCentury Old Style" w:hAnsi="DepCentury Old Style"/>
          <w:lang w:val="nb-NO"/>
        </w:rPr>
      </w:pPr>
      <w:r w:rsidRPr="00CE6446">
        <w:rPr>
          <w:rFonts w:ascii="DepCentury Old Style" w:hAnsi="DepCentury Old Style"/>
          <w:lang w:val="nb-NO"/>
        </w:rPr>
        <w:t>Tallene som skal føres opp i kolonnene for 201</w:t>
      </w:r>
      <w:r>
        <w:rPr>
          <w:rFonts w:ascii="DepCentury Old Style" w:hAnsi="DepCentury Old Style"/>
          <w:lang w:val="nb-NO"/>
        </w:rPr>
        <w:t>5</w:t>
      </w:r>
      <w:r w:rsidRPr="00CE6446">
        <w:rPr>
          <w:rFonts w:ascii="DepCentury Old Style" w:hAnsi="DepCentury Old Style"/>
          <w:lang w:val="nb-NO"/>
        </w:rPr>
        <w:t>, 201</w:t>
      </w:r>
      <w:r>
        <w:rPr>
          <w:rFonts w:ascii="DepCentury Old Style" w:hAnsi="DepCentury Old Style"/>
          <w:lang w:val="nb-NO"/>
        </w:rPr>
        <w:t>6</w:t>
      </w:r>
      <w:r w:rsidRPr="00CE6446">
        <w:rPr>
          <w:rFonts w:ascii="DepCentury Old Style" w:hAnsi="DepCentury Old Style"/>
          <w:lang w:val="nb-NO"/>
        </w:rPr>
        <w:t>, 201</w:t>
      </w:r>
      <w:r>
        <w:rPr>
          <w:rFonts w:ascii="DepCentury Old Style" w:hAnsi="DepCentury Old Style"/>
          <w:lang w:val="nb-NO"/>
        </w:rPr>
        <w:t>7</w:t>
      </w:r>
      <w:r w:rsidR="00E501EC">
        <w:rPr>
          <w:rFonts w:ascii="DepCentury Old Style" w:hAnsi="DepCentury Old Style"/>
          <w:lang w:val="nb-NO"/>
        </w:rPr>
        <w:t xml:space="preserve"> og 2018</w:t>
      </w:r>
      <w:r w:rsidRPr="00CE6446">
        <w:rPr>
          <w:rFonts w:ascii="DepCentury Old Style" w:hAnsi="DepCentury Old Style"/>
          <w:lang w:val="nb-NO"/>
        </w:rPr>
        <w:t xml:space="preserve"> er endring i tusen kroner i forhold til </w:t>
      </w:r>
      <w:r w:rsidR="0010553E">
        <w:rPr>
          <w:rFonts w:ascii="DepCentury Old Style" w:hAnsi="DepCentury Old Style"/>
          <w:lang w:val="nb-NO"/>
        </w:rPr>
        <w:t>S</w:t>
      </w:r>
      <w:r w:rsidR="0010553E" w:rsidRPr="00CE6446">
        <w:rPr>
          <w:rFonts w:ascii="DepCentury Old Style" w:hAnsi="DepCentury Old Style"/>
          <w:lang w:val="nb-NO"/>
        </w:rPr>
        <w:t xml:space="preserve">aldert </w:t>
      </w:r>
      <w:r w:rsidRPr="00CE6446">
        <w:rPr>
          <w:rFonts w:ascii="DepCentury Old Style" w:hAnsi="DepCentury Old Style"/>
          <w:lang w:val="nb-NO"/>
        </w:rPr>
        <w:t xml:space="preserve">budsjett </w:t>
      </w:r>
      <w:r w:rsidR="008B1653" w:rsidRPr="00CE6446">
        <w:rPr>
          <w:rFonts w:ascii="DepCentury Old Style" w:hAnsi="DepCentury Old Style"/>
          <w:lang w:val="nb-NO"/>
        </w:rPr>
        <w:t>201</w:t>
      </w:r>
      <w:r w:rsidR="008B1653">
        <w:rPr>
          <w:rFonts w:ascii="DepCentury Old Style" w:hAnsi="DepCentury Old Style"/>
          <w:lang w:val="nb-NO"/>
        </w:rPr>
        <w:t>4</w:t>
      </w:r>
      <w:r w:rsidRPr="00CE6446">
        <w:rPr>
          <w:rFonts w:ascii="DepCentury Old Style" w:hAnsi="DepCentury Old Style"/>
          <w:lang w:val="nb-NO"/>
        </w:rPr>
        <w:t>.</w:t>
      </w:r>
    </w:p>
    <w:p w:rsidR="00CE6446" w:rsidRPr="00CE6446" w:rsidRDefault="00CE6446" w:rsidP="00CE6446">
      <w:pPr>
        <w:numPr>
          <w:ilvl w:val="0"/>
          <w:numId w:val="8"/>
        </w:numPr>
        <w:rPr>
          <w:rFonts w:ascii="DepCentury Old Style" w:hAnsi="DepCentury Old Style"/>
          <w:lang w:val="nb-NO"/>
        </w:rPr>
      </w:pPr>
      <w:r w:rsidRPr="00CE6446">
        <w:rPr>
          <w:rFonts w:ascii="DepCentury Old Style" w:hAnsi="DepCentury Old Style"/>
          <w:lang w:val="nb-NO"/>
        </w:rPr>
        <w:t>Poster som viser nedgang føres opp med negativt fortegn ("-" plasseres foran tallet).</w:t>
      </w:r>
    </w:p>
    <w:p w:rsidR="00CE6446" w:rsidRPr="00CE6446" w:rsidRDefault="00CE6446" w:rsidP="00CE6446">
      <w:pPr>
        <w:rPr>
          <w:rFonts w:ascii="DepCentury Old Style" w:hAnsi="DepCentury Old Style"/>
          <w:lang w:val="nb-NO"/>
        </w:rPr>
      </w:pPr>
    </w:p>
    <w:p w:rsidR="00CE6446" w:rsidRPr="00CE6446" w:rsidRDefault="00CE6446" w:rsidP="00CE6446">
      <w:pPr>
        <w:rPr>
          <w:rFonts w:ascii="DepCentury Old Style" w:hAnsi="DepCentury Old Style"/>
          <w:lang w:val="nb-NO"/>
        </w:rPr>
      </w:pPr>
      <w:r w:rsidRPr="00CE6446">
        <w:rPr>
          <w:rFonts w:ascii="DepCentury Old Style" w:hAnsi="DepCentury Old Style"/>
          <w:lang w:val="nb-NO"/>
        </w:rPr>
        <w:t>I Regjeringens interne budsjettarbeid må departementene spesifisere lønnsutgifter og utgifter til kjøp av varer og tjenester på underposter selv om bevilgningsforslagene er slått sammen til en felles driftspost når de fremmes for Stortinget. Dette er nødvendig for å kunne foreta en korrekt prisomregning av budsjettrammene. Under driftsutgifter post 01 er underpost 1 Lønn og godtgjørelser og underpost 2 Varer og tjenester. Alle 24-poster spesifiseres også på underpost.</w:t>
      </w:r>
    </w:p>
    <w:p w:rsidR="00CE6446" w:rsidRPr="00CE6446" w:rsidRDefault="00CE6446" w:rsidP="00CE6446">
      <w:pPr>
        <w:rPr>
          <w:rFonts w:ascii="DepCentury Old Style" w:hAnsi="DepCentury Old Style"/>
          <w:lang w:val="nb-NO"/>
        </w:rPr>
      </w:pPr>
    </w:p>
    <w:p w:rsidR="00CE6446" w:rsidRPr="00CE6446" w:rsidRDefault="00CE6446" w:rsidP="00CE6446">
      <w:pPr>
        <w:rPr>
          <w:rFonts w:ascii="DepCentury Old Style" w:hAnsi="DepCentury Old Style"/>
          <w:lang w:val="nb-NO"/>
        </w:rPr>
      </w:pPr>
      <w:r w:rsidRPr="00CE6446">
        <w:rPr>
          <w:rFonts w:ascii="DepCentury Old Style" w:hAnsi="DepCentury Old Style"/>
          <w:lang w:val="nb-NO"/>
        </w:rPr>
        <w:t>Ingen andre poster skal splittes opp på underpost.</w:t>
      </w:r>
    </w:p>
    <w:p w:rsidR="00CE6446" w:rsidRPr="00CE6446" w:rsidRDefault="00CE6446" w:rsidP="00CE6446">
      <w:pPr>
        <w:rPr>
          <w:rFonts w:ascii="DepCentury Old Style" w:hAnsi="DepCentury Old Style"/>
          <w:lang w:val="nb-NO"/>
        </w:rPr>
      </w:pPr>
    </w:p>
    <w:p w:rsidR="00CE6446" w:rsidRDefault="00CE6446" w:rsidP="00CE6446">
      <w:pPr>
        <w:rPr>
          <w:rFonts w:ascii="DepCentury Old Style" w:hAnsi="DepCentury Old Style"/>
          <w:lang w:val="nb-NO"/>
        </w:rPr>
      </w:pPr>
      <w:r w:rsidRPr="00CE6446">
        <w:rPr>
          <w:rFonts w:ascii="DepCentury Old Style" w:hAnsi="DepCentury Old Style"/>
          <w:lang w:val="nb-NO"/>
        </w:rPr>
        <w:t>Spørsmål rettes til Ann Kariin Holand (tlf. 22 24 43 07).</w:t>
      </w:r>
    </w:p>
    <w:p w:rsidR="00CE6446" w:rsidRDefault="00CE6446">
      <w:pPr>
        <w:rPr>
          <w:rFonts w:ascii="DepCentury Old Style" w:hAnsi="DepCentury Old Style"/>
          <w:lang w:val="nb-NO"/>
        </w:rPr>
      </w:pPr>
    </w:p>
    <w:p w:rsidR="00CE6446" w:rsidRDefault="004C5363" w:rsidP="004C5363">
      <w:pPr>
        <w:pStyle w:val="Overskrift1"/>
      </w:pPr>
      <w:r w:rsidRPr="004C5363">
        <w:t>NYE STØRRE SATSINGSFORSLAG</w:t>
      </w:r>
    </w:p>
    <w:p w:rsidR="000321C6" w:rsidRPr="000321C6" w:rsidRDefault="000E4949" w:rsidP="000321C6">
      <w:pPr>
        <w:rPr>
          <w:rFonts w:ascii="DepCentury Old Style" w:hAnsi="DepCentury Old Style"/>
          <w:lang w:val="nb-NO"/>
        </w:rPr>
      </w:pPr>
      <w:r>
        <w:rPr>
          <w:rFonts w:ascii="DepCentury Old Style" w:hAnsi="DepCentury Old Style"/>
          <w:lang w:val="nb-NO"/>
        </w:rPr>
        <w:t>For å kunne utarbeide et godt beslutningsgrunnlag for Regjeringen må departementenes innspill om nye større satsingsforslag begrenses til et lite antall forslag, som er høyt prioritert fra statsrådenes side og tilstrekkelig utredet. Frist for å sende inn e</w:t>
      </w:r>
      <w:r w:rsidR="0002506B">
        <w:rPr>
          <w:rFonts w:ascii="DepCentury Old Style" w:hAnsi="DepCentury Old Style"/>
          <w:lang w:val="nb-NO"/>
        </w:rPr>
        <w:t xml:space="preserve">n rangert liste over satsingsforslag til Finansdepartementet </w:t>
      </w:r>
      <w:r>
        <w:rPr>
          <w:rFonts w:ascii="DepCentury Old Style" w:hAnsi="DepCentury Old Style"/>
          <w:lang w:val="nb-NO"/>
        </w:rPr>
        <w:t>er</w:t>
      </w:r>
      <w:r w:rsidR="0002506B">
        <w:rPr>
          <w:rFonts w:ascii="DepCentury Old Style" w:hAnsi="DepCentury Old Style"/>
          <w:lang w:val="nb-NO"/>
        </w:rPr>
        <w:t xml:space="preserve"> 24. januar 2014. </w:t>
      </w:r>
      <w:r w:rsidR="000321C6" w:rsidRPr="000321C6">
        <w:rPr>
          <w:rFonts w:ascii="DepCentury Old Style" w:hAnsi="DepCentury Old Style"/>
          <w:lang w:val="nb-NO"/>
        </w:rPr>
        <w:t>Fristen gjelder også ev</w:t>
      </w:r>
      <w:r w:rsidR="000321C6">
        <w:rPr>
          <w:rFonts w:ascii="DepCentury Old Style" w:hAnsi="DepCentury Old Style"/>
          <w:lang w:val="nb-NO"/>
        </w:rPr>
        <w:t>.</w:t>
      </w:r>
      <w:r w:rsidR="000321C6" w:rsidRPr="000321C6">
        <w:rPr>
          <w:rFonts w:ascii="DepCentury Old Style" w:hAnsi="DepCentury Old Style"/>
          <w:lang w:val="nb-NO"/>
        </w:rPr>
        <w:t xml:space="preserve"> forslag på departementenes fagområder som må behandles innenfor skatte- og avgiftsopplegget.</w:t>
      </w:r>
    </w:p>
    <w:p w:rsidR="000321C6" w:rsidRPr="000321C6" w:rsidRDefault="000321C6" w:rsidP="000321C6">
      <w:pPr>
        <w:rPr>
          <w:rFonts w:ascii="DepCentury Old Style" w:hAnsi="DepCentury Old Style"/>
          <w:lang w:val="nb-NO"/>
        </w:rPr>
      </w:pPr>
    </w:p>
    <w:p w:rsidR="00CE6446" w:rsidRDefault="000321C6" w:rsidP="000321C6">
      <w:pPr>
        <w:rPr>
          <w:rFonts w:ascii="DepCentury Old Style" w:hAnsi="DepCentury Old Style"/>
          <w:lang w:val="nb-NO"/>
        </w:rPr>
      </w:pPr>
      <w:r w:rsidRPr="000321C6">
        <w:rPr>
          <w:rFonts w:ascii="DepCentury Old Style" w:hAnsi="DepCentury Old Style"/>
          <w:lang w:val="nb-NO"/>
        </w:rPr>
        <w:t xml:space="preserve">I omtalen av satsingsforslagene skal det inngå en oppsummerende tabell </w:t>
      </w:r>
      <w:r w:rsidR="00665D63">
        <w:rPr>
          <w:rFonts w:ascii="DepCentury Old Style" w:hAnsi="DepCentury Old Style"/>
          <w:lang w:val="nb-NO"/>
        </w:rPr>
        <w:t>som viser</w:t>
      </w:r>
      <w:r w:rsidRPr="000321C6">
        <w:rPr>
          <w:rFonts w:ascii="DepCentury Old Style" w:hAnsi="DepCentury Old Style"/>
          <w:lang w:val="nb-NO"/>
        </w:rPr>
        <w:t xml:space="preserve"> alle satsingsforslag. Hvert enkelt satsingsforslag skal inneholde en kort </w:t>
      </w:r>
      <w:r w:rsidR="00807D4C">
        <w:rPr>
          <w:rFonts w:ascii="DepCentury Old Style" w:hAnsi="DepCentury Old Style"/>
          <w:lang w:val="nb-NO"/>
        </w:rPr>
        <w:t>oppsummering av</w:t>
      </w:r>
      <w:r w:rsidRPr="000321C6">
        <w:rPr>
          <w:rFonts w:ascii="DepCentury Old Style" w:hAnsi="DepCentury Old Style"/>
          <w:lang w:val="nb-NO"/>
        </w:rPr>
        <w:t xml:space="preserve"> de viktigste </w:t>
      </w:r>
      <w:r w:rsidR="00665D63">
        <w:rPr>
          <w:rFonts w:ascii="DepCentury Old Style" w:hAnsi="DepCentury Old Style"/>
          <w:lang w:val="nb-NO"/>
        </w:rPr>
        <w:t>elementene</w:t>
      </w:r>
      <w:r w:rsidRPr="000321C6">
        <w:rPr>
          <w:rFonts w:ascii="DepCentury Old Style" w:hAnsi="DepCentury Old Style"/>
          <w:lang w:val="nb-NO"/>
        </w:rPr>
        <w:t xml:space="preserve"> i satsingsforslaget. </w:t>
      </w:r>
      <w:r w:rsidR="0093177F">
        <w:rPr>
          <w:rFonts w:ascii="DepCentury Old Style" w:hAnsi="DepCentury Old Style"/>
          <w:lang w:val="nb-NO"/>
        </w:rPr>
        <w:t xml:space="preserve">Det er viktig at økonomiske og administrative konsekvenser blir klarlagt og at det legges vekt på samfunnsøkonomiske analyser av forslagene. </w:t>
      </w:r>
      <w:r w:rsidRPr="000321C6">
        <w:rPr>
          <w:rFonts w:ascii="DepCentury Old Style" w:hAnsi="DepCentury Old Style"/>
          <w:lang w:val="nb-NO"/>
        </w:rPr>
        <w:t>En nærmere beskrivelse av hvordan innspill</w:t>
      </w:r>
      <w:r w:rsidR="00665D63">
        <w:rPr>
          <w:rFonts w:ascii="DepCentury Old Style" w:hAnsi="DepCentury Old Style"/>
          <w:lang w:val="nb-NO"/>
        </w:rPr>
        <w:t>e</w:t>
      </w:r>
      <w:r w:rsidR="00451076">
        <w:rPr>
          <w:rFonts w:ascii="DepCentury Old Style" w:hAnsi="DepCentury Old Style"/>
          <w:lang w:val="nb-NO"/>
        </w:rPr>
        <w:t>ne</w:t>
      </w:r>
      <w:r w:rsidRPr="000321C6">
        <w:rPr>
          <w:rFonts w:ascii="DepCentury Old Style" w:hAnsi="DepCentury Old Style"/>
          <w:lang w:val="nb-NO"/>
        </w:rPr>
        <w:t xml:space="preserve"> skal utformes er gitt i vedlegg 2 </w:t>
      </w:r>
      <w:r w:rsidRPr="00554DE2">
        <w:rPr>
          <w:rFonts w:ascii="DepCentury Old Style" w:hAnsi="DepCentury Old Style"/>
          <w:i/>
          <w:lang w:val="nb-NO"/>
        </w:rPr>
        <w:t xml:space="preserve">Mal for </w:t>
      </w:r>
      <w:r w:rsidR="008D2443" w:rsidRPr="00554DE2">
        <w:rPr>
          <w:rFonts w:ascii="DepCentury Old Style" w:hAnsi="DepCentury Old Style"/>
          <w:i/>
          <w:lang w:val="nb-NO"/>
        </w:rPr>
        <w:t xml:space="preserve">innspill om </w:t>
      </w:r>
      <w:r w:rsidRPr="00554DE2">
        <w:rPr>
          <w:rFonts w:ascii="DepCentury Old Style" w:hAnsi="DepCentury Old Style"/>
          <w:i/>
          <w:lang w:val="nb-NO"/>
        </w:rPr>
        <w:t>satsingsforslag</w:t>
      </w:r>
      <w:r w:rsidRPr="000321C6">
        <w:rPr>
          <w:rFonts w:ascii="DepCentury Old Style" w:hAnsi="DepCentury Old Style"/>
          <w:lang w:val="nb-NO"/>
        </w:rPr>
        <w:t>. Malen kan lastes ned fra Finansdepartementets hjemmeside (</w:t>
      </w:r>
      <w:hyperlink r:id="rId11" w:history="1">
        <w:r w:rsidRPr="000321C6">
          <w:rPr>
            <w:rStyle w:val="Hyperkobling"/>
            <w:rFonts w:ascii="DepCentury Old Style" w:hAnsi="DepCentury Old Style"/>
            <w:lang w:val="nb-NO"/>
          </w:rPr>
          <w:t>http://www.regjeringen.no/nb/dep/fin/dok/rundskriv.html</w:t>
        </w:r>
      </w:hyperlink>
      <w:r w:rsidRPr="000321C6">
        <w:rPr>
          <w:rFonts w:ascii="DepCentury Old Style" w:hAnsi="DepCentury Old Style"/>
          <w:lang w:val="nb-NO"/>
        </w:rPr>
        <w:t>).</w:t>
      </w:r>
    </w:p>
    <w:p w:rsidR="004C5363" w:rsidRDefault="004C5363">
      <w:pPr>
        <w:rPr>
          <w:rFonts w:ascii="DepCentury Old Style" w:hAnsi="DepCentury Old Style"/>
          <w:lang w:val="nb-NO"/>
        </w:rPr>
      </w:pPr>
    </w:p>
    <w:p w:rsidR="007A487E" w:rsidRDefault="007A487E">
      <w:pPr>
        <w:rPr>
          <w:rFonts w:ascii="DepCentury Old Style" w:hAnsi="DepCentury Old Style"/>
          <w:lang w:val="nb-NO"/>
        </w:rPr>
      </w:pPr>
      <w:r>
        <w:rPr>
          <w:rFonts w:ascii="DepCentury Old Style" w:hAnsi="DepCentury Old Style"/>
          <w:lang w:val="nb-NO"/>
        </w:rPr>
        <w:t>Finansdepartementet ber om at:</w:t>
      </w:r>
    </w:p>
    <w:p w:rsidR="007A487E" w:rsidRDefault="007A487E" w:rsidP="007A487E">
      <w:pPr>
        <w:numPr>
          <w:ilvl w:val="0"/>
          <w:numId w:val="14"/>
        </w:numPr>
        <w:rPr>
          <w:rFonts w:ascii="DepCentury Old Style" w:hAnsi="DepCentury Old Style"/>
          <w:lang w:val="nb-NO"/>
        </w:rPr>
      </w:pPr>
      <w:r>
        <w:rPr>
          <w:rFonts w:ascii="DepCentury Old Style" w:hAnsi="DepCentury Old Style"/>
          <w:lang w:val="nb-NO"/>
        </w:rPr>
        <w:t xml:space="preserve">Forslag som berører kommunesektoren også sendes til Kommunal- og </w:t>
      </w:r>
      <w:r w:rsidR="00F07A1C">
        <w:rPr>
          <w:rFonts w:ascii="DepCentury Old Style" w:hAnsi="DepCentury Old Style"/>
          <w:lang w:val="nb-NO"/>
        </w:rPr>
        <w:t>moderniserings</w:t>
      </w:r>
      <w:r>
        <w:rPr>
          <w:rFonts w:ascii="DepCentury Old Style" w:hAnsi="DepCentury Old Style"/>
          <w:lang w:val="nb-NO"/>
        </w:rPr>
        <w:t>departementet v/Kommunalavdelingen.</w:t>
      </w:r>
    </w:p>
    <w:p w:rsidR="007A487E" w:rsidRDefault="007A487E" w:rsidP="007A487E">
      <w:pPr>
        <w:numPr>
          <w:ilvl w:val="0"/>
          <w:numId w:val="14"/>
        </w:numPr>
        <w:rPr>
          <w:rFonts w:ascii="DepCentury Old Style" w:hAnsi="DepCentury Old Style"/>
          <w:lang w:val="nb-NO"/>
        </w:rPr>
      </w:pPr>
      <w:r>
        <w:rPr>
          <w:rFonts w:ascii="DepCentury Old Style" w:hAnsi="DepCentury Old Style"/>
          <w:lang w:val="nb-NO"/>
        </w:rPr>
        <w:t>Forslag som gjelder forskning og utvikling (FoU) også sendes til Kunnskapsdepartementet v/Forskningsavdelingen.</w:t>
      </w:r>
    </w:p>
    <w:p w:rsidR="007A487E" w:rsidRDefault="007A487E" w:rsidP="007A487E">
      <w:pPr>
        <w:numPr>
          <w:ilvl w:val="0"/>
          <w:numId w:val="14"/>
        </w:numPr>
        <w:rPr>
          <w:rFonts w:ascii="DepCentury Old Style" w:hAnsi="DepCentury Old Style"/>
          <w:lang w:val="nb-NO"/>
        </w:rPr>
      </w:pPr>
      <w:r>
        <w:rPr>
          <w:rFonts w:ascii="DepCentury Old Style" w:hAnsi="DepCentury Old Style"/>
          <w:lang w:val="nb-NO"/>
        </w:rPr>
        <w:t xml:space="preserve">Forslag som gjelder IKT-relaterte tiltak også sendes til </w:t>
      </w:r>
      <w:r w:rsidR="00825297">
        <w:rPr>
          <w:rFonts w:ascii="DepCentury Old Style" w:hAnsi="DepCentury Old Style"/>
          <w:lang w:val="nb-NO"/>
        </w:rPr>
        <w:t>Kommunal- og moderniserings</w:t>
      </w:r>
      <w:r>
        <w:rPr>
          <w:rFonts w:ascii="DepCentury Old Style" w:hAnsi="DepCentury Old Style"/>
          <w:lang w:val="nb-NO"/>
        </w:rPr>
        <w:t xml:space="preserve">departementet v/Avdeling for IKT og fornying. Sammen med satsingsforslaget skal fagdepartementet legge ved et utfylt selvdeklarasjonsskjema, jf. rundskriv </w:t>
      </w:r>
      <w:r w:rsidR="004B7D03">
        <w:rPr>
          <w:rFonts w:ascii="DepCentury Old Style" w:hAnsi="DepCentury Old Style"/>
          <w:lang w:val="nb-NO"/>
        </w:rPr>
        <w:t>P-</w:t>
      </w:r>
      <w:r w:rsidR="009313F8">
        <w:rPr>
          <w:rFonts w:ascii="DepCentury Old Style" w:hAnsi="DepCentury Old Style"/>
          <w:lang w:val="nb-NO"/>
        </w:rPr>
        <w:t>4</w:t>
      </w:r>
      <w:r w:rsidR="004B7D03">
        <w:rPr>
          <w:rFonts w:ascii="DepCentury Old Style" w:hAnsi="DepCentury Old Style"/>
          <w:lang w:val="nb-NO"/>
        </w:rPr>
        <w:t>/201</w:t>
      </w:r>
      <w:r w:rsidR="009313F8">
        <w:rPr>
          <w:rFonts w:ascii="DepCentury Old Style" w:hAnsi="DepCentury Old Style"/>
          <w:lang w:val="nb-NO"/>
        </w:rPr>
        <w:t>3</w:t>
      </w:r>
      <w:r w:rsidR="004B7D03">
        <w:rPr>
          <w:rFonts w:ascii="DepCentury Old Style" w:hAnsi="DepCentury Old Style"/>
          <w:lang w:val="nb-NO"/>
        </w:rPr>
        <w:t xml:space="preserve"> </w:t>
      </w:r>
      <w:r>
        <w:rPr>
          <w:rFonts w:ascii="DepCentury Old Style" w:hAnsi="DepCentury Old Style"/>
          <w:lang w:val="nb-NO"/>
        </w:rPr>
        <w:t>fra Fornyings-, administrasjons- og kirkedepartementet.</w:t>
      </w:r>
    </w:p>
    <w:p w:rsidR="007A487E" w:rsidRDefault="007A487E" w:rsidP="007A487E">
      <w:pPr>
        <w:numPr>
          <w:ilvl w:val="0"/>
          <w:numId w:val="14"/>
        </w:numPr>
        <w:rPr>
          <w:rFonts w:ascii="DepCentury Old Style" w:hAnsi="DepCentury Old Style"/>
          <w:lang w:val="nb-NO"/>
        </w:rPr>
      </w:pPr>
      <w:r>
        <w:rPr>
          <w:rFonts w:ascii="DepCentury Old Style" w:hAnsi="DepCentury Old Style"/>
          <w:lang w:val="nb-NO"/>
        </w:rPr>
        <w:t xml:space="preserve">Forslag som berører Fylkesmannen også sendes til </w:t>
      </w:r>
      <w:r w:rsidR="00310375">
        <w:rPr>
          <w:rFonts w:ascii="DepCentury Old Style" w:hAnsi="DepCentury Old Style"/>
          <w:lang w:val="nb-NO"/>
        </w:rPr>
        <w:t>Kommunal- og moderniserings</w:t>
      </w:r>
      <w:r>
        <w:rPr>
          <w:rFonts w:ascii="DepCentury Old Style" w:hAnsi="DepCentury Old Style"/>
          <w:lang w:val="nb-NO"/>
        </w:rPr>
        <w:t>departementet v/Statsforvaltningsavdelingen.</w:t>
      </w:r>
    </w:p>
    <w:p w:rsidR="005D5579" w:rsidRDefault="005D5579" w:rsidP="007A487E">
      <w:pPr>
        <w:numPr>
          <w:ilvl w:val="0"/>
          <w:numId w:val="14"/>
        </w:numPr>
        <w:rPr>
          <w:rFonts w:ascii="DepCentury Old Style" w:hAnsi="DepCentury Old Style"/>
          <w:lang w:val="nb-NO"/>
        </w:rPr>
      </w:pPr>
      <w:r>
        <w:rPr>
          <w:rFonts w:ascii="DepCentury Old Style" w:hAnsi="DepCentury Old Style"/>
          <w:lang w:val="nb-NO"/>
        </w:rPr>
        <w:t xml:space="preserve">Forslag som gjelder </w:t>
      </w:r>
      <w:r w:rsidR="00B05648">
        <w:rPr>
          <w:rFonts w:ascii="DepCentury Old Style" w:hAnsi="DepCentury Old Style"/>
          <w:lang w:val="nb-NO"/>
        </w:rPr>
        <w:t xml:space="preserve">samfunnssikkerhets- og </w:t>
      </w:r>
      <w:r>
        <w:rPr>
          <w:rFonts w:ascii="DepCentury Old Style" w:hAnsi="DepCentury Old Style"/>
          <w:lang w:val="nb-NO"/>
        </w:rPr>
        <w:t>beredskapstiltak</w:t>
      </w:r>
      <w:r w:rsidR="00AE2351">
        <w:rPr>
          <w:rStyle w:val="Fotnotereferanse"/>
          <w:rFonts w:ascii="DepCentury Old Style" w:hAnsi="DepCentury Old Style"/>
          <w:lang w:val="nb-NO"/>
        </w:rPr>
        <w:footnoteReference w:id="1"/>
      </w:r>
      <w:r>
        <w:rPr>
          <w:rFonts w:ascii="DepCentury Old Style" w:hAnsi="DepCentury Old Style"/>
          <w:lang w:val="nb-NO"/>
        </w:rPr>
        <w:t xml:space="preserve"> også sendes til Justis- og beredskapsdepartementet.</w:t>
      </w:r>
      <w:r w:rsidR="009D5596">
        <w:rPr>
          <w:rFonts w:ascii="DepCentury Old Style" w:hAnsi="DepCentury Old Style"/>
          <w:lang w:val="nb-NO"/>
        </w:rPr>
        <w:t xml:space="preserve"> </w:t>
      </w:r>
      <w:r w:rsidR="002E2C23">
        <w:rPr>
          <w:rFonts w:ascii="DepCentury Old Style" w:hAnsi="DepCentury Old Style"/>
          <w:lang w:val="nb-NO"/>
        </w:rPr>
        <w:t>Det skal redegjøres for</w:t>
      </w:r>
      <w:r w:rsidR="009D5596">
        <w:rPr>
          <w:rFonts w:ascii="DepCentury Old Style" w:hAnsi="DepCentury Old Style"/>
          <w:lang w:val="nb-NO"/>
        </w:rPr>
        <w:t xml:space="preserve">: </w:t>
      </w:r>
    </w:p>
    <w:p w:rsidR="00B05648" w:rsidRDefault="009D5596" w:rsidP="002E29CD">
      <w:pPr>
        <w:numPr>
          <w:ilvl w:val="1"/>
          <w:numId w:val="14"/>
        </w:numPr>
        <w:rPr>
          <w:rFonts w:ascii="DepCentury Old Style" w:hAnsi="DepCentury Old Style"/>
          <w:lang w:val="nb-NO"/>
        </w:rPr>
      </w:pPr>
      <w:r>
        <w:rPr>
          <w:rFonts w:ascii="DepCentury Old Style" w:hAnsi="DepCentury Old Style"/>
          <w:lang w:val="nb-NO"/>
        </w:rPr>
        <w:t>Forslagets betydning for kritisk infrastruktur og kritiske samfunnsfunksjoner.</w:t>
      </w:r>
    </w:p>
    <w:p w:rsidR="009D5596" w:rsidRDefault="009D5596" w:rsidP="002E29CD">
      <w:pPr>
        <w:numPr>
          <w:ilvl w:val="1"/>
          <w:numId w:val="14"/>
        </w:numPr>
        <w:rPr>
          <w:rFonts w:ascii="DepCentury Old Style" w:hAnsi="DepCentury Old Style"/>
          <w:lang w:val="nb-NO"/>
        </w:rPr>
      </w:pPr>
      <w:r>
        <w:rPr>
          <w:rFonts w:ascii="DepCentury Old Style" w:hAnsi="DepCentury Old Style"/>
          <w:lang w:val="nb-NO"/>
        </w:rPr>
        <w:t xml:space="preserve">Forslagets betydning for å løse tverrsektorielle utfordringer </w:t>
      </w:r>
      <w:r w:rsidR="002E2C23">
        <w:rPr>
          <w:rFonts w:ascii="DepCentury Old Style" w:hAnsi="DepCentury Old Style"/>
          <w:lang w:val="nb-NO"/>
        </w:rPr>
        <w:t>innen</w:t>
      </w:r>
      <w:r>
        <w:rPr>
          <w:rFonts w:ascii="DepCentury Old Style" w:hAnsi="DepCentury Old Style"/>
          <w:lang w:val="nb-NO"/>
        </w:rPr>
        <w:t xml:space="preserve"> samfunnssikkerhet og beredskap.</w:t>
      </w:r>
    </w:p>
    <w:p w:rsidR="009D5596" w:rsidRDefault="009D5596" w:rsidP="002E29CD">
      <w:pPr>
        <w:numPr>
          <w:ilvl w:val="1"/>
          <w:numId w:val="14"/>
        </w:numPr>
        <w:rPr>
          <w:rFonts w:ascii="DepCentury Old Style" w:hAnsi="DepCentury Old Style"/>
          <w:lang w:val="nb-NO"/>
        </w:rPr>
      </w:pPr>
      <w:r>
        <w:rPr>
          <w:rFonts w:ascii="DepCentury Old Style" w:hAnsi="DepCentury Old Style"/>
          <w:lang w:val="nb-NO"/>
        </w:rPr>
        <w:t xml:space="preserve">Forslagets relevans </w:t>
      </w:r>
      <w:r w:rsidR="002E2C23">
        <w:rPr>
          <w:rFonts w:ascii="DepCentury Old Style" w:hAnsi="DepCentury Old Style"/>
          <w:lang w:val="nb-NO"/>
        </w:rPr>
        <w:t xml:space="preserve">for </w:t>
      </w:r>
      <w:r>
        <w:rPr>
          <w:rFonts w:ascii="DepCentury Old Style" w:hAnsi="DepCentury Old Style"/>
          <w:lang w:val="nb-NO"/>
        </w:rPr>
        <w:t>departementets egne målsettinger innen samfunnssikkerhet og beredskapsarbeid.</w:t>
      </w:r>
    </w:p>
    <w:p w:rsidR="007A487E" w:rsidRDefault="007A487E">
      <w:pPr>
        <w:rPr>
          <w:rFonts w:ascii="DepCentury Old Style" w:hAnsi="DepCentury Old Style"/>
          <w:lang w:val="nb-NO"/>
        </w:rPr>
      </w:pPr>
    </w:p>
    <w:p w:rsidR="00052975" w:rsidRPr="00052975" w:rsidRDefault="00052975" w:rsidP="000700C4">
      <w:pPr>
        <w:rPr>
          <w:rFonts w:ascii="DepCentury Old Style" w:hAnsi="DepCentury Old Style"/>
          <w:lang w:val="nb-NO"/>
        </w:rPr>
      </w:pPr>
      <w:r w:rsidRPr="00052975">
        <w:rPr>
          <w:rFonts w:ascii="DepCentury Old Style" w:hAnsi="DepCentury Old Style"/>
          <w:lang w:val="nb-NO"/>
        </w:rPr>
        <w:t>Tiltak som er mangelfullt utredet og dokumentert vil normalt ikke bli foreslått ført til profilbehandling. Ved beregning av samfunnsøkonomisk lønnsomhet legges det til grunn at kostnads- og nyttesiden av et tiltak tallfestes og dokumenteres så langt det er mulig. I Finansdepartementet</w:t>
      </w:r>
      <w:r w:rsidR="00705D34">
        <w:rPr>
          <w:rFonts w:ascii="DepCentury Old Style" w:hAnsi="DepCentury Old Style"/>
          <w:lang w:val="nb-NO"/>
        </w:rPr>
        <w:t>s</w:t>
      </w:r>
      <w:r w:rsidRPr="00052975">
        <w:rPr>
          <w:rFonts w:ascii="DepCentury Old Style" w:hAnsi="DepCentury Old Style"/>
          <w:lang w:val="nb-NO"/>
        </w:rPr>
        <w:t xml:space="preserve"> vurdering av hvilke satsingsforslag som anbefales ført til profilbehandling legges det </w:t>
      </w:r>
      <w:r w:rsidR="00705D34">
        <w:rPr>
          <w:rFonts w:ascii="DepCentury Old Style" w:hAnsi="DepCentury Old Style"/>
          <w:lang w:val="nb-NO"/>
        </w:rPr>
        <w:t xml:space="preserve">bl.a. </w:t>
      </w:r>
      <w:r w:rsidRPr="00052975">
        <w:rPr>
          <w:rFonts w:ascii="DepCentury Old Style" w:hAnsi="DepCentury Old Style"/>
          <w:lang w:val="nb-NO"/>
        </w:rPr>
        <w:t xml:space="preserve">vekt på </w:t>
      </w:r>
      <w:r w:rsidR="000700C4">
        <w:rPr>
          <w:rFonts w:ascii="DepCentury Old Style" w:hAnsi="DepCentury Old Style"/>
          <w:lang w:val="nb-NO"/>
        </w:rPr>
        <w:t xml:space="preserve">i </w:t>
      </w:r>
      <w:r w:rsidRPr="00052975">
        <w:rPr>
          <w:rFonts w:ascii="DepCentury Old Style" w:hAnsi="DepCentury Old Style"/>
          <w:lang w:val="nb-NO"/>
        </w:rPr>
        <w:t xml:space="preserve">hvilken grad tiltaket bidrar til å gi budsjettet en profil som er i tråd med </w:t>
      </w:r>
      <w:r>
        <w:rPr>
          <w:rFonts w:ascii="DepCentury Old Style" w:hAnsi="DepCentury Old Style"/>
          <w:lang w:val="nb-NO"/>
        </w:rPr>
        <w:t>R</w:t>
      </w:r>
      <w:r w:rsidRPr="00052975">
        <w:rPr>
          <w:rFonts w:ascii="DepCentury Old Style" w:hAnsi="DepCentury Old Style"/>
          <w:lang w:val="nb-NO"/>
        </w:rPr>
        <w:t xml:space="preserve">egjeringens </w:t>
      </w:r>
      <w:r w:rsidR="00135B9B">
        <w:rPr>
          <w:rFonts w:ascii="DepCentury Old Style" w:hAnsi="DepCentury Old Style"/>
          <w:lang w:val="nb-NO"/>
        </w:rPr>
        <w:t>hoved</w:t>
      </w:r>
      <w:r w:rsidRPr="00052975">
        <w:rPr>
          <w:rFonts w:ascii="DepCentury Old Style" w:hAnsi="DepCentury Old Style"/>
          <w:lang w:val="nb-NO"/>
        </w:rPr>
        <w:t>prioriteringer</w:t>
      </w:r>
      <w:r w:rsidR="000700C4">
        <w:rPr>
          <w:rFonts w:ascii="DepCentury Old Style" w:hAnsi="DepCentury Old Style"/>
          <w:lang w:val="nb-NO"/>
        </w:rPr>
        <w:t xml:space="preserve"> og t</w:t>
      </w:r>
      <w:r w:rsidRPr="00052975">
        <w:rPr>
          <w:rFonts w:ascii="DepCentury Old Style" w:hAnsi="DepCentury Old Style"/>
          <w:lang w:val="nb-NO"/>
        </w:rPr>
        <w:t>iltakets samfunnsøkonomiske lønnsomhet.</w:t>
      </w:r>
    </w:p>
    <w:p w:rsidR="00052975" w:rsidRPr="00052975" w:rsidRDefault="00052975" w:rsidP="00052975">
      <w:pPr>
        <w:rPr>
          <w:rFonts w:ascii="DepCentury Old Style" w:hAnsi="DepCentury Old Style"/>
          <w:lang w:val="nb-NO"/>
        </w:rPr>
      </w:pPr>
    </w:p>
    <w:p w:rsidR="004C5363" w:rsidRDefault="00052975" w:rsidP="00052975">
      <w:pPr>
        <w:rPr>
          <w:rFonts w:ascii="DepCentury Old Style" w:hAnsi="DepCentury Old Style"/>
          <w:lang w:val="nb-NO"/>
        </w:rPr>
      </w:pPr>
      <w:r w:rsidRPr="00052975">
        <w:rPr>
          <w:rFonts w:ascii="DepCentury Old Style" w:hAnsi="DepCentury Old Style"/>
          <w:lang w:val="nb-NO"/>
        </w:rPr>
        <w:t>I tilfeller der det ikke har latt seg gjøre å foreta en tilfredsstillende utredning av satsingsforslagene kan Finansdepartementet, etter en særskilt vurdering, godta at departementet kommer tilbake på et senere tidspunkt med supplerende informasjon. Dette må i så fall skje senest samtidig med innsendelsen av ramme</w:t>
      </w:r>
      <w:r w:rsidR="00705D34">
        <w:rPr>
          <w:rFonts w:ascii="DepCentury Old Style" w:hAnsi="DepCentury Old Style"/>
          <w:lang w:val="nb-NO"/>
        </w:rPr>
        <w:t>fordelings</w:t>
      </w:r>
      <w:r w:rsidRPr="00052975">
        <w:rPr>
          <w:rFonts w:ascii="DepCentury Old Style" w:hAnsi="DepCentury Old Style"/>
          <w:lang w:val="nb-NO"/>
        </w:rPr>
        <w:t xml:space="preserve">forslaget. Når forslaget sendes inn </w:t>
      </w:r>
      <w:r>
        <w:rPr>
          <w:rFonts w:ascii="DepCentury Old Style" w:hAnsi="DepCentury Old Style"/>
          <w:lang w:val="nb-NO"/>
        </w:rPr>
        <w:t>2</w:t>
      </w:r>
      <w:r w:rsidR="00FD5670">
        <w:rPr>
          <w:rFonts w:ascii="DepCentury Old Style" w:hAnsi="DepCentury Old Style"/>
          <w:lang w:val="nb-NO"/>
        </w:rPr>
        <w:t>4</w:t>
      </w:r>
      <w:r w:rsidRPr="00052975">
        <w:rPr>
          <w:rFonts w:ascii="DepCentury Old Style" w:hAnsi="DepCentury Old Style"/>
          <w:lang w:val="nb-NO"/>
        </w:rPr>
        <w:t xml:space="preserve">. januar </w:t>
      </w:r>
      <w:r w:rsidR="003B0542">
        <w:rPr>
          <w:rFonts w:ascii="DepCentury Old Style" w:hAnsi="DepCentury Old Style"/>
          <w:lang w:val="nb-NO"/>
        </w:rPr>
        <w:t>2014</w:t>
      </w:r>
      <w:r w:rsidR="00B132D8">
        <w:rPr>
          <w:rFonts w:ascii="DepCentury Old Style" w:hAnsi="DepCentury Old Style"/>
          <w:lang w:val="nb-NO"/>
        </w:rPr>
        <w:t>,</w:t>
      </w:r>
      <w:r w:rsidR="003B0542">
        <w:rPr>
          <w:rFonts w:ascii="DepCentury Old Style" w:hAnsi="DepCentury Old Style"/>
          <w:lang w:val="nb-NO"/>
        </w:rPr>
        <w:t xml:space="preserve"> </w:t>
      </w:r>
      <w:r w:rsidRPr="00052975">
        <w:rPr>
          <w:rFonts w:ascii="DepCentury Old Style" w:hAnsi="DepCentury Old Style"/>
          <w:lang w:val="nb-NO"/>
        </w:rPr>
        <w:t>må det komme klart fram hvilke utredninger som vil bli foretatt.</w:t>
      </w:r>
    </w:p>
    <w:p w:rsidR="00D235B0" w:rsidRDefault="00D235B0">
      <w:pPr>
        <w:rPr>
          <w:rFonts w:ascii="DepCentury Old Style" w:hAnsi="DepCentury Old Style"/>
          <w:lang w:val="nb-NO"/>
        </w:rPr>
      </w:pPr>
    </w:p>
    <w:p w:rsidR="00895F92" w:rsidRPr="00895F92" w:rsidRDefault="00895F92" w:rsidP="00895F92">
      <w:pPr>
        <w:rPr>
          <w:rFonts w:ascii="DepCentury Old Style" w:hAnsi="DepCentury Old Style"/>
          <w:lang w:val="nb-NO"/>
        </w:rPr>
      </w:pPr>
      <w:r w:rsidRPr="00895F92">
        <w:rPr>
          <w:rFonts w:ascii="DepCentury Old Style" w:hAnsi="DepCentury Old Style"/>
          <w:lang w:val="nb-NO"/>
        </w:rPr>
        <w:t>Finansdepartementet viser til rundskriv R-112/2006 om retningslinjer for gebyr- og avgiftsfinansiering av statlige myndighetshandlinger. Videre vises det til R-4/2006 om tilpasning av eksisterende ordninger til disse retningslinjene. En målset</w:t>
      </w:r>
      <w:r w:rsidR="00807D4C">
        <w:rPr>
          <w:rFonts w:ascii="DepCentury Old Style" w:hAnsi="DepCentury Old Style"/>
          <w:lang w:val="nb-NO"/>
        </w:rPr>
        <w:t>t</w:t>
      </w:r>
      <w:r w:rsidRPr="00895F92">
        <w:rPr>
          <w:rFonts w:ascii="DepCentury Old Style" w:hAnsi="DepCentury Old Style"/>
          <w:lang w:val="nb-NO"/>
        </w:rPr>
        <w:t>ing er at det ikke skal være overprisede gebyrer. I den sammenheng kan det fortsatt være behov for å tilpasse enkelte sektoravgifter. Eventuelle forslag om å endre sektoravgifter eller overprisede gebyrer må fremmes som et ordinært satsingsforslag. Dette gjelder også forslag om å endre satsene for gebyrer som ikke er overprisede. Satsingsforslag som gjelder endringer i gebyrer og avgifter må provenyberegnes og kostnader knyttet til de aktuelle myndighetshandlingene må dokumenteres. Endringer i overprisede gebyrer og sektoravgifter inngår i skatte- og avgiftsopplegget.</w:t>
      </w:r>
    </w:p>
    <w:p w:rsidR="00895F92" w:rsidRPr="00895F92" w:rsidRDefault="00895F92" w:rsidP="00895F92">
      <w:pPr>
        <w:rPr>
          <w:rFonts w:ascii="DepCentury Old Style" w:hAnsi="DepCentury Old Style"/>
          <w:lang w:val="nb-NO"/>
        </w:rPr>
      </w:pPr>
    </w:p>
    <w:p w:rsidR="00895F92" w:rsidRPr="00895F92" w:rsidRDefault="00895F92" w:rsidP="00895F92">
      <w:pPr>
        <w:rPr>
          <w:rFonts w:ascii="DepCentury Old Style" w:hAnsi="DepCentury Old Style"/>
          <w:lang w:val="nb-NO"/>
        </w:rPr>
      </w:pPr>
      <w:r w:rsidRPr="00895F92">
        <w:rPr>
          <w:rFonts w:ascii="DepCentury Old Style" w:hAnsi="DepCentury Old Style"/>
          <w:lang w:val="nb-NO"/>
        </w:rPr>
        <w:t>Nye satsingsforslag må være av en viss beløpsmessig størrelse. Dette innebærer at departementene selv må prioritere mindre satsingsforslag innenfor departementsrammen som fastsettes av Regjeringen.</w:t>
      </w:r>
    </w:p>
    <w:p w:rsidR="00895F92" w:rsidRPr="00895F92" w:rsidRDefault="00895F92" w:rsidP="00895F92">
      <w:pPr>
        <w:rPr>
          <w:rFonts w:ascii="DepCentury Old Style" w:hAnsi="DepCentury Old Style"/>
          <w:lang w:val="nb-NO"/>
        </w:rPr>
      </w:pPr>
    </w:p>
    <w:p w:rsidR="00895F92" w:rsidRPr="00895F92" w:rsidRDefault="00895F92" w:rsidP="00895F92">
      <w:pPr>
        <w:rPr>
          <w:rFonts w:ascii="DepCentury Old Style" w:hAnsi="DepCentury Old Style"/>
          <w:lang w:val="nb-NO"/>
        </w:rPr>
      </w:pPr>
      <w:r w:rsidRPr="00895F92">
        <w:rPr>
          <w:rFonts w:ascii="DepCentury Old Style" w:hAnsi="DepCentury Old Style"/>
          <w:lang w:val="nb-NO"/>
        </w:rPr>
        <w:t>Departementene bes om å vurdere sektorovergripende satsingsforslag. Slike forslag må eventuelt koordineres med andre berørte departementer. Dersom tiltakene antas å gi innsparinger over tid, må en konkret gevinstrealiseringsplan beskrives.</w:t>
      </w:r>
    </w:p>
    <w:p w:rsidR="00895F92" w:rsidRPr="00895F92" w:rsidRDefault="00895F92" w:rsidP="00895F92">
      <w:pPr>
        <w:rPr>
          <w:rFonts w:ascii="DepCentury Old Style" w:hAnsi="DepCentury Old Style"/>
          <w:lang w:val="nb-NO"/>
        </w:rPr>
      </w:pPr>
    </w:p>
    <w:p w:rsidR="00895F92" w:rsidRDefault="00895F92" w:rsidP="00895F92">
      <w:pPr>
        <w:rPr>
          <w:rFonts w:ascii="DepCentury Old Style" w:hAnsi="DepCentury Old Style"/>
          <w:lang w:val="nb-NO"/>
        </w:rPr>
      </w:pPr>
      <w:r w:rsidRPr="00895F92">
        <w:rPr>
          <w:rFonts w:ascii="DepCentury Old Style" w:hAnsi="DepCentury Old Style"/>
          <w:lang w:val="nb-NO"/>
        </w:rPr>
        <w:t xml:space="preserve">Det er avgjørende for den samlede budsjettbehandlingen at eventuelle </w:t>
      </w:r>
      <w:r w:rsidR="0094650B">
        <w:rPr>
          <w:rFonts w:ascii="DepCentury Old Style" w:hAnsi="DepCentury Old Style"/>
          <w:lang w:val="nb-NO"/>
        </w:rPr>
        <w:t>tiltak som omtales</w:t>
      </w:r>
      <w:r w:rsidR="0094650B" w:rsidRPr="00895F92">
        <w:rPr>
          <w:rFonts w:ascii="DepCentury Old Style" w:hAnsi="DepCentury Old Style"/>
          <w:lang w:val="nb-NO"/>
        </w:rPr>
        <w:t xml:space="preserve"> </w:t>
      </w:r>
      <w:r w:rsidRPr="00895F92">
        <w:rPr>
          <w:rFonts w:ascii="DepCentury Old Style" w:hAnsi="DepCentury Old Style"/>
          <w:lang w:val="nb-NO"/>
        </w:rPr>
        <w:t>i sektormeldinger tilpasses prioriteringene og timeplanen for den ordinære budsjettprosessen, og at det i slike meldinger ikke legges føringer for skatte- og avgiftsopplegget.</w:t>
      </w:r>
    </w:p>
    <w:p w:rsidR="00895F92" w:rsidRDefault="00895F92">
      <w:pPr>
        <w:rPr>
          <w:rFonts w:ascii="DepCentury Old Style" w:hAnsi="DepCentury Old Style"/>
          <w:lang w:val="nb-NO"/>
        </w:rPr>
      </w:pPr>
    </w:p>
    <w:p w:rsidR="00895F92" w:rsidRDefault="00895F92" w:rsidP="00895F92">
      <w:pPr>
        <w:pStyle w:val="Overskrift1"/>
      </w:pPr>
      <w:r w:rsidRPr="00895F92">
        <w:t>FORSLAG OM IGANGSETTING AV NYE BYGG</w:t>
      </w:r>
    </w:p>
    <w:p w:rsidR="00895F92" w:rsidRDefault="00F44691">
      <w:pPr>
        <w:rPr>
          <w:rFonts w:ascii="DepCentury Old Style" w:hAnsi="DepCentury Old Style"/>
          <w:lang w:val="nb-NO"/>
        </w:rPr>
      </w:pPr>
      <w:r w:rsidRPr="00F44691">
        <w:rPr>
          <w:rFonts w:ascii="DepCentury Old Style" w:hAnsi="DepCentury Old Style"/>
          <w:lang w:val="nb-NO"/>
        </w:rPr>
        <w:t>Rutinene for behandling av forslag om igangsetting av byggeprosjekter avhenger av om prosjektene er innenfor eller utenfor husleieordningen, og om departementene ber om husleiekompensasjon eller ikke.</w:t>
      </w:r>
    </w:p>
    <w:p w:rsidR="00895F92" w:rsidRDefault="00895F92">
      <w:pPr>
        <w:rPr>
          <w:rFonts w:ascii="DepCentury Old Style" w:hAnsi="DepCentury Old Style"/>
          <w:lang w:val="nb-NO"/>
        </w:rPr>
      </w:pPr>
    </w:p>
    <w:p w:rsidR="00F44691" w:rsidRPr="00F44691" w:rsidRDefault="00F44691" w:rsidP="00F44691">
      <w:pPr>
        <w:pStyle w:val="Overskrift2"/>
      </w:pPr>
      <w:r w:rsidRPr="00F44691">
        <w:t>Byggeprosjekter innenfor husleieordningen der leietakeren dekker husleien innenfor gjeldende bevilgning</w:t>
      </w:r>
    </w:p>
    <w:p w:rsidR="00F44691" w:rsidRPr="00F44691" w:rsidRDefault="00F44691" w:rsidP="00F44691">
      <w:pPr>
        <w:rPr>
          <w:rFonts w:ascii="DepCentury Old Style" w:hAnsi="DepCentury Old Style"/>
          <w:lang w:val="nb-NO"/>
        </w:rPr>
      </w:pPr>
      <w:r w:rsidRPr="00F44691">
        <w:rPr>
          <w:rFonts w:ascii="DepCentury Old Style" w:hAnsi="DepCentury Old Style"/>
          <w:lang w:val="nb-NO"/>
        </w:rPr>
        <w:t xml:space="preserve">Til konsekvensjusteringen av kap. 2445 Statsbygg, post 32 Igangsetting av kurantprosjekter utarbeider </w:t>
      </w:r>
      <w:r w:rsidR="003B0542">
        <w:rPr>
          <w:rFonts w:ascii="DepCentury Old Style" w:hAnsi="DepCentury Old Style"/>
          <w:lang w:val="nb-NO"/>
        </w:rPr>
        <w:t>Kommunal- og moderniseringsde</w:t>
      </w:r>
      <w:r w:rsidRPr="00F44691">
        <w:rPr>
          <w:rFonts w:ascii="DepCentury Old Style" w:hAnsi="DepCentury Old Style"/>
          <w:lang w:val="nb-NO"/>
        </w:rPr>
        <w:t>partementet anslag over behovet for startbevilgninger til nye prosjekter (nybygg, rehabilitering). Dette er prosjekter som skal inngå i husleieordningen, og der leietakerne påtar seg å dekke husleien innenfor uendre</w:t>
      </w:r>
      <w:r>
        <w:rPr>
          <w:rFonts w:ascii="DepCentury Old Style" w:hAnsi="DepCentury Old Style"/>
          <w:lang w:val="nb-NO"/>
        </w:rPr>
        <w:t>de</w:t>
      </w:r>
      <w:r w:rsidRPr="00F44691">
        <w:rPr>
          <w:rFonts w:ascii="DepCentury Old Style" w:hAnsi="DepCentury Old Style"/>
          <w:lang w:val="nb-NO"/>
        </w:rPr>
        <w:t xml:space="preserve"> bevilgningsnivåer. For å sikre kontroll med bevilgningsbehovet i senere budsjettår, skal bevilgningen til et kurantprosjekt i det første budsjettåret utgjøre minst om lag 10 pst. av kostnadsrammen. Det understrekes at det ikke gis kompensasjon for husleie eller øvrige brukerkostnader for denne typen prosjekter.</w:t>
      </w:r>
    </w:p>
    <w:p w:rsidR="00F44691" w:rsidRPr="00F44691" w:rsidRDefault="00F44691" w:rsidP="00F44691">
      <w:pPr>
        <w:rPr>
          <w:rFonts w:ascii="DepCentury Old Style" w:hAnsi="DepCentury Old Style"/>
          <w:lang w:val="nb-NO"/>
        </w:rPr>
      </w:pPr>
    </w:p>
    <w:p w:rsidR="00895F92" w:rsidRDefault="00F44691" w:rsidP="00F44691">
      <w:pPr>
        <w:rPr>
          <w:rFonts w:ascii="DepCentury Old Style" w:hAnsi="DepCentury Old Style"/>
          <w:lang w:val="nb-NO"/>
        </w:rPr>
      </w:pPr>
      <w:r w:rsidRPr="00F44691">
        <w:rPr>
          <w:rFonts w:ascii="DepCentury Old Style" w:hAnsi="DepCentury Old Style"/>
          <w:lang w:val="nb-NO"/>
        </w:rPr>
        <w:t>Kurantprosjekter igangsettes uten at kostnadsrammen på forhånd er lagt fram for Stortinget. Alle prosjekter med en styringsramme på 50</w:t>
      </w:r>
      <w:r>
        <w:rPr>
          <w:rFonts w:ascii="Times New Roman" w:hAnsi="Times New Roman"/>
          <w:lang w:val="nb-NO"/>
        </w:rPr>
        <w:t> </w:t>
      </w:r>
      <w:r w:rsidRPr="00F44691">
        <w:rPr>
          <w:rFonts w:ascii="DepCentury Old Style" w:hAnsi="DepCentury Old Style"/>
          <w:lang w:val="nb-NO"/>
        </w:rPr>
        <w:t>mill. kroner eller mer, eller prosjekter hvor leietaker ikke tilhører rettssubjektet staten, skal imidlertid legges fr</w:t>
      </w:r>
      <w:r w:rsidR="00102A8B">
        <w:rPr>
          <w:rFonts w:ascii="DepCentury Old Style" w:hAnsi="DepCentury Old Style"/>
          <w:lang w:val="nb-NO"/>
        </w:rPr>
        <w:t>a</w:t>
      </w:r>
      <w:r w:rsidRPr="00F44691">
        <w:rPr>
          <w:rFonts w:ascii="DepCentury Old Style" w:hAnsi="DepCentury Old Style"/>
          <w:lang w:val="nb-NO"/>
        </w:rPr>
        <w:t>m for Regjeringen for godkjenning før de igangsettes. Dersom prosjektets kostnadsramme er større enn 100</w:t>
      </w:r>
      <w:r>
        <w:rPr>
          <w:rFonts w:ascii="Times New Roman" w:hAnsi="Times New Roman"/>
          <w:lang w:val="nb-NO"/>
        </w:rPr>
        <w:t> </w:t>
      </w:r>
      <w:r w:rsidRPr="00F44691">
        <w:rPr>
          <w:rFonts w:ascii="DepCentury Old Style" w:hAnsi="DepCentury Old Style"/>
          <w:lang w:val="nb-NO"/>
        </w:rPr>
        <w:t>mill. kroner, skal brukerdepartementene også forelegge forslag til kostnadsramme for Finansdepartementet for godkjennelse. Dette skal skje i god tid før prosjektet planlegges igangsatt.</w:t>
      </w:r>
    </w:p>
    <w:p w:rsidR="00895F92" w:rsidRDefault="00895F92">
      <w:pPr>
        <w:rPr>
          <w:rFonts w:ascii="DepCentury Old Style" w:hAnsi="DepCentury Old Style"/>
          <w:lang w:val="nb-NO"/>
        </w:rPr>
      </w:pPr>
    </w:p>
    <w:p w:rsidR="00F44691" w:rsidRPr="00F44691" w:rsidRDefault="00F44691" w:rsidP="00F44691">
      <w:pPr>
        <w:pStyle w:val="Overskrift2"/>
      </w:pPr>
      <w:r w:rsidRPr="00F44691">
        <w:t>Byggeprosjekter innenfor husleieordningen der departementene ber om full eller delvis husleiekompensasjon og byggeprosjekter utenfor husleieordningen</w:t>
      </w:r>
    </w:p>
    <w:p w:rsidR="00F44691" w:rsidRPr="00F44691" w:rsidRDefault="00F44691" w:rsidP="00F44691">
      <w:pPr>
        <w:rPr>
          <w:rFonts w:ascii="DepCentury Old Style" w:hAnsi="DepCentury Old Style"/>
          <w:lang w:val="nb-NO"/>
        </w:rPr>
      </w:pPr>
      <w:r w:rsidRPr="00F44691">
        <w:rPr>
          <w:rFonts w:ascii="DepCentury Old Style" w:hAnsi="DepCentury Old Style"/>
          <w:lang w:val="nb-NO"/>
        </w:rPr>
        <w:t xml:space="preserve">Forslag om investeringsmidler til oppstart av byggeprosjekter innenfor husleieordningen der brukerdepartementene ber om full eller delvis husleiekompensasjon, må fremmes som satsingsforslag av vedkommende departement. Det samme gjelder bygg utenfor husleieordningen dersom investeringsutgiftene ikke dekkes innenfor brukerdepartementets gjeldende bevilgninger. I likhet med øvrige satsingsforslag, må forslag om igangsetting av nye byggeprosjekter fremmes til Regjeringens første budsjettkonferanse i mars. Kostnadsrammen trenger ikke være godkjent før denne konferansen. </w:t>
      </w:r>
    </w:p>
    <w:p w:rsidR="00F44691" w:rsidRPr="00F44691" w:rsidRDefault="00F44691" w:rsidP="00F44691">
      <w:pPr>
        <w:rPr>
          <w:rFonts w:ascii="DepCentury Old Style" w:hAnsi="DepCentury Old Style"/>
          <w:lang w:val="nb-NO"/>
        </w:rPr>
      </w:pPr>
    </w:p>
    <w:p w:rsidR="00F44691" w:rsidRPr="00F44691" w:rsidRDefault="00F44691" w:rsidP="00F44691">
      <w:pPr>
        <w:rPr>
          <w:rFonts w:ascii="DepCentury Old Style" w:hAnsi="DepCentury Old Style"/>
          <w:lang w:val="nb-NO"/>
        </w:rPr>
      </w:pPr>
      <w:r w:rsidRPr="00F44691">
        <w:rPr>
          <w:rFonts w:ascii="DepCentury Old Style" w:hAnsi="DepCentury Old Style"/>
          <w:lang w:val="nb-NO"/>
        </w:rPr>
        <w:t>For byggeprosjekter innenfor husleieordningen der departementene ber om husleiekompensasjon og for byggeprosjekter utenfor husleieordningen, skal brukerdepartementene alltid forelegge forslag til kostnadsramme for Finansdepartementet. Forslaget til kostnadsramme må fremmes senest innen fristen for innsendelse av rammefordelingsforslaget. Spørsmålet om eventuell husleiekompensasjon avgjøres samtidig med spørsmålet om tildeling av investeringsmidler fra profilpotten. Det presiseres at husleie som hovedregel skal dekkes innenfor uendrede budsjettrammer.</w:t>
      </w:r>
    </w:p>
    <w:p w:rsidR="00F44691" w:rsidRPr="00F44691" w:rsidRDefault="00F44691" w:rsidP="00F44691">
      <w:pPr>
        <w:rPr>
          <w:rFonts w:ascii="DepCentury Old Style" w:hAnsi="DepCentury Old Style"/>
          <w:lang w:val="nb-NO"/>
        </w:rPr>
      </w:pPr>
    </w:p>
    <w:p w:rsidR="00F44691" w:rsidRDefault="00F44691" w:rsidP="00F44691">
      <w:pPr>
        <w:rPr>
          <w:rFonts w:ascii="DepCentury Old Style" w:hAnsi="DepCentury Old Style"/>
          <w:lang w:val="nb-NO"/>
        </w:rPr>
      </w:pPr>
      <w:r w:rsidRPr="00F44691">
        <w:rPr>
          <w:rFonts w:ascii="DepCentury Old Style" w:hAnsi="DepCentury Old Style"/>
          <w:lang w:val="nb-NO"/>
        </w:rPr>
        <w:t xml:space="preserve">For øvrig gjelder de samme krav til dokumentasjon som for andre satsingsforslag, jf. </w:t>
      </w:r>
      <w:r w:rsidR="007C54F6">
        <w:rPr>
          <w:rFonts w:ascii="DepCentury Old Style" w:hAnsi="DepCentury Old Style"/>
          <w:lang w:val="nb-NO"/>
        </w:rPr>
        <w:t>punkt</w:t>
      </w:r>
      <w:r w:rsidRPr="00F44691">
        <w:rPr>
          <w:rFonts w:ascii="DepCentury Old Style" w:hAnsi="DepCentury Old Style"/>
          <w:lang w:val="nb-NO"/>
        </w:rPr>
        <w:t xml:space="preserve"> 3 foran.</w:t>
      </w:r>
    </w:p>
    <w:p w:rsidR="00895F92" w:rsidRDefault="00895F92">
      <w:pPr>
        <w:rPr>
          <w:rFonts w:ascii="DepCentury Old Style" w:hAnsi="DepCentury Old Style"/>
          <w:lang w:val="nb-NO"/>
        </w:rPr>
      </w:pPr>
    </w:p>
    <w:p w:rsidR="00347E25" w:rsidRDefault="00FC2926" w:rsidP="00FC2926">
      <w:pPr>
        <w:pStyle w:val="Overskrift1"/>
      </w:pPr>
      <w:r w:rsidRPr="00FC2926">
        <w:t>EKSTERN KVALITETSSIKRING</w:t>
      </w:r>
    </w:p>
    <w:p w:rsidR="00347E25" w:rsidRDefault="00FC2926">
      <w:pPr>
        <w:rPr>
          <w:rFonts w:ascii="DepCentury Old Style" w:hAnsi="DepCentury Old Style"/>
          <w:lang w:val="nb-NO"/>
        </w:rPr>
      </w:pPr>
      <w:r w:rsidRPr="00FC2926">
        <w:rPr>
          <w:rFonts w:ascii="DepCentury Old Style" w:hAnsi="DepCentury Old Style"/>
          <w:lang w:val="nb-NO"/>
        </w:rPr>
        <w:t>Finansdepartementet minner om at alle store investeringsprosjekter skal gjennom ekstern kvalitetssikring (KS1 og KS2) før forslag til kostnadsramme og startbevilgning legges fram for Stortinget. Kravet om ekstern kvalitetssikring gjelder i utgangspunktet for alle prosjekter som staten finansierer helt eller delvis og hvor antatt kostnad er over 750</w:t>
      </w:r>
      <w:r>
        <w:rPr>
          <w:rFonts w:ascii="Times New Roman" w:hAnsi="Times New Roman"/>
          <w:lang w:val="nb-NO"/>
        </w:rPr>
        <w:t> </w:t>
      </w:r>
      <w:r w:rsidRPr="00FC2926">
        <w:rPr>
          <w:rFonts w:ascii="DepCentury Old Style" w:hAnsi="DepCentury Old Style"/>
          <w:lang w:val="nb-NO"/>
        </w:rPr>
        <w:t xml:space="preserve">mill. kroner. Prosjekter i </w:t>
      </w:r>
      <w:r w:rsidR="0094650B">
        <w:rPr>
          <w:rFonts w:ascii="DepCentury Old Style" w:hAnsi="DepCentury Old Style"/>
          <w:lang w:val="nb-NO"/>
        </w:rPr>
        <w:t>spesialist</w:t>
      </w:r>
      <w:r w:rsidRPr="00FC2926">
        <w:rPr>
          <w:rFonts w:ascii="DepCentury Old Style" w:hAnsi="DepCentury Old Style"/>
          <w:lang w:val="nb-NO"/>
        </w:rPr>
        <w:t>helsetjenesten kvalitetssikres etter et eget system. Det ble inngått rammeavtale om ekstern kvalitetssikring 4. mars 2011</w:t>
      </w:r>
      <w:r w:rsidR="00306CF6">
        <w:rPr>
          <w:rFonts w:ascii="DepCentury Old Style" w:hAnsi="DepCentury Old Style"/>
          <w:lang w:val="nb-NO"/>
        </w:rPr>
        <w:t>.</w:t>
      </w:r>
      <w:r w:rsidR="00131A48">
        <w:rPr>
          <w:rFonts w:ascii="DepCentury Old Style" w:hAnsi="DepCentury Old Style"/>
          <w:lang w:val="nb-NO"/>
        </w:rPr>
        <w:t xml:space="preserve"> Rammeavtalen gjelder fram til 31. desember 2014.</w:t>
      </w:r>
      <w:r w:rsidR="00131A48" w:rsidRPr="00FC2926">
        <w:rPr>
          <w:rFonts w:ascii="DepCentury Old Style" w:hAnsi="DepCentury Old Style"/>
          <w:lang w:val="nb-NO"/>
        </w:rPr>
        <w:t xml:space="preserve"> </w:t>
      </w:r>
      <w:r w:rsidRPr="00FC2926">
        <w:rPr>
          <w:rFonts w:ascii="DepCentury Old Style" w:hAnsi="DepCentury Old Style"/>
          <w:lang w:val="nb-NO"/>
        </w:rPr>
        <w:t>For prosjekter som det er aktuelt å foreslå i statsbudsjettet for 201</w:t>
      </w:r>
      <w:r w:rsidR="003B0542">
        <w:rPr>
          <w:rFonts w:ascii="DepCentury Old Style" w:hAnsi="DepCentury Old Style"/>
          <w:lang w:val="nb-NO"/>
        </w:rPr>
        <w:t>5</w:t>
      </w:r>
      <w:r w:rsidRPr="00FC2926">
        <w:rPr>
          <w:rFonts w:ascii="DepCentury Old Style" w:hAnsi="DepCentury Old Style"/>
          <w:lang w:val="nb-NO"/>
        </w:rPr>
        <w:t>, ber vi departementene legge til grunn at kvalitetssikringen av styringsunderlag og kostnadsoverslag (KS2) må igangsettes senes</w:t>
      </w:r>
      <w:r w:rsidR="00363CB9">
        <w:rPr>
          <w:rFonts w:ascii="DepCentury Old Style" w:hAnsi="DepCentury Old Style"/>
          <w:lang w:val="nb-NO"/>
        </w:rPr>
        <w:t>t</w:t>
      </w:r>
      <w:r w:rsidRPr="00FC2926">
        <w:rPr>
          <w:rFonts w:ascii="DepCentury Old Style" w:hAnsi="DepCentury Old Style"/>
          <w:lang w:val="nb-NO"/>
        </w:rPr>
        <w:t xml:space="preserve"> 1. mars 201</w:t>
      </w:r>
      <w:r w:rsidR="003B0542">
        <w:rPr>
          <w:rFonts w:ascii="DepCentury Old Style" w:hAnsi="DepCentury Old Style"/>
          <w:lang w:val="nb-NO"/>
        </w:rPr>
        <w:t>4</w:t>
      </w:r>
      <w:r w:rsidRPr="00FC2926">
        <w:rPr>
          <w:rFonts w:ascii="DepCentury Old Style" w:hAnsi="DepCentury Old Style"/>
          <w:lang w:val="nb-NO"/>
        </w:rPr>
        <w:t>.</w:t>
      </w:r>
    </w:p>
    <w:p w:rsidR="00FC2926" w:rsidRDefault="00FC2926">
      <w:pPr>
        <w:rPr>
          <w:rFonts w:ascii="DepCentury Old Style" w:hAnsi="DepCentury Old Style"/>
          <w:lang w:val="nb-NO"/>
        </w:rPr>
      </w:pPr>
    </w:p>
    <w:p w:rsidR="00FC2926" w:rsidRDefault="00FC2926" w:rsidP="00FC2926">
      <w:pPr>
        <w:pStyle w:val="Overskrift1"/>
      </w:pPr>
      <w:r w:rsidRPr="00FC2926">
        <w:t>ENDRINGER I BUDSJETTFORSLAG TIL KOMMUNESEKTOREN</w:t>
      </w:r>
    </w:p>
    <w:p w:rsidR="00935BBD" w:rsidRDefault="00396F04">
      <w:pPr>
        <w:rPr>
          <w:rFonts w:ascii="DepCentury Old Style" w:hAnsi="DepCentury Old Style"/>
          <w:lang w:val="nb-NO"/>
        </w:rPr>
      </w:pPr>
      <w:r w:rsidRPr="00396F04">
        <w:rPr>
          <w:rFonts w:ascii="DepCentury Old Style" w:hAnsi="DepCentury Old Style"/>
          <w:lang w:val="nb-NO"/>
        </w:rPr>
        <w:t xml:space="preserve">Finansdepartementet gjør oppmerksom på at alle forslag til endring av bevilgninger til kommunesektoren må tas opp med både Finansdepartementet og Kommunal- og </w:t>
      </w:r>
      <w:r w:rsidR="002A1BC4">
        <w:rPr>
          <w:rFonts w:ascii="DepCentury Old Style" w:hAnsi="DepCentury Old Style"/>
          <w:lang w:val="nb-NO"/>
        </w:rPr>
        <w:t>moderniserings</w:t>
      </w:r>
      <w:r w:rsidR="002A1BC4" w:rsidRPr="00396F04">
        <w:rPr>
          <w:rFonts w:ascii="DepCentury Old Style" w:hAnsi="DepCentury Old Style"/>
          <w:lang w:val="nb-NO"/>
        </w:rPr>
        <w:t>departementet</w:t>
      </w:r>
      <w:r w:rsidRPr="00396F04">
        <w:rPr>
          <w:rFonts w:ascii="DepCentury Old Style" w:hAnsi="DepCentury Old Style"/>
          <w:lang w:val="nb-NO"/>
        </w:rPr>
        <w:t xml:space="preserve">. Dette gjelder både forslag om endring av bevilgningene over kap. 571/572 på Kommunal- og </w:t>
      </w:r>
      <w:r w:rsidR="00DA3AEE">
        <w:rPr>
          <w:rFonts w:ascii="DepCentury Old Style" w:hAnsi="DepCentury Old Style"/>
          <w:lang w:val="nb-NO"/>
        </w:rPr>
        <w:t>moderniserings</w:t>
      </w:r>
      <w:r w:rsidRPr="00396F04">
        <w:rPr>
          <w:rFonts w:ascii="DepCentury Old Style" w:hAnsi="DepCentury Old Style"/>
          <w:lang w:val="nb-NO"/>
        </w:rPr>
        <w:t xml:space="preserve">departementets budsjett (rammeoverføringer til kommuner og fylkeskommuner), og forslag om endring av øremerkede bevilgninger til kommunene og fylkeskommunene over 60-poster under fagdepartementenes budsjetter. </w:t>
      </w:r>
      <w:r w:rsidR="00935BBD" w:rsidRPr="00935BBD">
        <w:rPr>
          <w:rFonts w:ascii="DepCentury Old Style" w:hAnsi="DepCentury Old Style"/>
          <w:lang w:val="nb-NO"/>
        </w:rPr>
        <w:t>Hvert departement må i tilknytning til budsjettkonferansen i mars redegjøre for planlagte forslag som berører kommunesektoren i 201</w:t>
      </w:r>
      <w:r w:rsidR="0091600A">
        <w:rPr>
          <w:rFonts w:ascii="DepCentury Old Style" w:hAnsi="DepCentury Old Style"/>
          <w:lang w:val="nb-NO"/>
        </w:rPr>
        <w:t>5</w:t>
      </w:r>
      <w:r w:rsidR="00935BBD" w:rsidRPr="00935BBD">
        <w:rPr>
          <w:rFonts w:ascii="DepCentury Old Style" w:hAnsi="DepCentury Old Style"/>
          <w:lang w:val="nb-NO"/>
        </w:rPr>
        <w:t>. I det følgende blir det pekt på enkelte punkter det er viktig å være oppmerksom på når det gjelder forslag som berører kommunesektoren.</w:t>
      </w:r>
    </w:p>
    <w:p w:rsidR="00935BBD" w:rsidRDefault="00935BBD">
      <w:pPr>
        <w:rPr>
          <w:rFonts w:ascii="DepCentury Old Style" w:hAnsi="DepCentury Old Style"/>
          <w:lang w:val="nb-NO"/>
        </w:rPr>
      </w:pPr>
    </w:p>
    <w:p w:rsidR="00935BBD" w:rsidRPr="00935BBD" w:rsidRDefault="00935BBD" w:rsidP="00935BBD">
      <w:pPr>
        <w:pStyle w:val="Overskrift2"/>
      </w:pPr>
      <w:r w:rsidRPr="00935BBD">
        <w:t xml:space="preserve">Øremerkede tilskudd og kommunal medfinansiering av tiltak (egenandeler) </w:t>
      </w:r>
    </w:p>
    <w:p w:rsidR="00935BBD" w:rsidRDefault="00935BBD" w:rsidP="00935BBD">
      <w:pPr>
        <w:rPr>
          <w:rFonts w:ascii="DepCentury Old Style" w:hAnsi="DepCentury Old Style"/>
          <w:lang w:val="nb-NO"/>
        </w:rPr>
      </w:pPr>
      <w:r w:rsidRPr="00935BBD">
        <w:rPr>
          <w:rFonts w:ascii="DepCentury Old Style" w:hAnsi="DepCentury Old Style"/>
          <w:lang w:val="nb-NO"/>
        </w:rPr>
        <w:t>Av hensyn til kommunenes og fylkeskommunenes muligheter for å foreta en helhetlig vurdering av ressursfordelingen til ulike formål, må omfanget av særskilte øremerkede tilskudd vurderes kritisk. Øremerkede tilskudd skal bare benyttes som finansiering av utvalgte, høyt prioriterte tjenester som er i en oppstartsfase, eller i forbindelse med tjenester som bare noen få kommuner har ansvaret for. Eventuelle forslag fra departementene om opprettelse av et øremerket tilskudd skal ledsages av:</w:t>
      </w:r>
    </w:p>
    <w:p w:rsidR="00935BBD" w:rsidRPr="00935BBD" w:rsidRDefault="00935BBD" w:rsidP="00935BBD">
      <w:pPr>
        <w:numPr>
          <w:ilvl w:val="0"/>
          <w:numId w:val="10"/>
        </w:numPr>
        <w:rPr>
          <w:rFonts w:ascii="DepCentury Old Style" w:hAnsi="DepCentury Old Style"/>
          <w:lang w:val="nb-NO"/>
        </w:rPr>
      </w:pPr>
      <w:r w:rsidRPr="00935BBD">
        <w:rPr>
          <w:rFonts w:ascii="DepCentury Old Style" w:hAnsi="DepCentury Old Style"/>
          <w:lang w:val="nb-NO"/>
        </w:rPr>
        <w:t>en begrunnelse for hvorfor det ikke er tilstrekkelig å kanalisere midlene gjennom inntektssystemet</w:t>
      </w:r>
    </w:p>
    <w:p w:rsidR="00935BBD" w:rsidRPr="00935BBD" w:rsidRDefault="00935BBD" w:rsidP="00935BBD">
      <w:pPr>
        <w:numPr>
          <w:ilvl w:val="0"/>
          <w:numId w:val="10"/>
        </w:numPr>
        <w:rPr>
          <w:rFonts w:ascii="DepCentury Old Style" w:hAnsi="DepCentury Old Style"/>
          <w:lang w:val="nb-NO"/>
        </w:rPr>
      </w:pPr>
      <w:r w:rsidRPr="00935BBD">
        <w:rPr>
          <w:rFonts w:ascii="DepCentury Old Style" w:hAnsi="DepCentury Old Style"/>
          <w:lang w:val="nb-NO"/>
        </w:rPr>
        <w:t>nærmere informasjon om hvordan tilskuddsordningen er tenkt utformet, herunder om tilskuddet skal utbetales etterskuddsvis</w:t>
      </w:r>
    </w:p>
    <w:p w:rsidR="00935BBD" w:rsidRPr="00935BBD" w:rsidRDefault="00935BBD" w:rsidP="00935BBD">
      <w:pPr>
        <w:numPr>
          <w:ilvl w:val="0"/>
          <w:numId w:val="10"/>
        </w:numPr>
        <w:rPr>
          <w:rFonts w:ascii="DepCentury Old Style" w:hAnsi="DepCentury Old Style"/>
          <w:lang w:val="nb-NO"/>
        </w:rPr>
      </w:pPr>
      <w:r w:rsidRPr="00935BBD">
        <w:rPr>
          <w:rFonts w:ascii="DepCentury Old Style" w:hAnsi="DepCentury Old Style"/>
          <w:lang w:val="nb-NO"/>
        </w:rPr>
        <w:t>en konkret etterprøvbar målsetting for tilskuddet og konkrete resultatkriterier som skal danne grunnlag for rapportering</w:t>
      </w:r>
    </w:p>
    <w:p w:rsidR="00935BBD" w:rsidRPr="00935BBD" w:rsidRDefault="00935BBD" w:rsidP="00935BBD">
      <w:pPr>
        <w:numPr>
          <w:ilvl w:val="0"/>
          <w:numId w:val="10"/>
        </w:numPr>
        <w:rPr>
          <w:rFonts w:ascii="DepCentury Old Style" w:hAnsi="DepCentury Old Style"/>
          <w:lang w:val="nb-NO"/>
        </w:rPr>
      </w:pPr>
      <w:r w:rsidRPr="00935BBD">
        <w:rPr>
          <w:rFonts w:ascii="DepCentury Old Style" w:hAnsi="DepCentury Old Style"/>
          <w:lang w:val="nb-NO"/>
        </w:rPr>
        <w:t>forslag til tidspunkt for når tilskuddet skal vurderes på nytt, og eventuelt fases ut eller legges inn i inntektssystemet.</w:t>
      </w:r>
    </w:p>
    <w:p w:rsidR="00935BBD" w:rsidRPr="00935BBD" w:rsidRDefault="00935BBD" w:rsidP="00935BBD">
      <w:pPr>
        <w:rPr>
          <w:rFonts w:ascii="DepCentury Old Style" w:hAnsi="DepCentury Old Style"/>
          <w:lang w:val="nb-NO"/>
        </w:rPr>
      </w:pPr>
    </w:p>
    <w:p w:rsidR="00935BBD" w:rsidRDefault="00935BBD" w:rsidP="00935BBD">
      <w:pPr>
        <w:rPr>
          <w:rFonts w:ascii="DepCentury Old Style" w:hAnsi="DepCentury Old Style"/>
          <w:lang w:val="nb-NO"/>
        </w:rPr>
      </w:pPr>
      <w:r w:rsidRPr="00935BBD">
        <w:rPr>
          <w:rFonts w:ascii="DepCentury Old Style" w:hAnsi="DepCentury Old Style"/>
          <w:lang w:val="nb-NO"/>
        </w:rPr>
        <w:t>Opplysningene om konkrete etterprøvbare målsettinger og resultatkriterier, og forslag til tidspunkt for når tilskuddet skal vurderes på nytt, skal fr</w:t>
      </w:r>
      <w:r w:rsidR="00102A8B">
        <w:rPr>
          <w:rFonts w:ascii="DepCentury Old Style" w:hAnsi="DepCentury Old Style"/>
          <w:lang w:val="nb-NO"/>
        </w:rPr>
        <w:t>a</w:t>
      </w:r>
      <w:r w:rsidRPr="00935BBD">
        <w:rPr>
          <w:rFonts w:ascii="DepCentury Old Style" w:hAnsi="DepCentury Old Style"/>
          <w:lang w:val="nb-NO"/>
        </w:rPr>
        <w:t>mgå av materialet til budsjettkonferansen i mars.</w:t>
      </w:r>
    </w:p>
    <w:p w:rsidR="00935BBD" w:rsidRDefault="00935BBD">
      <w:pPr>
        <w:rPr>
          <w:rFonts w:ascii="DepCentury Old Style" w:hAnsi="DepCentury Old Style"/>
          <w:lang w:val="nb-NO"/>
        </w:rPr>
      </w:pPr>
    </w:p>
    <w:p w:rsidR="006415AC" w:rsidRPr="006415AC" w:rsidRDefault="006415AC" w:rsidP="00BF42C6">
      <w:pPr>
        <w:keepNext/>
        <w:rPr>
          <w:rFonts w:ascii="DepCentury Old Style" w:hAnsi="DepCentury Old Style"/>
          <w:i/>
          <w:lang w:val="nb-NO"/>
        </w:rPr>
      </w:pPr>
      <w:r w:rsidRPr="006415AC">
        <w:rPr>
          <w:rFonts w:ascii="DepCentury Old Style" w:hAnsi="DepCentury Old Style"/>
          <w:i/>
          <w:lang w:val="nb-NO"/>
        </w:rPr>
        <w:t>Beregning av kommunale egenandeler</w:t>
      </w:r>
    </w:p>
    <w:p w:rsidR="006415AC" w:rsidRPr="006415AC" w:rsidRDefault="00DB4BAA" w:rsidP="006415AC">
      <w:pPr>
        <w:rPr>
          <w:rFonts w:ascii="DepCentury Old Style" w:hAnsi="DepCentury Old Style"/>
          <w:lang w:val="nb-NO"/>
        </w:rPr>
      </w:pPr>
      <w:r>
        <w:rPr>
          <w:rFonts w:ascii="DepCentury Old Style" w:hAnsi="DepCentury Old Style"/>
          <w:lang w:val="nb-NO"/>
        </w:rPr>
        <w:t xml:space="preserve">Kommunenes kostnader </w:t>
      </w:r>
      <w:r w:rsidR="006415AC" w:rsidRPr="006415AC">
        <w:rPr>
          <w:rFonts w:ascii="DepCentury Old Style" w:hAnsi="DepCentury Old Style"/>
          <w:lang w:val="nb-NO"/>
        </w:rPr>
        <w:t xml:space="preserve">dekkes ikke </w:t>
      </w:r>
      <w:r>
        <w:rPr>
          <w:rFonts w:ascii="DepCentury Old Style" w:hAnsi="DepCentury Old Style"/>
          <w:lang w:val="nb-NO"/>
        </w:rPr>
        <w:t xml:space="preserve">alltid </w:t>
      </w:r>
      <w:r w:rsidR="006415AC" w:rsidRPr="006415AC">
        <w:rPr>
          <w:rFonts w:ascii="DepCentury Old Style" w:hAnsi="DepCentury Old Style"/>
          <w:lang w:val="nb-NO"/>
        </w:rPr>
        <w:t xml:space="preserve">fullt ut av et øremerket tilskudd. Dersom en endring eller et nytt tiltak vil medføre krav om kommunal medfinansiering (egenandel som må dekkes av frie inntekter), må størrelsen av egenandelen beregnes. Slike beregninger forutsettes gjort av departementet. Det skal beregnes eventuell kommunal eller fylkeskommunal egenandel ved: </w:t>
      </w:r>
    </w:p>
    <w:p w:rsidR="006415AC" w:rsidRPr="006415AC" w:rsidRDefault="006415AC" w:rsidP="006415AC">
      <w:pPr>
        <w:numPr>
          <w:ilvl w:val="0"/>
          <w:numId w:val="11"/>
        </w:numPr>
        <w:rPr>
          <w:rFonts w:ascii="DepCentury Old Style" w:hAnsi="DepCentury Old Style"/>
          <w:lang w:val="nb-NO"/>
        </w:rPr>
      </w:pPr>
      <w:r w:rsidRPr="006415AC">
        <w:rPr>
          <w:rFonts w:ascii="DepCentury Old Style" w:hAnsi="DepCentury Old Style"/>
          <w:lang w:val="nb-NO"/>
        </w:rPr>
        <w:t>reformer og satsingsforlag på nye og eksisterende 60-poster</w:t>
      </w:r>
    </w:p>
    <w:p w:rsidR="006415AC" w:rsidRPr="006415AC" w:rsidRDefault="006415AC" w:rsidP="006415AC">
      <w:pPr>
        <w:numPr>
          <w:ilvl w:val="0"/>
          <w:numId w:val="11"/>
        </w:numPr>
        <w:rPr>
          <w:rFonts w:ascii="DepCentury Old Style" w:hAnsi="DepCentury Old Style"/>
          <w:lang w:val="nb-NO"/>
        </w:rPr>
      </w:pPr>
      <w:r w:rsidRPr="006415AC">
        <w:rPr>
          <w:rFonts w:ascii="DepCentury Old Style" w:hAnsi="DepCentury Old Style"/>
          <w:lang w:val="nb-NO"/>
        </w:rPr>
        <w:t>regelverksendringer (nye lover, forskrifter etc.)</w:t>
      </w:r>
    </w:p>
    <w:p w:rsidR="006415AC" w:rsidRPr="006415AC" w:rsidRDefault="006415AC" w:rsidP="006415AC">
      <w:pPr>
        <w:numPr>
          <w:ilvl w:val="0"/>
          <w:numId w:val="11"/>
        </w:numPr>
        <w:rPr>
          <w:rFonts w:ascii="DepCentury Old Style" w:hAnsi="DepCentury Old Style"/>
          <w:lang w:val="nb-NO"/>
        </w:rPr>
      </w:pPr>
      <w:r w:rsidRPr="006415AC">
        <w:rPr>
          <w:rFonts w:ascii="DepCentury Old Style" w:hAnsi="DepCentury Old Style"/>
          <w:lang w:val="nb-NO"/>
        </w:rPr>
        <w:t xml:space="preserve">endringer av oppgavefordelingen </w:t>
      </w:r>
    </w:p>
    <w:p w:rsidR="006415AC" w:rsidRPr="006415AC" w:rsidRDefault="006415AC" w:rsidP="006415AC">
      <w:pPr>
        <w:rPr>
          <w:rFonts w:ascii="DepCentury Old Style" w:hAnsi="DepCentury Old Style"/>
          <w:lang w:val="nb-NO"/>
        </w:rPr>
      </w:pPr>
    </w:p>
    <w:p w:rsidR="006415AC" w:rsidRPr="006415AC" w:rsidRDefault="006415AC" w:rsidP="006415AC">
      <w:pPr>
        <w:rPr>
          <w:rFonts w:ascii="DepCentury Old Style" w:hAnsi="DepCentury Old Style"/>
          <w:lang w:val="nb-NO"/>
        </w:rPr>
      </w:pPr>
      <w:r w:rsidRPr="006415AC">
        <w:rPr>
          <w:rFonts w:ascii="DepCentury Old Style" w:hAnsi="DepCentury Old Style"/>
          <w:lang w:val="nb-NO"/>
        </w:rPr>
        <w:t xml:space="preserve">Disse beregningene må tas inn i </w:t>
      </w:r>
      <w:r w:rsidR="00DB4BAA">
        <w:rPr>
          <w:rFonts w:ascii="DepCentury Old Style" w:hAnsi="DepCentury Old Style"/>
          <w:lang w:val="nb-NO"/>
        </w:rPr>
        <w:t>innspillet</w:t>
      </w:r>
      <w:r w:rsidR="00DB4BAA" w:rsidRPr="006415AC">
        <w:rPr>
          <w:rFonts w:ascii="DepCentury Old Style" w:hAnsi="DepCentury Old Style"/>
          <w:lang w:val="nb-NO"/>
        </w:rPr>
        <w:t xml:space="preserve"> </w:t>
      </w:r>
      <w:r w:rsidRPr="006415AC">
        <w:rPr>
          <w:rFonts w:ascii="DepCentury Old Style" w:hAnsi="DepCentury Old Style"/>
          <w:lang w:val="nb-NO"/>
        </w:rPr>
        <w:t>til Regjeringens første konferanse om statsbudsjettet for 201</w:t>
      </w:r>
      <w:r w:rsidR="006B5B37">
        <w:rPr>
          <w:rFonts w:ascii="DepCentury Old Style" w:hAnsi="DepCentury Old Style"/>
          <w:lang w:val="nb-NO"/>
        </w:rPr>
        <w:t>5</w:t>
      </w:r>
      <w:r w:rsidRPr="006415AC">
        <w:rPr>
          <w:rFonts w:ascii="DepCentury Old Style" w:hAnsi="DepCentury Old Style"/>
          <w:lang w:val="nb-NO"/>
        </w:rPr>
        <w:t>.</w:t>
      </w:r>
    </w:p>
    <w:p w:rsidR="006415AC" w:rsidRPr="006415AC" w:rsidRDefault="006415AC" w:rsidP="006415AC">
      <w:pPr>
        <w:rPr>
          <w:rFonts w:ascii="DepCentury Old Style" w:hAnsi="DepCentury Old Style"/>
          <w:lang w:val="nb-NO"/>
        </w:rPr>
      </w:pPr>
    </w:p>
    <w:p w:rsidR="006415AC" w:rsidRDefault="006415AC" w:rsidP="006415AC">
      <w:pPr>
        <w:rPr>
          <w:rFonts w:ascii="DepCentury Old Style" w:hAnsi="DepCentury Old Style"/>
          <w:lang w:val="nb-NO"/>
        </w:rPr>
      </w:pPr>
      <w:r w:rsidRPr="006415AC">
        <w:rPr>
          <w:rFonts w:ascii="DepCentury Old Style" w:hAnsi="DepCentury Old Style"/>
          <w:lang w:val="nb-NO"/>
        </w:rPr>
        <w:t>Virkningen for eventuelle kommunale egenandeler må også beregnes i tilfeller der konsekvensjusteringen av en 60-post viser endringer av betydning.</w:t>
      </w:r>
    </w:p>
    <w:p w:rsidR="000A712F" w:rsidRDefault="000A712F" w:rsidP="006415AC">
      <w:pPr>
        <w:rPr>
          <w:rFonts w:ascii="DepCentury Old Style" w:hAnsi="DepCentury Old Style"/>
          <w:lang w:val="nb-NO"/>
        </w:rPr>
      </w:pPr>
    </w:p>
    <w:p w:rsidR="000A712F" w:rsidRPr="000A712F" w:rsidRDefault="000A712F" w:rsidP="00BF42C6">
      <w:pPr>
        <w:keepNext/>
        <w:rPr>
          <w:rFonts w:ascii="DepCentury Old Style" w:hAnsi="DepCentury Old Style"/>
          <w:i/>
          <w:lang w:val="nb-NO"/>
        </w:rPr>
      </w:pPr>
      <w:r w:rsidRPr="000A712F">
        <w:rPr>
          <w:rFonts w:ascii="DepCentury Old Style" w:hAnsi="DepCentury Old Style"/>
          <w:i/>
          <w:lang w:val="nb-NO"/>
        </w:rPr>
        <w:t>Gebyrfinansiering, brukerbetaling</w:t>
      </w:r>
    </w:p>
    <w:p w:rsidR="000A712F" w:rsidRDefault="000A712F" w:rsidP="000A712F">
      <w:pPr>
        <w:rPr>
          <w:rFonts w:ascii="DepCentury Old Style" w:hAnsi="DepCentury Old Style"/>
          <w:lang w:val="nb-NO"/>
        </w:rPr>
      </w:pPr>
      <w:r w:rsidRPr="000A712F">
        <w:rPr>
          <w:rFonts w:ascii="DepCentury Old Style" w:hAnsi="DepCentury Old Style"/>
          <w:lang w:val="nb-NO"/>
        </w:rPr>
        <w:t>Dersom satsingsforslag, nye tiltak e.l. forutsetter endring i gebyrfinansiering eller annen egenbetaling fra brukere, må omfanget av dette beregnes. Det må også vurderes om kommunene/fylkeskommunene har en reell politisk mulighet til å gebyrfinansiere tiltaket.</w:t>
      </w:r>
    </w:p>
    <w:p w:rsidR="000A712F" w:rsidRDefault="000A712F" w:rsidP="006415AC">
      <w:pPr>
        <w:rPr>
          <w:rFonts w:ascii="DepCentury Old Style" w:hAnsi="DepCentury Old Style"/>
          <w:lang w:val="nb-NO"/>
        </w:rPr>
      </w:pPr>
    </w:p>
    <w:p w:rsidR="000A712F" w:rsidRPr="000A712F" w:rsidRDefault="000A712F" w:rsidP="000A712F">
      <w:pPr>
        <w:pStyle w:val="Overskrift2"/>
      </w:pPr>
      <w:r w:rsidRPr="000A712F">
        <w:t>60-poster er unntatt fra departementenes omdisponeringsadgang</w:t>
      </w:r>
    </w:p>
    <w:p w:rsidR="000A712F" w:rsidRDefault="000A712F" w:rsidP="000A712F">
      <w:pPr>
        <w:rPr>
          <w:rFonts w:ascii="DepCentury Old Style" w:hAnsi="DepCentury Old Style"/>
          <w:lang w:val="nb-NO"/>
        </w:rPr>
      </w:pPr>
      <w:r w:rsidRPr="000A712F">
        <w:rPr>
          <w:rFonts w:ascii="DepCentury Old Style" w:hAnsi="DepCentury Old Style"/>
          <w:lang w:val="nb-NO"/>
        </w:rPr>
        <w:t>60</w:t>
      </w:r>
      <w:r>
        <w:rPr>
          <w:rFonts w:ascii="DepCentury Old Style" w:hAnsi="DepCentury Old Style"/>
          <w:lang w:val="nb-NO"/>
        </w:rPr>
        <w:t>-</w:t>
      </w:r>
      <w:r w:rsidRPr="000A712F">
        <w:rPr>
          <w:rFonts w:ascii="DepCentury Old Style" w:hAnsi="DepCentury Old Style"/>
          <w:lang w:val="nb-NO"/>
        </w:rPr>
        <w:t>postene er unntatt fra departementenes frie omdisponeringsadgang. Dette er nødvendig fordi 60-postene inngår i de samlede inntekte</w:t>
      </w:r>
      <w:r w:rsidR="007B09BC">
        <w:rPr>
          <w:rFonts w:ascii="DepCentury Old Style" w:hAnsi="DepCentury Old Style"/>
          <w:lang w:val="nb-NO"/>
        </w:rPr>
        <w:t>ne</w:t>
      </w:r>
      <w:r w:rsidRPr="000A712F">
        <w:rPr>
          <w:rFonts w:ascii="DepCentury Old Style" w:hAnsi="DepCentury Old Style"/>
          <w:lang w:val="nb-NO"/>
        </w:rPr>
        <w:t xml:space="preserve"> for kommunesektoren. Det vil likevel være adgang for departementene til å ta opp med Finansdepartementet og Kommunal- og </w:t>
      </w:r>
      <w:r w:rsidR="006B5B37">
        <w:rPr>
          <w:rFonts w:ascii="DepCentury Old Style" w:hAnsi="DepCentury Old Style"/>
          <w:lang w:val="nb-NO"/>
        </w:rPr>
        <w:t>moderniserings</w:t>
      </w:r>
      <w:r w:rsidRPr="000A712F">
        <w:rPr>
          <w:rFonts w:ascii="DepCentury Old Style" w:hAnsi="DepCentury Old Style"/>
          <w:lang w:val="nb-NO"/>
        </w:rPr>
        <w:t xml:space="preserve">departementet spørsmålet om å flytte beløp fra 60-poster til andre postgrupper. Det må i så tilfelle fremmes forslag til omdisponering for Kommunal- og </w:t>
      </w:r>
      <w:r w:rsidR="006B5B37">
        <w:rPr>
          <w:rFonts w:ascii="DepCentury Old Style" w:hAnsi="DepCentury Old Style"/>
          <w:lang w:val="nb-NO"/>
        </w:rPr>
        <w:t>moderniserings</w:t>
      </w:r>
      <w:r w:rsidRPr="000A712F">
        <w:rPr>
          <w:rFonts w:ascii="DepCentury Old Style" w:hAnsi="DepCentury Old Style"/>
          <w:lang w:val="nb-NO"/>
        </w:rPr>
        <w:t>departementet før det forelegges Finansdepartementet.</w:t>
      </w:r>
    </w:p>
    <w:p w:rsidR="000A712F" w:rsidRDefault="000A712F" w:rsidP="006415AC">
      <w:pPr>
        <w:rPr>
          <w:rFonts w:ascii="DepCentury Old Style" w:hAnsi="DepCentury Old Style"/>
          <w:lang w:val="nb-NO"/>
        </w:rPr>
      </w:pPr>
    </w:p>
    <w:p w:rsidR="00FC2926" w:rsidRDefault="00FC2926" w:rsidP="00FC2926">
      <w:pPr>
        <w:pStyle w:val="Overskrift1"/>
      </w:pPr>
      <w:r w:rsidRPr="00FC2926">
        <w:t>SPESIFIKASJON AV DRIFTSPOSTENE FOR 201</w:t>
      </w:r>
      <w:r w:rsidR="00AE1EBC">
        <w:t>4</w:t>
      </w:r>
      <w:r w:rsidRPr="00FC2926">
        <w:t>-BUDSJETTET</w:t>
      </w:r>
    </w:p>
    <w:p w:rsidR="00347E25" w:rsidRDefault="0013490A">
      <w:pPr>
        <w:rPr>
          <w:rFonts w:ascii="DepCentury Old Style" w:hAnsi="DepCentury Old Style"/>
          <w:lang w:val="nb-NO"/>
        </w:rPr>
      </w:pPr>
      <w:r w:rsidRPr="0013490A">
        <w:rPr>
          <w:rFonts w:ascii="DepCentury Old Style" w:hAnsi="DepCentury Old Style"/>
          <w:lang w:val="nb-NO"/>
        </w:rPr>
        <w:t>For å kunne foreta en tilfredsstillende fordeling av lønnsoppgjøret for statsansatte våren 201</w:t>
      </w:r>
      <w:r w:rsidR="00AE1EBC">
        <w:rPr>
          <w:rFonts w:ascii="DepCentury Old Style" w:hAnsi="DepCentury Old Style"/>
          <w:lang w:val="nb-NO"/>
        </w:rPr>
        <w:t>4</w:t>
      </w:r>
      <w:r w:rsidRPr="0013490A">
        <w:rPr>
          <w:rFonts w:ascii="DepCentury Old Style" w:hAnsi="DepCentury Old Style"/>
          <w:lang w:val="nb-NO"/>
        </w:rPr>
        <w:t xml:space="preserve">, er det nødvendig å vite hvordan departementene vil fordele driftsutgiftene på post 01 i </w:t>
      </w:r>
      <w:r w:rsidR="0010553E">
        <w:rPr>
          <w:rFonts w:ascii="DepCentury Old Style" w:hAnsi="DepCentury Old Style"/>
          <w:lang w:val="nb-NO"/>
        </w:rPr>
        <w:t>S</w:t>
      </w:r>
      <w:r w:rsidR="0010553E" w:rsidRPr="0013490A">
        <w:rPr>
          <w:rFonts w:ascii="DepCentury Old Style" w:hAnsi="DepCentury Old Style"/>
          <w:lang w:val="nb-NO"/>
        </w:rPr>
        <w:t xml:space="preserve">aldert </w:t>
      </w:r>
      <w:r w:rsidRPr="0013490A">
        <w:rPr>
          <w:rFonts w:ascii="DepCentury Old Style" w:hAnsi="DepCentury Old Style"/>
          <w:lang w:val="nb-NO"/>
        </w:rPr>
        <w:t>budsjett 201</w:t>
      </w:r>
      <w:r w:rsidR="00AE1EBC">
        <w:rPr>
          <w:rFonts w:ascii="DepCentury Old Style" w:hAnsi="DepCentury Old Style"/>
          <w:lang w:val="nb-NO"/>
        </w:rPr>
        <w:t>4</w:t>
      </w:r>
      <w:r w:rsidRPr="0013490A">
        <w:rPr>
          <w:rFonts w:ascii="DepCentury Old Style" w:hAnsi="DepCentury Old Style"/>
          <w:lang w:val="nb-NO"/>
        </w:rPr>
        <w:t xml:space="preserve"> på underpost 1 for lønn og godtgjørelser og underpost 2 for kjøp av varer og tjenester. Finansdepartementet ber derfor om at departementene sender en egen oversikt over hvordan 01-postene i </w:t>
      </w:r>
      <w:r w:rsidR="0010553E">
        <w:rPr>
          <w:rFonts w:ascii="DepCentury Old Style" w:hAnsi="DepCentury Old Style"/>
          <w:lang w:val="nb-NO"/>
        </w:rPr>
        <w:t>S</w:t>
      </w:r>
      <w:r w:rsidR="0010553E" w:rsidRPr="0013490A">
        <w:rPr>
          <w:rFonts w:ascii="DepCentury Old Style" w:hAnsi="DepCentury Old Style"/>
          <w:lang w:val="nb-NO"/>
        </w:rPr>
        <w:t xml:space="preserve">aldert </w:t>
      </w:r>
      <w:r w:rsidRPr="0013490A">
        <w:rPr>
          <w:rFonts w:ascii="DepCentury Old Style" w:hAnsi="DepCentury Old Style"/>
          <w:lang w:val="nb-NO"/>
        </w:rPr>
        <w:t>budsjett 201</w:t>
      </w:r>
      <w:r w:rsidR="00AE1EBC">
        <w:rPr>
          <w:rFonts w:ascii="DepCentury Old Style" w:hAnsi="DepCentury Old Style"/>
          <w:lang w:val="nb-NO"/>
        </w:rPr>
        <w:t>4</w:t>
      </w:r>
      <w:r w:rsidRPr="0013490A">
        <w:rPr>
          <w:rFonts w:ascii="DepCentury Old Style" w:hAnsi="DepCentury Old Style"/>
          <w:lang w:val="nb-NO"/>
        </w:rPr>
        <w:t xml:space="preserve"> skal fordeles på underpost 1 og underpost 2. Fristen for denne rapporteringen er mandag </w:t>
      </w:r>
      <w:r w:rsidR="00AE1EBC">
        <w:rPr>
          <w:rFonts w:ascii="DepCentury Old Style" w:hAnsi="DepCentury Old Style"/>
          <w:lang w:val="nb-NO"/>
        </w:rPr>
        <w:t>6</w:t>
      </w:r>
      <w:r w:rsidRPr="0013490A">
        <w:rPr>
          <w:rFonts w:ascii="DepCentury Old Style" w:hAnsi="DepCentury Old Style"/>
          <w:lang w:val="nb-NO"/>
        </w:rPr>
        <w:t>. januar 201</w:t>
      </w:r>
      <w:r w:rsidR="005C1B9F">
        <w:rPr>
          <w:rFonts w:ascii="DepCentury Old Style" w:hAnsi="DepCentury Old Style"/>
          <w:lang w:val="nb-NO"/>
        </w:rPr>
        <w:t>4</w:t>
      </w:r>
      <w:r w:rsidRPr="0013490A">
        <w:rPr>
          <w:rFonts w:ascii="DepCentury Old Style" w:hAnsi="DepCentury Old Style"/>
          <w:lang w:val="nb-NO"/>
        </w:rPr>
        <w:t>.</w:t>
      </w:r>
    </w:p>
    <w:p w:rsidR="000134D3" w:rsidRDefault="000134D3">
      <w:pPr>
        <w:rPr>
          <w:rFonts w:ascii="DepCentury Old Style" w:hAnsi="DepCentury Old Style"/>
          <w:lang w:val="nb-NO"/>
        </w:rPr>
      </w:pPr>
    </w:p>
    <w:p w:rsidR="000134D3" w:rsidRDefault="000134D3" w:rsidP="000134D3">
      <w:pPr>
        <w:pStyle w:val="Overskrift1"/>
      </w:pPr>
      <w:r w:rsidRPr="000134D3">
        <w:t>PRISOMREGNING</w:t>
      </w:r>
    </w:p>
    <w:p w:rsidR="000134D3" w:rsidRDefault="001962C0">
      <w:pPr>
        <w:rPr>
          <w:rFonts w:ascii="DepCentury Old Style" w:hAnsi="DepCentury Old Style"/>
          <w:lang w:val="nb-NO"/>
        </w:rPr>
      </w:pPr>
      <w:r>
        <w:rPr>
          <w:rFonts w:ascii="DepCentury Old Style" w:hAnsi="DepCentury Old Style"/>
          <w:lang w:val="nb-NO"/>
        </w:rPr>
        <w:t>Departements</w:t>
      </w:r>
      <w:r w:rsidR="003C4061" w:rsidRPr="003C4061">
        <w:rPr>
          <w:rFonts w:ascii="DepCentury Old Style" w:hAnsi="DepCentury Old Style"/>
          <w:lang w:val="nb-NO"/>
        </w:rPr>
        <w:t>rammene som fastsettes under den første budsjettkonferansen om 201</w:t>
      </w:r>
      <w:r w:rsidR="00643CD7">
        <w:rPr>
          <w:rFonts w:ascii="DepCentury Old Style" w:hAnsi="DepCentury Old Style"/>
          <w:lang w:val="nb-NO"/>
        </w:rPr>
        <w:t>5</w:t>
      </w:r>
      <w:r w:rsidR="003C4061" w:rsidRPr="003C4061">
        <w:rPr>
          <w:rFonts w:ascii="DepCentury Old Style" w:hAnsi="DepCentury Old Style"/>
          <w:lang w:val="nb-NO"/>
        </w:rPr>
        <w:t>-budsjettet er i 201</w:t>
      </w:r>
      <w:r w:rsidR="00643CD7">
        <w:rPr>
          <w:rFonts w:ascii="DepCentury Old Style" w:hAnsi="DepCentury Old Style"/>
          <w:lang w:val="nb-NO"/>
        </w:rPr>
        <w:t>4</w:t>
      </w:r>
      <w:r w:rsidR="003C4061" w:rsidRPr="003C4061">
        <w:rPr>
          <w:rFonts w:ascii="DepCentury Old Style" w:hAnsi="DepCentury Old Style"/>
          <w:lang w:val="nb-NO"/>
        </w:rPr>
        <w:t>-prisnivå. Omregning til 201</w:t>
      </w:r>
      <w:r w:rsidR="00643CD7">
        <w:rPr>
          <w:rFonts w:ascii="DepCentury Old Style" w:hAnsi="DepCentury Old Style"/>
          <w:lang w:val="nb-NO"/>
        </w:rPr>
        <w:t>5</w:t>
      </w:r>
      <w:r w:rsidR="003C4061" w:rsidRPr="003C4061">
        <w:rPr>
          <w:rFonts w:ascii="DepCentury Old Style" w:hAnsi="DepCentury Old Style"/>
          <w:lang w:val="nb-NO"/>
        </w:rPr>
        <w:t>-prisnivå vil på vanlig måte bli foretatt etter konferansen. Resultatet av prisomregningen blir meddelt i departementenes rammebrev. Forslag til nye satsinger inngår ikke i disse rammene, og satsingsforslagene inngår heller ikke i prisomregningen. Forslag til nye satsinger skal derfor fremmes i 201</w:t>
      </w:r>
      <w:r w:rsidR="00643CD7">
        <w:rPr>
          <w:rFonts w:ascii="DepCentury Old Style" w:hAnsi="DepCentury Old Style"/>
          <w:lang w:val="nb-NO"/>
        </w:rPr>
        <w:t>5</w:t>
      </w:r>
      <w:r w:rsidR="003C4061" w:rsidRPr="003C4061">
        <w:rPr>
          <w:rFonts w:ascii="DepCentury Old Style" w:hAnsi="DepCentury Old Style"/>
          <w:lang w:val="nb-NO"/>
        </w:rPr>
        <w:t>-kroner.</w:t>
      </w:r>
    </w:p>
    <w:p w:rsidR="000134D3" w:rsidRDefault="000134D3">
      <w:pPr>
        <w:rPr>
          <w:rFonts w:ascii="DepCentury Old Style" w:hAnsi="DepCentury Old Style"/>
          <w:lang w:val="nb-NO"/>
        </w:rPr>
      </w:pPr>
    </w:p>
    <w:p w:rsidR="000134D3" w:rsidRDefault="000134D3" w:rsidP="000134D3">
      <w:pPr>
        <w:pStyle w:val="Overskrift1"/>
      </w:pPr>
      <w:r w:rsidRPr="000134D3">
        <w:t>FORELØPIG TIDSPLAN FOR ARBEID MED 201</w:t>
      </w:r>
      <w:r w:rsidR="00FE3D39">
        <w:t>5</w:t>
      </w:r>
      <w:r w:rsidRPr="000134D3">
        <w:t>-BUDSJETTET</w:t>
      </w:r>
    </w:p>
    <w:p w:rsidR="00B85BD6" w:rsidRPr="00B85BD6" w:rsidRDefault="00B85BD6" w:rsidP="00B85BD6">
      <w:pPr>
        <w:pStyle w:val="Overskrift2"/>
      </w:pPr>
      <w:r w:rsidRPr="00B85BD6">
        <w:t>Budsjettkonferansen i mars:</w:t>
      </w:r>
    </w:p>
    <w:tbl>
      <w:tblPr>
        <w:tblW w:w="8505" w:type="dxa"/>
        <w:tblInd w:w="70" w:type="dxa"/>
        <w:tblLayout w:type="fixed"/>
        <w:tblCellMar>
          <w:left w:w="70" w:type="dxa"/>
          <w:right w:w="70" w:type="dxa"/>
        </w:tblCellMar>
        <w:tblLook w:val="0000" w:firstRow="0" w:lastRow="0" w:firstColumn="0" w:lastColumn="0" w:noHBand="0" w:noVBand="0"/>
      </w:tblPr>
      <w:tblGrid>
        <w:gridCol w:w="5529"/>
        <w:gridCol w:w="2976"/>
      </w:tblGrid>
      <w:tr w:rsidR="0098682A" w:rsidRPr="00B85BD6" w:rsidTr="00B273FB">
        <w:trPr>
          <w:trHeight w:val="417"/>
        </w:trPr>
        <w:tc>
          <w:tcPr>
            <w:tcW w:w="5529" w:type="dxa"/>
          </w:tcPr>
          <w:p w:rsidR="0098682A" w:rsidRPr="00B85BD6" w:rsidRDefault="0098682A" w:rsidP="001C08D0">
            <w:pPr>
              <w:rPr>
                <w:rFonts w:ascii="DepCentury Old Style" w:hAnsi="DepCentury Old Style"/>
              </w:rPr>
            </w:pPr>
            <w:r>
              <w:rPr>
                <w:rFonts w:ascii="DepCentury Old Style" w:hAnsi="DepCentury Old Style"/>
              </w:rPr>
              <w:t>Frist for spesifikasjon av driftspostene for 201</w:t>
            </w:r>
            <w:r w:rsidR="001C08D0">
              <w:rPr>
                <w:rFonts w:ascii="DepCentury Old Style" w:hAnsi="DepCentury Old Style"/>
              </w:rPr>
              <w:t>4</w:t>
            </w:r>
            <w:r>
              <w:rPr>
                <w:rFonts w:ascii="DepCentury Old Style" w:hAnsi="DepCentury Old Style"/>
              </w:rPr>
              <w:t>-budsjettet</w:t>
            </w:r>
          </w:p>
        </w:tc>
        <w:tc>
          <w:tcPr>
            <w:tcW w:w="2976" w:type="dxa"/>
            <w:vAlign w:val="bottom"/>
          </w:tcPr>
          <w:p w:rsidR="0098682A" w:rsidRPr="00B85BD6" w:rsidRDefault="001C08D0" w:rsidP="001C08D0">
            <w:pPr>
              <w:jc w:val="right"/>
              <w:rPr>
                <w:rFonts w:ascii="DepCentury Old Style" w:hAnsi="DepCentury Old Style"/>
              </w:rPr>
            </w:pPr>
            <w:r>
              <w:rPr>
                <w:rFonts w:ascii="DepCentury Old Style" w:hAnsi="DepCentury Old Style"/>
              </w:rPr>
              <w:t>6</w:t>
            </w:r>
            <w:r w:rsidR="0098682A">
              <w:rPr>
                <w:rFonts w:ascii="DepCentury Old Style" w:hAnsi="DepCentury Old Style"/>
              </w:rPr>
              <w:t>. januar 201</w:t>
            </w:r>
            <w:r>
              <w:rPr>
                <w:rFonts w:ascii="DepCentury Old Style" w:hAnsi="DepCentury Old Style"/>
              </w:rPr>
              <w:t>4</w:t>
            </w:r>
          </w:p>
        </w:tc>
      </w:tr>
      <w:tr w:rsidR="00B85BD6" w:rsidRPr="00B85BD6" w:rsidTr="00B273FB">
        <w:trPr>
          <w:trHeight w:val="417"/>
        </w:trPr>
        <w:tc>
          <w:tcPr>
            <w:tcW w:w="5529" w:type="dxa"/>
          </w:tcPr>
          <w:p w:rsidR="00B85BD6" w:rsidRPr="00B85BD6" w:rsidRDefault="00B85BD6" w:rsidP="00B85BD6">
            <w:pPr>
              <w:rPr>
                <w:rFonts w:ascii="DepCentury Old Style" w:hAnsi="DepCentury Old Style"/>
              </w:rPr>
            </w:pPr>
            <w:r w:rsidRPr="00B85BD6">
              <w:rPr>
                <w:rFonts w:ascii="DepCentury Old Style" w:hAnsi="DepCentury Old Style"/>
              </w:rPr>
              <w:t>Frist for innlevering av materiale til konsekvensjusteringen</w:t>
            </w:r>
          </w:p>
        </w:tc>
        <w:tc>
          <w:tcPr>
            <w:tcW w:w="2976" w:type="dxa"/>
            <w:vAlign w:val="bottom"/>
          </w:tcPr>
          <w:p w:rsidR="00B85BD6" w:rsidRPr="00B85BD6" w:rsidRDefault="00B85BD6" w:rsidP="001C08D0">
            <w:pPr>
              <w:jc w:val="right"/>
              <w:rPr>
                <w:rFonts w:ascii="DepCentury Old Style" w:hAnsi="DepCentury Old Style"/>
              </w:rPr>
            </w:pPr>
            <w:r w:rsidRPr="00B85BD6">
              <w:rPr>
                <w:rFonts w:ascii="DepCentury Old Style" w:hAnsi="DepCentury Old Style"/>
              </w:rPr>
              <w:t>1</w:t>
            </w:r>
            <w:r w:rsidR="001C08D0">
              <w:rPr>
                <w:rFonts w:ascii="DepCentury Old Style" w:hAnsi="DepCentury Old Style"/>
              </w:rPr>
              <w:t>5</w:t>
            </w:r>
            <w:r w:rsidRPr="00B85BD6">
              <w:rPr>
                <w:rFonts w:ascii="DepCentury Old Style" w:hAnsi="DepCentury Old Style"/>
              </w:rPr>
              <w:t>. januar</w:t>
            </w:r>
            <w:r>
              <w:rPr>
                <w:rFonts w:ascii="DepCentury Old Style" w:hAnsi="DepCentury Old Style"/>
              </w:rPr>
              <w:t xml:space="preserve"> 201</w:t>
            </w:r>
            <w:r w:rsidR="001C08D0">
              <w:rPr>
                <w:rFonts w:ascii="DepCentury Old Style" w:hAnsi="DepCentury Old Style"/>
              </w:rPr>
              <w:t>4</w:t>
            </w:r>
          </w:p>
        </w:tc>
      </w:tr>
      <w:tr w:rsidR="00AB5048" w:rsidRPr="00B85BD6" w:rsidTr="0002347E">
        <w:tc>
          <w:tcPr>
            <w:tcW w:w="5529" w:type="dxa"/>
          </w:tcPr>
          <w:p w:rsidR="00AB5048" w:rsidRPr="00B85BD6" w:rsidRDefault="00AB5048" w:rsidP="0002347E">
            <w:pPr>
              <w:rPr>
                <w:rFonts w:ascii="DepCentury Old Style" w:hAnsi="DepCentury Old Style"/>
              </w:rPr>
            </w:pPr>
            <w:r w:rsidRPr="00B85BD6">
              <w:rPr>
                <w:rFonts w:ascii="DepCentury Old Style" w:hAnsi="DepCentury Old Style"/>
              </w:rPr>
              <w:t>Frist for rapport om innsparingsmuligheter, jf. eget brev fra Finansdepartementet</w:t>
            </w:r>
          </w:p>
        </w:tc>
        <w:tc>
          <w:tcPr>
            <w:tcW w:w="2976" w:type="dxa"/>
            <w:vAlign w:val="bottom"/>
          </w:tcPr>
          <w:p w:rsidR="00AB5048" w:rsidRPr="00B85BD6" w:rsidDel="00E47835" w:rsidRDefault="00AB5048" w:rsidP="0002347E">
            <w:pPr>
              <w:jc w:val="right"/>
              <w:rPr>
                <w:rFonts w:ascii="DepCentury Old Style" w:hAnsi="DepCentury Old Style"/>
              </w:rPr>
            </w:pPr>
            <w:r>
              <w:rPr>
                <w:rFonts w:ascii="DepCentury Old Style" w:hAnsi="DepCentury Old Style"/>
              </w:rPr>
              <w:t>22</w:t>
            </w:r>
            <w:r w:rsidRPr="00B85BD6">
              <w:rPr>
                <w:rFonts w:ascii="DepCentury Old Style" w:hAnsi="DepCentury Old Style"/>
              </w:rPr>
              <w:t xml:space="preserve">. </w:t>
            </w:r>
            <w:r>
              <w:rPr>
                <w:rFonts w:ascii="DepCentury Old Style" w:hAnsi="DepCentury Old Style"/>
              </w:rPr>
              <w:t>januar 2014</w:t>
            </w:r>
          </w:p>
        </w:tc>
      </w:tr>
      <w:tr w:rsidR="00B85BD6" w:rsidRPr="00B85BD6" w:rsidTr="00B273FB">
        <w:tc>
          <w:tcPr>
            <w:tcW w:w="5529" w:type="dxa"/>
          </w:tcPr>
          <w:p w:rsidR="00B85BD6" w:rsidRPr="00B85BD6" w:rsidRDefault="00B85BD6" w:rsidP="00B85BD6">
            <w:pPr>
              <w:rPr>
                <w:rFonts w:ascii="DepCentury Old Style" w:hAnsi="DepCentury Old Style"/>
                <w:b/>
                <w:bCs/>
              </w:rPr>
            </w:pPr>
            <w:r w:rsidRPr="00B85BD6">
              <w:rPr>
                <w:rFonts w:ascii="DepCentury Old Style" w:hAnsi="DepCentury Old Style"/>
              </w:rPr>
              <w:t>Frist for innmelding av satsingsforslag</w:t>
            </w:r>
          </w:p>
        </w:tc>
        <w:tc>
          <w:tcPr>
            <w:tcW w:w="2976" w:type="dxa"/>
            <w:vAlign w:val="bottom"/>
          </w:tcPr>
          <w:p w:rsidR="00B85BD6" w:rsidRPr="00B85BD6" w:rsidRDefault="00B85BD6" w:rsidP="001C08D0">
            <w:pPr>
              <w:jc w:val="right"/>
              <w:rPr>
                <w:rFonts w:ascii="DepCentury Old Style" w:hAnsi="DepCentury Old Style"/>
              </w:rPr>
            </w:pPr>
            <w:r>
              <w:rPr>
                <w:rFonts w:ascii="DepCentury Old Style" w:hAnsi="DepCentury Old Style"/>
              </w:rPr>
              <w:t>2</w:t>
            </w:r>
            <w:r w:rsidR="001C08D0">
              <w:rPr>
                <w:rFonts w:ascii="DepCentury Old Style" w:hAnsi="DepCentury Old Style"/>
              </w:rPr>
              <w:t>4</w:t>
            </w:r>
            <w:r w:rsidRPr="00B85BD6">
              <w:rPr>
                <w:rFonts w:ascii="DepCentury Old Style" w:hAnsi="DepCentury Old Style"/>
              </w:rPr>
              <w:t>. januar</w:t>
            </w:r>
            <w:r>
              <w:rPr>
                <w:rFonts w:ascii="DepCentury Old Style" w:hAnsi="DepCentury Old Style"/>
              </w:rPr>
              <w:t xml:space="preserve"> 201</w:t>
            </w:r>
            <w:r w:rsidR="001C08D0">
              <w:rPr>
                <w:rFonts w:ascii="DepCentury Old Style" w:hAnsi="DepCentury Old Style"/>
              </w:rPr>
              <w:t>4</w:t>
            </w:r>
          </w:p>
        </w:tc>
      </w:tr>
      <w:tr w:rsidR="00B85BD6" w:rsidRPr="00B85BD6" w:rsidTr="00B273FB">
        <w:tc>
          <w:tcPr>
            <w:tcW w:w="5529" w:type="dxa"/>
          </w:tcPr>
          <w:p w:rsidR="00B85BD6" w:rsidRPr="00B85BD6" w:rsidRDefault="00B85BD6" w:rsidP="00B85BD6">
            <w:pPr>
              <w:rPr>
                <w:rFonts w:ascii="DepCentury Old Style" w:hAnsi="DepCentury Old Style"/>
                <w:bCs/>
              </w:rPr>
            </w:pPr>
            <w:r w:rsidRPr="00B85BD6">
              <w:rPr>
                <w:rFonts w:ascii="DepCentury Old Style" w:hAnsi="DepCentury Old Style"/>
                <w:bCs/>
              </w:rPr>
              <w:t>Frist for tabeller, forvaltningsorganer med særskilte fullmakter</w:t>
            </w:r>
          </w:p>
        </w:tc>
        <w:tc>
          <w:tcPr>
            <w:tcW w:w="2976" w:type="dxa"/>
            <w:vAlign w:val="bottom"/>
          </w:tcPr>
          <w:p w:rsidR="00B85BD6" w:rsidRPr="00B85BD6" w:rsidRDefault="00B85BD6" w:rsidP="001C08D0">
            <w:pPr>
              <w:jc w:val="right"/>
              <w:rPr>
                <w:rFonts w:ascii="DepCentury Old Style" w:hAnsi="DepCentury Old Style"/>
                <w:bCs/>
              </w:rPr>
            </w:pPr>
            <w:r>
              <w:rPr>
                <w:rFonts w:ascii="DepCentury Old Style" w:hAnsi="DepCentury Old Style"/>
                <w:bCs/>
              </w:rPr>
              <w:t>1</w:t>
            </w:r>
            <w:r w:rsidR="001C08D0">
              <w:rPr>
                <w:rFonts w:ascii="DepCentury Old Style" w:hAnsi="DepCentury Old Style"/>
                <w:bCs/>
              </w:rPr>
              <w:t>7</w:t>
            </w:r>
            <w:r w:rsidRPr="00B85BD6">
              <w:rPr>
                <w:rFonts w:ascii="DepCentury Old Style" w:hAnsi="DepCentury Old Style"/>
                <w:bCs/>
              </w:rPr>
              <w:t>. februar</w:t>
            </w:r>
            <w:r>
              <w:rPr>
                <w:rFonts w:ascii="DepCentury Old Style" w:hAnsi="DepCentury Old Style"/>
                <w:bCs/>
              </w:rPr>
              <w:t xml:space="preserve"> 201</w:t>
            </w:r>
            <w:r w:rsidR="001C08D0">
              <w:rPr>
                <w:rFonts w:ascii="DepCentury Old Style" w:hAnsi="DepCentury Old Style"/>
                <w:bCs/>
              </w:rPr>
              <w:t>4</w:t>
            </w:r>
          </w:p>
        </w:tc>
      </w:tr>
      <w:tr w:rsidR="00B85BD6" w:rsidRPr="00B85BD6" w:rsidTr="00B273FB">
        <w:tc>
          <w:tcPr>
            <w:tcW w:w="5529" w:type="dxa"/>
          </w:tcPr>
          <w:p w:rsidR="00B85BD6" w:rsidRPr="00B85BD6" w:rsidRDefault="00B85BD6" w:rsidP="00B85BD6">
            <w:pPr>
              <w:rPr>
                <w:rFonts w:ascii="DepCentury Old Style" w:hAnsi="DepCentury Old Style"/>
                <w:bCs/>
                <w:i/>
              </w:rPr>
            </w:pPr>
            <w:r w:rsidRPr="00B85BD6">
              <w:rPr>
                <w:rFonts w:ascii="DepCentury Old Style" w:hAnsi="DepCentury Old Style"/>
                <w:bCs/>
                <w:i/>
              </w:rPr>
              <w:t xml:space="preserve">Regjeringens første budsjettkonferanse </w:t>
            </w:r>
          </w:p>
        </w:tc>
        <w:tc>
          <w:tcPr>
            <w:tcW w:w="2976" w:type="dxa"/>
            <w:vAlign w:val="bottom"/>
          </w:tcPr>
          <w:p w:rsidR="00B85BD6" w:rsidRPr="00B85BD6" w:rsidRDefault="00B85BD6" w:rsidP="001C08D0">
            <w:pPr>
              <w:jc w:val="right"/>
              <w:rPr>
                <w:rFonts w:ascii="DepCentury Old Style" w:hAnsi="DepCentury Old Style"/>
                <w:i/>
              </w:rPr>
            </w:pPr>
            <w:r w:rsidRPr="00B85BD6">
              <w:rPr>
                <w:rFonts w:ascii="DepCentury Old Style" w:hAnsi="DepCentury Old Style"/>
                <w:bCs/>
                <w:i/>
              </w:rPr>
              <w:t>1</w:t>
            </w:r>
            <w:r w:rsidR="001C08D0">
              <w:rPr>
                <w:rFonts w:ascii="DepCentury Old Style" w:hAnsi="DepCentury Old Style"/>
                <w:bCs/>
                <w:i/>
              </w:rPr>
              <w:t>0</w:t>
            </w:r>
            <w:r w:rsidRPr="00B85BD6">
              <w:rPr>
                <w:rFonts w:ascii="DepCentury Old Style" w:hAnsi="DepCentury Old Style"/>
                <w:bCs/>
                <w:i/>
              </w:rPr>
              <w:t>.- 1</w:t>
            </w:r>
            <w:r w:rsidR="001C08D0">
              <w:rPr>
                <w:rFonts w:ascii="DepCentury Old Style" w:hAnsi="DepCentury Old Style"/>
                <w:bCs/>
                <w:i/>
              </w:rPr>
              <w:t>2</w:t>
            </w:r>
            <w:r w:rsidRPr="00B85BD6">
              <w:rPr>
                <w:rFonts w:ascii="DepCentury Old Style" w:hAnsi="DepCentury Old Style"/>
                <w:bCs/>
                <w:i/>
              </w:rPr>
              <w:t>. mars</w:t>
            </w:r>
            <w:r>
              <w:rPr>
                <w:rFonts w:ascii="DepCentury Old Style" w:hAnsi="DepCentury Old Style"/>
                <w:bCs/>
                <w:i/>
              </w:rPr>
              <w:t xml:space="preserve"> 201</w:t>
            </w:r>
            <w:r w:rsidR="001C08D0">
              <w:rPr>
                <w:rFonts w:ascii="DepCentury Old Style" w:hAnsi="DepCentury Old Style"/>
                <w:bCs/>
                <w:i/>
              </w:rPr>
              <w:t>4</w:t>
            </w:r>
          </w:p>
        </w:tc>
      </w:tr>
      <w:tr w:rsidR="00B85BD6" w:rsidRPr="00B85BD6" w:rsidTr="00B273FB">
        <w:tc>
          <w:tcPr>
            <w:tcW w:w="5529" w:type="dxa"/>
          </w:tcPr>
          <w:p w:rsidR="00B85BD6" w:rsidRPr="00B85BD6" w:rsidRDefault="00B85BD6" w:rsidP="00B85BD6">
            <w:pPr>
              <w:rPr>
                <w:rFonts w:ascii="DepCentury Old Style" w:hAnsi="DepCentury Old Style"/>
              </w:rPr>
            </w:pPr>
            <w:r w:rsidRPr="00B85BD6">
              <w:rPr>
                <w:rFonts w:ascii="DepCentury Old Style" w:hAnsi="DepCentury Old Style"/>
              </w:rPr>
              <w:t>Utsending av Hovedbudsjettskriv</w:t>
            </w:r>
          </w:p>
        </w:tc>
        <w:tc>
          <w:tcPr>
            <w:tcW w:w="2976" w:type="dxa"/>
            <w:vAlign w:val="bottom"/>
          </w:tcPr>
          <w:p w:rsidR="00B85BD6" w:rsidRPr="00B85BD6" w:rsidRDefault="001C08D0" w:rsidP="001C08D0">
            <w:pPr>
              <w:jc w:val="right"/>
              <w:rPr>
                <w:rFonts w:ascii="DepCentury Old Style" w:hAnsi="DepCentury Old Style"/>
              </w:rPr>
            </w:pPr>
            <w:r>
              <w:rPr>
                <w:rFonts w:ascii="DepCentury Old Style" w:hAnsi="DepCentury Old Style"/>
              </w:rPr>
              <w:t>Ultimo</w:t>
            </w:r>
            <w:r w:rsidR="00B85BD6" w:rsidRPr="00B85BD6">
              <w:rPr>
                <w:rFonts w:ascii="DepCentury Old Style" w:hAnsi="DepCentury Old Style"/>
              </w:rPr>
              <w:t xml:space="preserve"> mars</w:t>
            </w:r>
            <w:r w:rsidR="00B85BD6">
              <w:rPr>
                <w:rFonts w:ascii="DepCentury Old Style" w:hAnsi="DepCentury Old Style"/>
              </w:rPr>
              <w:t xml:space="preserve"> 201</w:t>
            </w:r>
            <w:r>
              <w:rPr>
                <w:rFonts w:ascii="DepCentury Old Style" w:hAnsi="DepCentury Old Style"/>
              </w:rPr>
              <w:t>4</w:t>
            </w:r>
          </w:p>
        </w:tc>
      </w:tr>
    </w:tbl>
    <w:p w:rsidR="00B85BD6" w:rsidRPr="00B85BD6" w:rsidRDefault="00B85BD6" w:rsidP="00B85BD6">
      <w:pPr>
        <w:rPr>
          <w:rFonts w:ascii="DepCentury Old Style" w:hAnsi="DepCentury Old Style"/>
          <w:lang w:val="nb-NO"/>
        </w:rPr>
      </w:pPr>
    </w:p>
    <w:p w:rsidR="00B85BD6" w:rsidRPr="00B85BD6" w:rsidRDefault="00B85BD6" w:rsidP="00B85BD6">
      <w:pPr>
        <w:pStyle w:val="Overskrift2"/>
      </w:pPr>
      <w:r w:rsidRPr="00B85BD6">
        <w:t>Budsjettkonferansen i august:</w:t>
      </w:r>
    </w:p>
    <w:tbl>
      <w:tblPr>
        <w:tblW w:w="8505" w:type="dxa"/>
        <w:tblInd w:w="70" w:type="dxa"/>
        <w:tblLayout w:type="fixed"/>
        <w:tblCellMar>
          <w:left w:w="70" w:type="dxa"/>
          <w:right w:w="70" w:type="dxa"/>
        </w:tblCellMar>
        <w:tblLook w:val="0000" w:firstRow="0" w:lastRow="0" w:firstColumn="0" w:lastColumn="0" w:noHBand="0" w:noVBand="0"/>
      </w:tblPr>
      <w:tblGrid>
        <w:gridCol w:w="5529"/>
        <w:gridCol w:w="2976"/>
      </w:tblGrid>
      <w:tr w:rsidR="006A662F" w:rsidRPr="006A662F" w:rsidTr="00B273FB">
        <w:tc>
          <w:tcPr>
            <w:tcW w:w="5529" w:type="dxa"/>
          </w:tcPr>
          <w:p w:rsidR="006A662F" w:rsidRPr="006A662F" w:rsidRDefault="006A662F" w:rsidP="008D206D">
            <w:pPr>
              <w:rPr>
                <w:rFonts w:ascii="DepCentury Old Style" w:hAnsi="DepCentury Old Style"/>
                <w:bCs/>
                <w:i/>
              </w:rPr>
            </w:pPr>
            <w:r w:rsidRPr="006A662F">
              <w:rPr>
                <w:rFonts w:ascii="DepCentury Old Style" w:hAnsi="DepCentury Old Style"/>
                <w:bCs/>
                <w:i/>
              </w:rPr>
              <w:t>Regjeringens andre budsjettkonferanse</w:t>
            </w:r>
          </w:p>
        </w:tc>
        <w:tc>
          <w:tcPr>
            <w:tcW w:w="2976" w:type="dxa"/>
          </w:tcPr>
          <w:p w:rsidR="006A662F" w:rsidRPr="006A662F" w:rsidRDefault="00BD62FC" w:rsidP="001C08D0">
            <w:pPr>
              <w:jc w:val="right"/>
              <w:rPr>
                <w:rFonts w:ascii="DepCentury Old Style" w:hAnsi="DepCentury Old Style"/>
                <w:bCs/>
                <w:i/>
                <w:iCs/>
              </w:rPr>
            </w:pPr>
            <w:r>
              <w:rPr>
                <w:rFonts w:ascii="DepCentury Old Style" w:hAnsi="DepCentury Old Style"/>
                <w:bCs/>
                <w:i/>
                <w:iCs/>
              </w:rPr>
              <w:t>2</w:t>
            </w:r>
            <w:r w:rsidR="001C08D0">
              <w:rPr>
                <w:rFonts w:ascii="DepCentury Old Style" w:hAnsi="DepCentury Old Style"/>
                <w:bCs/>
                <w:i/>
                <w:iCs/>
              </w:rPr>
              <w:t>7</w:t>
            </w:r>
            <w:r>
              <w:rPr>
                <w:rFonts w:ascii="DepCentury Old Style" w:hAnsi="DepCentury Old Style"/>
                <w:bCs/>
                <w:i/>
                <w:iCs/>
              </w:rPr>
              <w:t>. august 201</w:t>
            </w:r>
            <w:r w:rsidR="001C08D0">
              <w:rPr>
                <w:rFonts w:ascii="DepCentury Old Style" w:hAnsi="DepCentury Old Style"/>
                <w:bCs/>
                <w:i/>
                <w:iCs/>
              </w:rPr>
              <w:t>4</w:t>
            </w:r>
          </w:p>
        </w:tc>
      </w:tr>
    </w:tbl>
    <w:p w:rsidR="000134D3" w:rsidRDefault="000134D3">
      <w:pPr>
        <w:rPr>
          <w:rFonts w:ascii="DepCentury Old Style" w:hAnsi="DepCentury Old Style"/>
          <w:lang w:val="nb-NO"/>
        </w:rPr>
      </w:pPr>
    </w:p>
    <w:p w:rsidR="00347E25" w:rsidRPr="00C45CB9" w:rsidRDefault="00347E25">
      <w:pPr>
        <w:rPr>
          <w:rFonts w:ascii="DepCentury Old Style" w:hAnsi="DepCentury Old Style"/>
          <w:lang w:val="nb-NO"/>
        </w:rPr>
      </w:pPr>
    </w:p>
    <w:p w:rsidR="00276D32" w:rsidRPr="00C45CB9" w:rsidRDefault="00276D32" w:rsidP="00276D32">
      <w:pPr>
        <w:rPr>
          <w:rFonts w:ascii="DepCentury Old Style" w:hAnsi="DepCentury Old Style"/>
          <w:lang w:val="nb-NO"/>
        </w:rPr>
      </w:pPr>
      <w:r w:rsidRPr="00C45CB9">
        <w:rPr>
          <w:rFonts w:ascii="DepCentury Old Style" w:hAnsi="DepCentury Old Style"/>
          <w:lang w:val="nb-NO"/>
        </w:rPr>
        <w:t>Med hilsen</w:t>
      </w:r>
    </w:p>
    <w:p w:rsidR="00276D32" w:rsidRPr="00C45CB9" w:rsidRDefault="00276D32" w:rsidP="00276D32">
      <w:pPr>
        <w:rPr>
          <w:rFonts w:ascii="DepCentury Old Style" w:hAnsi="DepCentury Old Style"/>
          <w:lang w:val="nb-NO"/>
        </w:rPr>
      </w:pPr>
    </w:p>
    <w:p w:rsidR="00276D32" w:rsidRPr="00C45CB9" w:rsidRDefault="00276D32" w:rsidP="00276D32">
      <w:pPr>
        <w:rPr>
          <w:rFonts w:ascii="DepCentury Old Style" w:hAnsi="DepCentury Old Style"/>
          <w:lang w:val="nb-NO"/>
        </w:rPr>
      </w:pPr>
    </w:p>
    <w:p w:rsidR="00276D32" w:rsidRPr="00C45CB9" w:rsidRDefault="00276D32" w:rsidP="00276D32">
      <w:pPr>
        <w:rPr>
          <w:rFonts w:ascii="DepCentury Old Style" w:hAnsi="DepCentury Old Style"/>
          <w:lang w:val="nb-NO"/>
        </w:rPr>
      </w:pPr>
      <w:r w:rsidRPr="00C45CB9">
        <w:rPr>
          <w:rFonts w:ascii="DepCentury Old Style" w:hAnsi="DepCentury Old Style"/>
          <w:lang w:val="nb-NO"/>
        </w:rPr>
        <w:t>Colin Forthun  e.f.</w:t>
      </w:r>
    </w:p>
    <w:p w:rsidR="00276D32" w:rsidRPr="00C45CB9" w:rsidRDefault="00276D32" w:rsidP="00276D32">
      <w:pPr>
        <w:rPr>
          <w:rFonts w:ascii="DepCentury Old Style" w:hAnsi="DepCentury Old Style"/>
          <w:lang w:val="nb-NO"/>
        </w:rPr>
      </w:pPr>
      <w:r w:rsidRPr="00C45CB9">
        <w:rPr>
          <w:rFonts w:ascii="DepCentury Old Style" w:hAnsi="DepCentury Old Style"/>
          <w:lang w:val="nb-NO"/>
        </w:rPr>
        <w:t>avdelingsdirektør</w:t>
      </w:r>
    </w:p>
    <w:p w:rsidR="00276D32" w:rsidRPr="00C45CB9" w:rsidRDefault="00276D32" w:rsidP="00276D32">
      <w:pPr>
        <w:rPr>
          <w:rFonts w:ascii="DepCentury Old Style" w:hAnsi="DepCentury Old Style"/>
          <w:lang w:val="nb-NO"/>
        </w:rPr>
      </w:pPr>
    </w:p>
    <w:p w:rsidR="00276D32" w:rsidRPr="00C45CB9" w:rsidRDefault="00276D32" w:rsidP="00276D32">
      <w:pPr>
        <w:pStyle w:val="underskrift"/>
        <w:rPr>
          <w:rFonts w:ascii="DepCentury Old Style" w:hAnsi="DepCentury Old Style"/>
          <w:noProof w:val="0"/>
        </w:rPr>
      </w:pPr>
      <w:r w:rsidRPr="00C45CB9">
        <w:rPr>
          <w:rFonts w:ascii="DepCentury Old Style" w:hAnsi="DepCentury Old Style"/>
          <w:noProof w:val="0"/>
        </w:rPr>
        <w:t>Richard Gjertsen</w:t>
      </w:r>
    </w:p>
    <w:p w:rsidR="00276D32" w:rsidRDefault="00AE2351" w:rsidP="00276D32">
      <w:pPr>
        <w:pStyle w:val="underskrift"/>
        <w:rPr>
          <w:rFonts w:ascii="DepCentury Old Style" w:hAnsi="DepCentury Old Style"/>
          <w:noProof w:val="0"/>
        </w:rPr>
      </w:pPr>
      <w:r>
        <w:rPr>
          <w:rFonts w:ascii="DepCentury Old Style" w:hAnsi="DepCentury Old Style"/>
          <w:noProof w:val="0"/>
        </w:rPr>
        <w:t>fagsjef</w:t>
      </w:r>
    </w:p>
    <w:p w:rsidR="00DD74C1" w:rsidRDefault="00DD74C1" w:rsidP="00DD74C1">
      <w:pPr>
        <w:rPr>
          <w:lang w:val="nb-NO"/>
        </w:rPr>
      </w:pPr>
    </w:p>
    <w:p w:rsidR="00DD74C1" w:rsidRPr="001F2F16" w:rsidRDefault="00DD74C1" w:rsidP="00554DE2">
      <w:pPr>
        <w:keepNext/>
        <w:rPr>
          <w:szCs w:val="24"/>
          <w:lang w:val="nb-NO"/>
        </w:rPr>
      </w:pPr>
      <w:r w:rsidRPr="001F2F16">
        <w:rPr>
          <w:szCs w:val="24"/>
          <w:lang w:val="nb-NO"/>
        </w:rPr>
        <w:t xml:space="preserve">Vedlegg: </w:t>
      </w:r>
    </w:p>
    <w:p w:rsidR="00DD74C1" w:rsidRPr="001F2F16" w:rsidRDefault="00DD74C1" w:rsidP="00DD74C1">
      <w:pPr>
        <w:numPr>
          <w:ilvl w:val="0"/>
          <w:numId w:val="12"/>
        </w:numPr>
        <w:rPr>
          <w:szCs w:val="24"/>
          <w:lang w:val="nb-NO"/>
        </w:rPr>
      </w:pPr>
      <w:r w:rsidRPr="001F2F16">
        <w:rPr>
          <w:szCs w:val="24"/>
          <w:lang w:val="nb-NO"/>
        </w:rPr>
        <w:t xml:space="preserve">Vedlegg 1: Mal for </w:t>
      </w:r>
      <w:r w:rsidR="008D2443" w:rsidRPr="001F2F16">
        <w:rPr>
          <w:szCs w:val="24"/>
          <w:lang w:val="nb-NO"/>
        </w:rPr>
        <w:t xml:space="preserve">innspill til </w:t>
      </w:r>
      <w:r w:rsidRPr="001F2F16">
        <w:rPr>
          <w:szCs w:val="24"/>
          <w:lang w:val="nb-NO"/>
        </w:rPr>
        <w:t>konsekvensjustering</w:t>
      </w:r>
      <w:r w:rsidR="008D2443" w:rsidRPr="001F2F16">
        <w:rPr>
          <w:szCs w:val="24"/>
          <w:lang w:val="nb-NO"/>
        </w:rPr>
        <w:t>en</w:t>
      </w:r>
    </w:p>
    <w:p w:rsidR="00DD74C1" w:rsidRPr="001F2F16" w:rsidRDefault="00DD74C1" w:rsidP="00DD74C1">
      <w:pPr>
        <w:numPr>
          <w:ilvl w:val="0"/>
          <w:numId w:val="12"/>
        </w:numPr>
        <w:rPr>
          <w:szCs w:val="24"/>
          <w:lang w:val="nb-NO"/>
        </w:rPr>
      </w:pPr>
      <w:r w:rsidRPr="001F2F16">
        <w:rPr>
          <w:szCs w:val="24"/>
          <w:lang w:val="nb-NO"/>
        </w:rPr>
        <w:t xml:space="preserve">Vedlegg 2: Mal for </w:t>
      </w:r>
      <w:r w:rsidR="008D2443" w:rsidRPr="001F2F16">
        <w:rPr>
          <w:szCs w:val="24"/>
          <w:lang w:val="nb-NO"/>
        </w:rPr>
        <w:t xml:space="preserve">innspill om </w:t>
      </w:r>
      <w:r w:rsidR="00B273FB" w:rsidRPr="001F2F16">
        <w:rPr>
          <w:szCs w:val="24"/>
          <w:lang w:val="nb-NO"/>
        </w:rPr>
        <w:t>s</w:t>
      </w:r>
      <w:r w:rsidRPr="001F2F16">
        <w:rPr>
          <w:szCs w:val="24"/>
          <w:lang w:val="nb-NO"/>
        </w:rPr>
        <w:t>atsingsforslag</w:t>
      </w:r>
    </w:p>
    <w:p w:rsidR="00DD74C1" w:rsidRPr="001F2F16" w:rsidRDefault="00DD74C1" w:rsidP="00DD74C1">
      <w:pPr>
        <w:numPr>
          <w:ilvl w:val="0"/>
          <w:numId w:val="12"/>
        </w:numPr>
        <w:rPr>
          <w:szCs w:val="24"/>
          <w:lang w:val="nb-NO"/>
        </w:rPr>
      </w:pPr>
      <w:r w:rsidRPr="001F2F16">
        <w:rPr>
          <w:szCs w:val="24"/>
          <w:lang w:val="nb-NO"/>
        </w:rPr>
        <w:t>Vedlegg 3-1 Forvaltningsorgan med særskilte fullmakter</w:t>
      </w:r>
    </w:p>
    <w:p w:rsidR="00DD74C1" w:rsidRPr="001F2F16" w:rsidRDefault="00DD74C1" w:rsidP="00DD74C1">
      <w:pPr>
        <w:numPr>
          <w:ilvl w:val="1"/>
          <w:numId w:val="12"/>
        </w:numPr>
        <w:rPr>
          <w:szCs w:val="24"/>
          <w:lang w:val="nb-NO"/>
        </w:rPr>
      </w:pPr>
      <w:r w:rsidRPr="001F2F16">
        <w:rPr>
          <w:szCs w:val="24"/>
          <w:lang w:val="nb-NO"/>
        </w:rPr>
        <w:t>Tabell 1: Virksomhetenes brutto utgifter og inntekter fordelt etter art</w:t>
      </w:r>
    </w:p>
    <w:p w:rsidR="00DD74C1" w:rsidRPr="001F2F16" w:rsidRDefault="00DD74C1" w:rsidP="00DD74C1">
      <w:pPr>
        <w:numPr>
          <w:ilvl w:val="0"/>
          <w:numId w:val="12"/>
        </w:numPr>
        <w:rPr>
          <w:szCs w:val="24"/>
          <w:lang w:val="nb-NO"/>
        </w:rPr>
      </w:pPr>
      <w:r w:rsidRPr="001F2F16">
        <w:rPr>
          <w:szCs w:val="24"/>
          <w:lang w:val="nb-NO"/>
        </w:rPr>
        <w:t>Vedlegg 3-2 Forvaltningsorgan med særskilte fullmakter</w:t>
      </w:r>
    </w:p>
    <w:p w:rsidR="00DD74C1" w:rsidRPr="001F2F16" w:rsidRDefault="00DD74C1" w:rsidP="00DD74C1">
      <w:pPr>
        <w:numPr>
          <w:ilvl w:val="1"/>
          <w:numId w:val="12"/>
        </w:numPr>
        <w:rPr>
          <w:szCs w:val="24"/>
          <w:lang w:val="nb-NO"/>
        </w:rPr>
      </w:pPr>
      <w:r w:rsidRPr="001F2F16">
        <w:rPr>
          <w:szCs w:val="24"/>
          <w:lang w:val="nb-NO"/>
        </w:rPr>
        <w:t>Tabell 2: Virksomhetenes inntekter spesifisert etter inntektskilde</w:t>
      </w:r>
    </w:p>
    <w:p w:rsidR="00DD74C1" w:rsidRPr="001F2F16" w:rsidRDefault="00DD74C1" w:rsidP="00DD74C1">
      <w:pPr>
        <w:numPr>
          <w:ilvl w:val="0"/>
          <w:numId w:val="12"/>
        </w:numPr>
        <w:rPr>
          <w:szCs w:val="24"/>
          <w:lang w:val="nb-NO"/>
        </w:rPr>
      </w:pPr>
      <w:r w:rsidRPr="001F2F16">
        <w:rPr>
          <w:szCs w:val="24"/>
          <w:lang w:val="nb-NO"/>
        </w:rPr>
        <w:t>Vedlegg 3-3 Forvaltningsorgan med særskilte fullmakter</w:t>
      </w:r>
    </w:p>
    <w:p w:rsidR="00DD74C1" w:rsidRPr="001F2F16" w:rsidRDefault="00DD74C1" w:rsidP="00DD74C1">
      <w:pPr>
        <w:numPr>
          <w:ilvl w:val="1"/>
          <w:numId w:val="12"/>
        </w:numPr>
        <w:rPr>
          <w:szCs w:val="24"/>
          <w:lang w:val="nb-NO"/>
        </w:rPr>
      </w:pPr>
      <w:r w:rsidRPr="001F2F16">
        <w:rPr>
          <w:szCs w:val="24"/>
          <w:lang w:val="nb-NO"/>
        </w:rPr>
        <w:t>Tabell 3.1: Forhold mellom virksomhetenes kontantbeholdning, påløpte kostnader og avsetninger per 31. desember</w:t>
      </w:r>
    </w:p>
    <w:p w:rsidR="00DD74C1" w:rsidRPr="001F2F16" w:rsidRDefault="00DD74C1" w:rsidP="00DD74C1">
      <w:pPr>
        <w:numPr>
          <w:ilvl w:val="1"/>
          <w:numId w:val="12"/>
        </w:numPr>
        <w:rPr>
          <w:szCs w:val="24"/>
          <w:lang w:val="nb-NO"/>
        </w:rPr>
      </w:pPr>
      <w:r w:rsidRPr="001F2F16">
        <w:rPr>
          <w:szCs w:val="24"/>
          <w:lang w:val="nb-NO"/>
        </w:rPr>
        <w:t>Tabell 3.2 Norges Forskningsråd, forholdet mellom virksomhetenes kontantbeholdning, påløpte kostnader og avsetninger pr. 31. desember</w:t>
      </w:r>
    </w:p>
    <w:p w:rsidR="00DD74C1" w:rsidRPr="001F2F16" w:rsidRDefault="00DD74C1" w:rsidP="00DD74C1">
      <w:pPr>
        <w:rPr>
          <w:szCs w:val="24"/>
          <w:lang w:val="nb-NO"/>
        </w:rPr>
      </w:pPr>
    </w:p>
    <w:p w:rsidR="00DD74C1" w:rsidRPr="001F2F16" w:rsidRDefault="00DD74C1" w:rsidP="00DD74C1">
      <w:pPr>
        <w:rPr>
          <w:szCs w:val="24"/>
          <w:lang w:val="nb-NO"/>
        </w:rPr>
      </w:pPr>
      <w:r w:rsidRPr="001F2F16">
        <w:rPr>
          <w:szCs w:val="24"/>
          <w:lang w:val="nb-NO"/>
        </w:rPr>
        <w:t xml:space="preserve">Vedleggene kan lastes ned fra: </w:t>
      </w:r>
      <w:hyperlink r:id="rId12" w:history="1">
        <w:r w:rsidRPr="001F2F16">
          <w:rPr>
            <w:rStyle w:val="Hyperkobling"/>
            <w:szCs w:val="24"/>
            <w:lang w:val="nb-NO"/>
          </w:rPr>
          <w:t>http://www.regjeringen.no/nb/dep/fin/dok/rundskriv.html</w:t>
        </w:r>
      </w:hyperlink>
    </w:p>
    <w:sectPr w:rsidR="00DD74C1" w:rsidRPr="001F2F16" w:rsidSect="00337EE4">
      <w:footerReference w:type="default" r:id="rId13"/>
      <w:headerReference w:type="first" r:id="rId14"/>
      <w:footerReference w:type="first" r:id="rId15"/>
      <w:type w:val="continuous"/>
      <w:pgSz w:w="11907" w:h="16840" w:code="9"/>
      <w:pgMar w:top="1418" w:right="1134" w:bottom="1135" w:left="1701" w:header="510" w:footer="624"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97E" w:rsidRDefault="0029497E" w:rsidP="00A56911">
      <w:r>
        <w:separator/>
      </w:r>
    </w:p>
  </w:endnote>
  <w:endnote w:type="continuationSeparator" w:id="0">
    <w:p w:rsidR="0029497E" w:rsidRDefault="0029497E" w:rsidP="00A56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Old Style">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pCentury Old Style">
    <w:panose1 w:val="02030603060405030204"/>
    <w:charset w:val="00"/>
    <w:family w:val="roman"/>
    <w:pitch w:val="variable"/>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EE4" w:rsidRDefault="00337EE4">
    <w:pPr>
      <w:pStyle w:val="Bunntekst"/>
      <w:jc w:val="right"/>
    </w:pPr>
    <w:r>
      <w:fldChar w:fldCharType="begin"/>
    </w:r>
    <w:r>
      <w:instrText xml:space="preserve"> PAGE   \* MERGEFORMAT </w:instrText>
    </w:r>
    <w:r>
      <w:fldChar w:fldCharType="separate"/>
    </w:r>
    <w:r w:rsidR="000825F9">
      <w:rPr>
        <w:noProof/>
      </w:rPr>
      <w:t>2</w:t>
    </w:r>
    <w:r>
      <w:fldChar w:fldCharType="end"/>
    </w:r>
  </w:p>
  <w:p w:rsidR="00337EE4" w:rsidRDefault="00337EE4">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539" w:type="dxa"/>
      <w:tblLayout w:type="fixed"/>
      <w:tblCellMar>
        <w:left w:w="28" w:type="dxa"/>
        <w:right w:w="28" w:type="dxa"/>
      </w:tblCellMar>
      <w:tblLook w:val="0000" w:firstRow="0" w:lastRow="0" w:firstColumn="0" w:lastColumn="0" w:noHBand="0" w:noVBand="0"/>
    </w:tblPr>
    <w:tblGrid>
      <w:gridCol w:w="7938"/>
    </w:tblGrid>
    <w:tr w:rsidR="00CE2F91">
      <w:trPr>
        <w:cantSplit/>
        <w:trHeight w:hRule="exact" w:val="900"/>
      </w:trPr>
      <w:tc>
        <w:tcPr>
          <w:tcW w:w="7938" w:type="dxa"/>
        </w:tcPr>
        <w:p w:rsidR="00CE2F91" w:rsidRDefault="00CE2F91">
          <w:pPr>
            <w:pStyle w:val="Bunntekst"/>
            <w:ind w:right="-1304"/>
            <w:jc w:val="center"/>
            <w:rPr>
              <w:rFonts w:ascii="DepCentury Old Style" w:hAnsi="DepCentury Old Style"/>
            </w:rPr>
          </w:pPr>
          <w:bookmarkStart w:id="5" w:name="padr1"/>
          <w:bookmarkStart w:id="6" w:name="kadr1"/>
          <w:bookmarkStart w:id="7" w:name="orgnr"/>
          <w:bookmarkStart w:id="8" w:name="avdsek"/>
          <w:bookmarkStart w:id="9" w:name="saksbeh"/>
          <w:bookmarkEnd w:id="5"/>
          <w:bookmarkEnd w:id="6"/>
          <w:bookmarkEnd w:id="7"/>
          <w:bookmarkEnd w:id="8"/>
          <w:bookmarkEnd w:id="9"/>
          <w:r>
            <w:rPr>
              <w:rFonts w:ascii="DepCentury Old Style" w:hAnsi="DepCentury Old Style"/>
            </w:rPr>
            <w:t>Postboks 8008 Dep, 0030 Oslo</w:t>
          </w:r>
        </w:p>
        <w:p w:rsidR="00CE2F91" w:rsidRDefault="00CE2F91">
          <w:pPr>
            <w:pStyle w:val="Bunntekst"/>
            <w:ind w:right="-1304"/>
            <w:jc w:val="center"/>
            <w:rPr>
              <w:rFonts w:ascii="DepCentury Old Style" w:hAnsi="DepCentury Old Style"/>
              <w:sz w:val="16"/>
              <w:lang w:val="nn-NO"/>
            </w:rPr>
          </w:pPr>
          <w:r>
            <w:rPr>
              <w:rFonts w:ascii="DepCentury Old Style" w:hAnsi="DepCentury Old Style"/>
            </w:rPr>
            <w:t>Telefon 22 24 90 90 Telefaks 22 24 95 07</w:t>
          </w:r>
        </w:p>
      </w:tc>
    </w:tr>
  </w:tbl>
  <w:p w:rsidR="00CE2F91" w:rsidRDefault="00CE2F91">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97E" w:rsidRDefault="0029497E" w:rsidP="00A56911">
      <w:r>
        <w:separator/>
      </w:r>
    </w:p>
  </w:footnote>
  <w:footnote w:type="continuationSeparator" w:id="0">
    <w:p w:rsidR="0029497E" w:rsidRDefault="0029497E" w:rsidP="00A56911">
      <w:r>
        <w:continuationSeparator/>
      </w:r>
    </w:p>
  </w:footnote>
  <w:footnote w:id="1">
    <w:p w:rsidR="00AE2351" w:rsidRPr="006624E4" w:rsidRDefault="00AE2351">
      <w:pPr>
        <w:pStyle w:val="Fotnotetekst"/>
        <w:rPr>
          <w:lang w:val="nb-NO"/>
        </w:rPr>
      </w:pPr>
      <w:r>
        <w:rPr>
          <w:rStyle w:val="Fotnotereferanse"/>
        </w:rPr>
        <w:footnoteRef/>
      </w:r>
      <w:r>
        <w:t xml:space="preserve"> </w:t>
      </w:r>
      <w:r>
        <w:rPr>
          <w:lang w:val="nb-NO"/>
        </w:rPr>
        <w:t xml:space="preserve">Med </w:t>
      </w:r>
      <w:r w:rsidRPr="00AE2351">
        <w:rPr>
          <w:i/>
          <w:lang w:val="nb-NO"/>
        </w:rPr>
        <w:t>samfunnssikkerhet</w:t>
      </w:r>
      <w:r>
        <w:rPr>
          <w:lang w:val="nb-NO"/>
        </w:rPr>
        <w:t xml:space="preserve"> menes den evnen samfunnet har til å opprettholde viktige samfunnsfunksjoner og ivareta borgernes liv, helse og grunnleggende behov under ulike former for påkjenninger (</w:t>
      </w:r>
      <w:r w:rsidR="006624E4">
        <w:rPr>
          <w:lang w:val="nb-NO"/>
        </w:rPr>
        <w:t>M</w:t>
      </w:r>
      <w:r>
        <w:rPr>
          <w:lang w:val="nb-NO"/>
        </w:rPr>
        <w:t>eld</w:t>
      </w:r>
      <w:r w:rsidR="006624E4">
        <w:rPr>
          <w:lang w:val="nb-NO"/>
        </w:rPr>
        <w:t>.</w:t>
      </w:r>
      <w:r>
        <w:rPr>
          <w:lang w:val="nb-NO"/>
        </w:rPr>
        <w:t xml:space="preserve"> </w:t>
      </w:r>
      <w:r w:rsidR="006624E4">
        <w:rPr>
          <w:lang w:val="nb-NO"/>
        </w:rPr>
        <w:t>St</w:t>
      </w:r>
      <w:r>
        <w:rPr>
          <w:lang w:val="nb-NO"/>
        </w:rPr>
        <w:t>. 29 (2011-2012)).</w:t>
      </w:r>
      <w:r w:rsidR="006624E4">
        <w:rPr>
          <w:lang w:val="nb-NO"/>
        </w:rPr>
        <w:t xml:space="preserve"> Med </w:t>
      </w:r>
      <w:r w:rsidR="006624E4" w:rsidRPr="006624E4">
        <w:rPr>
          <w:i/>
          <w:lang w:val="nb-NO"/>
        </w:rPr>
        <w:t>beredskap</w:t>
      </w:r>
      <w:r w:rsidR="006624E4">
        <w:rPr>
          <w:lang w:val="nb-NO"/>
        </w:rPr>
        <w:t xml:space="preserve"> menes planlegging og forberedelser av tiltak for å begrense eller håndtere kriser eller andre uønskede hendelser på best mulig måte (NOU 2000:24 </w:t>
      </w:r>
      <w:r w:rsidR="006624E4">
        <w:rPr>
          <w:i/>
          <w:lang w:val="nb-NO"/>
        </w:rPr>
        <w:t>Et sårbart samfunn</w:t>
      </w:r>
      <w:r w:rsidR="006624E4">
        <w:rPr>
          <w:lang w:val="nb-NO"/>
        </w:rPr>
        <w:t xml:space="preserve">, NOU 2006:6 </w:t>
      </w:r>
      <w:r w:rsidR="006624E4">
        <w:rPr>
          <w:i/>
          <w:lang w:val="nb-NO"/>
        </w:rPr>
        <w:t>Når sikkerheten er viktigs</w:t>
      </w:r>
      <w:r w:rsidR="00986FCC">
        <w:rPr>
          <w:i/>
          <w:lang w:val="nb-NO"/>
        </w:rPr>
        <w:t>t</w:t>
      </w:r>
      <w:r w:rsidR="006624E4">
        <w:rPr>
          <w:lang w:val="nb-NO"/>
        </w:rPr>
        <w:t>)</w:t>
      </w:r>
      <w:r w:rsidR="000D3201">
        <w:rPr>
          <w:lang w:val="nb-NO"/>
        </w:rPr>
        <w:t>.</w:t>
      </w:r>
      <w:r w:rsidR="00E92656">
        <w:rPr>
          <w:lang w:val="nb-NO"/>
        </w:rPr>
        <w:t xml:space="preserve"> Jf. også Kgl.res. 15.6.2012 og Lov om forebyggende sikkerhetstjeneste (sikkerhetsloven) av 1998.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F91" w:rsidRDefault="00CE2F91">
    <w:pPr>
      <w:framePr w:w="11907" w:h="340" w:hRule="exact" w:wrap="notBeside" w:vAnchor="page" w:hAnchor="page" w:x="1" w:y="1585"/>
    </w:pPr>
    <w:bookmarkStart w:id="3" w:name="topp2"/>
    <w:bookmarkEnd w:id="3"/>
  </w:p>
  <w:p w:rsidR="00CE2F91" w:rsidRDefault="00D46FFB">
    <w:pPr>
      <w:tabs>
        <w:tab w:val="left" w:pos="1134"/>
      </w:tabs>
      <w:ind w:left="-1701" w:right="-1134"/>
      <w:jc w:val="center"/>
    </w:pPr>
    <w:r>
      <w:rPr>
        <w:noProof/>
        <w:lang w:val="nb-NO"/>
      </w:rPr>
      <mc:AlternateContent>
        <mc:Choice Requires="wps">
          <w:drawing>
            <wp:anchor distT="0" distB="0" distL="114300" distR="114300" simplePos="0" relativeHeight="251656704" behindDoc="0" locked="0" layoutInCell="0" allowOverlap="1">
              <wp:simplePos x="0" y="0"/>
              <wp:positionH relativeFrom="page">
                <wp:posOffset>-10160</wp:posOffset>
              </wp:positionH>
              <wp:positionV relativeFrom="page">
                <wp:posOffset>3780790</wp:posOffset>
              </wp:positionV>
              <wp:extent cx="360045" cy="635"/>
              <wp:effectExtent l="0" t="0" r="0" b="0"/>
              <wp:wrapNone/>
              <wp:docPr id="78"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pt,297.7pt" to="27.55pt,29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" o:allowincell="f">
              <v:stroke startarrowwidth="narrow" startarrowlength="short" endarrowwidth="narrow" endarrowlength="short"/>
              <w10:wrap anchorx="page" anchory="page"/>
            </v:line>
          </w:pict>
        </mc:Fallback>
      </mc:AlternateContent>
    </w:r>
    <w:r>
      <w:rPr>
        <w:noProof/>
        <w:lang w:val="nb-NO"/>
      </w:rPr>
      <mc:AlternateContent>
        <mc:Choice Requires="wpc">
          <w:drawing>
            <wp:inline distT="0" distB="0" distL="0" distR="0">
              <wp:extent cx="1845310" cy="979805"/>
              <wp:effectExtent l="0" t="0" r="2540" b="1270"/>
              <wp:docPr id="77" name="Lerret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Rectangle 8"/>
                      <wps:cNvSpPr>
                        <a:spLocks noChangeArrowheads="1"/>
                      </wps:cNvSpPr>
                      <wps:spPr bwMode="auto">
                        <a:xfrm>
                          <a:off x="673100" y="0"/>
                          <a:ext cx="493395" cy="5391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Freeform 9"/>
                      <wps:cNvSpPr>
                        <a:spLocks/>
                      </wps:cNvSpPr>
                      <wps:spPr bwMode="auto">
                        <a:xfrm>
                          <a:off x="812800" y="119380"/>
                          <a:ext cx="213360" cy="55245"/>
                        </a:xfrm>
                        <a:custGeom>
                          <a:avLst/>
                          <a:gdLst>
                            <a:gd name="T0" fmla="*/ 331 w 336"/>
                            <a:gd name="T1" fmla="*/ 39 h 87"/>
                            <a:gd name="T2" fmla="*/ 322 w 336"/>
                            <a:gd name="T3" fmla="*/ 34 h 87"/>
                            <a:gd name="T4" fmla="*/ 317 w 336"/>
                            <a:gd name="T5" fmla="*/ 24 h 87"/>
                            <a:gd name="T6" fmla="*/ 302 w 336"/>
                            <a:gd name="T7" fmla="*/ 19 h 87"/>
                            <a:gd name="T8" fmla="*/ 288 w 336"/>
                            <a:gd name="T9" fmla="*/ 10 h 87"/>
                            <a:gd name="T10" fmla="*/ 264 w 336"/>
                            <a:gd name="T11" fmla="*/ 5 h 87"/>
                            <a:gd name="T12" fmla="*/ 245 w 336"/>
                            <a:gd name="T13" fmla="*/ 5 h 87"/>
                            <a:gd name="T14" fmla="*/ 226 w 336"/>
                            <a:gd name="T15" fmla="*/ 0 h 87"/>
                            <a:gd name="T16" fmla="*/ 178 w 336"/>
                            <a:gd name="T17" fmla="*/ 0 h 87"/>
                            <a:gd name="T18" fmla="*/ 154 w 336"/>
                            <a:gd name="T19" fmla="*/ 0 h 87"/>
                            <a:gd name="T20" fmla="*/ 111 w 336"/>
                            <a:gd name="T21" fmla="*/ 0 h 87"/>
                            <a:gd name="T22" fmla="*/ 91 w 336"/>
                            <a:gd name="T23" fmla="*/ 5 h 87"/>
                            <a:gd name="T24" fmla="*/ 68 w 336"/>
                            <a:gd name="T25" fmla="*/ 5 h 87"/>
                            <a:gd name="T26" fmla="*/ 48 w 336"/>
                            <a:gd name="T27" fmla="*/ 10 h 87"/>
                            <a:gd name="T28" fmla="*/ 34 w 336"/>
                            <a:gd name="T29" fmla="*/ 19 h 87"/>
                            <a:gd name="T30" fmla="*/ 20 w 336"/>
                            <a:gd name="T31" fmla="*/ 24 h 87"/>
                            <a:gd name="T32" fmla="*/ 10 w 336"/>
                            <a:gd name="T33" fmla="*/ 34 h 87"/>
                            <a:gd name="T34" fmla="*/ 5 w 336"/>
                            <a:gd name="T35" fmla="*/ 39 h 87"/>
                            <a:gd name="T36" fmla="*/ 0 w 336"/>
                            <a:gd name="T37" fmla="*/ 43 h 87"/>
                            <a:gd name="T38" fmla="*/ 0 w 336"/>
                            <a:gd name="T39" fmla="*/ 48 h 87"/>
                            <a:gd name="T40" fmla="*/ 5 w 336"/>
                            <a:gd name="T41" fmla="*/ 63 h 87"/>
                            <a:gd name="T42" fmla="*/ 5 w 336"/>
                            <a:gd name="T43" fmla="*/ 63 h 87"/>
                            <a:gd name="T44" fmla="*/ 5 w 336"/>
                            <a:gd name="T45" fmla="*/ 68 h 87"/>
                            <a:gd name="T46" fmla="*/ 5 w 336"/>
                            <a:gd name="T47" fmla="*/ 72 h 87"/>
                            <a:gd name="T48" fmla="*/ 20 w 336"/>
                            <a:gd name="T49" fmla="*/ 87 h 87"/>
                            <a:gd name="T50" fmla="*/ 24 w 336"/>
                            <a:gd name="T51" fmla="*/ 87 h 87"/>
                            <a:gd name="T52" fmla="*/ 24 w 336"/>
                            <a:gd name="T53" fmla="*/ 87 h 87"/>
                            <a:gd name="T54" fmla="*/ 44 w 336"/>
                            <a:gd name="T55" fmla="*/ 87 h 87"/>
                            <a:gd name="T56" fmla="*/ 293 w 336"/>
                            <a:gd name="T57" fmla="*/ 87 h 87"/>
                            <a:gd name="T58" fmla="*/ 312 w 336"/>
                            <a:gd name="T59" fmla="*/ 82 h 87"/>
                            <a:gd name="T60" fmla="*/ 322 w 336"/>
                            <a:gd name="T61" fmla="*/ 77 h 87"/>
                            <a:gd name="T62" fmla="*/ 326 w 336"/>
                            <a:gd name="T63" fmla="*/ 68 h 87"/>
                            <a:gd name="T64" fmla="*/ 331 w 336"/>
                            <a:gd name="T65" fmla="*/ 58 h 87"/>
                            <a:gd name="T66" fmla="*/ 336 w 336"/>
                            <a:gd name="T67" fmla="*/ 53 h 87"/>
                            <a:gd name="T68" fmla="*/ 331 w 336"/>
                            <a:gd name="T69" fmla="*/ 43 h 87"/>
                            <a:gd name="T70" fmla="*/ 331 w 336"/>
                            <a:gd name="T71" fmla="*/ 39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36" h="87">
                              <a:moveTo>
                                <a:pt x="331" y="39"/>
                              </a:moveTo>
                              <a:lnTo>
                                <a:pt x="322" y="34"/>
                              </a:lnTo>
                              <a:lnTo>
                                <a:pt x="317" y="24"/>
                              </a:lnTo>
                              <a:lnTo>
                                <a:pt x="302" y="19"/>
                              </a:lnTo>
                              <a:lnTo>
                                <a:pt x="288" y="10"/>
                              </a:lnTo>
                              <a:lnTo>
                                <a:pt x="264" y="5"/>
                              </a:lnTo>
                              <a:lnTo>
                                <a:pt x="245" y="5"/>
                              </a:lnTo>
                              <a:lnTo>
                                <a:pt x="226" y="0"/>
                              </a:lnTo>
                              <a:lnTo>
                                <a:pt x="178" y="0"/>
                              </a:lnTo>
                              <a:lnTo>
                                <a:pt x="154" y="0"/>
                              </a:lnTo>
                              <a:lnTo>
                                <a:pt x="111" y="0"/>
                              </a:lnTo>
                              <a:lnTo>
                                <a:pt x="91" y="5"/>
                              </a:lnTo>
                              <a:lnTo>
                                <a:pt x="68" y="5"/>
                              </a:lnTo>
                              <a:lnTo>
                                <a:pt x="48" y="10"/>
                              </a:lnTo>
                              <a:lnTo>
                                <a:pt x="34" y="19"/>
                              </a:lnTo>
                              <a:lnTo>
                                <a:pt x="20" y="24"/>
                              </a:lnTo>
                              <a:lnTo>
                                <a:pt x="10" y="34"/>
                              </a:lnTo>
                              <a:lnTo>
                                <a:pt x="5" y="39"/>
                              </a:lnTo>
                              <a:lnTo>
                                <a:pt x="0" y="43"/>
                              </a:lnTo>
                              <a:lnTo>
                                <a:pt x="0" y="48"/>
                              </a:lnTo>
                              <a:lnTo>
                                <a:pt x="5" y="63"/>
                              </a:lnTo>
                              <a:lnTo>
                                <a:pt x="5" y="63"/>
                              </a:lnTo>
                              <a:lnTo>
                                <a:pt x="5" y="68"/>
                              </a:lnTo>
                              <a:lnTo>
                                <a:pt x="5" y="72"/>
                              </a:lnTo>
                              <a:lnTo>
                                <a:pt x="20" y="87"/>
                              </a:lnTo>
                              <a:lnTo>
                                <a:pt x="24" y="87"/>
                              </a:lnTo>
                              <a:lnTo>
                                <a:pt x="24" y="87"/>
                              </a:lnTo>
                              <a:lnTo>
                                <a:pt x="44" y="87"/>
                              </a:lnTo>
                              <a:lnTo>
                                <a:pt x="293" y="87"/>
                              </a:lnTo>
                              <a:lnTo>
                                <a:pt x="312" y="82"/>
                              </a:lnTo>
                              <a:lnTo>
                                <a:pt x="322" y="77"/>
                              </a:lnTo>
                              <a:lnTo>
                                <a:pt x="326" y="68"/>
                              </a:lnTo>
                              <a:lnTo>
                                <a:pt x="331" y="58"/>
                              </a:lnTo>
                              <a:lnTo>
                                <a:pt x="336" y="53"/>
                              </a:lnTo>
                              <a:lnTo>
                                <a:pt x="331" y="43"/>
                              </a:lnTo>
                              <a:lnTo>
                                <a:pt x="331" y="3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0"/>
                      <wps:cNvSpPr>
                        <a:spLocks/>
                      </wps:cNvSpPr>
                      <wps:spPr bwMode="auto">
                        <a:xfrm>
                          <a:off x="803910" y="100965"/>
                          <a:ext cx="52070" cy="27940"/>
                        </a:xfrm>
                        <a:custGeom>
                          <a:avLst/>
                          <a:gdLst>
                            <a:gd name="T0" fmla="*/ 82 w 82"/>
                            <a:gd name="T1" fmla="*/ 0 h 44"/>
                            <a:gd name="T2" fmla="*/ 58 w 82"/>
                            <a:gd name="T3" fmla="*/ 0 h 44"/>
                            <a:gd name="T4" fmla="*/ 38 w 82"/>
                            <a:gd name="T5" fmla="*/ 0 h 44"/>
                            <a:gd name="T6" fmla="*/ 24 w 82"/>
                            <a:gd name="T7" fmla="*/ 0 h 44"/>
                            <a:gd name="T8" fmla="*/ 10 w 82"/>
                            <a:gd name="T9" fmla="*/ 5 h 44"/>
                            <a:gd name="T10" fmla="*/ 5 w 82"/>
                            <a:gd name="T11" fmla="*/ 10 h 44"/>
                            <a:gd name="T12" fmla="*/ 0 w 82"/>
                            <a:gd name="T13" fmla="*/ 15 h 44"/>
                            <a:gd name="T14" fmla="*/ 0 w 82"/>
                            <a:gd name="T15" fmla="*/ 19 h 44"/>
                            <a:gd name="T16" fmla="*/ 5 w 82"/>
                            <a:gd name="T17" fmla="*/ 44 h 44"/>
                            <a:gd name="T18" fmla="*/ 14 w 82"/>
                            <a:gd name="T19" fmla="*/ 44 h 44"/>
                            <a:gd name="T20" fmla="*/ 19 w 82"/>
                            <a:gd name="T21" fmla="*/ 44 h 44"/>
                            <a:gd name="T22" fmla="*/ 14 w 82"/>
                            <a:gd name="T23" fmla="*/ 24 h 44"/>
                            <a:gd name="T24" fmla="*/ 14 w 82"/>
                            <a:gd name="T25" fmla="*/ 19 h 44"/>
                            <a:gd name="T26" fmla="*/ 19 w 82"/>
                            <a:gd name="T27" fmla="*/ 15 h 44"/>
                            <a:gd name="T28" fmla="*/ 24 w 82"/>
                            <a:gd name="T29" fmla="*/ 10 h 44"/>
                            <a:gd name="T30" fmla="*/ 48 w 82"/>
                            <a:gd name="T31" fmla="*/ 5 h 44"/>
                            <a:gd name="T32" fmla="*/ 77 w 82"/>
                            <a:gd name="T33" fmla="*/ 5 h 44"/>
                            <a:gd name="T34" fmla="*/ 77 w 82"/>
                            <a:gd name="T35" fmla="*/ 0 h 44"/>
                            <a:gd name="T36" fmla="*/ 82 w 82"/>
                            <a:gd name="T37" fmla="*/ 0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2" h="44">
                              <a:moveTo>
                                <a:pt x="82" y="0"/>
                              </a:moveTo>
                              <a:lnTo>
                                <a:pt x="58" y="0"/>
                              </a:lnTo>
                              <a:lnTo>
                                <a:pt x="38" y="0"/>
                              </a:lnTo>
                              <a:lnTo>
                                <a:pt x="24" y="0"/>
                              </a:lnTo>
                              <a:lnTo>
                                <a:pt x="10" y="5"/>
                              </a:lnTo>
                              <a:lnTo>
                                <a:pt x="5" y="10"/>
                              </a:lnTo>
                              <a:lnTo>
                                <a:pt x="0" y="15"/>
                              </a:lnTo>
                              <a:lnTo>
                                <a:pt x="0" y="19"/>
                              </a:lnTo>
                              <a:lnTo>
                                <a:pt x="5" y="44"/>
                              </a:lnTo>
                              <a:lnTo>
                                <a:pt x="14" y="44"/>
                              </a:lnTo>
                              <a:lnTo>
                                <a:pt x="19" y="44"/>
                              </a:lnTo>
                              <a:lnTo>
                                <a:pt x="14" y="24"/>
                              </a:lnTo>
                              <a:lnTo>
                                <a:pt x="14" y="19"/>
                              </a:lnTo>
                              <a:lnTo>
                                <a:pt x="19" y="15"/>
                              </a:lnTo>
                              <a:lnTo>
                                <a:pt x="24" y="10"/>
                              </a:lnTo>
                              <a:lnTo>
                                <a:pt x="48" y="5"/>
                              </a:lnTo>
                              <a:lnTo>
                                <a:pt x="77" y="5"/>
                              </a:lnTo>
                              <a:lnTo>
                                <a:pt x="77" y="0"/>
                              </a:lnTo>
                              <a:lnTo>
                                <a:pt x="8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1"/>
                      <wps:cNvSpPr>
                        <a:spLocks/>
                      </wps:cNvSpPr>
                      <wps:spPr bwMode="auto">
                        <a:xfrm>
                          <a:off x="855980" y="97790"/>
                          <a:ext cx="54610" cy="31115"/>
                        </a:xfrm>
                        <a:custGeom>
                          <a:avLst/>
                          <a:gdLst>
                            <a:gd name="T0" fmla="*/ 86 w 86"/>
                            <a:gd name="T1" fmla="*/ 5 h 49"/>
                            <a:gd name="T2" fmla="*/ 62 w 86"/>
                            <a:gd name="T3" fmla="*/ 0 h 49"/>
                            <a:gd name="T4" fmla="*/ 28 w 86"/>
                            <a:gd name="T5" fmla="*/ 0 h 49"/>
                            <a:gd name="T6" fmla="*/ 19 w 86"/>
                            <a:gd name="T7" fmla="*/ 0 h 49"/>
                            <a:gd name="T8" fmla="*/ 9 w 86"/>
                            <a:gd name="T9" fmla="*/ 5 h 49"/>
                            <a:gd name="T10" fmla="*/ 0 w 86"/>
                            <a:gd name="T11" fmla="*/ 10 h 49"/>
                            <a:gd name="T12" fmla="*/ 0 w 86"/>
                            <a:gd name="T13" fmla="*/ 15 h 49"/>
                            <a:gd name="T14" fmla="*/ 4 w 86"/>
                            <a:gd name="T15" fmla="*/ 49 h 49"/>
                            <a:gd name="T16" fmla="*/ 14 w 86"/>
                            <a:gd name="T17" fmla="*/ 44 h 49"/>
                            <a:gd name="T18" fmla="*/ 19 w 86"/>
                            <a:gd name="T19" fmla="*/ 44 h 49"/>
                            <a:gd name="T20" fmla="*/ 19 w 86"/>
                            <a:gd name="T21" fmla="*/ 20 h 49"/>
                            <a:gd name="T22" fmla="*/ 19 w 86"/>
                            <a:gd name="T23" fmla="*/ 15 h 49"/>
                            <a:gd name="T24" fmla="*/ 23 w 86"/>
                            <a:gd name="T25" fmla="*/ 10 h 49"/>
                            <a:gd name="T26" fmla="*/ 33 w 86"/>
                            <a:gd name="T27" fmla="*/ 10 h 49"/>
                            <a:gd name="T28" fmla="*/ 62 w 86"/>
                            <a:gd name="T29" fmla="*/ 10 h 49"/>
                            <a:gd name="T30" fmla="*/ 86 w 86"/>
                            <a:gd name="T31" fmla="*/ 10 h 49"/>
                            <a:gd name="T32" fmla="*/ 86 w 86"/>
                            <a:gd name="T33" fmla="*/ 5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6" h="49">
                              <a:moveTo>
                                <a:pt x="86" y="5"/>
                              </a:moveTo>
                              <a:lnTo>
                                <a:pt x="62" y="0"/>
                              </a:lnTo>
                              <a:lnTo>
                                <a:pt x="28" y="0"/>
                              </a:lnTo>
                              <a:lnTo>
                                <a:pt x="19" y="0"/>
                              </a:lnTo>
                              <a:lnTo>
                                <a:pt x="9" y="5"/>
                              </a:lnTo>
                              <a:lnTo>
                                <a:pt x="0" y="10"/>
                              </a:lnTo>
                              <a:lnTo>
                                <a:pt x="0" y="15"/>
                              </a:lnTo>
                              <a:lnTo>
                                <a:pt x="4" y="49"/>
                              </a:lnTo>
                              <a:lnTo>
                                <a:pt x="14" y="44"/>
                              </a:lnTo>
                              <a:lnTo>
                                <a:pt x="19" y="44"/>
                              </a:lnTo>
                              <a:lnTo>
                                <a:pt x="19" y="20"/>
                              </a:lnTo>
                              <a:lnTo>
                                <a:pt x="19" y="15"/>
                              </a:lnTo>
                              <a:lnTo>
                                <a:pt x="23" y="10"/>
                              </a:lnTo>
                              <a:lnTo>
                                <a:pt x="33" y="10"/>
                              </a:lnTo>
                              <a:lnTo>
                                <a:pt x="62" y="10"/>
                              </a:lnTo>
                              <a:lnTo>
                                <a:pt x="86" y="10"/>
                              </a:lnTo>
                              <a:lnTo>
                                <a:pt x="86"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2"/>
                      <wps:cNvSpPr>
                        <a:spLocks/>
                      </wps:cNvSpPr>
                      <wps:spPr bwMode="auto">
                        <a:xfrm>
                          <a:off x="901065" y="64135"/>
                          <a:ext cx="12700" cy="15240"/>
                        </a:xfrm>
                        <a:custGeom>
                          <a:avLst/>
                          <a:gdLst>
                            <a:gd name="T0" fmla="*/ 0 w 20"/>
                            <a:gd name="T1" fmla="*/ 24 h 24"/>
                            <a:gd name="T2" fmla="*/ 0 w 20"/>
                            <a:gd name="T3" fmla="*/ 15 h 24"/>
                            <a:gd name="T4" fmla="*/ 5 w 20"/>
                            <a:gd name="T5" fmla="*/ 10 h 24"/>
                            <a:gd name="T6" fmla="*/ 10 w 20"/>
                            <a:gd name="T7" fmla="*/ 5 h 24"/>
                            <a:gd name="T8" fmla="*/ 20 w 20"/>
                            <a:gd name="T9" fmla="*/ 0 h 24"/>
                            <a:gd name="T10" fmla="*/ 20 w 20"/>
                            <a:gd name="T11" fmla="*/ 5 h 24"/>
                            <a:gd name="T12" fmla="*/ 20 w 20"/>
                            <a:gd name="T13" fmla="*/ 24 h 24"/>
                            <a:gd name="T14" fmla="*/ 0 w 20"/>
                            <a:gd name="T15" fmla="*/ 24 h 2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 h="24">
                              <a:moveTo>
                                <a:pt x="0" y="24"/>
                              </a:moveTo>
                              <a:lnTo>
                                <a:pt x="0" y="15"/>
                              </a:lnTo>
                              <a:lnTo>
                                <a:pt x="5" y="10"/>
                              </a:lnTo>
                              <a:lnTo>
                                <a:pt x="10" y="5"/>
                              </a:lnTo>
                              <a:lnTo>
                                <a:pt x="20" y="0"/>
                              </a:lnTo>
                              <a:lnTo>
                                <a:pt x="20" y="5"/>
                              </a:lnTo>
                              <a:lnTo>
                                <a:pt x="20" y="24"/>
                              </a:lnTo>
                              <a:lnTo>
                                <a:pt x="0" y="2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3"/>
                      <wps:cNvSpPr>
                        <a:spLocks/>
                      </wps:cNvSpPr>
                      <wps:spPr bwMode="auto">
                        <a:xfrm>
                          <a:off x="901065" y="64135"/>
                          <a:ext cx="12700" cy="15240"/>
                        </a:xfrm>
                        <a:custGeom>
                          <a:avLst/>
                          <a:gdLst>
                            <a:gd name="T0" fmla="*/ 0 w 20"/>
                            <a:gd name="T1" fmla="*/ 24 h 24"/>
                            <a:gd name="T2" fmla="*/ 0 w 20"/>
                            <a:gd name="T3" fmla="*/ 20 h 24"/>
                            <a:gd name="T4" fmla="*/ 0 w 20"/>
                            <a:gd name="T5" fmla="*/ 15 h 24"/>
                            <a:gd name="T6" fmla="*/ 5 w 20"/>
                            <a:gd name="T7" fmla="*/ 15 h 24"/>
                            <a:gd name="T8" fmla="*/ 5 w 20"/>
                            <a:gd name="T9" fmla="*/ 10 h 24"/>
                            <a:gd name="T10" fmla="*/ 10 w 20"/>
                            <a:gd name="T11" fmla="*/ 5 h 24"/>
                            <a:gd name="T12" fmla="*/ 15 w 20"/>
                            <a:gd name="T13" fmla="*/ 0 h 24"/>
                            <a:gd name="T14" fmla="*/ 20 w 20"/>
                            <a:gd name="T15" fmla="*/ 0 h 24"/>
                            <a:gd name="T16" fmla="*/ 20 w 20"/>
                            <a:gd name="T17" fmla="*/ 5 h 24"/>
                            <a:gd name="T18" fmla="*/ 20 w 20"/>
                            <a:gd name="T19" fmla="*/ 24 h 24"/>
                            <a:gd name="T20" fmla="*/ 0 w 20"/>
                            <a:gd name="T21" fmla="*/ 24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 h="24">
                              <a:moveTo>
                                <a:pt x="0" y="24"/>
                              </a:moveTo>
                              <a:lnTo>
                                <a:pt x="0" y="20"/>
                              </a:lnTo>
                              <a:lnTo>
                                <a:pt x="0" y="15"/>
                              </a:lnTo>
                              <a:lnTo>
                                <a:pt x="5" y="15"/>
                              </a:lnTo>
                              <a:lnTo>
                                <a:pt x="5" y="10"/>
                              </a:lnTo>
                              <a:lnTo>
                                <a:pt x="10" y="5"/>
                              </a:lnTo>
                              <a:lnTo>
                                <a:pt x="15" y="0"/>
                              </a:lnTo>
                              <a:lnTo>
                                <a:pt x="20" y="0"/>
                              </a:lnTo>
                              <a:lnTo>
                                <a:pt x="20" y="5"/>
                              </a:lnTo>
                              <a:lnTo>
                                <a:pt x="20" y="24"/>
                              </a:lnTo>
                              <a:lnTo>
                                <a:pt x="0" y="24"/>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4"/>
                      <wps:cNvSpPr>
                        <a:spLocks/>
                      </wps:cNvSpPr>
                      <wps:spPr bwMode="auto">
                        <a:xfrm>
                          <a:off x="901065" y="64135"/>
                          <a:ext cx="18415" cy="21590"/>
                        </a:xfrm>
                        <a:custGeom>
                          <a:avLst/>
                          <a:gdLst>
                            <a:gd name="T0" fmla="*/ 29 w 29"/>
                            <a:gd name="T1" fmla="*/ 34 h 34"/>
                            <a:gd name="T2" fmla="*/ 0 w 29"/>
                            <a:gd name="T3" fmla="*/ 34 h 34"/>
                            <a:gd name="T4" fmla="*/ 0 w 29"/>
                            <a:gd name="T5" fmla="*/ 29 h 34"/>
                            <a:gd name="T6" fmla="*/ 24 w 29"/>
                            <a:gd name="T7" fmla="*/ 29 h 34"/>
                            <a:gd name="T8" fmla="*/ 24 w 29"/>
                            <a:gd name="T9" fmla="*/ 5 h 34"/>
                            <a:gd name="T10" fmla="*/ 20 w 29"/>
                            <a:gd name="T11" fmla="*/ 0 h 34"/>
                            <a:gd name="T12" fmla="*/ 29 w 29"/>
                            <a:gd name="T13" fmla="*/ 0 h 34"/>
                            <a:gd name="T14" fmla="*/ 29 w 29"/>
                            <a:gd name="T15" fmla="*/ 34 h 3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9" h="34">
                              <a:moveTo>
                                <a:pt x="29" y="34"/>
                              </a:moveTo>
                              <a:lnTo>
                                <a:pt x="0" y="34"/>
                              </a:lnTo>
                              <a:lnTo>
                                <a:pt x="0" y="29"/>
                              </a:lnTo>
                              <a:lnTo>
                                <a:pt x="24" y="29"/>
                              </a:lnTo>
                              <a:lnTo>
                                <a:pt x="24" y="5"/>
                              </a:lnTo>
                              <a:lnTo>
                                <a:pt x="20" y="0"/>
                              </a:lnTo>
                              <a:lnTo>
                                <a:pt x="29" y="0"/>
                              </a:lnTo>
                              <a:lnTo>
                                <a:pt x="29"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5"/>
                      <wps:cNvSpPr>
                        <a:spLocks/>
                      </wps:cNvSpPr>
                      <wps:spPr bwMode="auto">
                        <a:xfrm>
                          <a:off x="901065" y="64135"/>
                          <a:ext cx="18415" cy="21590"/>
                        </a:xfrm>
                        <a:custGeom>
                          <a:avLst/>
                          <a:gdLst>
                            <a:gd name="T0" fmla="*/ 29 w 29"/>
                            <a:gd name="T1" fmla="*/ 34 h 34"/>
                            <a:gd name="T2" fmla="*/ 0 w 29"/>
                            <a:gd name="T3" fmla="*/ 34 h 34"/>
                            <a:gd name="T4" fmla="*/ 0 w 29"/>
                            <a:gd name="T5" fmla="*/ 29 h 34"/>
                            <a:gd name="T6" fmla="*/ 24 w 29"/>
                            <a:gd name="T7" fmla="*/ 29 h 34"/>
                            <a:gd name="T8" fmla="*/ 24 w 29"/>
                            <a:gd name="T9" fmla="*/ 5 h 34"/>
                            <a:gd name="T10" fmla="*/ 20 w 29"/>
                            <a:gd name="T11" fmla="*/ 0 h 34"/>
                            <a:gd name="T12" fmla="*/ 24 w 29"/>
                            <a:gd name="T13" fmla="*/ 0 h 34"/>
                            <a:gd name="T14" fmla="*/ 29 w 29"/>
                            <a:gd name="T15" fmla="*/ 0 h 3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9" h="34">
                              <a:moveTo>
                                <a:pt x="29" y="34"/>
                              </a:moveTo>
                              <a:lnTo>
                                <a:pt x="0" y="34"/>
                              </a:lnTo>
                              <a:lnTo>
                                <a:pt x="0" y="29"/>
                              </a:lnTo>
                              <a:lnTo>
                                <a:pt x="24" y="29"/>
                              </a:lnTo>
                              <a:lnTo>
                                <a:pt x="24" y="5"/>
                              </a:lnTo>
                              <a:lnTo>
                                <a:pt x="20" y="0"/>
                              </a:lnTo>
                              <a:lnTo>
                                <a:pt x="24" y="0"/>
                              </a:lnTo>
                              <a:lnTo>
                                <a:pt x="29"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6"/>
                      <wps:cNvSpPr>
                        <a:spLocks/>
                      </wps:cNvSpPr>
                      <wps:spPr bwMode="auto">
                        <a:xfrm>
                          <a:off x="904240" y="24765"/>
                          <a:ext cx="15240" cy="36195"/>
                        </a:xfrm>
                        <a:custGeom>
                          <a:avLst/>
                          <a:gdLst>
                            <a:gd name="T0" fmla="*/ 24 w 24"/>
                            <a:gd name="T1" fmla="*/ 0 h 57"/>
                            <a:gd name="T2" fmla="*/ 15 w 24"/>
                            <a:gd name="T3" fmla="*/ 0 h 57"/>
                            <a:gd name="T4" fmla="*/ 15 w 24"/>
                            <a:gd name="T5" fmla="*/ 19 h 57"/>
                            <a:gd name="T6" fmla="*/ 0 w 24"/>
                            <a:gd name="T7" fmla="*/ 19 h 57"/>
                            <a:gd name="T8" fmla="*/ 0 w 24"/>
                            <a:gd name="T9" fmla="*/ 29 h 57"/>
                            <a:gd name="T10" fmla="*/ 15 w 24"/>
                            <a:gd name="T11" fmla="*/ 29 h 57"/>
                            <a:gd name="T12" fmla="*/ 15 w 24"/>
                            <a:gd name="T13" fmla="*/ 57 h 57"/>
                            <a:gd name="T14" fmla="*/ 24 w 24"/>
                            <a:gd name="T15" fmla="*/ 57 h 57"/>
                            <a:gd name="T16" fmla="*/ 24 w 24"/>
                            <a:gd name="T17" fmla="*/ 0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57">
                              <a:moveTo>
                                <a:pt x="24" y="0"/>
                              </a:moveTo>
                              <a:lnTo>
                                <a:pt x="15" y="0"/>
                              </a:lnTo>
                              <a:lnTo>
                                <a:pt x="15" y="19"/>
                              </a:lnTo>
                              <a:lnTo>
                                <a:pt x="0" y="19"/>
                              </a:lnTo>
                              <a:lnTo>
                                <a:pt x="0" y="29"/>
                              </a:lnTo>
                              <a:lnTo>
                                <a:pt x="15" y="29"/>
                              </a:lnTo>
                              <a:lnTo>
                                <a:pt x="15" y="57"/>
                              </a:lnTo>
                              <a:lnTo>
                                <a:pt x="24" y="57"/>
                              </a:lnTo>
                              <a:lnTo>
                                <a:pt x="2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7"/>
                      <wps:cNvSpPr>
                        <a:spLocks/>
                      </wps:cNvSpPr>
                      <wps:spPr bwMode="auto">
                        <a:xfrm>
                          <a:off x="913765" y="100965"/>
                          <a:ext cx="5715" cy="24765"/>
                        </a:xfrm>
                        <a:custGeom>
                          <a:avLst/>
                          <a:gdLst>
                            <a:gd name="T0" fmla="*/ 9 w 9"/>
                            <a:gd name="T1" fmla="*/ 5 h 39"/>
                            <a:gd name="T2" fmla="*/ 0 w 9"/>
                            <a:gd name="T3" fmla="*/ 0 h 39"/>
                            <a:gd name="T4" fmla="*/ 0 w 9"/>
                            <a:gd name="T5" fmla="*/ 39 h 39"/>
                            <a:gd name="T6" fmla="*/ 4 w 9"/>
                            <a:gd name="T7" fmla="*/ 39 h 39"/>
                            <a:gd name="T8" fmla="*/ 9 w 9"/>
                            <a:gd name="T9" fmla="*/ 39 h 39"/>
                            <a:gd name="T10" fmla="*/ 9 w 9"/>
                            <a:gd name="T11" fmla="*/ 5 h 39"/>
                          </a:gdLst>
                          <a:ahLst/>
                          <a:cxnLst>
                            <a:cxn ang="0">
                              <a:pos x="T0" y="T1"/>
                            </a:cxn>
                            <a:cxn ang="0">
                              <a:pos x="T2" y="T3"/>
                            </a:cxn>
                            <a:cxn ang="0">
                              <a:pos x="T4" y="T5"/>
                            </a:cxn>
                            <a:cxn ang="0">
                              <a:pos x="T6" y="T7"/>
                            </a:cxn>
                            <a:cxn ang="0">
                              <a:pos x="T8" y="T9"/>
                            </a:cxn>
                            <a:cxn ang="0">
                              <a:pos x="T10" y="T11"/>
                            </a:cxn>
                          </a:cxnLst>
                          <a:rect l="0" t="0" r="r" b="b"/>
                          <a:pathLst>
                            <a:path w="9" h="39">
                              <a:moveTo>
                                <a:pt x="9" y="5"/>
                              </a:moveTo>
                              <a:lnTo>
                                <a:pt x="0" y="0"/>
                              </a:lnTo>
                              <a:lnTo>
                                <a:pt x="0" y="39"/>
                              </a:lnTo>
                              <a:lnTo>
                                <a:pt x="4" y="39"/>
                              </a:lnTo>
                              <a:lnTo>
                                <a:pt x="9" y="39"/>
                              </a:lnTo>
                              <a:lnTo>
                                <a:pt x="9"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8"/>
                      <wps:cNvSpPr>
                        <a:spLocks/>
                      </wps:cNvSpPr>
                      <wps:spPr bwMode="auto">
                        <a:xfrm>
                          <a:off x="803910" y="125730"/>
                          <a:ext cx="115570" cy="60960"/>
                        </a:xfrm>
                        <a:custGeom>
                          <a:avLst/>
                          <a:gdLst>
                            <a:gd name="T0" fmla="*/ 177 w 182"/>
                            <a:gd name="T1" fmla="*/ 5 h 96"/>
                            <a:gd name="T2" fmla="*/ 168 w 182"/>
                            <a:gd name="T3" fmla="*/ 9 h 96"/>
                            <a:gd name="T4" fmla="*/ 173 w 182"/>
                            <a:gd name="T5" fmla="*/ 19 h 96"/>
                            <a:gd name="T6" fmla="*/ 173 w 182"/>
                            <a:gd name="T7" fmla="*/ 33 h 96"/>
                            <a:gd name="T8" fmla="*/ 163 w 182"/>
                            <a:gd name="T9" fmla="*/ 24 h 96"/>
                            <a:gd name="T10" fmla="*/ 153 w 182"/>
                            <a:gd name="T11" fmla="*/ 29 h 96"/>
                            <a:gd name="T12" fmla="*/ 149 w 182"/>
                            <a:gd name="T13" fmla="*/ 38 h 96"/>
                            <a:gd name="T14" fmla="*/ 158 w 182"/>
                            <a:gd name="T15" fmla="*/ 48 h 96"/>
                            <a:gd name="T16" fmla="*/ 173 w 182"/>
                            <a:gd name="T17" fmla="*/ 38 h 96"/>
                            <a:gd name="T18" fmla="*/ 173 w 182"/>
                            <a:gd name="T19" fmla="*/ 53 h 96"/>
                            <a:gd name="T20" fmla="*/ 158 w 182"/>
                            <a:gd name="T21" fmla="*/ 72 h 96"/>
                            <a:gd name="T22" fmla="*/ 125 w 182"/>
                            <a:gd name="T23" fmla="*/ 72 h 96"/>
                            <a:gd name="T24" fmla="*/ 110 w 182"/>
                            <a:gd name="T25" fmla="*/ 58 h 96"/>
                            <a:gd name="T26" fmla="*/ 105 w 182"/>
                            <a:gd name="T27" fmla="*/ 38 h 96"/>
                            <a:gd name="T28" fmla="*/ 115 w 182"/>
                            <a:gd name="T29" fmla="*/ 48 h 96"/>
                            <a:gd name="T30" fmla="*/ 125 w 182"/>
                            <a:gd name="T31" fmla="*/ 48 h 96"/>
                            <a:gd name="T32" fmla="*/ 129 w 182"/>
                            <a:gd name="T33" fmla="*/ 38 h 96"/>
                            <a:gd name="T34" fmla="*/ 125 w 182"/>
                            <a:gd name="T35" fmla="*/ 29 h 96"/>
                            <a:gd name="T36" fmla="*/ 120 w 182"/>
                            <a:gd name="T37" fmla="*/ 24 h 96"/>
                            <a:gd name="T38" fmla="*/ 105 w 182"/>
                            <a:gd name="T39" fmla="*/ 33 h 96"/>
                            <a:gd name="T40" fmla="*/ 105 w 182"/>
                            <a:gd name="T41" fmla="*/ 24 h 96"/>
                            <a:gd name="T42" fmla="*/ 110 w 182"/>
                            <a:gd name="T43" fmla="*/ 9 h 96"/>
                            <a:gd name="T44" fmla="*/ 96 w 182"/>
                            <a:gd name="T45" fmla="*/ 5 h 96"/>
                            <a:gd name="T46" fmla="*/ 86 w 182"/>
                            <a:gd name="T47" fmla="*/ 9 h 96"/>
                            <a:gd name="T48" fmla="*/ 86 w 182"/>
                            <a:gd name="T49" fmla="*/ 14 h 96"/>
                            <a:gd name="T50" fmla="*/ 96 w 182"/>
                            <a:gd name="T51" fmla="*/ 29 h 96"/>
                            <a:gd name="T52" fmla="*/ 82 w 182"/>
                            <a:gd name="T53" fmla="*/ 29 h 96"/>
                            <a:gd name="T54" fmla="*/ 67 w 182"/>
                            <a:gd name="T55" fmla="*/ 29 h 96"/>
                            <a:gd name="T56" fmla="*/ 67 w 182"/>
                            <a:gd name="T57" fmla="*/ 43 h 96"/>
                            <a:gd name="T58" fmla="*/ 77 w 182"/>
                            <a:gd name="T59" fmla="*/ 53 h 96"/>
                            <a:gd name="T60" fmla="*/ 91 w 182"/>
                            <a:gd name="T61" fmla="*/ 38 h 96"/>
                            <a:gd name="T62" fmla="*/ 91 w 182"/>
                            <a:gd name="T63" fmla="*/ 53 h 96"/>
                            <a:gd name="T64" fmla="*/ 72 w 182"/>
                            <a:gd name="T65" fmla="*/ 72 h 96"/>
                            <a:gd name="T66" fmla="*/ 38 w 182"/>
                            <a:gd name="T67" fmla="*/ 72 h 96"/>
                            <a:gd name="T68" fmla="*/ 24 w 182"/>
                            <a:gd name="T69" fmla="*/ 62 h 96"/>
                            <a:gd name="T70" fmla="*/ 19 w 182"/>
                            <a:gd name="T71" fmla="*/ 43 h 96"/>
                            <a:gd name="T72" fmla="*/ 34 w 182"/>
                            <a:gd name="T73" fmla="*/ 53 h 96"/>
                            <a:gd name="T74" fmla="*/ 43 w 182"/>
                            <a:gd name="T75" fmla="*/ 53 h 96"/>
                            <a:gd name="T76" fmla="*/ 48 w 182"/>
                            <a:gd name="T77" fmla="*/ 38 h 96"/>
                            <a:gd name="T78" fmla="*/ 43 w 182"/>
                            <a:gd name="T79" fmla="*/ 24 h 96"/>
                            <a:gd name="T80" fmla="*/ 34 w 182"/>
                            <a:gd name="T81" fmla="*/ 29 h 96"/>
                            <a:gd name="T82" fmla="*/ 19 w 182"/>
                            <a:gd name="T83" fmla="*/ 38 h 96"/>
                            <a:gd name="T84" fmla="*/ 19 w 182"/>
                            <a:gd name="T85" fmla="*/ 29 h 96"/>
                            <a:gd name="T86" fmla="*/ 24 w 182"/>
                            <a:gd name="T87" fmla="*/ 19 h 96"/>
                            <a:gd name="T88" fmla="*/ 14 w 182"/>
                            <a:gd name="T89" fmla="*/ 9 h 96"/>
                            <a:gd name="T90" fmla="*/ 0 w 182"/>
                            <a:gd name="T91" fmla="*/ 9 h 96"/>
                            <a:gd name="T92" fmla="*/ 19 w 182"/>
                            <a:gd name="T93" fmla="*/ 96 h 96"/>
                            <a:gd name="T94" fmla="*/ 182 w 182"/>
                            <a:gd name="T95" fmla="*/ 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82" h="96">
                              <a:moveTo>
                                <a:pt x="182" y="0"/>
                              </a:moveTo>
                              <a:lnTo>
                                <a:pt x="177" y="5"/>
                              </a:lnTo>
                              <a:lnTo>
                                <a:pt x="173" y="5"/>
                              </a:lnTo>
                              <a:lnTo>
                                <a:pt x="168" y="9"/>
                              </a:lnTo>
                              <a:lnTo>
                                <a:pt x="168" y="14"/>
                              </a:lnTo>
                              <a:lnTo>
                                <a:pt x="173" y="19"/>
                              </a:lnTo>
                              <a:lnTo>
                                <a:pt x="177" y="29"/>
                              </a:lnTo>
                              <a:lnTo>
                                <a:pt x="173" y="33"/>
                              </a:lnTo>
                              <a:lnTo>
                                <a:pt x="168" y="29"/>
                              </a:lnTo>
                              <a:lnTo>
                                <a:pt x="163" y="24"/>
                              </a:lnTo>
                              <a:lnTo>
                                <a:pt x="158" y="24"/>
                              </a:lnTo>
                              <a:lnTo>
                                <a:pt x="153" y="29"/>
                              </a:lnTo>
                              <a:lnTo>
                                <a:pt x="149" y="33"/>
                              </a:lnTo>
                              <a:lnTo>
                                <a:pt x="149" y="38"/>
                              </a:lnTo>
                              <a:lnTo>
                                <a:pt x="153" y="48"/>
                              </a:lnTo>
                              <a:lnTo>
                                <a:pt x="158" y="48"/>
                              </a:lnTo>
                              <a:lnTo>
                                <a:pt x="163" y="48"/>
                              </a:lnTo>
                              <a:lnTo>
                                <a:pt x="173" y="38"/>
                              </a:lnTo>
                              <a:lnTo>
                                <a:pt x="177" y="43"/>
                              </a:lnTo>
                              <a:lnTo>
                                <a:pt x="173" y="53"/>
                              </a:lnTo>
                              <a:lnTo>
                                <a:pt x="163" y="67"/>
                              </a:lnTo>
                              <a:lnTo>
                                <a:pt x="158" y="72"/>
                              </a:lnTo>
                              <a:lnTo>
                                <a:pt x="139" y="72"/>
                              </a:lnTo>
                              <a:lnTo>
                                <a:pt x="125" y="72"/>
                              </a:lnTo>
                              <a:lnTo>
                                <a:pt x="115" y="67"/>
                              </a:lnTo>
                              <a:lnTo>
                                <a:pt x="110" y="58"/>
                              </a:lnTo>
                              <a:lnTo>
                                <a:pt x="101" y="48"/>
                              </a:lnTo>
                              <a:lnTo>
                                <a:pt x="105" y="38"/>
                              </a:lnTo>
                              <a:lnTo>
                                <a:pt x="110" y="48"/>
                              </a:lnTo>
                              <a:lnTo>
                                <a:pt x="115" y="48"/>
                              </a:lnTo>
                              <a:lnTo>
                                <a:pt x="120" y="48"/>
                              </a:lnTo>
                              <a:lnTo>
                                <a:pt x="125" y="48"/>
                              </a:lnTo>
                              <a:lnTo>
                                <a:pt x="129" y="43"/>
                              </a:lnTo>
                              <a:lnTo>
                                <a:pt x="129" y="38"/>
                              </a:lnTo>
                              <a:lnTo>
                                <a:pt x="129" y="33"/>
                              </a:lnTo>
                              <a:lnTo>
                                <a:pt x="125" y="29"/>
                              </a:lnTo>
                              <a:lnTo>
                                <a:pt x="125" y="24"/>
                              </a:lnTo>
                              <a:lnTo>
                                <a:pt x="120" y="24"/>
                              </a:lnTo>
                              <a:lnTo>
                                <a:pt x="110" y="29"/>
                              </a:lnTo>
                              <a:lnTo>
                                <a:pt x="105" y="33"/>
                              </a:lnTo>
                              <a:lnTo>
                                <a:pt x="101" y="29"/>
                              </a:lnTo>
                              <a:lnTo>
                                <a:pt x="105" y="24"/>
                              </a:lnTo>
                              <a:lnTo>
                                <a:pt x="110" y="14"/>
                              </a:lnTo>
                              <a:lnTo>
                                <a:pt x="110" y="9"/>
                              </a:lnTo>
                              <a:lnTo>
                                <a:pt x="105" y="9"/>
                              </a:lnTo>
                              <a:lnTo>
                                <a:pt x="96" y="5"/>
                              </a:lnTo>
                              <a:lnTo>
                                <a:pt x="91" y="5"/>
                              </a:lnTo>
                              <a:lnTo>
                                <a:pt x="86" y="9"/>
                              </a:lnTo>
                              <a:lnTo>
                                <a:pt x="86" y="9"/>
                              </a:lnTo>
                              <a:lnTo>
                                <a:pt x="86" y="14"/>
                              </a:lnTo>
                              <a:lnTo>
                                <a:pt x="86" y="24"/>
                              </a:lnTo>
                              <a:lnTo>
                                <a:pt x="96" y="29"/>
                              </a:lnTo>
                              <a:lnTo>
                                <a:pt x="91" y="33"/>
                              </a:lnTo>
                              <a:lnTo>
                                <a:pt x="82" y="29"/>
                              </a:lnTo>
                              <a:lnTo>
                                <a:pt x="72" y="24"/>
                              </a:lnTo>
                              <a:lnTo>
                                <a:pt x="67" y="29"/>
                              </a:lnTo>
                              <a:lnTo>
                                <a:pt x="67" y="38"/>
                              </a:lnTo>
                              <a:lnTo>
                                <a:pt x="67" y="43"/>
                              </a:lnTo>
                              <a:lnTo>
                                <a:pt x="67" y="48"/>
                              </a:lnTo>
                              <a:lnTo>
                                <a:pt x="77" y="53"/>
                              </a:lnTo>
                              <a:lnTo>
                                <a:pt x="82" y="48"/>
                              </a:lnTo>
                              <a:lnTo>
                                <a:pt x="91" y="38"/>
                              </a:lnTo>
                              <a:lnTo>
                                <a:pt x="96" y="43"/>
                              </a:lnTo>
                              <a:lnTo>
                                <a:pt x="91" y="53"/>
                              </a:lnTo>
                              <a:lnTo>
                                <a:pt x="82" y="67"/>
                              </a:lnTo>
                              <a:lnTo>
                                <a:pt x="72" y="72"/>
                              </a:lnTo>
                              <a:lnTo>
                                <a:pt x="53" y="72"/>
                              </a:lnTo>
                              <a:lnTo>
                                <a:pt x="38" y="72"/>
                              </a:lnTo>
                              <a:lnTo>
                                <a:pt x="29" y="67"/>
                              </a:lnTo>
                              <a:lnTo>
                                <a:pt x="24" y="62"/>
                              </a:lnTo>
                              <a:lnTo>
                                <a:pt x="19" y="48"/>
                              </a:lnTo>
                              <a:lnTo>
                                <a:pt x="19" y="43"/>
                              </a:lnTo>
                              <a:lnTo>
                                <a:pt x="24" y="48"/>
                              </a:lnTo>
                              <a:lnTo>
                                <a:pt x="34" y="53"/>
                              </a:lnTo>
                              <a:lnTo>
                                <a:pt x="38" y="53"/>
                              </a:lnTo>
                              <a:lnTo>
                                <a:pt x="43" y="53"/>
                              </a:lnTo>
                              <a:lnTo>
                                <a:pt x="43" y="48"/>
                              </a:lnTo>
                              <a:lnTo>
                                <a:pt x="48" y="38"/>
                              </a:lnTo>
                              <a:lnTo>
                                <a:pt x="43" y="29"/>
                              </a:lnTo>
                              <a:lnTo>
                                <a:pt x="43" y="24"/>
                              </a:lnTo>
                              <a:lnTo>
                                <a:pt x="38" y="24"/>
                              </a:lnTo>
                              <a:lnTo>
                                <a:pt x="34" y="29"/>
                              </a:lnTo>
                              <a:lnTo>
                                <a:pt x="29" y="29"/>
                              </a:lnTo>
                              <a:lnTo>
                                <a:pt x="19" y="38"/>
                              </a:lnTo>
                              <a:lnTo>
                                <a:pt x="14" y="33"/>
                              </a:lnTo>
                              <a:lnTo>
                                <a:pt x="19" y="29"/>
                              </a:lnTo>
                              <a:lnTo>
                                <a:pt x="24" y="24"/>
                              </a:lnTo>
                              <a:lnTo>
                                <a:pt x="24" y="19"/>
                              </a:lnTo>
                              <a:lnTo>
                                <a:pt x="19" y="14"/>
                              </a:lnTo>
                              <a:lnTo>
                                <a:pt x="14" y="9"/>
                              </a:lnTo>
                              <a:lnTo>
                                <a:pt x="10" y="9"/>
                              </a:lnTo>
                              <a:lnTo>
                                <a:pt x="0" y="9"/>
                              </a:lnTo>
                              <a:lnTo>
                                <a:pt x="10" y="43"/>
                              </a:lnTo>
                              <a:lnTo>
                                <a:pt x="19" y="96"/>
                              </a:lnTo>
                              <a:lnTo>
                                <a:pt x="182" y="96"/>
                              </a:lnTo>
                              <a:lnTo>
                                <a:pt x="18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9"/>
                      <wps:cNvSpPr>
                        <a:spLocks/>
                      </wps:cNvSpPr>
                      <wps:spPr bwMode="auto">
                        <a:xfrm>
                          <a:off x="901065" y="85725"/>
                          <a:ext cx="18415" cy="15240"/>
                        </a:xfrm>
                        <a:custGeom>
                          <a:avLst/>
                          <a:gdLst>
                            <a:gd name="T0" fmla="*/ 29 w 29"/>
                            <a:gd name="T1" fmla="*/ 0 h 24"/>
                            <a:gd name="T2" fmla="*/ 0 w 29"/>
                            <a:gd name="T3" fmla="*/ 0 h 24"/>
                            <a:gd name="T4" fmla="*/ 5 w 29"/>
                            <a:gd name="T5" fmla="*/ 10 h 24"/>
                            <a:gd name="T6" fmla="*/ 10 w 29"/>
                            <a:gd name="T7" fmla="*/ 19 h 24"/>
                            <a:gd name="T8" fmla="*/ 20 w 29"/>
                            <a:gd name="T9" fmla="*/ 19 h 24"/>
                            <a:gd name="T10" fmla="*/ 29 w 29"/>
                            <a:gd name="T11" fmla="*/ 24 h 24"/>
                            <a:gd name="T12" fmla="*/ 29 w 29"/>
                            <a:gd name="T13" fmla="*/ 0 h 24"/>
                          </a:gdLst>
                          <a:ahLst/>
                          <a:cxnLst>
                            <a:cxn ang="0">
                              <a:pos x="T0" y="T1"/>
                            </a:cxn>
                            <a:cxn ang="0">
                              <a:pos x="T2" y="T3"/>
                            </a:cxn>
                            <a:cxn ang="0">
                              <a:pos x="T4" y="T5"/>
                            </a:cxn>
                            <a:cxn ang="0">
                              <a:pos x="T6" y="T7"/>
                            </a:cxn>
                            <a:cxn ang="0">
                              <a:pos x="T8" y="T9"/>
                            </a:cxn>
                            <a:cxn ang="0">
                              <a:pos x="T10" y="T11"/>
                            </a:cxn>
                            <a:cxn ang="0">
                              <a:pos x="T12" y="T13"/>
                            </a:cxn>
                          </a:cxnLst>
                          <a:rect l="0" t="0" r="r" b="b"/>
                          <a:pathLst>
                            <a:path w="29" h="24">
                              <a:moveTo>
                                <a:pt x="29" y="0"/>
                              </a:moveTo>
                              <a:lnTo>
                                <a:pt x="0" y="0"/>
                              </a:lnTo>
                              <a:lnTo>
                                <a:pt x="5" y="10"/>
                              </a:lnTo>
                              <a:lnTo>
                                <a:pt x="10" y="19"/>
                              </a:lnTo>
                              <a:lnTo>
                                <a:pt x="20" y="19"/>
                              </a:lnTo>
                              <a:lnTo>
                                <a:pt x="29" y="24"/>
                              </a:lnTo>
                              <a:lnTo>
                                <a:pt x="2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20"/>
                      <wps:cNvSpPr>
                        <a:spLocks/>
                      </wps:cNvSpPr>
                      <wps:spPr bwMode="auto">
                        <a:xfrm>
                          <a:off x="901065" y="85725"/>
                          <a:ext cx="18415" cy="15240"/>
                        </a:xfrm>
                        <a:custGeom>
                          <a:avLst/>
                          <a:gdLst>
                            <a:gd name="T0" fmla="*/ 29 w 29"/>
                            <a:gd name="T1" fmla="*/ 0 h 24"/>
                            <a:gd name="T2" fmla="*/ 0 w 29"/>
                            <a:gd name="T3" fmla="*/ 0 h 24"/>
                            <a:gd name="T4" fmla="*/ 0 w 29"/>
                            <a:gd name="T5" fmla="*/ 5 h 24"/>
                            <a:gd name="T6" fmla="*/ 5 w 29"/>
                            <a:gd name="T7" fmla="*/ 10 h 24"/>
                            <a:gd name="T8" fmla="*/ 5 w 29"/>
                            <a:gd name="T9" fmla="*/ 14 h 24"/>
                            <a:gd name="T10" fmla="*/ 10 w 29"/>
                            <a:gd name="T11" fmla="*/ 19 h 24"/>
                            <a:gd name="T12" fmla="*/ 15 w 29"/>
                            <a:gd name="T13" fmla="*/ 19 h 24"/>
                            <a:gd name="T14" fmla="*/ 20 w 29"/>
                            <a:gd name="T15" fmla="*/ 24 h 24"/>
                            <a:gd name="T16" fmla="*/ 24 w 29"/>
                            <a:gd name="T17" fmla="*/ 24 h 24"/>
                            <a:gd name="T18" fmla="*/ 29 w 29"/>
                            <a:gd name="T19" fmla="*/ 24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9" h="24">
                              <a:moveTo>
                                <a:pt x="29" y="0"/>
                              </a:moveTo>
                              <a:lnTo>
                                <a:pt x="0" y="0"/>
                              </a:lnTo>
                              <a:lnTo>
                                <a:pt x="0" y="5"/>
                              </a:lnTo>
                              <a:lnTo>
                                <a:pt x="5" y="10"/>
                              </a:lnTo>
                              <a:lnTo>
                                <a:pt x="5" y="14"/>
                              </a:lnTo>
                              <a:lnTo>
                                <a:pt x="10" y="19"/>
                              </a:lnTo>
                              <a:lnTo>
                                <a:pt x="15" y="19"/>
                              </a:lnTo>
                              <a:lnTo>
                                <a:pt x="20" y="24"/>
                              </a:lnTo>
                              <a:lnTo>
                                <a:pt x="24" y="24"/>
                              </a:lnTo>
                              <a:lnTo>
                                <a:pt x="29" y="24"/>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21"/>
                      <wps:cNvSpPr>
                        <a:spLocks/>
                      </wps:cNvSpPr>
                      <wps:spPr bwMode="auto">
                        <a:xfrm>
                          <a:off x="983615" y="100965"/>
                          <a:ext cx="48895" cy="27940"/>
                        </a:xfrm>
                        <a:custGeom>
                          <a:avLst/>
                          <a:gdLst>
                            <a:gd name="T0" fmla="*/ 0 w 77"/>
                            <a:gd name="T1" fmla="*/ 0 h 44"/>
                            <a:gd name="T2" fmla="*/ 24 w 77"/>
                            <a:gd name="T3" fmla="*/ 0 h 44"/>
                            <a:gd name="T4" fmla="*/ 43 w 77"/>
                            <a:gd name="T5" fmla="*/ 0 h 44"/>
                            <a:gd name="T6" fmla="*/ 57 w 77"/>
                            <a:gd name="T7" fmla="*/ 0 h 44"/>
                            <a:gd name="T8" fmla="*/ 67 w 77"/>
                            <a:gd name="T9" fmla="*/ 5 h 44"/>
                            <a:gd name="T10" fmla="*/ 77 w 77"/>
                            <a:gd name="T11" fmla="*/ 10 h 44"/>
                            <a:gd name="T12" fmla="*/ 77 w 77"/>
                            <a:gd name="T13" fmla="*/ 19 h 44"/>
                            <a:gd name="T14" fmla="*/ 77 w 77"/>
                            <a:gd name="T15" fmla="*/ 29 h 44"/>
                            <a:gd name="T16" fmla="*/ 72 w 77"/>
                            <a:gd name="T17" fmla="*/ 44 h 44"/>
                            <a:gd name="T18" fmla="*/ 62 w 77"/>
                            <a:gd name="T19" fmla="*/ 44 h 44"/>
                            <a:gd name="T20" fmla="*/ 62 w 77"/>
                            <a:gd name="T21" fmla="*/ 44 h 44"/>
                            <a:gd name="T22" fmla="*/ 67 w 77"/>
                            <a:gd name="T23" fmla="*/ 24 h 44"/>
                            <a:gd name="T24" fmla="*/ 62 w 77"/>
                            <a:gd name="T25" fmla="*/ 19 h 44"/>
                            <a:gd name="T26" fmla="*/ 62 w 77"/>
                            <a:gd name="T27" fmla="*/ 15 h 44"/>
                            <a:gd name="T28" fmla="*/ 53 w 77"/>
                            <a:gd name="T29" fmla="*/ 10 h 44"/>
                            <a:gd name="T30" fmla="*/ 38 w 77"/>
                            <a:gd name="T31" fmla="*/ 5 h 44"/>
                            <a:gd name="T32" fmla="*/ 5 w 77"/>
                            <a:gd name="T33" fmla="*/ 5 h 44"/>
                            <a:gd name="T34" fmla="*/ 0 w 77"/>
                            <a:gd name="T35" fmla="*/ 0 h 44"/>
                            <a:gd name="T36" fmla="*/ 0 w 77"/>
                            <a:gd name="T37" fmla="*/ 0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7" h="44">
                              <a:moveTo>
                                <a:pt x="0" y="0"/>
                              </a:moveTo>
                              <a:lnTo>
                                <a:pt x="24" y="0"/>
                              </a:lnTo>
                              <a:lnTo>
                                <a:pt x="43" y="0"/>
                              </a:lnTo>
                              <a:lnTo>
                                <a:pt x="57" y="0"/>
                              </a:lnTo>
                              <a:lnTo>
                                <a:pt x="67" y="5"/>
                              </a:lnTo>
                              <a:lnTo>
                                <a:pt x="77" y="10"/>
                              </a:lnTo>
                              <a:lnTo>
                                <a:pt x="77" y="19"/>
                              </a:lnTo>
                              <a:lnTo>
                                <a:pt x="77" y="29"/>
                              </a:lnTo>
                              <a:lnTo>
                                <a:pt x="72" y="44"/>
                              </a:lnTo>
                              <a:lnTo>
                                <a:pt x="62" y="44"/>
                              </a:lnTo>
                              <a:lnTo>
                                <a:pt x="62" y="44"/>
                              </a:lnTo>
                              <a:lnTo>
                                <a:pt x="67" y="24"/>
                              </a:lnTo>
                              <a:lnTo>
                                <a:pt x="62" y="19"/>
                              </a:lnTo>
                              <a:lnTo>
                                <a:pt x="62" y="15"/>
                              </a:lnTo>
                              <a:lnTo>
                                <a:pt x="53" y="10"/>
                              </a:lnTo>
                              <a:lnTo>
                                <a:pt x="38" y="5"/>
                              </a:lnTo>
                              <a:lnTo>
                                <a:pt x="5" y="5"/>
                              </a:lnTo>
                              <a:lnTo>
                                <a:pt x="0"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2"/>
                      <wps:cNvSpPr>
                        <a:spLocks/>
                      </wps:cNvSpPr>
                      <wps:spPr bwMode="auto">
                        <a:xfrm>
                          <a:off x="929005" y="97790"/>
                          <a:ext cx="54610" cy="27940"/>
                        </a:xfrm>
                        <a:custGeom>
                          <a:avLst/>
                          <a:gdLst>
                            <a:gd name="T0" fmla="*/ 0 w 86"/>
                            <a:gd name="T1" fmla="*/ 5 h 44"/>
                            <a:gd name="T2" fmla="*/ 24 w 86"/>
                            <a:gd name="T3" fmla="*/ 0 h 44"/>
                            <a:gd name="T4" fmla="*/ 57 w 86"/>
                            <a:gd name="T5" fmla="*/ 0 h 44"/>
                            <a:gd name="T6" fmla="*/ 67 w 86"/>
                            <a:gd name="T7" fmla="*/ 0 h 44"/>
                            <a:gd name="T8" fmla="*/ 76 w 86"/>
                            <a:gd name="T9" fmla="*/ 5 h 44"/>
                            <a:gd name="T10" fmla="*/ 81 w 86"/>
                            <a:gd name="T11" fmla="*/ 10 h 44"/>
                            <a:gd name="T12" fmla="*/ 86 w 86"/>
                            <a:gd name="T13" fmla="*/ 15 h 44"/>
                            <a:gd name="T14" fmla="*/ 81 w 86"/>
                            <a:gd name="T15" fmla="*/ 44 h 44"/>
                            <a:gd name="T16" fmla="*/ 72 w 86"/>
                            <a:gd name="T17" fmla="*/ 44 h 44"/>
                            <a:gd name="T18" fmla="*/ 67 w 86"/>
                            <a:gd name="T19" fmla="*/ 44 h 44"/>
                            <a:gd name="T20" fmla="*/ 67 w 86"/>
                            <a:gd name="T21" fmla="*/ 20 h 44"/>
                            <a:gd name="T22" fmla="*/ 67 w 86"/>
                            <a:gd name="T23" fmla="*/ 15 h 44"/>
                            <a:gd name="T24" fmla="*/ 62 w 86"/>
                            <a:gd name="T25" fmla="*/ 10 h 44"/>
                            <a:gd name="T26" fmla="*/ 52 w 86"/>
                            <a:gd name="T27" fmla="*/ 10 h 44"/>
                            <a:gd name="T28" fmla="*/ 24 w 86"/>
                            <a:gd name="T29" fmla="*/ 10 h 44"/>
                            <a:gd name="T30" fmla="*/ 0 w 86"/>
                            <a:gd name="T31" fmla="*/ 10 h 44"/>
                            <a:gd name="T32" fmla="*/ 0 w 86"/>
                            <a:gd name="T33" fmla="*/ 5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6" h="44">
                              <a:moveTo>
                                <a:pt x="0" y="5"/>
                              </a:moveTo>
                              <a:lnTo>
                                <a:pt x="24" y="0"/>
                              </a:lnTo>
                              <a:lnTo>
                                <a:pt x="57" y="0"/>
                              </a:lnTo>
                              <a:lnTo>
                                <a:pt x="67" y="0"/>
                              </a:lnTo>
                              <a:lnTo>
                                <a:pt x="76" y="5"/>
                              </a:lnTo>
                              <a:lnTo>
                                <a:pt x="81" y="10"/>
                              </a:lnTo>
                              <a:lnTo>
                                <a:pt x="86" y="15"/>
                              </a:lnTo>
                              <a:lnTo>
                                <a:pt x="81" y="44"/>
                              </a:lnTo>
                              <a:lnTo>
                                <a:pt x="72" y="44"/>
                              </a:lnTo>
                              <a:lnTo>
                                <a:pt x="67" y="44"/>
                              </a:lnTo>
                              <a:lnTo>
                                <a:pt x="67" y="20"/>
                              </a:lnTo>
                              <a:lnTo>
                                <a:pt x="67" y="15"/>
                              </a:lnTo>
                              <a:lnTo>
                                <a:pt x="62" y="10"/>
                              </a:lnTo>
                              <a:lnTo>
                                <a:pt x="52" y="10"/>
                              </a:lnTo>
                              <a:lnTo>
                                <a:pt x="24" y="10"/>
                              </a:lnTo>
                              <a:lnTo>
                                <a:pt x="0" y="10"/>
                              </a:lnTo>
                              <a:lnTo>
                                <a:pt x="0"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3"/>
                      <wps:cNvSpPr>
                        <a:spLocks/>
                      </wps:cNvSpPr>
                      <wps:spPr bwMode="auto">
                        <a:xfrm>
                          <a:off x="922655" y="64135"/>
                          <a:ext cx="15240" cy="15240"/>
                        </a:xfrm>
                        <a:custGeom>
                          <a:avLst/>
                          <a:gdLst>
                            <a:gd name="T0" fmla="*/ 24 w 24"/>
                            <a:gd name="T1" fmla="*/ 24 h 24"/>
                            <a:gd name="T2" fmla="*/ 24 w 24"/>
                            <a:gd name="T3" fmla="*/ 15 h 24"/>
                            <a:gd name="T4" fmla="*/ 19 w 24"/>
                            <a:gd name="T5" fmla="*/ 10 h 24"/>
                            <a:gd name="T6" fmla="*/ 10 w 24"/>
                            <a:gd name="T7" fmla="*/ 5 h 24"/>
                            <a:gd name="T8" fmla="*/ 5 w 24"/>
                            <a:gd name="T9" fmla="*/ 0 h 24"/>
                            <a:gd name="T10" fmla="*/ 0 w 24"/>
                            <a:gd name="T11" fmla="*/ 5 h 24"/>
                            <a:gd name="T12" fmla="*/ 0 w 24"/>
                            <a:gd name="T13" fmla="*/ 24 h 24"/>
                            <a:gd name="T14" fmla="*/ 24 w 24"/>
                            <a:gd name="T15" fmla="*/ 24 h 2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4" h="24">
                              <a:moveTo>
                                <a:pt x="24" y="24"/>
                              </a:moveTo>
                              <a:lnTo>
                                <a:pt x="24" y="15"/>
                              </a:lnTo>
                              <a:lnTo>
                                <a:pt x="19" y="10"/>
                              </a:lnTo>
                              <a:lnTo>
                                <a:pt x="10" y="5"/>
                              </a:lnTo>
                              <a:lnTo>
                                <a:pt x="5" y="0"/>
                              </a:lnTo>
                              <a:lnTo>
                                <a:pt x="0" y="5"/>
                              </a:lnTo>
                              <a:lnTo>
                                <a:pt x="0" y="24"/>
                              </a:lnTo>
                              <a:lnTo>
                                <a:pt x="24" y="2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4"/>
                      <wps:cNvSpPr>
                        <a:spLocks/>
                      </wps:cNvSpPr>
                      <wps:spPr bwMode="auto">
                        <a:xfrm>
                          <a:off x="922655" y="64135"/>
                          <a:ext cx="15240" cy="15240"/>
                        </a:xfrm>
                        <a:custGeom>
                          <a:avLst/>
                          <a:gdLst>
                            <a:gd name="T0" fmla="*/ 24 w 24"/>
                            <a:gd name="T1" fmla="*/ 24 h 24"/>
                            <a:gd name="T2" fmla="*/ 24 w 24"/>
                            <a:gd name="T3" fmla="*/ 20 h 24"/>
                            <a:gd name="T4" fmla="*/ 19 w 24"/>
                            <a:gd name="T5" fmla="*/ 15 h 24"/>
                            <a:gd name="T6" fmla="*/ 19 w 24"/>
                            <a:gd name="T7" fmla="*/ 10 h 24"/>
                            <a:gd name="T8" fmla="*/ 14 w 24"/>
                            <a:gd name="T9" fmla="*/ 5 h 24"/>
                            <a:gd name="T10" fmla="*/ 10 w 24"/>
                            <a:gd name="T11" fmla="*/ 5 h 24"/>
                            <a:gd name="T12" fmla="*/ 10 w 24"/>
                            <a:gd name="T13" fmla="*/ 0 h 24"/>
                            <a:gd name="T14" fmla="*/ 5 w 24"/>
                            <a:gd name="T15" fmla="*/ 0 h 24"/>
                            <a:gd name="T16" fmla="*/ 0 w 24"/>
                            <a:gd name="T17" fmla="*/ 5 h 24"/>
                            <a:gd name="T18" fmla="*/ 0 w 24"/>
                            <a:gd name="T19" fmla="*/ 24 h 24"/>
                            <a:gd name="T20" fmla="*/ 24 w 24"/>
                            <a:gd name="T21" fmla="*/ 24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4" h="24">
                              <a:moveTo>
                                <a:pt x="24" y="24"/>
                              </a:moveTo>
                              <a:lnTo>
                                <a:pt x="24" y="20"/>
                              </a:lnTo>
                              <a:lnTo>
                                <a:pt x="19" y="15"/>
                              </a:lnTo>
                              <a:lnTo>
                                <a:pt x="19" y="10"/>
                              </a:lnTo>
                              <a:lnTo>
                                <a:pt x="14" y="5"/>
                              </a:lnTo>
                              <a:lnTo>
                                <a:pt x="10" y="5"/>
                              </a:lnTo>
                              <a:lnTo>
                                <a:pt x="10" y="0"/>
                              </a:lnTo>
                              <a:lnTo>
                                <a:pt x="5" y="0"/>
                              </a:lnTo>
                              <a:lnTo>
                                <a:pt x="0" y="5"/>
                              </a:lnTo>
                              <a:lnTo>
                                <a:pt x="0" y="24"/>
                              </a:lnTo>
                              <a:lnTo>
                                <a:pt x="24" y="24"/>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25"/>
                      <wps:cNvSpPr>
                        <a:spLocks/>
                      </wps:cNvSpPr>
                      <wps:spPr bwMode="auto">
                        <a:xfrm>
                          <a:off x="919480" y="64135"/>
                          <a:ext cx="18415" cy="21590"/>
                        </a:xfrm>
                        <a:custGeom>
                          <a:avLst/>
                          <a:gdLst>
                            <a:gd name="T0" fmla="*/ 0 w 29"/>
                            <a:gd name="T1" fmla="*/ 34 h 34"/>
                            <a:gd name="T2" fmla="*/ 29 w 29"/>
                            <a:gd name="T3" fmla="*/ 34 h 34"/>
                            <a:gd name="T4" fmla="*/ 29 w 29"/>
                            <a:gd name="T5" fmla="*/ 29 h 34"/>
                            <a:gd name="T6" fmla="*/ 5 w 29"/>
                            <a:gd name="T7" fmla="*/ 29 h 34"/>
                            <a:gd name="T8" fmla="*/ 5 w 29"/>
                            <a:gd name="T9" fmla="*/ 5 h 34"/>
                            <a:gd name="T10" fmla="*/ 5 w 29"/>
                            <a:gd name="T11" fmla="*/ 0 h 34"/>
                            <a:gd name="T12" fmla="*/ 0 w 29"/>
                            <a:gd name="T13" fmla="*/ 0 h 34"/>
                            <a:gd name="T14" fmla="*/ 0 w 29"/>
                            <a:gd name="T15" fmla="*/ 34 h 3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9" h="34">
                              <a:moveTo>
                                <a:pt x="0" y="34"/>
                              </a:moveTo>
                              <a:lnTo>
                                <a:pt x="29" y="34"/>
                              </a:lnTo>
                              <a:lnTo>
                                <a:pt x="29" y="29"/>
                              </a:lnTo>
                              <a:lnTo>
                                <a:pt x="5" y="29"/>
                              </a:lnTo>
                              <a:lnTo>
                                <a:pt x="5" y="5"/>
                              </a:lnTo>
                              <a:lnTo>
                                <a:pt x="5" y="0"/>
                              </a:lnTo>
                              <a:lnTo>
                                <a:pt x="0" y="0"/>
                              </a:lnTo>
                              <a:lnTo>
                                <a:pt x="0"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6"/>
                      <wps:cNvSpPr>
                        <a:spLocks/>
                      </wps:cNvSpPr>
                      <wps:spPr bwMode="auto">
                        <a:xfrm>
                          <a:off x="919480" y="64135"/>
                          <a:ext cx="18415" cy="21590"/>
                        </a:xfrm>
                        <a:custGeom>
                          <a:avLst/>
                          <a:gdLst>
                            <a:gd name="T0" fmla="*/ 0 w 29"/>
                            <a:gd name="T1" fmla="*/ 34 h 34"/>
                            <a:gd name="T2" fmla="*/ 29 w 29"/>
                            <a:gd name="T3" fmla="*/ 34 h 34"/>
                            <a:gd name="T4" fmla="*/ 29 w 29"/>
                            <a:gd name="T5" fmla="*/ 29 h 34"/>
                            <a:gd name="T6" fmla="*/ 5 w 29"/>
                            <a:gd name="T7" fmla="*/ 29 h 34"/>
                            <a:gd name="T8" fmla="*/ 5 w 29"/>
                            <a:gd name="T9" fmla="*/ 5 h 34"/>
                            <a:gd name="T10" fmla="*/ 5 w 29"/>
                            <a:gd name="T11" fmla="*/ 0 h 34"/>
                            <a:gd name="T12" fmla="*/ 0 w 29"/>
                            <a:gd name="T13" fmla="*/ 0 h 34"/>
                          </a:gdLst>
                          <a:ahLst/>
                          <a:cxnLst>
                            <a:cxn ang="0">
                              <a:pos x="T0" y="T1"/>
                            </a:cxn>
                            <a:cxn ang="0">
                              <a:pos x="T2" y="T3"/>
                            </a:cxn>
                            <a:cxn ang="0">
                              <a:pos x="T4" y="T5"/>
                            </a:cxn>
                            <a:cxn ang="0">
                              <a:pos x="T6" y="T7"/>
                            </a:cxn>
                            <a:cxn ang="0">
                              <a:pos x="T8" y="T9"/>
                            </a:cxn>
                            <a:cxn ang="0">
                              <a:pos x="T10" y="T11"/>
                            </a:cxn>
                            <a:cxn ang="0">
                              <a:pos x="T12" y="T13"/>
                            </a:cxn>
                          </a:cxnLst>
                          <a:rect l="0" t="0" r="r" b="b"/>
                          <a:pathLst>
                            <a:path w="29" h="34">
                              <a:moveTo>
                                <a:pt x="0" y="34"/>
                              </a:moveTo>
                              <a:lnTo>
                                <a:pt x="29" y="34"/>
                              </a:lnTo>
                              <a:lnTo>
                                <a:pt x="29" y="29"/>
                              </a:lnTo>
                              <a:lnTo>
                                <a:pt x="5" y="29"/>
                              </a:lnTo>
                              <a:lnTo>
                                <a:pt x="5" y="5"/>
                              </a:lnTo>
                              <a:lnTo>
                                <a:pt x="5" y="0"/>
                              </a:lnTo>
                              <a:lnTo>
                                <a:pt x="0"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27"/>
                      <wps:cNvSpPr>
                        <a:spLocks/>
                      </wps:cNvSpPr>
                      <wps:spPr bwMode="auto">
                        <a:xfrm>
                          <a:off x="919480" y="24765"/>
                          <a:ext cx="15240" cy="36195"/>
                        </a:xfrm>
                        <a:custGeom>
                          <a:avLst/>
                          <a:gdLst>
                            <a:gd name="T0" fmla="*/ 0 w 24"/>
                            <a:gd name="T1" fmla="*/ 0 h 57"/>
                            <a:gd name="T2" fmla="*/ 5 w 24"/>
                            <a:gd name="T3" fmla="*/ 0 h 57"/>
                            <a:gd name="T4" fmla="*/ 5 w 24"/>
                            <a:gd name="T5" fmla="*/ 19 h 57"/>
                            <a:gd name="T6" fmla="*/ 24 w 24"/>
                            <a:gd name="T7" fmla="*/ 19 h 57"/>
                            <a:gd name="T8" fmla="*/ 24 w 24"/>
                            <a:gd name="T9" fmla="*/ 29 h 57"/>
                            <a:gd name="T10" fmla="*/ 5 w 24"/>
                            <a:gd name="T11" fmla="*/ 29 h 57"/>
                            <a:gd name="T12" fmla="*/ 5 w 24"/>
                            <a:gd name="T13" fmla="*/ 57 h 57"/>
                            <a:gd name="T14" fmla="*/ 0 w 24"/>
                            <a:gd name="T15" fmla="*/ 57 h 57"/>
                            <a:gd name="T16" fmla="*/ 0 w 24"/>
                            <a:gd name="T17" fmla="*/ 0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57">
                              <a:moveTo>
                                <a:pt x="0" y="0"/>
                              </a:moveTo>
                              <a:lnTo>
                                <a:pt x="5" y="0"/>
                              </a:lnTo>
                              <a:lnTo>
                                <a:pt x="5" y="19"/>
                              </a:lnTo>
                              <a:lnTo>
                                <a:pt x="24" y="19"/>
                              </a:lnTo>
                              <a:lnTo>
                                <a:pt x="24" y="29"/>
                              </a:lnTo>
                              <a:lnTo>
                                <a:pt x="5" y="29"/>
                              </a:lnTo>
                              <a:lnTo>
                                <a:pt x="5" y="57"/>
                              </a:lnTo>
                              <a:lnTo>
                                <a:pt x="0" y="57"/>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8"/>
                      <wps:cNvSpPr>
                        <a:spLocks/>
                      </wps:cNvSpPr>
                      <wps:spPr bwMode="auto">
                        <a:xfrm>
                          <a:off x="919480" y="100965"/>
                          <a:ext cx="6350" cy="24765"/>
                        </a:xfrm>
                        <a:custGeom>
                          <a:avLst/>
                          <a:gdLst>
                            <a:gd name="T0" fmla="*/ 0 w 10"/>
                            <a:gd name="T1" fmla="*/ 5 h 39"/>
                            <a:gd name="T2" fmla="*/ 10 w 10"/>
                            <a:gd name="T3" fmla="*/ 0 h 39"/>
                            <a:gd name="T4" fmla="*/ 5 w 10"/>
                            <a:gd name="T5" fmla="*/ 39 h 39"/>
                            <a:gd name="T6" fmla="*/ 0 w 10"/>
                            <a:gd name="T7" fmla="*/ 34 h 39"/>
                            <a:gd name="T8" fmla="*/ 0 w 10"/>
                            <a:gd name="T9" fmla="*/ 5 h 39"/>
                          </a:gdLst>
                          <a:ahLst/>
                          <a:cxnLst>
                            <a:cxn ang="0">
                              <a:pos x="T0" y="T1"/>
                            </a:cxn>
                            <a:cxn ang="0">
                              <a:pos x="T2" y="T3"/>
                            </a:cxn>
                            <a:cxn ang="0">
                              <a:pos x="T4" y="T5"/>
                            </a:cxn>
                            <a:cxn ang="0">
                              <a:pos x="T6" y="T7"/>
                            </a:cxn>
                            <a:cxn ang="0">
                              <a:pos x="T8" y="T9"/>
                            </a:cxn>
                          </a:cxnLst>
                          <a:rect l="0" t="0" r="r" b="b"/>
                          <a:pathLst>
                            <a:path w="10" h="39">
                              <a:moveTo>
                                <a:pt x="0" y="5"/>
                              </a:moveTo>
                              <a:lnTo>
                                <a:pt x="10" y="0"/>
                              </a:lnTo>
                              <a:lnTo>
                                <a:pt x="5" y="39"/>
                              </a:lnTo>
                              <a:lnTo>
                                <a:pt x="0" y="34"/>
                              </a:lnTo>
                              <a:lnTo>
                                <a:pt x="0"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9"/>
                      <wps:cNvSpPr>
                        <a:spLocks/>
                      </wps:cNvSpPr>
                      <wps:spPr bwMode="auto">
                        <a:xfrm>
                          <a:off x="919480" y="125730"/>
                          <a:ext cx="115570" cy="60960"/>
                        </a:xfrm>
                        <a:custGeom>
                          <a:avLst/>
                          <a:gdLst>
                            <a:gd name="T0" fmla="*/ 5 w 182"/>
                            <a:gd name="T1" fmla="*/ 5 h 96"/>
                            <a:gd name="T2" fmla="*/ 15 w 182"/>
                            <a:gd name="T3" fmla="*/ 9 h 96"/>
                            <a:gd name="T4" fmla="*/ 10 w 182"/>
                            <a:gd name="T5" fmla="*/ 19 h 96"/>
                            <a:gd name="T6" fmla="*/ 5 w 182"/>
                            <a:gd name="T7" fmla="*/ 33 h 96"/>
                            <a:gd name="T8" fmla="*/ 19 w 182"/>
                            <a:gd name="T9" fmla="*/ 24 h 96"/>
                            <a:gd name="T10" fmla="*/ 29 w 182"/>
                            <a:gd name="T11" fmla="*/ 29 h 96"/>
                            <a:gd name="T12" fmla="*/ 34 w 182"/>
                            <a:gd name="T13" fmla="*/ 38 h 96"/>
                            <a:gd name="T14" fmla="*/ 24 w 182"/>
                            <a:gd name="T15" fmla="*/ 48 h 96"/>
                            <a:gd name="T16" fmla="*/ 5 w 182"/>
                            <a:gd name="T17" fmla="*/ 38 h 96"/>
                            <a:gd name="T18" fmla="*/ 10 w 182"/>
                            <a:gd name="T19" fmla="*/ 58 h 96"/>
                            <a:gd name="T20" fmla="*/ 24 w 182"/>
                            <a:gd name="T21" fmla="*/ 72 h 96"/>
                            <a:gd name="T22" fmla="*/ 58 w 182"/>
                            <a:gd name="T23" fmla="*/ 72 h 96"/>
                            <a:gd name="T24" fmla="*/ 72 w 182"/>
                            <a:gd name="T25" fmla="*/ 58 h 96"/>
                            <a:gd name="T26" fmla="*/ 77 w 182"/>
                            <a:gd name="T27" fmla="*/ 38 h 96"/>
                            <a:gd name="T28" fmla="*/ 67 w 182"/>
                            <a:gd name="T29" fmla="*/ 48 h 96"/>
                            <a:gd name="T30" fmla="*/ 58 w 182"/>
                            <a:gd name="T31" fmla="*/ 48 h 96"/>
                            <a:gd name="T32" fmla="*/ 53 w 182"/>
                            <a:gd name="T33" fmla="*/ 38 h 96"/>
                            <a:gd name="T34" fmla="*/ 53 w 182"/>
                            <a:gd name="T35" fmla="*/ 29 h 96"/>
                            <a:gd name="T36" fmla="*/ 63 w 182"/>
                            <a:gd name="T37" fmla="*/ 24 h 96"/>
                            <a:gd name="T38" fmla="*/ 77 w 182"/>
                            <a:gd name="T39" fmla="*/ 33 h 96"/>
                            <a:gd name="T40" fmla="*/ 77 w 182"/>
                            <a:gd name="T41" fmla="*/ 24 h 96"/>
                            <a:gd name="T42" fmla="*/ 72 w 182"/>
                            <a:gd name="T43" fmla="*/ 9 h 96"/>
                            <a:gd name="T44" fmla="*/ 87 w 182"/>
                            <a:gd name="T45" fmla="*/ 5 h 96"/>
                            <a:gd name="T46" fmla="*/ 91 w 182"/>
                            <a:gd name="T47" fmla="*/ 9 h 96"/>
                            <a:gd name="T48" fmla="*/ 96 w 182"/>
                            <a:gd name="T49" fmla="*/ 14 h 96"/>
                            <a:gd name="T50" fmla="*/ 87 w 182"/>
                            <a:gd name="T51" fmla="*/ 29 h 96"/>
                            <a:gd name="T52" fmla="*/ 101 w 182"/>
                            <a:gd name="T53" fmla="*/ 29 h 96"/>
                            <a:gd name="T54" fmla="*/ 115 w 182"/>
                            <a:gd name="T55" fmla="*/ 29 h 96"/>
                            <a:gd name="T56" fmla="*/ 115 w 182"/>
                            <a:gd name="T57" fmla="*/ 43 h 96"/>
                            <a:gd name="T58" fmla="*/ 106 w 182"/>
                            <a:gd name="T59" fmla="*/ 53 h 96"/>
                            <a:gd name="T60" fmla="*/ 91 w 182"/>
                            <a:gd name="T61" fmla="*/ 38 h 96"/>
                            <a:gd name="T62" fmla="*/ 91 w 182"/>
                            <a:gd name="T63" fmla="*/ 53 h 96"/>
                            <a:gd name="T64" fmla="*/ 110 w 182"/>
                            <a:gd name="T65" fmla="*/ 72 h 96"/>
                            <a:gd name="T66" fmla="*/ 144 w 182"/>
                            <a:gd name="T67" fmla="*/ 72 h 96"/>
                            <a:gd name="T68" fmla="*/ 158 w 182"/>
                            <a:gd name="T69" fmla="*/ 62 h 96"/>
                            <a:gd name="T70" fmla="*/ 158 w 182"/>
                            <a:gd name="T71" fmla="*/ 43 h 96"/>
                            <a:gd name="T72" fmla="*/ 149 w 182"/>
                            <a:gd name="T73" fmla="*/ 53 h 96"/>
                            <a:gd name="T74" fmla="*/ 139 w 182"/>
                            <a:gd name="T75" fmla="*/ 53 h 96"/>
                            <a:gd name="T76" fmla="*/ 134 w 182"/>
                            <a:gd name="T77" fmla="*/ 38 h 96"/>
                            <a:gd name="T78" fmla="*/ 139 w 182"/>
                            <a:gd name="T79" fmla="*/ 24 h 96"/>
                            <a:gd name="T80" fmla="*/ 149 w 182"/>
                            <a:gd name="T81" fmla="*/ 29 h 96"/>
                            <a:gd name="T82" fmla="*/ 158 w 182"/>
                            <a:gd name="T83" fmla="*/ 38 h 96"/>
                            <a:gd name="T84" fmla="*/ 158 w 182"/>
                            <a:gd name="T85" fmla="*/ 29 h 96"/>
                            <a:gd name="T86" fmla="*/ 158 w 182"/>
                            <a:gd name="T87" fmla="*/ 19 h 96"/>
                            <a:gd name="T88" fmla="*/ 163 w 182"/>
                            <a:gd name="T89" fmla="*/ 9 h 96"/>
                            <a:gd name="T90" fmla="*/ 182 w 182"/>
                            <a:gd name="T91" fmla="*/ 9 h 96"/>
                            <a:gd name="T92" fmla="*/ 158 w 182"/>
                            <a:gd name="T93" fmla="*/ 96 h 96"/>
                            <a:gd name="T94" fmla="*/ 0 w 182"/>
                            <a:gd name="T95" fmla="*/ 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82" h="96">
                              <a:moveTo>
                                <a:pt x="0" y="0"/>
                              </a:moveTo>
                              <a:lnTo>
                                <a:pt x="5" y="5"/>
                              </a:lnTo>
                              <a:lnTo>
                                <a:pt x="10" y="5"/>
                              </a:lnTo>
                              <a:lnTo>
                                <a:pt x="15" y="9"/>
                              </a:lnTo>
                              <a:lnTo>
                                <a:pt x="15" y="14"/>
                              </a:lnTo>
                              <a:lnTo>
                                <a:pt x="10" y="19"/>
                              </a:lnTo>
                              <a:lnTo>
                                <a:pt x="5" y="29"/>
                              </a:lnTo>
                              <a:lnTo>
                                <a:pt x="5" y="33"/>
                              </a:lnTo>
                              <a:lnTo>
                                <a:pt x="15" y="29"/>
                              </a:lnTo>
                              <a:lnTo>
                                <a:pt x="19" y="24"/>
                              </a:lnTo>
                              <a:lnTo>
                                <a:pt x="24" y="24"/>
                              </a:lnTo>
                              <a:lnTo>
                                <a:pt x="29" y="29"/>
                              </a:lnTo>
                              <a:lnTo>
                                <a:pt x="34" y="33"/>
                              </a:lnTo>
                              <a:lnTo>
                                <a:pt x="34" y="38"/>
                              </a:lnTo>
                              <a:lnTo>
                                <a:pt x="29" y="48"/>
                              </a:lnTo>
                              <a:lnTo>
                                <a:pt x="24" y="48"/>
                              </a:lnTo>
                              <a:lnTo>
                                <a:pt x="15" y="48"/>
                              </a:lnTo>
                              <a:lnTo>
                                <a:pt x="5" y="38"/>
                              </a:lnTo>
                              <a:lnTo>
                                <a:pt x="5" y="48"/>
                              </a:lnTo>
                              <a:lnTo>
                                <a:pt x="10" y="58"/>
                              </a:lnTo>
                              <a:lnTo>
                                <a:pt x="15" y="67"/>
                              </a:lnTo>
                              <a:lnTo>
                                <a:pt x="24" y="72"/>
                              </a:lnTo>
                              <a:lnTo>
                                <a:pt x="43" y="72"/>
                              </a:lnTo>
                              <a:lnTo>
                                <a:pt x="58" y="72"/>
                              </a:lnTo>
                              <a:lnTo>
                                <a:pt x="67" y="67"/>
                              </a:lnTo>
                              <a:lnTo>
                                <a:pt x="72" y="58"/>
                              </a:lnTo>
                              <a:lnTo>
                                <a:pt x="82" y="48"/>
                              </a:lnTo>
                              <a:lnTo>
                                <a:pt x="77" y="38"/>
                              </a:lnTo>
                              <a:lnTo>
                                <a:pt x="72" y="48"/>
                              </a:lnTo>
                              <a:lnTo>
                                <a:pt x="67" y="48"/>
                              </a:lnTo>
                              <a:lnTo>
                                <a:pt x="58" y="48"/>
                              </a:lnTo>
                              <a:lnTo>
                                <a:pt x="58" y="48"/>
                              </a:lnTo>
                              <a:lnTo>
                                <a:pt x="53" y="43"/>
                              </a:lnTo>
                              <a:lnTo>
                                <a:pt x="53" y="38"/>
                              </a:lnTo>
                              <a:lnTo>
                                <a:pt x="53" y="33"/>
                              </a:lnTo>
                              <a:lnTo>
                                <a:pt x="53" y="29"/>
                              </a:lnTo>
                              <a:lnTo>
                                <a:pt x="58" y="24"/>
                              </a:lnTo>
                              <a:lnTo>
                                <a:pt x="63" y="24"/>
                              </a:lnTo>
                              <a:lnTo>
                                <a:pt x="72" y="29"/>
                              </a:lnTo>
                              <a:lnTo>
                                <a:pt x="77" y="33"/>
                              </a:lnTo>
                              <a:lnTo>
                                <a:pt x="82" y="29"/>
                              </a:lnTo>
                              <a:lnTo>
                                <a:pt x="77" y="24"/>
                              </a:lnTo>
                              <a:lnTo>
                                <a:pt x="72" y="14"/>
                              </a:lnTo>
                              <a:lnTo>
                                <a:pt x="72" y="9"/>
                              </a:lnTo>
                              <a:lnTo>
                                <a:pt x="72" y="9"/>
                              </a:lnTo>
                              <a:lnTo>
                                <a:pt x="87" y="5"/>
                              </a:lnTo>
                              <a:lnTo>
                                <a:pt x="91" y="5"/>
                              </a:lnTo>
                              <a:lnTo>
                                <a:pt x="91" y="9"/>
                              </a:lnTo>
                              <a:lnTo>
                                <a:pt x="96" y="9"/>
                              </a:lnTo>
                              <a:lnTo>
                                <a:pt x="96" y="14"/>
                              </a:lnTo>
                              <a:lnTo>
                                <a:pt x="91" y="24"/>
                              </a:lnTo>
                              <a:lnTo>
                                <a:pt x="87" y="29"/>
                              </a:lnTo>
                              <a:lnTo>
                                <a:pt x="91" y="33"/>
                              </a:lnTo>
                              <a:lnTo>
                                <a:pt x="101" y="29"/>
                              </a:lnTo>
                              <a:lnTo>
                                <a:pt x="110" y="24"/>
                              </a:lnTo>
                              <a:lnTo>
                                <a:pt x="115" y="29"/>
                              </a:lnTo>
                              <a:lnTo>
                                <a:pt x="115" y="38"/>
                              </a:lnTo>
                              <a:lnTo>
                                <a:pt x="115" y="43"/>
                              </a:lnTo>
                              <a:lnTo>
                                <a:pt x="115" y="48"/>
                              </a:lnTo>
                              <a:lnTo>
                                <a:pt x="106" y="53"/>
                              </a:lnTo>
                              <a:lnTo>
                                <a:pt x="96" y="48"/>
                              </a:lnTo>
                              <a:lnTo>
                                <a:pt x="91" y="38"/>
                              </a:lnTo>
                              <a:lnTo>
                                <a:pt x="87" y="43"/>
                              </a:lnTo>
                              <a:lnTo>
                                <a:pt x="91" y="53"/>
                              </a:lnTo>
                              <a:lnTo>
                                <a:pt x="101" y="67"/>
                              </a:lnTo>
                              <a:lnTo>
                                <a:pt x="110" y="72"/>
                              </a:lnTo>
                              <a:lnTo>
                                <a:pt x="125" y="72"/>
                              </a:lnTo>
                              <a:lnTo>
                                <a:pt x="144" y="72"/>
                              </a:lnTo>
                              <a:lnTo>
                                <a:pt x="149" y="67"/>
                              </a:lnTo>
                              <a:lnTo>
                                <a:pt x="158" y="62"/>
                              </a:lnTo>
                              <a:lnTo>
                                <a:pt x="163" y="48"/>
                              </a:lnTo>
                              <a:lnTo>
                                <a:pt x="158" y="43"/>
                              </a:lnTo>
                              <a:lnTo>
                                <a:pt x="154" y="48"/>
                              </a:lnTo>
                              <a:lnTo>
                                <a:pt x="149" y="53"/>
                              </a:lnTo>
                              <a:lnTo>
                                <a:pt x="144" y="53"/>
                              </a:lnTo>
                              <a:lnTo>
                                <a:pt x="139" y="53"/>
                              </a:lnTo>
                              <a:lnTo>
                                <a:pt x="134" y="48"/>
                              </a:lnTo>
                              <a:lnTo>
                                <a:pt x="134" y="38"/>
                              </a:lnTo>
                              <a:lnTo>
                                <a:pt x="134" y="29"/>
                              </a:lnTo>
                              <a:lnTo>
                                <a:pt x="139" y="24"/>
                              </a:lnTo>
                              <a:lnTo>
                                <a:pt x="144" y="24"/>
                              </a:lnTo>
                              <a:lnTo>
                                <a:pt x="149" y="29"/>
                              </a:lnTo>
                              <a:lnTo>
                                <a:pt x="154" y="29"/>
                              </a:lnTo>
                              <a:lnTo>
                                <a:pt x="158" y="38"/>
                              </a:lnTo>
                              <a:lnTo>
                                <a:pt x="163" y="33"/>
                              </a:lnTo>
                              <a:lnTo>
                                <a:pt x="158" y="29"/>
                              </a:lnTo>
                              <a:lnTo>
                                <a:pt x="158" y="24"/>
                              </a:lnTo>
                              <a:lnTo>
                                <a:pt x="158" y="19"/>
                              </a:lnTo>
                              <a:lnTo>
                                <a:pt x="158" y="14"/>
                              </a:lnTo>
                              <a:lnTo>
                                <a:pt x="163" y="9"/>
                              </a:lnTo>
                              <a:lnTo>
                                <a:pt x="173" y="9"/>
                              </a:lnTo>
                              <a:lnTo>
                                <a:pt x="182" y="9"/>
                              </a:lnTo>
                              <a:lnTo>
                                <a:pt x="173" y="43"/>
                              </a:lnTo>
                              <a:lnTo>
                                <a:pt x="158" y="96"/>
                              </a:lnTo>
                              <a:lnTo>
                                <a:pt x="0" y="96"/>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30"/>
                      <wps:cNvSpPr>
                        <a:spLocks/>
                      </wps:cNvSpPr>
                      <wps:spPr bwMode="auto">
                        <a:xfrm>
                          <a:off x="919480" y="85725"/>
                          <a:ext cx="18415" cy="15240"/>
                        </a:xfrm>
                        <a:custGeom>
                          <a:avLst/>
                          <a:gdLst>
                            <a:gd name="T0" fmla="*/ 0 w 29"/>
                            <a:gd name="T1" fmla="*/ 0 h 24"/>
                            <a:gd name="T2" fmla="*/ 29 w 29"/>
                            <a:gd name="T3" fmla="*/ 0 h 24"/>
                            <a:gd name="T4" fmla="*/ 24 w 29"/>
                            <a:gd name="T5" fmla="*/ 10 h 24"/>
                            <a:gd name="T6" fmla="*/ 15 w 29"/>
                            <a:gd name="T7" fmla="*/ 19 h 24"/>
                            <a:gd name="T8" fmla="*/ 10 w 29"/>
                            <a:gd name="T9" fmla="*/ 19 h 24"/>
                            <a:gd name="T10" fmla="*/ 0 w 29"/>
                            <a:gd name="T11" fmla="*/ 24 h 24"/>
                            <a:gd name="T12" fmla="*/ 0 w 29"/>
                            <a:gd name="T13" fmla="*/ 0 h 24"/>
                          </a:gdLst>
                          <a:ahLst/>
                          <a:cxnLst>
                            <a:cxn ang="0">
                              <a:pos x="T0" y="T1"/>
                            </a:cxn>
                            <a:cxn ang="0">
                              <a:pos x="T2" y="T3"/>
                            </a:cxn>
                            <a:cxn ang="0">
                              <a:pos x="T4" y="T5"/>
                            </a:cxn>
                            <a:cxn ang="0">
                              <a:pos x="T6" y="T7"/>
                            </a:cxn>
                            <a:cxn ang="0">
                              <a:pos x="T8" y="T9"/>
                            </a:cxn>
                            <a:cxn ang="0">
                              <a:pos x="T10" y="T11"/>
                            </a:cxn>
                            <a:cxn ang="0">
                              <a:pos x="T12" y="T13"/>
                            </a:cxn>
                          </a:cxnLst>
                          <a:rect l="0" t="0" r="r" b="b"/>
                          <a:pathLst>
                            <a:path w="29" h="24">
                              <a:moveTo>
                                <a:pt x="0" y="0"/>
                              </a:moveTo>
                              <a:lnTo>
                                <a:pt x="29" y="0"/>
                              </a:lnTo>
                              <a:lnTo>
                                <a:pt x="24" y="10"/>
                              </a:lnTo>
                              <a:lnTo>
                                <a:pt x="15" y="19"/>
                              </a:lnTo>
                              <a:lnTo>
                                <a:pt x="10" y="19"/>
                              </a:lnTo>
                              <a:lnTo>
                                <a:pt x="0" y="24"/>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31"/>
                      <wps:cNvSpPr>
                        <a:spLocks/>
                      </wps:cNvSpPr>
                      <wps:spPr bwMode="auto">
                        <a:xfrm>
                          <a:off x="919480" y="85725"/>
                          <a:ext cx="18415" cy="15240"/>
                        </a:xfrm>
                        <a:custGeom>
                          <a:avLst/>
                          <a:gdLst>
                            <a:gd name="T0" fmla="*/ 0 w 29"/>
                            <a:gd name="T1" fmla="*/ 0 h 24"/>
                            <a:gd name="T2" fmla="*/ 29 w 29"/>
                            <a:gd name="T3" fmla="*/ 0 h 24"/>
                            <a:gd name="T4" fmla="*/ 24 w 29"/>
                            <a:gd name="T5" fmla="*/ 5 h 24"/>
                            <a:gd name="T6" fmla="*/ 24 w 29"/>
                            <a:gd name="T7" fmla="*/ 10 h 24"/>
                            <a:gd name="T8" fmla="*/ 19 w 29"/>
                            <a:gd name="T9" fmla="*/ 14 h 24"/>
                            <a:gd name="T10" fmla="*/ 15 w 29"/>
                            <a:gd name="T11" fmla="*/ 19 h 24"/>
                            <a:gd name="T12" fmla="*/ 10 w 29"/>
                            <a:gd name="T13" fmla="*/ 24 h 24"/>
                            <a:gd name="T14" fmla="*/ 5 w 29"/>
                            <a:gd name="T15" fmla="*/ 24 h 24"/>
                            <a:gd name="T16" fmla="*/ 0 w 29"/>
                            <a:gd name="T17" fmla="*/ 24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9" h="24">
                              <a:moveTo>
                                <a:pt x="0" y="0"/>
                              </a:moveTo>
                              <a:lnTo>
                                <a:pt x="29" y="0"/>
                              </a:lnTo>
                              <a:lnTo>
                                <a:pt x="24" y="5"/>
                              </a:lnTo>
                              <a:lnTo>
                                <a:pt x="24" y="10"/>
                              </a:lnTo>
                              <a:lnTo>
                                <a:pt x="19" y="14"/>
                              </a:lnTo>
                              <a:lnTo>
                                <a:pt x="15" y="19"/>
                              </a:lnTo>
                              <a:lnTo>
                                <a:pt x="10" y="24"/>
                              </a:lnTo>
                              <a:lnTo>
                                <a:pt x="5" y="24"/>
                              </a:lnTo>
                              <a:lnTo>
                                <a:pt x="0" y="24"/>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32"/>
                      <wps:cNvSpPr>
                        <a:spLocks/>
                      </wps:cNvSpPr>
                      <wps:spPr bwMode="auto">
                        <a:xfrm>
                          <a:off x="785495" y="189865"/>
                          <a:ext cx="264795" cy="306070"/>
                        </a:xfrm>
                        <a:custGeom>
                          <a:avLst/>
                          <a:gdLst>
                            <a:gd name="T0" fmla="*/ 211 w 417"/>
                            <a:gd name="T1" fmla="*/ 0 h 482"/>
                            <a:gd name="T2" fmla="*/ 417 w 417"/>
                            <a:gd name="T3" fmla="*/ 0 h 482"/>
                            <a:gd name="T4" fmla="*/ 417 w 417"/>
                            <a:gd name="T5" fmla="*/ 67 h 482"/>
                            <a:gd name="T6" fmla="*/ 413 w 417"/>
                            <a:gd name="T7" fmla="*/ 130 h 482"/>
                            <a:gd name="T8" fmla="*/ 403 w 417"/>
                            <a:gd name="T9" fmla="*/ 183 h 482"/>
                            <a:gd name="T10" fmla="*/ 398 w 417"/>
                            <a:gd name="T11" fmla="*/ 231 h 482"/>
                            <a:gd name="T12" fmla="*/ 384 w 417"/>
                            <a:gd name="T13" fmla="*/ 275 h 482"/>
                            <a:gd name="T14" fmla="*/ 369 w 417"/>
                            <a:gd name="T15" fmla="*/ 313 h 482"/>
                            <a:gd name="T16" fmla="*/ 350 w 417"/>
                            <a:gd name="T17" fmla="*/ 347 h 482"/>
                            <a:gd name="T18" fmla="*/ 326 w 417"/>
                            <a:gd name="T19" fmla="*/ 376 h 482"/>
                            <a:gd name="T20" fmla="*/ 293 w 417"/>
                            <a:gd name="T21" fmla="*/ 415 h 482"/>
                            <a:gd name="T22" fmla="*/ 259 w 417"/>
                            <a:gd name="T23" fmla="*/ 444 h 482"/>
                            <a:gd name="T24" fmla="*/ 230 w 417"/>
                            <a:gd name="T25" fmla="*/ 468 h 482"/>
                            <a:gd name="T26" fmla="*/ 211 w 417"/>
                            <a:gd name="T27" fmla="*/ 482 h 482"/>
                            <a:gd name="T28" fmla="*/ 187 w 417"/>
                            <a:gd name="T29" fmla="*/ 468 h 482"/>
                            <a:gd name="T30" fmla="*/ 158 w 417"/>
                            <a:gd name="T31" fmla="*/ 444 h 482"/>
                            <a:gd name="T32" fmla="*/ 125 w 417"/>
                            <a:gd name="T33" fmla="*/ 415 h 482"/>
                            <a:gd name="T34" fmla="*/ 96 w 417"/>
                            <a:gd name="T35" fmla="*/ 376 h 482"/>
                            <a:gd name="T36" fmla="*/ 72 w 417"/>
                            <a:gd name="T37" fmla="*/ 347 h 482"/>
                            <a:gd name="T38" fmla="*/ 53 w 417"/>
                            <a:gd name="T39" fmla="*/ 313 h 482"/>
                            <a:gd name="T40" fmla="*/ 39 w 417"/>
                            <a:gd name="T41" fmla="*/ 275 h 482"/>
                            <a:gd name="T42" fmla="*/ 24 w 417"/>
                            <a:gd name="T43" fmla="*/ 231 h 482"/>
                            <a:gd name="T44" fmla="*/ 15 w 417"/>
                            <a:gd name="T45" fmla="*/ 183 h 482"/>
                            <a:gd name="T46" fmla="*/ 10 w 417"/>
                            <a:gd name="T47" fmla="*/ 130 h 482"/>
                            <a:gd name="T48" fmla="*/ 5 w 417"/>
                            <a:gd name="T49" fmla="*/ 67 h 482"/>
                            <a:gd name="T50" fmla="*/ 0 w 417"/>
                            <a:gd name="T51" fmla="*/ 0 h 482"/>
                            <a:gd name="T52" fmla="*/ 211 w 417"/>
                            <a:gd name="T53" fmla="*/ 0 h 4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417" h="482">
                              <a:moveTo>
                                <a:pt x="211" y="0"/>
                              </a:moveTo>
                              <a:lnTo>
                                <a:pt x="417" y="0"/>
                              </a:lnTo>
                              <a:lnTo>
                                <a:pt x="417" y="67"/>
                              </a:lnTo>
                              <a:lnTo>
                                <a:pt x="413" y="130"/>
                              </a:lnTo>
                              <a:lnTo>
                                <a:pt x="403" y="183"/>
                              </a:lnTo>
                              <a:lnTo>
                                <a:pt x="398" y="231"/>
                              </a:lnTo>
                              <a:lnTo>
                                <a:pt x="384" y="275"/>
                              </a:lnTo>
                              <a:lnTo>
                                <a:pt x="369" y="313"/>
                              </a:lnTo>
                              <a:lnTo>
                                <a:pt x="350" y="347"/>
                              </a:lnTo>
                              <a:lnTo>
                                <a:pt x="326" y="376"/>
                              </a:lnTo>
                              <a:lnTo>
                                <a:pt x="293" y="415"/>
                              </a:lnTo>
                              <a:lnTo>
                                <a:pt x="259" y="444"/>
                              </a:lnTo>
                              <a:lnTo>
                                <a:pt x="230" y="468"/>
                              </a:lnTo>
                              <a:lnTo>
                                <a:pt x="211" y="482"/>
                              </a:lnTo>
                              <a:lnTo>
                                <a:pt x="187" y="468"/>
                              </a:lnTo>
                              <a:lnTo>
                                <a:pt x="158" y="444"/>
                              </a:lnTo>
                              <a:lnTo>
                                <a:pt x="125" y="415"/>
                              </a:lnTo>
                              <a:lnTo>
                                <a:pt x="96" y="376"/>
                              </a:lnTo>
                              <a:lnTo>
                                <a:pt x="72" y="347"/>
                              </a:lnTo>
                              <a:lnTo>
                                <a:pt x="53" y="313"/>
                              </a:lnTo>
                              <a:lnTo>
                                <a:pt x="39" y="275"/>
                              </a:lnTo>
                              <a:lnTo>
                                <a:pt x="24" y="231"/>
                              </a:lnTo>
                              <a:lnTo>
                                <a:pt x="15" y="183"/>
                              </a:lnTo>
                              <a:lnTo>
                                <a:pt x="10" y="130"/>
                              </a:lnTo>
                              <a:lnTo>
                                <a:pt x="5" y="67"/>
                              </a:lnTo>
                              <a:lnTo>
                                <a:pt x="0" y="0"/>
                              </a:lnTo>
                              <a:lnTo>
                                <a:pt x="2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33"/>
                      <wps:cNvSpPr>
                        <a:spLocks/>
                      </wps:cNvSpPr>
                      <wps:spPr bwMode="auto">
                        <a:xfrm>
                          <a:off x="785495" y="189865"/>
                          <a:ext cx="264795" cy="306070"/>
                        </a:xfrm>
                        <a:custGeom>
                          <a:avLst/>
                          <a:gdLst>
                            <a:gd name="T0" fmla="*/ 211 w 417"/>
                            <a:gd name="T1" fmla="*/ 0 h 482"/>
                            <a:gd name="T2" fmla="*/ 417 w 417"/>
                            <a:gd name="T3" fmla="*/ 0 h 482"/>
                            <a:gd name="T4" fmla="*/ 417 w 417"/>
                            <a:gd name="T5" fmla="*/ 67 h 482"/>
                            <a:gd name="T6" fmla="*/ 413 w 417"/>
                            <a:gd name="T7" fmla="*/ 130 h 482"/>
                            <a:gd name="T8" fmla="*/ 403 w 417"/>
                            <a:gd name="T9" fmla="*/ 183 h 482"/>
                            <a:gd name="T10" fmla="*/ 393 w 417"/>
                            <a:gd name="T11" fmla="*/ 231 h 482"/>
                            <a:gd name="T12" fmla="*/ 384 w 417"/>
                            <a:gd name="T13" fmla="*/ 275 h 482"/>
                            <a:gd name="T14" fmla="*/ 369 w 417"/>
                            <a:gd name="T15" fmla="*/ 313 h 482"/>
                            <a:gd name="T16" fmla="*/ 350 w 417"/>
                            <a:gd name="T17" fmla="*/ 347 h 482"/>
                            <a:gd name="T18" fmla="*/ 326 w 417"/>
                            <a:gd name="T19" fmla="*/ 376 h 482"/>
                            <a:gd name="T20" fmla="*/ 312 w 417"/>
                            <a:gd name="T21" fmla="*/ 395 h 482"/>
                            <a:gd name="T22" fmla="*/ 293 w 417"/>
                            <a:gd name="T23" fmla="*/ 415 h 482"/>
                            <a:gd name="T24" fmla="*/ 278 w 417"/>
                            <a:gd name="T25" fmla="*/ 429 h 482"/>
                            <a:gd name="T26" fmla="*/ 259 w 417"/>
                            <a:gd name="T27" fmla="*/ 444 h 482"/>
                            <a:gd name="T28" fmla="*/ 245 w 417"/>
                            <a:gd name="T29" fmla="*/ 458 h 482"/>
                            <a:gd name="T30" fmla="*/ 230 w 417"/>
                            <a:gd name="T31" fmla="*/ 468 h 482"/>
                            <a:gd name="T32" fmla="*/ 221 w 417"/>
                            <a:gd name="T33" fmla="*/ 477 h 482"/>
                            <a:gd name="T34" fmla="*/ 211 w 417"/>
                            <a:gd name="T35" fmla="*/ 482 h 482"/>
                            <a:gd name="T36" fmla="*/ 202 w 417"/>
                            <a:gd name="T37" fmla="*/ 477 h 482"/>
                            <a:gd name="T38" fmla="*/ 187 w 417"/>
                            <a:gd name="T39" fmla="*/ 468 h 482"/>
                            <a:gd name="T40" fmla="*/ 173 w 417"/>
                            <a:gd name="T41" fmla="*/ 458 h 482"/>
                            <a:gd name="T42" fmla="*/ 158 w 417"/>
                            <a:gd name="T43" fmla="*/ 444 h 482"/>
                            <a:gd name="T44" fmla="*/ 144 w 417"/>
                            <a:gd name="T45" fmla="*/ 429 h 482"/>
                            <a:gd name="T46" fmla="*/ 130 w 417"/>
                            <a:gd name="T47" fmla="*/ 415 h 482"/>
                            <a:gd name="T48" fmla="*/ 111 w 417"/>
                            <a:gd name="T49" fmla="*/ 395 h 482"/>
                            <a:gd name="T50" fmla="*/ 96 w 417"/>
                            <a:gd name="T51" fmla="*/ 376 h 482"/>
                            <a:gd name="T52" fmla="*/ 72 w 417"/>
                            <a:gd name="T53" fmla="*/ 347 h 482"/>
                            <a:gd name="T54" fmla="*/ 53 w 417"/>
                            <a:gd name="T55" fmla="*/ 313 h 482"/>
                            <a:gd name="T56" fmla="*/ 39 w 417"/>
                            <a:gd name="T57" fmla="*/ 275 h 482"/>
                            <a:gd name="T58" fmla="*/ 24 w 417"/>
                            <a:gd name="T59" fmla="*/ 231 h 482"/>
                            <a:gd name="T60" fmla="*/ 15 w 417"/>
                            <a:gd name="T61" fmla="*/ 183 h 482"/>
                            <a:gd name="T62" fmla="*/ 10 w 417"/>
                            <a:gd name="T63" fmla="*/ 130 h 482"/>
                            <a:gd name="T64" fmla="*/ 5 w 417"/>
                            <a:gd name="T65" fmla="*/ 67 h 482"/>
                            <a:gd name="T66" fmla="*/ 0 w 417"/>
                            <a:gd name="T67" fmla="*/ 0 h 482"/>
                            <a:gd name="T68" fmla="*/ 211 w 417"/>
                            <a:gd name="T69" fmla="*/ 0 h 4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417" h="482">
                              <a:moveTo>
                                <a:pt x="211" y="0"/>
                              </a:moveTo>
                              <a:lnTo>
                                <a:pt x="417" y="0"/>
                              </a:lnTo>
                              <a:lnTo>
                                <a:pt x="417" y="67"/>
                              </a:lnTo>
                              <a:lnTo>
                                <a:pt x="413" y="130"/>
                              </a:lnTo>
                              <a:lnTo>
                                <a:pt x="403" y="183"/>
                              </a:lnTo>
                              <a:lnTo>
                                <a:pt x="393" y="231"/>
                              </a:lnTo>
                              <a:lnTo>
                                <a:pt x="384" y="275"/>
                              </a:lnTo>
                              <a:lnTo>
                                <a:pt x="369" y="313"/>
                              </a:lnTo>
                              <a:lnTo>
                                <a:pt x="350" y="347"/>
                              </a:lnTo>
                              <a:lnTo>
                                <a:pt x="326" y="376"/>
                              </a:lnTo>
                              <a:lnTo>
                                <a:pt x="312" y="395"/>
                              </a:lnTo>
                              <a:lnTo>
                                <a:pt x="293" y="415"/>
                              </a:lnTo>
                              <a:lnTo>
                                <a:pt x="278" y="429"/>
                              </a:lnTo>
                              <a:lnTo>
                                <a:pt x="259" y="444"/>
                              </a:lnTo>
                              <a:lnTo>
                                <a:pt x="245" y="458"/>
                              </a:lnTo>
                              <a:lnTo>
                                <a:pt x="230" y="468"/>
                              </a:lnTo>
                              <a:lnTo>
                                <a:pt x="221" y="477"/>
                              </a:lnTo>
                              <a:lnTo>
                                <a:pt x="211" y="482"/>
                              </a:lnTo>
                              <a:lnTo>
                                <a:pt x="202" y="477"/>
                              </a:lnTo>
                              <a:lnTo>
                                <a:pt x="187" y="468"/>
                              </a:lnTo>
                              <a:lnTo>
                                <a:pt x="173" y="458"/>
                              </a:lnTo>
                              <a:lnTo>
                                <a:pt x="158" y="444"/>
                              </a:lnTo>
                              <a:lnTo>
                                <a:pt x="144" y="429"/>
                              </a:lnTo>
                              <a:lnTo>
                                <a:pt x="130" y="415"/>
                              </a:lnTo>
                              <a:lnTo>
                                <a:pt x="111" y="395"/>
                              </a:lnTo>
                              <a:lnTo>
                                <a:pt x="96" y="376"/>
                              </a:lnTo>
                              <a:lnTo>
                                <a:pt x="72" y="347"/>
                              </a:lnTo>
                              <a:lnTo>
                                <a:pt x="53" y="313"/>
                              </a:lnTo>
                              <a:lnTo>
                                <a:pt x="39" y="275"/>
                              </a:lnTo>
                              <a:lnTo>
                                <a:pt x="24" y="231"/>
                              </a:lnTo>
                              <a:lnTo>
                                <a:pt x="15" y="183"/>
                              </a:lnTo>
                              <a:lnTo>
                                <a:pt x="10" y="130"/>
                              </a:lnTo>
                              <a:lnTo>
                                <a:pt x="5" y="67"/>
                              </a:lnTo>
                              <a:lnTo>
                                <a:pt x="0" y="0"/>
                              </a:lnTo>
                              <a:lnTo>
                                <a:pt x="211" y="0"/>
                              </a:lnTo>
                            </a:path>
                          </a:pathLst>
                        </a:custGeom>
                        <a:noFill/>
                        <a:ln w="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34"/>
                      <wps:cNvSpPr>
                        <a:spLocks/>
                      </wps:cNvSpPr>
                      <wps:spPr bwMode="auto">
                        <a:xfrm>
                          <a:off x="800735" y="196215"/>
                          <a:ext cx="237490" cy="290830"/>
                        </a:xfrm>
                        <a:custGeom>
                          <a:avLst/>
                          <a:gdLst>
                            <a:gd name="T0" fmla="*/ 58 w 374"/>
                            <a:gd name="T1" fmla="*/ 279 h 458"/>
                            <a:gd name="T2" fmla="*/ 53 w 374"/>
                            <a:gd name="T3" fmla="*/ 299 h 458"/>
                            <a:gd name="T4" fmla="*/ 72 w 374"/>
                            <a:gd name="T5" fmla="*/ 308 h 458"/>
                            <a:gd name="T6" fmla="*/ 87 w 374"/>
                            <a:gd name="T7" fmla="*/ 327 h 458"/>
                            <a:gd name="T8" fmla="*/ 163 w 374"/>
                            <a:gd name="T9" fmla="*/ 313 h 458"/>
                            <a:gd name="T10" fmla="*/ 178 w 374"/>
                            <a:gd name="T11" fmla="*/ 390 h 458"/>
                            <a:gd name="T12" fmla="*/ 163 w 374"/>
                            <a:gd name="T13" fmla="*/ 405 h 458"/>
                            <a:gd name="T14" fmla="*/ 158 w 374"/>
                            <a:gd name="T15" fmla="*/ 434 h 458"/>
                            <a:gd name="T16" fmla="*/ 187 w 374"/>
                            <a:gd name="T17" fmla="*/ 458 h 458"/>
                            <a:gd name="T18" fmla="*/ 206 w 374"/>
                            <a:gd name="T19" fmla="*/ 419 h 458"/>
                            <a:gd name="T20" fmla="*/ 226 w 374"/>
                            <a:gd name="T21" fmla="*/ 356 h 458"/>
                            <a:gd name="T22" fmla="*/ 216 w 374"/>
                            <a:gd name="T23" fmla="*/ 284 h 458"/>
                            <a:gd name="T24" fmla="*/ 288 w 374"/>
                            <a:gd name="T25" fmla="*/ 332 h 458"/>
                            <a:gd name="T26" fmla="*/ 321 w 374"/>
                            <a:gd name="T27" fmla="*/ 274 h 458"/>
                            <a:gd name="T28" fmla="*/ 312 w 374"/>
                            <a:gd name="T29" fmla="*/ 207 h 458"/>
                            <a:gd name="T30" fmla="*/ 321 w 374"/>
                            <a:gd name="T31" fmla="*/ 183 h 458"/>
                            <a:gd name="T32" fmla="*/ 331 w 374"/>
                            <a:gd name="T33" fmla="*/ 154 h 458"/>
                            <a:gd name="T34" fmla="*/ 374 w 374"/>
                            <a:gd name="T35" fmla="*/ 77 h 458"/>
                            <a:gd name="T36" fmla="*/ 317 w 374"/>
                            <a:gd name="T37" fmla="*/ 29 h 458"/>
                            <a:gd name="T38" fmla="*/ 278 w 374"/>
                            <a:gd name="T39" fmla="*/ 91 h 458"/>
                            <a:gd name="T40" fmla="*/ 264 w 374"/>
                            <a:gd name="T41" fmla="*/ 135 h 458"/>
                            <a:gd name="T42" fmla="*/ 317 w 374"/>
                            <a:gd name="T43" fmla="*/ 101 h 458"/>
                            <a:gd name="T44" fmla="*/ 331 w 374"/>
                            <a:gd name="T45" fmla="*/ 96 h 458"/>
                            <a:gd name="T46" fmla="*/ 312 w 374"/>
                            <a:gd name="T47" fmla="*/ 48 h 458"/>
                            <a:gd name="T48" fmla="*/ 355 w 374"/>
                            <a:gd name="T49" fmla="*/ 57 h 458"/>
                            <a:gd name="T50" fmla="*/ 293 w 374"/>
                            <a:gd name="T51" fmla="*/ 149 h 458"/>
                            <a:gd name="T52" fmla="*/ 274 w 374"/>
                            <a:gd name="T53" fmla="*/ 217 h 458"/>
                            <a:gd name="T54" fmla="*/ 302 w 374"/>
                            <a:gd name="T55" fmla="*/ 313 h 458"/>
                            <a:gd name="T56" fmla="*/ 254 w 374"/>
                            <a:gd name="T57" fmla="*/ 303 h 458"/>
                            <a:gd name="T58" fmla="*/ 216 w 374"/>
                            <a:gd name="T59" fmla="*/ 149 h 458"/>
                            <a:gd name="T60" fmla="*/ 254 w 374"/>
                            <a:gd name="T61" fmla="*/ 48 h 458"/>
                            <a:gd name="T62" fmla="*/ 250 w 374"/>
                            <a:gd name="T63" fmla="*/ 14 h 458"/>
                            <a:gd name="T64" fmla="*/ 240 w 374"/>
                            <a:gd name="T65" fmla="*/ 24 h 458"/>
                            <a:gd name="T66" fmla="*/ 235 w 374"/>
                            <a:gd name="T67" fmla="*/ 9 h 458"/>
                            <a:gd name="T68" fmla="*/ 216 w 374"/>
                            <a:gd name="T69" fmla="*/ 9 h 458"/>
                            <a:gd name="T70" fmla="*/ 202 w 374"/>
                            <a:gd name="T71" fmla="*/ 14 h 458"/>
                            <a:gd name="T72" fmla="*/ 192 w 374"/>
                            <a:gd name="T73" fmla="*/ 24 h 458"/>
                            <a:gd name="T74" fmla="*/ 202 w 374"/>
                            <a:gd name="T75" fmla="*/ 67 h 458"/>
                            <a:gd name="T76" fmla="*/ 130 w 374"/>
                            <a:gd name="T77" fmla="*/ 111 h 458"/>
                            <a:gd name="T78" fmla="*/ 96 w 374"/>
                            <a:gd name="T79" fmla="*/ 72 h 458"/>
                            <a:gd name="T80" fmla="*/ 77 w 374"/>
                            <a:gd name="T81" fmla="*/ 77 h 458"/>
                            <a:gd name="T82" fmla="*/ 63 w 374"/>
                            <a:gd name="T83" fmla="*/ 24 h 458"/>
                            <a:gd name="T84" fmla="*/ 5 w 374"/>
                            <a:gd name="T85" fmla="*/ 38 h 458"/>
                            <a:gd name="T86" fmla="*/ 63 w 374"/>
                            <a:gd name="T87" fmla="*/ 53 h 458"/>
                            <a:gd name="T88" fmla="*/ 48 w 374"/>
                            <a:gd name="T89" fmla="*/ 82 h 458"/>
                            <a:gd name="T90" fmla="*/ 43 w 374"/>
                            <a:gd name="T91" fmla="*/ 111 h 458"/>
                            <a:gd name="T92" fmla="*/ 63 w 374"/>
                            <a:gd name="T93" fmla="*/ 115 h 458"/>
                            <a:gd name="T94" fmla="*/ 58 w 374"/>
                            <a:gd name="T95" fmla="*/ 207 h 458"/>
                            <a:gd name="T96" fmla="*/ 58 w 374"/>
                            <a:gd name="T97" fmla="*/ 236 h 458"/>
                            <a:gd name="T98" fmla="*/ 91 w 374"/>
                            <a:gd name="T99" fmla="*/ 217 h 458"/>
                            <a:gd name="T100" fmla="*/ 149 w 374"/>
                            <a:gd name="T101" fmla="*/ 197 h 458"/>
                            <a:gd name="T102" fmla="*/ 125 w 374"/>
                            <a:gd name="T103" fmla="*/ 274 h 458"/>
                            <a:gd name="T104" fmla="*/ 91 w 374"/>
                            <a:gd name="T105" fmla="*/ 289 h 458"/>
                            <a:gd name="T106" fmla="*/ 87 w 374"/>
                            <a:gd name="T107" fmla="*/ 270 h 4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74" h="458">
                              <a:moveTo>
                                <a:pt x="72" y="274"/>
                              </a:moveTo>
                              <a:lnTo>
                                <a:pt x="58" y="270"/>
                              </a:lnTo>
                              <a:lnTo>
                                <a:pt x="48" y="270"/>
                              </a:lnTo>
                              <a:lnTo>
                                <a:pt x="43" y="274"/>
                              </a:lnTo>
                              <a:lnTo>
                                <a:pt x="53" y="274"/>
                              </a:lnTo>
                              <a:lnTo>
                                <a:pt x="58" y="279"/>
                              </a:lnTo>
                              <a:lnTo>
                                <a:pt x="53" y="284"/>
                              </a:lnTo>
                              <a:lnTo>
                                <a:pt x="67" y="294"/>
                              </a:lnTo>
                              <a:lnTo>
                                <a:pt x="58" y="294"/>
                              </a:lnTo>
                              <a:lnTo>
                                <a:pt x="53" y="294"/>
                              </a:lnTo>
                              <a:lnTo>
                                <a:pt x="53" y="294"/>
                              </a:lnTo>
                              <a:lnTo>
                                <a:pt x="53" y="299"/>
                              </a:lnTo>
                              <a:lnTo>
                                <a:pt x="48" y="299"/>
                              </a:lnTo>
                              <a:lnTo>
                                <a:pt x="43" y="299"/>
                              </a:lnTo>
                              <a:lnTo>
                                <a:pt x="43" y="303"/>
                              </a:lnTo>
                              <a:lnTo>
                                <a:pt x="48" y="308"/>
                              </a:lnTo>
                              <a:lnTo>
                                <a:pt x="63" y="308"/>
                              </a:lnTo>
                              <a:lnTo>
                                <a:pt x="72" y="308"/>
                              </a:lnTo>
                              <a:lnTo>
                                <a:pt x="72" y="308"/>
                              </a:lnTo>
                              <a:lnTo>
                                <a:pt x="72" y="318"/>
                              </a:lnTo>
                              <a:lnTo>
                                <a:pt x="67" y="323"/>
                              </a:lnTo>
                              <a:lnTo>
                                <a:pt x="72" y="327"/>
                              </a:lnTo>
                              <a:lnTo>
                                <a:pt x="77" y="323"/>
                              </a:lnTo>
                              <a:lnTo>
                                <a:pt x="87" y="327"/>
                              </a:lnTo>
                              <a:lnTo>
                                <a:pt x="125" y="337"/>
                              </a:lnTo>
                              <a:lnTo>
                                <a:pt x="134" y="342"/>
                              </a:lnTo>
                              <a:lnTo>
                                <a:pt x="149" y="337"/>
                              </a:lnTo>
                              <a:lnTo>
                                <a:pt x="149" y="327"/>
                              </a:lnTo>
                              <a:lnTo>
                                <a:pt x="158" y="318"/>
                              </a:lnTo>
                              <a:lnTo>
                                <a:pt x="163" y="313"/>
                              </a:lnTo>
                              <a:lnTo>
                                <a:pt x="173" y="327"/>
                              </a:lnTo>
                              <a:lnTo>
                                <a:pt x="192" y="347"/>
                              </a:lnTo>
                              <a:lnTo>
                                <a:pt x="197" y="376"/>
                              </a:lnTo>
                              <a:lnTo>
                                <a:pt x="197" y="405"/>
                              </a:lnTo>
                              <a:lnTo>
                                <a:pt x="187" y="409"/>
                              </a:lnTo>
                              <a:lnTo>
                                <a:pt x="178" y="390"/>
                              </a:lnTo>
                              <a:lnTo>
                                <a:pt x="168" y="385"/>
                              </a:lnTo>
                              <a:lnTo>
                                <a:pt x="158" y="385"/>
                              </a:lnTo>
                              <a:lnTo>
                                <a:pt x="158" y="385"/>
                              </a:lnTo>
                              <a:lnTo>
                                <a:pt x="158" y="390"/>
                              </a:lnTo>
                              <a:lnTo>
                                <a:pt x="168" y="395"/>
                              </a:lnTo>
                              <a:lnTo>
                                <a:pt x="163" y="405"/>
                              </a:lnTo>
                              <a:lnTo>
                                <a:pt x="178" y="414"/>
                              </a:lnTo>
                              <a:lnTo>
                                <a:pt x="163" y="419"/>
                              </a:lnTo>
                              <a:lnTo>
                                <a:pt x="158" y="424"/>
                              </a:lnTo>
                              <a:lnTo>
                                <a:pt x="154" y="434"/>
                              </a:lnTo>
                              <a:lnTo>
                                <a:pt x="154" y="434"/>
                              </a:lnTo>
                              <a:lnTo>
                                <a:pt x="158" y="434"/>
                              </a:lnTo>
                              <a:lnTo>
                                <a:pt x="163" y="429"/>
                              </a:lnTo>
                              <a:lnTo>
                                <a:pt x="173" y="434"/>
                              </a:lnTo>
                              <a:lnTo>
                                <a:pt x="182" y="424"/>
                              </a:lnTo>
                              <a:lnTo>
                                <a:pt x="182" y="438"/>
                              </a:lnTo>
                              <a:lnTo>
                                <a:pt x="187" y="448"/>
                              </a:lnTo>
                              <a:lnTo>
                                <a:pt x="187" y="458"/>
                              </a:lnTo>
                              <a:lnTo>
                                <a:pt x="192" y="458"/>
                              </a:lnTo>
                              <a:lnTo>
                                <a:pt x="192" y="448"/>
                              </a:lnTo>
                              <a:lnTo>
                                <a:pt x="192" y="443"/>
                              </a:lnTo>
                              <a:lnTo>
                                <a:pt x="202" y="438"/>
                              </a:lnTo>
                              <a:lnTo>
                                <a:pt x="197" y="424"/>
                              </a:lnTo>
                              <a:lnTo>
                                <a:pt x="206" y="419"/>
                              </a:lnTo>
                              <a:lnTo>
                                <a:pt x="216" y="424"/>
                              </a:lnTo>
                              <a:lnTo>
                                <a:pt x="221" y="424"/>
                              </a:lnTo>
                              <a:lnTo>
                                <a:pt x="216" y="409"/>
                              </a:lnTo>
                              <a:lnTo>
                                <a:pt x="216" y="395"/>
                              </a:lnTo>
                              <a:lnTo>
                                <a:pt x="221" y="361"/>
                              </a:lnTo>
                              <a:lnTo>
                                <a:pt x="226" y="356"/>
                              </a:lnTo>
                              <a:lnTo>
                                <a:pt x="226" y="352"/>
                              </a:lnTo>
                              <a:lnTo>
                                <a:pt x="226" y="342"/>
                              </a:lnTo>
                              <a:lnTo>
                                <a:pt x="221" y="332"/>
                              </a:lnTo>
                              <a:lnTo>
                                <a:pt x="221" y="323"/>
                              </a:lnTo>
                              <a:lnTo>
                                <a:pt x="216" y="308"/>
                              </a:lnTo>
                              <a:lnTo>
                                <a:pt x="216" y="284"/>
                              </a:lnTo>
                              <a:lnTo>
                                <a:pt x="235" y="308"/>
                              </a:lnTo>
                              <a:lnTo>
                                <a:pt x="245" y="318"/>
                              </a:lnTo>
                              <a:lnTo>
                                <a:pt x="254" y="327"/>
                              </a:lnTo>
                              <a:lnTo>
                                <a:pt x="264" y="332"/>
                              </a:lnTo>
                              <a:lnTo>
                                <a:pt x="278" y="337"/>
                              </a:lnTo>
                              <a:lnTo>
                                <a:pt x="288" y="332"/>
                              </a:lnTo>
                              <a:lnTo>
                                <a:pt x="302" y="327"/>
                              </a:lnTo>
                              <a:lnTo>
                                <a:pt x="312" y="323"/>
                              </a:lnTo>
                              <a:lnTo>
                                <a:pt x="317" y="313"/>
                              </a:lnTo>
                              <a:lnTo>
                                <a:pt x="321" y="303"/>
                              </a:lnTo>
                              <a:lnTo>
                                <a:pt x="321" y="294"/>
                              </a:lnTo>
                              <a:lnTo>
                                <a:pt x="321" y="274"/>
                              </a:lnTo>
                              <a:lnTo>
                                <a:pt x="312" y="250"/>
                              </a:lnTo>
                              <a:lnTo>
                                <a:pt x="307" y="231"/>
                              </a:lnTo>
                              <a:lnTo>
                                <a:pt x="336" y="217"/>
                              </a:lnTo>
                              <a:lnTo>
                                <a:pt x="336" y="212"/>
                              </a:lnTo>
                              <a:lnTo>
                                <a:pt x="326" y="212"/>
                              </a:lnTo>
                              <a:lnTo>
                                <a:pt x="312" y="207"/>
                              </a:lnTo>
                              <a:lnTo>
                                <a:pt x="307" y="207"/>
                              </a:lnTo>
                              <a:lnTo>
                                <a:pt x="307" y="207"/>
                              </a:lnTo>
                              <a:lnTo>
                                <a:pt x="345" y="188"/>
                              </a:lnTo>
                              <a:lnTo>
                                <a:pt x="345" y="183"/>
                              </a:lnTo>
                              <a:lnTo>
                                <a:pt x="336" y="183"/>
                              </a:lnTo>
                              <a:lnTo>
                                <a:pt x="321" y="183"/>
                              </a:lnTo>
                              <a:lnTo>
                                <a:pt x="307" y="183"/>
                              </a:lnTo>
                              <a:lnTo>
                                <a:pt x="307" y="183"/>
                              </a:lnTo>
                              <a:lnTo>
                                <a:pt x="355" y="159"/>
                              </a:lnTo>
                              <a:lnTo>
                                <a:pt x="355" y="154"/>
                              </a:lnTo>
                              <a:lnTo>
                                <a:pt x="345" y="159"/>
                              </a:lnTo>
                              <a:lnTo>
                                <a:pt x="331" y="154"/>
                              </a:lnTo>
                              <a:lnTo>
                                <a:pt x="321" y="154"/>
                              </a:lnTo>
                              <a:lnTo>
                                <a:pt x="336" y="139"/>
                              </a:lnTo>
                              <a:lnTo>
                                <a:pt x="355" y="120"/>
                              </a:lnTo>
                              <a:lnTo>
                                <a:pt x="365" y="96"/>
                              </a:lnTo>
                              <a:lnTo>
                                <a:pt x="369" y="86"/>
                              </a:lnTo>
                              <a:lnTo>
                                <a:pt x="374" y="77"/>
                              </a:lnTo>
                              <a:lnTo>
                                <a:pt x="369" y="57"/>
                              </a:lnTo>
                              <a:lnTo>
                                <a:pt x="365" y="43"/>
                              </a:lnTo>
                              <a:lnTo>
                                <a:pt x="355" y="33"/>
                              </a:lnTo>
                              <a:lnTo>
                                <a:pt x="341" y="29"/>
                              </a:lnTo>
                              <a:lnTo>
                                <a:pt x="331" y="29"/>
                              </a:lnTo>
                              <a:lnTo>
                                <a:pt x="317" y="29"/>
                              </a:lnTo>
                              <a:lnTo>
                                <a:pt x="307" y="38"/>
                              </a:lnTo>
                              <a:lnTo>
                                <a:pt x="302" y="43"/>
                              </a:lnTo>
                              <a:lnTo>
                                <a:pt x="297" y="48"/>
                              </a:lnTo>
                              <a:lnTo>
                                <a:pt x="293" y="62"/>
                              </a:lnTo>
                              <a:lnTo>
                                <a:pt x="293" y="67"/>
                              </a:lnTo>
                              <a:lnTo>
                                <a:pt x="278" y="91"/>
                              </a:lnTo>
                              <a:lnTo>
                                <a:pt x="274" y="106"/>
                              </a:lnTo>
                              <a:lnTo>
                                <a:pt x="278" y="106"/>
                              </a:lnTo>
                              <a:lnTo>
                                <a:pt x="293" y="91"/>
                              </a:lnTo>
                              <a:lnTo>
                                <a:pt x="293" y="96"/>
                              </a:lnTo>
                              <a:lnTo>
                                <a:pt x="278" y="115"/>
                              </a:lnTo>
                              <a:lnTo>
                                <a:pt x="264" y="135"/>
                              </a:lnTo>
                              <a:lnTo>
                                <a:pt x="259" y="149"/>
                              </a:lnTo>
                              <a:lnTo>
                                <a:pt x="264" y="149"/>
                              </a:lnTo>
                              <a:lnTo>
                                <a:pt x="274" y="139"/>
                              </a:lnTo>
                              <a:lnTo>
                                <a:pt x="293" y="125"/>
                              </a:lnTo>
                              <a:lnTo>
                                <a:pt x="312" y="111"/>
                              </a:lnTo>
                              <a:lnTo>
                                <a:pt x="317" y="101"/>
                              </a:lnTo>
                              <a:lnTo>
                                <a:pt x="317" y="91"/>
                              </a:lnTo>
                              <a:lnTo>
                                <a:pt x="317" y="96"/>
                              </a:lnTo>
                              <a:lnTo>
                                <a:pt x="321" y="101"/>
                              </a:lnTo>
                              <a:lnTo>
                                <a:pt x="321" y="111"/>
                              </a:lnTo>
                              <a:lnTo>
                                <a:pt x="326" y="111"/>
                              </a:lnTo>
                              <a:lnTo>
                                <a:pt x="331" y="96"/>
                              </a:lnTo>
                              <a:lnTo>
                                <a:pt x="331" y="82"/>
                              </a:lnTo>
                              <a:lnTo>
                                <a:pt x="326" y="72"/>
                              </a:lnTo>
                              <a:lnTo>
                                <a:pt x="321" y="67"/>
                              </a:lnTo>
                              <a:lnTo>
                                <a:pt x="312" y="62"/>
                              </a:lnTo>
                              <a:lnTo>
                                <a:pt x="312" y="53"/>
                              </a:lnTo>
                              <a:lnTo>
                                <a:pt x="312" y="48"/>
                              </a:lnTo>
                              <a:lnTo>
                                <a:pt x="317" y="43"/>
                              </a:lnTo>
                              <a:lnTo>
                                <a:pt x="326" y="43"/>
                              </a:lnTo>
                              <a:lnTo>
                                <a:pt x="331" y="43"/>
                              </a:lnTo>
                              <a:lnTo>
                                <a:pt x="341" y="43"/>
                              </a:lnTo>
                              <a:lnTo>
                                <a:pt x="350" y="53"/>
                              </a:lnTo>
                              <a:lnTo>
                                <a:pt x="355" y="57"/>
                              </a:lnTo>
                              <a:lnTo>
                                <a:pt x="355" y="62"/>
                              </a:lnTo>
                              <a:lnTo>
                                <a:pt x="360" y="72"/>
                              </a:lnTo>
                              <a:lnTo>
                                <a:pt x="355" y="86"/>
                              </a:lnTo>
                              <a:lnTo>
                                <a:pt x="350" y="96"/>
                              </a:lnTo>
                              <a:lnTo>
                                <a:pt x="336" y="111"/>
                              </a:lnTo>
                              <a:lnTo>
                                <a:pt x="293" y="149"/>
                              </a:lnTo>
                              <a:lnTo>
                                <a:pt x="283" y="154"/>
                              </a:lnTo>
                              <a:lnTo>
                                <a:pt x="274" y="164"/>
                              </a:lnTo>
                              <a:lnTo>
                                <a:pt x="269" y="178"/>
                              </a:lnTo>
                              <a:lnTo>
                                <a:pt x="264" y="192"/>
                              </a:lnTo>
                              <a:lnTo>
                                <a:pt x="264" y="207"/>
                              </a:lnTo>
                              <a:lnTo>
                                <a:pt x="274" y="217"/>
                              </a:lnTo>
                              <a:lnTo>
                                <a:pt x="288" y="250"/>
                              </a:lnTo>
                              <a:lnTo>
                                <a:pt x="302" y="279"/>
                              </a:lnTo>
                              <a:lnTo>
                                <a:pt x="307" y="289"/>
                              </a:lnTo>
                              <a:lnTo>
                                <a:pt x="307" y="299"/>
                              </a:lnTo>
                              <a:lnTo>
                                <a:pt x="307" y="308"/>
                              </a:lnTo>
                              <a:lnTo>
                                <a:pt x="302" y="313"/>
                              </a:lnTo>
                              <a:lnTo>
                                <a:pt x="293" y="318"/>
                              </a:lnTo>
                              <a:lnTo>
                                <a:pt x="283" y="323"/>
                              </a:lnTo>
                              <a:lnTo>
                                <a:pt x="278" y="323"/>
                              </a:lnTo>
                              <a:lnTo>
                                <a:pt x="269" y="318"/>
                              </a:lnTo>
                              <a:lnTo>
                                <a:pt x="259" y="313"/>
                              </a:lnTo>
                              <a:lnTo>
                                <a:pt x="254" y="303"/>
                              </a:lnTo>
                              <a:lnTo>
                                <a:pt x="240" y="284"/>
                              </a:lnTo>
                              <a:lnTo>
                                <a:pt x="230" y="255"/>
                              </a:lnTo>
                              <a:lnTo>
                                <a:pt x="221" y="236"/>
                              </a:lnTo>
                              <a:lnTo>
                                <a:pt x="211" y="221"/>
                              </a:lnTo>
                              <a:lnTo>
                                <a:pt x="211" y="144"/>
                              </a:lnTo>
                              <a:lnTo>
                                <a:pt x="216" y="149"/>
                              </a:lnTo>
                              <a:lnTo>
                                <a:pt x="221" y="139"/>
                              </a:lnTo>
                              <a:lnTo>
                                <a:pt x="221" y="135"/>
                              </a:lnTo>
                              <a:lnTo>
                                <a:pt x="240" y="101"/>
                              </a:lnTo>
                              <a:lnTo>
                                <a:pt x="245" y="77"/>
                              </a:lnTo>
                              <a:lnTo>
                                <a:pt x="250" y="53"/>
                              </a:lnTo>
                              <a:lnTo>
                                <a:pt x="254" y="48"/>
                              </a:lnTo>
                              <a:lnTo>
                                <a:pt x="254" y="38"/>
                              </a:lnTo>
                              <a:lnTo>
                                <a:pt x="250" y="33"/>
                              </a:lnTo>
                              <a:lnTo>
                                <a:pt x="259" y="14"/>
                              </a:lnTo>
                              <a:lnTo>
                                <a:pt x="259" y="14"/>
                              </a:lnTo>
                              <a:lnTo>
                                <a:pt x="250" y="14"/>
                              </a:lnTo>
                              <a:lnTo>
                                <a:pt x="250" y="14"/>
                              </a:lnTo>
                              <a:lnTo>
                                <a:pt x="245" y="14"/>
                              </a:lnTo>
                              <a:lnTo>
                                <a:pt x="245" y="14"/>
                              </a:lnTo>
                              <a:lnTo>
                                <a:pt x="240" y="19"/>
                              </a:lnTo>
                              <a:lnTo>
                                <a:pt x="240" y="24"/>
                              </a:lnTo>
                              <a:lnTo>
                                <a:pt x="245" y="24"/>
                              </a:lnTo>
                              <a:lnTo>
                                <a:pt x="240" y="24"/>
                              </a:lnTo>
                              <a:lnTo>
                                <a:pt x="230" y="24"/>
                              </a:lnTo>
                              <a:lnTo>
                                <a:pt x="230" y="24"/>
                              </a:lnTo>
                              <a:lnTo>
                                <a:pt x="235" y="24"/>
                              </a:lnTo>
                              <a:lnTo>
                                <a:pt x="235" y="19"/>
                              </a:lnTo>
                              <a:lnTo>
                                <a:pt x="240" y="14"/>
                              </a:lnTo>
                              <a:lnTo>
                                <a:pt x="235" y="9"/>
                              </a:lnTo>
                              <a:lnTo>
                                <a:pt x="230" y="9"/>
                              </a:lnTo>
                              <a:lnTo>
                                <a:pt x="230" y="4"/>
                              </a:lnTo>
                              <a:lnTo>
                                <a:pt x="230" y="4"/>
                              </a:lnTo>
                              <a:lnTo>
                                <a:pt x="226" y="4"/>
                              </a:lnTo>
                              <a:lnTo>
                                <a:pt x="221" y="9"/>
                              </a:lnTo>
                              <a:lnTo>
                                <a:pt x="216" y="9"/>
                              </a:lnTo>
                              <a:lnTo>
                                <a:pt x="211" y="14"/>
                              </a:lnTo>
                              <a:lnTo>
                                <a:pt x="216" y="14"/>
                              </a:lnTo>
                              <a:lnTo>
                                <a:pt x="216" y="19"/>
                              </a:lnTo>
                              <a:lnTo>
                                <a:pt x="216" y="19"/>
                              </a:lnTo>
                              <a:lnTo>
                                <a:pt x="206" y="19"/>
                              </a:lnTo>
                              <a:lnTo>
                                <a:pt x="202" y="14"/>
                              </a:lnTo>
                              <a:lnTo>
                                <a:pt x="206" y="14"/>
                              </a:lnTo>
                              <a:lnTo>
                                <a:pt x="211" y="9"/>
                              </a:lnTo>
                              <a:lnTo>
                                <a:pt x="206" y="4"/>
                              </a:lnTo>
                              <a:lnTo>
                                <a:pt x="202" y="4"/>
                              </a:lnTo>
                              <a:lnTo>
                                <a:pt x="192" y="0"/>
                              </a:lnTo>
                              <a:lnTo>
                                <a:pt x="192" y="24"/>
                              </a:lnTo>
                              <a:lnTo>
                                <a:pt x="178" y="33"/>
                              </a:lnTo>
                              <a:lnTo>
                                <a:pt x="182" y="48"/>
                              </a:lnTo>
                              <a:lnTo>
                                <a:pt x="187" y="53"/>
                              </a:lnTo>
                              <a:lnTo>
                                <a:pt x="182" y="67"/>
                              </a:lnTo>
                              <a:lnTo>
                                <a:pt x="202" y="67"/>
                              </a:lnTo>
                              <a:lnTo>
                                <a:pt x="202" y="67"/>
                              </a:lnTo>
                              <a:lnTo>
                                <a:pt x="182" y="72"/>
                              </a:lnTo>
                              <a:lnTo>
                                <a:pt x="173" y="77"/>
                              </a:lnTo>
                              <a:lnTo>
                                <a:pt x="163" y="82"/>
                              </a:lnTo>
                              <a:lnTo>
                                <a:pt x="149" y="91"/>
                              </a:lnTo>
                              <a:lnTo>
                                <a:pt x="134" y="101"/>
                              </a:lnTo>
                              <a:lnTo>
                                <a:pt x="130" y="111"/>
                              </a:lnTo>
                              <a:lnTo>
                                <a:pt x="101" y="96"/>
                              </a:lnTo>
                              <a:lnTo>
                                <a:pt x="96" y="91"/>
                              </a:lnTo>
                              <a:lnTo>
                                <a:pt x="91" y="91"/>
                              </a:lnTo>
                              <a:lnTo>
                                <a:pt x="87" y="86"/>
                              </a:lnTo>
                              <a:lnTo>
                                <a:pt x="91" y="77"/>
                              </a:lnTo>
                              <a:lnTo>
                                <a:pt x="96" y="72"/>
                              </a:lnTo>
                              <a:lnTo>
                                <a:pt x="91" y="57"/>
                              </a:lnTo>
                              <a:lnTo>
                                <a:pt x="87" y="53"/>
                              </a:lnTo>
                              <a:lnTo>
                                <a:pt x="87" y="62"/>
                              </a:lnTo>
                              <a:lnTo>
                                <a:pt x="87" y="67"/>
                              </a:lnTo>
                              <a:lnTo>
                                <a:pt x="77" y="67"/>
                              </a:lnTo>
                              <a:lnTo>
                                <a:pt x="77" y="77"/>
                              </a:lnTo>
                              <a:lnTo>
                                <a:pt x="77" y="53"/>
                              </a:lnTo>
                              <a:lnTo>
                                <a:pt x="82" y="53"/>
                              </a:lnTo>
                              <a:lnTo>
                                <a:pt x="82" y="29"/>
                              </a:lnTo>
                              <a:lnTo>
                                <a:pt x="77" y="29"/>
                              </a:lnTo>
                              <a:lnTo>
                                <a:pt x="77" y="24"/>
                              </a:lnTo>
                              <a:lnTo>
                                <a:pt x="63" y="24"/>
                              </a:lnTo>
                              <a:lnTo>
                                <a:pt x="63" y="29"/>
                              </a:lnTo>
                              <a:lnTo>
                                <a:pt x="48" y="29"/>
                              </a:lnTo>
                              <a:lnTo>
                                <a:pt x="29" y="24"/>
                              </a:lnTo>
                              <a:lnTo>
                                <a:pt x="0" y="4"/>
                              </a:lnTo>
                              <a:lnTo>
                                <a:pt x="0" y="19"/>
                              </a:lnTo>
                              <a:lnTo>
                                <a:pt x="5" y="38"/>
                              </a:lnTo>
                              <a:lnTo>
                                <a:pt x="10" y="62"/>
                              </a:lnTo>
                              <a:lnTo>
                                <a:pt x="19" y="82"/>
                              </a:lnTo>
                              <a:lnTo>
                                <a:pt x="34" y="67"/>
                              </a:lnTo>
                              <a:lnTo>
                                <a:pt x="43" y="57"/>
                              </a:lnTo>
                              <a:lnTo>
                                <a:pt x="53" y="53"/>
                              </a:lnTo>
                              <a:lnTo>
                                <a:pt x="63" y="53"/>
                              </a:lnTo>
                              <a:lnTo>
                                <a:pt x="63" y="72"/>
                              </a:lnTo>
                              <a:lnTo>
                                <a:pt x="58" y="72"/>
                              </a:lnTo>
                              <a:lnTo>
                                <a:pt x="48" y="72"/>
                              </a:lnTo>
                              <a:lnTo>
                                <a:pt x="39" y="77"/>
                              </a:lnTo>
                              <a:lnTo>
                                <a:pt x="34" y="82"/>
                              </a:lnTo>
                              <a:lnTo>
                                <a:pt x="48" y="82"/>
                              </a:lnTo>
                              <a:lnTo>
                                <a:pt x="48" y="86"/>
                              </a:lnTo>
                              <a:lnTo>
                                <a:pt x="58" y="91"/>
                              </a:lnTo>
                              <a:lnTo>
                                <a:pt x="63" y="91"/>
                              </a:lnTo>
                              <a:lnTo>
                                <a:pt x="63" y="96"/>
                              </a:lnTo>
                              <a:lnTo>
                                <a:pt x="48" y="101"/>
                              </a:lnTo>
                              <a:lnTo>
                                <a:pt x="43" y="111"/>
                              </a:lnTo>
                              <a:lnTo>
                                <a:pt x="43" y="115"/>
                              </a:lnTo>
                              <a:lnTo>
                                <a:pt x="43" y="120"/>
                              </a:lnTo>
                              <a:lnTo>
                                <a:pt x="43" y="115"/>
                              </a:lnTo>
                              <a:lnTo>
                                <a:pt x="53" y="111"/>
                              </a:lnTo>
                              <a:lnTo>
                                <a:pt x="58" y="115"/>
                              </a:lnTo>
                              <a:lnTo>
                                <a:pt x="63" y="115"/>
                              </a:lnTo>
                              <a:lnTo>
                                <a:pt x="58" y="188"/>
                              </a:lnTo>
                              <a:lnTo>
                                <a:pt x="53" y="188"/>
                              </a:lnTo>
                              <a:lnTo>
                                <a:pt x="43" y="192"/>
                              </a:lnTo>
                              <a:lnTo>
                                <a:pt x="43" y="197"/>
                              </a:lnTo>
                              <a:lnTo>
                                <a:pt x="53" y="197"/>
                              </a:lnTo>
                              <a:lnTo>
                                <a:pt x="58" y="207"/>
                              </a:lnTo>
                              <a:lnTo>
                                <a:pt x="58" y="207"/>
                              </a:lnTo>
                              <a:lnTo>
                                <a:pt x="58" y="221"/>
                              </a:lnTo>
                              <a:lnTo>
                                <a:pt x="58" y="226"/>
                              </a:lnTo>
                              <a:lnTo>
                                <a:pt x="53" y="236"/>
                              </a:lnTo>
                              <a:lnTo>
                                <a:pt x="53" y="241"/>
                              </a:lnTo>
                              <a:lnTo>
                                <a:pt x="58" y="236"/>
                              </a:lnTo>
                              <a:lnTo>
                                <a:pt x="58" y="260"/>
                              </a:lnTo>
                              <a:lnTo>
                                <a:pt x="72" y="260"/>
                              </a:lnTo>
                              <a:lnTo>
                                <a:pt x="72" y="231"/>
                              </a:lnTo>
                              <a:lnTo>
                                <a:pt x="77" y="231"/>
                              </a:lnTo>
                              <a:lnTo>
                                <a:pt x="87" y="226"/>
                              </a:lnTo>
                              <a:lnTo>
                                <a:pt x="91" y="217"/>
                              </a:lnTo>
                              <a:lnTo>
                                <a:pt x="101" y="221"/>
                              </a:lnTo>
                              <a:lnTo>
                                <a:pt x="101" y="226"/>
                              </a:lnTo>
                              <a:lnTo>
                                <a:pt x="101" y="231"/>
                              </a:lnTo>
                              <a:lnTo>
                                <a:pt x="101" y="236"/>
                              </a:lnTo>
                              <a:lnTo>
                                <a:pt x="144" y="188"/>
                              </a:lnTo>
                              <a:lnTo>
                                <a:pt x="149" y="197"/>
                              </a:lnTo>
                              <a:lnTo>
                                <a:pt x="158" y="207"/>
                              </a:lnTo>
                              <a:lnTo>
                                <a:pt x="163" y="212"/>
                              </a:lnTo>
                              <a:lnTo>
                                <a:pt x="168" y="236"/>
                              </a:lnTo>
                              <a:lnTo>
                                <a:pt x="149" y="246"/>
                              </a:lnTo>
                              <a:lnTo>
                                <a:pt x="134" y="255"/>
                              </a:lnTo>
                              <a:lnTo>
                                <a:pt x="125" y="274"/>
                              </a:lnTo>
                              <a:lnTo>
                                <a:pt x="125" y="299"/>
                              </a:lnTo>
                              <a:lnTo>
                                <a:pt x="125" y="303"/>
                              </a:lnTo>
                              <a:lnTo>
                                <a:pt x="125" y="308"/>
                              </a:lnTo>
                              <a:lnTo>
                                <a:pt x="87" y="308"/>
                              </a:lnTo>
                              <a:lnTo>
                                <a:pt x="87" y="294"/>
                              </a:lnTo>
                              <a:lnTo>
                                <a:pt x="91" y="289"/>
                              </a:lnTo>
                              <a:lnTo>
                                <a:pt x="96" y="284"/>
                              </a:lnTo>
                              <a:lnTo>
                                <a:pt x="96" y="270"/>
                              </a:lnTo>
                              <a:lnTo>
                                <a:pt x="91" y="260"/>
                              </a:lnTo>
                              <a:lnTo>
                                <a:pt x="87" y="260"/>
                              </a:lnTo>
                              <a:lnTo>
                                <a:pt x="87" y="265"/>
                              </a:lnTo>
                              <a:lnTo>
                                <a:pt x="87" y="270"/>
                              </a:lnTo>
                              <a:lnTo>
                                <a:pt x="82" y="274"/>
                              </a:lnTo>
                              <a:lnTo>
                                <a:pt x="77" y="284"/>
                              </a:lnTo>
                              <a:lnTo>
                                <a:pt x="72" y="2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35"/>
                      <wps:cNvSpPr>
                        <a:spLocks/>
                      </wps:cNvSpPr>
                      <wps:spPr bwMode="auto">
                        <a:xfrm>
                          <a:off x="901065" y="226695"/>
                          <a:ext cx="15240" cy="3175"/>
                        </a:xfrm>
                        <a:custGeom>
                          <a:avLst/>
                          <a:gdLst>
                            <a:gd name="T0" fmla="*/ 5 w 24"/>
                            <a:gd name="T1" fmla="*/ 0 h 5"/>
                            <a:gd name="T2" fmla="*/ 24 w 24"/>
                            <a:gd name="T3" fmla="*/ 5 h 5"/>
                            <a:gd name="T4" fmla="*/ 24 w 24"/>
                            <a:gd name="T5" fmla="*/ 5 h 5"/>
                            <a:gd name="T6" fmla="*/ 5 w 24"/>
                            <a:gd name="T7" fmla="*/ 5 h 5"/>
                            <a:gd name="T8" fmla="*/ 0 w 24"/>
                            <a:gd name="T9" fmla="*/ 5 h 5"/>
                            <a:gd name="T10" fmla="*/ 0 w 24"/>
                            <a:gd name="T11" fmla="*/ 0 h 5"/>
                            <a:gd name="T12" fmla="*/ 0 w 24"/>
                            <a:gd name="T13" fmla="*/ 0 h 5"/>
                            <a:gd name="T14" fmla="*/ 0 w 24"/>
                            <a:gd name="T15" fmla="*/ 0 h 5"/>
                            <a:gd name="T16" fmla="*/ 5 w 24"/>
                            <a:gd name="T17" fmla="*/ 0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5">
                              <a:moveTo>
                                <a:pt x="5" y="0"/>
                              </a:moveTo>
                              <a:lnTo>
                                <a:pt x="24" y="5"/>
                              </a:lnTo>
                              <a:lnTo>
                                <a:pt x="24" y="5"/>
                              </a:lnTo>
                              <a:lnTo>
                                <a:pt x="5" y="5"/>
                              </a:lnTo>
                              <a:lnTo>
                                <a:pt x="0" y="5"/>
                              </a:lnTo>
                              <a:lnTo>
                                <a:pt x="0" y="0"/>
                              </a:lnTo>
                              <a:lnTo>
                                <a:pt x="0" y="0"/>
                              </a:lnTo>
                              <a:lnTo>
                                <a:pt x="0" y="0"/>
                              </a:lnTo>
                              <a:lnTo>
                                <a:pt x="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6"/>
                      <wps:cNvSpPr>
                        <a:spLocks/>
                      </wps:cNvSpPr>
                      <wps:spPr bwMode="auto">
                        <a:xfrm>
                          <a:off x="828040" y="198755"/>
                          <a:ext cx="207010" cy="281940"/>
                        </a:xfrm>
                        <a:custGeom>
                          <a:avLst/>
                          <a:gdLst>
                            <a:gd name="T0" fmla="*/ 106 w 326"/>
                            <a:gd name="T1" fmla="*/ 92 h 444"/>
                            <a:gd name="T2" fmla="*/ 58 w 326"/>
                            <a:gd name="T3" fmla="*/ 203 h 444"/>
                            <a:gd name="T4" fmla="*/ 39 w 326"/>
                            <a:gd name="T5" fmla="*/ 179 h 444"/>
                            <a:gd name="T6" fmla="*/ 29 w 326"/>
                            <a:gd name="T7" fmla="*/ 92 h 444"/>
                            <a:gd name="T8" fmla="*/ 82 w 326"/>
                            <a:gd name="T9" fmla="*/ 131 h 444"/>
                            <a:gd name="T10" fmla="*/ 48 w 326"/>
                            <a:gd name="T11" fmla="*/ 73 h 444"/>
                            <a:gd name="T12" fmla="*/ 29 w 326"/>
                            <a:gd name="T13" fmla="*/ 78 h 444"/>
                            <a:gd name="T14" fmla="*/ 0 w 326"/>
                            <a:gd name="T15" fmla="*/ 73 h 444"/>
                            <a:gd name="T16" fmla="*/ 10 w 326"/>
                            <a:gd name="T17" fmla="*/ 102 h 444"/>
                            <a:gd name="T18" fmla="*/ 15 w 326"/>
                            <a:gd name="T19" fmla="*/ 188 h 444"/>
                            <a:gd name="T20" fmla="*/ 15 w 326"/>
                            <a:gd name="T21" fmla="*/ 222 h 444"/>
                            <a:gd name="T22" fmla="*/ 34 w 326"/>
                            <a:gd name="T23" fmla="*/ 227 h 444"/>
                            <a:gd name="T24" fmla="*/ 130 w 326"/>
                            <a:gd name="T25" fmla="*/ 145 h 444"/>
                            <a:gd name="T26" fmla="*/ 125 w 326"/>
                            <a:gd name="T27" fmla="*/ 222 h 444"/>
                            <a:gd name="T28" fmla="*/ 87 w 326"/>
                            <a:gd name="T29" fmla="*/ 309 h 444"/>
                            <a:gd name="T30" fmla="*/ 48 w 326"/>
                            <a:gd name="T31" fmla="*/ 270 h 444"/>
                            <a:gd name="T32" fmla="*/ 10 w 326"/>
                            <a:gd name="T33" fmla="*/ 270 h 444"/>
                            <a:gd name="T34" fmla="*/ 10 w 326"/>
                            <a:gd name="T35" fmla="*/ 299 h 444"/>
                            <a:gd name="T36" fmla="*/ 34 w 326"/>
                            <a:gd name="T37" fmla="*/ 314 h 444"/>
                            <a:gd name="T38" fmla="*/ 106 w 326"/>
                            <a:gd name="T39" fmla="*/ 328 h 444"/>
                            <a:gd name="T40" fmla="*/ 106 w 326"/>
                            <a:gd name="T41" fmla="*/ 261 h 444"/>
                            <a:gd name="T42" fmla="*/ 139 w 326"/>
                            <a:gd name="T43" fmla="*/ 232 h 444"/>
                            <a:gd name="T44" fmla="*/ 120 w 326"/>
                            <a:gd name="T45" fmla="*/ 304 h 444"/>
                            <a:gd name="T46" fmla="*/ 154 w 326"/>
                            <a:gd name="T47" fmla="*/ 405 h 444"/>
                            <a:gd name="T48" fmla="*/ 125 w 326"/>
                            <a:gd name="T49" fmla="*/ 391 h 444"/>
                            <a:gd name="T50" fmla="*/ 115 w 326"/>
                            <a:gd name="T51" fmla="*/ 425 h 444"/>
                            <a:gd name="T52" fmla="*/ 144 w 326"/>
                            <a:gd name="T53" fmla="*/ 444 h 444"/>
                            <a:gd name="T54" fmla="*/ 168 w 326"/>
                            <a:gd name="T55" fmla="*/ 415 h 444"/>
                            <a:gd name="T56" fmla="*/ 183 w 326"/>
                            <a:gd name="T57" fmla="*/ 338 h 444"/>
                            <a:gd name="T58" fmla="*/ 168 w 326"/>
                            <a:gd name="T59" fmla="*/ 242 h 444"/>
                            <a:gd name="T60" fmla="*/ 202 w 326"/>
                            <a:gd name="T61" fmla="*/ 314 h 444"/>
                            <a:gd name="T62" fmla="*/ 264 w 326"/>
                            <a:gd name="T63" fmla="*/ 319 h 444"/>
                            <a:gd name="T64" fmla="*/ 259 w 326"/>
                            <a:gd name="T65" fmla="*/ 222 h 444"/>
                            <a:gd name="T66" fmla="*/ 278 w 326"/>
                            <a:gd name="T67" fmla="*/ 179 h 444"/>
                            <a:gd name="T68" fmla="*/ 283 w 326"/>
                            <a:gd name="T69" fmla="*/ 140 h 444"/>
                            <a:gd name="T70" fmla="*/ 322 w 326"/>
                            <a:gd name="T71" fmla="*/ 53 h 444"/>
                            <a:gd name="T72" fmla="*/ 274 w 326"/>
                            <a:gd name="T73" fmla="*/ 29 h 444"/>
                            <a:gd name="T74" fmla="*/ 235 w 326"/>
                            <a:gd name="T75" fmla="*/ 92 h 444"/>
                            <a:gd name="T76" fmla="*/ 221 w 326"/>
                            <a:gd name="T77" fmla="*/ 140 h 444"/>
                            <a:gd name="T78" fmla="*/ 269 w 326"/>
                            <a:gd name="T79" fmla="*/ 82 h 444"/>
                            <a:gd name="T80" fmla="*/ 278 w 326"/>
                            <a:gd name="T81" fmla="*/ 63 h 444"/>
                            <a:gd name="T82" fmla="*/ 278 w 326"/>
                            <a:gd name="T83" fmla="*/ 34 h 444"/>
                            <a:gd name="T84" fmla="*/ 317 w 326"/>
                            <a:gd name="T85" fmla="*/ 73 h 444"/>
                            <a:gd name="T86" fmla="*/ 235 w 326"/>
                            <a:gd name="T87" fmla="*/ 160 h 444"/>
                            <a:gd name="T88" fmla="*/ 264 w 326"/>
                            <a:gd name="T89" fmla="*/ 275 h 444"/>
                            <a:gd name="T90" fmla="*/ 245 w 326"/>
                            <a:gd name="T91" fmla="*/ 319 h 444"/>
                            <a:gd name="T92" fmla="*/ 178 w 326"/>
                            <a:gd name="T93" fmla="*/ 246 h 444"/>
                            <a:gd name="T94" fmla="*/ 183 w 326"/>
                            <a:gd name="T95" fmla="*/ 116 h 444"/>
                            <a:gd name="T96" fmla="*/ 207 w 326"/>
                            <a:gd name="T97" fmla="*/ 34 h 444"/>
                            <a:gd name="T98" fmla="*/ 216 w 326"/>
                            <a:gd name="T99" fmla="*/ 15 h 444"/>
                            <a:gd name="T100" fmla="*/ 202 w 326"/>
                            <a:gd name="T101" fmla="*/ 20 h 444"/>
                            <a:gd name="T102" fmla="*/ 183 w 326"/>
                            <a:gd name="T103" fmla="*/ 15 h 444"/>
                            <a:gd name="T104" fmla="*/ 187 w 326"/>
                            <a:gd name="T105" fmla="*/ 10 h 444"/>
                            <a:gd name="T106" fmla="*/ 173 w 326"/>
                            <a:gd name="T107" fmla="*/ 5 h 444"/>
                            <a:gd name="T108" fmla="*/ 159 w 326"/>
                            <a:gd name="T109" fmla="*/ 15 h 444"/>
                            <a:gd name="T110" fmla="*/ 159 w 326"/>
                            <a:gd name="T111" fmla="*/ 0 h 444"/>
                            <a:gd name="T112" fmla="*/ 154 w 326"/>
                            <a:gd name="T113" fmla="*/ 20 h 444"/>
                            <a:gd name="T114" fmla="*/ 139 w 326"/>
                            <a:gd name="T115" fmla="*/ 44 h 4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26" h="444">
                              <a:moveTo>
                                <a:pt x="163" y="58"/>
                              </a:moveTo>
                              <a:lnTo>
                                <a:pt x="159" y="68"/>
                              </a:lnTo>
                              <a:lnTo>
                                <a:pt x="144" y="73"/>
                              </a:lnTo>
                              <a:lnTo>
                                <a:pt x="135" y="73"/>
                              </a:lnTo>
                              <a:lnTo>
                                <a:pt x="125" y="78"/>
                              </a:lnTo>
                              <a:lnTo>
                                <a:pt x="106" y="92"/>
                              </a:lnTo>
                              <a:lnTo>
                                <a:pt x="96" y="102"/>
                              </a:lnTo>
                              <a:lnTo>
                                <a:pt x="87" y="111"/>
                              </a:lnTo>
                              <a:lnTo>
                                <a:pt x="87" y="126"/>
                              </a:lnTo>
                              <a:lnTo>
                                <a:pt x="82" y="145"/>
                              </a:lnTo>
                              <a:lnTo>
                                <a:pt x="96" y="140"/>
                              </a:lnTo>
                              <a:lnTo>
                                <a:pt x="58" y="203"/>
                              </a:lnTo>
                              <a:lnTo>
                                <a:pt x="48" y="198"/>
                              </a:lnTo>
                              <a:lnTo>
                                <a:pt x="44" y="179"/>
                              </a:lnTo>
                              <a:lnTo>
                                <a:pt x="44" y="174"/>
                              </a:lnTo>
                              <a:lnTo>
                                <a:pt x="39" y="169"/>
                              </a:lnTo>
                              <a:lnTo>
                                <a:pt x="44" y="174"/>
                              </a:lnTo>
                              <a:lnTo>
                                <a:pt x="39" y="179"/>
                              </a:lnTo>
                              <a:lnTo>
                                <a:pt x="39" y="184"/>
                              </a:lnTo>
                              <a:lnTo>
                                <a:pt x="44" y="193"/>
                              </a:lnTo>
                              <a:lnTo>
                                <a:pt x="39" y="198"/>
                              </a:lnTo>
                              <a:lnTo>
                                <a:pt x="29" y="188"/>
                              </a:lnTo>
                              <a:lnTo>
                                <a:pt x="29" y="97"/>
                              </a:lnTo>
                              <a:lnTo>
                                <a:pt x="29" y="92"/>
                              </a:lnTo>
                              <a:lnTo>
                                <a:pt x="39" y="97"/>
                              </a:lnTo>
                              <a:lnTo>
                                <a:pt x="39" y="107"/>
                              </a:lnTo>
                              <a:lnTo>
                                <a:pt x="39" y="107"/>
                              </a:lnTo>
                              <a:lnTo>
                                <a:pt x="44" y="107"/>
                              </a:lnTo>
                              <a:lnTo>
                                <a:pt x="44" y="107"/>
                              </a:lnTo>
                              <a:lnTo>
                                <a:pt x="82" y="131"/>
                              </a:lnTo>
                              <a:lnTo>
                                <a:pt x="87" y="111"/>
                              </a:lnTo>
                              <a:lnTo>
                                <a:pt x="53" y="92"/>
                              </a:lnTo>
                              <a:lnTo>
                                <a:pt x="53" y="92"/>
                              </a:lnTo>
                              <a:lnTo>
                                <a:pt x="44" y="92"/>
                              </a:lnTo>
                              <a:lnTo>
                                <a:pt x="39" y="87"/>
                              </a:lnTo>
                              <a:lnTo>
                                <a:pt x="48" y="73"/>
                              </a:lnTo>
                              <a:lnTo>
                                <a:pt x="48" y="63"/>
                              </a:lnTo>
                              <a:lnTo>
                                <a:pt x="48" y="58"/>
                              </a:lnTo>
                              <a:lnTo>
                                <a:pt x="44" y="68"/>
                              </a:lnTo>
                              <a:lnTo>
                                <a:pt x="39" y="68"/>
                              </a:lnTo>
                              <a:lnTo>
                                <a:pt x="34" y="78"/>
                              </a:lnTo>
                              <a:lnTo>
                                <a:pt x="29" y="78"/>
                              </a:lnTo>
                              <a:lnTo>
                                <a:pt x="29" y="49"/>
                              </a:lnTo>
                              <a:lnTo>
                                <a:pt x="24" y="49"/>
                              </a:lnTo>
                              <a:lnTo>
                                <a:pt x="24" y="78"/>
                              </a:lnTo>
                              <a:lnTo>
                                <a:pt x="15" y="73"/>
                              </a:lnTo>
                              <a:lnTo>
                                <a:pt x="5" y="73"/>
                              </a:lnTo>
                              <a:lnTo>
                                <a:pt x="0" y="73"/>
                              </a:lnTo>
                              <a:lnTo>
                                <a:pt x="10" y="73"/>
                              </a:lnTo>
                              <a:lnTo>
                                <a:pt x="10" y="82"/>
                              </a:lnTo>
                              <a:lnTo>
                                <a:pt x="24" y="82"/>
                              </a:lnTo>
                              <a:lnTo>
                                <a:pt x="24" y="92"/>
                              </a:lnTo>
                              <a:lnTo>
                                <a:pt x="15" y="92"/>
                              </a:lnTo>
                              <a:lnTo>
                                <a:pt x="10" y="102"/>
                              </a:lnTo>
                              <a:lnTo>
                                <a:pt x="0" y="107"/>
                              </a:lnTo>
                              <a:lnTo>
                                <a:pt x="10" y="107"/>
                              </a:lnTo>
                              <a:lnTo>
                                <a:pt x="15" y="107"/>
                              </a:lnTo>
                              <a:lnTo>
                                <a:pt x="24" y="102"/>
                              </a:lnTo>
                              <a:lnTo>
                                <a:pt x="20" y="188"/>
                              </a:lnTo>
                              <a:lnTo>
                                <a:pt x="15" y="188"/>
                              </a:lnTo>
                              <a:lnTo>
                                <a:pt x="5" y="188"/>
                              </a:lnTo>
                              <a:lnTo>
                                <a:pt x="15" y="188"/>
                              </a:lnTo>
                              <a:lnTo>
                                <a:pt x="15" y="203"/>
                              </a:lnTo>
                              <a:lnTo>
                                <a:pt x="20" y="203"/>
                              </a:lnTo>
                              <a:lnTo>
                                <a:pt x="20" y="217"/>
                              </a:lnTo>
                              <a:lnTo>
                                <a:pt x="15" y="222"/>
                              </a:lnTo>
                              <a:lnTo>
                                <a:pt x="15" y="232"/>
                              </a:lnTo>
                              <a:lnTo>
                                <a:pt x="20" y="227"/>
                              </a:lnTo>
                              <a:lnTo>
                                <a:pt x="20" y="251"/>
                              </a:lnTo>
                              <a:lnTo>
                                <a:pt x="24" y="251"/>
                              </a:lnTo>
                              <a:lnTo>
                                <a:pt x="29" y="222"/>
                              </a:lnTo>
                              <a:lnTo>
                                <a:pt x="34" y="227"/>
                              </a:lnTo>
                              <a:lnTo>
                                <a:pt x="39" y="217"/>
                              </a:lnTo>
                              <a:lnTo>
                                <a:pt x="44" y="208"/>
                              </a:lnTo>
                              <a:lnTo>
                                <a:pt x="58" y="217"/>
                              </a:lnTo>
                              <a:lnTo>
                                <a:pt x="58" y="217"/>
                              </a:lnTo>
                              <a:lnTo>
                                <a:pt x="63" y="222"/>
                              </a:lnTo>
                              <a:lnTo>
                                <a:pt x="130" y="145"/>
                              </a:lnTo>
                              <a:lnTo>
                                <a:pt x="130" y="145"/>
                              </a:lnTo>
                              <a:lnTo>
                                <a:pt x="106" y="179"/>
                              </a:lnTo>
                              <a:lnTo>
                                <a:pt x="111" y="188"/>
                              </a:lnTo>
                              <a:lnTo>
                                <a:pt x="115" y="198"/>
                              </a:lnTo>
                              <a:lnTo>
                                <a:pt x="120" y="208"/>
                              </a:lnTo>
                              <a:lnTo>
                                <a:pt x="125" y="222"/>
                              </a:lnTo>
                              <a:lnTo>
                                <a:pt x="130" y="237"/>
                              </a:lnTo>
                              <a:lnTo>
                                <a:pt x="111" y="242"/>
                              </a:lnTo>
                              <a:lnTo>
                                <a:pt x="91" y="251"/>
                              </a:lnTo>
                              <a:lnTo>
                                <a:pt x="87" y="275"/>
                              </a:lnTo>
                              <a:lnTo>
                                <a:pt x="82" y="299"/>
                              </a:lnTo>
                              <a:lnTo>
                                <a:pt x="87" y="309"/>
                              </a:lnTo>
                              <a:lnTo>
                                <a:pt x="44" y="304"/>
                              </a:lnTo>
                              <a:lnTo>
                                <a:pt x="39" y="290"/>
                              </a:lnTo>
                              <a:lnTo>
                                <a:pt x="48" y="280"/>
                              </a:lnTo>
                              <a:lnTo>
                                <a:pt x="48" y="270"/>
                              </a:lnTo>
                              <a:lnTo>
                                <a:pt x="48" y="266"/>
                              </a:lnTo>
                              <a:lnTo>
                                <a:pt x="48" y="270"/>
                              </a:lnTo>
                              <a:lnTo>
                                <a:pt x="39" y="270"/>
                              </a:lnTo>
                              <a:lnTo>
                                <a:pt x="39" y="285"/>
                              </a:lnTo>
                              <a:lnTo>
                                <a:pt x="34" y="285"/>
                              </a:lnTo>
                              <a:lnTo>
                                <a:pt x="24" y="275"/>
                              </a:lnTo>
                              <a:lnTo>
                                <a:pt x="15" y="270"/>
                              </a:lnTo>
                              <a:lnTo>
                                <a:pt x="10" y="270"/>
                              </a:lnTo>
                              <a:lnTo>
                                <a:pt x="15" y="275"/>
                              </a:lnTo>
                              <a:lnTo>
                                <a:pt x="15" y="280"/>
                              </a:lnTo>
                              <a:lnTo>
                                <a:pt x="29" y="285"/>
                              </a:lnTo>
                              <a:lnTo>
                                <a:pt x="29" y="290"/>
                              </a:lnTo>
                              <a:lnTo>
                                <a:pt x="15" y="290"/>
                              </a:lnTo>
                              <a:lnTo>
                                <a:pt x="10" y="299"/>
                              </a:lnTo>
                              <a:lnTo>
                                <a:pt x="5" y="299"/>
                              </a:lnTo>
                              <a:lnTo>
                                <a:pt x="20" y="299"/>
                              </a:lnTo>
                              <a:lnTo>
                                <a:pt x="29" y="299"/>
                              </a:lnTo>
                              <a:lnTo>
                                <a:pt x="34" y="309"/>
                              </a:lnTo>
                              <a:lnTo>
                                <a:pt x="34" y="314"/>
                              </a:lnTo>
                              <a:lnTo>
                                <a:pt x="34" y="314"/>
                              </a:lnTo>
                              <a:lnTo>
                                <a:pt x="29" y="319"/>
                              </a:lnTo>
                              <a:lnTo>
                                <a:pt x="39" y="319"/>
                              </a:lnTo>
                              <a:lnTo>
                                <a:pt x="48" y="319"/>
                              </a:lnTo>
                              <a:lnTo>
                                <a:pt x="82" y="328"/>
                              </a:lnTo>
                              <a:lnTo>
                                <a:pt x="91" y="333"/>
                              </a:lnTo>
                              <a:lnTo>
                                <a:pt x="106" y="328"/>
                              </a:lnTo>
                              <a:lnTo>
                                <a:pt x="106" y="319"/>
                              </a:lnTo>
                              <a:lnTo>
                                <a:pt x="115" y="304"/>
                              </a:lnTo>
                              <a:lnTo>
                                <a:pt x="111" y="295"/>
                              </a:lnTo>
                              <a:lnTo>
                                <a:pt x="106" y="290"/>
                              </a:lnTo>
                              <a:lnTo>
                                <a:pt x="106" y="275"/>
                              </a:lnTo>
                              <a:lnTo>
                                <a:pt x="106" y="261"/>
                              </a:lnTo>
                              <a:lnTo>
                                <a:pt x="115" y="246"/>
                              </a:lnTo>
                              <a:lnTo>
                                <a:pt x="130" y="237"/>
                              </a:lnTo>
                              <a:lnTo>
                                <a:pt x="135" y="227"/>
                              </a:lnTo>
                              <a:lnTo>
                                <a:pt x="139" y="222"/>
                              </a:lnTo>
                              <a:lnTo>
                                <a:pt x="144" y="222"/>
                              </a:lnTo>
                              <a:lnTo>
                                <a:pt x="139" y="232"/>
                              </a:lnTo>
                              <a:lnTo>
                                <a:pt x="130" y="246"/>
                              </a:lnTo>
                              <a:lnTo>
                                <a:pt x="115" y="256"/>
                              </a:lnTo>
                              <a:lnTo>
                                <a:pt x="106" y="266"/>
                              </a:lnTo>
                              <a:lnTo>
                                <a:pt x="111" y="280"/>
                              </a:lnTo>
                              <a:lnTo>
                                <a:pt x="111" y="290"/>
                              </a:lnTo>
                              <a:lnTo>
                                <a:pt x="120" y="304"/>
                              </a:lnTo>
                              <a:lnTo>
                                <a:pt x="130" y="319"/>
                              </a:lnTo>
                              <a:lnTo>
                                <a:pt x="144" y="333"/>
                              </a:lnTo>
                              <a:lnTo>
                                <a:pt x="149" y="338"/>
                              </a:lnTo>
                              <a:lnTo>
                                <a:pt x="154" y="367"/>
                              </a:lnTo>
                              <a:lnTo>
                                <a:pt x="159" y="401"/>
                              </a:lnTo>
                              <a:lnTo>
                                <a:pt x="154" y="405"/>
                              </a:lnTo>
                              <a:lnTo>
                                <a:pt x="149" y="405"/>
                              </a:lnTo>
                              <a:lnTo>
                                <a:pt x="144" y="405"/>
                              </a:lnTo>
                              <a:lnTo>
                                <a:pt x="135" y="391"/>
                              </a:lnTo>
                              <a:lnTo>
                                <a:pt x="125" y="386"/>
                              </a:lnTo>
                              <a:lnTo>
                                <a:pt x="120" y="386"/>
                              </a:lnTo>
                              <a:lnTo>
                                <a:pt x="125" y="391"/>
                              </a:lnTo>
                              <a:lnTo>
                                <a:pt x="125" y="401"/>
                              </a:lnTo>
                              <a:lnTo>
                                <a:pt x="139" y="410"/>
                              </a:lnTo>
                              <a:lnTo>
                                <a:pt x="139" y="410"/>
                              </a:lnTo>
                              <a:lnTo>
                                <a:pt x="139" y="415"/>
                              </a:lnTo>
                              <a:lnTo>
                                <a:pt x="125" y="415"/>
                              </a:lnTo>
                              <a:lnTo>
                                <a:pt x="115" y="425"/>
                              </a:lnTo>
                              <a:lnTo>
                                <a:pt x="120" y="425"/>
                              </a:lnTo>
                              <a:lnTo>
                                <a:pt x="130" y="430"/>
                              </a:lnTo>
                              <a:lnTo>
                                <a:pt x="139" y="415"/>
                              </a:lnTo>
                              <a:lnTo>
                                <a:pt x="144" y="420"/>
                              </a:lnTo>
                              <a:lnTo>
                                <a:pt x="139" y="434"/>
                              </a:lnTo>
                              <a:lnTo>
                                <a:pt x="144" y="444"/>
                              </a:lnTo>
                              <a:lnTo>
                                <a:pt x="144" y="444"/>
                              </a:lnTo>
                              <a:lnTo>
                                <a:pt x="144" y="439"/>
                              </a:lnTo>
                              <a:lnTo>
                                <a:pt x="154" y="430"/>
                              </a:lnTo>
                              <a:lnTo>
                                <a:pt x="149" y="420"/>
                              </a:lnTo>
                              <a:lnTo>
                                <a:pt x="163" y="410"/>
                              </a:lnTo>
                              <a:lnTo>
                                <a:pt x="168" y="415"/>
                              </a:lnTo>
                              <a:lnTo>
                                <a:pt x="173" y="415"/>
                              </a:lnTo>
                              <a:lnTo>
                                <a:pt x="173" y="391"/>
                              </a:lnTo>
                              <a:lnTo>
                                <a:pt x="173" y="357"/>
                              </a:lnTo>
                              <a:lnTo>
                                <a:pt x="178" y="352"/>
                              </a:lnTo>
                              <a:lnTo>
                                <a:pt x="178" y="348"/>
                              </a:lnTo>
                              <a:lnTo>
                                <a:pt x="183" y="338"/>
                              </a:lnTo>
                              <a:lnTo>
                                <a:pt x="178" y="333"/>
                              </a:lnTo>
                              <a:lnTo>
                                <a:pt x="173" y="323"/>
                              </a:lnTo>
                              <a:lnTo>
                                <a:pt x="173" y="304"/>
                              </a:lnTo>
                              <a:lnTo>
                                <a:pt x="168" y="261"/>
                              </a:lnTo>
                              <a:lnTo>
                                <a:pt x="168" y="251"/>
                              </a:lnTo>
                              <a:lnTo>
                                <a:pt x="168" y="242"/>
                              </a:lnTo>
                              <a:lnTo>
                                <a:pt x="168" y="237"/>
                              </a:lnTo>
                              <a:lnTo>
                                <a:pt x="173" y="246"/>
                              </a:lnTo>
                              <a:lnTo>
                                <a:pt x="173" y="261"/>
                              </a:lnTo>
                              <a:lnTo>
                                <a:pt x="173" y="275"/>
                              </a:lnTo>
                              <a:lnTo>
                                <a:pt x="197" y="304"/>
                              </a:lnTo>
                              <a:lnTo>
                                <a:pt x="202" y="314"/>
                              </a:lnTo>
                              <a:lnTo>
                                <a:pt x="211" y="323"/>
                              </a:lnTo>
                              <a:lnTo>
                                <a:pt x="221" y="328"/>
                              </a:lnTo>
                              <a:lnTo>
                                <a:pt x="231" y="328"/>
                              </a:lnTo>
                              <a:lnTo>
                                <a:pt x="245" y="328"/>
                              </a:lnTo>
                              <a:lnTo>
                                <a:pt x="254" y="323"/>
                              </a:lnTo>
                              <a:lnTo>
                                <a:pt x="264" y="319"/>
                              </a:lnTo>
                              <a:lnTo>
                                <a:pt x="274" y="309"/>
                              </a:lnTo>
                              <a:lnTo>
                                <a:pt x="278" y="290"/>
                              </a:lnTo>
                              <a:lnTo>
                                <a:pt x="278" y="285"/>
                              </a:lnTo>
                              <a:lnTo>
                                <a:pt x="274" y="270"/>
                              </a:lnTo>
                              <a:lnTo>
                                <a:pt x="269" y="246"/>
                              </a:lnTo>
                              <a:lnTo>
                                <a:pt x="259" y="222"/>
                              </a:lnTo>
                              <a:lnTo>
                                <a:pt x="283" y="213"/>
                              </a:lnTo>
                              <a:lnTo>
                                <a:pt x="269" y="208"/>
                              </a:lnTo>
                              <a:lnTo>
                                <a:pt x="259" y="208"/>
                              </a:lnTo>
                              <a:lnTo>
                                <a:pt x="259" y="203"/>
                              </a:lnTo>
                              <a:lnTo>
                                <a:pt x="293" y="184"/>
                              </a:lnTo>
                              <a:lnTo>
                                <a:pt x="278" y="179"/>
                              </a:lnTo>
                              <a:lnTo>
                                <a:pt x="259" y="184"/>
                              </a:lnTo>
                              <a:lnTo>
                                <a:pt x="264" y="174"/>
                              </a:lnTo>
                              <a:lnTo>
                                <a:pt x="302" y="155"/>
                              </a:lnTo>
                              <a:lnTo>
                                <a:pt x="283" y="155"/>
                              </a:lnTo>
                              <a:lnTo>
                                <a:pt x="274" y="155"/>
                              </a:lnTo>
                              <a:lnTo>
                                <a:pt x="283" y="140"/>
                              </a:lnTo>
                              <a:lnTo>
                                <a:pt x="293" y="131"/>
                              </a:lnTo>
                              <a:lnTo>
                                <a:pt x="302" y="121"/>
                              </a:lnTo>
                              <a:lnTo>
                                <a:pt x="312" y="107"/>
                              </a:lnTo>
                              <a:lnTo>
                                <a:pt x="322" y="92"/>
                              </a:lnTo>
                              <a:lnTo>
                                <a:pt x="326" y="73"/>
                              </a:lnTo>
                              <a:lnTo>
                                <a:pt x="322" y="53"/>
                              </a:lnTo>
                              <a:lnTo>
                                <a:pt x="317" y="44"/>
                              </a:lnTo>
                              <a:lnTo>
                                <a:pt x="312" y="39"/>
                              </a:lnTo>
                              <a:lnTo>
                                <a:pt x="302" y="34"/>
                              </a:lnTo>
                              <a:lnTo>
                                <a:pt x="298" y="29"/>
                              </a:lnTo>
                              <a:lnTo>
                                <a:pt x="288" y="29"/>
                              </a:lnTo>
                              <a:lnTo>
                                <a:pt x="274" y="29"/>
                              </a:lnTo>
                              <a:lnTo>
                                <a:pt x="269" y="34"/>
                              </a:lnTo>
                              <a:lnTo>
                                <a:pt x="259" y="39"/>
                              </a:lnTo>
                              <a:lnTo>
                                <a:pt x="254" y="53"/>
                              </a:lnTo>
                              <a:lnTo>
                                <a:pt x="254" y="68"/>
                              </a:lnTo>
                              <a:lnTo>
                                <a:pt x="245" y="78"/>
                              </a:lnTo>
                              <a:lnTo>
                                <a:pt x="235" y="92"/>
                              </a:lnTo>
                              <a:lnTo>
                                <a:pt x="245" y="87"/>
                              </a:lnTo>
                              <a:lnTo>
                                <a:pt x="250" y="82"/>
                              </a:lnTo>
                              <a:lnTo>
                                <a:pt x="254" y="92"/>
                              </a:lnTo>
                              <a:lnTo>
                                <a:pt x="240" y="111"/>
                              </a:lnTo>
                              <a:lnTo>
                                <a:pt x="231" y="126"/>
                              </a:lnTo>
                              <a:lnTo>
                                <a:pt x="221" y="140"/>
                              </a:lnTo>
                              <a:lnTo>
                                <a:pt x="231" y="131"/>
                              </a:lnTo>
                              <a:lnTo>
                                <a:pt x="245" y="121"/>
                              </a:lnTo>
                              <a:lnTo>
                                <a:pt x="259" y="111"/>
                              </a:lnTo>
                              <a:lnTo>
                                <a:pt x="269" y="102"/>
                              </a:lnTo>
                              <a:lnTo>
                                <a:pt x="274" y="92"/>
                              </a:lnTo>
                              <a:lnTo>
                                <a:pt x="269" y="82"/>
                              </a:lnTo>
                              <a:lnTo>
                                <a:pt x="274" y="82"/>
                              </a:lnTo>
                              <a:lnTo>
                                <a:pt x="278" y="87"/>
                              </a:lnTo>
                              <a:lnTo>
                                <a:pt x="283" y="102"/>
                              </a:lnTo>
                              <a:lnTo>
                                <a:pt x="283" y="92"/>
                              </a:lnTo>
                              <a:lnTo>
                                <a:pt x="283" y="78"/>
                              </a:lnTo>
                              <a:lnTo>
                                <a:pt x="278" y="63"/>
                              </a:lnTo>
                              <a:lnTo>
                                <a:pt x="274" y="63"/>
                              </a:lnTo>
                              <a:lnTo>
                                <a:pt x="264" y="63"/>
                              </a:lnTo>
                              <a:lnTo>
                                <a:pt x="264" y="58"/>
                              </a:lnTo>
                              <a:lnTo>
                                <a:pt x="264" y="49"/>
                              </a:lnTo>
                              <a:lnTo>
                                <a:pt x="269" y="39"/>
                              </a:lnTo>
                              <a:lnTo>
                                <a:pt x="278" y="34"/>
                              </a:lnTo>
                              <a:lnTo>
                                <a:pt x="283" y="34"/>
                              </a:lnTo>
                              <a:lnTo>
                                <a:pt x="293" y="34"/>
                              </a:lnTo>
                              <a:lnTo>
                                <a:pt x="302" y="39"/>
                              </a:lnTo>
                              <a:lnTo>
                                <a:pt x="317" y="49"/>
                              </a:lnTo>
                              <a:lnTo>
                                <a:pt x="317" y="63"/>
                              </a:lnTo>
                              <a:lnTo>
                                <a:pt x="317" y="73"/>
                              </a:lnTo>
                              <a:lnTo>
                                <a:pt x="317" y="82"/>
                              </a:lnTo>
                              <a:lnTo>
                                <a:pt x="312" y="92"/>
                              </a:lnTo>
                              <a:lnTo>
                                <a:pt x="298" y="107"/>
                              </a:lnTo>
                              <a:lnTo>
                                <a:pt x="283" y="121"/>
                              </a:lnTo>
                              <a:lnTo>
                                <a:pt x="259" y="135"/>
                              </a:lnTo>
                              <a:lnTo>
                                <a:pt x="235" y="160"/>
                              </a:lnTo>
                              <a:lnTo>
                                <a:pt x="231" y="174"/>
                              </a:lnTo>
                              <a:lnTo>
                                <a:pt x="226" y="188"/>
                              </a:lnTo>
                              <a:lnTo>
                                <a:pt x="226" y="203"/>
                              </a:lnTo>
                              <a:lnTo>
                                <a:pt x="231" y="217"/>
                              </a:lnTo>
                              <a:lnTo>
                                <a:pt x="250" y="246"/>
                              </a:lnTo>
                              <a:lnTo>
                                <a:pt x="264" y="275"/>
                              </a:lnTo>
                              <a:lnTo>
                                <a:pt x="269" y="290"/>
                              </a:lnTo>
                              <a:lnTo>
                                <a:pt x="269" y="299"/>
                              </a:lnTo>
                              <a:lnTo>
                                <a:pt x="264" y="304"/>
                              </a:lnTo>
                              <a:lnTo>
                                <a:pt x="259" y="314"/>
                              </a:lnTo>
                              <a:lnTo>
                                <a:pt x="250" y="319"/>
                              </a:lnTo>
                              <a:lnTo>
                                <a:pt x="245" y="319"/>
                              </a:lnTo>
                              <a:lnTo>
                                <a:pt x="235" y="319"/>
                              </a:lnTo>
                              <a:lnTo>
                                <a:pt x="226" y="319"/>
                              </a:lnTo>
                              <a:lnTo>
                                <a:pt x="216" y="314"/>
                              </a:lnTo>
                              <a:lnTo>
                                <a:pt x="207" y="299"/>
                              </a:lnTo>
                              <a:lnTo>
                                <a:pt x="197" y="280"/>
                              </a:lnTo>
                              <a:lnTo>
                                <a:pt x="178" y="246"/>
                              </a:lnTo>
                              <a:lnTo>
                                <a:pt x="173" y="232"/>
                              </a:lnTo>
                              <a:lnTo>
                                <a:pt x="163" y="222"/>
                              </a:lnTo>
                              <a:lnTo>
                                <a:pt x="168" y="135"/>
                              </a:lnTo>
                              <a:lnTo>
                                <a:pt x="173" y="135"/>
                              </a:lnTo>
                              <a:lnTo>
                                <a:pt x="173" y="126"/>
                              </a:lnTo>
                              <a:lnTo>
                                <a:pt x="183" y="116"/>
                              </a:lnTo>
                              <a:lnTo>
                                <a:pt x="187" y="102"/>
                              </a:lnTo>
                              <a:lnTo>
                                <a:pt x="197" y="82"/>
                              </a:lnTo>
                              <a:lnTo>
                                <a:pt x="202" y="68"/>
                              </a:lnTo>
                              <a:lnTo>
                                <a:pt x="202" y="49"/>
                              </a:lnTo>
                              <a:lnTo>
                                <a:pt x="207" y="39"/>
                              </a:lnTo>
                              <a:lnTo>
                                <a:pt x="207" y="34"/>
                              </a:lnTo>
                              <a:lnTo>
                                <a:pt x="202" y="34"/>
                              </a:lnTo>
                              <a:lnTo>
                                <a:pt x="202" y="34"/>
                              </a:lnTo>
                              <a:lnTo>
                                <a:pt x="197" y="34"/>
                              </a:lnTo>
                              <a:lnTo>
                                <a:pt x="192" y="34"/>
                              </a:lnTo>
                              <a:lnTo>
                                <a:pt x="202" y="29"/>
                              </a:lnTo>
                              <a:lnTo>
                                <a:pt x="216" y="15"/>
                              </a:lnTo>
                              <a:lnTo>
                                <a:pt x="211" y="15"/>
                              </a:lnTo>
                              <a:lnTo>
                                <a:pt x="207" y="15"/>
                              </a:lnTo>
                              <a:lnTo>
                                <a:pt x="207" y="10"/>
                              </a:lnTo>
                              <a:lnTo>
                                <a:pt x="202" y="15"/>
                              </a:lnTo>
                              <a:lnTo>
                                <a:pt x="202" y="15"/>
                              </a:lnTo>
                              <a:lnTo>
                                <a:pt x="202" y="20"/>
                              </a:lnTo>
                              <a:lnTo>
                                <a:pt x="202" y="20"/>
                              </a:lnTo>
                              <a:lnTo>
                                <a:pt x="207" y="20"/>
                              </a:lnTo>
                              <a:lnTo>
                                <a:pt x="202" y="25"/>
                              </a:lnTo>
                              <a:lnTo>
                                <a:pt x="197" y="25"/>
                              </a:lnTo>
                              <a:lnTo>
                                <a:pt x="187" y="20"/>
                              </a:lnTo>
                              <a:lnTo>
                                <a:pt x="183" y="15"/>
                              </a:lnTo>
                              <a:lnTo>
                                <a:pt x="187" y="15"/>
                              </a:lnTo>
                              <a:lnTo>
                                <a:pt x="187" y="15"/>
                              </a:lnTo>
                              <a:lnTo>
                                <a:pt x="192" y="15"/>
                              </a:lnTo>
                              <a:lnTo>
                                <a:pt x="192" y="10"/>
                              </a:lnTo>
                              <a:lnTo>
                                <a:pt x="187" y="5"/>
                              </a:lnTo>
                              <a:lnTo>
                                <a:pt x="187" y="10"/>
                              </a:lnTo>
                              <a:lnTo>
                                <a:pt x="187" y="5"/>
                              </a:lnTo>
                              <a:lnTo>
                                <a:pt x="183" y="5"/>
                              </a:lnTo>
                              <a:lnTo>
                                <a:pt x="183" y="5"/>
                              </a:lnTo>
                              <a:lnTo>
                                <a:pt x="178" y="5"/>
                              </a:lnTo>
                              <a:lnTo>
                                <a:pt x="173" y="5"/>
                              </a:lnTo>
                              <a:lnTo>
                                <a:pt x="173" y="5"/>
                              </a:lnTo>
                              <a:lnTo>
                                <a:pt x="173" y="10"/>
                              </a:lnTo>
                              <a:lnTo>
                                <a:pt x="178" y="10"/>
                              </a:lnTo>
                              <a:lnTo>
                                <a:pt x="178" y="10"/>
                              </a:lnTo>
                              <a:lnTo>
                                <a:pt x="178" y="15"/>
                              </a:lnTo>
                              <a:lnTo>
                                <a:pt x="173" y="20"/>
                              </a:lnTo>
                              <a:lnTo>
                                <a:pt x="159" y="15"/>
                              </a:lnTo>
                              <a:lnTo>
                                <a:pt x="159" y="10"/>
                              </a:lnTo>
                              <a:lnTo>
                                <a:pt x="159" y="10"/>
                              </a:lnTo>
                              <a:lnTo>
                                <a:pt x="159" y="10"/>
                              </a:lnTo>
                              <a:lnTo>
                                <a:pt x="163" y="5"/>
                              </a:lnTo>
                              <a:lnTo>
                                <a:pt x="163" y="5"/>
                              </a:lnTo>
                              <a:lnTo>
                                <a:pt x="159" y="0"/>
                              </a:lnTo>
                              <a:lnTo>
                                <a:pt x="159" y="5"/>
                              </a:lnTo>
                              <a:lnTo>
                                <a:pt x="154" y="0"/>
                              </a:lnTo>
                              <a:lnTo>
                                <a:pt x="154" y="20"/>
                              </a:lnTo>
                              <a:lnTo>
                                <a:pt x="197" y="29"/>
                              </a:lnTo>
                              <a:lnTo>
                                <a:pt x="192" y="29"/>
                              </a:lnTo>
                              <a:lnTo>
                                <a:pt x="154" y="20"/>
                              </a:lnTo>
                              <a:lnTo>
                                <a:pt x="139" y="34"/>
                              </a:lnTo>
                              <a:lnTo>
                                <a:pt x="139" y="34"/>
                              </a:lnTo>
                              <a:lnTo>
                                <a:pt x="144" y="34"/>
                              </a:lnTo>
                              <a:lnTo>
                                <a:pt x="144" y="34"/>
                              </a:lnTo>
                              <a:lnTo>
                                <a:pt x="139" y="39"/>
                              </a:lnTo>
                              <a:lnTo>
                                <a:pt x="139" y="44"/>
                              </a:lnTo>
                              <a:lnTo>
                                <a:pt x="149" y="49"/>
                              </a:lnTo>
                              <a:lnTo>
                                <a:pt x="144" y="58"/>
                              </a:lnTo>
                              <a:lnTo>
                                <a:pt x="163" y="5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Rectangle 37"/>
                      <wps:cNvSpPr>
                        <a:spLocks noChangeArrowheads="1"/>
                      </wps:cNvSpPr>
                      <wps:spPr bwMode="auto">
                        <a:xfrm>
                          <a:off x="843280" y="211455"/>
                          <a:ext cx="3175" cy="3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Freeform 38"/>
                      <wps:cNvSpPr>
                        <a:spLocks/>
                      </wps:cNvSpPr>
                      <wps:spPr bwMode="auto">
                        <a:xfrm>
                          <a:off x="922655" y="214630"/>
                          <a:ext cx="18415" cy="5715"/>
                        </a:xfrm>
                        <a:custGeom>
                          <a:avLst/>
                          <a:gdLst>
                            <a:gd name="T0" fmla="*/ 29 w 29"/>
                            <a:gd name="T1" fmla="*/ 4 h 9"/>
                            <a:gd name="T2" fmla="*/ 29 w 29"/>
                            <a:gd name="T3" fmla="*/ 9 h 9"/>
                            <a:gd name="T4" fmla="*/ 19 w 29"/>
                            <a:gd name="T5" fmla="*/ 4 h 9"/>
                            <a:gd name="T6" fmla="*/ 14 w 29"/>
                            <a:gd name="T7" fmla="*/ 9 h 9"/>
                            <a:gd name="T8" fmla="*/ 10 w 29"/>
                            <a:gd name="T9" fmla="*/ 9 h 9"/>
                            <a:gd name="T10" fmla="*/ 10 w 29"/>
                            <a:gd name="T11" fmla="*/ 9 h 9"/>
                            <a:gd name="T12" fmla="*/ 5 w 29"/>
                            <a:gd name="T13" fmla="*/ 4 h 9"/>
                            <a:gd name="T14" fmla="*/ 0 w 29"/>
                            <a:gd name="T15" fmla="*/ 9 h 9"/>
                            <a:gd name="T16" fmla="*/ 0 w 29"/>
                            <a:gd name="T17" fmla="*/ 4 h 9"/>
                            <a:gd name="T18" fmla="*/ 5 w 29"/>
                            <a:gd name="T19" fmla="*/ 0 h 9"/>
                            <a:gd name="T20" fmla="*/ 10 w 29"/>
                            <a:gd name="T21" fmla="*/ 0 h 9"/>
                            <a:gd name="T22" fmla="*/ 29 w 29"/>
                            <a:gd name="T23" fmla="*/ 4 h 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9" h="9">
                              <a:moveTo>
                                <a:pt x="29" y="4"/>
                              </a:moveTo>
                              <a:lnTo>
                                <a:pt x="29" y="9"/>
                              </a:lnTo>
                              <a:lnTo>
                                <a:pt x="19" y="4"/>
                              </a:lnTo>
                              <a:lnTo>
                                <a:pt x="14" y="9"/>
                              </a:lnTo>
                              <a:lnTo>
                                <a:pt x="10" y="9"/>
                              </a:lnTo>
                              <a:lnTo>
                                <a:pt x="10" y="9"/>
                              </a:lnTo>
                              <a:lnTo>
                                <a:pt x="5" y="4"/>
                              </a:lnTo>
                              <a:lnTo>
                                <a:pt x="0" y="9"/>
                              </a:lnTo>
                              <a:lnTo>
                                <a:pt x="0" y="4"/>
                              </a:lnTo>
                              <a:lnTo>
                                <a:pt x="5" y="0"/>
                              </a:lnTo>
                              <a:lnTo>
                                <a:pt x="10" y="0"/>
                              </a:lnTo>
                              <a:lnTo>
                                <a:pt x="29"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Rectangle 39"/>
                      <wps:cNvSpPr>
                        <a:spLocks noChangeArrowheads="1"/>
                      </wps:cNvSpPr>
                      <wps:spPr bwMode="auto">
                        <a:xfrm>
                          <a:off x="929005" y="217170"/>
                          <a:ext cx="2540" cy="3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Freeform 40"/>
                      <wps:cNvSpPr>
                        <a:spLocks/>
                      </wps:cNvSpPr>
                      <wps:spPr bwMode="auto">
                        <a:xfrm>
                          <a:off x="953135" y="220345"/>
                          <a:ext cx="6350" cy="6350"/>
                        </a:xfrm>
                        <a:custGeom>
                          <a:avLst/>
                          <a:gdLst>
                            <a:gd name="T0" fmla="*/ 10 w 10"/>
                            <a:gd name="T1" fmla="*/ 5 h 10"/>
                            <a:gd name="T2" fmla="*/ 5 w 10"/>
                            <a:gd name="T3" fmla="*/ 5 h 10"/>
                            <a:gd name="T4" fmla="*/ 5 w 10"/>
                            <a:gd name="T5" fmla="*/ 10 h 10"/>
                            <a:gd name="T6" fmla="*/ 5 w 10"/>
                            <a:gd name="T7" fmla="*/ 5 h 10"/>
                            <a:gd name="T8" fmla="*/ 0 w 10"/>
                            <a:gd name="T9" fmla="*/ 5 h 10"/>
                            <a:gd name="T10" fmla="*/ 5 w 10"/>
                            <a:gd name="T11" fmla="*/ 0 h 10"/>
                            <a:gd name="T12" fmla="*/ 10 w 10"/>
                            <a:gd name="T13" fmla="*/ 5 h 10"/>
                          </a:gdLst>
                          <a:ahLst/>
                          <a:cxnLst>
                            <a:cxn ang="0">
                              <a:pos x="T0" y="T1"/>
                            </a:cxn>
                            <a:cxn ang="0">
                              <a:pos x="T2" y="T3"/>
                            </a:cxn>
                            <a:cxn ang="0">
                              <a:pos x="T4" y="T5"/>
                            </a:cxn>
                            <a:cxn ang="0">
                              <a:pos x="T6" y="T7"/>
                            </a:cxn>
                            <a:cxn ang="0">
                              <a:pos x="T8" y="T9"/>
                            </a:cxn>
                            <a:cxn ang="0">
                              <a:pos x="T10" y="T11"/>
                            </a:cxn>
                            <a:cxn ang="0">
                              <a:pos x="T12" y="T13"/>
                            </a:cxn>
                          </a:cxnLst>
                          <a:rect l="0" t="0" r="r" b="b"/>
                          <a:pathLst>
                            <a:path w="10" h="10">
                              <a:moveTo>
                                <a:pt x="10" y="5"/>
                              </a:moveTo>
                              <a:lnTo>
                                <a:pt x="5" y="5"/>
                              </a:lnTo>
                              <a:lnTo>
                                <a:pt x="5" y="10"/>
                              </a:lnTo>
                              <a:lnTo>
                                <a:pt x="5" y="5"/>
                              </a:lnTo>
                              <a:lnTo>
                                <a:pt x="0" y="5"/>
                              </a:lnTo>
                              <a:lnTo>
                                <a:pt x="5" y="0"/>
                              </a:lnTo>
                              <a:lnTo>
                                <a:pt x="10"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Rectangle 41"/>
                      <wps:cNvSpPr>
                        <a:spLocks noChangeArrowheads="1"/>
                      </wps:cNvSpPr>
                      <wps:spPr bwMode="auto">
                        <a:xfrm>
                          <a:off x="922655" y="226695"/>
                          <a:ext cx="1206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Freeform 42"/>
                      <wps:cNvSpPr>
                        <a:spLocks/>
                      </wps:cNvSpPr>
                      <wps:spPr bwMode="auto">
                        <a:xfrm>
                          <a:off x="922655" y="229870"/>
                          <a:ext cx="12065" cy="635"/>
                        </a:xfrm>
                        <a:custGeom>
                          <a:avLst/>
                          <a:gdLst>
                            <a:gd name="T0" fmla="*/ 14 w 19"/>
                            <a:gd name="T1" fmla="*/ 19 w 19"/>
                            <a:gd name="T2" fmla="*/ 5 w 19"/>
                            <a:gd name="T3" fmla="*/ 0 w 19"/>
                            <a:gd name="T4" fmla="*/ 14 w 19"/>
                          </a:gdLst>
                          <a:ahLst/>
                          <a:cxnLst>
                            <a:cxn ang="0">
                              <a:pos x="T0" y="0"/>
                            </a:cxn>
                            <a:cxn ang="0">
                              <a:pos x="T1" y="0"/>
                            </a:cxn>
                            <a:cxn ang="0">
                              <a:pos x="T2" y="0"/>
                            </a:cxn>
                            <a:cxn ang="0">
                              <a:pos x="T3" y="0"/>
                            </a:cxn>
                            <a:cxn ang="0">
                              <a:pos x="T4" y="0"/>
                            </a:cxn>
                          </a:cxnLst>
                          <a:rect l="0" t="0" r="r" b="b"/>
                          <a:pathLst>
                            <a:path w="19">
                              <a:moveTo>
                                <a:pt x="14" y="0"/>
                              </a:moveTo>
                              <a:lnTo>
                                <a:pt x="19" y="0"/>
                              </a:lnTo>
                              <a:lnTo>
                                <a:pt x="5" y="0"/>
                              </a:lnTo>
                              <a:lnTo>
                                <a:pt x="0" y="0"/>
                              </a:lnTo>
                              <a:lnTo>
                                <a:pt x="1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43"/>
                      <wps:cNvSpPr>
                        <a:spLocks/>
                      </wps:cNvSpPr>
                      <wps:spPr bwMode="auto">
                        <a:xfrm>
                          <a:off x="889000" y="260350"/>
                          <a:ext cx="24765" cy="18415"/>
                        </a:xfrm>
                        <a:custGeom>
                          <a:avLst/>
                          <a:gdLst>
                            <a:gd name="T0" fmla="*/ 39 w 39"/>
                            <a:gd name="T1" fmla="*/ 0 h 29"/>
                            <a:gd name="T2" fmla="*/ 19 w 39"/>
                            <a:gd name="T3" fmla="*/ 5 h 29"/>
                            <a:gd name="T4" fmla="*/ 15 w 39"/>
                            <a:gd name="T5" fmla="*/ 10 h 29"/>
                            <a:gd name="T6" fmla="*/ 0 w 39"/>
                            <a:gd name="T7" fmla="*/ 29 h 29"/>
                            <a:gd name="T8" fmla="*/ 0 w 39"/>
                            <a:gd name="T9" fmla="*/ 24 h 29"/>
                            <a:gd name="T10" fmla="*/ 10 w 39"/>
                            <a:gd name="T11" fmla="*/ 10 h 29"/>
                            <a:gd name="T12" fmla="*/ 15 w 39"/>
                            <a:gd name="T13" fmla="*/ 5 h 29"/>
                            <a:gd name="T14" fmla="*/ 39 w 39"/>
                            <a:gd name="T15" fmla="*/ 0 h 29"/>
                            <a:gd name="T16" fmla="*/ 39 w 39"/>
                            <a:gd name="T17" fmla="*/ 0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9" h="29">
                              <a:moveTo>
                                <a:pt x="39" y="0"/>
                              </a:moveTo>
                              <a:lnTo>
                                <a:pt x="19" y="5"/>
                              </a:lnTo>
                              <a:lnTo>
                                <a:pt x="15" y="10"/>
                              </a:lnTo>
                              <a:lnTo>
                                <a:pt x="0" y="29"/>
                              </a:lnTo>
                              <a:lnTo>
                                <a:pt x="0" y="24"/>
                              </a:lnTo>
                              <a:lnTo>
                                <a:pt x="10" y="10"/>
                              </a:lnTo>
                              <a:lnTo>
                                <a:pt x="15" y="5"/>
                              </a:lnTo>
                              <a:lnTo>
                                <a:pt x="39" y="0"/>
                              </a:lnTo>
                              <a:lnTo>
                                <a:pt x="3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44"/>
                      <wps:cNvSpPr>
                        <a:spLocks/>
                      </wps:cNvSpPr>
                      <wps:spPr bwMode="auto">
                        <a:xfrm>
                          <a:off x="846455" y="260350"/>
                          <a:ext cx="36830" cy="64135"/>
                        </a:xfrm>
                        <a:custGeom>
                          <a:avLst/>
                          <a:gdLst>
                            <a:gd name="T0" fmla="*/ 58 w 58"/>
                            <a:gd name="T1" fmla="*/ 48 h 101"/>
                            <a:gd name="T2" fmla="*/ 29 w 58"/>
                            <a:gd name="T3" fmla="*/ 101 h 101"/>
                            <a:gd name="T4" fmla="*/ 19 w 58"/>
                            <a:gd name="T5" fmla="*/ 101 h 101"/>
                            <a:gd name="T6" fmla="*/ 19 w 58"/>
                            <a:gd name="T7" fmla="*/ 82 h 101"/>
                            <a:gd name="T8" fmla="*/ 15 w 58"/>
                            <a:gd name="T9" fmla="*/ 72 h 101"/>
                            <a:gd name="T10" fmla="*/ 10 w 58"/>
                            <a:gd name="T11" fmla="*/ 63 h 101"/>
                            <a:gd name="T12" fmla="*/ 5 w 58"/>
                            <a:gd name="T13" fmla="*/ 67 h 101"/>
                            <a:gd name="T14" fmla="*/ 10 w 58"/>
                            <a:gd name="T15" fmla="*/ 77 h 101"/>
                            <a:gd name="T16" fmla="*/ 5 w 58"/>
                            <a:gd name="T17" fmla="*/ 87 h 101"/>
                            <a:gd name="T18" fmla="*/ 10 w 58"/>
                            <a:gd name="T19" fmla="*/ 96 h 101"/>
                            <a:gd name="T20" fmla="*/ 0 w 58"/>
                            <a:gd name="T21" fmla="*/ 91 h 101"/>
                            <a:gd name="T22" fmla="*/ 5 w 58"/>
                            <a:gd name="T23" fmla="*/ 0 h 101"/>
                            <a:gd name="T24" fmla="*/ 5 w 58"/>
                            <a:gd name="T25" fmla="*/ 5 h 101"/>
                            <a:gd name="T26" fmla="*/ 5 w 58"/>
                            <a:gd name="T27" fmla="*/ 10 h 101"/>
                            <a:gd name="T28" fmla="*/ 10 w 58"/>
                            <a:gd name="T29" fmla="*/ 10 h 101"/>
                            <a:gd name="T30" fmla="*/ 15 w 58"/>
                            <a:gd name="T31" fmla="*/ 10 h 101"/>
                            <a:gd name="T32" fmla="*/ 53 w 58"/>
                            <a:gd name="T33" fmla="*/ 38 h 101"/>
                            <a:gd name="T34" fmla="*/ 48 w 58"/>
                            <a:gd name="T35" fmla="*/ 48 h 101"/>
                            <a:gd name="T36" fmla="*/ 58 w 58"/>
                            <a:gd name="T37" fmla="*/ 48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8" h="101">
                              <a:moveTo>
                                <a:pt x="58" y="48"/>
                              </a:moveTo>
                              <a:lnTo>
                                <a:pt x="29" y="101"/>
                              </a:lnTo>
                              <a:lnTo>
                                <a:pt x="19" y="101"/>
                              </a:lnTo>
                              <a:lnTo>
                                <a:pt x="19" y="82"/>
                              </a:lnTo>
                              <a:lnTo>
                                <a:pt x="15" y="72"/>
                              </a:lnTo>
                              <a:lnTo>
                                <a:pt x="10" y="63"/>
                              </a:lnTo>
                              <a:lnTo>
                                <a:pt x="5" y="67"/>
                              </a:lnTo>
                              <a:lnTo>
                                <a:pt x="10" y="77"/>
                              </a:lnTo>
                              <a:lnTo>
                                <a:pt x="5" y="87"/>
                              </a:lnTo>
                              <a:lnTo>
                                <a:pt x="10" y="96"/>
                              </a:lnTo>
                              <a:lnTo>
                                <a:pt x="0" y="91"/>
                              </a:lnTo>
                              <a:lnTo>
                                <a:pt x="5" y="0"/>
                              </a:lnTo>
                              <a:lnTo>
                                <a:pt x="5" y="5"/>
                              </a:lnTo>
                              <a:lnTo>
                                <a:pt x="5" y="10"/>
                              </a:lnTo>
                              <a:lnTo>
                                <a:pt x="10" y="10"/>
                              </a:lnTo>
                              <a:lnTo>
                                <a:pt x="15" y="10"/>
                              </a:lnTo>
                              <a:lnTo>
                                <a:pt x="53" y="38"/>
                              </a:lnTo>
                              <a:lnTo>
                                <a:pt x="48" y="48"/>
                              </a:lnTo>
                              <a:lnTo>
                                <a:pt x="58"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45"/>
                      <wps:cNvSpPr>
                        <a:spLocks/>
                      </wps:cNvSpPr>
                      <wps:spPr bwMode="auto">
                        <a:xfrm>
                          <a:off x="846455" y="327660"/>
                          <a:ext cx="6350" cy="8890"/>
                        </a:xfrm>
                        <a:custGeom>
                          <a:avLst/>
                          <a:gdLst>
                            <a:gd name="T0" fmla="*/ 10 w 10"/>
                            <a:gd name="T1" fmla="*/ 0 h 14"/>
                            <a:gd name="T2" fmla="*/ 10 w 10"/>
                            <a:gd name="T3" fmla="*/ 5 h 14"/>
                            <a:gd name="T4" fmla="*/ 0 w 10"/>
                            <a:gd name="T5" fmla="*/ 14 h 14"/>
                            <a:gd name="T6" fmla="*/ 0 w 10"/>
                            <a:gd name="T7" fmla="*/ 0 h 14"/>
                            <a:gd name="T8" fmla="*/ 10 w 10"/>
                            <a:gd name="T9" fmla="*/ 0 h 14"/>
                          </a:gdLst>
                          <a:ahLst/>
                          <a:cxnLst>
                            <a:cxn ang="0">
                              <a:pos x="T0" y="T1"/>
                            </a:cxn>
                            <a:cxn ang="0">
                              <a:pos x="T2" y="T3"/>
                            </a:cxn>
                            <a:cxn ang="0">
                              <a:pos x="T4" y="T5"/>
                            </a:cxn>
                            <a:cxn ang="0">
                              <a:pos x="T6" y="T7"/>
                            </a:cxn>
                            <a:cxn ang="0">
                              <a:pos x="T8" y="T9"/>
                            </a:cxn>
                          </a:cxnLst>
                          <a:rect l="0" t="0" r="r" b="b"/>
                          <a:pathLst>
                            <a:path w="10" h="14">
                              <a:moveTo>
                                <a:pt x="10" y="0"/>
                              </a:moveTo>
                              <a:lnTo>
                                <a:pt x="10" y="5"/>
                              </a:lnTo>
                              <a:lnTo>
                                <a:pt x="0" y="14"/>
                              </a:lnTo>
                              <a:lnTo>
                                <a:pt x="0" y="0"/>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Rectangle 46"/>
                      <wps:cNvSpPr>
                        <a:spLocks noChangeArrowheads="1"/>
                      </wps:cNvSpPr>
                      <wps:spPr bwMode="auto">
                        <a:xfrm>
                          <a:off x="846455" y="330835"/>
                          <a:ext cx="3175" cy="6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Freeform 47"/>
                      <wps:cNvSpPr>
                        <a:spLocks/>
                      </wps:cNvSpPr>
                      <wps:spPr bwMode="auto">
                        <a:xfrm>
                          <a:off x="800735" y="198755"/>
                          <a:ext cx="52070" cy="49530"/>
                        </a:xfrm>
                        <a:custGeom>
                          <a:avLst/>
                          <a:gdLst>
                            <a:gd name="T0" fmla="*/ 77 w 82"/>
                            <a:gd name="T1" fmla="*/ 49 h 78"/>
                            <a:gd name="T2" fmla="*/ 82 w 82"/>
                            <a:gd name="T3" fmla="*/ 49 h 78"/>
                            <a:gd name="T4" fmla="*/ 82 w 82"/>
                            <a:gd name="T5" fmla="*/ 25 h 78"/>
                            <a:gd name="T6" fmla="*/ 77 w 82"/>
                            <a:gd name="T7" fmla="*/ 25 h 78"/>
                            <a:gd name="T8" fmla="*/ 63 w 82"/>
                            <a:gd name="T9" fmla="*/ 25 h 78"/>
                            <a:gd name="T10" fmla="*/ 48 w 82"/>
                            <a:gd name="T11" fmla="*/ 25 h 78"/>
                            <a:gd name="T12" fmla="*/ 29 w 82"/>
                            <a:gd name="T13" fmla="*/ 20 h 78"/>
                            <a:gd name="T14" fmla="*/ 0 w 82"/>
                            <a:gd name="T15" fmla="*/ 0 h 78"/>
                            <a:gd name="T16" fmla="*/ 0 w 82"/>
                            <a:gd name="T17" fmla="*/ 15 h 78"/>
                            <a:gd name="T18" fmla="*/ 5 w 82"/>
                            <a:gd name="T19" fmla="*/ 34 h 78"/>
                            <a:gd name="T20" fmla="*/ 10 w 82"/>
                            <a:gd name="T21" fmla="*/ 58 h 78"/>
                            <a:gd name="T22" fmla="*/ 19 w 82"/>
                            <a:gd name="T23" fmla="*/ 78 h 78"/>
                            <a:gd name="T24" fmla="*/ 34 w 82"/>
                            <a:gd name="T25" fmla="*/ 63 h 78"/>
                            <a:gd name="T26" fmla="*/ 43 w 82"/>
                            <a:gd name="T27" fmla="*/ 53 h 78"/>
                            <a:gd name="T28" fmla="*/ 53 w 82"/>
                            <a:gd name="T29" fmla="*/ 49 h 78"/>
                            <a:gd name="T30" fmla="*/ 63 w 82"/>
                            <a:gd name="T31" fmla="*/ 49 h 78"/>
                            <a:gd name="T32" fmla="*/ 77 w 82"/>
                            <a:gd name="T33" fmla="*/ 49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2" h="78">
                              <a:moveTo>
                                <a:pt x="77" y="49"/>
                              </a:moveTo>
                              <a:lnTo>
                                <a:pt x="82" y="49"/>
                              </a:lnTo>
                              <a:lnTo>
                                <a:pt x="82" y="25"/>
                              </a:lnTo>
                              <a:lnTo>
                                <a:pt x="77" y="25"/>
                              </a:lnTo>
                              <a:lnTo>
                                <a:pt x="63" y="25"/>
                              </a:lnTo>
                              <a:lnTo>
                                <a:pt x="48" y="25"/>
                              </a:lnTo>
                              <a:lnTo>
                                <a:pt x="29" y="20"/>
                              </a:lnTo>
                              <a:lnTo>
                                <a:pt x="0" y="0"/>
                              </a:lnTo>
                              <a:lnTo>
                                <a:pt x="0" y="15"/>
                              </a:lnTo>
                              <a:lnTo>
                                <a:pt x="5" y="34"/>
                              </a:lnTo>
                              <a:lnTo>
                                <a:pt x="10" y="58"/>
                              </a:lnTo>
                              <a:lnTo>
                                <a:pt x="19" y="78"/>
                              </a:lnTo>
                              <a:lnTo>
                                <a:pt x="34" y="63"/>
                              </a:lnTo>
                              <a:lnTo>
                                <a:pt x="43" y="53"/>
                              </a:lnTo>
                              <a:lnTo>
                                <a:pt x="53" y="49"/>
                              </a:lnTo>
                              <a:lnTo>
                                <a:pt x="63" y="49"/>
                              </a:lnTo>
                              <a:lnTo>
                                <a:pt x="77"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8"/>
                      <wps:cNvSpPr>
                        <a:spLocks/>
                      </wps:cNvSpPr>
                      <wps:spPr bwMode="auto">
                        <a:xfrm>
                          <a:off x="803910" y="201930"/>
                          <a:ext cx="45720" cy="40005"/>
                        </a:xfrm>
                        <a:custGeom>
                          <a:avLst/>
                          <a:gdLst>
                            <a:gd name="T0" fmla="*/ 53 w 72"/>
                            <a:gd name="T1" fmla="*/ 24 h 63"/>
                            <a:gd name="T2" fmla="*/ 72 w 72"/>
                            <a:gd name="T3" fmla="*/ 24 h 63"/>
                            <a:gd name="T4" fmla="*/ 72 w 72"/>
                            <a:gd name="T5" fmla="*/ 44 h 63"/>
                            <a:gd name="T6" fmla="*/ 48 w 72"/>
                            <a:gd name="T7" fmla="*/ 44 h 63"/>
                            <a:gd name="T8" fmla="*/ 38 w 72"/>
                            <a:gd name="T9" fmla="*/ 44 h 63"/>
                            <a:gd name="T10" fmla="*/ 34 w 72"/>
                            <a:gd name="T11" fmla="*/ 48 h 63"/>
                            <a:gd name="T12" fmla="*/ 24 w 72"/>
                            <a:gd name="T13" fmla="*/ 53 h 63"/>
                            <a:gd name="T14" fmla="*/ 14 w 72"/>
                            <a:gd name="T15" fmla="*/ 63 h 63"/>
                            <a:gd name="T16" fmla="*/ 10 w 72"/>
                            <a:gd name="T17" fmla="*/ 44 h 63"/>
                            <a:gd name="T18" fmla="*/ 0 w 72"/>
                            <a:gd name="T19" fmla="*/ 24 h 63"/>
                            <a:gd name="T20" fmla="*/ 0 w 72"/>
                            <a:gd name="T21" fmla="*/ 15 h 63"/>
                            <a:gd name="T22" fmla="*/ 0 w 72"/>
                            <a:gd name="T23" fmla="*/ 0 h 63"/>
                            <a:gd name="T24" fmla="*/ 19 w 72"/>
                            <a:gd name="T25" fmla="*/ 15 h 63"/>
                            <a:gd name="T26" fmla="*/ 34 w 72"/>
                            <a:gd name="T27" fmla="*/ 20 h 63"/>
                            <a:gd name="T28" fmla="*/ 43 w 72"/>
                            <a:gd name="T29" fmla="*/ 24 h 63"/>
                            <a:gd name="T30" fmla="*/ 53 w 72"/>
                            <a:gd name="T31" fmla="*/ 24 h 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2" h="63">
                              <a:moveTo>
                                <a:pt x="53" y="24"/>
                              </a:moveTo>
                              <a:lnTo>
                                <a:pt x="72" y="24"/>
                              </a:lnTo>
                              <a:lnTo>
                                <a:pt x="72" y="44"/>
                              </a:lnTo>
                              <a:lnTo>
                                <a:pt x="48" y="44"/>
                              </a:lnTo>
                              <a:lnTo>
                                <a:pt x="38" y="44"/>
                              </a:lnTo>
                              <a:lnTo>
                                <a:pt x="34" y="48"/>
                              </a:lnTo>
                              <a:lnTo>
                                <a:pt x="24" y="53"/>
                              </a:lnTo>
                              <a:lnTo>
                                <a:pt x="14" y="63"/>
                              </a:lnTo>
                              <a:lnTo>
                                <a:pt x="10" y="44"/>
                              </a:lnTo>
                              <a:lnTo>
                                <a:pt x="0" y="24"/>
                              </a:lnTo>
                              <a:lnTo>
                                <a:pt x="0" y="15"/>
                              </a:lnTo>
                              <a:lnTo>
                                <a:pt x="0" y="0"/>
                              </a:lnTo>
                              <a:lnTo>
                                <a:pt x="19" y="15"/>
                              </a:lnTo>
                              <a:lnTo>
                                <a:pt x="34" y="20"/>
                              </a:lnTo>
                              <a:lnTo>
                                <a:pt x="43" y="24"/>
                              </a:lnTo>
                              <a:lnTo>
                                <a:pt x="53" y="2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Rectangle 49"/>
                      <wps:cNvSpPr>
                        <a:spLocks noChangeArrowheads="1"/>
                      </wps:cNvSpPr>
                      <wps:spPr bwMode="auto">
                        <a:xfrm>
                          <a:off x="673100" y="918845"/>
                          <a:ext cx="490220" cy="609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50"/>
                      <wps:cNvSpPr>
                        <a:spLocks noChangeArrowheads="1"/>
                      </wps:cNvSpPr>
                      <wps:spPr bwMode="auto">
                        <a:xfrm>
                          <a:off x="447675" y="918845"/>
                          <a:ext cx="95313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51"/>
                      <wps:cNvSpPr>
                        <a:spLocks noChangeArrowheads="1"/>
                      </wps:cNvSpPr>
                      <wps:spPr bwMode="auto">
                        <a:xfrm>
                          <a:off x="447675" y="529590"/>
                          <a:ext cx="95313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Freeform 52"/>
                      <wps:cNvSpPr>
                        <a:spLocks noEditPoints="1"/>
                      </wps:cNvSpPr>
                      <wps:spPr bwMode="auto">
                        <a:xfrm>
                          <a:off x="255905" y="603250"/>
                          <a:ext cx="97155" cy="100965"/>
                        </a:xfrm>
                        <a:custGeom>
                          <a:avLst/>
                          <a:gdLst>
                            <a:gd name="T0" fmla="*/ 53 w 153"/>
                            <a:gd name="T1" fmla="*/ 10 h 159"/>
                            <a:gd name="T2" fmla="*/ 72 w 153"/>
                            <a:gd name="T3" fmla="*/ 10 h 159"/>
                            <a:gd name="T4" fmla="*/ 81 w 153"/>
                            <a:gd name="T5" fmla="*/ 14 h 159"/>
                            <a:gd name="T6" fmla="*/ 91 w 153"/>
                            <a:gd name="T7" fmla="*/ 19 h 159"/>
                            <a:gd name="T8" fmla="*/ 101 w 153"/>
                            <a:gd name="T9" fmla="*/ 24 h 159"/>
                            <a:gd name="T10" fmla="*/ 105 w 153"/>
                            <a:gd name="T11" fmla="*/ 34 h 159"/>
                            <a:gd name="T12" fmla="*/ 115 w 153"/>
                            <a:gd name="T13" fmla="*/ 38 h 159"/>
                            <a:gd name="T14" fmla="*/ 120 w 153"/>
                            <a:gd name="T15" fmla="*/ 53 h 159"/>
                            <a:gd name="T16" fmla="*/ 120 w 153"/>
                            <a:gd name="T17" fmla="*/ 63 h 159"/>
                            <a:gd name="T18" fmla="*/ 124 w 153"/>
                            <a:gd name="T19" fmla="*/ 77 h 159"/>
                            <a:gd name="T20" fmla="*/ 120 w 153"/>
                            <a:gd name="T21" fmla="*/ 92 h 159"/>
                            <a:gd name="T22" fmla="*/ 120 w 153"/>
                            <a:gd name="T23" fmla="*/ 106 h 159"/>
                            <a:gd name="T24" fmla="*/ 115 w 153"/>
                            <a:gd name="T25" fmla="*/ 116 h 159"/>
                            <a:gd name="T26" fmla="*/ 105 w 153"/>
                            <a:gd name="T27" fmla="*/ 125 h 159"/>
                            <a:gd name="T28" fmla="*/ 101 w 153"/>
                            <a:gd name="T29" fmla="*/ 135 h 159"/>
                            <a:gd name="T30" fmla="*/ 91 w 153"/>
                            <a:gd name="T31" fmla="*/ 140 h 159"/>
                            <a:gd name="T32" fmla="*/ 81 w 153"/>
                            <a:gd name="T33" fmla="*/ 145 h 159"/>
                            <a:gd name="T34" fmla="*/ 67 w 153"/>
                            <a:gd name="T35" fmla="*/ 145 h 159"/>
                            <a:gd name="T36" fmla="*/ 53 w 153"/>
                            <a:gd name="T37" fmla="*/ 145 h 159"/>
                            <a:gd name="T38" fmla="*/ 53 w 153"/>
                            <a:gd name="T39" fmla="*/ 10 h 159"/>
                            <a:gd name="T40" fmla="*/ 77 w 153"/>
                            <a:gd name="T41" fmla="*/ 159 h 159"/>
                            <a:gd name="T42" fmla="*/ 91 w 153"/>
                            <a:gd name="T43" fmla="*/ 154 h 159"/>
                            <a:gd name="T44" fmla="*/ 105 w 153"/>
                            <a:gd name="T45" fmla="*/ 149 h 159"/>
                            <a:gd name="T46" fmla="*/ 120 w 153"/>
                            <a:gd name="T47" fmla="*/ 145 h 159"/>
                            <a:gd name="T48" fmla="*/ 129 w 153"/>
                            <a:gd name="T49" fmla="*/ 135 h 159"/>
                            <a:gd name="T50" fmla="*/ 139 w 153"/>
                            <a:gd name="T51" fmla="*/ 120 h 159"/>
                            <a:gd name="T52" fmla="*/ 148 w 153"/>
                            <a:gd name="T53" fmla="*/ 106 h 159"/>
                            <a:gd name="T54" fmla="*/ 153 w 153"/>
                            <a:gd name="T55" fmla="*/ 92 h 159"/>
                            <a:gd name="T56" fmla="*/ 153 w 153"/>
                            <a:gd name="T57" fmla="*/ 77 h 159"/>
                            <a:gd name="T58" fmla="*/ 153 w 153"/>
                            <a:gd name="T59" fmla="*/ 63 h 159"/>
                            <a:gd name="T60" fmla="*/ 148 w 153"/>
                            <a:gd name="T61" fmla="*/ 48 h 159"/>
                            <a:gd name="T62" fmla="*/ 144 w 153"/>
                            <a:gd name="T63" fmla="*/ 34 h 159"/>
                            <a:gd name="T64" fmla="*/ 134 w 153"/>
                            <a:gd name="T65" fmla="*/ 19 h 159"/>
                            <a:gd name="T66" fmla="*/ 120 w 153"/>
                            <a:gd name="T67" fmla="*/ 10 h 159"/>
                            <a:gd name="T68" fmla="*/ 105 w 153"/>
                            <a:gd name="T69" fmla="*/ 5 h 159"/>
                            <a:gd name="T70" fmla="*/ 91 w 153"/>
                            <a:gd name="T71" fmla="*/ 0 h 159"/>
                            <a:gd name="T72" fmla="*/ 77 w 153"/>
                            <a:gd name="T73" fmla="*/ 0 h 159"/>
                            <a:gd name="T74" fmla="*/ 0 w 153"/>
                            <a:gd name="T75" fmla="*/ 0 h 159"/>
                            <a:gd name="T76" fmla="*/ 0 w 153"/>
                            <a:gd name="T77" fmla="*/ 10 h 159"/>
                            <a:gd name="T78" fmla="*/ 19 w 153"/>
                            <a:gd name="T79" fmla="*/ 10 h 159"/>
                            <a:gd name="T80" fmla="*/ 19 w 153"/>
                            <a:gd name="T81" fmla="*/ 149 h 159"/>
                            <a:gd name="T82" fmla="*/ 0 w 153"/>
                            <a:gd name="T83" fmla="*/ 149 h 159"/>
                            <a:gd name="T84" fmla="*/ 0 w 153"/>
                            <a:gd name="T85" fmla="*/ 159 h 159"/>
                            <a:gd name="T86" fmla="*/ 77 w 153"/>
                            <a:gd name="T87" fmla="*/ 159 h 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53" h="159">
                              <a:moveTo>
                                <a:pt x="53" y="10"/>
                              </a:moveTo>
                              <a:lnTo>
                                <a:pt x="72" y="10"/>
                              </a:lnTo>
                              <a:lnTo>
                                <a:pt x="81" y="14"/>
                              </a:lnTo>
                              <a:lnTo>
                                <a:pt x="91" y="19"/>
                              </a:lnTo>
                              <a:lnTo>
                                <a:pt x="101" y="24"/>
                              </a:lnTo>
                              <a:lnTo>
                                <a:pt x="105" y="34"/>
                              </a:lnTo>
                              <a:lnTo>
                                <a:pt x="115" y="38"/>
                              </a:lnTo>
                              <a:lnTo>
                                <a:pt x="120" y="53"/>
                              </a:lnTo>
                              <a:lnTo>
                                <a:pt x="120" y="63"/>
                              </a:lnTo>
                              <a:lnTo>
                                <a:pt x="124" y="77"/>
                              </a:lnTo>
                              <a:lnTo>
                                <a:pt x="120" y="92"/>
                              </a:lnTo>
                              <a:lnTo>
                                <a:pt x="120" y="106"/>
                              </a:lnTo>
                              <a:lnTo>
                                <a:pt x="115" y="116"/>
                              </a:lnTo>
                              <a:lnTo>
                                <a:pt x="105" y="125"/>
                              </a:lnTo>
                              <a:lnTo>
                                <a:pt x="101" y="135"/>
                              </a:lnTo>
                              <a:lnTo>
                                <a:pt x="91" y="140"/>
                              </a:lnTo>
                              <a:lnTo>
                                <a:pt x="81" y="145"/>
                              </a:lnTo>
                              <a:lnTo>
                                <a:pt x="67" y="145"/>
                              </a:lnTo>
                              <a:lnTo>
                                <a:pt x="53" y="145"/>
                              </a:lnTo>
                              <a:lnTo>
                                <a:pt x="53" y="10"/>
                              </a:lnTo>
                              <a:close/>
                              <a:moveTo>
                                <a:pt x="77" y="159"/>
                              </a:moveTo>
                              <a:lnTo>
                                <a:pt x="91" y="154"/>
                              </a:lnTo>
                              <a:lnTo>
                                <a:pt x="105" y="149"/>
                              </a:lnTo>
                              <a:lnTo>
                                <a:pt x="120" y="145"/>
                              </a:lnTo>
                              <a:lnTo>
                                <a:pt x="129" y="135"/>
                              </a:lnTo>
                              <a:lnTo>
                                <a:pt x="139" y="120"/>
                              </a:lnTo>
                              <a:lnTo>
                                <a:pt x="148" y="106"/>
                              </a:lnTo>
                              <a:lnTo>
                                <a:pt x="153" y="92"/>
                              </a:lnTo>
                              <a:lnTo>
                                <a:pt x="153" y="77"/>
                              </a:lnTo>
                              <a:lnTo>
                                <a:pt x="153" y="63"/>
                              </a:lnTo>
                              <a:lnTo>
                                <a:pt x="148" y="48"/>
                              </a:lnTo>
                              <a:lnTo>
                                <a:pt x="144" y="34"/>
                              </a:lnTo>
                              <a:lnTo>
                                <a:pt x="134" y="19"/>
                              </a:lnTo>
                              <a:lnTo>
                                <a:pt x="120" y="10"/>
                              </a:lnTo>
                              <a:lnTo>
                                <a:pt x="105" y="5"/>
                              </a:lnTo>
                              <a:lnTo>
                                <a:pt x="91" y="0"/>
                              </a:lnTo>
                              <a:lnTo>
                                <a:pt x="77" y="0"/>
                              </a:lnTo>
                              <a:lnTo>
                                <a:pt x="0" y="0"/>
                              </a:lnTo>
                              <a:lnTo>
                                <a:pt x="0" y="10"/>
                              </a:lnTo>
                              <a:lnTo>
                                <a:pt x="19" y="10"/>
                              </a:lnTo>
                              <a:lnTo>
                                <a:pt x="19" y="149"/>
                              </a:lnTo>
                              <a:lnTo>
                                <a:pt x="0" y="149"/>
                              </a:lnTo>
                              <a:lnTo>
                                <a:pt x="0" y="159"/>
                              </a:lnTo>
                              <a:lnTo>
                                <a:pt x="77" y="1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53"/>
                      <wps:cNvSpPr>
                        <a:spLocks/>
                      </wps:cNvSpPr>
                      <wps:spPr bwMode="auto">
                        <a:xfrm>
                          <a:off x="380365" y="596900"/>
                          <a:ext cx="73660" cy="107315"/>
                        </a:xfrm>
                        <a:custGeom>
                          <a:avLst/>
                          <a:gdLst>
                            <a:gd name="T0" fmla="*/ 116 w 116"/>
                            <a:gd name="T1" fmla="*/ 169 h 169"/>
                            <a:gd name="T2" fmla="*/ 0 w 116"/>
                            <a:gd name="T3" fmla="*/ 169 h 169"/>
                            <a:gd name="T4" fmla="*/ 0 w 116"/>
                            <a:gd name="T5" fmla="*/ 159 h 169"/>
                            <a:gd name="T6" fmla="*/ 20 w 116"/>
                            <a:gd name="T7" fmla="*/ 159 h 169"/>
                            <a:gd name="T8" fmla="*/ 20 w 116"/>
                            <a:gd name="T9" fmla="*/ 20 h 169"/>
                            <a:gd name="T10" fmla="*/ 0 w 116"/>
                            <a:gd name="T11" fmla="*/ 20 h 169"/>
                            <a:gd name="T12" fmla="*/ 0 w 116"/>
                            <a:gd name="T13" fmla="*/ 10 h 169"/>
                            <a:gd name="T14" fmla="*/ 101 w 116"/>
                            <a:gd name="T15" fmla="*/ 10 h 169"/>
                            <a:gd name="T16" fmla="*/ 101 w 116"/>
                            <a:gd name="T17" fmla="*/ 0 h 169"/>
                            <a:gd name="T18" fmla="*/ 116 w 116"/>
                            <a:gd name="T19" fmla="*/ 0 h 169"/>
                            <a:gd name="T20" fmla="*/ 116 w 116"/>
                            <a:gd name="T21" fmla="*/ 39 h 169"/>
                            <a:gd name="T22" fmla="*/ 101 w 116"/>
                            <a:gd name="T23" fmla="*/ 39 h 169"/>
                            <a:gd name="T24" fmla="*/ 101 w 116"/>
                            <a:gd name="T25" fmla="*/ 20 h 169"/>
                            <a:gd name="T26" fmla="*/ 48 w 116"/>
                            <a:gd name="T27" fmla="*/ 20 h 169"/>
                            <a:gd name="T28" fmla="*/ 48 w 116"/>
                            <a:gd name="T29" fmla="*/ 77 h 169"/>
                            <a:gd name="T30" fmla="*/ 87 w 116"/>
                            <a:gd name="T31" fmla="*/ 77 h 169"/>
                            <a:gd name="T32" fmla="*/ 87 w 116"/>
                            <a:gd name="T33" fmla="*/ 63 h 169"/>
                            <a:gd name="T34" fmla="*/ 101 w 116"/>
                            <a:gd name="T35" fmla="*/ 63 h 169"/>
                            <a:gd name="T36" fmla="*/ 101 w 116"/>
                            <a:gd name="T37" fmla="*/ 111 h 169"/>
                            <a:gd name="T38" fmla="*/ 87 w 116"/>
                            <a:gd name="T39" fmla="*/ 111 h 169"/>
                            <a:gd name="T40" fmla="*/ 87 w 116"/>
                            <a:gd name="T41" fmla="*/ 92 h 169"/>
                            <a:gd name="T42" fmla="*/ 48 w 116"/>
                            <a:gd name="T43" fmla="*/ 92 h 169"/>
                            <a:gd name="T44" fmla="*/ 48 w 116"/>
                            <a:gd name="T45" fmla="*/ 155 h 169"/>
                            <a:gd name="T46" fmla="*/ 101 w 116"/>
                            <a:gd name="T47" fmla="*/ 155 h 169"/>
                            <a:gd name="T48" fmla="*/ 101 w 116"/>
                            <a:gd name="T49" fmla="*/ 135 h 169"/>
                            <a:gd name="T50" fmla="*/ 116 w 116"/>
                            <a:gd name="T51" fmla="*/ 135 h 169"/>
                            <a:gd name="T52" fmla="*/ 116 w 116"/>
                            <a:gd name="T53" fmla="*/ 169 h 1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16" h="169">
                              <a:moveTo>
                                <a:pt x="116" y="169"/>
                              </a:moveTo>
                              <a:lnTo>
                                <a:pt x="0" y="169"/>
                              </a:lnTo>
                              <a:lnTo>
                                <a:pt x="0" y="159"/>
                              </a:lnTo>
                              <a:lnTo>
                                <a:pt x="20" y="159"/>
                              </a:lnTo>
                              <a:lnTo>
                                <a:pt x="20" y="20"/>
                              </a:lnTo>
                              <a:lnTo>
                                <a:pt x="0" y="20"/>
                              </a:lnTo>
                              <a:lnTo>
                                <a:pt x="0" y="10"/>
                              </a:lnTo>
                              <a:lnTo>
                                <a:pt x="101" y="10"/>
                              </a:lnTo>
                              <a:lnTo>
                                <a:pt x="101" y="0"/>
                              </a:lnTo>
                              <a:lnTo>
                                <a:pt x="116" y="0"/>
                              </a:lnTo>
                              <a:lnTo>
                                <a:pt x="116" y="39"/>
                              </a:lnTo>
                              <a:lnTo>
                                <a:pt x="101" y="39"/>
                              </a:lnTo>
                              <a:lnTo>
                                <a:pt x="101" y="20"/>
                              </a:lnTo>
                              <a:lnTo>
                                <a:pt x="48" y="20"/>
                              </a:lnTo>
                              <a:lnTo>
                                <a:pt x="48" y="77"/>
                              </a:lnTo>
                              <a:lnTo>
                                <a:pt x="87" y="77"/>
                              </a:lnTo>
                              <a:lnTo>
                                <a:pt x="87" y="63"/>
                              </a:lnTo>
                              <a:lnTo>
                                <a:pt x="101" y="63"/>
                              </a:lnTo>
                              <a:lnTo>
                                <a:pt x="101" y="111"/>
                              </a:lnTo>
                              <a:lnTo>
                                <a:pt x="87" y="111"/>
                              </a:lnTo>
                              <a:lnTo>
                                <a:pt x="87" y="92"/>
                              </a:lnTo>
                              <a:lnTo>
                                <a:pt x="48" y="92"/>
                              </a:lnTo>
                              <a:lnTo>
                                <a:pt x="48" y="155"/>
                              </a:lnTo>
                              <a:lnTo>
                                <a:pt x="101" y="155"/>
                              </a:lnTo>
                              <a:lnTo>
                                <a:pt x="101" y="135"/>
                              </a:lnTo>
                              <a:lnTo>
                                <a:pt x="116" y="135"/>
                              </a:lnTo>
                              <a:lnTo>
                                <a:pt x="116" y="16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54"/>
                      <wps:cNvSpPr>
                        <a:spLocks/>
                      </wps:cNvSpPr>
                      <wps:spPr bwMode="auto">
                        <a:xfrm>
                          <a:off x="474980" y="596900"/>
                          <a:ext cx="88265" cy="107315"/>
                        </a:xfrm>
                        <a:custGeom>
                          <a:avLst/>
                          <a:gdLst>
                            <a:gd name="T0" fmla="*/ 110 w 139"/>
                            <a:gd name="T1" fmla="*/ 169 h 169"/>
                            <a:gd name="T2" fmla="*/ 34 w 139"/>
                            <a:gd name="T3" fmla="*/ 169 h 169"/>
                            <a:gd name="T4" fmla="*/ 34 w 139"/>
                            <a:gd name="T5" fmla="*/ 159 h 169"/>
                            <a:gd name="T6" fmla="*/ 53 w 139"/>
                            <a:gd name="T7" fmla="*/ 159 h 169"/>
                            <a:gd name="T8" fmla="*/ 53 w 139"/>
                            <a:gd name="T9" fmla="*/ 20 h 169"/>
                            <a:gd name="T10" fmla="*/ 14 w 139"/>
                            <a:gd name="T11" fmla="*/ 20 h 169"/>
                            <a:gd name="T12" fmla="*/ 14 w 139"/>
                            <a:gd name="T13" fmla="*/ 44 h 169"/>
                            <a:gd name="T14" fmla="*/ 0 w 139"/>
                            <a:gd name="T15" fmla="*/ 44 h 169"/>
                            <a:gd name="T16" fmla="*/ 0 w 139"/>
                            <a:gd name="T17" fmla="*/ 0 h 169"/>
                            <a:gd name="T18" fmla="*/ 14 w 139"/>
                            <a:gd name="T19" fmla="*/ 0 h 169"/>
                            <a:gd name="T20" fmla="*/ 14 w 139"/>
                            <a:gd name="T21" fmla="*/ 10 h 169"/>
                            <a:gd name="T22" fmla="*/ 125 w 139"/>
                            <a:gd name="T23" fmla="*/ 10 h 169"/>
                            <a:gd name="T24" fmla="*/ 125 w 139"/>
                            <a:gd name="T25" fmla="*/ 0 h 169"/>
                            <a:gd name="T26" fmla="*/ 139 w 139"/>
                            <a:gd name="T27" fmla="*/ 0 h 169"/>
                            <a:gd name="T28" fmla="*/ 139 w 139"/>
                            <a:gd name="T29" fmla="*/ 44 h 169"/>
                            <a:gd name="T30" fmla="*/ 125 w 139"/>
                            <a:gd name="T31" fmla="*/ 44 h 169"/>
                            <a:gd name="T32" fmla="*/ 125 w 139"/>
                            <a:gd name="T33" fmla="*/ 20 h 169"/>
                            <a:gd name="T34" fmla="*/ 86 w 139"/>
                            <a:gd name="T35" fmla="*/ 20 h 169"/>
                            <a:gd name="T36" fmla="*/ 86 w 139"/>
                            <a:gd name="T37" fmla="*/ 159 h 169"/>
                            <a:gd name="T38" fmla="*/ 110 w 139"/>
                            <a:gd name="T39" fmla="*/ 159 h 169"/>
                            <a:gd name="T40" fmla="*/ 110 w 139"/>
                            <a:gd name="T41" fmla="*/ 169 h 1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39" h="169">
                              <a:moveTo>
                                <a:pt x="110" y="169"/>
                              </a:moveTo>
                              <a:lnTo>
                                <a:pt x="34" y="169"/>
                              </a:lnTo>
                              <a:lnTo>
                                <a:pt x="34" y="159"/>
                              </a:lnTo>
                              <a:lnTo>
                                <a:pt x="53" y="159"/>
                              </a:lnTo>
                              <a:lnTo>
                                <a:pt x="53" y="20"/>
                              </a:lnTo>
                              <a:lnTo>
                                <a:pt x="14" y="20"/>
                              </a:lnTo>
                              <a:lnTo>
                                <a:pt x="14" y="44"/>
                              </a:lnTo>
                              <a:lnTo>
                                <a:pt x="0" y="44"/>
                              </a:lnTo>
                              <a:lnTo>
                                <a:pt x="0" y="0"/>
                              </a:lnTo>
                              <a:lnTo>
                                <a:pt x="14" y="0"/>
                              </a:lnTo>
                              <a:lnTo>
                                <a:pt x="14" y="10"/>
                              </a:lnTo>
                              <a:lnTo>
                                <a:pt x="125" y="10"/>
                              </a:lnTo>
                              <a:lnTo>
                                <a:pt x="125" y="0"/>
                              </a:lnTo>
                              <a:lnTo>
                                <a:pt x="139" y="0"/>
                              </a:lnTo>
                              <a:lnTo>
                                <a:pt x="139" y="44"/>
                              </a:lnTo>
                              <a:lnTo>
                                <a:pt x="125" y="44"/>
                              </a:lnTo>
                              <a:lnTo>
                                <a:pt x="125" y="20"/>
                              </a:lnTo>
                              <a:lnTo>
                                <a:pt x="86" y="20"/>
                              </a:lnTo>
                              <a:lnTo>
                                <a:pt x="86" y="159"/>
                              </a:lnTo>
                              <a:lnTo>
                                <a:pt x="110" y="159"/>
                              </a:lnTo>
                              <a:lnTo>
                                <a:pt x="110" y="16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55"/>
                      <wps:cNvSpPr>
                        <a:spLocks noEditPoints="1"/>
                      </wps:cNvSpPr>
                      <wps:spPr bwMode="auto">
                        <a:xfrm>
                          <a:off x="636270" y="603250"/>
                          <a:ext cx="94615" cy="100965"/>
                        </a:xfrm>
                        <a:custGeom>
                          <a:avLst/>
                          <a:gdLst>
                            <a:gd name="T0" fmla="*/ 149 w 149"/>
                            <a:gd name="T1" fmla="*/ 159 h 159"/>
                            <a:gd name="T2" fmla="*/ 106 w 149"/>
                            <a:gd name="T3" fmla="*/ 159 h 159"/>
                            <a:gd name="T4" fmla="*/ 48 w 149"/>
                            <a:gd name="T5" fmla="*/ 77 h 159"/>
                            <a:gd name="T6" fmla="*/ 101 w 149"/>
                            <a:gd name="T7" fmla="*/ 10 h 159"/>
                            <a:gd name="T8" fmla="*/ 82 w 149"/>
                            <a:gd name="T9" fmla="*/ 10 h 159"/>
                            <a:gd name="T10" fmla="*/ 82 w 149"/>
                            <a:gd name="T11" fmla="*/ 0 h 159"/>
                            <a:gd name="T12" fmla="*/ 139 w 149"/>
                            <a:gd name="T13" fmla="*/ 0 h 159"/>
                            <a:gd name="T14" fmla="*/ 139 w 149"/>
                            <a:gd name="T15" fmla="*/ 10 h 159"/>
                            <a:gd name="T16" fmla="*/ 120 w 149"/>
                            <a:gd name="T17" fmla="*/ 10 h 159"/>
                            <a:gd name="T18" fmla="*/ 77 w 149"/>
                            <a:gd name="T19" fmla="*/ 63 h 159"/>
                            <a:gd name="T20" fmla="*/ 135 w 149"/>
                            <a:gd name="T21" fmla="*/ 149 h 159"/>
                            <a:gd name="T22" fmla="*/ 149 w 149"/>
                            <a:gd name="T23" fmla="*/ 149 h 159"/>
                            <a:gd name="T24" fmla="*/ 149 w 149"/>
                            <a:gd name="T25" fmla="*/ 159 h 159"/>
                            <a:gd name="T26" fmla="*/ 67 w 149"/>
                            <a:gd name="T27" fmla="*/ 159 h 159"/>
                            <a:gd name="T28" fmla="*/ 0 w 149"/>
                            <a:gd name="T29" fmla="*/ 159 h 159"/>
                            <a:gd name="T30" fmla="*/ 0 w 149"/>
                            <a:gd name="T31" fmla="*/ 149 h 159"/>
                            <a:gd name="T32" fmla="*/ 15 w 149"/>
                            <a:gd name="T33" fmla="*/ 149 h 159"/>
                            <a:gd name="T34" fmla="*/ 15 w 149"/>
                            <a:gd name="T35" fmla="*/ 10 h 159"/>
                            <a:gd name="T36" fmla="*/ 0 w 149"/>
                            <a:gd name="T37" fmla="*/ 10 h 159"/>
                            <a:gd name="T38" fmla="*/ 0 w 149"/>
                            <a:gd name="T39" fmla="*/ 0 h 159"/>
                            <a:gd name="T40" fmla="*/ 67 w 149"/>
                            <a:gd name="T41" fmla="*/ 0 h 159"/>
                            <a:gd name="T42" fmla="*/ 67 w 149"/>
                            <a:gd name="T43" fmla="*/ 10 h 159"/>
                            <a:gd name="T44" fmla="*/ 48 w 149"/>
                            <a:gd name="T45" fmla="*/ 10 h 159"/>
                            <a:gd name="T46" fmla="*/ 48 w 149"/>
                            <a:gd name="T47" fmla="*/ 149 h 159"/>
                            <a:gd name="T48" fmla="*/ 67 w 149"/>
                            <a:gd name="T49" fmla="*/ 149 h 159"/>
                            <a:gd name="T50" fmla="*/ 67 w 149"/>
                            <a:gd name="T51" fmla="*/ 159 h 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49" h="159">
                              <a:moveTo>
                                <a:pt x="149" y="159"/>
                              </a:moveTo>
                              <a:lnTo>
                                <a:pt x="106" y="159"/>
                              </a:lnTo>
                              <a:lnTo>
                                <a:pt x="48" y="77"/>
                              </a:lnTo>
                              <a:lnTo>
                                <a:pt x="101" y="10"/>
                              </a:lnTo>
                              <a:lnTo>
                                <a:pt x="82" y="10"/>
                              </a:lnTo>
                              <a:lnTo>
                                <a:pt x="82" y="0"/>
                              </a:lnTo>
                              <a:lnTo>
                                <a:pt x="139" y="0"/>
                              </a:lnTo>
                              <a:lnTo>
                                <a:pt x="139" y="10"/>
                              </a:lnTo>
                              <a:lnTo>
                                <a:pt x="120" y="10"/>
                              </a:lnTo>
                              <a:lnTo>
                                <a:pt x="77" y="63"/>
                              </a:lnTo>
                              <a:lnTo>
                                <a:pt x="135" y="149"/>
                              </a:lnTo>
                              <a:lnTo>
                                <a:pt x="149" y="149"/>
                              </a:lnTo>
                              <a:lnTo>
                                <a:pt x="149" y="159"/>
                              </a:lnTo>
                              <a:close/>
                              <a:moveTo>
                                <a:pt x="67" y="159"/>
                              </a:moveTo>
                              <a:lnTo>
                                <a:pt x="0" y="159"/>
                              </a:lnTo>
                              <a:lnTo>
                                <a:pt x="0" y="149"/>
                              </a:lnTo>
                              <a:lnTo>
                                <a:pt x="15" y="149"/>
                              </a:lnTo>
                              <a:lnTo>
                                <a:pt x="15" y="10"/>
                              </a:lnTo>
                              <a:lnTo>
                                <a:pt x="0" y="10"/>
                              </a:lnTo>
                              <a:lnTo>
                                <a:pt x="0" y="0"/>
                              </a:lnTo>
                              <a:lnTo>
                                <a:pt x="67" y="0"/>
                              </a:lnTo>
                              <a:lnTo>
                                <a:pt x="67" y="10"/>
                              </a:lnTo>
                              <a:lnTo>
                                <a:pt x="48" y="10"/>
                              </a:lnTo>
                              <a:lnTo>
                                <a:pt x="48" y="149"/>
                              </a:lnTo>
                              <a:lnTo>
                                <a:pt x="67" y="149"/>
                              </a:lnTo>
                              <a:lnTo>
                                <a:pt x="67" y="1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56"/>
                      <wps:cNvSpPr>
                        <a:spLocks noEditPoints="1"/>
                      </wps:cNvSpPr>
                      <wps:spPr bwMode="auto">
                        <a:xfrm>
                          <a:off x="746125" y="600075"/>
                          <a:ext cx="100330" cy="104140"/>
                        </a:xfrm>
                        <a:custGeom>
                          <a:avLst/>
                          <a:gdLst>
                            <a:gd name="T0" fmla="*/ 33 w 158"/>
                            <a:gd name="T1" fmla="*/ 82 h 164"/>
                            <a:gd name="T2" fmla="*/ 33 w 158"/>
                            <a:gd name="T3" fmla="*/ 68 h 164"/>
                            <a:gd name="T4" fmla="*/ 38 w 158"/>
                            <a:gd name="T5" fmla="*/ 58 h 164"/>
                            <a:gd name="T6" fmla="*/ 48 w 158"/>
                            <a:gd name="T7" fmla="*/ 34 h 164"/>
                            <a:gd name="T8" fmla="*/ 53 w 158"/>
                            <a:gd name="T9" fmla="*/ 24 h 164"/>
                            <a:gd name="T10" fmla="*/ 62 w 158"/>
                            <a:gd name="T11" fmla="*/ 19 h 164"/>
                            <a:gd name="T12" fmla="*/ 72 w 158"/>
                            <a:gd name="T13" fmla="*/ 15 h 164"/>
                            <a:gd name="T14" fmla="*/ 77 w 158"/>
                            <a:gd name="T15" fmla="*/ 15 h 164"/>
                            <a:gd name="T16" fmla="*/ 86 w 158"/>
                            <a:gd name="T17" fmla="*/ 15 h 164"/>
                            <a:gd name="T18" fmla="*/ 96 w 158"/>
                            <a:gd name="T19" fmla="*/ 19 h 164"/>
                            <a:gd name="T20" fmla="*/ 105 w 158"/>
                            <a:gd name="T21" fmla="*/ 24 h 164"/>
                            <a:gd name="T22" fmla="*/ 110 w 158"/>
                            <a:gd name="T23" fmla="*/ 34 h 164"/>
                            <a:gd name="T24" fmla="*/ 120 w 158"/>
                            <a:gd name="T25" fmla="*/ 58 h 164"/>
                            <a:gd name="T26" fmla="*/ 125 w 158"/>
                            <a:gd name="T27" fmla="*/ 68 h 164"/>
                            <a:gd name="T28" fmla="*/ 125 w 158"/>
                            <a:gd name="T29" fmla="*/ 82 h 164"/>
                            <a:gd name="T30" fmla="*/ 125 w 158"/>
                            <a:gd name="T31" fmla="*/ 97 h 164"/>
                            <a:gd name="T32" fmla="*/ 120 w 158"/>
                            <a:gd name="T33" fmla="*/ 111 h 164"/>
                            <a:gd name="T34" fmla="*/ 110 w 158"/>
                            <a:gd name="T35" fmla="*/ 130 h 164"/>
                            <a:gd name="T36" fmla="*/ 105 w 158"/>
                            <a:gd name="T37" fmla="*/ 140 h 164"/>
                            <a:gd name="T38" fmla="*/ 96 w 158"/>
                            <a:gd name="T39" fmla="*/ 145 h 164"/>
                            <a:gd name="T40" fmla="*/ 86 w 158"/>
                            <a:gd name="T41" fmla="*/ 150 h 164"/>
                            <a:gd name="T42" fmla="*/ 77 w 158"/>
                            <a:gd name="T43" fmla="*/ 150 h 164"/>
                            <a:gd name="T44" fmla="*/ 72 w 158"/>
                            <a:gd name="T45" fmla="*/ 150 h 164"/>
                            <a:gd name="T46" fmla="*/ 62 w 158"/>
                            <a:gd name="T47" fmla="*/ 145 h 164"/>
                            <a:gd name="T48" fmla="*/ 53 w 158"/>
                            <a:gd name="T49" fmla="*/ 140 h 164"/>
                            <a:gd name="T50" fmla="*/ 48 w 158"/>
                            <a:gd name="T51" fmla="*/ 130 h 164"/>
                            <a:gd name="T52" fmla="*/ 38 w 158"/>
                            <a:gd name="T53" fmla="*/ 111 h 164"/>
                            <a:gd name="T54" fmla="*/ 33 w 158"/>
                            <a:gd name="T55" fmla="*/ 97 h 164"/>
                            <a:gd name="T56" fmla="*/ 33 w 158"/>
                            <a:gd name="T57" fmla="*/ 82 h 164"/>
                            <a:gd name="T58" fmla="*/ 158 w 158"/>
                            <a:gd name="T59" fmla="*/ 82 h 164"/>
                            <a:gd name="T60" fmla="*/ 158 w 158"/>
                            <a:gd name="T61" fmla="*/ 68 h 164"/>
                            <a:gd name="T62" fmla="*/ 153 w 158"/>
                            <a:gd name="T63" fmla="*/ 48 h 164"/>
                            <a:gd name="T64" fmla="*/ 144 w 158"/>
                            <a:gd name="T65" fmla="*/ 39 h 164"/>
                            <a:gd name="T66" fmla="*/ 134 w 158"/>
                            <a:gd name="T67" fmla="*/ 24 h 164"/>
                            <a:gd name="T68" fmla="*/ 125 w 158"/>
                            <a:gd name="T69" fmla="*/ 15 h 164"/>
                            <a:gd name="T70" fmla="*/ 110 w 158"/>
                            <a:gd name="T71" fmla="*/ 5 h 164"/>
                            <a:gd name="T72" fmla="*/ 96 w 158"/>
                            <a:gd name="T73" fmla="*/ 0 h 164"/>
                            <a:gd name="T74" fmla="*/ 77 w 158"/>
                            <a:gd name="T75" fmla="*/ 0 h 164"/>
                            <a:gd name="T76" fmla="*/ 62 w 158"/>
                            <a:gd name="T77" fmla="*/ 0 h 164"/>
                            <a:gd name="T78" fmla="*/ 48 w 158"/>
                            <a:gd name="T79" fmla="*/ 5 h 164"/>
                            <a:gd name="T80" fmla="*/ 33 w 158"/>
                            <a:gd name="T81" fmla="*/ 15 h 164"/>
                            <a:gd name="T82" fmla="*/ 24 w 158"/>
                            <a:gd name="T83" fmla="*/ 24 h 164"/>
                            <a:gd name="T84" fmla="*/ 14 w 158"/>
                            <a:gd name="T85" fmla="*/ 39 h 164"/>
                            <a:gd name="T86" fmla="*/ 5 w 158"/>
                            <a:gd name="T87" fmla="*/ 48 h 164"/>
                            <a:gd name="T88" fmla="*/ 0 w 158"/>
                            <a:gd name="T89" fmla="*/ 68 h 164"/>
                            <a:gd name="T90" fmla="*/ 0 w 158"/>
                            <a:gd name="T91" fmla="*/ 82 h 164"/>
                            <a:gd name="T92" fmla="*/ 0 w 158"/>
                            <a:gd name="T93" fmla="*/ 97 h 164"/>
                            <a:gd name="T94" fmla="*/ 5 w 158"/>
                            <a:gd name="T95" fmla="*/ 116 h 164"/>
                            <a:gd name="T96" fmla="*/ 14 w 158"/>
                            <a:gd name="T97" fmla="*/ 130 h 164"/>
                            <a:gd name="T98" fmla="*/ 24 w 158"/>
                            <a:gd name="T99" fmla="*/ 140 h 164"/>
                            <a:gd name="T100" fmla="*/ 33 w 158"/>
                            <a:gd name="T101" fmla="*/ 150 h 164"/>
                            <a:gd name="T102" fmla="*/ 48 w 158"/>
                            <a:gd name="T103" fmla="*/ 159 h 164"/>
                            <a:gd name="T104" fmla="*/ 62 w 158"/>
                            <a:gd name="T105" fmla="*/ 164 h 164"/>
                            <a:gd name="T106" fmla="*/ 77 w 158"/>
                            <a:gd name="T107" fmla="*/ 164 h 164"/>
                            <a:gd name="T108" fmla="*/ 96 w 158"/>
                            <a:gd name="T109" fmla="*/ 164 h 164"/>
                            <a:gd name="T110" fmla="*/ 110 w 158"/>
                            <a:gd name="T111" fmla="*/ 159 h 164"/>
                            <a:gd name="T112" fmla="*/ 125 w 158"/>
                            <a:gd name="T113" fmla="*/ 150 h 164"/>
                            <a:gd name="T114" fmla="*/ 134 w 158"/>
                            <a:gd name="T115" fmla="*/ 140 h 164"/>
                            <a:gd name="T116" fmla="*/ 144 w 158"/>
                            <a:gd name="T117" fmla="*/ 130 h 164"/>
                            <a:gd name="T118" fmla="*/ 153 w 158"/>
                            <a:gd name="T119" fmla="*/ 116 h 164"/>
                            <a:gd name="T120" fmla="*/ 158 w 158"/>
                            <a:gd name="T121" fmla="*/ 97 h 164"/>
                            <a:gd name="T122" fmla="*/ 158 w 158"/>
                            <a:gd name="T123" fmla="*/ 82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58" h="164">
                              <a:moveTo>
                                <a:pt x="33" y="82"/>
                              </a:moveTo>
                              <a:lnTo>
                                <a:pt x="33" y="68"/>
                              </a:lnTo>
                              <a:lnTo>
                                <a:pt x="38" y="58"/>
                              </a:lnTo>
                              <a:lnTo>
                                <a:pt x="48" y="34"/>
                              </a:lnTo>
                              <a:lnTo>
                                <a:pt x="53" y="24"/>
                              </a:lnTo>
                              <a:lnTo>
                                <a:pt x="62" y="19"/>
                              </a:lnTo>
                              <a:lnTo>
                                <a:pt x="72" y="15"/>
                              </a:lnTo>
                              <a:lnTo>
                                <a:pt x="77" y="15"/>
                              </a:lnTo>
                              <a:lnTo>
                                <a:pt x="86" y="15"/>
                              </a:lnTo>
                              <a:lnTo>
                                <a:pt x="96" y="19"/>
                              </a:lnTo>
                              <a:lnTo>
                                <a:pt x="105" y="24"/>
                              </a:lnTo>
                              <a:lnTo>
                                <a:pt x="110" y="34"/>
                              </a:lnTo>
                              <a:lnTo>
                                <a:pt x="120" y="58"/>
                              </a:lnTo>
                              <a:lnTo>
                                <a:pt x="125" y="68"/>
                              </a:lnTo>
                              <a:lnTo>
                                <a:pt x="125" y="82"/>
                              </a:lnTo>
                              <a:lnTo>
                                <a:pt x="125" y="97"/>
                              </a:lnTo>
                              <a:lnTo>
                                <a:pt x="120" y="111"/>
                              </a:lnTo>
                              <a:lnTo>
                                <a:pt x="110" y="130"/>
                              </a:lnTo>
                              <a:lnTo>
                                <a:pt x="105" y="140"/>
                              </a:lnTo>
                              <a:lnTo>
                                <a:pt x="96" y="145"/>
                              </a:lnTo>
                              <a:lnTo>
                                <a:pt x="86" y="150"/>
                              </a:lnTo>
                              <a:lnTo>
                                <a:pt x="77" y="150"/>
                              </a:lnTo>
                              <a:lnTo>
                                <a:pt x="72" y="150"/>
                              </a:lnTo>
                              <a:lnTo>
                                <a:pt x="62" y="145"/>
                              </a:lnTo>
                              <a:lnTo>
                                <a:pt x="53" y="140"/>
                              </a:lnTo>
                              <a:lnTo>
                                <a:pt x="48" y="130"/>
                              </a:lnTo>
                              <a:lnTo>
                                <a:pt x="38" y="111"/>
                              </a:lnTo>
                              <a:lnTo>
                                <a:pt x="33" y="97"/>
                              </a:lnTo>
                              <a:lnTo>
                                <a:pt x="33" y="82"/>
                              </a:lnTo>
                              <a:close/>
                              <a:moveTo>
                                <a:pt x="158" y="82"/>
                              </a:moveTo>
                              <a:lnTo>
                                <a:pt x="158" y="68"/>
                              </a:lnTo>
                              <a:lnTo>
                                <a:pt x="153" y="48"/>
                              </a:lnTo>
                              <a:lnTo>
                                <a:pt x="144" y="39"/>
                              </a:lnTo>
                              <a:lnTo>
                                <a:pt x="134" y="24"/>
                              </a:lnTo>
                              <a:lnTo>
                                <a:pt x="125" y="15"/>
                              </a:lnTo>
                              <a:lnTo>
                                <a:pt x="110" y="5"/>
                              </a:lnTo>
                              <a:lnTo>
                                <a:pt x="96" y="0"/>
                              </a:lnTo>
                              <a:lnTo>
                                <a:pt x="77" y="0"/>
                              </a:lnTo>
                              <a:lnTo>
                                <a:pt x="62" y="0"/>
                              </a:lnTo>
                              <a:lnTo>
                                <a:pt x="48" y="5"/>
                              </a:lnTo>
                              <a:lnTo>
                                <a:pt x="33" y="15"/>
                              </a:lnTo>
                              <a:lnTo>
                                <a:pt x="24" y="24"/>
                              </a:lnTo>
                              <a:lnTo>
                                <a:pt x="14" y="39"/>
                              </a:lnTo>
                              <a:lnTo>
                                <a:pt x="5" y="48"/>
                              </a:lnTo>
                              <a:lnTo>
                                <a:pt x="0" y="68"/>
                              </a:lnTo>
                              <a:lnTo>
                                <a:pt x="0" y="82"/>
                              </a:lnTo>
                              <a:lnTo>
                                <a:pt x="0" y="97"/>
                              </a:lnTo>
                              <a:lnTo>
                                <a:pt x="5" y="116"/>
                              </a:lnTo>
                              <a:lnTo>
                                <a:pt x="14" y="130"/>
                              </a:lnTo>
                              <a:lnTo>
                                <a:pt x="24" y="140"/>
                              </a:lnTo>
                              <a:lnTo>
                                <a:pt x="33" y="150"/>
                              </a:lnTo>
                              <a:lnTo>
                                <a:pt x="48" y="159"/>
                              </a:lnTo>
                              <a:lnTo>
                                <a:pt x="62" y="164"/>
                              </a:lnTo>
                              <a:lnTo>
                                <a:pt x="77" y="164"/>
                              </a:lnTo>
                              <a:lnTo>
                                <a:pt x="96" y="164"/>
                              </a:lnTo>
                              <a:lnTo>
                                <a:pt x="110" y="159"/>
                              </a:lnTo>
                              <a:lnTo>
                                <a:pt x="125" y="150"/>
                              </a:lnTo>
                              <a:lnTo>
                                <a:pt x="134" y="140"/>
                              </a:lnTo>
                              <a:lnTo>
                                <a:pt x="144" y="130"/>
                              </a:lnTo>
                              <a:lnTo>
                                <a:pt x="153" y="116"/>
                              </a:lnTo>
                              <a:lnTo>
                                <a:pt x="158" y="97"/>
                              </a:lnTo>
                              <a:lnTo>
                                <a:pt x="158" y="8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57"/>
                      <wps:cNvSpPr>
                        <a:spLocks/>
                      </wps:cNvSpPr>
                      <wps:spPr bwMode="auto">
                        <a:xfrm>
                          <a:off x="870585" y="603250"/>
                          <a:ext cx="100965" cy="100965"/>
                        </a:xfrm>
                        <a:custGeom>
                          <a:avLst/>
                          <a:gdLst>
                            <a:gd name="T0" fmla="*/ 140 w 159"/>
                            <a:gd name="T1" fmla="*/ 159 h 159"/>
                            <a:gd name="T2" fmla="*/ 120 w 159"/>
                            <a:gd name="T3" fmla="*/ 159 h 159"/>
                            <a:gd name="T4" fmla="*/ 39 w 159"/>
                            <a:gd name="T5" fmla="*/ 43 h 159"/>
                            <a:gd name="T6" fmla="*/ 39 w 159"/>
                            <a:gd name="T7" fmla="*/ 149 h 159"/>
                            <a:gd name="T8" fmla="*/ 58 w 159"/>
                            <a:gd name="T9" fmla="*/ 149 h 159"/>
                            <a:gd name="T10" fmla="*/ 58 w 159"/>
                            <a:gd name="T11" fmla="*/ 159 h 159"/>
                            <a:gd name="T12" fmla="*/ 5 w 159"/>
                            <a:gd name="T13" fmla="*/ 159 h 159"/>
                            <a:gd name="T14" fmla="*/ 5 w 159"/>
                            <a:gd name="T15" fmla="*/ 149 h 159"/>
                            <a:gd name="T16" fmla="*/ 24 w 159"/>
                            <a:gd name="T17" fmla="*/ 149 h 159"/>
                            <a:gd name="T18" fmla="*/ 24 w 159"/>
                            <a:gd name="T19" fmla="*/ 19 h 159"/>
                            <a:gd name="T20" fmla="*/ 15 w 159"/>
                            <a:gd name="T21" fmla="*/ 10 h 159"/>
                            <a:gd name="T22" fmla="*/ 0 w 159"/>
                            <a:gd name="T23" fmla="*/ 10 h 159"/>
                            <a:gd name="T24" fmla="*/ 0 w 159"/>
                            <a:gd name="T25" fmla="*/ 0 h 159"/>
                            <a:gd name="T26" fmla="*/ 48 w 159"/>
                            <a:gd name="T27" fmla="*/ 0 h 159"/>
                            <a:gd name="T28" fmla="*/ 125 w 159"/>
                            <a:gd name="T29" fmla="*/ 106 h 159"/>
                            <a:gd name="T30" fmla="*/ 125 w 159"/>
                            <a:gd name="T31" fmla="*/ 10 h 159"/>
                            <a:gd name="T32" fmla="*/ 106 w 159"/>
                            <a:gd name="T33" fmla="*/ 10 h 159"/>
                            <a:gd name="T34" fmla="*/ 106 w 159"/>
                            <a:gd name="T35" fmla="*/ 0 h 159"/>
                            <a:gd name="T36" fmla="*/ 159 w 159"/>
                            <a:gd name="T37" fmla="*/ 0 h 159"/>
                            <a:gd name="T38" fmla="*/ 159 w 159"/>
                            <a:gd name="T39" fmla="*/ 10 h 159"/>
                            <a:gd name="T40" fmla="*/ 140 w 159"/>
                            <a:gd name="T41" fmla="*/ 10 h 159"/>
                            <a:gd name="T42" fmla="*/ 140 w 159"/>
                            <a:gd name="T43" fmla="*/ 159 h 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59" h="159">
                              <a:moveTo>
                                <a:pt x="140" y="159"/>
                              </a:moveTo>
                              <a:lnTo>
                                <a:pt x="120" y="159"/>
                              </a:lnTo>
                              <a:lnTo>
                                <a:pt x="39" y="43"/>
                              </a:lnTo>
                              <a:lnTo>
                                <a:pt x="39" y="149"/>
                              </a:lnTo>
                              <a:lnTo>
                                <a:pt x="58" y="149"/>
                              </a:lnTo>
                              <a:lnTo>
                                <a:pt x="58" y="159"/>
                              </a:lnTo>
                              <a:lnTo>
                                <a:pt x="5" y="159"/>
                              </a:lnTo>
                              <a:lnTo>
                                <a:pt x="5" y="149"/>
                              </a:lnTo>
                              <a:lnTo>
                                <a:pt x="24" y="149"/>
                              </a:lnTo>
                              <a:lnTo>
                                <a:pt x="24" y="19"/>
                              </a:lnTo>
                              <a:lnTo>
                                <a:pt x="15" y="10"/>
                              </a:lnTo>
                              <a:lnTo>
                                <a:pt x="0" y="10"/>
                              </a:lnTo>
                              <a:lnTo>
                                <a:pt x="0" y="0"/>
                              </a:lnTo>
                              <a:lnTo>
                                <a:pt x="48" y="0"/>
                              </a:lnTo>
                              <a:lnTo>
                                <a:pt x="125" y="106"/>
                              </a:lnTo>
                              <a:lnTo>
                                <a:pt x="125" y="10"/>
                              </a:lnTo>
                              <a:lnTo>
                                <a:pt x="106" y="10"/>
                              </a:lnTo>
                              <a:lnTo>
                                <a:pt x="106" y="0"/>
                              </a:lnTo>
                              <a:lnTo>
                                <a:pt x="159" y="0"/>
                              </a:lnTo>
                              <a:lnTo>
                                <a:pt x="159" y="10"/>
                              </a:lnTo>
                              <a:lnTo>
                                <a:pt x="140" y="10"/>
                              </a:lnTo>
                              <a:lnTo>
                                <a:pt x="140" y="1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58"/>
                      <wps:cNvSpPr>
                        <a:spLocks/>
                      </wps:cNvSpPr>
                      <wps:spPr bwMode="auto">
                        <a:xfrm>
                          <a:off x="995680" y="596900"/>
                          <a:ext cx="103505" cy="107315"/>
                        </a:xfrm>
                        <a:custGeom>
                          <a:avLst/>
                          <a:gdLst>
                            <a:gd name="T0" fmla="*/ 144 w 163"/>
                            <a:gd name="T1" fmla="*/ 159 h 169"/>
                            <a:gd name="T2" fmla="*/ 115 w 163"/>
                            <a:gd name="T3" fmla="*/ 169 h 169"/>
                            <a:gd name="T4" fmla="*/ 91 w 163"/>
                            <a:gd name="T5" fmla="*/ 169 h 169"/>
                            <a:gd name="T6" fmla="*/ 72 w 163"/>
                            <a:gd name="T7" fmla="*/ 169 h 169"/>
                            <a:gd name="T8" fmla="*/ 53 w 163"/>
                            <a:gd name="T9" fmla="*/ 164 h 169"/>
                            <a:gd name="T10" fmla="*/ 38 w 163"/>
                            <a:gd name="T11" fmla="*/ 155 h 169"/>
                            <a:gd name="T12" fmla="*/ 24 w 163"/>
                            <a:gd name="T13" fmla="*/ 145 h 169"/>
                            <a:gd name="T14" fmla="*/ 14 w 163"/>
                            <a:gd name="T15" fmla="*/ 135 h 169"/>
                            <a:gd name="T16" fmla="*/ 5 w 163"/>
                            <a:gd name="T17" fmla="*/ 121 h 169"/>
                            <a:gd name="T18" fmla="*/ 0 w 163"/>
                            <a:gd name="T19" fmla="*/ 106 h 169"/>
                            <a:gd name="T20" fmla="*/ 0 w 163"/>
                            <a:gd name="T21" fmla="*/ 87 h 169"/>
                            <a:gd name="T22" fmla="*/ 0 w 163"/>
                            <a:gd name="T23" fmla="*/ 73 h 169"/>
                            <a:gd name="T24" fmla="*/ 5 w 163"/>
                            <a:gd name="T25" fmla="*/ 63 h 169"/>
                            <a:gd name="T26" fmla="*/ 14 w 163"/>
                            <a:gd name="T27" fmla="*/ 39 h 169"/>
                            <a:gd name="T28" fmla="*/ 24 w 163"/>
                            <a:gd name="T29" fmla="*/ 29 h 169"/>
                            <a:gd name="T30" fmla="*/ 34 w 163"/>
                            <a:gd name="T31" fmla="*/ 20 h 169"/>
                            <a:gd name="T32" fmla="*/ 43 w 163"/>
                            <a:gd name="T33" fmla="*/ 15 h 169"/>
                            <a:gd name="T34" fmla="*/ 53 w 163"/>
                            <a:gd name="T35" fmla="*/ 10 h 169"/>
                            <a:gd name="T36" fmla="*/ 67 w 163"/>
                            <a:gd name="T37" fmla="*/ 5 h 169"/>
                            <a:gd name="T38" fmla="*/ 86 w 163"/>
                            <a:gd name="T39" fmla="*/ 5 h 169"/>
                            <a:gd name="T40" fmla="*/ 110 w 163"/>
                            <a:gd name="T41" fmla="*/ 5 h 169"/>
                            <a:gd name="T42" fmla="*/ 130 w 163"/>
                            <a:gd name="T43" fmla="*/ 10 h 169"/>
                            <a:gd name="T44" fmla="*/ 130 w 163"/>
                            <a:gd name="T45" fmla="*/ 0 h 169"/>
                            <a:gd name="T46" fmla="*/ 139 w 163"/>
                            <a:gd name="T47" fmla="*/ 0 h 169"/>
                            <a:gd name="T48" fmla="*/ 139 w 163"/>
                            <a:gd name="T49" fmla="*/ 44 h 169"/>
                            <a:gd name="T50" fmla="*/ 130 w 163"/>
                            <a:gd name="T51" fmla="*/ 44 h 169"/>
                            <a:gd name="T52" fmla="*/ 130 w 163"/>
                            <a:gd name="T53" fmla="*/ 29 h 169"/>
                            <a:gd name="T54" fmla="*/ 110 w 163"/>
                            <a:gd name="T55" fmla="*/ 20 h 169"/>
                            <a:gd name="T56" fmla="*/ 91 w 163"/>
                            <a:gd name="T57" fmla="*/ 20 h 169"/>
                            <a:gd name="T58" fmla="*/ 82 w 163"/>
                            <a:gd name="T59" fmla="*/ 20 h 169"/>
                            <a:gd name="T60" fmla="*/ 67 w 163"/>
                            <a:gd name="T61" fmla="*/ 24 h 169"/>
                            <a:gd name="T62" fmla="*/ 58 w 163"/>
                            <a:gd name="T63" fmla="*/ 29 h 169"/>
                            <a:gd name="T64" fmla="*/ 53 w 163"/>
                            <a:gd name="T65" fmla="*/ 39 h 169"/>
                            <a:gd name="T66" fmla="*/ 43 w 163"/>
                            <a:gd name="T67" fmla="*/ 48 h 169"/>
                            <a:gd name="T68" fmla="*/ 38 w 163"/>
                            <a:gd name="T69" fmla="*/ 58 h 169"/>
                            <a:gd name="T70" fmla="*/ 34 w 163"/>
                            <a:gd name="T71" fmla="*/ 73 h 169"/>
                            <a:gd name="T72" fmla="*/ 34 w 163"/>
                            <a:gd name="T73" fmla="*/ 87 h 169"/>
                            <a:gd name="T74" fmla="*/ 34 w 163"/>
                            <a:gd name="T75" fmla="*/ 102 h 169"/>
                            <a:gd name="T76" fmla="*/ 38 w 163"/>
                            <a:gd name="T77" fmla="*/ 116 h 169"/>
                            <a:gd name="T78" fmla="*/ 43 w 163"/>
                            <a:gd name="T79" fmla="*/ 126 h 169"/>
                            <a:gd name="T80" fmla="*/ 53 w 163"/>
                            <a:gd name="T81" fmla="*/ 135 h 169"/>
                            <a:gd name="T82" fmla="*/ 62 w 163"/>
                            <a:gd name="T83" fmla="*/ 145 h 169"/>
                            <a:gd name="T84" fmla="*/ 72 w 163"/>
                            <a:gd name="T85" fmla="*/ 150 h 169"/>
                            <a:gd name="T86" fmla="*/ 82 w 163"/>
                            <a:gd name="T87" fmla="*/ 155 h 169"/>
                            <a:gd name="T88" fmla="*/ 96 w 163"/>
                            <a:gd name="T89" fmla="*/ 155 h 169"/>
                            <a:gd name="T90" fmla="*/ 115 w 163"/>
                            <a:gd name="T91" fmla="*/ 150 h 169"/>
                            <a:gd name="T92" fmla="*/ 115 w 163"/>
                            <a:gd name="T93" fmla="*/ 111 h 169"/>
                            <a:gd name="T94" fmla="*/ 91 w 163"/>
                            <a:gd name="T95" fmla="*/ 111 h 169"/>
                            <a:gd name="T96" fmla="*/ 91 w 163"/>
                            <a:gd name="T97" fmla="*/ 102 h 169"/>
                            <a:gd name="T98" fmla="*/ 163 w 163"/>
                            <a:gd name="T99" fmla="*/ 102 h 169"/>
                            <a:gd name="T100" fmla="*/ 163 w 163"/>
                            <a:gd name="T101" fmla="*/ 111 h 169"/>
                            <a:gd name="T102" fmla="*/ 144 w 163"/>
                            <a:gd name="T103" fmla="*/ 111 h 169"/>
                            <a:gd name="T104" fmla="*/ 144 w 163"/>
                            <a:gd name="T105" fmla="*/ 159 h 1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63" h="169">
                              <a:moveTo>
                                <a:pt x="144" y="159"/>
                              </a:moveTo>
                              <a:lnTo>
                                <a:pt x="115" y="169"/>
                              </a:lnTo>
                              <a:lnTo>
                                <a:pt x="91" y="169"/>
                              </a:lnTo>
                              <a:lnTo>
                                <a:pt x="72" y="169"/>
                              </a:lnTo>
                              <a:lnTo>
                                <a:pt x="53" y="164"/>
                              </a:lnTo>
                              <a:lnTo>
                                <a:pt x="38" y="155"/>
                              </a:lnTo>
                              <a:lnTo>
                                <a:pt x="24" y="145"/>
                              </a:lnTo>
                              <a:lnTo>
                                <a:pt x="14" y="135"/>
                              </a:lnTo>
                              <a:lnTo>
                                <a:pt x="5" y="121"/>
                              </a:lnTo>
                              <a:lnTo>
                                <a:pt x="0" y="106"/>
                              </a:lnTo>
                              <a:lnTo>
                                <a:pt x="0" y="87"/>
                              </a:lnTo>
                              <a:lnTo>
                                <a:pt x="0" y="73"/>
                              </a:lnTo>
                              <a:lnTo>
                                <a:pt x="5" y="63"/>
                              </a:lnTo>
                              <a:lnTo>
                                <a:pt x="14" y="39"/>
                              </a:lnTo>
                              <a:lnTo>
                                <a:pt x="24" y="29"/>
                              </a:lnTo>
                              <a:lnTo>
                                <a:pt x="34" y="20"/>
                              </a:lnTo>
                              <a:lnTo>
                                <a:pt x="43" y="15"/>
                              </a:lnTo>
                              <a:lnTo>
                                <a:pt x="53" y="10"/>
                              </a:lnTo>
                              <a:lnTo>
                                <a:pt x="67" y="5"/>
                              </a:lnTo>
                              <a:lnTo>
                                <a:pt x="86" y="5"/>
                              </a:lnTo>
                              <a:lnTo>
                                <a:pt x="110" y="5"/>
                              </a:lnTo>
                              <a:lnTo>
                                <a:pt x="130" y="10"/>
                              </a:lnTo>
                              <a:lnTo>
                                <a:pt x="130" y="0"/>
                              </a:lnTo>
                              <a:lnTo>
                                <a:pt x="139" y="0"/>
                              </a:lnTo>
                              <a:lnTo>
                                <a:pt x="139" y="44"/>
                              </a:lnTo>
                              <a:lnTo>
                                <a:pt x="130" y="44"/>
                              </a:lnTo>
                              <a:lnTo>
                                <a:pt x="130" y="29"/>
                              </a:lnTo>
                              <a:lnTo>
                                <a:pt x="110" y="20"/>
                              </a:lnTo>
                              <a:lnTo>
                                <a:pt x="91" y="20"/>
                              </a:lnTo>
                              <a:lnTo>
                                <a:pt x="82" y="20"/>
                              </a:lnTo>
                              <a:lnTo>
                                <a:pt x="67" y="24"/>
                              </a:lnTo>
                              <a:lnTo>
                                <a:pt x="58" y="29"/>
                              </a:lnTo>
                              <a:lnTo>
                                <a:pt x="53" y="39"/>
                              </a:lnTo>
                              <a:lnTo>
                                <a:pt x="43" y="48"/>
                              </a:lnTo>
                              <a:lnTo>
                                <a:pt x="38" y="58"/>
                              </a:lnTo>
                              <a:lnTo>
                                <a:pt x="34" y="73"/>
                              </a:lnTo>
                              <a:lnTo>
                                <a:pt x="34" y="87"/>
                              </a:lnTo>
                              <a:lnTo>
                                <a:pt x="34" y="102"/>
                              </a:lnTo>
                              <a:lnTo>
                                <a:pt x="38" y="116"/>
                              </a:lnTo>
                              <a:lnTo>
                                <a:pt x="43" y="126"/>
                              </a:lnTo>
                              <a:lnTo>
                                <a:pt x="53" y="135"/>
                              </a:lnTo>
                              <a:lnTo>
                                <a:pt x="62" y="145"/>
                              </a:lnTo>
                              <a:lnTo>
                                <a:pt x="72" y="150"/>
                              </a:lnTo>
                              <a:lnTo>
                                <a:pt x="82" y="155"/>
                              </a:lnTo>
                              <a:lnTo>
                                <a:pt x="96" y="155"/>
                              </a:lnTo>
                              <a:lnTo>
                                <a:pt x="115" y="150"/>
                              </a:lnTo>
                              <a:lnTo>
                                <a:pt x="115" y="111"/>
                              </a:lnTo>
                              <a:lnTo>
                                <a:pt x="91" y="111"/>
                              </a:lnTo>
                              <a:lnTo>
                                <a:pt x="91" y="102"/>
                              </a:lnTo>
                              <a:lnTo>
                                <a:pt x="163" y="102"/>
                              </a:lnTo>
                              <a:lnTo>
                                <a:pt x="163" y="111"/>
                              </a:lnTo>
                              <a:lnTo>
                                <a:pt x="144" y="111"/>
                              </a:lnTo>
                              <a:lnTo>
                                <a:pt x="144" y="1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59"/>
                      <wps:cNvSpPr>
                        <a:spLocks/>
                      </wps:cNvSpPr>
                      <wps:spPr bwMode="auto">
                        <a:xfrm>
                          <a:off x="1123315" y="596900"/>
                          <a:ext cx="70485" cy="107315"/>
                        </a:xfrm>
                        <a:custGeom>
                          <a:avLst/>
                          <a:gdLst>
                            <a:gd name="T0" fmla="*/ 111 w 111"/>
                            <a:gd name="T1" fmla="*/ 169 h 169"/>
                            <a:gd name="T2" fmla="*/ 0 w 111"/>
                            <a:gd name="T3" fmla="*/ 169 h 169"/>
                            <a:gd name="T4" fmla="*/ 0 w 111"/>
                            <a:gd name="T5" fmla="*/ 159 h 169"/>
                            <a:gd name="T6" fmla="*/ 15 w 111"/>
                            <a:gd name="T7" fmla="*/ 159 h 169"/>
                            <a:gd name="T8" fmla="*/ 15 w 111"/>
                            <a:gd name="T9" fmla="*/ 20 h 169"/>
                            <a:gd name="T10" fmla="*/ 0 w 111"/>
                            <a:gd name="T11" fmla="*/ 20 h 169"/>
                            <a:gd name="T12" fmla="*/ 0 w 111"/>
                            <a:gd name="T13" fmla="*/ 10 h 169"/>
                            <a:gd name="T14" fmla="*/ 96 w 111"/>
                            <a:gd name="T15" fmla="*/ 10 h 169"/>
                            <a:gd name="T16" fmla="*/ 96 w 111"/>
                            <a:gd name="T17" fmla="*/ 0 h 169"/>
                            <a:gd name="T18" fmla="*/ 111 w 111"/>
                            <a:gd name="T19" fmla="*/ 0 h 169"/>
                            <a:gd name="T20" fmla="*/ 111 w 111"/>
                            <a:gd name="T21" fmla="*/ 39 h 169"/>
                            <a:gd name="T22" fmla="*/ 96 w 111"/>
                            <a:gd name="T23" fmla="*/ 39 h 169"/>
                            <a:gd name="T24" fmla="*/ 96 w 111"/>
                            <a:gd name="T25" fmla="*/ 20 h 169"/>
                            <a:gd name="T26" fmla="*/ 48 w 111"/>
                            <a:gd name="T27" fmla="*/ 20 h 169"/>
                            <a:gd name="T28" fmla="*/ 48 w 111"/>
                            <a:gd name="T29" fmla="*/ 77 h 169"/>
                            <a:gd name="T30" fmla="*/ 87 w 111"/>
                            <a:gd name="T31" fmla="*/ 77 h 169"/>
                            <a:gd name="T32" fmla="*/ 87 w 111"/>
                            <a:gd name="T33" fmla="*/ 63 h 169"/>
                            <a:gd name="T34" fmla="*/ 96 w 111"/>
                            <a:gd name="T35" fmla="*/ 63 h 169"/>
                            <a:gd name="T36" fmla="*/ 96 w 111"/>
                            <a:gd name="T37" fmla="*/ 111 h 169"/>
                            <a:gd name="T38" fmla="*/ 87 w 111"/>
                            <a:gd name="T39" fmla="*/ 111 h 169"/>
                            <a:gd name="T40" fmla="*/ 87 w 111"/>
                            <a:gd name="T41" fmla="*/ 92 h 169"/>
                            <a:gd name="T42" fmla="*/ 48 w 111"/>
                            <a:gd name="T43" fmla="*/ 92 h 169"/>
                            <a:gd name="T44" fmla="*/ 48 w 111"/>
                            <a:gd name="T45" fmla="*/ 155 h 169"/>
                            <a:gd name="T46" fmla="*/ 101 w 111"/>
                            <a:gd name="T47" fmla="*/ 155 h 169"/>
                            <a:gd name="T48" fmla="*/ 101 w 111"/>
                            <a:gd name="T49" fmla="*/ 135 h 169"/>
                            <a:gd name="T50" fmla="*/ 111 w 111"/>
                            <a:gd name="T51" fmla="*/ 135 h 169"/>
                            <a:gd name="T52" fmla="*/ 111 w 111"/>
                            <a:gd name="T53" fmla="*/ 169 h 1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11" h="169">
                              <a:moveTo>
                                <a:pt x="111" y="169"/>
                              </a:moveTo>
                              <a:lnTo>
                                <a:pt x="0" y="169"/>
                              </a:lnTo>
                              <a:lnTo>
                                <a:pt x="0" y="159"/>
                              </a:lnTo>
                              <a:lnTo>
                                <a:pt x="15" y="159"/>
                              </a:lnTo>
                              <a:lnTo>
                                <a:pt x="15" y="20"/>
                              </a:lnTo>
                              <a:lnTo>
                                <a:pt x="0" y="20"/>
                              </a:lnTo>
                              <a:lnTo>
                                <a:pt x="0" y="10"/>
                              </a:lnTo>
                              <a:lnTo>
                                <a:pt x="96" y="10"/>
                              </a:lnTo>
                              <a:lnTo>
                                <a:pt x="96" y="0"/>
                              </a:lnTo>
                              <a:lnTo>
                                <a:pt x="111" y="0"/>
                              </a:lnTo>
                              <a:lnTo>
                                <a:pt x="111" y="39"/>
                              </a:lnTo>
                              <a:lnTo>
                                <a:pt x="96" y="39"/>
                              </a:lnTo>
                              <a:lnTo>
                                <a:pt x="96" y="20"/>
                              </a:lnTo>
                              <a:lnTo>
                                <a:pt x="48" y="20"/>
                              </a:lnTo>
                              <a:lnTo>
                                <a:pt x="48" y="77"/>
                              </a:lnTo>
                              <a:lnTo>
                                <a:pt x="87" y="77"/>
                              </a:lnTo>
                              <a:lnTo>
                                <a:pt x="87" y="63"/>
                              </a:lnTo>
                              <a:lnTo>
                                <a:pt x="96" y="63"/>
                              </a:lnTo>
                              <a:lnTo>
                                <a:pt x="96" y="111"/>
                              </a:lnTo>
                              <a:lnTo>
                                <a:pt x="87" y="111"/>
                              </a:lnTo>
                              <a:lnTo>
                                <a:pt x="87" y="92"/>
                              </a:lnTo>
                              <a:lnTo>
                                <a:pt x="48" y="92"/>
                              </a:lnTo>
                              <a:lnTo>
                                <a:pt x="48" y="155"/>
                              </a:lnTo>
                              <a:lnTo>
                                <a:pt x="101" y="155"/>
                              </a:lnTo>
                              <a:lnTo>
                                <a:pt x="101" y="135"/>
                              </a:lnTo>
                              <a:lnTo>
                                <a:pt x="111" y="135"/>
                              </a:lnTo>
                              <a:lnTo>
                                <a:pt x="111" y="16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60"/>
                      <wps:cNvSpPr>
                        <a:spLocks/>
                      </wps:cNvSpPr>
                      <wps:spPr bwMode="auto">
                        <a:xfrm>
                          <a:off x="1224280" y="603250"/>
                          <a:ext cx="69850" cy="100965"/>
                        </a:xfrm>
                        <a:custGeom>
                          <a:avLst/>
                          <a:gdLst>
                            <a:gd name="T0" fmla="*/ 110 w 110"/>
                            <a:gd name="T1" fmla="*/ 159 h 159"/>
                            <a:gd name="T2" fmla="*/ 0 w 110"/>
                            <a:gd name="T3" fmla="*/ 159 h 159"/>
                            <a:gd name="T4" fmla="*/ 0 w 110"/>
                            <a:gd name="T5" fmla="*/ 149 h 159"/>
                            <a:gd name="T6" fmla="*/ 14 w 110"/>
                            <a:gd name="T7" fmla="*/ 149 h 159"/>
                            <a:gd name="T8" fmla="*/ 14 w 110"/>
                            <a:gd name="T9" fmla="*/ 10 h 159"/>
                            <a:gd name="T10" fmla="*/ 0 w 110"/>
                            <a:gd name="T11" fmla="*/ 10 h 159"/>
                            <a:gd name="T12" fmla="*/ 0 w 110"/>
                            <a:gd name="T13" fmla="*/ 0 h 159"/>
                            <a:gd name="T14" fmla="*/ 67 w 110"/>
                            <a:gd name="T15" fmla="*/ 0 h 159"/>
                            <a:gd name="T16" fmla="*/ 67 w 110"/>
                            <a:gd name="T17" fmla="*/ 10 h 159"/>
                            <a:gd name="T18" fmla="*/ 48 w 110"/>
                            <a:gd name="T19" fmla="*/ 10 h 159"/>
                            <a:gd name="T20" fmla="*/ 48 w 110"/>
                            <a:gd name="T21" fmla="*/ 145 h 159"/>
                            <a:gd name="T22" fmla="*/ 96 w 110"/>
                            <a:gd name="T23" fmla="*/ 145 h 159"/>
                            <a:gd name="T24" fmla="*/ 96 w 110"/>
                            <a:gd name="T25" fmla="*/ 125 h 159"/>
                            <a:gd name="T26" fmla="*/ 110 w 110"/>
                            <a:gd name="T27" fmla="*/ 125 h 159"/>
                            <a:gd name="T28" fmla="*/ 110 w 110"/>
                            <a:gd name="T29" fmla="*/ 159 h 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10" h="159">
                              <a:moveTo>
                                <a:pt x="110" y="159"/>
                              </a:moveTo>
                              <a:lnTo>
                                <a:pt x="0" y="159"/>
                              </a:lnTo>
                              <a:lnTo>
                                <a:pt x="0" y="149"/>
                              </a:lnTo>
                              <a:lnTo>
                                <a:pt x="14" y="149"/>
                              </a:lnTo>
                              <a:lnTo>
                                <a:pt x="14" y="10"/>
                              </a:lnTo>
                              <a:lnTo>
                                <a:pt x="0" y="10"/>
                              </a:lnTo>
                              <a:lnTo>
                                <a:pt x="0" y="0"/>
                              </a:lnTo>
                              <a:lnTo>
                                <a:pt x="67" y="0"/>
                              </a:lnTo>
                              <a:lnTo>
                                <a:pt x="67" y="10"/>
                              </a:lnTo>
                              <a:lnTo>
                                <a:pt x="48" y="10"/>
                              </a:lnTo>
                              <a:lnTo>
                                <a:pt x="48" y="145"/>
                              </a:lnTo>
                              <a:lnTo>
                                <a:pt x="96" y="145"/>
                              </a:lnTo>
                              <a:lnTo>
                                <a:pt x="96" y="125"/>
                              </a:lnTo>
                              <a:lnTo>
                                <a:pt x="110" y="125"/>
                              </a:lnTo>
                              <a:lnTo>
                                <a:pt x="110" y="1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61"/>
                      <wps:cNvSpPr>
                        <a:spLocks/>
                      </wps:cNvSpPr>
                      <wps:spPr bwMode="auto">
                        <a:xfrm>
                          <a:off x="1315720" y="603250"/>
                          <a:ext cx="42545" cy="100965"/>
                        </a:xfrm>
                        <a:custGeom>
                          <a:avLst/>
                          <a:gdLst>
                            <a:gd name="T0" fmla="*/ 67 w 67"/>
                            <a:gd name="T1" fmla="*/ 159 h 159"/>
                            <a:gd name="T2" fmla="*/ 0 w 67"/>
                            <a:gd name="T3" fmla="*/ 159 h 159"/>
                            <a:gd name="T4" fmla="*/ 0 w 67"/>
                            <a:gd name="T5" fmla="*/ 149 h 159"/>
                            <a:gd name="T6" fmla="*/ 19 w 67"/>
                            <a:gd name="T7" fmla="*/ 149 h 159"/>
                            <a:gd name="T8" fmla="*/ 19 w 67"/>
                            <a:gd name="T9" fmla="*/ 10 h 159"/>
                            <a:gd name="T10" fmla="*/ 0 w 67"/>
                            <a:gd name="T11" fmla="*/ 10 h 159"/>
                            <a:gd name="T12" fmla="*/ 0 w 67"/>
                            <a:gd name="T13" fmla="*/ 0 h 159"/>
                            <a:gd name="T14" fmla="*/ 67 w 67"/>
                            <a:gd name="T15" fmla="*/ 0 h 159"/>
                            <a:gd name="T16" fmla="*/ 67 w 67"/>
                            <a:gd name="T17" fmla="*/ 10 h 159"/>
                            <a:gd name="T18" fmla="*/ 48 w 67"/>
                            <a:gd name="T19" fmla="*/ 10 h 159"/>
                            <a:gd name="T20" fmla="*/ 48 w 67"/>
                            <a:gd name="T21" fmla="*/ 149 h 159"/>
                            <a:gd name="T22" fmla="*/ 67 w 67"/>
                            <a:gd name="T23" fmla="*/ 149 h 159"/>
                            <a:gd name="T24" fmla="*/ 67 w 67"/>
                            <a:gd name="T25" fmla="*/ 159 h 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7" h="159">
                              <a:moveTo>
                                <a:pt x="67" y="159"/>
                              </a:moveTo>
                              <a:lnTo>
                                <a:pt x="0" y="159"/>
                              </a:lnTo>
                              <a:lnTo>
                                <a:pt x="0" y="149"/>
                              </a:lnTo>
                              <a:lnTo>
                                <a:pt x="19" y="149"/>
                              </a:lnTo>
                              <a:lnTo>
                                <a:pt x="19" y="10"/>
                              </a:lnTo>
                              <a:lnTo>
                                <a:pt x="0" y="10"/>
                              </a:lnTo>
                              <a:lnTo>
                                <a:pt x="0" y="0"/>
                              </a:lnTo>
                              <a:lnTo>
                                <a:pt x="67" y="0"/>
                              </a:lnTo>
                              <a:lnTo>
                                <a:pt x="67" y="10"/>
                              </a:lnTo>
                              <a:lnTo>
                                <a:pt x="48" y="10"/>
                              </a:lnTo>
                              <a:lnTo>
                                <a:pt x="48" y="149"/>
                              </a:lnTo>
                              <a:lnTo>
                                <a:pt x="67" y="149"/>
                              </a:lnTo>
                              <a:lnTo>
                                <a:pt x="67" y="1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62"/>
                      <wps:cNvSpPr>
                        <a:spLocks/>
                      </wps:cNvSpPr>
                      <wps:spPr bwMode="auto">
                        <a:xfrm>
                          <a:off x="1385570" y="596900"/>
                          <a:ext cx="100330" cy="107315"/>
                        </a:xfrm>
                        <a:custGeom>
                          <a:avLst/>
                          <a:gdLst>
                            <a:gd name="T0" fmla="*/ 144 w 158"/>
                            <a:gd name="T1" fmla="*/ 159 h 169"/>
                            <a:gd name="T2" fmla="*/ 110 w 158"/>
                            <a:gd name="T3" fmla="*/ 169 h 169"/>
                            <a:gd name="T4" fmla="*/ 86 w 158"/>
                            <a:gd name="T5" fmla="*/ 169 h 169"/>
                            <a:gd name="T6" fmla="*/ 67 w 158"/>
                            <a:gd name="T7" fmla="*/ 169 h 169"/>
                            <a:gd name="T8" fmla="*/ 53 w 158"/>
                            <a:gd name="T9" fmla="*/ 164 h 169"/>
                            <a:gd name="T10" fmla="*/ 33 w 158"/>
                            <a:gd name="T11" fmla="*/ 155 h 169"/>
                            <a:gd name="T12" fmla="*/ 24 w 158"/>
                            <a:gd name="T13" fmla="*/ 145 h 169"/>
                            <a:gd name="T14" fmla="*/ 14 w 158"/>
                            <a:gd name="T15" fmla="*/ 135 h 169"/>
                            <a:gd name="T16" fmla="*/ 5 w 158"/>
                            <a:gd name="T17" fmla="*/ 121 h 169"/>
                            <a:gd name="T18" fmla="*/ 0 w 158"/>
                            <a:gd name="T19" fmla="*/ 106 h 169"/>
                            <a:gd name="T20" fmla="*/ 0 w 158"/>
                            <a:gd name="T21" fmla="*/ 87 h 169"/>
                            <a:gd name="T22" fmla="*/ 0 w 158"/>
                            <a:gd name="T23" fmla="*/ 73 h 169"/>
                            <a:gd name="T24" fmla="*/ 0 w 158"/>
                            <a:gd name="T25" fmla="*/ 63 h 169"/>
                            <a:gd name="T26" fmla="*/ 14 w 158"/>
                            <a:gd name="T27" fmla="*/ 39 h 169"/>
                            <a:gd name="T28" fmla="*/ 19 w 158"/>
                            <a:gd name="T29" fmla="*/ 29 h 169"/>
                            <a:gd name="T30" fmla="*/ 29 w 158"/>
                            <a:gd name="T31" fmla="*/ 20 h 169"/>
                            <a:gd name="T32" fmla="*/ 38 w 158"/>
                            <a:gd name="T33" fmla="*/ 15 h 169"/>
                            <a:gd name="T34" fmla="*/ 53 w 158"/>
                            <a:gd name="T35" fmla="*/ 10 h 169"/>
                            <a:gd name="T36" fmla="*/ 67 w 158"/>
                            <a:gd name="T37" fmla="*/ 5 h 169"/>
                            <a:gd name="T38" fmla="*/ 86 w 158"/>
                            <a:gd name="T39" fmla="*/ 5 h 169"/>
                            <a:gd name="T40" fmla="*/ 105 w 158"/>
                            <a:gd name="T41" fmla="*/ 5 h 169"/>
                            <a:gd name="T42" fmla="*/ 125 w 158"/>
                            <a:gd name="T43" fmla="*/ 10 h 169"/>
                            <a:gd name="T44" fmla="*/ 125 w 158"/>
                            <a:gd name="T45" fmla="*/ 0 h 169"/>
                            <a:gd name="T46" fmla="*/ 139 w 158"/>
                            <a:gd name="T47" fmla="*/ 0 h 169"/>
                            <a:gd name="T48" fmla="*/ 139 w 158"/>
                            <a:gd name="T49" fmla="*/ 44 h 169"/>
                            <a:gd name="T50" fmla="*/ 125 w 158"/>
                            <a:gd name="T51" fmla="*/ 44 h 169"/>
                            <a:gd name="T52" fmla="*/ 125 w 158"/>
                            <a:gd name="T53" fmla="*/ 29 h 169"/>
                            <a:gd name="T54" fmla="*/ 105 w 158"/>
                            <a:gd name="T55" fmla="*/ 20 h 169"/>
                            <a:gd name="T56" fmla="*/ 86 w 158"/>
                            <a:gd name="T57" fmla="*/ 20 h 169"/>
                            <a:gd name="T58" fmla="*/ 77 w 158"/>
                            <a:gd name="T59" fmla="*/ 20 h 169"/>
                            <a:gd name="T60" fmla="*/ 67 w 158"/>
                            <a:gd name="T61" fmla="*/ 24 h 169"/>
                            <a:gd name="T62" fmla="*/ 57 w 158"/>
                            <a:gd name="T63" fmla="*/ 29 h 169"/>
                            <a:gd name="T64" fmla="*/ 48 w 158"/>
                            <a:gd name="T65" fmla="*/ 39 h 169"/>
                            <a:gd name="T66" fmla="*/ 43 w 158"/>
                            <a:gd name="T67" fmla="*/ 48 h 169"/>
                            <a:gd name="T68" fmla="*/ 33 w 158"/>
                            <a:gd name="T69" fmla="*/ 58 h 169"/>
                            <a:gd name="T70" fmla="*/ 33 w 158"/>
                            <a:gd name="T71" fmla="*/ 73 h 169"/>
                            <a:gd name="T72" fmla="*/ 29 w 158"/>
                            <a:gd name="T73" fmla="*/ 87 h 169"/>
                            <a:gd name="T74" fmla="*/ 33 w 158"/>
                            <a:gd name="T75" fmla="*/ 102 h 169"/>
                            <a:gd name="T76" fmla="*/ 33 w 158"/>
                            <a:gd name="T77" fmla="*/ 116 h 169"/>
                            <a:gd name="T78" fmla="*/ 43 w 158"/>
                            <a:gd name="T79" fmla="*/ 126 h 169"/>
                            <a:gd name="T80" fmla="*/ 48 w 158"/>
                            <a:gd name="T81" fmla="*/ 135 h 169"/>
                            <a:gd name="T82" fmla="*/ 57 w 158"/>
                            <a:gd name="T83" fmla="*/ 145 h 169"/>
                            <a:gd name="T84" fmla="*/ 67 w 158"/>
                            <a:gd name="T85" fmla="*/ 150 h 169"/>
                            <a:gd name="T86" fmla="*/ 81 w 158"/>
                            <a:gd name="T87" fmla="*/ 155 h 169"/>
                            <a:gd name="T88" fmla="*/ 91 w 158"/>
                            <a:gd name="T89" fmla="*/ 155 h 169"/>
                            <a:gd name="T90" fmla="*/ 110 w 158"/>
                            <a:gd name="T91" fmla="*/ 150 h 169"/>
                            <a:gd name="T92" fmla="*/ 110 w 158"/>
                            <a:gd name="T93" fmla="*/ 111 h 169"/>
                            <a:gd name="T94" fmla="*/ 91 w 158"/>
                            <a:gd name="T95" fmla="*/ 111 h 169"/>
                            <a:gd name="T96" fmla="*/ 91 w 158"/>
                            <a:gd name="T97" fmla="*/ 102 h 169"/>
                            <a:gd name="T98" fmla="*/ 158 w 158"/>
                            <a:gd name="T99" fmla="*/ 102 h 169"/>
                            <a:gd name="T100" fmla="*/ 158 w 158"/>
                            <a:gd name="T101" fmla="*/ 111 h 169"/>
                            <a:gd name="T102" fmla="*/ 144 w 158"/>
                            <a:gd name="T103" fmla="*/ 111 h 169"/>
                            <a:gd name="T104" fmla="*/ 144 w 158"/>
                            <a:gd name="T105" fmla="*/ 159 h 1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58" h="169">
                              <a:moveTo>
                                <a:pt x="144" y="159"/>
                              </a:moveTo>
                              <a:lnTo>
                                <a:pt x="110" y="169"/>
                              </a:lnTo>
                              <a:lnTo>
                                <a:pt x="86" y="169"/>
                              </a:lnTo>
                              <a:lnTo>
                                <a:pt x="67" y="169"/>
                              </a:lnTo>
                              <a:lnTo>
                                <a:pt x="53" y="164"/>
                              </a:lnTo>
                              <a:lnTo>
                                <a:pt x="33" y="155"/>
                              </a:lnTo>
                              <a:lnTo>
                                <a:pt x="24" y="145"/>
                              </a:lnTo>
                              <a:lnTo>
                                <a:pt x="14" y="135"/>
                              </a:lnTo>
                              <a:lnTo>
                                <a:pt x="5" y="121"/>
                              </a:lnTo>
                              <a:lnTo>
                                <a:pt x="0" y="106"/>
                              </a:lnTo>
                              <a:lnTo>
                                <a:pt x="0" y="87"/>
                              </a:lnTo>
                              <a:lnTo>
                                <a:pt x="0" y="73"/>
                              </a:lnTo>
                              <a:lnTo>
                                <a:pt x="0" y="63"/>
                              </a:lnTo>
                              <a:lnTo>
                                <a:pt x="14" y="39"/>
                              </a:lnTo>
                              <a:lnTo>
                                <a:pt x="19" y="29"/>
                              </a:lnTo>
                              <a:lnTo>
                                <a:pt x="29" y="20"/>
                              </a:lnTo>
                              <a:lnTo>
                                <a:pt x="38" y="15"/>
                              </a:lnTo>
                              <a:lnTo>
                                <a:pt x="53" y="10"/>
                              </a:lnTo>
                              <a:lnTo>
                                <a:pt x="67" y="5"/>
                              </a:lnTo>
                              <a:lnTo>
                                <a:pt x="86" y="5"/>
                              </a:lnTo>
                              <a:lnTo>
                                <a:pt x="105" y="5"/>
                              </a:lnTo>
                              <a:lnTo>
                                <a:pt x="125" y="10"/>
                              </a:lnTo>
                              <a:lnTo>
                                <a:pt x="125" y="0"/>
                              </a:lnTo>
                              <a:lnTo>
                                <a:pt x="139" y="0"/>
                              </a:lnTo>
                              <a:lnTo>
                                <a:pt x="139" y="44"/>
                              </a:lnTo>
                              <a:lnTo>
                                <a:pt x="125" y="44"/>
                              </a:lnTo>
                              <a:lnTo>
                                <a:pt x="125" y="29"/>
                              </a:lnTo>
                              <a:lnTo>
                                <a:pt x="105" y="20"/>
                              </a:lnTo>
                              <a:lnTo>
                                <a:pt x="86" y="20"/>
                              </a:lnTo>
                              <a:lnTo>
                                <a:pt x="77" y="20"/>
                              </a:lnTo>
                              <a:lnTo>
                                <a:pt x="67" y="24"/>
                              </a:lnTo>
                              <a:lnTo>
                                <a:pt x="57" y="29"/>
                              </a:lnTo>
                              <a:lnTo>
                                <a:pt x="48" y="39"/>
                              </a:lnTo>
                              <a:lnTo>
                                <a:pt x="43" y="48"/>
                              </a:lnTo>
                              <a:lnTo>
                                <a:pt x="33" y="58"/>
                              </a:lnTo>
                              <a:lnTo>
                                <a:pt x="33" y="73"/>
                              </a:lnTo>
                              <a:lnTo>
                                <a:pt x="29" y="87"/>
                              </a:lnTo>
                              <a:lnTo>
                                <a:pt x="33" y="102"/>
                              </a:lnTo>
                              <a:lnTo>
                                <a:pt x="33" y="116"/>
                              </a:lnTo>
                              <a:lnTo>
                                <a:pt x="43" y="126"/>
                              </a:lnTo>
                              <a:lnTo>
                                <a:pt x="48" y="135"/>
                              </a:lnTo>
                              <a:lnTo>
                                <a:pt x="57" y="145"/>
                              </a:lnTo>
                              <a:lnTo>
                                <a:pt x="67" y="150"/>
                              </a:lnTo>
                              <a:lnTo>
                                <a:pt x="81" y="155"/>
                              </a:lnTo>
                              <a:lnTo>
                                <a:pt x="91" y="155"/>
                              </a:lnTo>
                              <a:lnTo>
                                <a:pt x="110" y="150"/>
                              </a:lnTo>
                              <a:lnTo>
                                <a:pt x="110" y="111"/>
                              </a:lnTo>
                              <a:lnTo>
                                <a:pt x="91" y="111"/>
                              </a:lnTo>
                              <a:lnTo>
                                <a:pt x="91" y="102"/>
                              </a:lnTo>
                              <a:lnTo>
                                <a:pt x="158" y="102"/>
                              </a:lnTo>
                              <a:lnTo>
                                <a:pt x="158" y="111"/>
                              </a:lnTo>
                              <a:lnTo>
                                <a:pt x="144" y="111"/>
                              </a:lnTo>
                              <a:lnTo>
                                <a:pt x="144" y="1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63"/>
                      <wps:cNvSpPr>
                        <a:spLocks/>
                      </wps:cNvSpPr>
                      <wps:spPr bwMode="auto">
                        <a:xfrm>
                          <a:off x="1510665" y="596900"/>
                          <a:ext cx="73025" cy="107315"/>
                        </a:xfrm>
                        <a:custGeom>
                          <a:avLst/>
                          <a:gdLst>
                            <a:gd name="T0" fmla="*/ 115 w 115"/>
                            <a:gd name="T1" fmla="*/ 169 h 169"/>
                            <a:gd name="T2" fmla="*/ 0 w 115"/>
                            <a:gd name="T3" fmla="*/ 169 h 169"/>
                            <a:gd name="T4" fmla="*/ 0 w 115"/>
                            <a:gd name="T5" fmla="*/ 159 h 169"/>
                            <a:gd name="T6" fmla="*/ 19 w 115"/>
                            <a:gd name="T7" fmla="*/ 159 h 169"/>
                            <a:gd name="T8" fmla="*/ 19 w 115"/>
                            <a:gd name="T9" fmla="*/ 20 h 169"/>
                            <a:gd name="T10" fmla="*/ 0 w 115"/>
                            <a:gd name="T11" fmla="*/ 20 h 169"/>
                            <a:gd name="T12" fmla="*/ 0 w 115"/>
                            <a:gd name="T13" fmla="*/ 10 h 169"/>
                            <a:gd name="T14" fmla="*/ 100 w 115"/>
                            <a:gd name="T15" fmla="*/ 10 h 169"/>
                            <a:gd name="T16" fmla="*/ 100 w 115"/>
                            <a:gd name="T17" fmla="*/ 0 h 169"/>
                            <a:gd name="T18" fmla="*/ 110 w 115"/>
                            <a:gd name="T19" fmla="*/ 0 h 169"/>
                            <a:gd name="T20" fmla="*/ 110 w 115"/>
                            <a:gd name="T21" fmla="*/ 39 h 169"/>
                            <a:gd name="T22" fmla="*/ 100 w 115"/>
                            <a:gd name="T23" fmla="*/ 39 h 169"/>
                            <a:gd name="T24" fmla="*/ 100 w 115"/>
                            <a:gd name="T25" fmla="*/ 20 h 169"/>
                            <a:gd name="T26" fmla="*/ 47 w 115"/>
                            <a:gd name="T27" fmla="*/ 20 h 169"/>
                            <a:gd name="T28" fmla="*/ 47 w 115"/>
                            <a:gd name="T29" fmla="*/ 77 h 169"/>
                            <a:gd name="T30" fmla="*/ 86 w 115"/>
                            <a:gd name="T31" fmla="*/ 77 h 169"/>
                            <a:gd name="T32" fmla="*/ 86 w 115"/>
                            <a:gd name="T33" fmla="*/ 63 h 169"/>
                            <a:gd name="T34" fmla="*/ 100 w 115"/>
                            <a:gd name="T35" fmla="*/ 63 h 169"/>
                            <a:gd name="T36" fmla="*/ 100 w 115"/>
                            <a:gd name="T37" fmla="*/ 111 h 169"/>
                            <a:gd name="T38" fmla="*/ 86 w 115"/>
                            <a:gd name="T39" fmla="*/ 111 h 169"/>
                            <a:gd name="T40" fmla="*/ 86 w 115"/>
                            <a:gd name="T41" fmla="*/ 92 h 169"/>
                            <a:gd name="T42" fmla="*/ 47 w 115"/>
                            <a:gd name="T43" fmla="*/ 92 h 169"/>
                            <a:gd name="T44" fmla="*/ 47 w 115"/>
                            <a:gd name="T45" fmla="*/ 155 h 169"/>
                            <a:gd name="T46" fmla="*/ 100 w 115"/>
                            <a:gd name="T47" fmla="*/ 155 h 169"/>
                            <a:gd name="T48" fmla="*/ 100 w 115"/>
                            <a:gd name="T49" fmla="*/ 135 h 169"/>
                            <a:gd name="T50" fmla="*/ 115 w 115"/>
                            <a:gd name="T51" fmla="*/ 135 h 169"/>
                            <a:gd name="T52" fmla="*/ 115 w 115"/>
                            <a:gd name="T53" fmla="*/ 169 h 1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15" h="169">
                              <a:moveTo>
                                <a:pt x="115" y="169"/>
                              </a:moveTo>
                              <a:lnTo>
                                <a:pt x="0" y="169"/>
                              </a:lnTo>
                              <a:lnTo>
                                <a:pt x="0" y="159"/>
                              </a:lnTo>
                              <a:lnTo>
                                <a:pt x="19" y="159"/>
                              </a:lnTo>
                              <a:lnTo>
                                <a:pt x="19" y="20"/>
                              </a:lnTo>
                              <a:lnTo>
                                <a:pt x="0" y="20"/>
                              </a:lnTo>
                              <a:lnTo>
                                <a:pt x="0" y="10"/>
                              </a:lnTo>
                              <a:lnTo>
                                <a:pt x="100" y="10"/>
                              </a:lnTo>
                              <a:lnTo>
                                <a:pt x="100" y="0"/>
                              </a:lnTo>
                              <a:lnTo>
                                <a:pt x="110" y="0"/>
                              </a:lnTo>
                              <a:lnTo>
                                <a:pt x="110" y="39"/>
                              </a:lnTo>
                              <a:lnTo>
                                <a:pt x="100" y="39"/>
                              </a:lnTo>
                              <a:lnTo>
                                <a:pt x="100" y="20"/>
                              </a:lnTo>
                              <a:lnTo>
                                <a:pt x="47" y="20"/>
                              </a:lnTo>
                              <a:lnTo>
                                <a:pt x="47" y="77"/>
                              </a:lnTo>
                              <a:lnTo>
                                <a:pt x="86" y="77"/>
                              </a:lnTo>
                              <a:lnTo>
                                <a:pt x="86" y="63"/>
                              </a:lnTo>
                              <a:lnTo>
                                <a:pt x="100" y="63"/>
                              </a:lnTo>
                              <a:lnTo>
                                <a:pt x="100" y="111"/>
                              </a:lnTo>
                              <a:lnTo>
                                <a:pt x="86" y="111"/>
                              </a:lnTo>
                              <a:lnTo>
                                <a:pt x="86" y="92"/>
                              </a:lnTo>
                              <a:lnTo>
                                <a:pt x="47" y="92"/>
                              </a:lnTo>
                              <a:lnTo>
                                <a:pt x="47" y="155"/>
                              </a:lnTo>
                              <a:lnTo>
                                <a:pt x="100" y="155"/>
                              </a:lnTo>
                              <a:lnTo>
                                <a:pt x="100" y="135"/>
                              </a:lnTo>
                              <a:lnTo>
                                <a:pt x="115" y="135"/>
                              </a:lnTo>
                              <a:lnTo>
                                <a:pt x="115" y="16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64"/>
                      <wps:cNvSpPr>
                        <a:spLocks/>
                      </wps:cNvSpPr>
                      <wps:spPr bwMode="auto">
                        <a:xfrm>
                          <a:off x="0" y="749935"/>
                          <a:ext cx="69850" cy="104140"/>
                        </a:xfrm>
                        <a:custGeom>
                          <a:avLst/>
                          <a:gdLst>
                            <a:gd name="T0" fmla="*/ 67 w 110"/>
                            <a:gd name="T1" fmla="*/ 164 h 164"/>
                            <a:gd name="T2" fmla="*/ 0 w 110"/>
                            <a:gd name="T3" fmla="*/ 164 h 164"/>
                            <a:gd name="T4" fmla="*/ 0 w 110"/>
                            <a:gd name="T5" fmla="*/ 155 h 164"/>
                            <a:gd name="T6" fmla="*/ 19 w 110"/>
                            <a:gd name="T7" fmla="*/ 155 h 164"/>
                            <a:gd name="T8" fmla="*/ 19 w 110"/>
                            <a:gd name="T9" fmla="*/ 15 h 164"/>
                            <a:gd name="T10" fmla="*/ 0 w 110"/>
                            <a:gd name="T11" fmla="*/ 15 h 164"/>
                            <a:gd name="T12" fmla="*/ 0 w 110"/>
                            <a:gd name="T13" fmla="*/ 5 h 164"/>
                            <a:gd name="T14" fmla="*/ 101 w 110"/>
                            <a:gd name="T15" fmla="*/ 5 h 164"/>
                            <a:gd name="T16" fmla="*/ 101 w 110"/>
                            <a:gd name="T17" fmla="*/ 0 h 164"/>
                            <a:gd name="T18" fmla="*/ 110 w 110"/>
                            <a:gd name="T19" fmla="*/ 0 h 164"/>
                            <a:gd name="T20" fmla="*/ 110 w 110"/>
                            <a:gd name="T21" fmla="*/ 39 h 164"/>
                            <a:gd name="T22" fmla="*/ 101 w 110"/>
                            <a:gd name="T23" fmla="*/ 39 h 164"/>
                            <a:gd name="T24" fmla="*/ 101 w 110"/>
                            <a:gd name="T25" fmla="*/ 20 h 164"/>
                            <a:gd name="T26" fmla="*/ 53 w 110"/>
                            <a:gd name="T27" fmla="*/ 20 h 164"/>
                            <a:gd name="T28" fmla="*/ 53 w 110"/>
                            <a:gd name="T29" fmla="*/ 78 h 164"/>
                            <a:gd name="T30" fmla="*/ 86 w 110"/>
                            <a:gd name="T31" fmla="*/ 78 h 164"/>
                            <a:gd name="T32" fmla="*/ 86 w 110"/>
                            <a:gd name="T33" fmla="*/ 63 h 164"/>
                            <a:gd name="T34" fmla="*/ 101 w 110"/>
                            <a:gd name="T35" fmla="*/ 63 h 164"/>
                            <a:gd name="T36" fmla="*/ 101 w 110"/>
                            <a:gd name="T37" fmla="*/ 111 h 164"/>
                            <a:gd name="T38" fmla="*/ 86 w 110"/>
                            <a:gd name="T39" fmla="*/ 111 h 164"/>
                            <a:gd name="T40" fmla="*/ 86 w 110"/>
                            <a:gd name="T41" fmla="*/ 92 h 164"/>
                            <a:gd name="T42" fmla="*/ 53 w 110"/>
                            <a:gd name="T43" fmla="*/ 92 h 164"/>
                            <a:gd name="T44" fmla="*/ 53 w 110"/>
                            <a:gd name="T45" fmla="*/ 155 h 164"/>
                            <a:gd name="T46" fmla="*/ 67 w 110"/>
                            <a:gd name="T47" fmla="*/ 155 h 164"/>
                            <a:gd name="T48" fmla="*/ 67 w 110"/>
                            <a:gd name="T49" fmla="*/ 164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10" h="164">
                              <a:moveTo>
                                <a:pt x="67" y="164"/>
                              </a:moveTo>
                              <a:lnTo>
                                <a:pt x="0" y="164"/>
                              </a:lnTo>
                              <a:lnTo>
                                <a:pt x="0" y="155"/>
                              </a:lnTo>
                              <a:lnTo>
                                <a:pt x="19" y="155"/>
                              </a:lnTo>
                              <a:lnTo>
                                <a:pt x="19" y="15"/>
                              </a:lnTo>
                              <a:lnTo>
                                <a:pt x="0" y="15"/>
                              </a:lnTo>
                              <a:lnTo>
                                <a:pt x="0" y="5"/>
                              </a:lnTo>
                              <a:lnTo>
                                <a:pt x="101" y="5"/>
                              </a:lnTo>
                              <a:lnTo>
                                <a:pt x="101" y="0"/>
                              </a:lnTo>
                              <a:lnTo>
                                <a:pt x="110" y="0"/>
                              </a:lnTo>
                              <a:lnTo>
                                <a:pt x="110" y="39"/>
                              </a:lnTo>
                              <a:lnTo>
                                <a:pt x="101" y="39"/>
                              </a:lnTo>
                              <a:lnTo>
                                <a:pt x="101" y="20"/>
                              </a:lnTo>
                              <a:lnTo>
                                <a:pt x="53" y="20"/>
                              </a:lnTo>
                              <a:lnTo>
                                <a:pt x="53" y="78"/>
                              </a:lnTo>
                              <a:lnTo>
                                <a:pt x="86" y="78"/>
                              </a:lnTo>
                              <a:lnTo>
                                <a:pt x="86" y="63"/>
                              </a:lnTo>
                              <a:lnTo>
                                <a:pt x="101" y="63"/>
                              </a:lnTo>
                              <a:lnTo>
                                <a:pt x="101" y="111"/>
                              </a:lnTo>
                              <a:lnTo>
                                <a:pt x="86" y="111"/>
                              </a:lnTo>
                              <a:lnTo>
                                <a:pt x="86" y="92"/>
                              </a:lnTo>
                              <a:lnTo>
                                <a:pt x="53" y="92"/>
                              </a:lnTo>
                              <a:lnTo>
                                <a:pt x="53" y="155"/>
                              </a:lnTo>
                              <a:lnTo>
                                <a:pt x="67" y="155"/>
                              </a:lnTo>
                              <a:lnTo>
                                <a:pt x="67" y="1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65"/>
                      <wps:cNvSpPr>
                        <a:spLocks/>
                      </wps:cNvSpPr>
                      <wps:spPr bwMode="auto">
                        <a:xfrm>
                          <a:off x="97155" y="753110"/>
                          <a:ext cx="45720" cy="100965"/>
                        </a:xfrm>
                        <a:custGeom>
                          <a:avLst/>
                          <a:gdLst>
                            <a:gd name="T0" fmla="*/ 72 w 72"/>
                            <a:gd name="T1" fmla="*/ 159 h 159"/>
                            <a:gd name="T2" fmla="*/ 0 w 72"/>
                            <a:gd name="T3" fmla="*/ 159 h 159"/>
                            <a:gd name="T4" fmla="*/ 0 w 72"/>
                            <a:gd name="T5" fmla="*/ 150 h 159"/>
                            <a:gd name="T6" fmla="*/ 20 w 72"/>
                            <a:gd name="T7" fmla="*/ 150 h 159"/>
                            <a:gd name="T8" fmla="*/ 20 w 72"/>
                            <a:gd name="T9" fmla="*/ 10 h 159"/>
                            <a:gd name="T10" fmla="*/ 0 w 72"/>
                            <a:gd name="T11" fmla="*/ 10 h 159"/>
                            <a:gd name="T12" fmla="*/ 0 w 72"/>
                            <a:gd name="T13" fmla="*/ 0 h 159"/>
                            <a:gd name="T14" fmla="*/ 72 w 72"/>
                            <a:gd name="T15" fmla="*/ 0 h 159"/>
                            <a:gd name="T16" fmla="*/ 72 w 72"/>
                            <a:gd name="T17" fmla="*/ 10 h 159"/>
                            <a:gd name="T18" fmla="*/ 53 w 72"/>
                            <a:gd name="T19" fmla="*/ 10 h 159"/>
                            <a:gd name="T20" fmla="*/ 53 w 72"/>
                            <a:gd name="T21" fmla="*/ 150 h 159"/>
                            <a:gd name="T22" fmla="*/ 72 w 72"/>
                            <a:gd name="T23" fmla="*/ 150 h 159"/>
                            <a:gd name="T24" fmla="*/ 72 w 72"/>
                            <a:gd name="T25" fmla="*/ 159 h 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2" h="159">
                              <a:moveTo>
                                <a:pt x="72" y="159"/>
                              </a:moveTo>
                              <a:lnTo>
                                <a:pt x="0" y="159"/>
                              </a:lnTo>
                              <a:lnTo>
                                <a:pt x="0" y="150"/>
                              </a:lnTo>
                              <a:lnTo>
                                <a:pt x="20" y="150"/>
                              </a:lnTo>
                              <a:lnTo>
                                <a:pt x="20" y="10"/>
                              </a:lnTo>
                              <a:lnTo>
                                <a:pt x="0" y="10"/>
                              </a:lnTo>
                              <a:lnTo>
                                <a:pt x="0" y="0"/>
                              </a:lnTo>
                              <a:lnTo>
                                <a:pt x="72" y="0"/>
                              </a:lnTo>
                              <a:lnTo>
                                <a:pt x="72" y="10"/>
                              </a:lnTo>
                              <a:lnTo>
                                <a:pt x="53" y="10"/>
                              </a:lnTo>
                              <a:lnTo>
                                <a:pt x="53" y="150"/>
                              </a:lnTo>
                              <a:lnTo>
                                <a:pt x="72" y="150"/>
                              </a:lnTo>
                              <a:lnTo>
                                <a:pt x="72" y="1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66"/>
                      <wps:cNvSpPr>
                        <a:spLocks/>
                      </wps:cNvSpPr>
                      <wps:spPr bwMode="auto">
                        <a:xfrm>
                          <a:off x="164465" y="753110"/>
                          <a:ext cx="103505" cy="104140"/>
                        </a:xfrm>
                        <a:custGeom>
                          <a:avLst/>
                          <a:gdLst>
                            <a:gd name="T0" fmla="*/ 144 w 163"/>
                            <a:gd name="T1" fmla="*/ 164 h 164"/>
                            <a:gd name="T2" fmla="*/ 125 w 163"/>
                            <a:gd name="T3" fmla="*/ 164 h 164"/>
                            <a:gd name="T4" fmla="*/ 43 w 163"/>
                            <a:gd name="T5" fmla="*/ 44 h 164"/>
                            <a:gd name="T6" fmla="*/ 43 w 163"/>
                            <a:gd name="T7" fmla="*/ 150 h 164"/>
                            <a:gd name="T8" fmla="*/ 62 w 163"/>
                            <a:gd name="T9" fmla="*/ 150 h 164"/>
                            <a:gd name="T10" fmla="*/ 62 w 163"/>
                            <a:gd name="T11" fmla="*/ 159 h 164"/>
                            <a:gd name="T12" fmla="*/ 10 w 163"/>
                            <a:gd name="T13" fmla="*/ 159 h 164"/>
                            <a:gd name="T14" fmla="*/ 10 w 163"/>
                            <a:gd name="T15" fmla="*/ 150 h 164"/>
                            <a:gd name="T16" fmla="*/ 29 w 163"/>
                            <a:gd name="T17" fmla="*/ 150 h 164"/>
                            <a:gd name="T18" fmla="*/ 29 w 163"/>
                            <a:gd name="T19" fmla="*/ 24 h 164"/>
                            <a:gd name="T20" fmla="*/ 19 w 163"/>
                            <a:gd name="T21" fmla="*/ 10 h 164"/>
                            <a:gd name="T22" fmla="*/ 0 w 163"/>
                            <a:gd name="T23" fmla="*/ 10 h 164"/>
                            <a:gd name="T24" fmla="*/ 0 w 163"/>
                            <a:gd name="T25" fmla="*/ 0 h 164"/>
                            <a:gd name="T26" fmla="*/ 53 w 163"/>
                            <a:gd name="T27" fmla="*/ 0 h 164"/>
                            <a:gd name="T28" fmla="*/ 129 w 163"/>
                            <a:gd name="T29" fmla="*/ 111 h 164"/>
                            <a:gd name="T30" fmla="*/ 129 w 163"/>
                            <a:gd name="T31" fmla="*/ 10 h 164"/>
                            <a:gd name="T32" fmla="*/ 110 w 163"/>
                            <a:gd name="T33" fmla="*/ 10 h 164"/>
                            <a:gd name="T34" fmla="*/ 110 w 163"/>
                            <a:gd name="T35" fmla="*/ 0 h 164"/>
                            <a:gd name="T36" fmla="*/ 163 w 163"/>
                            <a:gd name="T37" fmla="*/ 0 h 164"/>
                            <a:gd name="T38" fmla="*/ 163 w 163"/>
                            <a:gd name="T39" fmla="*/ 10 h 164"/>
                            <a:gd name="T40" fmla="*/ 144 w 163"/>
                            <a:gd name="T41" fmla="*/ 10 h 164"/>
                            <a:gd name="T42" fmla="*/ 144 w 163"/>
                            <a:gd name="T43" fmla="*/ 164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63" h="164">
                              <a:moveTo>
                                <a:pt x="144" y="164"/>
                              </a:moveTo>
                              <a:lnTo>
                                <a:pt x="125" y="164"/>
                              </a:lnTo>
                              <a:lnTo>
                                <a:pt x="43" y="44"/>
                              </a:lnTo>
                              <a:lnTo>
                                <a:pt x="43" y="150"/>
                              </a:lnTo>
                              <a:lnTo>
                                <a:pt x="62" y="150"/>
                              </a:lnTo>
                              <a:lnTo>
                                <a:pt x="62" y="159"/>
                              </a:lnTo>
                              <a:lnTo>
                                <a:pt x="10" y="159"/>
                              </a:lnTo>
                              <a:lnTo>
                                <a:pt x="10" y="150"/>
                              </a:lnTo>
                              <a:lnTo>
                                <a:pt x="29" y="150"/>
                              </a:lnTo>
                              <a:lnTo>
                                <a:pt x="29" y="24"/>
                              </a:lnTo>
                              <a:lnTo>
                                <a:pt x="19" y="10"/>
                              </a:lnTo>
                              <a:lnTo>
                                <a:pt x="0" y="10"/>
                              </a:lnTo>
                              <a:lnTo>
                                <a:pt x="0" y="0"/>
                              </a:lnTo>
                              <a:lnTo>
                                <a:pt x="53" y="0"/>
                              </a:lnTo>
                              <a:lnTo>
                                <a:pt x="129" y="111"/>
                              </a:lnTo>
                              <a:lnTo>
                                <a:pt x="129" y="10"/>
                              </a:lnTo>
                              <a:lnTo>
                                <a:pt x="110" y="10"/>
                              </a:lnTo>
                              <a:lnTo>
                                <a:pt x="110" y="0"/>
                              </a:lnTo>
                              <a:lnTo>
                                <a:pt x="163" y="0"/>
                              </a:lnTo>
                              <a:lnTo>
                                <a:pt x="163" y="10"/>
                              </a:lnTo>
                              <a:lnTo>
                                <a:pt x="144" y="10"/>
                              </a:lnTo>
                              <a:lnTo>
                                <a:pt x="144" y="1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67"/>
                      <wps:cNvSpPr>
                        <a:spLocks noEditPoints="1"/>
                      </wps:cNvSpPr>
                      <wps:spPr bwMode="auto">
                        <a:xfrm>
                          <a:off x="286385" y="749935"/>
                          <a:ext cx="100330" cy="104140"/>
                        </a:xfrm>
                        <a:custGeom>
                          <a:avLst/>
                          <a:gdLst>
                            <a:gd name="T0" fmla="*/ 48 w 158"/>
                            <a:gd name="T1" fmla="*/ 102 h 164"/>
                            <a:gd name="T2" fmla="*/ 76 w 158"/>
                            <a:gd name="T3" fmla="*/ 44 h 164"/>
                            <a:gd name="T4" fmla="*/ 96 w 158"/>
                            <a:gd name="T5" fmla="*/ 102 h 164"/>
                            <a:gd name="T6" fmla="*/ 48 w 158"/>
                            <a:gd name="T7" fmla="*/ 102 h 164"/>
                            <a:gd name="T8" fmla="*/ 158 w 158"/>
                            <a:gd name="T9" fmla="*/ 155 h 164"/>
                            <a:gd name="T10" fmla="*/ 148 w 158"/>
                            <a:gd name="T11" fmla="*/ 155 h 164"/>
                            <a:gd name="T12" fmla="*/ 91 w 158"/>
                            <a:gd name="T13" fmla="*/ 0 h 164"/>
                            <a:gd name="T14" fmla="*/ 76 w 158"/>
                            <a:gd name="T15" fmla="*/ 0 h 164"/>
                            <a:gd name="T16" fmla="*/ 14 w 158"/>
                            <a:gd name="T17" fmla="*/ 155 h 164"/>
                            <a:gd name="T18" fmla="*/ 0 w 158"/>
                            <a:gd name="T19" fmla="*/ 155 h 164"/>
                            <a:gd name="T20" fmla="*/ 0 w 158"/>
                            <a:gd name="T21" fmla="*/ 164 h 164"/>
                            <a:gd name="T22" fmla="*/ 48 w 158"/>
                            <a:gd name="T23" fmla="*/ 164 h 164"/>
                            <a:gd name="T24" fmla="*/ 48 w 158"/>
                            <a:gd name="T25" fmla="*/ 155 h 164"/>
                            <a:gd name="T26" fmla="*/ 29 w 158"/>
                            <a:gd name="T27" fmla="*/ 155 h 164"/>
                            <a:gd name="T28" fmla="*/ 43 w 158"/>
                            <a:gd name="T29" fmla="*/ 116 h 164"/>
                            <a:gd name="T30" fmla="*/ 105 w 158"/>
                            <a:gd name="T31" fmla="*/ 116 h 164"/>
                            <a:gd name="T32" fmla="*/ 120 w 158"/>
                            <a:gd name="T33" fmla="*/ 155 h 164"/>
                            <a:gd name="T34" fmla="*/ 100 w 158"/>
                            <a:gd name="T35" fmla="*/ 155 h 164"/>
                            <a:gd name="T36" fmla="*/ 100 w 158"/>
                            <a:gd name="T37" fmla="*/ 164 h 164"/>
                            <a:gd name="T38" fmla="*/ 158 w 158"/>
                            <a:gd name="T39" fmla="*/ 164 h 164"/>
                            <a:gd name="T40" fmla="*/ 158 w 158"/>
                            <a:gd name="T41" fmla="*/ 155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58" h="164">
                              <a:moveTo>
                                <a:pt x="48" y="102"/>
                              </a:moveTo>
                              <a:lnTo>
                                <a:pt x="76" y="44"/>
                              </a:lnTo>
                              <a:lnTo>
                                <a:pt x="96" y="102"/>
                              </a:lnTo>
                              <a:lnTo>
                                <a:pt x="48" y="102"/>
                              </a:lnTo>
                              <a:close/>
                              <a:moveTo>
                                <a:pt x="158" y="155"/>
                              </a:moveTo>
                              <a:lnTo>
                                <a:pt x="148" y="155"/>
                              </a:lnTo>
                              <a:lnTo>
                                <a:pt x="91" y="0"/>
                              </a:lnTo>
                              <a:lnTo>
                                <a:pt x="76" y="0"/>
                              </a:lnTo>
                              <a:lnTo>
                                <a:pt x="14" y="155"/>
                              </a:lnTo>
                              <a:lnTo>
                                <a:pt x="0" y="155"/>
                              </a:lnTo>
                              <a:lnTo>
                                <a:pt x="0" y="164"/>
                              </a:lnTo>
                              <a:lnTo>
                                <a:pt x="48" y="164"/>
                              </a:lnTo>
                              <a:lnTo>
                                <a:pt x="48" y="155"/>
                              </a:lnTo>
                              <a:lnTo>
                                <a:pt x="29" y="155"/>
                              </a:lnTo>
                              <a:lnTo>
                                <a:pt x="43" y="116"/>
                              </a:lnTo>
                              <a:lnTo>
                                <a:pt x="105" y="116"/>
                              </a:lnTo>
                              <a:lnTo>
                                <a:pt x="120" y="155"/>
                              </a:lnTo>
                              <a:lnTo>
                                <a:pt x="100" y="155"/>
                              </a:lnTo>
                              <a:lnTo>
                                <a:pt x="100" y="164"/>
                              </a:lnTo>
                              <a:lnTo>
                                <a:pt x="158" y="164"/>
                              </a:lnTo>
                              <a:lnTo>
                                <a:pt x="158" y="1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68"/>
                      <wps:cNvSpPr>
                        <a:spLocks/>
                      </wps:cNvSpPr>
                      <wps:spPr bwMode="auto">
                        <a:xfrm>
                          <a:off x="405130" y="753110"/>
                          <a:ext cx="103505" cy="104140"/>
                        </a:xfrm>
                        <a:custGeom>
                          <a:avLst/>
                          <a:gdLst>
                            <a:gd name="T0" fmla="*/ 139 w 163"/>
                            <a:gd name="T1" fmla="*/ 164 h 164"/>
                            <a:gd name="T2" fmla="*/ 124 w 163"/>
                            <a:gd name="T3" fmla="*/ 164 h 164"/>
                            <a:gd name="T4" fmla="*/ 38 w 163"/>
                            <a:gd name="T5" fmla="*/ 44 h 164"/>
                            <a:gd name="T6" fmla="*/ 38 w 163"/>
                            <a:gd name="T7" fmla="*/ 150 h 164"/>
                            <a:gd name="T8" fmla="*/ 57 w 163"/>
                            <a:gd name="T9" fmla="*/ 150 h 164"/>
                            <a:gd name="T10" fmla="*/ 57 w 163"/>
                            <a:gd name="T11" fmla="*/ 159 h 164"/>
                            <a:gd name="T12" fmla="*/ 5 w 163"/>
                            <a:gd name="T13" fmla="*/ 159 h 164"/>
                            <a:gd name="T14" fmla="*/ 5 w 163"/>
                            <a:gd name="T15" fmla="*/ 150 h 164"/>
                            <a:gd name="T16" fmla="*/ 24 w 163"/>
                            <a:gd name="T17" fmla="*/ 150 h 164"/>
                            <a:gd name="T18" fmla="*/ 24 w 163"/>
                            <a:gd name="T19" fmla="*/ 24 h 164"/>
                            <a:gd name="T20" fmla="*/ 19 w 163"/>
                            <a:gd name="T21" fmla="*/ 10 h 164"/>
                            <a:gd name="T22" fmla="*/ 0 w 163"/>
                            <a:gd name="T23" fmla="*/ 10 h 164"/>
                            <a:gd name="T24" fmla="*/ 0 w 163"/>
                            <a:gd name="T25" fmla="*/ 0 h 164"/>
                            <a:gd name="T26" fmla="*/ 48 w 163"/>
                            <a:gd name="T27" fmla="*/ 0 h 164"/>
                            <a:gd name="T28" fmla="*/ 124 w 163"/>
                            <a:gd name="T29" fmla="*/ 111 h 164"/>
                            <a:gd name="T30" fmla="*/ 124 w 163"/>
                            <a:gd name="T31" fmla="*/ 10 h 164"/>
                            <a:gd name="T32" fmla="*/ 105 w 163"/>
                            <a:gd name="T33" fmla="*/ 10 h 164"/>
                            <a:gd name="T34" fmla="*/ 105 w 163"/>
                            <a:gd name="T35" fmla="*/ 0 h 164"/>
                            <a:gd name="T36" fmla="*/ 163 w 163"/>
                            <a:gd name="T37" fmla="*/ 0 h 164"/>
                            <a:gd name="T38" fmla="*/ 163 w 163"/>
                            <a:gd name="T39" fmla="*/ 10 h 164"/>
                            <a:gd name="T40" fmla="*/ 139 w 163"/>
                            <a:gd name="T41" fmla="*/ 10 h 164"/>
                            <a:gd name="T42" fmla="*/ 139 w 163"/>
                            <a:gd name="T43" fmla="*/ 164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63" h="164">
                              <a:moveTo>
                                <a:pt x="139" y="164"/>
                              </a:moveTo>
                              <a:lnTo>
                                <a:pt x="124" y="164"/>
                              </a:lnTo>
                              <a:lnTo>
                                <a:pt x="38" y="44"/>
                              </a:lnTo>
                              <a:lnTo>
                                <a:pt x="38" y="150"/>
                              </a:lnTo>
                              <a:lnTo>
                                <a:pt x="57" y="150"/>
                              </a:lnTo>
                              <a:lnTo>
                                <a:pt x="57" y="159"/>
                              </a:lnTo>
                              <a:lnTo>
                                <a:pt x="5" y="159"/>
                              </a:lnTo>
                              <a:lnTo>
                                <a:pt x="5" y="150"/>
                              </a:lnTo>
                              <a:lnTo>
                                <a:pt x="24" y="150"/>
                              </a:lnTo>
                              <a:lnTo>
                                <a:pt x="24" y="24"/>
                              </a:lnTo>
                              <a:lnTo>
                                <a:pt x="19" y="10"/>
                              </a:lnTo>
                              <a:lnTo>
                                <a:pt x="0" y="10"/>
                              </a:lnTo>
                              <a:lnTo>
                                <a:pt x="0" y="0"/>
                              </a:lnTo>
                              <a:lnTo>
                                <a:pt x="48" y="0"/>
                              </a:lnTo>
                              <a:lnTo>
                                <a:pt x="124" y="111"/>
                              </a:lnTo>
                              <a:lnTo>
                                <a:pt x="124" y="10"/>
                              </a:lnTo>
                              <a:lnTo>
                                <a:pt x="105" y="10"/>
                              </a:lnTo>
                              <a:lnTo>
                                <a:pt x="105" y="0"/>
                              </a:lnTo>
                              <a:lnTo>
                                <a:pt x="163" y="0"/>
                              </a:lnTo>
                              <a:lnTo>
                                <a:pt x="163" y="10"/>
                              </a:lnTo>
                              <a:lnTo>
                                <a:pt x="139" y="10"/>
                              </a:lnTo>
                              <a:lnTo>
                                <a:pt x="139" y="1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69"/>
                      <wps:cNvSpPr>
                        <a:spLocks/>
                      </wps:cNvSpPr>
                      <wps:spPr bwMode="auto">
                        <a:xfrm>
                          <a:off x="535940" y="749935"/>
                          <a:ext cx="64135" cy="107315"/>
                        </a:xfrm>
                        <a:custGeom>
                          <a:avLst/>
                          <a:gdLst>
                            <a:gd name="T0" fmla="*/ 14 w 101"/>
                            <a:gd name="T1" fmla="*/ 169 h 169"/>
                            <a:gd name="T2" fmla="*/ 0 w 101"/>
                            <a:gd name="T3" fmla="*/ 169 h 169"/>
                            <a:gd name="T4" fmla="*/ 0 w 101"/>
                            <a:gd name="T5" fmla="*/ 126 h 169"/>
                            <a:gd name="T6" fmla="*/ 14 w 101"/>
                            <a:gd name="T7" fmla="*/ 126 h 169"/>
                            <a:gd name="T8" fmla="*/ 14 w 101"/>
                            <a:gd name="T9" fmla="*/ 140 h 169"/>
                            <a:gd name="T10" fmla="*/ 29 w 101"/>
                            <a:gd name="T11" fmla="*/ 150 h 169"/>
                            <a:gd name="T12" fmla="*/ 48 w 101"/>
                            <a:gd name="T13" fmla="*/ 155 h 169"/>
                            <a:gd name="T14" fmla="*/ 58 w 101"/>
                            <a:gd name="T15" fmla="*/ 155 h 169"/>
                            <a:gd name="T16" fmla="*/ 62 w 101"/>
                            <a:gd name="T17" fmla="*/ 150 h 169"/>
                            <a:gd name="T18" fmla="*/ 72 w 101"/>
                            <a:gd name="T19" fmla="*/ 140 h 169"/>
                            <a:gd name="T20" fmla="*/ 72 w 101"/>
                            <a:gd name="T21" fmla="*/ 131 h 169"/>
                            <a:gd name="T22" fmla="*/ 72 w 101"/>
                            <a:gd name="T23" fmla="*/ 126 h 169"/>
                            <a:gd name="T24" fmla="*/ 67 w 101"/>
                            <a:gd name="T25" fmla="*/ 116 h 169"/>
                            <a:gd name="T26" fmla="*/ 58 w 101"/>
                            <a:gd name="T27" fmla="*/ 111 h 169"/>
                            <a:gd name="T28" fmla="*/ 43 w 101"/>
                            <a:gd name="T29" fmla="*/ 102 h 169"/>
                            <a:gd name="T30" fmla="*/ 19 w 101"/>
                            <a:gd name="T31" fmla="*/ 87 h 169"/>
                            <a:gd name="T32" fmla="*/ 10 w 101"/>
                            <a:gd name="T33" fmla="*/ 78 h 169"/>
                            <a:gd name="T34" fmla="*/ 5 w 101"/>
                            <a:gd name="T35" fmla="*/ 63 h 169"/>
                            <a:gd name="T36" fmla="*/ 0 w 101"/>
                            <a:gd name="T37" fmla="*/ 49 h 169"/>
                            <a:gd name="T38" fmla="*/ 5 w 101"/>
                            <a:gd name="T39" fmla="*/ 29 h 169"/>
                            <a:gd name="T40" fmla="*/ 10 w 101"/>
                            <a:gd name="T41" fmla="*/ 24 h 169"/>
                            <a:gd name="T42" fmla="*/ 14 w 101"/>
                            <a:gd name="T43" fmla="*/ 15 h 169"/>
                            <a:gd name="T44" fmla="*/ 29 w 101"/>
                            <a:gd name="T45" fmla="*/ 5 h 169"/>
                            <a:gd name="T46" fmla="*/ 48 w 101"/>
                            <a:gd name="T47" fmla="*/ 5 h 169"/>
                            <a:gd name="T48" fmla="*/ 62 w 101"/>
                            <a:gd name="T49" fmla="*/ 5 h 169"/>
                            <a:gd name="T50" fmla="*/ 77 w 101"/>
                            <a:gd name="T51" fmla="*/ 10 h 169"/>
                            <a:gd name="T52" fmla="*/ 77 w 101"/>
                            <a:gd name="T53" fmla="*/ 0 h 169"/>
                            <a:gd name="T54" fmla="*/ 86 w 101"/>
                            <a:gd name="T55" fmla="*/ 0 h 169"/>
                            <a:gd name="T56" fmla="*/ 86 w 101"/>
                            <a:gd name="T57" fmla="*/ 44 h 169"/>
                            <a:gd name="T58" fmla="*/ 77 w 101"/>
                            <a:gd name="T59" fmla="*/ 44 h 169"/>
                            <a:gd name="T60" fmla="*/ 77 w 101"/>
                            <a:gd name="T61" fmla="*/ 29 h 169"/>
                            <a:gd name="T62" fmla="*/ 62 w 101"/>
                            <a:gd name="T63" fmla="*/ 20 h 169"/>
                            <a:gd name="T64" fmla="*/ 48 w 101"/>
                            <a:gd name="T65" fmla="*/ 20 h 169"/>
                            <a:gd name="T66" fmla="*/ 43 w 101"/>
                            <a:gd name="T67" fmla="*/ 20 h 169"/>
                            <a:gd name="T68" fmla="*/ 34 w 101"/>
                            <a:gd name="T69" fmla="*/ 24 h 169"/>
                            <a:gd name="T70" fmla="*/ 29 w 101"/>
                            <a:gd name="T71" fmla="*/ 29 h 169"/>
                            <a:gd name="T72" fmla="*/ 29 w 101"/>
                            <a:gd name="T73" fmla="*/ 39 h 169"/>
                            <a:gd name="T74" fmla="*/ 29 w 101"/>
                            <a:gd name="T75" fmla="*/ 44 h 169"/>
                            <a:gd name="T76" fmla="*/ 34 w 101"/>
                            <a:gd name="T77" fmla="*/ 53 h 169"/>
                            <a:gd name="T78" fmla="*/ 58 w 101"/>
                            <a:gd name="T79" fmla="*/ 68 h 169"/>
                            <a:gd name="T80" fmla="*/ 77 w 101"/>
                            <a:gd name="T81" fmla="*/ 82 h 169"/>
                            <a:gd name="T82" fmla="*/ 86 w 101"/>
                            <a:gd name="T83" fmla="*/ 87 h 169"/>
                            <a:gd name="T84" fmla="*/ 91 w 101"/>
                            <a:gd name="T85" fmla="*/ 97 h 169"/>
                            <a:gd name="T86" fmla="*/ 96 w 101"/>
                            <a:gd name="T87" fmla="*/ 111 h 169"/>
                            <a:gd name="T88" fmla="*/ 101 w 101"/>
                            <a:gd name="T89" fmla="*/ 121 h 169"/>
                            <a:gd name="T90" fmla="*/ 96 w 101"/>
                            <a:gd name="T91" fmla="*/ 140 h 169"/>
                            <a:gd name="T92" fmla="*/ 86 w 101"/>
                            <a:gd name="T93" fmla="*/ 155 h 169"/>
                            <a:gd name="T94" fmla="*/ 77 w 101"/>
                            <a:gd name="T95" fmla="*/ 159 h 169"/>
                            <a:gd name="T96" fmla="*/ 72 w 101"/>
                            <a:gd name="T97" fmla="*/ 164 h 169"/>
                            <a:gd name="T98" fmla="*/ 53 w 101"/>
                            <a:gd name="T99" fmla="*/ 169 h 169"/>
                            <a:gd name="T100" fmla="*/ 34 w 101"/>
                            <a:gd name="T101" fmla="*/ 169 h 169"/>
                            <a:gd name="T102" fmla="*/ 14 w 101"/>
                            <a:gd name="T103" fmla="*/ 159 h 169"/>
                            <a:gd name="T104" fmla="*/ 14 w 101"/>
                            <a:gd name="T105" fmla="*/ 169 h 1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01" h="169">
                              <a:moveTo>
                                <a:pt x="14" y="169"/>
                              </a:moveTo>
                              <a:lnTo>
                                <a:pt x="0" y="169"/>
                              </a:lnTo>
                              <a:lnTo>
                                <a:pt x="0" y="126"/>
                              </a:lnTo>
                              <a:lnTo>
                                <a:pt x="14" y="126"/>
                              </a:lnTo>
                              <a:lnTo>
                                <a:pt x="14" y="140"/>
                              </a:lnTo>
                              <a:lnTo>
                                <a:pt x="29" y="150"/>
                              </a:lnTo>
                              <a:lnTo>
                                <a:pt x="48" y="155"/>
                              </a:lnTo>
                              <a:lnTo>
                                <a:pt x="58" y="155"/>
                              </a:lnTo>
                              <a:lnTo>
                                <a:pt x="62" y="150"/>
                              </a:lnTo>
                              <a:lnTo>
                                <a:pt x="72" y="140"/>
                              </a:lnTo>
                              <a:lnTo>
                                <a:pt x="72" y="131"/>
                              </a:lnTo>
                              <a:lnTo>
                                <a:pt x="72" y="126"/>
                              </a:lnTo>
                              <a:lnTo>
                                <a:pt x="67" y="116"/>
                              </a:lnTo>
                              <a:lnTo>
                                <a:pt x="58" y="111"/>
                              </a:lnTo>
                              <a:lnTo>
                                <a:pt x="43" y="102"/>
                              </a:lnTo>
                              <a:lnTo>
                                <a:pt x="19" y="87"/>
                              </a:lnTo>
                              <a:lnTo>
                                <a:pt x="10" y="78"/>
                              </a:lnTo>
                              <a:lnTo>
                                <a:pt x="5" y="63"/>
                              </a:lnTo>
                              <a:lnTo>
                                <a:pt x="0" y="49"/>
                              </a:lnTo>
                              <a:lnTo>
                                <a:pt x="5" y="29"/>
                              </a:lnTo>
                              <a:lnTo>
                                <a:pt x="10" y="24"/>
                              </a:lnTo>
                              <a:lnTo>
                                <a:pt x="14" y="15"/>
                              </a:lnTo>
                              <a:lnTo>
                                <a:pt x="29" y="5"/>
                              </a:lnTo>
                              <a:lnTo>
                                <a:pt x="48" y="5"/>
                              </a:lnTo>
                              <a:lnTo>
                                <a:pt x="62" y="5"/>
                              </a:lnTo>
                              <a:lnTo>
                                <a:pt x="77" y="10"/>
                              </a:lnTo>
                              <a:lnTo>
                                <a:pt x="77" y="0"/>
                              </a:lnTo>
                              <a:lnTo>
                                <a:pt x="86" y="0"/>
                              </a:lnTo>
                              <a:lnTo>
                                <a:pt x="86" y="44"/>
                              </a:lnTo>
                              <a:lnTo>
                                <a:pt x="77" y="44"/>
                              </a:lnTo>
                              <a:lnTo>
                                <a:pt x="77" y="29"/>
                              </a:lnTo>
                              <a:lnTo>
                                <a:pt x="62" y="20"/>
                              </a:lnTo>
                              <a:lnTo>
                                <a:pt x="48" y="20"/>
                              </a:lnTo>
                              <a:lnTo>
                                <a:pt x="43" y="20"/>
                              </a:lnTo>
                              <a:lnTo>
                                <a:pt x="34" y="24"/>
                              </a:lnTo>
                              <a:lnTo>
                                <a:pt x="29" y="29"/>
                              </a:lnTo>
                              <a:lnTo>
                                <a:pt x="29" y="39"/>
                              </a:lnTo>
                              <a:lnTo>
                                <a:pt x="29" y="44"/>
                              </a:lnTo>
                              <a:lnTo>
                                <a:pt x="34" y="53"/>
                              </a:lnTo>
                              <a:lnTo>
                                <a:pt x="58" y="68"/>
                              </a:lnTo>
                              <a:lnTo>
                                <a:pt x="77" y="82"/>
                              </a:lnTo>
                              <a:lnTo>
                                <a:pt x="86" y="87"/>
                              </a:lnTo>
                              <a:lnTo>
                                <a:pt x="91" y="97"/>
                              </a:lnTo>
                              <a:lnTo>
                                <a:pt x="96" y="111"/>
                              </a:lnTo>
                              <a:lnTo>
                                <a:pt x="101" y="121"/>
                              </a:lnTo>
                              <a:lnTo>
                                <a:pt x="96" y="140"/>
                              </a:lnTo>
                              <a:lnTo>
                                <a:pt x="86" y="155"/>
                              </a:lnTo>
                              <a:lnTo>
                                <a:pt x="77" y="159"/>
                              </a:lnTo>
                              <a:lnTo>
                                <a:pt x="72" y="164"/>
                              </a:lnTo>
                              <a:lnTo>
                                <a:pt x="53" y="169"/>
                              </a:lnTo>
                              <a:lnTo>
                                <a:pt x="34" y="169"/>
                              </a:lnTo>
                              <a:lnTo>
                                <a:pt x="14" y="159"/>
                              </a:lnTo>
                              <a:lnTo>
                                <a:pt x="14" y="16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70"/>
                      <wps:cNvSpPr>
                        <a:spLocks noEditPoints="1"/>
                      </wps:cNvSpPr>
                      <wps:spPr bwMode="auto">
                        <a:xfrm>
                          <a:off x="630555" y="753110"/>
                          <a:ext cx="97155" cy="100965"/>
                        </a:xfrm>
                        <a:custGeom>
                          <a:avLst/>
                          <a:gdLst>
                            <a:gd name="T0" fmla="*/ 48 w 153"/>
                            <a:gd name="T1" fmla="*/ 15 h 159"/>
                            <a:gd name="T2" fmla="*/ 67 w 153"/>
                            <a:gd name="T3" fmla="*/ 15 h 159"/>
                            <a:gd name="T4" fmla="*/ 76 w 153"/>
                            <a:gd name="T5" fmla="*/ 19 h 159"/>
                            <a:gd name="T6" fmla="*/ 86 w 153"/>
                            <a:gd name="T7" fmla="*/ 19 h 159"/>
                            <a:gd name="T8" fmla="*/ 96 w 153"/>
                            <a:gd name="T9" fmla="*/ 29 h 159"/>
                            <a:gd name="T10" fmla="*/ 105 w 153"/>
                            <a:gd name="T11" fmla="*/ 34 h 159"/>
                            <a:gd name="T12" fmla="*/ 110 w 153"/>
                            <a:gd name="T13" fmla="*/ 44 h 159"/>
                            <a:gd name="T14" fmla="*/ 115 w 153"/>
                            <a:gd name="T15" fmla="*/ 58 h 159"/>
                            <a:gd name="T16" fmla="*/ 120 w 153"/>
                            <a:gd name="T17" fmla="*/ 68 h 159"/>
                            <a:gd name="T18" fmla="*/ 120 w 153"/>
                            <a:gd name="T19" fmla="*/ 82 h 159"/>
                            <a:gd name="T20" fmla="*/ 120 w 153"/>
                            <a:gd name="T21" fmla="*/ 97 h 159"/>
                            <a:gd name="T22" fmla="*/ 115 w 153"/>
                            <a:gd name="T23" fmla="*/ 106 h 159"/>
                            <a:gd name="T24" fmla="*/ 110 w 153"/>
                            <a:gd name="T25" fmla="*/ 121 h 159"/>
                            <a:gd name="T26" fmla="*/ 105 w 153"/>
                            <a:gd name="T27" fmla="*/ 130 h 159"/>
                            <a:gd name="T28" fmla="*/ 96 w 153"/>
                            <a:gd name="T29" fmla="*/ 135 h 159"/>
                            <a:gd name="T30" fmla="*/ 86 w 153"/>
                            <a:gd name="T31" fmla="*/ 145 h 159"/>
                            <a:gd name="T32" fmla="*/ 76 w 153"/>
                            <a:gd name="T33" fmla="*/ 145 h 159"/>
                            <a:gd name="T34" fmla="*/ 67 w 153"/>
                            <a:gd name="T35" fmla="*/ 150 h 159"/>
                            <a:gd name="T36" fmla="*/ 48 w 153"/>
                            <a:gd name="T37" fmla="*/ 150 h 159"/>
                            <a:gd name="T38" fmla="*/ 48 w 153"/>
                            <a:gd name="T39" fmla="*/ 15 h 159"/>
                            <a:gd name="T40" fmla="*/ 72 w 153"/>
                            <a:gd name="T41" fmla="*/ 159 h 159"/>
                            <a:gd name="T42" fmla="*/ 91 w 153"/>
                            <a:gd name="T43" fmla="*/ 159 h 159"/>
                            <a:gd name="T44" fmla="*/ 105 w 153"/>
                            <a:gd name="T45" fmla="*/ 154 h 159"/>
                            <a:gd name="T46" fmla="*/ 115 w 153"/>
                            <a:gd name="T47" fmla="*/ 150 h 159"/>
                            <a:gd name="T48" fmla="*/ 129 w 153"/>
                            <a:gd name="T49" fmla="*/ 140 h 159"/>
                            <a:gd name="T50" fmla="*/ 139 w 153"/>
                            <a:gd name="T51" fmla="*/ 126 h 159"/>
                            <a:gd name="T52" fmla="*/ 148 w 153"/>
                            <a:gd name="T53" fmla="*/ 111 h 159"/>
                            <a:gd name="T54" fmla="*/ 153 w 153"/>
                            <a:gd name="T55" fmla="*/ 97 h 159"/>
                            <a:gd name="T56" fmla="*/ 153 w 153"/>
                            <a:gd name="T57" fmla="*/ 82 h 159"/>
                            <a:gd name="T58" fmla="*/ 153 w 153"/>
                            <a:gd name="T59" fmla="*/ 68 h 159"/>
                            <a:gd name="T60" fmla="*/ 148 w 153"/>
                            <a:gd name="T61" fmla="*/ 53 h 159"/>
                            <a:gd name="T62" fmla="*/ 139 w 153"/>
                            <a:gd name="T63" fmla="*/ 39 h 159"/>
                            <a:gd name="T64" fmla="*/ 129 w 153"/>
                            <a:gd name="T65" fmla="*/ 24 h 159"/>
                            <a:gd name="T66" fmla="*/ 120 w 153"/>
                            <a:gd name="T67" fmla="*/ 15 h 159"/>
                            <a:gd name="T68" fmla="*/ 105 w 153"/>
                            <a:gd name="T69" fmla="*/ 10 h 159"/>
                            <a:gd name="T70" fmla="*/ 91 w 153"/>
                            <a:gd name="T71" fmla="*/ 5 h 159"/>
                            <a:gd name="T72" fmla="*/ 72 w 153"/>
                            <a:gd name="T73" fmla="*/ 0 h 159"/>
                            <a:gd name="T74" fmla="*/ 0 w 153"/>
                            <a:gd name="T75" fmla="*/ 0 h 159"/>
                            <a:gd name="T76" fmla="*/ 0 w 153"/>
                            <a:gd name="T77" fmla="*/ 10 h 159"/>
                            <a:gd name="T78" fmla="*/ 19 w 153"/>
                            <a:gd name="T79" fmla="*/ 10 h 159"/>
                            <a:gd name="T80" fmla="*/ 19 w 153"/>
                            <a:gd name="T81" fmla="*/ 150 h 159"/>
                            <a:gd name="T82" fmla="*/ 0 w 153"/>
                            <a:gd name="T83" fmla="*/ 150 h 159"/>
                            <a:gd name="T84" fmla="*/ 0 w 153"/>
                            <a:gd name="T85" fmla="*/ 159 h 159"/>
                            <a:gd name="T86" fmla="*/ 72 w 153"/>
                            <a:gd name="T87" fmla="*/ 159 h 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53" h="159">
                              <a:moveTo>
                                <a:pt x="48" y="15"/>
                              </a:moveTo>
                              <a:lnTo>
                                <a:pt x="67" y="15"/>
                              </a:lnTo>
                              <a:lnTo>
                                <a:pt x="76" y="19"/>
                              </a:lnTo>
                              <a:lnTo>
                                <a:pt x="86" y="19"/>
                              </a:lnTo>
                              <a:lnTo>
                                <a:pt x="96" y="29"/>
                              </a:lnTo>
                              <a:lnTo>
                                <a:pt x="105" y="34"/>
                              </a:lnTo>
                              <a:lnTo>
                                <a:pt x="110" y="44"/>
                              </a:lnTo>
                              <a:lnTo>
                                <a:pt x="115" y="58"/>
                              </a:lnTo>
                              <a:lnTo>
                                <a:pt x="120" y="68"/>
                              </a:lnTo>
                              <a:lnTo>
                                <a:pt x="120" y="82"/>
                              </a:lnTo>
                              <a:lnTo>
                                <a:pt x="120" y="97"/>
                              </a:lnTo>
                              <a:lnTo>
                                <a:pt x="115" y="106"/>
                              </a:lnTo>
                              <a:lnTo>
                                <a:pt x="110" y="121"/>
                              </a:lnTo>
                              <a:lnTo>
                                <a:pt x="105" y="130"/>
                              </a:lnTo>
                              <a:lnTo>
                                <a:pt x="96" y="135"/>
                              </a:lnTo>
                              <a:lnTo>
                                <a:pt x="86" y="145"/>
                              </a:lnTo>
                              <a:lnTo>
                                <a:pt x="76" y="145"/>
                              </a:lnTo>
                              <a:lnTo>
                                <a:pt x="67" y="150"/>
                              </a:lnTo>
                              <a:lnTo>
                                <a:pt x="48" y="150"/>
                              </a:lnTo>
                              <a:lnTo>
                                <a:pt x="48" y="15"/>
                              </a:lnTo>
                              <a:close/>
                              <a:moveTo>
                                <a:pt x="72" y="159"/>
                              </a:moveTo>
                              <a:lnTo>
                                <a:pt x="91" y="159"/>
                              </a:lnTo>
                              <a:lnTo>
                                <a:pt x="105" y="154"/>
                              </a:lnTo>
                              <a:lnTo>
                                <a:pt x="115" y="150"/>
                              </a:lnTo>
                              <a:lnTo>
                                <a:pt x="129" y="140"/>
                              </a:lnTo>
                              <a:lnTo>
                                <a:pt x="139" y="126"/>
                              </a:lnTo>
                              <a:lnTo>
                                <a:pt x="148" y="111"/>
                              </a:lnTo>
                              <a:lnTo>
                                <a:pt x="153" y="97"/>
                              </a:lnTo>
                              <a:lnTo>
                                <a:pt x="153" y="82"/>
                              </a:lnTo>
                              <a:lnTo>
                                <a:pt x="153" y="68"/>
                              </a:lnTo>
                              <a:lnTo>
                                <a:pt x="148" y="53"/>
                              </a:lnTo>
                              <a:lnTo>
                                <a:pt x="139" y="39"/>
                              </a:lnTo>
                              <a:lnTo>
                                <a:pt x="129" y="24"/>
                              </a:lnTo>
                              <a:lnTo>
                                <a:pt x="120" y="15"/>
                              </a:lnTo>
                              <a:lnTo>
                                <a:pt x="105" y="10"/>
                              </a:lnTo>
                              <a:lnTo>
                                <a:pt x="91" y="5"/>
                              </a:lnTo>
                              <a:lnTo>
                                <a:pt x="72" y="0"/>
                              </a:lnTo>
                              <a:lnTo>
                                <a:pt x="0" y="0"/>
                              </a:lnTo>
                              <a:lnTo>
                                <a:pt x="0" y="10"/>
                              </a:lnTo>
                              <a:lnTo>
                                <a:pt x="19" y="10"/>
                              </a:lnTo>
                              <a:lnTo>
                                <a:pt x="19" y="150"/>
                              </a:lnTo>
                              <a:lnTo>
                                <a:pt x="0" y="150"/>
                              </a:lnTo>
                              <a:lnTo>
                                <a:pt x="0" y="159"/>
                              </a:lnTo>
                              <a:lnTo>
                                <a:pt x="72" y="1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71"/>
                      <wps:cNvSpPr>
                        <a:spLocks/>
                      </wps:cNvSpPr>
                      <wps:spPr bwMode="auto">
                        <a:xfrm>
                          <a:off x="755015" y="749935"/>
                          <a:ext cx="73025" cy="104140"/>
                        </a:xfrm>
                        <a:custGeom>
                          <a:avLst/>
                          <a:gdLst>
                            <a:gd name="T0" fmla="*/ 115 w 115"/>
                            <a:gd name="T1" fmla="*/ 164 h 164"/>
                            <a:gd name="T2" fmla="*/ 0 w 115"/>
                            <a:gd name="T3" fmla="*/ 164 h 164"/>
                            <a:gd name="T4" fmla="*/ 0 w 115"/>
                            <a:gd name="T5" fmla="*/ 155 h 164"/>
                            <a:gd name="T6" fmla="*/ 15 w 115"/>
                            <a:gd name="T7" fmla="*/ 155 h 164"/>
                            <a:gd name="T8" fmla="*/ 15 w 115"/>
                            <a:gd name="T9" fmla="*/ 15 h 164"/>
                            <a:gd name="T10" fmla="*/ 0 w 115"/>
                            <a:gd name="T11" fmla="*/ 15 h 164"/>
                            <a:gd name="T12" fmla="*/ 0 w 115"/>
                            <a:gd name="T13" fmla="*/ 5 h 164"/>
                            <a:gd name="T14" fmla="*/ 96 w 115"/>
                            <a:gd name="T15" fmla="*/ 5 h 164"/>
                            <a:gd name="T16" fmla="*/ 96 w 115"/>
                            <a:gd name="T17" fmla="*/ 0 h 164"/>
                            <a:gd name="T18" fmla="*/ 111 w 115"/>
                            <a:gd name="T19" fmla="*/ 0 h 164"/>
                            <a:gd name="T20" fmla="*/ 111 w 115"/>
                            <a:gd name="T21" fmla="*/ 39 h 164"/>
                            <a:gd name="T22" fmla="*/ 96 w 115"/>
                            <a:gd name="T23" fmla="*/ 39 h 164"/>
                            <a:gd name="T24" fmla="*/ 96 w 115"/>
                            <a:gd name="T25" fmla="*/ 20 h 164"/>
                            <a:gd name="T26" fmla="*/ 48 w 115"/>
                            <a:gd name="T27" fmla="*/ 20 h 164"/>
                            <a:gd name="T28" fmla="*/ 48 w 115"/>
                            <a:gd name="T29" fmla="*/ 78 h 164"/>
                            <a:gd name="T30" fmla="*/ 87 w 115"/>
                            <a:gd name="T31" fmla="*/ 78 h 164"/>
                            <a:gd name="T32" fmla="*/ 87 w 115"/>
                            <a:gd name="T33" fmla="*/ 63 h 164"/>
                            <a:gd name="T34" fmla="*/ 101 w 115"/>
                            <a:gd name="T35" fmla="*/ 63 h 164"/>
                            <a:gd name="T36" fmla="*/ 101 w 115"/>
                            <a:gd name="T37" fmla="*/ 111 h 164"/>
                            <a:gd name="T38" fmla="*/ 87 w 115"/>
                            <a:gd name="T39" fmla="*/ 111 h 164"/>
                            <a:gd name="T40" fmla="*/ 87 w 115"/>
                            <a:gd name="T41" fmla="*/ 92 h 164"/>
                            <a:gd name="T42" fmla="*/ 48 w 115"/>
                            <a:gd name="T43" fmla="*/ 92 h 164"/>
                            <a:gd name="T44" fmla="*/ 48 w 115"/>
                            <a:gd name="T45" fmla="*/ 150 h 164"/>
                            <a:gd name="T46" fmla="*/ 101 w 115"/>
                            <a:gd name="T47" fmla="*/ 150 h 164"/>
                            <a:gd name="T48" fmla="*/ 101 w 115"/>
                            <a:gd name="T49" fmla="*/ 135 h 164"/>
                            <a:gd name="T50" fmla="*/ 115 w 115"/>
                            <a:gd name="T51" fmla="*/ 135 h 164"/>
                            <a:gd name="T52" fmla="*/ 115 w 115"/>
                            <a:gd name="T53" fmla="*/ 164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15" h="164">
                              <a:moveTo>
                                <a:pt x="115" y="164"/>
                              </a:moveTo>
                              <a:lnTo>
                                <a:pt x="0" y="164"/>
                              </a:lnTo>
                              <a:lnTo>
                                <a:pt x="0" y="155"/>
                              </a:lnTo>
                              <a:lnTo>
                                <a:pt x="15" y="155"/>
                              </a:lnTo>
                              <a:lnTo>
                                <a:pt x="15" y="15"/>
                              </a:lnTo>
                              <a:lnTo>
                                <a:pt x="0" y="15"/>
                              </a:lnTo>
                              <a:lnTo>
                                <a:pt x="0" y="5"/>
                              </a:lnTo>
                              <a:lnTo>
                                <a:pt x="96" y="5"/>
                              </a:lnTo>
                              <a:lnTo>
                                <a:pt x="96" y="0"/>
                              </a:lnTo>
                              <a:lnTo>
                                <a:pt x="111" y="0"/>
                              </a:lnTo>
                              <a:lnTo>
                                <a:pt x="111" y="39"/>
                              </a:lnTo>
                              <a:lnTo>
                                <a:pt x="96" y="39"/>
                              </a:lnTo>
                              <a:lnTo>
                                <a:pt x="96" y="20"/>
                              </a:lnTo>
                              <a:lnTo>
                                <a:pt x="48" y="20"/>
                              </a:lnTo>
                              <a:lnTo>
                                <a:pt x="48" y="78"/>
                              </a:lnTo>
                              <a:lnTo>
                                <a:pt x="87" y="78"/>
                              </a:lnTo>
                              <a:lnTo>
                                <a:pt x="87" y="63"/>
                              </a:lnTo>
                              <a:lnTo>
                                <a:pt x="101" y="63"/>
                              </a:lnTo>
                              <a:lnTo>
                                <a:pt x="101" y="111"/>
                              </a:lnTo>
                              <a:lnTo>
                                <a:pt x="87" y="111"/>
                              </a:lnTo>
                              <a:lnTo>
                                <a:pt x="87" y="92"/>
                              </a:lnTo>
                              <a:lnTo>
                                <a:pt x="48" y="92"/>
                              </a:lnTo>
                              <a:lnTo>
                                <a:pt x="48" y="150"/>
                              </a:lnTo>
                              <a:lnTo>
                                <a:pt x="101" y="150"/>
                              </a:lnTo>
                              <a:lnTo>
                                <a:pt x="101" y="135"/>
                              </a:lnTo>
                              <a:lnTo>
                                <a:pt x="115" y="135"/>
                              </a:lnTo>
                              <a:lnTo>
                                <a:pt x="115" y="1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72"/>
                      <wps:cNvSpPr>
                        <a:spLocks/>
                      </wps:cNvSpPr>
                      <wps:spPr bwMode="auto">
                        <a:xfrm>
                          <a:off x="855980" y="753110"/>
                          <a:ext cx="75565" cy="100965"/>
                        </a:xfrm>
                        <a:custGeom>
                          <a:avLst/>
                          <a:gdLst>
                            <a:gd name="T0" fmla="*/ 67 w 119"/>
                            <a:gd name="T1" fmla="*/ 159 h 159"/>
                            <a:gd name="T2" fmla="*/ 0 w 119"/>
                            <a:gd name="T3" fmla="*/ 159 h 159"/>
                            <a:gd name="T4" fmla="*/ 0 w 119"/>
                            <a:gd name="T5" fmla="*/ 150 h 159"/>
                            <a:gd name="T6" fmla="*/ 14 w 119"/>
                            <a:gd name="T7" fmla="*/ 150 h 159"/>
                            <a:gd name="T8" fmla="*/ 14 w 119"/>
                            <a:gd name="T9" fmla="*/ 10 h 159"/>
                            <a:gd name="T10" fmla="*/ 0 w 119"/>
                            <a:gd name="T11" fmla="*/ 10 h 159"/>
                            <a:gd name="T12" fmla="*/ 0 w 119"/>
                            <a:gd name="T13" fmla="*/ 0 h 159"/>
                            <a:gd name="T14" fmla="*/ 71 w 119"/>
                            <a:gd name="T15" fmla="*/ 0 h 159"/>
                            <a:gd name="T16" fmla="*/ 91 w 119"/>
                            <a:gd name="T17" fmla="*/ 5 h 159"/>
                            <a:gd name="T18" fmla="*/ 105 w 119"/>
                            <a:gd name="T19" fmla="*/ 15 h 159"/>
                            <a:gd name="T20" fmla="*/ 115 w 119"/>
                            <a:gd name="T21" fmla="*/ 24 h 159"/>
                            <a:gd name="T22" fmla="*/ 115 w 119"/>
                            <a:gd name="T23" fmla="*/ 29 h 159"/>
                            <a:gd name="T24" fmla="*/ 119 w 119"/>
                            <a:gd name="T25" fmla="*/ 39 h 159"/>
                            <a:gd name="T26" fmla="*/ 119 w 119"/>
                            <a:gd name="T27" fmla="*/ 48 h 159"/>
                            <a:gd name="T28" fmla="*/ 119 w 119"/>
                            <a:gd name="T29" fmla="*/ 58 h 159"/>
                            <a:gd name="T30" fmla="*/ 115 w 119"/>
                            <a:gd name="T31" fmla="*/ 68 h 159"/>
                            <a:gd name="T32" fmla="*/ 110 w 119"/>
                            <a:gd name="T33" fmla="*/ 73 h 159"/>
                            <a:gd name="T34" fmla="*/ 105 w 119"/>
                            <a:gd name="T35" fmla="*/ 82 h 159"/>
                            <a:gd name="T36" fmla="*/ 100 w 119"/>
                            <a:gd name="T37" fmla="*/ 87 h 159"/>
                            <a:gd name="T38" fmla="*/ 91 w 119"/>
                            <a:gd name="T39" fmla="*/ 92 h 159"/>
                            <a:gd name="T40" fmla="*/ 81 w 119"/>
                            <a:gd name="T41" fmla="*/ 97 h 159"/>
                            <a:gd name="T42" fmla="*/ 71 w 119"/>
                            <a:gd name="T43" fmla="*/ 97 h 159"/>
                            <a:gd name="T44" fmla="*/ 57 w 119"/>
                            <a:gd name="T45" fmla="*/ 97 h 159"/>
                            <a:gd name="T46" fmla="*/ 57 w 119"/>
                            <a:gd name="T47" fmla="*/ 82 h 159"/>
                            <a:gd name="T48" fmla="*/ 62 w 119"/>
                            <a:gd name="T49" fmla="*/ 82 h 159"/>
                            <a:gd name="T50" fmla="*/ 71 w 119"/>
                            <a:gd name="T51" fmla="*/ 82 h 159"/>
                            <a:gd name="T52" fmla="*/ 81 w 119"/>
                            <a:gd name="T53" fmla="*/ 77 h 159"/>
                            <a:gd name="T54" fmla="*/ 86 w 119"/>
                            <a:gd name="T55" fmla="*/ 63 h 159"/>
                            <a:gd name="T56" fmla="*/ 86 w 119"/>
                            <a:gd name="T57" fmla="*/ 48 h 159"/>
                            <a:gd name="T58" fmla="*/ 86 w 119"/>
                            <a:gd name="T59" fmla="*/ 34 h 159"/>
                            <a:gd name="T60" fmla="*/ 81 w 119"/>
                            <a:gd name="T61" fmla="*/ 24 h 159"/>
                            <a:gd name="T62" fmla="*/ 71 w 119"/>
                            <a:gd name="T63" fmla="*/ 19 h 159"/>
                            <a:gd name="T64" fmla="*/ 62 w 119"/>
                            <a:gd name="T65" fmla="*/ 15 h 159"/>
                            <a:gd name="T66" fmla="*/ 47 w 119"/>
                            <a:gd name="T67" fmla="*/ 15 h 159"/>
                            <a:gd name="T68" fmla="*/ 47 w 119"/>
                            <a:gd name="T69" fmla="*/ 150 h 159"/>
                            <a:gd name="T70" fmla="*/ 67 w 119"/>
                            <a:gd name="T71" fmla="*/ 150 h 159"/>
                            <a:gd name="T72" fmla="*/ 67 w 119"/>
                            <a:gd name="T73" fmla="*/ 159 h 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19" h="159">
                              <a:moveTo>
                                <a:pt x="67" y="159"/>
                              </a:moveTo>
                              <a:lnTo>
                                <a:pt x="0" y="159"/>
                              </a:lnTo>
                              <a:lnTo>
                                <a:pt x="0" y="150"/>
                              </a:lnTo>
                              <a:lnTo>
                                <a:pt x="14" y="150"/>
                              </a:lnTo>
                              <a:lnTo>
                                <a:pt x="14" y="10"/>
                              </a:lnTo>
                              <a:lnTo>
                                <a:pt x="0" y="10"/>
                              </a:lnTo>
                              <a:lnTo>
                                <a:pt x="0" y="0"/>
                              </a:lnTo>
                              <a:lnTo>
                                <a:pt x="71" y="0"/>
                              </a:lnTo>
                              <a:lnTo>
                                <a:pt x="91" y="5"/>
                              </a:lnTo>
                              <a:lnTo>
                                <a:pt x="105" y="15"/>
                              </a:lnTo>
                              <a:lnTo>
                                <a:pt x="115" y="24"/>
                              </a:lnTo>
                              <a:lnTo>
                                <a:pt x="115" y="29"/>
                              </a:lnTo>
                              <a:lnTo>
                                <a:pt x="119" y="39"/>
                              </a:lnTo>
                              <a:lnTo>
                                <a:pt x="119" y="48"/>
                              </a:lnTo>
                              <a:lnTo>
                                <a:pt x="119" y="58"/>
                              </a:lnTo>
                              <a:lnTo>
                                <a:pt x="115" y="68"/>
                              </a:lnTo>
                              <a:lnTo>
                                <a:pt x="110" y="73"/>
                              </a:lnTo>
                              <a:lnTo>
                                <a:pt x="105" y="82"/>
                              </a:lnTo>
                              <a:lnTo>
                                <a:pt x="100" y="87"/>
                              </a:lnTo>
                              <a:lnTo>
                                <a:pt x="91" y="92"/>
                              </a:lnTo>
                              <a:lnTo>
                                <a:pt x="81" y="97"/>
                              </a:lnTo>
                              <a:lnTo>
                                <a:pt x="71" y="97"/>
                              </a:lnTo>
                              <a:lnTo>
                                <a:pt x="57" y="97"/>
                              </a:lnTo>
                              <a:lnTo>
                                <a:pt x="57" y="82"/>
                              </a:lnTo>
                              <a:lnTo>
                                <a:pt x="62" y="82"/>
                              </a:lnTo>
                              <a:lnTo>
                                <a:pt x="71" y="82"/>
                              </a:lnTo>
                              <a:lnTo>
                                <a:pt x="81" y="77"/>
                              </a:lnTo>
                              <a:lnTo>
                                <a:pt x="86" y="63"/>
                              </a:lnTo>
                              <a:lnTo>
                                <a:pt x="86" y="48"/>
                              </a:lnTo>
                              <a:lnTo>
                                <a:pt x="86" y="34"/>
                              </a:lnTo>
                              <a:lnTo>
                                <a:pt x="81" y="24"/>
                              </a:lnTo>
                              <a:lnTo>
                                <a:pt x="71" y="19"/>
                              </a:lnTo>
                              <a:lnTo>
                                <a:pt x="62" y="15"/>
                              </a:lnTo>
                              <a:lnTo>
                                <a:pt x="47" y="15"/>
                              </a:lnTo>
                              <a:lnTo>
                                <a:pt x="47" y="150"/>
                              </a:lnTo>
                              <a:lnTo>
                                <a:pt x="67" y="150"/>
                              </a:lnTo>
                              <a:lnTo>
                                <a:pt x="67" y="1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73"/>
                      <wps:cNvSpPr>
                        <a:spLocks noEditPoints="1"/>
                      </wps:cNvSpPr>
                      <wps:spPr bwMode="auto">
                        <a:xfrm>
                          <a:off x="949960" y="749935"/>
                          <a:ext cx="103505" cy="104140"/>
                        </a:xfrm>
                        <a:custGeom>
                          <a:avLst/>
                          <a:gdLst>
                            <a:gd name="T0" fmla="*/ 53 w 163"/>
                            <a:gd name="T1" fmla="*/ 102 h 164"/>
                            <a:gd name="T2" fmla="*/ 77 w 163"/>
                            <a:gd name="T3" fmla="*/ 44 h 164"/>
                            <a:gd name="T4" fmla="*/ 101 w 163"/>
                            <a:gd name="T5" fmla="*/ 102 h 164"/>
                            <a:gd name="T6" fmla="*/ 53 w 163"/>
                            <a:gd name="T7" fmla="*/ 102 h 164"/>
                            <a:gd name="T8" fmla="*/ 163 w 163"/>
                            <a:gd name="T9" fmla="*/ 155 h 164"/>
                            <a:gd name="T10" fmla="*/ 154 w 163"/>
                            <a:gd name="T11" fmla="*/ 155 h 164"/>
                            <a:gd name="T12" fmla="*/ 91 w 163"/>
                            <a:gd name="T13" fmla="*/ 0 h 164"/>
                            <a:gd name="T14" fmla="*/ 77 w 163"/>
                            <a:gd name="T15" fmla="*/ 0 h 164"/>
                            <a:gd name="T16" fmla="*/ 15 w 163"/>
                            <a:gd name="T17" fmla="*/ 155 h 164"/>
                            <a:gd name="T18" fmla="*/ 0 w 163"/>
                            <a:gd name="T19" fmla="*/ 155 h 164"/>
                            <a:gd name="T20" fmla="*/ 0 w 163"/>
                            <a:gd name="T21" fmla="*/ 164 h 164"/>
                            <a:gd name="T22" fmla="*/ 53 w 163"/>
                            <a:gd name="T23" fmla="*/ 164 h 164"/>
                            <a:gd name="T24" fmla="*/ 53 w 163"/>
                            <a:gd name="T25" fmla="*/ 155 h 164"/>
                            <a:gd name="T26" fmla="*/ 34 w 163"/>
                            <a:gd name="T27" fmla="*/ 155 h 164"/>
                            <a:gd name="T28" fmla="*/ 48 w 163"/>
                            <a:gd name="T29" fmla="*/ 116 h 164"/>
                            <a:gd name="T30" fmla="*/ 106 w 163"/>
                            <a:gd name="T31" fmla="*/ 116 h 164"/>
                            <a:gd name="T32" fmla="*/ 120 w 163"/>
                            <a:gd name="T33" fmla="*/ 155 h 164"/>
                            <a:gd name="T34" fmla="*/ 106 w 163"/>
                            <a:gd name="T35" fmla="*/ 155 h 164"/>
                            <a:gd name="T36" fmla="*/ 106 w 163"/>
                            <a:gd name="T37" fmla="*/ 164 h 164"/>
                            <a:gd name="T38" fmla="*/ 163 w 163"/>
                            <a:gd name="T39" fmla="*/ 164 h 164"/>
                            <a:gd name="T40" fmla="*/ 163 w 163"/>
                            <a:gd name="T41" fmla="*/ 155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63" h="164">
                              <a:moveTo>
                                <a:pt x="53" y="102"/>
                              </a:moveTo>
                              <a:lnTo>
                                <a:pt x="77" y="44"/>
                              </a:lnTo>
                              <a:lnTo>
                                <a:pt x="101" y="102"/>
                              </a:lnTo>
                              <a:lnTo>
                                <a:pt x="53" y="102"/>
                              </a:lnTo>
                              <a:close/>
                              <a:moveTo>
                                <a:pt x="163" y="155"/>
                              </a:moveTo>
                              <a:lnTo>
                                <a:pt x="154" y="155"/>
                              </a:lnTo>
                              <a:lnTo>
                                <a:pt x="91" y="0"/>
                              </a:lnTo>
                              <a:lnTo>
                                <a:pt x="77" y="0"/>
                              </a:lnTo>
                              <a:lnTo>
                                <a:pt x="15" y="155"/>
                              </a:lnTo>
                              <a:lnTo>
                                <a:pt x="0" y="155"/>
                              </a:lnTo>
                              <a:lnTo>
                                <a:pt x="0" y="164"/>
                              </a:lnTo>
                              <a:lnTo>
                                <a:pt x="53" y="164"/>
                              </a:lnTo>
                              <a:lnTo>
                                <a:pt x="53" y="155"/>
                              </a:lnTo>
                              <a:lnTo>
                                <a:pt x="34" y="155"/>
                              </a:lnTo>
                              <a:lnTo>
                                <a:pt x="48" y="116"/>
                              </a:lnTo>
                              <a:lnTo>
                                <a:pt x="106" y="116"/>
                              </a:lnTo>
                              <a:lnTo>
                                <a:pt x="120" y="155"/>
                              </a:lnTo>
                              <a:lnTo>
                                <a:pt x="106" y="155"/>
                              </a:lnTo>
                              <a:lnTo>
                                <a:pt x="106" y="164"/>
                              </a:lnTo>
                              <a:lnTo>
                                <a:pt x="163" y="164"/>
                              </a:lnTo>
                              <a:lnTo>
                                <a:pt x="163" y="1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74"/>
                      <wps:cNvSpPr>
                        <a:spLocks noEditPoints="1"/>
                      </wps:cNvSpPr>
                      <wps:spPr bwMode="auto">
                        <a:xfrm>
                          <a:off x="1071880" y="753110"/>
                          <a:ext cx="94615" cy="100965"/>
                        </a:xfrm>
                        <a:custGeom>
                          <a:avLst/>
                          <a:gdLst>
                            <a:gd name="T0" fmla="*/ 53 w 149"/>
                            <a:gd name="T1" fmla="*/ 15 h 159"/>
                            <a:gd name="T2" fmla="*/ 67 w 149"/>
                            <a:gd name="T3" fmla="*/ 15 h 159"/>
                            <a:gd name="T4" fmla="*/ 77 w 149"/>
                            <a:gd name="T5" fmla="*/ 19 h 159"/>
                            <a:gd name="T6" fmla="*/ 86 w 149"/>
                            <a:gd name="T7" fmla="*/ 24 h 159"/>
                            <a:gd name="T8" fmla="*/ 91 w 149"/>
                            <a:gd name="T9" fmla="*/ 34 h 159"/>
                            <a:gd name="T10" fmla="*/ 91 w 149"/>
                            <a:gd name="T11" fmla="*/ 48 h 159"/>
                            <a:gd name="T12" fmla="*/ 91 w 149"/>
                            <a:gd name="T13" fmla="*/ 58 h 159"/>
                            <a:gd name="T14" fmla="*/ 86 w 149"/>
                            <a:gd name="T15" fmla="*/ 68 h 159"/>
                            <a:gd name="T16" fmla="*/ 77 w 149"/>
                            <a:gd name="T17" fmla="*/ 77 h 159"/>
                            <a:gd name="T18" fmla="*/ 62 w 149"/>
                            <a:gd name="T19" fmla="*/ 77 h 159"/>
                            <a:gd name="T20" fmla="*/ 53 w 149"/>
                            <a:gd name="T21" fmla="*/ 77 h 159"/>
                            <a:gd name="T22" fmla="*/ 53 w 149"/>
                            <a:gd name="T23" fmla="*/ 15 h 159"/>
                            <a:gd name="T24" fmla="*/ 149 w 149"/>
                            <a:gd name="T25" fmla="*/ 150 h 159"/>
                            <a:gd name="T26" fmla="*/ 139 w 149"/>
                            <a:gd name="T27" fmla="*/ 150 h 159"/>
                            <a:gd name="T28" fmla="*/ 134 w 149"/>
                            <a:gd name="T29" fmla="*/ 150 h 159"/>
                            <a:gd name="T30" fmla="*/ 125 w 149"/>
                            <a:gd name="T31" fmla="*/ 140 h 159"/>
                            <a:gd name="T32" fmla="*/ 91 w 149"/>
                            <a:gd name="T33" fmla="*/ 87 h 159"/>
                            <a:gd name="T34" fmla="*/ 105 w 149"/>
                            <a:gd name="T35" fmla="*/ 82 h 159"/>
                            <a:gd name="T36" fmla="*/ 115 w 149"/>
                            <a:gd name="T37" fmla="*/ 73 h 159"/>
                            <a:gd name="T38" fmla="*/ 125 w 149"/>
                            <a:gd name="T39" fmla="*/ 58 h 159"/>
                            <a:gd name="T40" fmla="*/ 125 w 149"/>
                            <a:gd name="T41" fmla="*/ 44 h 159"/>
                            <a:gd name="T42" fmla="*/ 120 w 149"/>
                            <a:gd name="T43" fmla="*/ 29 h 159"/>
                            <a:gd name="T44" fmla="*/ 115 w 149"/>
                            <a:gd name="T45" fmla="*/ 15 h 159"/>
                            <a:gd name="T46" fmla="*/ 105 w 149"/>
                            <a:gd name="T47" fmla="*/ 10 h 159"/>
                            <a:gd name="T48" fmla="*/ 96 w 149"/>
                            <a:gd name="T49" fmla="*/ 5 h 159"/>
                            <a:gd name="T50" fmla="*/ 72 w 149"/>
                            <a:gd name="T51" fmla="*/ 0 h 159"/>
                            <a:gd name="T52" fmla="*/ 0 w 149"/>
                            <a:gd name="T53" fmla="*/ 0 h 159"/>
                            <a:gd name="T54" fmla="*/ 0 w 149"/>
                            <a:gd name="T55" fmla="*/ 10 h 159"/>
                            <a:gd name="T56" fmla="*/ 19 w 149"/>
                            <a:gd name="T57" fmla="*/ 10 h 159"/>
                            <a:gd name="T58" fmla="*/ 19 w 149"/>
                            <a:gd name="T59" fmla="*/ 150 h 159"/>
                            <a:gd name="T60" fmla="*/ 0 w 149"/>
                            <a:gd name="T61" fmla="*/ 150 h 159"/>
                            <a:gd name="T62" fmla="*/ 0 w 149"/>
                            <a:gd name="T63" fmla="*/ 159 h 159"/>
                            <a:gd name="T64" fmla="*/ 67 w 149"/>
                            <a:gd name="T65" fmla="*/ 159 h 159"/>
                            <a:gd name="T66" fmla="*/ 67 w 149"/>
                            <a:gd name="T67" fmla="*/ 150 h 159"/>
                            <a:gd name="T68" fmla="*/ 53 w 149"/>
                            <a:gd name="T69" fmla="*/ 150 h 159"/>
                            <a:gd name="T70" fmla="*/ 53 w 149"/>
                            <a:gd name="T71" fmla="*/ 92 h 159"/>
                            <a:gd name="T72" fmla="*/ 58 w 149"/>
                            <a:gd name="T73" fmla="*/ 92 h 159"/>
                            <a:gd name="T74" fmla="*/ 91 w 149"/>
                            <a:gd name="T75" fmla="*/ 145 h 159"/>
                            <a:gd name="T76" fmla="*/ 101 w 149"/>
                            <a:gd name="T77" fmla="*/ 154 h 159"/>
                            <a:gd name="T78" fmla="*/ 105 w 149"/>
                            <a:gd name="T79" fmla="*/ 159 h 159"/>
                            <a:gd name="T80" fmla="*/ 110 w 149"/>
                            <a:gd name="T81" fmla="*/ 159 h 159"/>
                            <a:gd name="T82" fmla="*/ 120 w 149"/>
                            <a:gd name="T83" fmla="*/ 159 h 159"/>
                            <a:gd name="T84" fmla="*/ 149 w 149"/>
                            <a:gd name="T85" fmla="*/ 159 h 159"/>
                            <a:gd name="T86" fmla="*/ 149 w 149"/>
                            <a:gd name="T87" fmla="*/ 150 h 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49" h="159">
                              <a:moveTo>
                                <a:pt x="53" y="15"/>
                              </a:moveTo>
                              <a:lnTo>
                                <a:pt x="67" y="15"/>
                              </a:lnTo>
                              <a:lnTo>
                                <a:pt x="77" y="19"/>
                              </a:lnTo>
                              <a:lnTo>
                                <a:pt x="86" y="24"/>
                              </a:lnTo>
                              <a:lnTo>
                                <a:pt x="91" y="34"/>
                              </a:lnTo>
                              <a:lnTo>
                                <a:pt x="91" y="48"/>
                              </a:lnTo>
                              <a:lnTo>
                                <a:pt x="91" y="58"/>
                              </a:lnTo>
                              <a:lnTo>
                                <a:pt x="86" y="68"/>
                              </a:lnTo>
                              <a:lnTo>
                                <a:pt x="77" y="77"/>
                              </a:lnTo>
                              <a:lnTo>
                                <a:pt x="62" y="77"/>
                              </a:lnTo>
                              <a:lnTo>
                                <a:pt x="53" y="77"/>
                              </a:lnTo>
                              <a:lnTo>
                                <a:pt x="53" y="15"/>
                              </a:lnTo>
                              <a:close/>
                              <a:moveTo>
                                <a:pt x="149" y="150"/>
                              </a:moveTo>
                              <a:lnTo>
                                <a:pt x="139" y="150"/>
                              </a:lnTo>
                              <a:lnTo>
                                <a:pt x="134" y="150"/>
                              </a:lnTo>
                              <a:lnTo>
                                <a:pt x="125" y="140"/>
                              </a:lnTo>
                              <a:lnTo>
                                <a:pt x="91" y="87"/>
                              </a:lnTo>
                              <a:lnTo>
                                <a:pt x="105" y="82"/>
                              </a:lnTo>
                              <a:lnTo>
                                <a:pt x="115" y="73"/>
                              </a:lnTo>
                              <a:lnTo>
                                <a:pt x="125" y="58"/>
                              </a:lnTo>
                              <a:lnTo>
                                <a:pt x="125" y="44"/>
                              </a:lnTo>
                              <a:lnTo>
                                <a:pt x="120" y="29"/>
                              </a:lnTo>
                              <a:lnTo>
                                <a:pt x="115" y="15"/>
                              </a:lnTo>
                              <a:lnTo>
                                <a:pt x="105" y="10"/>
                              </a:lnTo>
                              <a:lnTo>
                                <a:pt x="96" y="5"/>
                              </a:lnTo>
                              <a:lnTo>
                                <a:pt x="72" y="0"/>
                              </a:lnTo>
                              <a:lnTo>
                                <a:pt x="0" y="0"/>
                              </a:lnTo>
                              <a:lnTo>
                                <a:pt x="0" y="10"/>
                              </a:lnTo>
                              <a:lnTo>
                                <a:pt x="19" y="10"/>
                              </a:lnTo>
                              <a:lnTo>
                                <a:pt x="19" y="150"/>
                              </a:lnTo>
                              <a:lnTo>
                                <a:pt x="0" y="150"/>
                              </a:lnTo>
                              <a:lnTo>
                                <a:pt x="0" y="159"/>
                              </a:lnTo>
                              <a:lnTo>
                                <a:pt x="67" y="159"/>
                              </a:lnTo>
                              <a:lnTo>
                                <a:pt x="67" y="150"/>
                              </a:lnTo>
                              <a:lnTo>
                                <a:pt x="53" y="150"/>
                              </a:lnTo>
                              <a:lnTo>
                                <a:pt x="53" y="92"/>
                              </a:lnTo>
                              <a:lnTo>
                                <a:pt x="58" y="92"/>
                              </a:lnTo>
                              <a:lnTo>
                                <a:pt x="91" y="145"/>
                              </a:lnTo>
                              <a:lnTo>
                                <a:pt x="101" y="154"/>
                              </a:lnTo>
                              <a:lnTo>
                                <a:pt x="105" y="159"/>
                              </a:lnTo>
                              <a:lnTo>
                                <a:pt x="110" y="159"/>
                              </a:lnTo>
                              <a:lnTo>
                                <a:pt x="120" y="159"/>
                              </a:lnTo>
                              <a:lnTo>
                                <a:pt x="149" y="159"/>
                              </a:lnTo>
                              <a:lnTo>
                                <a:pt x="149" y="1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75"/>
                      <wps:cNvSpPr>
                        <a:spLocks/>
                      </wps:cNvSpPr>
                      <wps:spPr bwMode="auto">
                        <a:xfrm>
                          <a:off x="1178560" y="749935"/>
                          <a:ext cx="88265" cy="104140"/>
                        </a:xfrm>
                        <a:custGeom>
                          <a:avLst/>
                          <a:gdLst>
                            <a:gd name="T0" fmla="*/ 110 w 139"/>
                            <a:gd name="T1" fmla="*/ 164 h 164"/>
                            <a:gd name="T2" fmla="*/ 33 w 139"/>
                            <a:gd name="T3" fmla="*/ 164 h 164"/>
                            <a:gd name="T4" fmla="*/ 33 w 139"/>
                            <a:gd name="T5" fmla="*/ 155 h 164"/>
                            <a:gd name="T6" fmla="*/ 53 w 139"/>
                            <a:gd name="T7" fmla="*/ 155 h 164"/>
                            <a:gd name="T8" fmla="*/ 53 w 139"/>
                            <a:gd name="T9" fmla="*/ 20 h 164"/>
                            <a:gd name="T10" fmla="*/ 14 w 139"/>
                            <a:gd name="T11" fmla="*/ 20 h 164"/>
                            <a:gd name="T12" fmla="*/ 14 w 139"/>
                            <a:gd name="T13" fmla="*/ 44 h 164"/>
                            <a:gd name="T14" fmla="*/ 0 w 139"/>
                            <a:gd name="T15" fmla="*/ 44 h 164"/>
                            <a:gd name="T16" fmla="*/ 0 w 139"/>
                            <a:gd name="T17" fmla="*/ 0 h 164"/>
                            <a:gd name="T18" fmla="*/ 14 w 139"/>
                            <a:gd name="T19" fmla="*/ 0 h 164"/>
                            <a:gd name="T20" fmla="*/ 14 w 139"/>
                            <a:gd name="T21" fmla="*/ 5 h 164"/>
                            <a:gd name="T22" fmla="*/ 124 w 139"/>
                            <a:gd name="T23" fmla="*/ 5 h 164"/>
                            <a:gd name="T24" fmla="*/ 124 w 139"/>
                            <a:gd name="T25" fmla="*/ 0 h 164"/>
                            <a:gd name="T26" fmla="*/ 139 w 139"/>
                            <a:gd name="T27" fmla="*/ 0 h 164"/>
                            <a:gd name="T28" fmla="*/ 139 w 139"/>
                            <a:gd name="T29" fmla="*/ 44 h 164"/>
                            <a:gd name="T30" fmla="*/ 124 w 139"/>
                            <a:gd name="T31" fmla="*/ 44 h 164"/>
                            <a:gd name="T32" fmla="*/ 124 w 139"/>
                            <a:gd name="T33" fmla="*/ 20 h 164"/>
                            <a:gd name="T34" fmla="*/ 86 w 139"/>
                            <a:gd name="T35" fmla="*/ 20 h 164"/>
                            <a:gd name="T36" fmla="*/ 86 w 139"/>
                            <a:gd name="T37" fmla="*/ 155 h 164"/>
                            <a:gd name="T38" fmla="*/ 110 w 139"/>
                            <a:gd name="T39" fmla="*/ 155 h 164"/>
                            <a:gd name="T40" fmla="*/ 110 w 139"/>
                            <a:gd name="T41" fmla="*/ 164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39" h="164">
                              <a:moveTo>
                                <a:pt x="110" y="164"/>
                              </a:moveTo>
                              <a:lnTo>
                                <a:pt x="33" y="164"/>
                              </a:lnTo>
                              <a:lnTo>
                                <a:pt x="33" y="155"/>
                              </a:lnTo>
                              <a:lnTo>
                                <a:pt x="53" y="155"/>
                              </a:lnTo>
                              <a:lnTo>
                                <a:pt x="53" y="20"/>
                              </a:lnTo>
                              <a:lnTo>
                                <a:pt x="14" y="20"/>
                              </a:lnTo>
                              <a:lnTo>
                                <a:pt x="14" y="44"/>
                              </a:lnTo>
                              <a:lnTo>
                                <a:pt x="0" y="44"/>
                              </a:lnTo>
                              <a:lnTo>
                                <a:pt x="0" y="0"/>
                              </a:lnTo>
                              <a:lnTo>
                                <a:pt x="14" y="0"/>
                              </a:lnTo>
                              <a:lnTo>
                                <a:pt x="14" y="5"/>
                              </a:lnTo>
                              <a:lnTo>
                                <a:pt x="124" y="5"/>
                              </a:lnTo>
                              <a:lnTo>
                                <a:pt x="124" y="0"/>
                              </a:lnTo>
                              <a:lnTo>
                                <a:pt x="139" y="0"/>
                              </a:lnTo>
                              <a:lnTo>
                                <a:pt x="139" y="44"/>
                              </a:lnTo>
                              <a:lnTo>
                                <a:pt x="124" y="44"/>
                              </a:lnTo>
                              <a:lnTo>
                                <a:pt x="124" y="20"/>
                              </a:lnTo>
                              <a:lnTo>
                                <a:pt x="86" y="20"/>
                              </a:lnTo>
                              <a:lnTo>
                                <a:pt x="86" y="155"/>
                              </a:lnTo>
                              <a:lnTo>
                                <a:pt x="110" y="155"/>
                              </a:lnTo>
                              <a:lnTo>
                                <a:pt x="110" y="1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76"/>
                      <wps:cNvSpPr>
                        <a:spLocks/>
                      </wps:cNvSpPr>
                      <wps:spPr bwMode="auto">
                        <a:xfrm>
                          <a:off x="1287780" y="749935"/>
                          <a:ext cx="73660" cy="104140"/>
                        </a:xfrm>
                        <a:custGeom>
                          <a:avLst/>
                          <a:gdLst>
                            <a:gd name="T0" fmla="*/ 116 w 116"/>
                            <a:gd name="T1" fmla="*/ 164 h 164"/>
                            <a:gd name="T2" fmla="*/ 0 w 116"/>
                            <a:gd name="T3" fmla="*/ 164 h 164"/>
                            <a:gd name="T4" fmla="*/ 0 w 116"/>
                            <a:gd name="T5" fmla="*/ 155 h 164"/>
                            <a:gd name="T6" fmla="*/ 20 w 116"/>
                            <a:gd name="T7" fmla="*/ 155 h 164"/>
                            <a:gd name="T8" fmla="*/ 20 w 116"/>
                            <a:gd name="T9" fmla="*/ 15 h 164"/>
                            <a:gd name="T10" fmla="*/ 0 w 116"/>
                            <a:gd name="T11" fmla="*/ 15 h 164"/>
                            <a:gd name="T12" fmla="*/ 0 w 116"/>
                            <a:gd name="T13" fmla="*/ 5 h 164"/>
                            <a:gd name="T14" fmla="*/ 101 w 116"/>
                            <a:gd name="T15" fmla="*/ 5 h 164"/>
                            <a:gd name="T16" fmla="*/ 101 w 116"/>
                            <a:gd name="T17" fmla="*/ 0 h 164"/>
                            <a:gd name="T18" fmla="*/ 111 w 116"/>
                            <a:gd name="T19" fmla="*/ 0 h 164"/>
                            <a:gd name="T20" fmla="*/ 111 w 116"/>
                            <a:gd name="T21" fmla="*/ 39 h 164"/>
                            <a:gd name="T22" fmla="*/ 101 w 116"/>
                            <a:gd name="T23" fmla="*/ 39 h 164"/>
                            <a:gd name="T24" fmla="*/ 101 w 116"/>
                            <a:gd name="T25" fmla="*/ 20 h 164"/>
                            <a:gd name="T26" fmla="*/ 48 w 116"/>
                            <a:gd name="T27" fmla="*/ 20 h 164"/>
                            <a:gd name="T28" fmla="*/ 48 w 116"/>
                            <a:gd name="T29" fmla="*/ 78 h 164"/>
                            <a:gd name="T30" fmla="*/ 87 w 116"/>
                            <a:gd name="T31" fmla="*/ 78 h 164"/>
                            <a:gd name="T32" fmla="*/ 87 w 116"/>
                            <a:gd name="T33" fmla="*/ 63 h 164"/>
                            <a:gd name="T34" fmla="*/ 101 w 116"/>
                            <a:gd name="T35" fmla="*/ 63 h 164"/>
                            <a:gd name="T36" fmla="*/ 101 w 116"/>
                            <a:gd name="T37" fmla="*/ 111 h 164"/>
                            <a:gd name="T38" fmla="*/ 87 w 116"/>
                            <a:gd name="T39" fmla="*/ 111 h 164"/>
                            <a:gd name="T40" fmla="*/ 87 w 116"/>
                            <a:gd name="T41" fmla="*/ 92 h 164"/>
                            <a:gd name="T42" fmla="*/ 48 w 116"/>
                            <a:gd name="T43" fmla="*/ 92 h 164"/>
                            <a:gd name="T44" fmla="*/ 48 w 116"/>
                            <a:gd name="T45" fmla="*/ 150 h 164"/>
                            <a:gd name="T46" fmla="*/ 101 w 116"/>
                            <a:gd name="T47" fmla="*/ 150 h 164"/>
                            <a:gd name="T48" fmla="*/ 101 w 116"/>
                            <a:gd name="T49" fmla="*/ 135 h 164"/>
                            <a:gd name="T50" fmla="*/ 116 w 116"/>
                            <a:gd name="T51" fmla="*/ 135 h 164"/>
                            <a:gd name="T52" fmla="*/ 116 w 116"/>
                            <a:gd name="T53" fmla="*/ 164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16" h="164">
                              <a:moveTo>
                                <a:pt x="116" y="164"/>
                              </a:moveTo>
                              <a:lnTo>
                                <a:pt x="0" y="164"/>
                              </a:lnTo>
                              <a:lnTo>
                                <a:pt x="0" y="155"/>
                              </a:lnTo>
                              <a:lnTo>
                                <a:pt x="20" y="155"/>
                              </a:lnTo>
                              <a:lnTo>
                                <a:pt x="20" y="15"/>
                              </a:lnTo>
                              <a:lnTo>
                                <a:pt x="0" y="15"/>
                              </a:lnTo>
                              <a:lnTo>
                                <a:pt x="0" y="5"/>
                              </a:lnTo>
                              <a:lnTo>
                                <a:pt x="101" y="5"/>
                              </a:lnTo>
                              <a:lnTo>
                                <a:pt x="101" y="0"/>
                              </a:lnTo>
                              <a:lnTo>
                                <a:pt x="111" y="0"/>
                              </a:lnTo>
                              <a:lnTo>
                                <a:pt x="111" y="39"/>
                              </a:lnTo>
                              <a:lnTo>
                                <a:pt x="101" y="39"/>
                              </a:lnTo>
                              <a:lnTo>
                                <a:pt x="101" y="20"/>
                              </a:lnTo>
                              <a:lnTo>
                                <a:pt x="48" y="20"/>
                              </a:lnTo>
                              <a:lnTo>
                                <a:pt x="48" y="78"/>
                              </a:lnTo>
                              <a:lnTo>
                                <a:pt x="87" y="78"/>
                              </a:lnTo>
                              <a:lnTo>
                                <a:pt x="87" y="63"/>
                              </a:lnTo>
                              <a:lnTo>
                                <a:pt x="101" y="63"/>
                              </a:lnTo>
                              <a:lnTo>
                                <a:pt x="101" y="111"/>
                              </a:lnTo>
                              <a:lnTo>
                                <a:pt x="87" y="111"/>
                              </a:lnTo>
                              <a:lnTo>
                                <a:pt x="87" y="92"/>
                              </a:lnTo>
                              <a:lnTo>
                                <a:pt x="48" y="92"/>
                              </a:lnTo>
                              <a:lnTo>
                                <a:pt x="48" y="150"/>
                              </a:lnTo>
                              <a:lnTo>
                                <a:pt x="101" y="150"/>
                              </a:lnTo>
                              <a:lnTo>
                                <a:pt x="101" y="135"/>
                              </a:lnTo>
                              <a:lnTo>
                                <a:pt x="116" y="135"/>
                              </a:lnTo>
                              <a:lnTo>
                                <a:pt x="116" y="1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77"/>
                      <wps:cNvSpPr>
                        <a:spLocks/>
                      </wps:cNvSpPr>
                      <wps:spPr bwMode="auto">
                        <a:xfrm>
                          <a:off x="1385570" y="753110"/>
                          <a:ext cx="127635" cy="104140"/>
                        </a:xfrm>
                        <a:custGeom>
                          <a:avLst/>
                          <a:gdLst>
                            <a:gd name="T0" fmla="*/ 201 w 201"/>
                            <a:gd name="T1" fmla="*/ 159 h 164"/>
                            <a:gd name="T2" fmla="*/ 129 w 201"/>
                            <a:gd name="T3" fmla="*/ 159 h 164"/>
                            <a:gd name="T4" fmla="*/ 129 w 201"/>
                            <a:gd name="T5" fmla="*/ 150 h 164"/>
                            <a:gd name="T6" fmla="*/ 149 w 201"/>
                            <a:gd name="T7" fmla="*/ 150 h 164"/>
                            <a:gd name="T8" fmla="*/ 149 w 201"/>
                            <a:gd name="T9" fmla="*/ 48 h 164"/>
                            <a:gd name="T10" fmla="*/ 96 w 201"/>
                            <a:gd name="T11" fmla="*/ 164 h 164"/>
                            <a:gd name="T12" fmla="*/ 38 w 201"/>
                            <a:gd name="T13" fmla="*/ 48 h 164"/>
                            <a:gd name="T14" fmla="*/ 38 w 201"/>
                            <a:gd name="T15" fmla="*/ 150 h 164"/>
                            <a:gd name="T16" fmla="*/ 57 w 201"/>
                            <a:gd name="T17" fmla="*/ 150 h 164"/>
                            <a:gd name="T18" fmla="*/ 57 w 201"/>
                            <a:gd name="T19" fmla="*/ 159 h 164"/>
                            <a:gd name="T20" fmla="*/ 0 w 201"/>
                            <a:gd name="T21" fmla="*/ 159 h 164"/>
                            <a:gd name="T22" fmla="*/ 0 w 201"/>
                            <a:gd name="T23" fmla="*/ 150 h 164"/>
                            <a:gd name="T24" fmla="*/ 24 w 201"/>
                            <a:gd name="T25" fmla="*/ 150 h 164"/>
                            <a:gd name="T26" fmla="*/ 24 w 201"/>
                            <a:gd name="T27" fmla="*/ 10 h 164"/>
                            <a:gd name="T28" fmla="*/ 0 w 201"/>
                            <a:gd name="T29" fmla="*/ 10 h 164"/>
                            <a:gd name="T30" fmla="*/ 0 w 201"/>
                            <a:gd name="T31" fmla="*/ 0 h 164"/>
                            <a:gd name="T32" fmla="*/ 43 w 201"/>
                            <a:gd name="T33" fmla="*/ 0 h 164"/>
                            <a:gd name="T34" fmla="*/ 101 w 201"/>
                            <a:gd name="T35" fmla="*/ 116 h 164"/>
                            <a:gd name="T36" fmla="*/ 153 w 201"/>
                            <a:gd name="T37" fmla="*/ 0 h 164"/>
                            <a:gd name="T38" fmla="*/ 201 w 201"/>
                            <a:gd name="T39" fmla="*/ 0 h 164"/>
                            <a:gd name="T40" fmla="*/ 201 w 201"/>
                            <a:gd name="T41" fmla="*/ 10 h 164"/>
                            <a:gd name="T42" fmla="*/ 177 w 201"/>
                            <a:gd name="T43" fmla="*/ 10 h 164"/>
                            <a:gd name="T44" fmla="*/ 177 w 201"/>
                            <a:gd name="T45" fmla="*/ 150 h 164"/>
                            <a:gd name="T46" fmla="*/ 201 w 201"/>
                            <a:gd name="T47" fmla="*/ 150 h 164"/>
                            <a:gd name="T48" fmla="*/ 201 w 201"/>
                            <a:gd name="T49" fmla="*/ 159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01" h="164">
                              <a:moveTo>
                                <a:pt x="201" y="159"/>
                              </a:moveTo>
                              <a:lnTo>
                                <a:pt x="129" y="159"/>
                              </a:lnTo>
                              <a:lnTo>
                                <a:pt x="129" y="150"/>
                              </a:lnTo>
                              <a:lnTo>
                                <a:pt x="149" y="150"/>
                              </a:lnTo>
                              <a:lnTo>
                                <a:pt x="149" y="48"/>
                              </a:lnTo>
                              <a:lnTo>
                                <a:pt x="96" y="164"/>
                              </a:lnTo>
                              <a:lnTo>
                                <a:pt x="38" y="48"/>
                              </a:lnTo>
                              <a:lnTo>
                                <a:pt x="38" y="150"/>
                              </a:lnTo>
                              <a:lnTo>
                                <a:pt x="57" y="150"/>
                              </a:lnTo>
                              <a:lnTo>
                                <a:pt x="57" y="159"/>
                              </a:lnTo>
                              <a:lnTo>
                                <a:pt x="0" y="159"/>
                              </a:lnTo>
                              <a:lnTo>
                                <a:pt x="0" y="150"/>
                              </a:lnTo>
                              <a:lnTo>
                                <a:pt x="24" y="150"/>
                              </a:lnTo>
                              <a:lnTo>
                                <a:pt x="24" y="10"/>
                              </a:lnTo>
                              <a:lnTo>
                                <a:pt x="0" y="10"/>
                              </a:lnTo>
                              <a:lnTo>
                                <a:pt x="0" y="0"/>
                              </a:lnTo>
                              <a:lnTo>
                                <a:pt x="43" y="0"/>
                              </a:lnTo>
                              <a:lnTo>
                                <a:pt x="101" y="116"/>
                              </a:lnTo>
                              <a:lnTo>
                                <a:pt x="153" y="0"/>
                              </a:lnTo>
                              <a:lnTo>
                                <a:pt x="201" y="0"/>
                              </a:lnTo>
                              <a:lnTo>
                                <a:pt x="201" y="10"/>
                              </a:lnTo>
                              <a:lnTo>
                                <a:pt x="177" y="10"/>
                              </a:lnTo>
                              <a:lnTo>
                                <a:pt x="177" y="150"/>
                              </a:lnTo>
                              <a:lnTo>
                                <a:pt x="201" y="150"/>
                              </a:lnTo>
                              <a:lnTo>
                                <a:pt x="201" y="1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78"/>
                      <wps:cNvSpPr>
                        <a:spLocks/>
                      </wps:cNvSpPr>
                      <wps:spPr bwMode="auto">
                        <a:xfrm>
                          <a:off x="1537970" y="749935"/>
                          <a:ext cx="73025" cy="104140"/>
                        </a:xfrm>
                        <a:custGeom>
                          <a:avLst/>
                          <a:gdLst>
                            <a:gd name="T0" fmla="*/ 115 w 115"/>
                            <a:gd name="T1" fmla="*/ 164 h 164"/>
                            <a:gd name="T2" fmla="*/ 0 w 115"/>
                            <a:gd name="T3" fmla="*/ 164 h 164"/>
                            <a:gd name="T4" fmla="*/ 0 w 115"/>
                            <a:gd name="T5" fmla="*/ 155 h 164"/>
                            <a:gd name="T6" fmla="*/ 19 w 115"/>
                            <a:gd name="T7" fmla="*/ 155 h 164"/>
                            <a:gd name="T8" fmla="*/ 19 w 115"/>
                            <a:gd name="T9" fmla="*/ 15 h 164"/>
                            <a:gd name="T10" fmla="*/ 0 w 115"/>
                            <a:gd name="T11" fmla="*/ 15 h 164"/>
                            <a:gd name="T12" fmla="*/ 0 w 115"/>
                            <a:gd name="T13" fmla="*/ 5 h 164"/>
                            <a:gd name="T14" fmla="*/ 100 w 115"/>
                            <a:gd name="T15" fmla="*/ 5 h 164"/>
                            <a:gd name="T16" fmla="*/ 100 w 115"/>
                            <a:gd name="T17" fmla="*/ 0 h 164"/>
                            <a:gd name="T18" fmla="*/ 110 w 115"/>
                            <a:gd name="T19" fmla="*/ 0 h 164"/>
                            <a:gd name="T20" fmla="*/ 110 w 115"/>
                            <a:gd name="T21" fmla="*/ 39 h 164"/>
                            <a:gd name="T22" fmla="*/ 100 w 115"/>
                            <a:gd name="T23" fmla="*/ 39 h 164"/>
                            <a:gd name="T24" fmla="*/ 100 w 115"/>
                            <a:gd name="T25" fmla="*/ 20 h 164"/>
                            <a:gd name="T26" fmla="*/ 48 w 115"/>
                            <a:gd name="T27" fmla="*/ 20 h 164"/>
                            <a:gd name="T28" fmla="*/ 48 w 115"/>
                            <a:gd name="T29" fmla="*/ 78 h 164"/>
                            <a:gd name="T30" fmla="*/ 91 w 115"/>
                            <a:gd name="T31" fmla="*/ 78 h 164"/>
                            <a:gd name="T32" fmla="*/ 91 w 115"/>
                            <a:gd name="T33" fmla="*/ 63 h 164"/>
                            <a:gd name="T34" fmla="*/ 100 w 115"/>
                            <a:gd name="T35" fmla="*/ 63 h 164"/>
                            <a:gd name="T36" fmla="*/ 100 w 115"/>
                            <a:gd name="T37" fmla="*/ 111 h 164"/>
                            <a:gd name="T38" fmla="*/ 91 w 115"/>
                            <a:gd name="T39" fmla="*/ 111 h 164"/>
                            <a:gd name="T40" fmla="*/ 91 w 115"/>
                            <a:gd name="T41" fmla="*/ 92 h 164"/>
                            <a:gd name="T42" fmla="*/ 48 w 115"/>
                            <a:gd name="T43" fmla="*/ 92 h 164"/>
                            <a:gd name="T44" fmla="*/ 48 w 115"/>
                            <a:gd name="T45" fmla="*/ 150 h 164"/>
                            <a:gd name="T46" fmla="*/ 100 w 115"/>
                            <a:gd name="T47" fmla="*/ 150 h 164"/>
                            <a:gd name="T48" fmla="*/ 100 w 115"/>
                            <a:gd name="T49" fmla="*/ 135 h 164"/>
                            <a:gd name="T50" fmla="*/ 115 w 115"/>
                            <a:gd name="T51" fmla="*/ 135 h 164"/>
                            <a:gd name="T52" fmla="*/ 115 w 115"/>
                            <a:gd name="T53" fmla="*/ 164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15" h="164">
                              <a:moveTo>
                                <a:pt x="115" y="164"/>
                              </a:moveTo>
                              <a:lnTo>
                                <a:pt x="0" y="164"/>
                              </a:lnTo>
                              <a:lnTo>
                                <a:pt x="0" y="155"/>
                              </a:lnTo>
                              <a:lnTo>
                                <a:pt x="19" y="155"/>
                              </a:lnTo>
                              <a:lnTo>
                                <a:pt x="19" y="15"/>
                              </a:lnTo>
                              <a:lnTo>
                                <a:pt x="0" y="15"/>
                              </a:lnTo>
                              <a:lnTo>
                                <a:pt x="0" y="5"/>
                              </a:lnTo>
                              <a:lnTo>
                                <a:pt x="100" y="5"/>
                              </a:lnTo>
                              <a:lnTo>
                                <a:pt x="100" y="0"/>
                              </a:lnTo>
                              <a:lnTo>
                                <a:pt x="110" y="0"/>
                              </a:lnTo>
                              <a:lnTo>
                                <a:pt x="110" y="39"/>
                              </a:lnTo>
                              <a:lnTo>
                                <a:pt x="100" y="39"/>
                              </a:lnTo>
                              <a:lnTo>
                                <a:pt x="100" y="20"/>
                              </a:lnTo>
                              <a:lnTo>
                                <a:pt x="48" y="20"/>
                              </a:lnTo>
                              <a:lnTo>
                                <a:pt x="48" y="78"/>
                              </a:lnTo>
                              <a:lnTo>
                                <a:pt x="91" y="78"/>
                              </a:lnTo>
                              <a:lnTo>
                                <a:pt x="91" y="63"/>
                              </a:lnTo>
                              <a:lnTo>
                                <a:pt x="100" y="63"/>
                              </a:lnTo>
                              <a:lnTo>
                                <a:pt x="100" y="111"/>
                              </a:lnTo>
                              <a:lnTo>
                                <a:pt x="91" y="111"/>
                              </a:lnTo>
                              <a:lnTo>
                                <a:pt x="91" y="92"/>
                              </a:lnTo>
                              <a:lnTo>
                                <a:pt x="48" y="92"/>
                              </a:lnTo>
                              <a:lnTo>
                                <a:pt x="48" y="150"/>
                              </a:lnTo>
                              <a:lnTo>
                                <a:pt x="100" y="150"/>
                              </a:lnTo>
                              <a:lnTo>
                                <a:pt x="100" y="135"/>
                              </a:lnTo>
                              <a:lnTo>
                                <a:pt x="115" y="135"/>
                              </a:lnTo>
                              <a:lnTo>
                                <a:pt x="115" y="1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79"/>
                      <wps:cNvSpPr>
                        <a:spLocks/>
                      </wps:cNvSpPr>
                      <wps:spPr bwMode="auto">
                        <a:xfrm>
                          <a:off x="1635125" y="753110"/>
                          <a:ext cx="103505" cy="104140"/>
                        </a:xfrm>
                        <a:custGeom>
                          <a:avLst/>
                          <a:gdLst>
                            <a:gd name="T0" fmla="*/ 144 w 163"/>
                            <a:gd name="T1" fmla="*/ 164 h 164"/>
                            <a:gd name="T2" fmla="*/ 125 w 163"/>
                            <a:gd name="T3" fmla="*/ 164 h 164"/>
                            <a:gd name="T4" fmla="*/ 43 w 163"/>
                            <a:gd name="T5" fmla="*/ 44 h 164"/>
                            <a:gd name="T6" fmla="*/ 43 w 163"/>
                            <a:gd name="T7" fmla="*/ 150 h 164"/>
                            <a:gd name="T8" fmla="*/ 62 w 163"/>
                            <a:gd name="T9" fmla="*/ 150 h 164"/>
                            <a:gd name="T10" fmla="*/ 62 w 163"/>
                            <a:gd name="T11" fmla="*/ 159 h 164"/>
                            <a:gd name="T12" fmla="*/ 10 w 163"/>
                            <a:gd name="T13" fmla="*/ 159 h 164"/>
                            <a:gd name="T14" fmla="*/ 10 w 163"/>
                            <a:gd name="T15" fmla="*/ 150 h 164"/>
                            <a:gd name="T16" fmla="*/ 24 w 163"/>
                            <a:gd name="T17" fmla="*/ 150 h 164"/>
                            <a:gd name="T18" fmla="*/ 24 w 163"/>
                            <a:gd name="T19" fmla="*/ 24 h 164"/>
                            <a:gd name="T20" fmla="*/ 19 w 163"/>
                            <a:gd name="T21" fmla="*/ 10 h 164"/>
                            <a:gd name="T22" fmla="*/ 0 w 163"/>
                            <a:gd name="T23" fmla="*/ 10 h 164"/>
                            <a:gd name="T24" fmla="*/ 0 w 163"/>
                            <a:gd name="T25" fmla="*/ 0 h 164"/>
                            <a:gd name="T26" fmla="*/ 48 w 163"/>
                            <a:gd name="T27" fmla="*/ 0 h 164"/>
                            <a:gd name="T28" fmla="*/ 125 w 163"/>
                            <a:gd name="T29" fmla="*/ 111 h 164"/>
                            <a:gd name="T30" fmla="*/ 125 w 163"/>
                            <a:gd name="T31" fmla="*/ 10 h 164"/>
                            <a:gd name="T32" fmla="*/ 110 w 163"/>
                            <a:gd name="T33" fmla="*/ 10 h 164"/>
                            <a:gd name="T34" fmla="*/ 110 w 163"/>
                            <a:gd name="T35" fmla="*/ 0 h 164"/>
                            <a:gd name="T36" fmla="*/ 163 w 163"/>
                            <a:gd name="T37" fmla="*/ 0 h 164"/>
                            <a:gd name="T38" fmla="*/ 163 w 163"/>
                            <a:gd name="T39" fmla="*/ 10 h 164"/>
                            <a:gd name="T40" fmla="*/ 144 w 163"/>
                            <a:gd name="T41" fmla="*/ 10 h 164"/>
                            <a:gd name="T42" fmla="*/ 144 w 163"/>
                            <a:gd name="T43" fmla="*/ 164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63" h="164">
                              <a:moveTo>
                                <a:pt x="144" y="164"/>
                              </a:moveTo>
                              <a:lnTo>
                                <a:pt x="125" y="164"/>
                              </a:lnTo>
                              <a:lnTo>
                                <a:pt x="43" y="44"/>
                              </a:lnTo>
                              <a:lnTo>
                                <a:pt x="43" y="150"/>
                              </a:lnTo>
                              <a:lnTo>
                                <a:pt x="62" y="150"/>
                              </a:lnTo>
                              <a:lnTo>
                                <a:pt x="62" y="159"/>
                              </a:lnTo>
                              <a:lnTo>
                                <a:pt x="10" y="159"/>
                              </a:lnTo>
                              <a:lnTo>
                                <a:pt x="10" y="150"/>
                              </a:lnTo>
                              <a:lnTo>
                                <a:pt x="24" y="150"/>
                              </a:lnTo>
                              <a:lnTo>
                                <a:pt x="24" y="24"/>
                              </a:lnTo>
                              <a:lnTo>
                                <a:pt x="19" y="10"/>
                              </a:lnTo>
                              <a:lnTo>
                                <a:pt x="0" y="10"/>
                              </a:lnTo>
                              <a:lnTo>
                                <a:pt x="0" y="0"/>
                              </a:lnTo>
                              <a:lnTo>
                                <a:pt x="48" y="0"/>
                              </a:lnTo>
                              <a:lnTo>
                                <a:pt x="125" y="111"/>
                              </a:lnTo>
                              <a:lnTo>
                                <a:pt x="125" y="10"/>
                              </a:lnTo>
                              <a:lnTo>
                                <a:pt x="110" y="10"/>
                              </a:lnTo>
                              <a:lnTo>
                                <a:pt x="110" y="0"/>
                              </a:lnTo>
                              <a:lnTo>
                                <a:pt x="163" y="0"/>
                              </a:lnTo>
                              <a:lnTo>
                                <a:pt x="163" y="10"/>
                              </a:lnTo>
                              <a:lnTo>
                                <a:pt x="144" y="10"/>
                              </a:lnTo>
                              <a:lnTo>
                                <a:pt x="144" y="1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80"/>
                      <wps:cNvSpPr>
                        <a:spLocks/>
                      </wps:cNvSpPr>
                      <wps:spPr bwMode="auto">
                        <a:xfrm>
                          <a:off x="1757045" y="749935"/>
                          <a:ext cx="88265" cy="104140"/>
                        </a:xfrm>
                        <a:custGeom>
                          <a:avLst/>
                          <a:gdLst>
                            <a:gd name="T0" fmla="*/ 110 w 139"/>
                            <a:gd name="T1" fmla="*/ 164 h 164"/>
                            <a:gd name="T2" fmla="*/ 34 w 139"/>
                            <a:gd name="T3" fmla="*/ 164 h 164"/>
                            <a:gd name="T4" fmla="*/ 34 w 139"/>
                            <a:gd name="T5" fmla="*/ 155 h 164"/>
                            <a:gd name="T6" fmla="*/ 53 w 139"/>
                            <a:gd name="T7" fmla="*/ 155 h 164"/>
                            <a:gd name="T8" fmla="*/ 53 w 139"/>
                            <a:gd name="T9" fmla="*/ 20 h 164"/>
                            <a:gd name="T10" fmla="*/ 14 w 139"/>
                            <a:gd name="T11" fmla="*/ 20 h 164"/>
                            <a:gd name="T12" fmla="*/ 14 w 139"/>
                            <a:gd name="T13" fmla="*/ 44 h 164"/>
                            <a:gd name="T14" fmla="*/ 0 w 139"/>
                            <a:gd name="T15" fmla="*/ 44 h 164"/>
                            <a:gd name="T16" fmla="*/ 0 w 139"/>
                            <a:gd name="T17" fmla="*/ 0 h 164"/>
                            <a:gd name="T18" fmla="*/ 14 w 139"/>
                            <a:gd name="T19" fmla="*/ 0 h 164"/>
                            <a:gd name="T20" fmla="*/ 14 w 139"/>
                            <a:gd name="T21" fmla="*/ 5 h 164"/>
                            <a:gd name="T22" fmla="*/ 125 w 139"/>
                            <a:gd name="T23" fmla="*/ 5 h 164"/>
                            <a:gd name="T24" fmla="*/ 125 w 139"/>
                            <a:gd name="T25" fmla="*/ 0 h 164"/>
                            <a:gd name="T26" fmla="*/ 139 w 139"/>
                            <a:gd name="T27" fmla="*/ 0 h 164"/>
                            <a:gd name="T28" fmla="*/ 139 w 139"/>
                            <a:gd name="T29" fmla="*/ 44 h 164"/>
                            <a:gd name="T30" fmla="*/ 125 w 139"/>
                            <a:gd name="T31" fmla="*/ 44 h 164"/>
                            <a:gd name="T32" fmla="*/ 125 w 139"/>
                            <a:gd name="T33" fmla="*/ 20 h 164"/>
                            <a:gd name="T34" fmla="*/ 86 w 139"/>
                            <a:gd name="T35" fmla="*/ 20 h 164"/>
                            <a:gd name="T36" fmla="*/ 86 w 139"/>
                            <a:gd name="T37" fmla="*/ 155 h 164"/>
                            <a:gd name="T38" fmla="*/ 110 w 139"/>
                            <a:gd name="T39" fmla="*/ 155 h 164"/>
                            <a:gd name="T40" fmla="*/ 110 w 139"/>
                            <a:gd name="T41" fmla="*/ 164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39" h="164">
                              <a:moveTo>
                                <a:pt x="110" y="164"/>
                              </a:moveTo>
                              <a:lnTo>
                                <a:pt x="34" y="164"/>
                              </a:lnTo>
                              <a:lnTo>
                                <a:pt x="34" y="155"/>
                              </a:lnTo>
                              <a:lnTo>
                                <a:pt x="53" y="155"/>
                              </a:lnTo>
                              <a:lnTo>
                                <a:pt x="53" y="20"/>
                              </a:lnTo>
                              <a:lnTo>
                                <a:pt x="14" y="20"/>
                              </a:lnTo>
                              <a:lnTo>
                                <a:pt x="14" y="44"/>
                              </a:lnTo>
                              <a:lnTo>
                                <a:pt x="0" y="44"/>
                              </a:lnTo>
                              <a:lnTo>
                                <a:pt x="0" y="0"/>
                              </a:lnTo>
                              <a:lnTo>
                                <a:pt x="14" y="0"/>
                              </a:lnTo>
                              <a:lnTo>
                                <a:pt x="14" y="5"/>
                              </a:lnTo>
                              <a:lnTo>
                                <a:pt x="125" y="5"/>
                              </a:lnTo>
                              <a:lnTo>
                                <a:pt x="125" y="0"/>
                              </a:lnTo>
                              <a:lnTo>
                                <a:pt x="139" y="0"/>
                              </a:lnTo>
                              <a:lnTo>
                                <a:pt x="139" y="44"/>
                              </a:lnTo>
                              <a:lnTo>
                                <a:pt x="125" y="44"/>
                              </a:lnTo>
                              <a:lnTo>
                                <a:pt x="125" y="20"/>
                              </a:lnTo>
                              <a:lnTo>
                                <a:pt x="86" y="20"/>
                              </a:lnTo>
                              <a:lnTo>
                                <a:pt x="86" y="155"/>
                              </a:lnTo>
                              <a:lnTo>
                                <a:pt x="110" y="155"/>
                              </a:lnTo>
                              <a:lnTo>
                                <a:pt x="110" y="1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id="Lerret 7" o:spid="_x0000_s1026" editas="canvas" style="width:145.3pt;height:77.15pt;mso-position-horizontal-relative:char;mso-position-vertical-relative:line" coordsize="18453,97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8453;height:9798;visibility:visible;mso-wrap-style:square">
                <v:fill o:detectmouseclick="t"/>
                <v:path o:connecttype="none"/>
              </v:shape>
              <v:rect id="Rectangle 8" o:spid="_x0000_s1028" style="position:absolute;left:6731;width:4933;height:5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9WMQA&#10;AADaAAAADwAAAGRycy9kb3ducmV2LnhtbESPQWsCMRSE70L/Q3hCb25W0aKrUWqh4EVQ24Penpvn&#10;7uLmZZtE3fbXN4LgcZiZb5jZojW1uJLzlWUF/SQFQZxbXXGh4PvrszcG4QOyxtoyKfglD4v5S2eG&#10;mbY33tJ1FwoRIewzVFCG0GRS+rwkgz6xDXH0TtYZDFG6QmqHtwg3tRyk6Zs0WHFcKLGhj5Ly8+5i&#10;FCwn4+XPZsjrv+3xQIf98TwauFSp1277PgURqA3P8KO90gqGcL8Sb4C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zfVjEAAAA2gAAAA8AAAAAAAAAAAAAAAAAmAIAAGRycy9k&#10;b3ducmV2LnhtbFBLBQYAAAAABAAEAPUAAACJAwAAAAA=&#10;" fillcolor="black" stroked="f"/>
              <v:shape id="Freeform 9" o:spid="_x0000_s1029" style="position:absolute;left:8128;top:1193;width:2133;height:553;visibility:visible;mso-wrap-style:square;v-text-anchor:top" coordsize="336,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XqR8QA&#10;AADaAAAADwAAAGRycy9kb3ducmV2LnhtbESPQWvCQBSE74L/YXlCL6K7Cm0ldZUoCEIvTdpDvT2y&#10;r0kw+zbsbjT9991CocdhZr5htvvRduJGPrSONayWCgRx5UzLtYaP99NiAyJEZIOdY9LwTQH2u+lk&#10;i5lxdy7oVsZaJAiHDDU0MfaZlKFqyGJYup44eV/OW4xJ+loaj/cEt51cK/UkLbacFhrs6dhQdS0H&#10;q6GY2+fDW5GXZ5WrIdafl9fBX7R+mI35C4hIY/wP/7XPRsMj/F5JN0D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F6kfEAAAA2gAAAA8AAAAAAAAAAAAAAAAAmAIAAGRycy9k&#10;b3ducmV2LnhtbFBLBQYAAAAABAAEAPUAAACJAwAAAAA=&#10;" path="m331,39r-9,-5l317,24,302,19,288,10,264,5r-19,l226,,178,,154,,111,,91,5,68,5,48,10,34,19,20,24,10,34,5,39,,43r,5l5,63r,l5,68r,4l20,87r4,l24,87r20,l293,87r19,-5l322,77r4,-9l331,58r5,-5l331,43r,-4xe" fillcolor="black" stroked="f">
                <v:path arrowok="t" o:connecttype="custom" o:connectlocs="210185,24765;204470,21590;201295,15240;191770,12065;182880,6350;167640,3175;155575,3175;143510,0;113030,0;97790,0;70485,0;57785,3175;43180,3175;30480,6350;21590,12065;12700,15240;6350,21590;3175,24765;0,27305;0,30480;3175,40005;3175,40005;3175,43180;3175,45720;12700,55245;15240,55245;15240,55245;27940,55245;186055,55245;198120,52070;204470,48895;207010,43180;210185,36830;213360,33655;210185,27305;210185,24765" o:connectangles="0,0,0,0,0,0,0,0,0,0,0,0,0,0,0,0,0,0,0,0,0,0,0,0,0,0,0,0,0,0,0,0,0,0,0,0"/>
              </v:shape>
              <v:shape id="Freeform 10" o:spid="_x0000_s1030" style="position:absolute;left:8039;top:1009;width:520;height:280;visibility:visible;mso-wrap-style:square;v-text-anchor:top" coordsize="8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CV8cIA&#10;AADaAAAADwAAAGRycy9kb3ducmV2LnhtbESPT4vCMBTE74LfITzBm6bWRaRrlNVF8Cb+Qff4aN62&#10;xealNNkav71ZEDwOM/MbZrEKphYdta6yrGAyTkAQ51ZXXCg4n7ajOQjnkTXWlknBgxyslv3eAjNt&#10;73yg7ugLESHsMlRQet9kUrq8JINubBvi6P3a1qCPsi2kbvEe4aaWaZLMpMGK40KJDW1Kym/HP6Og&#10;ePyE6eVj8n29Nmt96PaXcEtTpYaD8PUJwlPw7/CrvdMKZvB/Jd4AuX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oJXxwgAAANoAAAAPAAAAAAAAAAAAAAAAAJgCAABkcnMvZG93&#10;bnJldi54bWxQSwUGAAAAAAQABAD1AAAAhwMAAAAA&#10;" path="m82,l58,,38,,24,,10,5,5,10,,15r,4l5,44r9,l19,44,14,24r,-5l19,15r5,-5l48,5r29,l77,r5,xe" stroked="f">
                <v:path arrowok="t" o:connecttype="custom" o:connectlocs="52070,0;36830,0;24130,0;15240,0;6350,3175;3175,6350;0,9525;0,12065;3175,27940;8890,27940;12065,27940;8890,15240;8890,12065;12065,9525;15240,6350;30480,3175;48895,3175;48895,0;52070,0" o:connectangles="0,0,0,0,0,0,0,0,0,0,0,0,0,0,0,0,0,0,0"/>
              </v:shape>
              <v:shape id="Freeform 11" o:spid="_x0000_s1031" style="position:absolute;left:8559;top:977;width:546;height:312;visibility:visible;mso-wrap-style:square;v-text-anchor:top" coordsize="86,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8C68IA&#10;AADaAAAADwAAAGRycy9kb3ducmV2LnhtbESPT4vCMBTE74LfITxhb5paFpVqFBUEWVjBPwePz+bZ&#10;FpuX2kTt7qc3guBxmJnfMJNZY0pxp9oVlhX0exEI4tTqgjMFh/2qOwLhPLLG0jIp+CMHs2m7NcFE&#10;2wdv6b7zmQgQdgkqyL2vEildmpNB17MVcfDOtjbog6wzqWt8BLgpZRxFA2mw4LCQY0XLnNLL7mYC&#10;ZfFzjE6/p+8Lx/3rYPMfLwofK/XVaeZjEJ4a/wm/22utYAivK+EGyO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jwLrwgAAANoAAAAPAAAAAAAAAAAAAAAAAJgCAABkcnMvZG93&#10;bnJldi54bWxQSwUGAAAAAAQABAD1AAAAhwMAAAAA&#10;" path="m86,5l62,,28,,19,,9,5,,10r,5l4,49,14,44r5,l19,20r,-5l23,10r10,l62,10r24,l86,5xe" stroked="f">
                <v:path arrowok="t" o:connecttype="custom" o:connectlocs="54610,3175;39370,0;17780,0;12065,0;5715,3175;0,6350;0,9525;2540,31115;8890,27940;12065,27940;12065,12700;12065,9525;14605,6350;20955,6350;39370,6350;54610,6350;54610,3175" o:connectangles="0,0,0,0,0,0,0,0,0,0,0,0,0,0,0,0,0"/>
              </v:shape>
              <v:shape id="Freeform 12" o:spid="_x0000_s1032" style="position:absolute;left:9010;top:641;width:127;height:152;visibility:visible;mso-wrap-style:square;v-text-anchor:top" coordsize="2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Nk9cIA&#10;AADaAAAADwAAAGRycy9kb3ducmV2LnhtbERPy2rCQBTdF/oPwy10Vye1IBKdBNsiZFF8RCl0d8lc&#10;k2jmTpiZxvj3nUXB5eG8l/loOjGQ861lBa+TBARxZXXLtYLjYf0yB+EDssbOMim4kYc8e3xYYqrt&#10;lfc0lKEWMYR9igqaEPpUSl81ZNBPbE8cuZN1BkOErpba4TWGm05Ok2QmDbYcGxrs6aOh6lL+GgXm&#10;6/D9s9m+Fe/J7nyk7eduU85rpZ6fxtUCRKAx3MX/7kIriFvjlXgDZ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42T1wgAAANoAAAAPAAAAAAAAAAAAAAAAAJgCAABkcnMvZG93&#10;bnJldi54bWxQSwUGAAAAAAQABAD1AAAAhwMAAAAA&#10;" path="m,24l,15,5,10,10,5,20,r,5l20,24,,24xe" stroked="f">
                <v:path arrowok="t" o:connecttype="custom" o:connectlocs="0,15240;0,9525;3175,6350;6350,3175;12700,0;12700,3175;12700,15240;0,15240" o:connectangles="0,0,0,0,0,0,0,0"/>
              </v:shape>
              <v:shape id="Freeform 13" o:spid="_x0000_s1033" style="position:absolute;left:9010;top:641;width:127;height:152;visibility:visible;mso-wrap-style:square;v-text-anchor:top" coordsize="2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dJS8EA&#10;AADaAAAADwAAAGRycy9kb3ducmV2LnhtbESPQYvCMBSE74L/ITxhb5rqYdGuUVZBFFYRq+z50bxt&#10;i81LSWLt/nsjCB6HmfmGmS87U4uWnK8sKxiPEhDEudUVFwou581wCsIHZI21ZVLwTx6Wi35vjqm2&#10;dz5Rm4VCRAj7FBWUITSplD4vyaAf2YY4en/WGQxRukJqh/cIN7WcJMmnNFhxXCixoXVJ+TW7GQVZ&#10;sIc2aTenraMrHVerPf7+7JX6GHTfXyACdeEdfrV3WsEMnlfiDZ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XSUvBAAAA2gAAAA8AAAAAAAAAAAAAAAAAmAIAAGRycy9kb3du&#10;cmV2LnhtbFBLBQYAAAAABAAEAPUAAACGAwAAAAA=&#10;" path="m,24l,20,,15r5,l5,10,10,5,15,r5,l20,5r,19l,24e" filled="f" strokeweight="0">
                <v:path arrowok="t" o:connecttype="custom" o:connectlocs="0,15240;0,12700;0,9525;3175,9525;3175,6350;6350,3175;9525,0;12700,0;12700,3175;12700,15240;0,15240" o:connectangles="0,0,0,0,0,0,0,0,0,0,0"/>
              </v:shape>
              <v:shape id="Freeform 14" o:spid="_x0000_s1034" style="position:absolute;left:9010;top:641;width:184;height:216;visibility:visible;mso-wrap-style:square;v-text-anchor:top" coordsize="29,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P9R8UA&#10;AADbAAAADwAAAGRycy9kb3ducmV2LnhtbESPT0vDQBDF74LfYRnBm93Yg5TYTSj+oR4KklbxOmSn&#10;SWh2Nma2bfTTdw6Ctxnem/d+syyn0JsTjdJFdnA/y8AQ19F33Dj42L3eLcBIQvbYRyYHPyRQFtdX&#10;S8x9PHNFp21qjIaw5OigTWnIrZW6pYAyiwOxavs4Bky6jo31I541PPR2nmUPNmDH2tDiQE8t1Yft&#10;MTj43FS/9VC9yG7VyfuX8Pr7ebN27vZmWj2CSTSlf/Pf9ZtXfKXXX3QAW1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E/1HxQAAANsAAAAPAAAAAAAAAAAAAAAAAJgCAABkcnMv&#10;ZG93bnJldi54bWxQSwUGAAAAAAQABAD1AAAAigMAAAAA&#10;" path="m29,34l,34,,29r24,l24,5,20,r9,l29,34xe" stroked="f">
                <v:path arrowok="t" o:connecttype="custom" o:connectlocs="18415,21590;0,21590;0,18415;15240,18415;15240,3175;12700,0;18415,0;18415,21590" o:connectangles="0,0,0,0,0,0,0,0"/>
              </v:shape>
              <v:shape id="Freeform 15" o:spid="_x0000_s1035" style="position:absolute;left:9010;top:641;width:184;height:216;visibility:visible;mso-wrap-style:square;v-text-anchor:top" coordsize="29,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wRZsMA&#10;AADbAAAADwAAAGRycy9kb3ducmV2LnhtbERPTWvCQBC9C/6HZQRvurGC1NRNsKUtubRgFMHbkJ0m&#10;0exsml1j+u+7hYK3ebzP2aSDaURPnastK1jMIxDEhdU1lwoO+7fZIwjnkTU2lknBDzlIk/Fog7G2&#10;N95Rn/tShBB2MSqovG9jKV1RkUE3ty1x4L5sZ9AH2JVSd3gL4aaRD1G0kgZrDg0VtvRSUXHJr0bB&#10;UeZZny0/tqvP7/X5denMqX9+V2o6GbZPIDwN/i7+d2c6zF/A3y/hAJ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owRZsMAAADbAAAADwAAAAAAAAAAAAAAAACYAgAAZHJzL2Rv&#10;d25yZXYueG1sUEsFBgAAAAAEAAQA9QAAAIgDAAAAAA==&#10;" path="m29,34l,34,,29r24,l24,5,20,r4,l29,e" filled="f" strokeweight="0">
                <v:path arrowok="t" o:connecttype="custom" o:connectlocs="18415,21590;0,21590;0,18415;15240,18415;15240,3175;12700,0;15240,0;18415,0" o:connectangles="0,0,0,0,0,0,0,0"/>
              </v:shape>
              <v:shape id="Freeform 16" o:spid="_x0000_s1036" style="position:absolute;left:9042;top:247;width:152;height:362;visibility:visible;mso-wrap-style:square;v-text-anchor:top" coordsize="2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AMJ8AA&#10;AADbAAAADwAAAGRycy9kb3ducmV2LnhtbERP32vCMBB+H+x/CDfYy9DUDqRUo4ggDvZkZ9+P5myq&#10;zaUkUet/vwiDvd3H9/OW69H24kY+dI4VzKYZCOLG6Y5bBcef3aQAESKyxt4xKXhQgPXq9WWJpXZ3&#10;PtCtiq1IIRxKVGBiHEopQ2PIYpi6gThxJ+ctxgR9K7XHewq3vcyzbC4tdpwaDA60NdRcqqtVcJ6f&#10;6u9qb/KHL86aP9s67D9qpd7fxs0CRKQx/ov/3F86zc/h+Us6QK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TAMJ8AAAADbAAAADwAAAAAAAAAAAAAAAACYAgAAZHJzL2Rvd25y&#10;ZXYueG1sUEsFBgAAAAAEAAQA9QAAAIUDAAAAAA==&#10;" path="m24,l15,r,19l,19,,29r15,l15,57r9,l24,xe" stroked="f">
                <v:path arrowok="t" o:connecttype="custom" o:connectlocs="15240,0;9525,0;9525,12065;0,12065;0,18415;9525,18415;9525,36195;15240,36195;15240,0" o:connectangles="0,0,0,0,0,0,0,0,0"/>
              </v:shape>
              <v:shape id="Freeform 17" o:spid="_x0000_s1037" style="position:absolute;left:9137;top:1009;width:57;height:248;visibility:visible;mso-wrap-style:square;v-text-anchor:top" coordsize="9,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CHkcIA&#10;AADbAAAADwAAAGRycy9kb3ducmV2LnhtbERPTWvCQBC9C/0PyxR6001bDZK6CbVQCChIbfE8ZqdJ&#10;aHY2ZNck+utdQehtHu9zVtloGtFT52rLCp5nEQjiwuqaSwU/35/TJQjnkTU2lknBmRxk6cNkhYm2&#10;A39Rv/elCCHsElRQed8mUrqiIoNuZlviwP3azqAPsCul7nAI4aaRL1EUS4M1h4YKW/qoqPjbn4yC&#10;3fawmG9Ol/X6SNHRUJv7IrZKPT2O728gPI3+X3x35zrMf4XbL+EAm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YIeRwgAAANsAAAAPAAAAAAAAAAAAAAAAAJgCAABkcnMvZG93&#10;bnJldi54bWxQSwUGAAAAAAQABAD1AAAAhwMAAAAA&#10;" path="m9,5l,,,39r4,l9,39,9,5xe" stroked="f">
                <v:path arrowok="t" o:connecttype="custom" o:connectlocs="5715,3175;0,0;0,24765;2540,24765;5715,24765;5715,3175" o:connectangles="0,0,0,0,0,0"/>
              </v:shape>
              <v:shape id="Freeform 18" o:spid="_x0000_s1038" style="position:absolute;left:8039;top:1257;width:1155;height:609;visibility:visible;mso-wrap-style:square;v-text-anchor:top" coordsize="18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6Wer8A&#10;AADbAAAADwAAAGRycy9kb3ducmV2LnhtbERP24rCMBB9F/Yfwiz4pqmuyFKbiiwsyIp4/YDZZmyK&#10;zaQ0UevfG0HwbQ7nOtm8s7W4UusrxwpGwwQEceF0xaWC4+F38A3CB2SNtWNScCcP8/yjl2Gq3Y13&#10;dN2HUsQQ9ikqMCE0qZS+MGTRD11DHLmTay2GCNtS6hZvMdzWcpwkU2mx4thgsKEfQ8V5f7EK9GZr&#10;8eAbbf+S0f/xq6D1ylyU6n92ixmIQF14i1/upY7zJ/D8JR4g8w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PpZ6vwAAANsAAAAPAAAAAAAAAAAAAAAAAJgCAABkcnMvZG93bnJl&#10;di54bWxQSwUGAAAAAAQABAD1AAAAhAMAAAAA&#10;" path="m182,r-5,5l173,5r-5,4l168,14r5,5l177,29r-4,4l168,29r-5,-5l158,24r-5,5l149,33r,5l153,48r5,l163,48,173,38r4,5l173,53,163,67r-5,5l139,72r-14,l115,67r-5,-9l101,48r4,-10l110,48r5,l120,48r5,l129,43r,-5l129,33r-4,-4l125,24r-5,l110,29r-5,4l101,29r4,-5l110,14r,-5l105,9,96,5r-5,l86,9r,l86,14r,10l96,29r-5,4l82,29,72,24r-5,5l67,38r,5l67,48r10,5l82,48,91,38r5,5l91,53,82,67,72,72r-19,l38,72,29,67,24,62,19,48r,-5l24,48r10,5l38,53r5,l43,48,48,38,43,29r,-5l38,24r-4,5l29,29,19,38,14,33r5,-4l24,24r,-5l19,14,14,9r-4,l,9,10,43r9,53l182,96,182,xe" stroked="f">
                <v:path arrowok="t" o:connecttype="custom" o:connectlocs="112395,3175;106680,5715;109855,12065;109855,20955;103505,15240;97155,18415;94615,24130;100330,30480;109855,24130;109855,33655;100330,45720;79375,45720;69850,36830;66675,24130;73025,30480;79375,30480;81915,24130;79375,18415;76200,15240;66675,20955;66675,15240;69850,5715;60960,3175;54610,5715;54610,8890;60960,18415;52070,18415;42545,18415;42545,27305;48895,33655;57785,24130;57785,33655;45720,45720;24130,45720;15240,39370;12065,27305;21590,33655;27305,33655;30480,24130;27305,15240;21590,18415;12065,24130;12065,18415;15240,12065;8890,5715;0,5715;12065,60960;115570,0" o:connectangles="0,0,0,0,0,0,0,0,0,0,0,0,0,0,0,0,0,0,0,0,0,0,0,0,0,0,0,0,0,0,0,0,0,0,0,0,0,0,0,0,0,0,0,0,0,0,0,0"/>
              </v:shape>
              <v:shape id="Freeform 19" o:spid="_x0000_s1039" style="position:absolute;left:9010;top:857;width:184;height:152;visibility:visible;mso-wrap-style:square;v-text-anchor:top" coordsize="29,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syMcEA&#10;AADbAAAADwAAAGRycy9kb3ducmV2LnhtbERPTWsCMRC9C/6HMEJvmmipyGoUEaTtoYdaqddhM25W&#10;N5MlSd313zeFgrd5vM9ZbXrXiBuFWHvWMJ0oEMSlNzVXGo5f+/ECREzIBhvPpOFOETbr4WCFhfEd&#10;f9LtkCqRQzgWqMGm1BZSxtKSwzjxLXHmzj44TBmGSpqAXQ53jZwpNZcOa84NFlvaWSqvhx+nYRvU&#10;h1106f1+3R0vr2d18vH7WeunUb9dgkjUp4f43/1m8vwX+PslHyD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VbMjHBAAAA2wAAAA8AAAAAAAAAAAAAAAAAmAIAAGRycy9kb3du&#10;cmV2LnhtbFBLBQYAAAAABAAEAPUAAACGAwAAAAA=&#10;" path="m29,l,,5,10r5,9l20,19r9,5l29,xe" stroked="f">
                <v:path arrowok="t" o:connecttype="custom" o:connectlocs="18415,0;0,0;3175,6350;6350,12065;12700,12065;18415,15240;18415,0" o:connectangles="0,0,0,0,0,0,0"/>
              </v:shape>
              <v:shape id="Freeform 20" o:spid="_x0000_s1040" style="position:absolute;left:9010;top:857;width:184;height:152;visibility:visible;mso-wrap-style:square;v-text-anchor:top" coordsize="29,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K+A8MA&#10;AADbAAAADwAAAGRycy9kb3ducmV2LnhtbERPS4vCMBC+L/gfwgh7EU0Vt0g1ig8W9iKLDwRvYzO2&#10;xWZSmqxWf70RFrzNx/ecyawxpbhS7QrLCvq9CARxanXBmYL97rs7AuE8ssbSMim4k4PZtPUxwUTb&#10;G2/ouvWZCCHsElSQe18lUro0J4OuZyviwJ1tbdAHWGdS13gL4aaUgyiKpcGCQ0OOFS1zSi/bP6Ng&#10;11ntTzpe3Nfx8cC/wy/TeTwOSn22m/kYhKfGv8X/7h8d5sfw+iUcIK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K+A8MAAADbAAAADwAAAAAAAAAAAAAAAACYAgAAZHJzL2Rv&#10;d25yZXYueG1sUEsFBgAAAAAEAAQA9QAAAIgDAAAAAA==&#10;" path="m29,l,,,5r5,5l5,14r5,5l15,19r5,5l24,24r5,e" filled="f" strokeweight="0">
                <v:path arrowok="t" o:connecttype="custom" o:connectlocs="18415,0;0,0;0,3175;3175,6350;3175,8890;6350,12065;9525,12065;12700,15240;15240,15240;18415,15240" o:connectangles="0,0,0,0,0,0,0,0,0,0"/>
              </v:shape>
              <v:shape id="Freeform 21" o:spid="_x0000_s1041" style="position:absolute;left:9836;top:1009;width:489;height:280;visibility:visible;mso-wrap-style:square;v-text-anchor:top" coordsize="7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d4QcEA&#10;AADbAAAADwAAAGRycy9kb3ducmV2LnhtbERPTYvCMBC9C/sfwgh701QPq3SNUpYV3aPag96GZmyr&#10;zaQ0sa37640geJvH+5zFqjeVaKlxpWUFk3EEgjizuuRcQXpYj+YgnEfWWFkmBXdysFp+DBYYa9vx&#10;jtq9z0UIYRejgsL7OpbSZQUZdGNbEwfubBuDPsAml7rBLoSbSk6j6EsaLDk0FFjTT0HZdX8zCrZV&#10;+nc9nrtbe1nr+yb5/U+S00Wpz2GffIPw1Pu3+OXe6jB/Bs9fwg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X3eEHBAAAA2wAAAA8AAAAAAAAAAAAAAAAAmAIAAGRycy9kb3du&#10;cmV2LnhtbFBLBQYAAAAABAAEAPUAAACGAwAAAAA=&#10;" path="m,l24,,43,,57,,67,5r10,5l77,19r,10l72,44r-10,l62,44,67,24,62,19r,-4l53,10,38,5,5,5,,,,xe" stroked="f">
                <v:path arrowok="t" o:connecttype="custom" o:connectlocs="0,0;15240,0;27305,0;36195,0;42545,3175;48895,6350;48895,12065;48895,18415;45720,27940;39370,27940;39370,27940;42545,15240;39370,12065;39370,9525;33655,6350;24130,3175;3175,3175;0,0;0,0" o:connectangles="0,0,0,0,0,0,0,0,0,0,0,0,0,0,0,0,0,0,0"/>
              </v:shape>
              <v:shape id="Freeform 22" o:spid="_x0000_s1042" style="position:absolute;left:9290;top:977;width:546;height:280;visibility:visible;mso-wrap-style:square;v-text-anchor:top" coordsize="86,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eS3MQA&#10;AADbAAAADwAAAGRycy9kb3ducmV2LnhtbESPzW4CMQyE75V4h8hIvZUsFSC0JSDUFqkXED99AGvj&#10;brZsnFUSYPv29QGJm60Zz3xerHrfqivF1AQ2MB4VoIirYBuuDXyfNi9zUCkjW2wDk4E/SrBaDp4W&#10;WNpw4wNdj7lWEsKpRAMu567UOlWOPKZR6IhF+wnRY5Y11tpGvEm4b/VrUcy0x4alwWFH746q8/Hi&#10;DejZ5TT9WNv9fFKl3fa3cLH+PBjzPOzXb6Ay9flhvl9/WcEXWPlFBt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3ktzEAAAA2wAAAA8AAAAAAAAAAAAAAAAAmAIAAGRycy9k&#10;b3ducmV2LnhtbFBLBQYAAAAABAAEAPUAAACJAwAAAAA=&#10;" path="m,5l24,,57,,67,r9,5l81,10r5,5l81,44r-9,l67,44r,-24l67,15,62,10r-10,l24,10,,10,,5xe" stroked="f">
                <v:path arrowok="t" o:connecttype="custom" o:connectlocs="0,3175;15240,0;36195,0;42545,0;48260,3175;51435,6350;54610,9525;51435,27940;45720,27940;42545,27940;42545,12700;42545,9525;39370,6350;33020,6350;15240,6350;0,6350;0,3175" o:connectangles="0,0,0,0,0,0,0,0,0,0,0,0,0,0,0,0,0"/>
              </v:shape>
              <v:shape id="Freeform 23" o:spid="_x0000_s1043" style="position:absolute;left:9226;top:641;width:152;height:152;visibility:visible;mso-wrap-style:square;v-text-anchor:top" coordsize="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4EjsIA&#10;AADbAAAADwAAAGRycy9kb3ducmV2LnhtbERPS2vCQBC+C/0Pywi96UahD1NXKZGW5OgTvE2zYxLM&#10;zobsNkn99d2C0Nt8fM9ZrgdTi45aV1lWMJtGIIhzqysuFBz2H5NXEM4ja6wtk4IfcrBePYyWGGvb&#10;85a6nS9ECGEXo4LS+yaW0uUlGXRT2xAH7mJbgz7AtpC6xT6Em1rOo+hZGqw4NJTYUFJSft19GwVf&#10;LBf7W7PZ3sz55fSUZennMUmVehwP728gPA3+X3x3pzrMX8DfL+EA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zgSOwgAAANsAAAAPAAAAAAAAAAAAAAAAAJgCAABkcnMvZG93&#10;bnJldi54bWxQSwUGAAAAAAQABAD1AAAAhwMAAAAA&#10;" path="m24,24r,-9l19,10,10,5,5,,,5,,24r24,xe" stroked="f">
                <v:path arrowok="t" o:connecttype="custom" o:connectlocs="15240,15240;15240,9525;12065,6350;6350,3175;3175,0;0,3175;0,15240;15240,15240" o:connectangles="0,0,0,0,0,0,0,0"/>
              </v:shape>
              <v:shape id="Freeform 24" o:spid="_x0000_s1044" style="position:absolute;left:9226;top:641;width:152;height:152;visibility:visible;mso-wrap-style:square;v-text-anchor:top" coordsize="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TmlL4A&#10;AADbAAAADwAAAGRycy9kb3ducmV2LnhtbERPTYvCMBC9C/6HMII3neph1WoUEQoeFkFXD96GZmyL&#10;zaQ0Ueu/Nwdhj4/3vdp0tlZPbn3lRMNknIBiyZ2ppNBw/stGc1A+kBiqnbCGN3vYrPu9FaXGveTI&#10;z1MoVAwRn5KGMoQmRfR5yZb82DUskbu51lKIsC3QtPSK4bbGaZL8oKVKYkNJDe9Kzu+nh9UgiNn8&#10;bvExyxaer3x5H86/O62Hg267BBW4C//ir3tvNEzj+vgl/gBc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3U5pS+AAAA2wAAAA8AAAAAAAAAAAAAAAAAmAIAAGRycy9kb3ducmV2&#10;LnhtbFBLBQYAAAAABAAEAPUAAACDAwAAAAA=&#10;" path="m24,24r,-4l19,15r,-5l14,5r-4,l10,,5,,,5,,24r24,e" filled="f" strokeweight="0">
                <v:path arrowok="t" o:connecttype="custom" o:connectlocs="15240,15240;15240,12700;12065,9525;12065,6350;8890,3175;6350,3175;6350,0;3175,0;0,3175;0,15240;15240,15240" o:connectangles="0,0,0,0,0,0,0,0,0,0,0"/>
              </v:shape>
              <v:shape id="Freeform 25" o:spid="_x0000_s1045" style="position:absolute;left:9194;top:641;width:184;height:216;visibility:visible;mso-wrap-style:square;v-text-anchor:top" coordsize="29,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OSYcQA&#10;AADbAAAADwAAAGRycy9kb3ducmV2LnhtbESPQWvCQBSE74L/YXlCb7rRg0jqKqItehBKtKXXR/aZ&#10;BLNv07ytpv31riB4HGbmG2a+7FytLtRK5dnAeJSAIs69rbgw8Hl8H85ASUC2WHsmA38ksFz0e3NM&#10;rb9yRpdDKFSEsKRooAyhSbWWvCSHMvINcfROvnUYomwLbVu8Rrir9SRJptphxXGhxIbWJeXnw68z&#10;8LXP/vMme5PjqpKPb+Htz2a/NeZl0K1eQQXqwjP8aO+sgckY7l/iD9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zkmHEAAAA2wAAAA8AAAAAAAAAAAAAAAAAmAIAAGRycy9k&#10;b3ducmV2LnhtbFBLBQYAAAAABAAEAPUAAACJAwAAAAA=&#10;" path="m,34r29,l29,29,5,29,5,5,5,,,,,34xe" stroked="f">
                <v:path arrowok="t" o:connecttype="custom" o:connectlocs="0,21590;18415,21590;18415,18415;3175,18415;3175,3175;3175,0;0,0;0,21590" o:connectangles="0,0,0,0,0,0,0,0"/>
              </v:shape>
              <v:shape id="Freeform 26" o:spid="_x0000_s1046" style="position:absolute;left:9194;top:641;width:184;height:216;visibility:visible;mso-wrap-style:square;v-text-anchor:top" coordsize="29,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JFrMUA&#10;AADbAAAADwAAAGRycy9kb3ducmV2LnhtbESPQWvCQBSE7wX/w/IEb3VjBNHUVVTakosF01Lo7ZF9&#10;TaLZtzG7xvTfuwXB4zAz3zDLdW9q0VHrKssKJuMIBHFudcWFgq/Pt+c5COeRNdaWScEfOVivBk9L&#10;TLS98oG6zBciQNglqKD0vkmkdHlJBt3YNsTB+7WtQR9kW0jd4jXATS3jKJpJgxWHhRIb2pWUn7KL&#10;UfAts7RLp/vN7OO8OL5Onfnptu9KjYb95gWEp94/wvd2qhXEMfx/CT9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MkWsxQAAANsAAAAPAAAAAAAAAAAAAAAAAJgCAABkcnMv&#10;ZG93bnJldi54bWxQSwUGAAAAAAQABAD1AAAAigMAAAAA&#10;" path="m,34r29,l29,29,5,29,5,5,5,,,e" filled="f" strokeweight="0">
                <v:path arrowok="t" o:connecttype="custom" o:connectlocs="0,21590;18415,21590;18415,18415;3175,18415;3175,3175;3175,0;0,0" o:connectangles="0,0,0,0,0,0,0"/>
              </v:shape>
              <v:shape id="Freeform 27" o:spid="_x0000_s1047" style="position:absolute;left:9194;top:247;width:153;height:362;visibility:visible;mso-wrap-style:square;v-text-anchor:top" coordsize="2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BjAcIA&#10;AADbAAAADwAAAGRycy9kb3ducmV2LnhtbESPQYvCMBSE7wv+h/AWvCyabgWRrlEWYVHwZNfeH82z&#10;qdu8lCRq/fdGEPY4zMw3zHI92E5cyYfWsYLPaQaCuHa65UbB8fdnsgARIrLGzjEpuFOA9Wr0tsRC&#10;uxsf6FrGRiQIhwIVmBj7QspQG7IYpq4nTt7JeYsxSd9I7fGW4LaTeZbNpcWW04LBnjaG6r/yYhWc&#10;56dqX25NfveLs+ZZU4XtR6XU+H34/gIRaYj/4Vd7pxXkM3h+ST9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EGMBwgAAANsAAAAPAAAAAAAAAAAAAAAAAJgCAABkcnMvZG93&#10;bnJldi54bWxQSwUGAAAAAAQABAD1AAAAhwMAAAAA&#10;" path="m,l5,r,19l24,19r,10l5,29r,28l,57,,xe" stroked="f">
                <v:path arrowok="t" o:connecttype="custom" o:connectlocs="0,0;3175,0;3175,12065;15240,12065;15240,18415;3175,18415;3175,36195;0,36195;0,0" o:connectangles="0,0,0,0,0,0,0,0,0"/>
              </v:shape>
              <v:shape id="Freeform 28" o:spid="_x0000_s1048" style="position:absolute;left:9194;top:1009;width:64;height:248;visibility:visible;mso-wrap-style:square;v-text-anchor:top" coordsize="10,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alq8QA&#10;AADbAAAADwAAAGRycy9kb3ducmV2LnhtbESPQWvCQBSE70L/w/IEb2ajSJHUVYpgtRQPRgt6e2Rf&#10;k2D27Zrdavz33YLgcZiZb5jZojONuFLra8sKRkkKgriwuuZSwWG/Gk5B+ICssbFMCu7kYTF/6c0w&#10;0/bGO7rmoRQRwj5DBVUILpPSFxUZ9Il1xNH7sa3BEGVbSt3iLcJNI8dp+ioN1hwXKnS0rKg4579G&#10;wZfLTfex1ZfPfHX6vm+c3a6nR6UG/e79DUSgLjzDj/ZGKxhP4P9L/AF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mpavEAAAA2wAAAA8AAAAAAAAAAAAAAAAAmAIAAGRycy9k&#10;b3ducmV2LnhtbFBLBQYAAAAABAAEAPUAAACJAwAAAAA=&#10;" path="m,5l10,,5,39,,34,,5xe" stroked="f">
                <v:path arrowok="t" o:connecttype="custom" o:connectlocs="0,3175;6350,0;3175,24765;0,21590;0,3175" o:connectangles="0,0,0,0,0"/>
              </v:shape>
              <v:shape id="Freeform 29" o:spid="_x0000_s1049" style="position:absolute;left:9194;top:1257;width:1156;height:609;visibility:visible;mso-wrap-style:square;v-text-anchor:top" coordsize="18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5XMEA&#10;AADbAAAADwAAAGRycy9kb3ducmV2LnhtbESP3YrCMBSE74V9h3AW9k5TFUVqU1kWBHERfx/g2Byb&#10;YnNSmqj17Y2wsJfDzHzDZIvO1uJOra8cKxgOEhDEhdMVlwpOx2V/BsIHZI21Y1LwJA+L/KOXYard&#10;g/d0P4RSRAj7FBWYEJpUSl8YsugHriGO3sW1FkOUbSl1i48It7UcJclUWqw4Lhhs6MdQcT3crAK9&#10;3Vk8+kbbdTI8n8YFbX7NTamvz+57DiJQF/7Df+2VVjCawPtL/AEy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e+VzBAAAA2wAAAA8AAAAAAAAAAAAAAAAAmAIAAGRycy9kb3du&#10;cmV2LnhtbFBLBQYAAAAABAAEAPUAAACGAwAAAAA=&#10;" path="m,l5,5r5,l15,9r,5l10,19,5,29r,4l15,29r4,-5l24,24r5,5l34,33r,5l29,48r-5,l15,48,5,38r,10l10,58r5,9l24,72r19,l58,72r9,-5l72,58,82,48,77,38,72,48r-5,l58,48r,l53,43r,-5l53,33r,-4l58,24r5,l72,29r5,4l82,29,77,24,72,14r,-5l72,9,87,5r4,l91,9r5,l96,14,91,24r-4,5l91,33r10,-4l110,24r5,5l115,38r,5l115,48r-9,5l96,48,91,38r-4,5l91,53r10,14l110,72r15,l144,72r5,-5l158,62r5,-14l158,43r-4,5l149,53r-5,l139,53r-5,-5l134,38r,-9l139,24r5,l149,29r5,l158,38r5,-5l158,29r,-5l158,19r,-5l163,9r10,l182,9r-9,34l158,96,,96,,xe" stroked="f">
                <v:path arrowok="t" o:connecttype="custom" o:connectlocs="3175,3175;9525,5715;6350,12065;3175,20955;12065,15240;18415,18415;21590,24130;15240,30480;3175,24130;6350,36830;15240,45720;36830,45720;45720,36830;48895,24130;42545,30480;36830,30480;33655,24130;33655,18415;40005,15240;48895,20955;48895,15240;45720,5715;55245,3175;57785,5715;60960,8890;55245,18415;64135,18415;73025,18415;73025,27305;67310,33655;57785,24130;57785,33655;69850,45720;91440,45720;100330,39370;100330,27305;94615,33655;88265,33655;85090,24130;88265,15240;94615,18415;100330,24130;100330,18415;100330,12065;103505,5715;115570,5715;100330,60960;0,0" o:connectangles="0,0,0,0,0,0,0,0,0,0,0,0,0,0,0,0,0,0,0,0,0,0,0,0,0,0,0,0,0,0,0,0,0,0,0,0,0,0,0,0,0,0,0,0,0,0,0,0"/>
              </v:shape>
              <v:shape id="Freeform 30" o:spid="_x0000_s1050" style="position:absolute;left:9194;top:857;width:184;height:152;visibility:visible;mso-wrap-style:square;v-text-anchor:top" coordsize="29,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m+8MA&#10;AADbAAAADwAAAGRycy9kb3ducmV2LnhtbESPT2sCMRTE74V+h/AK3mpSBZGtUUQo1YMH/2Cvj81z&#10;s3XzsiTRXb+9KRQ8DjPzG2a26F0jbhRi7VnDx1CBIC69qbnScDx8vU9BxIRssPFMGu4UYTF/fZlh&#10;YXzHO7rtUyUyhGOBGmxKbSFlLC05jEPfEmfv7IPDlGWopAnYZbhr5EipiXRYc16w2NLKUnnZX52G&#10;ZVBbO+3S5n5ZHX+/z+rHx9NY68Fbv/wEkahPz/B/e200jCbw9yX/A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Vm+8MAAADbAAAADwAAAAAAAAAAAAAAAACYAgAAZHJzL2Rv&#10;d25yZXYueG1sUEsFBgAAAAAEAAQA9QAAAIgDAAAAAA==&#10;" path="m,l29,,24,10r-9,9l10,19,,24,,xe" stroked="f">
                <v:path arrowok="t" o:connecttype="custom" o:connectlocs="0,0;18415,0;15240,6350;9525,12065;6350,12065;0,15240;0,0" o:connectangles="0,0,0,0,0,0,0"/>
              </v:shape>
              <v:shape id="Freeform 31" o:spid="_x0000_s1051" style="position:absolute;left:9194;top:857;width:184;height:152;visibility:visible;mso-wrap-style:square;v-text-anchor:top" coordsize="29,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LRJcUA&#10;AADbAAAADwAAAGRycy9kb3ducmV2LnhtbESPQWvCQBSE7wX/w/IKXkQ3io0SXcVWBC9FqiJ4e2Zf&#10;k2D2bciuGv31rlDocZiZb5jpvDGluFLtCssK+r0IBHFqdcGZgv1u1R2DcB5ZY2mZFNzJwXzWepti&#10;ou2Nf+i69ZkIEHYJKsi9rxIpXZqTQdezFXHwfm1t0AdZZ1LXeAtwU8pBFMXSYMFhIceKvnJKz9uL&#10;UbDrLPcnHX/ev+PjgTfDD9N5PA5Ktd+bxQSEp8b/h//aa61gMILXl/AD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8tElxQAAANsAAAAPAAAAAAAAAAAAAAAAAJgCAABkcnMv&#10;ZG93bnJldi54bWxQSwUGAAAAAAQABAD1AAAAigMAAAAA&#10;" path="m,l29,,24,5r,5l19,14r-4,5l10,24r-5,l,24e" filled="f" strokeweight="0">
                <v:path arrowok="t" o:connecttype="custom" o:connectlocs="0,0;18415,0;15240,3175;15240,6350;12065,8890;9525,12065;6350,15240;3175,15240;0,15240" o:connectangles="0,0,0,0,0,0,0,0,0"/>
              </v:shape>
              <v:shape id="Freeform 32" o:spid="_x0000_s1052" style="position:absolute;left:7854;top:1898;width:2648;height:3061;visibility:visible;mso-wrap-style:square;v-text-anchor:top" coordsize="417,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8kcL0A&#10;AADbAAAADwAAAGRycy9kb3ducmV2LnhtbERPSwrCMBDdC94hjOBOU0VEq1GkIAi6UXuAoRnbajMp&#10;TbTV05uF4PLx/uttZyrxosaVlhVMxhEI4szqknMF6XU/WoBwHlljZZkUvMnBdtPvrTHWtuUzvS4+&#10;FyGEXYwKCu/rWEqXFWTQjW1NHLibbQz6AJtc6gbbEG4qOY2iuTRYcmgosKakoOxxeRoFdtZmx12y&#10;+MhDeV7eu+SRPk+pUsNBt1uB8NT5v/jnPmgF0zA2fAk/QG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068kcL0AAADbAAAADwAAAAAAAAAAAAAAAACYAgAAZHJzL2Rvd25yZXYu&#10;eG1sUEsFBgAAAAAEAAQA9QAAAIIDAAAAAA==&#10;" path="m211,l417,r,67l413,130r-10,53l398,231r-14,44l369,313r-19,34l326,376r-33,39l259,444r-29,24l211,482,187,468,158,444,125,415,96,376,72,347,53,313,39,275,24,231,15,183,10,130,5,67,,,211,xe" fillcolor="black" stroked="f">
                <v:path arrowok="t" o:connecttype="custom" o:connectlocs="133985,0;264795,0;264795,42545;262255,82550;255905,116205;252730,146685;243840,174625;234315,198755;222250,220345;207010,238760;186055,263525;164465,281940;146050,297180;133985,306070;118745,297180;100330,281940;79375,263525;60960,238760;45720,220345;33655,198755;24765,174625;15240,146685;9525,116205;6350,82550;3175,42545;0,0;133985,0" o:connectangles="0,0,0,0,0,0,0,0,0,0,0,0,0,0,0,0,0,0,0,0,0,0,0,0,0,0,0"/>
              </v:shape>
              <v:shape id="Freeform 33" o:spid="_x0000_s1053" style="position:absolute;left:7854;top:1898;width:2648;height:3061;visibility:visible;mso-wrap-style:square;v-text-anchor:top" coordsize="417,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6Z3MUA&#10;AADbAAAADwAAAGRycy9kb3ducmV2LnhtbESPT2sCMRTE74LfITyht5qtBatboyxCoZcK/qH1+Eie&#10;u9tuXpYkXVc/vSkUPA4z8xtmseptIzryoXas4GmcgSDWztRcKjjs3x5nIEJENtg4JgUXCrBaDgcL&#10;zI0785a6XSxFgnDIUUEVY5tLGXRFFsPYtcTJOzlvMSbpS2k8nhPcNnKSZVNpsea0UGFL64r0z+7X&#10;KnBHOr7o09V/6e77+aNYb4r5Jyn1MOqLVxCR+ngP/7ffjYLJHP6+pB8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bpncxQAAANsAAAAPAAAAAAAAAAAAAAAAAJgCAABkcnMv&#10;ZG93bnJldi54bWxQSwUGAAAAAAQABAD1AAAAigMAAAAA&#10;" path="m211,l417,r,67l413,130r-10,53l393,231r-9,44l369,313r-19,34l326,376r-14,19l293,415r-15,14l259,444r-14,14l230,468r-9,9l211,482r-9,-5l187,468,173,458,158,444,144,429,130,415,111,395,96,376,72,347,53,313,39,275,24,231,15,183,10,130,5,67,,,211,e" filled="f" strokecolor="white" strokeweight="0">
                <v:path arrowok="t" o:connecttype="custom" o:connectlocs="133985,0;264795,0;264795,42545;262255,82550;255905,116205;249555,146685;243840,174625;234315,198755;222250,220345;207010,238760;198120,250825;186055,263525;176530,272415;164465,281940;155575,290830;146050,297180;140335,302895;133985,306070;128270,302895;118745,297180;109855,290830;100330,281940;91440,272415;82550,263525;70485,250825;60960,238760;45720,220345;33655,198755;24765,174625;15240,146685;9525,116205;6350,82550;3175,42545;0,0;133985,0" o:connectangles="0,0,0,0,0,0,0,0,0,0,0,0,0,0,0,0,0,0,0,0,0,0,0,0,0,0,0,0,0,0,0,0,0,0,0"/>
              </v:shape>
              <v:shape id="Freeform 34" o:spid="_x0000_s1054" style="position:absolute;left:8007;top:1962;width:2375;height:2908;visibility:visible;mso-wrap-style:square;v-text-anchor:top" coordsize="374,4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vsM8EA&#10;AADbAAAADwAAAGRycy9kb3ducmV2LnhtbERPy2rCQBTdC/2H4Ra600kslJJmFBEChRZiopvuLpmb&#10;B2bupDOjxr93FoUuD+edb2cziis5P1hWkK4SEMSN1QN3Ck7HYvkOwgdkjaNlUnAnD9vN0yLHTNsb&#10;V3StQydiCPsMFfQhTJmUvunJoF/ZiThyrXUGQ4Suk9rhLYabUa6T5E0aHDg29DjRvqfmXF+MAqcP&#10;56qdi7pLf77Ksvi+/6ZmUOrled59gAg0h3/xn/tTK3iN6+OX+APk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77DPBAAAA2wAAAA8AAAAAAAAAAAAAAAAAmAIAAGRycy9kb3du&#10;cmV2LnhtbFBLBQYAAAAABAAEAPUAAACGAwAAAAA=&#10;" path="m72,274l58,270r-10,l43,274r10,l58,279r-5,5l67,294r-9,l53,294r,l53,299r-5,l43,299r,4l48,308r15,l72,308r,l72,318r-5,5l72,327r5,-4l87,327r38,10l134,342r15,-5l149,327r9,-9l163,313r10,14l192,347r5,29l197,405r-10,4l178,390r-10,-5l158,385r,l158,390r10,5l163,405r15,9l163,419r-5,5l154,434r,l158,434r5,-5l173,434r9,-10l182,438r5,10l187,458r5,l192,448r,-5l202,438r-5,-14l206,419r10,5l221,424r-5,-15l216,395r5,-34l226,356r,-4l226,342r-5,-10l221,323r-5,-15l216,284r19,24l245,318r9,9l264,332r14,5l288,332r14,-5l312,323r5,-10l321,303r,-9l321,274r-9,-24l307,231r29,-14l336,212r-10,l312,207r-5,l307,207r38,-19l345,183r-9,l321,183r-14,l307,183r48,-24l355,154r-10,5l331,154r-10,l336,139r19,-19l365,96r4,-10l374,77,369,57,365,43,355,33,341,29r-10,l317,29r-10,9l302,43r-5,5l293,62r,5l278,91r-4,15l278,106,293,91r,5l278,115r-14,20l259,149r5,l274,139r19,-14l312,111r5,-10l317,91r,5l321,101r,10l326,111r5,-15l331,82,326,72r-5,-5l312,62r,-9l312,48r5,-5l326,43r5,l341,43r9,10l355,57r,5l360,72r-5,14l350,96r-14,15l293,149r-10,5l274,164r-5,14l264,192r,15l274,217r14,33l302,279r5,10l307,299r,9l302,313r-9,5l283,323r-5,l269,318r-10,-5l254,303,240,284,230,255r-9,-19l211,221r,-77l216,149r5,-10l221,135r19,-34l245,77r5,-24l254,48r,-10l250,33r9,-19l259,14r-9,l250,14r-5,l245,14r-5,5l240,24r5,l240,24r-10,l230,24r5,l235,19r5,-5l235,9r-5,l230,4r,l226,4r-5,5l216,9r-5,5l216,14r,5l216,19r-10,l202,14r4,l211,9,206,4r-4,l192,r,24l178,33r4,15l187,53r-5,14l202,67r,l182,72r-9,5l163,82r-14,9l134,101r-4,10l101,96,96,91r-5,l87,86r4,-9l96,72,91,57,87,53r,9l87,67r-10,l77,77r,-24l82,53r,-24l77,29r,-5l63,24r,5l48,29,29,24,,4,,19,5,38r5,24l19,82,34,67,43,57,53,53r10,l63,72r-5,l48,72r-9,5l34,82r14,l48,86r10,5l63,91r,5l48,101r-5,10l43,115r,5l43,115r10,-4l58,115r5,l58,188r-5,l43,192r,5l53,197r5,10l58,207r,14l58,226r-5,10l53,241r5,-5l58,260r14,l72,231r5,l87,226r4,-9l101,221r,5l101,231r,5l144,188r5,9l158,207r5,5l168,236r-19,10l134,255r-9,19l125,299r,4l125,308r-38,l87,294r4,-5l96,284r,-14l91,260r-4,l87,265r,5l82,274r-5,10l72,274xe" stroked="f">
                <v:path arrowok="t" o:connecttype="custom" o:connectlocs="36830,177165;33655,189865;45720,195580;55245,207645;103505,198755;113030,247650;103505,257175;100330,275590;118745,290830;130810,266065;143510,226060;137160,180340;182880,210820;203835,173990;198120,131445;203835,116205;210185,97790;237490,48895;201295,18415;176530,57785;167640,85725;201295,64135;210185,60960;198120,30480;225425,36195;186055,94615;173990,137795;191770,198755;161290,192405;137160,94615;161290,30480;158750,8890;152400,15240;149225,5715;137160,5715;128270,8890;121920,15240;128270,42545;82550,70485;60960,45720;48895,48895;40005,15240;3175,24130;40005,33655;30480,52070;27305,70485;40005,73025;36830,131445;36830,149860;57785,137795;94615,125095;79375,173990;57785,183515;55245,171450" o:connectangles="0,0,0,0,0,0,0,0,0,0,0,0,0,0,0,0,0,0,0,0,0,0,0,0,0,0,0,0,0,0,0,0,0,0,0,0,0,0,0,0,0,0,0,0,0,0,0,0,0,0,0,0,0,0"/>
              </v:shape>
              <v:shape id="Freeform 35" o:spid="_x0000_s1055" style="position:absolute;left:9010;top:2266;width:153;height:32;visibility:visible;mso-wrap-style:square;v-text-anchor:top" coordsize="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1/lsMA&#10;AADbAAAADwAAAGRycy9kb3ducmV2LnhtbESPQWvCQBSE74L/YXkFb2ZjhKAxq1RBaC+FRi/eHtln&#10;Esy+Ddmtpvn1XUHocZiZb5h8N5hW3Kl3jWUFiygGQVxa3XCl4Hw6zlcgnEfW2FomBb/kYLedTnLM&#10;tH3wN90LX4kAYZehgtr7LpPSlTUZdJHtiIN3tb1BH2RfSd3jI8BNK5M4TqXBhsNCjR0daipvxY9R&#10;sD4f6XJYfZk0+dTdPhnGG6ejUrO34X0DwtPg/8Ov9odWsFzA80v4AX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J1/lsMAAADbAAAADwAAAAAAAAAAAAAAAACYAgAAZHJzL2Rv&#10;d25yZXYueG1sUEsFBgAAAAAEAAQA9QAAAIgDAAAAAA==&#10;" path="m5,l24,5r,l5,5,,5,,,,,,,5,xe" stroked="f">
                <v:path arrowok="t" o:connecttype="custom" o:connectlocs="3175,0;15240,3175;15240,3175;3175,3175;0,3175;0,0;0,0;0,0;3175,0" o:connectangles="0,0,0,0,0,0,0,0,0"/>
              </v:shape>
              <v:shape id="Freeform 36" o:spid="_x0000_s1056" style="position:absolute;left:8280;top:1987;width:2070;height:2819;visibility:visible;mso-wrap-style:square;v-text-anchor:top" coordsize="326,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XWLMMA&#10;AADbAAAADwAAAGRycy9kb3ducmV2LnhtbESPQWvCQBSE7wX/w/IEL0U3WiglZiMiFbQXqRW8Pnaf&#10;2ZDs25DdavLvu4VCj8PMfMMUm8G14k59qD0rWC4yEMTam5orBZev/fwNRIjIBlvPpGCkAJty8lRg&#10;bvyDP+l+jpVIEA45KrAxdrmUQVtyGBa+I07ezfcOY5J9JU2PjwR3rVxl2at0WHNasNjRzpJuzt9O&#10;wfv4fD2ePi4RSZ/GpnHa6mVQajYdtmsQkYb4H/5rH4yClxX8fkk/QJ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1XWLMMAAADbAAAADwAAAAAAAAAAAAAAAACYAgAAZHJzL2Rv&#10;d25yZXYueG1sUEsFBgAAAAAEAAQA9QAAAIgDAAAAAA==&#10;" path="m163,58r-4,10l144,73r-9,l125,78,106,92,96,102r-9,9l87,126r-5,19l96,140,58,203,48,198,44,179r,-5l39,169r5,5l39,179r,5l44,193r-5,5l29,188r,-91l29,92r10,5l39,107r,l44,107r,l82,131r5,-20l53,92r,l44,92,39,87,48,73r,-10l48,58,44,68r-5,l34,78r-5,l29,49r-5,l24,78,15,73,5,73,,73r10,l10,82r14,l24,92r-9,l10,102,,107r10,l15,107r9,-5l20,188r-5,l5,188r10,l15,203r5,l20,217r-5,5l15,232r5,-5l20,251r4,l29,222r5,5l39,217r5,-9l58,217r,l63,222r67,-77l130,145r-24,34l111,188r4,10l120,208r5,14l130,237r-19,5l91,251r-4,24l82,299r5,10l44,304,39,290r9,-10l48,270r,-4l48,270r-9,l39,285r-5,l24,275r-9,-5l10,270r5,5l15,280r14,5l29,290r-14,l10,299r-5,l20,299r9,l34,309r,5l34,314r-5,5l39,319r9,l82,328r9,5l106,328r,-9l115,304r-4,-9l106,290r,-15l106,261r9,-15l130,237r5,-10l139,222r5,l139,232r-9,14l115,256r-9,10l111,280r,10l120,304r10,15l144,333r5,5l154,367r5,34l154,405r-5,l144,405r-9,-14l125,386r-5,l125,391r,10l139,410r,l139,415r-14,l115,425r5,l130,430r9,-15l144,420r-5,14l144,444r,l144,439r10,-9l149,420r14,-10l168,415r5,l173,391r,-34l178,352r,-4l183,338r-5,-5l173,323r,-19l168,261r,-10l168,242r,-5l173,246r,15l173,275r24,29l202,314r9,9l221,328r10,l245,328r9,-5l264,319r10,-10l278,290r,-5l274,270r-5,-24l259,222r24,-9l269,208r-10,l259,203r34,-19l278,179r-19,5l264,174r38,-19l283,155r-9,l283,140r10,-9l302,121r10,-14l322,92r4,-19l322,53r-5,-9l312,39,302,34r-4,-5l288,29r-14,l269,34r-10,5l254,53r,15l245,78,235,92r10,-5l250,82r4,10l240,111r-9,15l221,140r10,-9l245,121r14,-10l269,102r5,-10l269,82r5,l278,87r5,15l283,92r,-14l278,63r-4,l264,63r,-5l264,49r5,-10l278,34r5,l293,34r9,5l317,49r,14l317,73r,9l312,92r-14,15l283,121r-24,14l235,160r-4,14l226,188r,15l231,217r19,29l264,275r5,15l269,299r-5,5l259,314r-9,5l245,319r-10,l226,319r-10,-5l207,299,197,280,178,246r-5,-14l163,222r5,-87l173,135r,-9l183,116r4,-14l197,82r5,-14l202,49r5,-10l207,34r-5,l202,34r-5,l192,34r10,-5l216,15r-5,l207,15r,-5l202,15r,l202,20r,l207,20r-5,5l197,25,187,20r-4,-5l187,15r,l192,15r,-5l187,5r,5l187,5r-4,l183,5r-5,l173,5r,l173,10r5,l178,10r,5l173,20,159,15r,-5l159,10r,l163,5r,l159,r,5l154,r,20l197,29r-5,l154,20,139,34r,l144,34r,l139,39r,5l149,49r-5,9l163,58xe" stroked="f">
                <v:path arrowok="t" o:connecttype="custom" o:connectlocs="67310,58420;36830,128905;24765,113665;18415,58420;52070,83185;30480,46355;18415,49530;0,46355;6350,64770;9525,119380;9525,140970;21590,144145;82550,92075;79375,140970;55245,196215;30480,171450;6350,171450;6350,189865;21590,199390;67310,208280;67310,165735;88265,147320;76200,193040;97790,257175;79375,248285;73025,269875;91440,281940;106680,263525;116205,214630;106680,153670;128270,199390;167640,202565;164465,140970;176530,113665;179705,88900;204470,33655;173990,18415;149225,58420;140335,88900;170815,52070;176530,40005;176530,21590;201295,46355;149225,101600;167640,174625;155575,202565;113030,156210;116205,73660;131445,21590;137160,9525;128270,12700;116205,9525;118745,6350;109855,3175;100965,9525;100965,0;97790,12700;88265,27940" o:connectangles="0,0,0,0,0,0,0,0,0,0,0,0,0,0,0,0,0,0,0,0,0,0,0,0,0,0,0,0,0,0,0,0,0,0,0,0,0,0,0,0,0,0,0,0,0,0,0,0,0,0,0,0,0,0,0,0,0,0"/>
              </v:shape>
              <v:rect id="Rectangle 37" o:spid="_x0000_s1057" style="position:absolute;left:8432;top:2114;width:32;height: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9ZMcQA&#10;AADbAAAADwAAAGRycy9kb3ducmV2LnhtbESPQWvCQBSE74L/YXmCN921qaGmbkIRBKH1UC14fWSf&#10;SWj2bcyuGv99t1DocZiZb5h1MdhW3Kj3jWMNi7kCQVw603Cl4eu4nb2A8AHZYOuYNDzIQ5GPR2vM&#10;jLvzJ90OoRIRwj5DDXUIXSalL2uy6OeuI47e2fUWQ5R9JU2P9wi3rXxSKpUWG44LNXa0qan8Plyt&#10;BkyfzWV/Tj6O79cUV9WgtsuT0no6Gd5eQQQawn/4r70zGpIEfr/EH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PWTHEAAAA2wAAAA8AAAAAAAAAAAAAAAAAmAIAAGRycy9k&#10;b3ducmV2LnhtbFBLBQYAAAAABAAEAPUAAACJAwAAAAA=&#10;" stroked="f"/>
              <v:shape id="Freeform 38" o:spid="_x0000_s1058" style="position:absolute;left:9226;top:2146;width:184;height:57;visibility:visible;mso-wrap-style:square;v-text-anchor:top" coordsize="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NhkcUA&#10;AADbAAAADwAAAGRycy9kb3ducmV2LnhtbESPT2vCQBTE7wW/w/KE3urGP2hJ3QQRAh4q1NjeX7Ov&#10;STD7Nma3uu2n7xYEj8PM/IZZ58F04kKDay0rmE4SEMSV1S3XCt6PxdMzCOeRNXaWScEPOciz0cMa&#10;U22vfKBL6WsRIexSVNB436dSuqohg25ie+LofdnBoI9yqKUe8BrhppOzJFlKgy3HhQZ72jZUncpv&#10;oyAUtl2WxSt9hv18dT7Xbx+7341Sj+OweQHhKfh7+NbeaQXzBfx/iT9AZ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U2GRxQAAANsAAAAPAAAAAAAAAAAAAAAAAJgCAABkcnMv&#10;ZG93bnJldi54bWxQSwUGAAAAAAQABAD1AAAAigMAAAAA&#10;" path="m29,4r,5l19,4,14,9r-4,l10,9,5,4,,9,,4,5,r5,l29,4xe" fillcolor="black" stroked="f">
                <v:path arrowok="t" o:connecttype="custom" o:connectlocs="18415,2540;18415,5715;12065,2540;8890,5715;6350,5715;6350,5715;3175,2540;0,5715;0,2540;3175,0;6350,0;18415,2540" o:connectangles="0,0,0,0,0,0,0,0,0,0,0,0"/>
              </v:shape>
              <v:rect id="Rectangle 39" o:spid="_x0000_s1059" style="position:absolute;left:9290;top:2171;width:25;height: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pk3sIA&#10;AADbAAAADwAAAGRycy9kb3ducmV2LnhtbESPQYvCMBSE78L+h/AW9qaJqxatRpEFYUE9rC54fTTP&#10;tti81CZq/fdGEDwOM/MNM1u0thJXanzpWEO/p0AQZ86UnGv436+6YxA+IBusHJOGO3lYzD86M0yN&#10;u/EfXXchFxHCPkUNRQh1KqXPCrLoe64mjt7RNRZDlE0uTYO3CLeV/FYqkRZLjgsF1vRTUHbaXawG&#10;TIbmvD0ONvv1JcFJ3qrV6KC0/vpsl1MQgdrwDr/av0bDYATPL/EH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KmTewgAAANsAAAAPAAAAAAAAAAAAAAAAAJgCAABkcnMvZG93&#10;bnJldi54bWxQSwUGAAAAAAQABAD1AAAAhwMAAAAA&#10;" stroked="f"/>
              <v:shape id="Freeform 40" o:spid="_x0000_s1060" style="position:absolute;left:9531;top:2203;width:63;height:63;visibility:visible;mso-wrap-style:square;v-text-anchor:top" coordsize="1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m/pMQA&#10;AADbAAAADwAAAGRycy9kb3ducmV2LnhtbESPT2sCMRTE74LfITyhN02sILI1ihWkngr1D+jtsXnd&#10;3bp5WZK47n77plDwOMzMb5jlurO1aMmHyrGG6USBIM6dqbjQcDruxgsQISIbrB2Thp4CrFfDwRIz&#10;4x78Re0hFiJBOGSooYyxyaQMeUkWw8Q1xMn7dt5iTNIX0nh8JLit5atSc2mx4rRQYkPbkvLb4W41&#10;bOL75WP/qXZH3zc/re9Pt/NVaf0y6jZvICJ18Rn+b++Nhtkc/r6kH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pv6TEAAAA2wAAAA8AAAAAAAAAAAAAAAAAmAIAAGRycy9k&#10;b3ducmV2LnhtbFBLBQYAAAAABAAEAPUAAACJAwAAAAA=&#10;" path="m10,5l5,5r,5l5,5,,5,5,r5,5xe" fillcolor="black" stroked="f">
                <v:path arrowok="t" o:connecttype="custom" o:connectlocs="6350,3175;3175,3175;3175,6350;3175,3175;0,3175;3175,0;6350,3175" o:connectangles="0,0,0,0,0,0,0"/>
              </v:shape>
              <v:rect id="Rectangle 41" o:spid="_x0000_s1061" style="position:absolute;left:9226;top:2266;width:121;height: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PqdsYA&#10;AADbAAAADwAAAGRycy9kb3ducmV2LnhtbESPzWsCMRTE7wX/h/AEbzXrR1u7NYoKBS8FP3qot+fm&#10;dXdx87Imqa7+9UYoeBxm5jfMeNqYSpzI+dKygl43AUGcWV1yruB7+/k8AuEDssbKMim4kIfppPU0&#10;xlTbM6/ptAm5iBD2KSooQqhTKX1WkEHftTVx9H6tMxiidLnUDs8RbirZT5JXabDkuFBgTYuCssPm&#10;zyiYv4/mx9WQv67r/Y52P/vDS98lSnXazewDRKAmPML/7aVWMHiD+5f4A+T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fPqdsYAAADbAAAADwAAAAAAAAAAAAAAAACYAgAAZHJz&#10;L2Rvd25yZXYueG1sUEsFBgAAAAAEAAQA9QAAAIsDAAAAAA==&#10;" fillcolor="black" stroked="f"/>
              <v:shape id="Freeform 42" o:spid="_x0000_s1062" style="position:absolute;left:9226;top:2298;width:121;height:7;visibility:visible;mso-wrap-style:square;v-text-anchor:top" coordsize="19,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n0XcIA&#10;AADbAAAADwAAAGRycy9kb3ducmV2LnhtbERPTUvDQBC9C/0PyxS8iN1URSR2W0qrKIUWrOJ5zI5J&#10;aHY2ZMcm+ffOQfD4eN+L1RAac6Yu1ZEdzGcZGOIi+ppLBx/vz9cPYJIge2wik4OREqyWk4sF5j72&#10;/Ebno5RGQzjl6KASaXNrU1FRwDSLLbFy37ELKAq70voOew0Pjb3JsnsbsGZtqLClTUXF6fgTHNzK&#10;+k6+Xrbjdjc+HfrP3eE07q+cu5wO60cwQoP8i//cr159Ola/6A+wy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GfRdwgAAANsAAAAPAAAAAAAAAAAAAAAAAJgCAABkcnMvZG93&#10;bnJldi54bWxQSwUGAAAAAAQABAD1AAAAhwMAAAAA&#10;" path="m14,r5,l5,,,,14,xe" stroked="f">
                <v:path arrowok="t" o:connecttype="custom" o:connectlocs="8890,0;12065,0;3175,0;0,0;8890,0" o:connectangles="0,0,0,0,0"/>
              </v:shape>
              <v:shape id="Freeform 43" o:spid="_x0000_s1063" style="position:absolute;left:8890;top:2603;width:247;height:184;visibility:visible;mso-wrap-style:square;v-text-anchor:top" coordsize="39,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8EZ8AA&#10;AADbAAAADwAAAGRycy9kb3ducmV2LnhtbESPQYvCMBSE74L/ITzBm6YqLN1qFFGEXqvLnh/Nsy02&#10;LyWJbfXXbxYW9jjMzDfM7jCaVvTkfGNZwWqZgCAurW64UvB1uyxSED4ga2wtk4IXeTjsp5MdZtoO&#10;XFB/DZWIEPYZKqhD6DIpfVmTQb+0HXH07tYZDFG6SmqHQ4SbVq6T5EMabDgu1NjRqabycX0aBXn+&#10;eqRvJ9Pzdx9OQzGaYnUzSs1n43ELItAY/sN/7Vwr2HzC75f4A+T+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M8EZ8AAAADbAAAADwAAAAAAAAAAAAAAAACYAgAAZHJzL2Rvd25y&#10;ZXYueG1sUEsFBgAAAAAEAAQA9QAAAIUDAAAAAA==&#10;" path="m39,l19,5r-4,5l,29,,24,10,10,15,5,39,r,xe" fillcolor="black" stroked="f">
                <v:path arrowok="t" o:connecttype="custom" o:connectlocs="24765,0;12065,3175;9525,6350;0,18415;0,15240;6350,6350;9525,3175;24765,0;24765,0" o:connectangles="0,0,0,0,0,0,0,0,0"/>
              </v:shape>
              <v:shape id="Freeform 44" o:spid="_x0000_s1064" style="position:absolute;left:8464;top:2603;width:368;height:641;visibility:visible;mso-wrap-style:square;v-text-anchor:top" coordsize="58,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pRzcAA&#10;AADbAAAADwAAAGRycy9kb3ducmV2LnhtbERP3WrCMBS+H/gO4QjezXTq5uiMIoIoDmRWH+DQHJuy&#10;5qQkUevbmwvBy4/vf7bobCOu5EPtWMHHMANBXDpdc6XgdFy/f4MIEVlj45gU3CnAYt57m2Gu3Y0P&#10;dC1iJVIIhxwVmBjbXMpQGrIYhq4lTtzZeYsxQV9J7fGWwm0jR1n2JS3WnBoMtrQyVP4XF6vg9/i5&#10;ccWumO7H53G9N3/eTZZTpQb9bvkDIlIXX+Kne6sVTNL69CX9AD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RpRzcAAAADbAAAADwAAAAAAAAAAAAAAAACYAgAAZHJzL2Rvd25y&#10;ZXYueG1sUEsFBgAAAAAEAAQA9QAAAIUDAAAAAA==&#10;" path="m58,48l29,101r-10,l19,82,15,72,10,63,5,67r5,10l5,87r5,9l,91,5,r,5l5,10r5,l15,10,53,38,48,48r10,xe" fillcolor="black" stroked="f">
                <v:path arrowok="t" o:connecttype="custom" o:connectlocs="36830,30480;18415,64135;12065,64135;12065,52070;9525,45720;6350,40005;3175,42545;6350,48895;3175,55245;6350,60960;0,57785;3175,0;3175,3175;3175,6350;6350,6350;9525,6350;33655,24130;30480,30480;36830,30480" o:connectangles="0,0,0,0,0,0,0,0,0,0,0,0,0,0,0,0,0,0,0"/>
              </v:shape>
              <v:shape id="Freeform 45" o:spid="_x0000_s1065" style="position:absolute;left:8464;top:3276;width:64;height:89;visibility:visible;mso-wrap-style:square;v-text-anchor:top" coordsize="10,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A9PcUA&#10;AADbAAAADwAAAGRycy9kb3ducmV2LnhtbESPQWsCMRSE74L/IbxCb5pVulK2RilCQQ9FXLeH3l43&#10;r5u0m5dlk+r23xtB8DjMzDfMcj24VpyoD9azgtk0A0Fce225UVAd3ybPIEJE1th6JgX/FGC9Go+W&#10;WGh/5gOdytiIBOFQoAITY1dIGWpDDsPUd8TJ+/a9w5hk30jd4znBXSvnWbaQDi2nBYMdbQzVv+Wf&#10;UzC3Vr/vPu2+MrjIy902//n6yJV6fBheX0BEGuI9fGtvtYKnGVy/pB8gV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kD09xQAAANsAAAAPAAAAAAAAAAAAAAAAAJgCAABkcnMv&#10;ZG93bnJldi54bWxQSwUGAAAAAAQABAD1AAAAigMAAAAA&#10;" path="m10,r,5l,14,,,10,xe" fillcolor="black" stroked="f">
                <v:path arrowok="t" o:connecttype="custom" o:connectlocs="6350,0;6350,3175;0,8890;0,0;6350,0" o:connectangles="0,0,0,0,0"/>
              </v:shape>
              <v:rect id="Rectangle 46" o:spid="_x0000_s1066" style="position:absolute;left:8464;top:3308;width:32;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I6k8YA&#10;AADbAAAADwAAAGRycy9kb3ducmV2LnhtbESPQWvCQBSE74X+h+UVvNVNgxWNbqQWBC+FanvQ2zP7&#10;TEKyb9PdVdP+ercgeBxm5htmvuhNK87kfG1ZwcswAUFcWF1zqeD7a/U8AeEDssbWMin4JQ+L/PFh&#10;jpm2F97QeRtKESHsM1RQhdBlUvqiIoN+aDvi6B2tMxiidKXUDi8RblqZJslYGqw5LlTY0XtFRbM9&#10;GQXL6WT58znij7/NYU/73aF5TV2i1OCpf5uBCNSHe/jWXmsFoxT+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YI6k8YAAADbAAAADwAAAAAAAAAAAAAAAACYAgAAZHJz&#10;L2Rvd25yZXYueG1sUEsFBgAAAAAEAAQA9QAAAIsDAAAAAA==&#10;" fillcolor="black" stroked="f"/>
              <v:shape id="Freeform 47" o:spid="_x0000_s1067" style="position:absolute;left:8007;top:1987;width:521;height:495;visibility:visible;mso-wrap-style:square;v-text-anchor:top" coordsize="8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WNbsYA&#10;AADbAAAADwAAAGRycy9kb3ducmV2LnhtbESP3WrCQBSE7wt9h+UUvBHd+INodBUVFJVCMdri5SF7&#10;moRmz4bsVuPbdwWhl8PMfMPMFo0pxZVqV1hW0OtGIIhTqwvOFJxPm84YhPPIGkvLpOBODhbz15cZ&#10;xtre+EjXxGciQNjFqCD3voqldGlOBl3XVsTB+7a1QR9knUld4y3ATSn7UTSSBgsOCzlWtM4p/Ul+&#10;jYJVNfrYv7sLHT7ddhKV7ftXu1co1XprllMQnhr/H362d1rBcACPL+EHy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AWNbsYAAADbAAAADwAAAAAAAAAAAAAAAACYAgAAZHJz&#10;L2Rvd25yZXYueG1sUEsFBgAAAAAEAAQA9QAAAIsDAAAAAA==&#10;" path="m77,49r5,l82,25r-5,l63,25r-15,l29,20,,,,15,5,34r5,24l19,78,34,63,43,53,53,49r10,l77,49xe" fillcolor="black" stroked="f">
                <v:path arrowok="t" o:connecttype="custom" o:connectlocs="48895,31115;52070,31115;52070,15875;48895,15875;40005,15875;30480,15875;18415,12700;0,0;0,9525;3175,21590;6350,36830;12065,49530;21590,40005;27305,33655;33655,31115;40005,31115;48895,31115" o:connectangles="0,0,0,0,0,0,0,0,0,0,0,0,0,0,0,0,0"/>
              </v:shape>
              <v:shape id="Freeform 48" o:spid="_x0000_s1068" style="position:absolute;left:8039;top:2019;width:457;height:400;visibility:visible;mso-wrap-style:square;v-text-anchor:top" coordsize="72,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hncUA&#10;AADbAAAADwAAAGRycy9kb3ducmV2LnhtbESPX2vCQBDE34V+h2MLvumlotKmniL+gVZqodo+9G3J&#10;rUlobi/kVo3f3hOEPg4z8xtmMmtdpU7UhNKzgad+Aoo487bk3MD3ft17BhUE2WLlmQxcKMBs+tCZ&#10;YGr9mb/otJNcRQiHFA0UInWqdcgKchj6viaO3sE3DiXKJte2wXOEu0oPkmSsHZYcFwqsaVFQ9rc7&#10;OgN++/PxqTcHdMuXVb2X7ftoJL/GdB/b+SsooVb+w/f2mzUwHMLtS/wBen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0mGdxQAAANsAAAAPAAAAAAAAAAAAAAAAAJgCAABkcnMv&#10;ZG93bnJldi54bWxQSwUGAAAAAAQABAD1AAAAigMAAAAA&#10;" path="m53,24r19,l72,44r-24,l38,44r-4,4l24,53,14,63,10,44,,24,,15,,,19,15r15,5l43,24r10,xe" stroked="f">
                <v:path arrowok="t" o:connecttype="custom" o:connectlocs="33655,15240;45720,15240;45720,27940;30480,27940;24130,27940;21590,30480;15240,33655;8890,40005;6350,27940;0,15240;0,9525;0,0;12065,9525;21590,12700;27305,15240;33655,15240" o:connectangles="0,0,0,0,0,0,0,0,0,0,0,0,0,0,0,0"/>
              </v:shape>
              <v:rect id="Rectangle 49" o:spid="_x0000_s1069" style="position:absolute;left:6731;top:9188;width:4902;height: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ui58UA&#10;AADbAAAADwAAAGRycy9kb3ducmV2LnhtbESPQWsCMRSE74L/ITzBm5utqNitUVQQvAjV9lBvz83r&#10;7uLmZU2ibvvrTUHocZiZb5jZojW1uJHzlWUFL0kKgji3uuJCwefHZjAF4QOyxtoyKfghD4t5tzPD&#10;TNs77+l2CIWIEPYZKihDaDIpfV6SQZ/Yhjh639YZDFG6QmqH9wg3tRym6UQarDgulNjQuqT8fLga&#10;BavX6eryPuLd7/50pOPX6TweulSpfq9dvoEI1Ib/8LO91QpGY/j7En+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a6LnxQAAANsAAAAPAAAAAAAAAAAAAAAAAJgCAABkcnMv&#10;ZG93bnJldi54bWxQSwUGAAAAAAQABAD1AAAAigMAAAAA&#10;" fillcolor="black" stroked="f"/>
              <v:rect id="Rectangle 50" o:spid="_x0000_s1070" style="position:absolute;left:4476;top:9188;width:9532;height: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k8kMUA&#10;AADbAAAADwAAAGRycy9kb3ducmV2LnhtbESPQWsCMRSE74L/ITzBm5utqNitUVQQvAjV9lBvz83r&#10;7uLmZU2irv31TUHocZiZb5jZojW1uJHzlWUFL0kKgji3uuJCwefHZjAF4QOyxtoyKXiQh8W825lh&#10;pu2d93Q7hEJECPsMFZQhNJmUPi/JoE9sQxy9b+sMhihdIbXDe4SbWg7TdCINVhwXSmxoXVJ+PlyN&#10;gtXrdHV5H/HuZ3860vHrdB4PXapUv9cu30AEasN/+NneagWjC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uTyQxQAAANsAAAAPAAAAAAAAAAAAAAAAAJgCAABkcnMv&#10;ZG93bnJldi54bWxQSwUGAAAAAAQABAD1AAAAigMAAAAA&#10;" fillcolor="black" stroked="f"/>
              <v:rect id="Rectangle 51" o:spid="_x0000_s1071" style="position:absolute;left:4476;top:5295;width:9532;height: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WZC8UA&#10;AADbAAAADwAAAGRycy9kb3ducmV2LnhtbESPQWsCMRSE74L/ITzBm2YVrXY1ihYKvQjV9lBvz81z&#10;d3Hzsk2irv76Rih4HGbmG2a+bEwlLuR8aVnBoJ+AIM6sLjlX8P313puC8AFZY2WZFNzIw3LRbs0x&#10;1fbKW7rsQi4ihH2KCooQ6lRKnxVk0PdtTRy9o3UGQ5Qul9rhNcJNJYdJ8iINlhwXCqzpraDstDsb&#10;BevX6fr3c8Sb+/awp/3P4TQeukSpbqdZzUAEasIz/N/+0ApGE3h8iT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9ZkLxQAAANsAAAAPAAAAAAAAAAAAAAAAAJgCAABkcnMv&#10;ZG93bnJldi54bWxQSwUGAAAAAAQABAD1AAAAigMAAAAA&#10;" fillcolor="black" stroked="f"/>
              <v:shape id="Freeform 52" o:spid="_x0000_s1072" style="position:absolute;left:2559;top:6032;width:971;height:1010;visibility:visible;mso-wrap-style:square;v-text-anchor:top" coordsize="153,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r2W78A&#10;AADbAAAADwAAAGRycy9kb3ducmV2LnhtbERPTWsCMRC9F/wPYQRvNVstRVajFEHw4sHd6nlIprtL&#10;N5M1iRr99c2h0OPjfa82yfbiRj50jhW8TQsQxNqZjhsFX/XudQEiRGSDvWNS8KAAm/XoZYWlcXc+&#10;0q2KjcghHEpU0MY4lFIG3ZLFMHUDcea+nbcYM/SNNB7vOdz2clYUH9Jix7mhxYG2Lemf6moVpNNz&#10;py9HvaB6XvnzNh5S/TRKTcbpcwkiUor/4j/33ih4z2Pzl/wD5Po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ivZbvwAAANsAAAAPAAAAAAAAAAAAAAAAAJgCAABkcnMvZG93bnJl&#10;di54bWxQSwUGAAAAAAQABAD1AAAAhAMAAAAA&#10;" path="m53,10r19,l81,14r10,5l101,24r4,10l115,38r5,15l120,63r4,14l120,92r,14l115,116r-10,9l101,135r-10,5l81,145r-14,l53,145,53,10xm77,159r14,-5l105,149r15,-4l129,135r10,-15l148,106r5,-14l153,77r,-14l148,48,144,34,134,19,120,10,105,5,91,,77,,,,,10r19,l19,149,,149r,10l77,159xe" fillcolor="black" stroked="f">
                <v:path arrowok="t" o:connecttype="custom" o:connectlocs="33655,6350;45720,6350;51435,8890;57785,12065;64135,15240;66675,21590;73025,24130;76200,33655;76200,40005;78740,48895;76200,58420;76200,67310;73025,73660;66675,79375;64135,85725;57785,88900;51435,92075;42545,92075;33655,92075;33655,6350;48895,100965;57785,97790;66675,94615;76200,92075;81915,85725;88265,76200;93980,67310;97155,58420;97155,48895;97155,40005;93980,30480;91440,21590;85090,12065;76200,6350;66675,3175;57785,0;48895,0;0,0;0,6350;12065,6350;12065,94615;0,94615;0,100965;48895,100965" o:connectangles="0,0,0,0,0,0,0,0,0,0,0,0,0,0,0,0,0,0,0,0,0,0,0,0,0,0,0,0,0,0,0,0,0,0,0,0,0,0,0,0,0,0,0,0"/>
                <o:lock v:ext="edit" verticies="t"/>
              </v:shape>
              <v:shape id="Freeform 53" o:spid="_x0000_s1073" style="position:absolute;left:3803;top:5969;width:737;height:1073;visibility:visible;mso-wrap-style:square;v-text-anchor:top" coordsize="116,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8KycUA&#10;AADbAAAADwAAAGRycy9kb3ducmV2LnhtbESPQWvCQBSE7wX/w/KE3urGVKVNXcWWCuJFtGKvj+xr&#10;Esy+jbtbE/31rlDocZiZb5jpvDO1OJPzlWUFw0ECgji3uuJCwf5r+fQCwgdkjbVlUnAhD/NZ72GK&#10;mbYtb+m8C4WIEPYZKihDaDIpfV6SQT+wDXH0fqwzGKJ0hdQO2wg3tUyTZCINVhwXSmzoo6T8uPs1&#10;Cj6T1G1Wz+nhNF5+rxft5f069J1Sj/1u8QYiUBf+w3/tlVYweoX7l/gD5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PwrJxQAAANsAAAAPAAAAAAAAAAAAAAAAAJgCAABkcnMv&#10;ZG93bnJldi54bWxQSwUGAAAAAAQABAD1AAAAigMAAAAA&#10;" path="m116,169l,169,,159r20,l20,20,,20,,10r101,l101,r15,l116,39r-15,l101,20r-53,l48,77r39,l87,63r14,l101,111r-14,l87,92r-39,l48,155r53,l101,135r15,l116,169xe" fillcolor="black" stroked="f">
                <v:path arrowok="t" o:connecttype="custom" o:connectlocs="73660,107315;0,107315;0,100965;12700,100965;12700,12700;0,12700;0,6350;64135,6350;64135,0;73660,0;73660,24765;64135,24765;64135,12700;30480,12700;30480,48895;55245,48895;55245,40005;64135,40005;64135,70485;55245,70485;55245,58420;30480,58420;30480,98425;64135,98425;64135,85725;73660,85725;73660,107315" o:connectangles="0,0,0,0,0,0,0,0,0,0,0,0,0,0,0,0,0,0,0,0,0,0,0,0,0,0,0"/>
              </v:shape>
              <v:shape id="Freeform 54" o:spid="_x0000_s1074" style="position:absolute;left:4749;top:5969;width:883;height:1073;visibility:visible;mso-wrap-style:square;v-text-anchor:top" coordsize="139,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9wucEA&#10;AADbAAAADwAAAGRycy9kb3ducmV2LnhtbERPTWvCQBC9F/oflin0Vje2aEt0lSII5pgoab2N2WkS&#10;mp0N2VXjv3cOhR4f73u5Hl2nLjSE1rOB6SQBRVx523Jt4LDfvnyAChHZYueZDNwowHr1+LDE1Por&#10;53QpYq0khEOKBpoY+1TrUDXkMEx8Tyzcjx8cRoFDre2AVwl3nX5Nkrl22LI0NNjTpqHqtzg76f2m&#10;96Q8nfJbkU+/svJ83LxlmTHPT+PnAlSkMf6L/9w7a2Am6+WL/AC9u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fcLnBAAAA2wAAAA8AAAAAAAAAAAAAAAAAmAIAAGRycy9kb3du&#10;cmV2LnhtbFBLBQYAAAAABAAEAPUAAACGAwAAAAA=&#10;" path="m110,169r-76,l34,159r19,l53,20r-39,l14,44,,44,,,14,r,10l125,10,125,r14,l139,44r-14,l125,20r-39,l86,159r24,l110,169xe" fillcolor="black" stroked="f">
                <v:path arrowok="t" o:connecttype="custom" o:connectlocs="69850,107315;21590,107315;21590,100965;33655,100965;33655,12700;8890,12700;8890,27940;0,27940;0,0;8890,0;8890,6350;79375,6350;79375,0;88265,0;88265,27940;79375,27940;79375,12700;54610,12700;54610,100965;69850,100965;69850,107315" o:connectangles="0,0,0,0,0,0,0,0,0,0,0,0,0,0,0,0,0,0,0,0,0"/>
              </v:shape>
              <v:shape id="Freeform 55" o:spid="_x0000_s1075" style="position:absolute;left:6362;top:6032;width:946;height:1010;visibility:visible;mso-wrap-style:square;v-text-anchor:top" coordsize="149,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yqXMQA&#10;AADbAAAADwAAAGRycy9kb3ducmV2LnhtbESPUUsDMRCE3wv+h7BC32yuBxV7Ni2iCAVBaCto39Zk&#10;vRxeNsdtbM9/3xQKfRxm5htmsRpCqw7USxPZwHRSgCK20TVcG/jYvd49gJKE7LCNTAb+SWC1vBkt&#10;sHLxyBs6bFOtMoSlQgM+pa7SWqyngDKJHXH2fmIfMGXZ19r1eMzw0OqyKO51wIbzgseOnj3Z3+1f&#10;MPBeflnn982+fPl8a+frb5G5FWPGt8PTI6hEQ7qGL+21MzCbwvlL/gF6e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cqlzEAAAA2wAAAA8AAAAAAAAAAAAAAAAAmAIAAGRycy9k&#10;b3ducmV2LnhtbFBLBQYAAAAABAAEAPUAAACJAwAAAAA=&#10;" path="m149,159r-43,l48,77,101,10r-19,l82,r57,l139,10r-19,l77,63r58,86l149,149r,10xm67,159l,159,,149r15,l15,10,,10,,,67,r,10l48,10r,139l67,149r,10xe" fillcolor="black" stroked="f">
                <v:path arrowok="t" o:connecttype="custom" o:connectlocs="94615,100965;67310,100965;30480,48895;64135,6350;52070,6350;52070,0;88265,0;88265,6350;76200,6350;48895,40005;85725,94615;94615,94615;94615,100965;42545,100965;0,100965;0,94615;9525,94615;9525,6350;0,6350;0,0;42545,0;42545,6350;30480,6350;30480,94615;42545,94615;42545,100965" o:connectangles="0,0,0,0,0,0,0,0,0,0,0,0,0,0,0,0,0,0,0,0,0,0,0,0,0,0"/>
                <o:lock v:ext="edit" verticies="t"/>
              </v:shape>
              <v:shape id="Freeform 56" o:spid="_x0000_s1076" style="position:absolute;left:7461;top:6000;width:1003;height:1042;visibility:visible;mso-wrap-style:square;v-text-anchor:top" coordsize="158,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hk8sQA&#10;AADbAAAADwAAAGRycy9kb3ducmV2LnhtbESPQWsCMRSE7wX/Q3hCbzWr0KqrUUqxUlo8dKvg8bF5&#10;bhY3L9sk1fXfG6HgcZiZb5j5srONOJEPtWMFw0EGgrh0uuZKwfbn/WkCIkRkjY1jUnChAMtF72GO&#10;uXZn/qZTESuRIBxyVGBibHMpQ2nIYhi4ljh5B+ctxiR9JbXHc4LbRo6y7EVarDktGGzpzVB5LP6s&#10;gslmvfsaf678dMy/xsa106vLXqnHfvc6AxGpi/fwf/tDK3gewe1L+gFy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IZPLEAAAA2wAAAA8AAAAAAAAAAAAAAAAAmAIAAGRycy9k&#10;b3ducmV2LnhtbFBLBQYAAAAABAAEAPUAAACJAwAAAAA=&#10;" path="m33,82r,-14l38,58,48,34,53,24r9,-5l72,15r5,l86,15r10,4l105,24r5,10l120,58r5,10l125,82r,15l120,111r-10,19l105,140r-9,5l86,150r-9,l72,150,62,145r-9,-5l48,130,38,111,33,97r,-15xm158,82r,-14l153,48r-9,-9l134,24r-9,-9l110,5,96,,77,,62,,48,5,33,15r-9,9l14,39,5,48,,68,,82,,97r5,19l14,130r10,10l33,150r15,9l62,164r15,l96,164r14,-5l125,150r9,-10l144,130r9,-14l158,97r,-15xe" fillcolor="black" stroked="f">
                <v:path arrowok="t" o:connecttype="custom" o:connectlocs="20955,52070;20955,43180;24130,36830;30480,21590;33655,15240;39370,12065;45720,9525;48895,9525;54610,9525;60960,12065;66675,15240;69850,21590;76200,36830;79375,43180;79375,52070;79375,61595;76200,70485;69850,82550;66675,88900;60960,92075;54610,95250;48895,95250;45720,95250;39370,92075;33655,88900;30480,82550;24130,70485;20955,61595;20955,52070;100330,52070;100330,43180;97155,30480;91440,24765;85090,15240;79375,9525;69850,3175;60960,0;48895,0;39370,0;30480,3175;20955,9525;15240,15240;8890,24765;3175,30480;0,43180;0,52070;0,61595;3175,73660;8890,82550;15240,88900;20955,95250;30480,100965;39370,104140;48895,104140;60960,104140;69850,100965;79375,95250;85090,88900;91440,82550;97155,73660;100330,61595;100330,52070" o:connectangles="0,0,0,0,0,0,0,0,0,0,0,0,0,0,0,0,0,0,0,0,0,0,0,0,0,0,0,0,0,0,0,0,0,0,0,0,0,0,0,0,0,0,0,0,0,0,0,0,0,0,0,0,0,0,0,0,0,0,0,0,0,0"/>
                <o:lock v:ext="edit" verticies="t"/>
              </v:shape>
              <v:shape id="Freeform 57" o:spid="_x0000_s1077" style="position:absolute;left:8705;top:6032;width:1010;height:1010;visibility:visible;mso-wrap-style:square;v-text-anchor:top" coordsize="159,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LlKMUA&#10;AADbAAAADwAAAGRycy9kb3ducmV2LnhtbESPQWvCQBSE74L/YXlCL6XZWGmtMauIUBF6sdbi9ZF9&#10;ZoPZtyG7jcm/7xYKHoeZ+YbJ172tRUetrxwrmCYpCOLC6YpLBaev96c3ED4ga6wdk4KBPKxX41GO&#10;mXY3/qTuGEoRIewzVGBCaDIpfWHIok9cQxy9i2sthijbUuoWbxFua/mcpq/SYsVxwWBDW0PF9fhj&#10;Fez2cjj0H2c5bOeL09x860fdLZR6mPSbJYhAfbiH/9t7reBlBn9f4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MuUoxQAAANsAAAAPAAAAAAAAAAAAAAAAAJgCAABkcnMv&#10;ZG93bnJldi54bWxQSwUGAAAAAAQABAD1AAAAigMAAAAA&#10;" path="m140,159r-20,l39,43r,106l58,149r,10l5,159r,-10l24,149,24,19,15,10,,10,,,48,r77,106l125,10r-19,l106,r53,l159,10r-19,l140,159xe" fillcolor="black" stroked="f">
                <v:path arrowok="t" o:connecttype="custom" o:connectlocs="88900,100965;76200,100965;24765,27305;24765,94615;36830,94615;36830,100965;3175,100965;3175,94615;15240,94615;15240,12065;9525,6350;0,6350;0,0;30480,0;79375,67310;79375,6350;67310,6350;67310,0;100965,0;100965,6350;88900,6350;88900,100965" o:connectangles="0,0,0,0,0,0,0,0,0,0,0,0,0,0,0,0,0,0,0,0,0,0"/>
              </v:shape>
              <v:shape id="Freeform 58" o:spid="_x0000_s1078" style="position:absolute;left:9956;top:5969;width:1035;height:1073;visibility:visible;mso-wrap-style:square;v-text-anchor:top" coordsize="163,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o7m8cA&#10;AADbAAAADwAAAGRycy9kb3ducmV2LnhtbESPW2vCQBSE34X+h+UIvulGsaWNrlIq0kseihdafDtk&#10;j9nQ7NmQXWP017uFQh+HmfmGmS87W4mWGl86VjAeJSCIc6dLLhTsd+vhIwgfkDVWjknBhTwsF3e9&#10;OabanXlD7TYUIkLYp6jAhFCnUvrckEU/cjVx9I6usRiibAqpGzxHuK3kJEkepMWS44LBml4M5T/b&#10;k1Wwef9+/fjKymz8+XQ4tW5yNW22UmrQ755nIAJ14T/8137TCu6n8Psl/gC5u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MqO5vHAAAA2wAAAA8AAAAAAAAAAAAAAAAAmAIAAGRy&#10;cy9kb3ducmV2LnhtbFBLBQYAAAAABAAEAPUAAACMAwAAAAA=&#10;" path="m144,159r-29,10l91,169r-19,l53,164,38,155,24,145,14,135,5,121,,106,,87,,73,5,63,14,39,24,29,34,20r9,-5l53,10,67,5r19,l110,5r20,5l130,r9,l139,44r-9,l130,29,110,20r-19,l82,20,67,24r-9,5l53,39,43,48,38,58,34,73r,14l34,102r4,14l43,126r10,9l62,145r10,5l82,155r14,l115,150r,-39l91,111r,-9l163,102r,9l144,111r,48xe" fillcolor="black" stroked="f">
                <v:path arrowok="t" o:connecttype="custom" o:connectlocs="91440,100965;73025,107315;57785,107315;45720,107315;33655,104140;24130,98425;15240,92075;8890,85725;3175,76835;0,67310;0,55245;0,46355;3175,40005;8890,24765;15240,18415;21590,12700;27305,9525;33655,6350;42545,3175;54610,3175;69850,3175;82550,6350;82550,0;88265,0;88265,27940;82550,27940;82550,18415;69850,12700;57785,12700;52070,12700;42545,15240;36830,18415;33655,24765;27305,30480;24130,36830;21590,46355;21590,55245;21590,64770;24130,73660;27305,80010;33655,85725;39370,92075;45720,95250;52070,98425;60960,98425;73025,95250;73025,70485;57785,70485;57785,64770;103505,64770;103505,70485;91440,70485;91440,100965" o:connectangles="0,0,0,0,0,0,0,0,0,0,0,0,0,0,0,0,0,0,0,0,0,0,0,0,0,0,0,0,0,0,0,0,0,0,0,0,0,0,0,0,0,0,0,0,0,0,0,0,0,0,0,0,0"/>
              </v:shape>
              <v:shape id="Freeform 59" o:spid="_x0000_s1079" style="position:absolute;left:11233;top:5969;width:705;height:1073;visibility:visible;mso-wrap-style:square;v-text-anchor:top" coordsize="111,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ZOG8AA&#10;AADbAAAADwAAAGRycy9kb3ducmV2LnhtbESP0YrCMBRE3xf2H8IVfFtTBRepRpEFQfTJdj/g2lzb&#10;sMlNSbJa/94Igo/DzJxhVpvBWXGlEI1nBdNJAYK48dpwq+C33n0tQMSErNF6JgV3irBZf36ssNT+&#10;xie6VqkVGcKxRAVdSn0pZWw6chgnvifO3sUHhynL0Eod8JbhzspZUXxLh4bzQoc9/XTU/FX/TsHh&#10;sjBH68y2pqreh9ru5JmsUuPRsF2CSDSkd/jV3msF8zk8v+QfIN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OZOG8AAAADbAAAADwAAAAAAAAAAAAAAAACYAgAAZHJzL2Rvd25y&#10;ZXYueG1sUEsFBgAAAAAEAAQA9QAAAIUDAAAAAA==&#10;" path="m111,169l,169,,159r15,l15,20,,20,,10r96,l96,r15,l111,39r-15,l96,20r-48,l48,77r39,l87,63r9,l96,111r-9,l87,92r-39,l48,155r53,l101,135r10,l111,169xe" fillcolor="black" stroked="f">
                <v:path arrowok="t" o:connecttype="custom" o:connectlocs="70485,107315;0,107315;0,100965;9525,100965;9525,12700;0,12700;0,6350;60960,6350;60960,0;70485,0;70485,24765;60960,24765;60960,12700;30480,12700;30480,48895;55245,48895;55245,40005;60960,40005;60960,70485;55245,70485;55245,58420;30480,58420;30480,98425;64135,98425;64135,85725;70485,85725;70485,107315" o:connectangles="0,0,0,0,0,0,0,0,0,0,0,0,0,0,0,0,0,0,0,0,0,0,0,0,0,0,0"/>
              </v:shape>
              <v:shape id="Freeform 60" o:spid="_x0000_s1080" style="position:absolute;left:12242;top:6032;width:699;height:1010;visibility:visible;mso-wrap-style:square;v-text-anchor:top" coordsize="110,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3bKMUA&#10;AADbAAAADwAAAGRycy9kb3ducmV2LnhtbESPzU7DMBCE70i8g7VI3IhDqxYU6lYoqD8XDg1celvF&#10;SxwSr1PbtOnb10hIHEcz841msRptL07kQ+tYwWOWgyCunW65UfD5sX54BhEissbeMSm4UIDV8vZm&#10;gYV2Z97TqYqNSBAOBSowMQ6FlKE2ZDFkbiBO3pfzFmOSvpHa4znBbS8neT6XFltOCwYHKg3VXfVj&#10;FZRm071NpodDdfk+lt1x9u63T1qp+7vx9QVEpDH+h//aO61gNoffL+kH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PdsoxQAAANsAAAAPAAAAAAAAAAAAAAAAAJgCAABkcnMv&#10;ZG93bnJldi54bWxQSwUGAAAAAAQABAD1AAAAigMAAAAA&#10;" path="m110,159l,159,,149r14,l14,10,,10,,,67,r,10l48,10r,135l96,145r,-20l110,125r,34xe" fillcolor="black" stroked="f">
                <v:path arrowok="t" o:connecttype="custom" o:connectlocs="69850,100965;0,100965;0,94615;8890,94615;8890,6350;0,6350;0,0;42545,0;42545,6350;30480,6350;30480,92075;60960,92075;60960,79375;69850,79375;69850,100965" o:connectangles="0,0,0,0,0,0,0,0,0,0,0,0,0,0,0"/>
              </v:shape>
              <v:shape id="Freeform 61" o:spid="_x0000_s1081" style="position:absolute;left:13157;top:6032;width:425;height:1010;visibility:visible;mso-wrap-style:square;v-text-anchor:top" coordsize="67,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RE9sQA&#10;AADbAAAADwAAAGRycy9kb3ducmV2LnhtbESPQWsCMRSE7wX/Q3hCbzWrxSqrUUS0FISWroLXx+a5&#10;Wdy8LEnUtb++EQo9DjPzDTNfdrYRV/KhdqxgOMhAEJdO11wpOOy3L1MQISJrbByTgjsFWC56T3PM&#10;tbvxN12LWIkE4ZCjAhNjm0sZSkMWw8C1xMk7OW8xJukrqT3eEtw2cpRlb9JizWnBYEtrQ+W5uFgF&#10;pebd+8SP14fNffVTmNfj1/6TlXrud6sZiEhd/A//tT+0gvEEHl/SD5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kRPbEAAAA2wAAAA8AAAAAAAAAAAAAAAAAmAIAAGRycy9k&#10;b3ducmV2LnhtbFBLBQYAAAAABAAEAPUAAACJAwAAAAA=&#10;" path="m67,159l,159,,149r19,l19,10,,10,,,67,r,10l48,10r,139l67,149r,10xe" fillcolor="black" stroked="f">
                <v:path arrowok="t" o:connecttype="custom" o:connectlocs="42545,100965;0,100965;0,94615;12065,94615;12065,6350;0,6350;0,0;42545,0;42545,6350;30480,6350;30480,94615;42545,94615;42545,100965" o:connectangles="0,0,0,0,0,0,0,0,0,0,0,0,0"/>
              </v:shape>
              <v:shape id="Freeform 62" o:spid="_x0000_s1082" style="position:absolute;left:13855;top:5969;width:1004;height:1073;visibility:visible;mso-wrap-style:square;v-text-anchor:top" coordsize="158,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yRzsEA&#10;AADbAAAADwAAAGRycy9kb3ducmV2LnhtbERPS2sCMRC+F/wPYYTeatZCVbZGqYpQKAg+euht2Ew3&#10;S5OZ7Sbq9t83B8Hjx/eeL/vg1YW62AgbGI8KUMSV2IZrA6fj9mkGKiZki16YDPxRhOVi8DDH0sqV&#10;93Q5pFrlEI4lGnAptaXWsXIUMI6kJc7ct3QBU4ZdrW2H1xwevH4uiokO2HBucNjS2lH1czgHA7KT&#10;zZf47YnWn3ryu/Nu9THtjXkc9m+voBL16S6+ud+tgZc8Nn/JP0A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ckc7BAAAA2wAAAA8AAAAAAAAAAAAAAAAAmAIAAGRycy9kb3du&#10;cmV2LnhtbFBLBQYAAAAABAAEAPUAAACGAwAAAAA=&#10;" path="m144,159r-34,10l86,169r-19,l53,164,33,155,24,145,14,135,5,121,,106,,87,,73,,63,14,39,19,29,29,20r9,-5l53,10,67,5r19,l105,5r20,5l125,r14,l139,44r-14,l125,29,105,20r-19,l77,20,67,24,57,29,48,39r-5,9l33,58r,15l29,87r4,15l33,116r10,10l48,135r9,10l67,150r14,5l91,155r19,-5l110,111r-19,l91,102r67,l158,111r-14,l144,159xe" fillcolor="black" stroked="f">
                <v:path arrowok="t" o:connecttype="custom" o:connectlocs="91440,100965;69850,107315;54610,107315;42545,107315;33655,104140;20955,98425;15240,92075;8890,85725;3175,76835;0,67310;0,55245;0,46355;0,40005;8890,24765;12065,18415;18415,12700;24130,9525;33655,6350;42545,3175;54610,3175;66675,3175;79375,6350;79375,0;88265,0;88265,27940;79375,27940;79375,18415;66675,12700;54610,12700;48895,12700;42545,15240;36195,18415;30480,24765;27305,30480;20955,36830;20955,46355;18415,55245;20955,64770;20955,73660;27305,80010;30480,85725;36195,92075;42545,95250;51435,98425;57785,98425;69850,95250;69850,70485;57785,70485;57785,64770;100330,64770;100330,70485;91440,70485;91440,100965" o:connectangles="0,0,0,0,0,0,0,0,0,0,0,0,0,0,0,0,0,0,0,0,0,0,0,0,0,0,0,0,0,0,0,0,0,0,0,0,0,0,0,0,0,0,0,0,0,0,0,0,0,0,0,0,0"/>
              </v:shape>
              <v:shape id="Freeform 63" o:spid="_x0000_s1083" style="position:absolute;left:15106;top:5969;width:730;height:1073;visibility:visible;mso-wrap-style:square;v-text-anchor:top" coordsize="115,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J9EsMA&#10;AADbAAAADwAAAGRycy9kb3ducmV2LnhtbESPzWrDMBCE74W8g9hAb7Vctw2JY9mEQKGUXvLzAIu1&#10;kZ1aKyMpifP2VaHQ4zAz3zBVM9lBXMmH3rGC5ywHQdw63bNRcDy8Py1BhIiscXBMCu4UoKlnDxWW&#10;2t14R9d9NCJBOJSooItxLKUMbUcWQ+ZG4uSdnLcYk/RGao+3BLeDLPJ8IS32nBY6HGnbUfu9v1gF&#10;uaF4+Sp259e771+MMcXyU1qlHufTZg0i0hT/w3/tD63gbQW/X9IPk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J9EsMAAADbAAAADwAAAAAAAAAAAAAAAACYAgAAZHJzL2Rv&#10;d25yZXYueG1sUEsFBgAAAAAEAAQA9QAAAIgDAAAAAA==&#10;" path="m115,169l,169,,159r19,l19,20,,20,,10r100,l100,r10,l110,39r-10,l100,20r-53,l47,77r39,l86,63r14,l100,111r-14,l86,92r-39,l47,155r53,l100,135r15,l115,169xe" fillcolor="black" stroked="f">
                <v:path arrowok="t" o:connecttype="custom" o:connectlocs="73025,107315;0,107315;0,100965;12065,100965;12065,12700;0,12700;0,6350;63500,6350;63500,0;69850,0;69850,24765;63500,24765;63500,12700;29845,12700;29845,48895;54610,48895;54610,40005;63500,40005;63500,70485;54610,70485;54610,58420;29845,58420;29845,98425;63500,98425;63500,85725;73025,85725;73025,107315" o:connectangles="0,0,0,0,0,0,0,0,0,0,0,0,0,0,0,0,0,0,0,0,0,0,0,0,0,0,0"/>
              </v:shape>
              <v:shape id="Freeform 64" o:spid="_x0000_s1084" style="position:absolute;top:7499;width:698;height:1041;visibility:visible;mso-wrap-style:square;v-text-anchor:top" coordsize="110,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7mL8A&#10;AADbAAAADwAAAGRycy9kb3ducmV2LnhtbERPTYvCMBC9L/gfwgh7W1OFlaUaRQTBo2v14G1sxibY&#10;TGoTbddfbw7CHh/ve77sXS0e1AbrWcF4lIEgLr22XCk4FJuvHxAhImusPZOCPwqwXAw+5phr3/Ev&#10;PfaxEimEQ44KTIxNLmUoDTkMI98QJ+7iW4cxwbaSusUuhbtaTrJsKh1aTg0GG1obKq/7u1NQFM8N&#10;Gmp2Zynt8/R9qW5H2yn1OexXMxCR+vgvfru3WsE0rU9f0g+Qi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3uYvwAAANsAAAAPAAAAAAAAAAAAAAAAAJgCAABkcnMvZG93bnJl&#10;di54bWxQSwUGAAAAAAQABAD1AAAAhAMAAAAA&#10;" path="m67,164l,164r,-9l19,155,19,15,,15,,5r101,l101,r9,l110,39r-9,l101,20r-48,l53,78r33,l86,63r15,l101,111r-15,l86,92r-33,l53,155r14,l67,164xe" fillcolor="black" stroked="f">
                <v:path arrowok="t" o:connecttype="custom" o:connectlocs="42545,104140;0,104140;0,98425;12065,98425;12065,9525;0,9525;0,3175;64135,3175;64135,0;69850,0;69850,24765;64135,24765;64135,12700;33655,12700;33655,49530;54610,49530;54610,40005;64135,40005;64135,70485;54610,70485;54610,58420;33655,58420;33655,98425;42545,98425;42545,104140" o:connectangles="0,0,0,0,0,0,0,0,0,0,0,0,0,0,0,0,0,0,0,0,0,0,0,0,0"/>
              </v:shape>
              <v:shape id="Freeform 65" o:spid="_x0000_s1085" style="position:absolute;left:971;top:7531;width:457;height:1009;visibility:visible;mso-wrap-style:square;v-text-anchor:top" coordsize="72,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J+usYA&#10;AADbAAAADwAAAGRycy9kb3ducmV2LnhtbESP3WrCQBSE74W+w3IKvdNNpIhE16CC9gesaC3eHrLH&#10;JJo9m2a3MX37bkHwcpiZb5hp2plKtNS40rKCeBCBIM6sLjlXcPhc9ccgnEfWWFkmBb/kIJ099KaY&#10;aHvlHbV7n4sAYZeggsL7OpHSZQUZdANbEwfvZBuDPsgml7rBa4CbSg6jaCQNlhwWCqxpWVB22f8Y&#10;BW/t5bB6x+3Xx+L7pdocn8253q6Venrs5hMQnjp/D9/ar1rBKIb/L+EHy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RJ+usYAAADbAAAADwAAAAAAAAAAAAAAAACYAgAAZHJz&#10;L2Rvd25yZXYueG1sUEsFBgAAAAAEAAQA9QAAAIsDAAAAAA==&#10;" path="m72,159l,159r,-9l20,150,20,10,,10,,,72,r,10l53,10r,140l72,150r,9xe" fillcolor="black" stroked="f">
                <v:path arrowok="t" o:connecttype="custom" o:connectlocs="45720,100965;0,100965;0,95250;12700,95250;12700,6350;0,6350;0,0;45720,0;45720,6350;33655,6350;33655,95250;45720,95250;45720,100965" o:connectangles="0,0,0,0,0,0,0,0,0,0,0,0,0"/>
              </v:shape>
              <v:shape id="Freeform 66" o:spid="_x0000_s1086" style="position:absolute;left:1644;top:7531;width:1035;height:1041;visibility:visible;mso-wrap-style:square;v-text-anchor:top" coordsize="163,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qDEsMA&#10;AADbAAAADwAAAGRycy9kb3ducmV2LnhtbESPQWsCMRSE7wX/Q3iCt5p1DyKrUUSUtuBFWyjenpvn&#10;ZnHzsiap7v57Uyj0OMzMN8xi1dlG3MmH2rGCyTgDQVw6XXOl4Otz9zoDESKyxsYxKegpwGo5eFlg&#10;od2DD3Q/xkokCIcCFZgY20LKUBqyGMauJU7exXmLMUlfSe3xkeC2kXmWTaXFmtOCwZY2hsrr8ccq&#10;uPko+8Pan/x5+/Z9/sjNpN93So2G3XoOIlIX/8N/7XetYJrD75f0A+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9qDEsMAAADbAAAADwAAAAAAAAAAAAAAAACYAgAAZHJzL2Rv&#10;d25yZXYueG1sUEsFBgAAAAAEAAQA9QAAAIgDAAAAAA==&#10;" path="m144,164r-19,l43,44r,106l62,150r,9l10,159r,-9l29,150,29,24,19,10,,10,,,53,r76,111l129,10r-19,l110,r53,l163,10r-19,l144,164xe" fillcolor="black" stroked="f">
                <v:path arrowok="t" o:connecttype="custom" o:connectlocs="91440,104140;79375,104140;27305,27940;27305,95250;39370,95250;39370,100965;6350,100965;6350,95250;18415,95250;18415,15240;12065,6350;0,6350;0,0;33655,0;81915,70485;81915,6350;69850,6350;69850,0;103505,0;103505,6350;91440,6350;91440,104140" o:connectangles="0,0,0,0,0,0,0,0,0,0,0,0,0,0,0,0,0,0,0,0,0,0"/>
              </v:shape>
              <v:shape id="Freeform 67" o:spid="_x0000_s1087" style="position:absolute;left:2863;top:7499;width:1004;height:1041;visibility:visible;mso-wrap-style:square;v-text-anchor:top" coordsize="158,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gL1MQA&#10;AADbAAAADwAAAGRycy9kb3ducmV2LnhtbESPQWsCMRSE70L/Q3gFb5ptBbVbo4iolIqHblvo8bF5&#10;3SzdvGyTqOu/N4LgcZiZb5jZorONOJIPtWMFT8MMBHHpdM2Vgq/PzWAKIkRkjY1jUnCmAIv5Q2+G&#10;uXYn/qBjESuRIBxyVGBibHMpQ2nIYhi6ljh5v85bjEn6SmqPpwS3jXzOsrG0WHNaMNjSylD5Vxys&#10;gul++72bvK/9y4T/jY1bp9fnH6X6j93yFUSkLt7Dt/abVjAewfVL+gFy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oC9TEAAAA2wAAAA8AAAAAAAAAAAAAAAAAmAIAAGRycy9k&#10;b3ducmV2LnhtbFBLBQYAAAAABAAEAPUAAACJAwAAAAA=&#10;" path="m48,102l76,44r20,58l48,102xm158,155r-10,l91,,76,,14,155,,155r,9l48,164r,-9l29,155,43,116r62,l120,155r-20,l100,164r58,l158,155xe" fillcolor="black" stroked="f">
                <v:path arrowok="t" o:connecttype="custom" o:connectlocs="30480,64770;48260,27940;60960,64770;30480,64770;100330,98425;93980,98425;57785,0;48260,0;8890,98425;0,98425;0,104140;30480,104140;30480,98425;18415,98425;27305,73660;66675,73660;76200,98425;63500,98425;63500,104140;100330,104140;100330,98425" o:connectangles="0,0,0,0,0,0,0,0,0,0,0,0,0,0,0,0,0,0,0,0,0"/>
                <o:lock v:ext="edit" verticies="t"/>
              </v:shape>
              <v:shape id="Freeform 68" o:spid="_x0000_s1088" style="position:absolute;left:4051;top:7531;width:1035;height:1041;visibility:visible;mso-wrap-style:square;v-text-anchor:top" coordsize="163,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cMA&#10;AADbAAAADwAAAGRycy9kb3ducmV2LnhtbESPQWsCMRSE70L/Q3hCbzWriJTVKCItWuhFLRRvz81z&#10;s7h52SZRd/99Iwgeh5n5hpktWluLK/lQOVYwHGQgiAunKy4V/Ow/395BhIissXZMCjoKsJi/9GaY&#10;a3fjLV13sRQJwiFHBSbGJpcyFIYshoFriJN3ct5iTNKXUnu8Jbit5SjLJtJixWnBYEMrQ8V5d7EK&#10;/nyU3XbpD/74sf49fo3MsPtulXrtt8spiEhtfIYf7Y1WMBnD/Uv6AXL+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3++/cMAAADbAAAADwAAAAAAAAAAAAAAAACYAgAAZHJzL2Rv&#10;d25yZXYueG1sUEsFBgAAAAAEAAQA9QAAAIgDAAAAAA==&#10;" path="m139,164r-15,l38,44r,106l57,150r,9l5,159r,-9l24,150,24,24,19,10,,10,,,48,r76,111l124,10r-19,l105,r58,l163,10r-24,l139,164xe" fillcolor="black" stroked="f">
                <v:path arrowok="t" o:connecttype="custom" o:connectlocs="88265,104140;78740,104140;24130,27940;24130,95250;36195,95250;36195,100965;3175,100965;3175,95250;15240,95250;15240,15240;12065,6350;0,6350;0,0;30480,0;78740,70485;78740,6350;66675,6350;66675,0;103505,0;103505,6350;88265,6350;88265,104140" o:connectangles="0,0,0,0,0,0,0,0,0,0,0,0,0,0,0,0,0,0,0,0,0,0"/>
              </v:shape>
              <v:shape id="Freeform 69" o:spid="_x0000_s1089" style="position:absolute;left:5359;top:7499;width:641;height:1073;visibility:visible;mso-wrap-style:square;v-text-anchor:top" coordsize="101,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EijsUA&#10;AADbAAAADwAAAGRycy9kb3ducmV2LnhtbESPQWuDQBSE74X8h+UFeqtrWyrBZCMlpERoL0k8eHxx&#10;X1TivhV3o/bfdwuFHoeZ+YbZZLPpxEiDay0reI5iEMSV1S3XCorzx9MKhPPIGjvLpOCbHGTbxcMG&#10;U20nPtJ48rUIEHYpKmi871MpXdWQQRfZnjh4VzsY9EEOtdQDTgFuOvkSx4k02HJYaLCnXUPV7XQ3&#10;Cs5jWV4/90nh60OfHG9f5fR6yZV6XM7vaxCeZv8f/mvnWkHyBr9fwg+Q2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sSKOxQAAANsAAAAPAAAAAAAAAAAAAAAAAJgCAABkcnMv&#10;ZG93bnJldi54bWxQSwUGAAAAAAQABAD1AAAAigMAAAAA&#10;" path="m14,169l,169,,126r14,l14,140r15,10l48,155r10,l62,150,72,140r,-9l72,126,67,116r-9,-5l43,102,19,87,10,78,5,63,,49,5,29r5,-5l14,15,29,5r19,l62,5r15,5l77,r9,l86,44r-9,l77,29,62,20r-14,l43,20r-9,4l29,29r,10l29,44r5,9l58,68,77,82r9,5l91,97r5,14l101,121r-5,19l86,155r-9,4l72,164r-19,5l34,169,14,159r,10xe" fillcolor="black" stroked="f">
                <v:path arrowok="t" o:connecttype="custom" o:connectlocs="8890,107315;0,107315;0,80010;8890,80010;8890,88900;18415,95250;30480,98425;36830,98425;39370,95250;45720,88900;45720,83185;45720,80010;42545,73660;36830,70485;27305,64770;12065,55245;6350,49530;3175,40005;0,31115;3175,18415;6350,15240;8890,9525;18415,3175;30480,3175;39370,3175;48895,6350;48895,0;54610,0;54610,27940;48895,27940;48895,18415;39370,12700;30480,12700;27305,12700;21590,15240;18415,18415;18415,24765;18415,27940;21590,33655;36830,43180;48895,52070;54610,55245;57785,61595;60960,70485;64135,76835;60960,88900;54610,98425;48895,100965;45720,104140;33655,107315;21590,107315;8890,100965;8890,107315" o:connectangles="0,0,0,0,0,0,0,0,0,0,0,0,0,0,0,0,0,0,0,0,0,0,0,0,0,0,0,0,0,0,0,0,0,0,0,0,0,0,0,0,0,0,0,0,0,0,0,0,0,0,0,0,0"/>
              </v:shape>
              <v:shape id="Freeform 70" o:spid="_x0000_s1090" style="position:absolute;left:6305;top:7531;width:972;height:1009;visibility:visible;mso-wrap-style:square;v-text-anchor:top" coordsize="153,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yb0sIA&#10;AADbAAAADwAAAGRycy9kb3ducmV2LnhtbESPQWsCMRSE74X+h/CE3mpWC4tsjSKC4KUHd7XnR/Lc&#10;Xdy8rEmqqb++KRR6HGbmG2a5TnYQN/Khd6xgNi1AEGtnem4VHJvd6wJEiMgGB8ek4JsCrFfPT0us&#10;jLvzgW51bEWGcKhQQRfjWEkZdEcWw9SNxNk7O28xZulbaTzeM9wOcl4UpbTYc17ocKRtR/pSf1kF&#10;6fTY6etBL6h5q/3nNn6k5mGUepmkzTuISCn+h//ae6OgLOH3S/4Bcv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7JvSwgAAANsAAAAPAAAAAAAAAAAAAAAAAJgCAABkcnMvZG93&#10;bnJldi54bWxQSwUGAAAAAAQABAD1AAAAhwMAAAAA&#10;" path="m48,15r19,l76,19r10,l96,29r9,5l110,44r5,14l120,68r,14l120,97r-5,9l110,121r-5,9l96,135,86,145r-10,l67,150r-19,l48,15xm72,159r19,l105,154r10,-4l129,140r10,-14l148,111r5,-14l153,82r,-14l148,53,139,39,129,24r-9,-9l105,10,91,5,72,,,,,10r19,l19,150,,150r,9l72,159xe" fillcolor="black" stroked="f">
                <v:path arrowok="t" o:connecttype="custom" o:connectlocs="30480,9525;42545,9525;48260,12065;54610,12065;60960,18415;66675,21590;69850,27940;73025,36830;76200,43180;76200,52070;76200,61595;73025,67310;69850,76835;66675,82550;60960,85725;54610,92075;48260,92075;42545,95250;30480,95250;30480,9525;45720,100965;57785,100965;66675,97790;73025,95250;81915,88900;88265,80010;93980,70485;97155,61595;97155,52070;97155,43180;93980,33655;88265,24765;81915,15240;76200,9525;66675,6350;57785,3175;45720,0;0,0;0,6350;12065,6350;12065,95250;0,95250;0,100965;45720,100965" o:connectangles="0,0,0,0,0,0,0,0,0,0,0,0,0,0,0,0,0,0,0,0,0,0,0,0,0,0,0,0,0,0,0,0,0,0,0,0,0,0,0,0,0,0,0,0"/>
                <o:lock v:ext="edit" verticies="t"/>
              </v:shape>
              <v:shape id="Freeform 71" o:spid="_x0000_s1091" style="position:absolute;left:7550;top:7499;width:730;height:1041;visibility:visible;mso-wrap-style:square;v-text-anchor:top" coordsize="115,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oDcsMA&#10;AADbAAAADwAAAGRycy9kb3ducmV2LnhtbESPT4vCMBTE7wt+h/AEb2vqHqp0jaIugoLgv1729rZ5&#10;tmWbl9LEWr+9EQSPw8z8hpnOO1OJlhpXWlYwGkYgiDOrS84VpOf15wSE88gaK8uk4E4O5rPexxQT&#10;bW98pPbkcxEg7BJUUHhfJ1K6rCCDbmhr4uBdbGPQB9nkUjd4C3BTya8oiqXBksNCgTWtCsr+T1ej&#10;YLv84539qdJltkjT/W8sqT1clBr0u8U3CE+df4df7Y1WEI/h+SX8AD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boDcsMAAADbAAAADwAAAAAAAAAAAAAAAACYAgAAZHJzL2Rv&#10;d25yZXYueG1sUEsFBgAAAAAEAAQA9QAAAIgDAAAAAA==&#10;" path="m115,164l,164r,-9l15,155,15,15,,15,,5r96,l96,r15,l111,39r-15,l96,20r-48,l48,78r39,l87,63r14,l101,111r-14,l87,92r-39,l48,150r53,l101,135r14,l115,164xe" fillcolor="black" stroked="f">
                <v:path arrowok="t" o:connecttype="custom" o:connectlocs="73025,104140;0,104140;0,98425;9525,98425;9525,9525;0,9525;0,3175;60960,3175;60960,0;70485,0;70485,24765;60960,24765;60960,12700;30480,12700;30480,49530;55245,49530;55245,40005;64135,40005;64135,70485;55245,70485;55245,58420;30480,58420;30480,95250;64135,95250;64135,85725;73025,85725;73025,104140" o:connectangles="0,0,0,0,0,0,0,0,0,0,0,0,0,0,0,0,0,0,0,0,0,0,0,0,0,0,0"/>
              </v:shape>
              <v:shape id="Freeform 72" o:spid="_x0000_s1092" style="position:absolute;left:8559;top:7531;width:756;height:1009;visibility:visible;mso-wrap-style:square;v-text-anchor:top" coordsize="119,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8FOcAA&#10;AADbAAAADwAAAGRycy9kb3ducmV2LnhtbERPTYvCMBC9C/6HMMJeZE23hyJdo4i64ElQ631oxrTa&#10;TGoTteuvN4eFPT7e92zR20Y8qPO1YwVfkwQEcel0zUZBcfz5nILwAVlj45gU/JKHxXw4mGGu3ZP3&#10;9DgEI2II+xwVVCG0uZS+rMiin7iWOHJn11kMEXZG6g6fMdw2Mk2STFqsOTZU2NKqovJ6uFsF5jZe&#10;Z/d0uitO9mw2YfxKt5e1Uh+jfvkNIlAf/sV/7q1WkMWx8Uv8AXL+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P8FOcAAAADbAAAADwAAAAAAAAAAAAAAAACYAgAAZHJzL2Rvd25y&#10;ZXYueG1sUEsFBgAAAAAEAAQA9QAAAIUDAAAAAA==&#10;" path="m67,159l,159r,-9l14,150,14,10,,10,,,71,,91,5r14,10l115,24r,5l119,39r,9l119,58r-4,10l110,73r-5,9l100,87r-9,5l81,97r-10,l57,97r,-15l62,82r9,l81,77,86,63r,-15l86,34,81,24,71,19,62,15r-15,l47,150r20,l67,159xe" fillcolor="black" stroked="f">
                <v:path arrowok="t" o:connecttype="custom" o:connectlocs="42545,100965;0,100965;0,95250;8890,95250;8890,6350;0,6350;0,0;45085,0;57785,3175;66675,9525;73025,15240;73025,18415;75565,24765;75565,30480;75565,36830;73025,43180;69850,46355;66675,52070;63500,55245;57785,58420;51435,61595;45085,61595;36195,61595;36195,52070;39370,52070;45085,52070;51435,48895;54610,40005;54610,30480;54610,21590;51435,15240;45085,12065;39370,9525;29845,9525;29845,95250;42545,95250;42545,100965" o:connectangles="0,0,0,0,0,0,0,0,0,0,0,0,0,0,0,0,0,0,0,0,0,0,0,0,0,0,0,0,0,0,0,0,0,0,0,0,0"/>
              </v:shape>
              <v:shape id="Freeform 73" o:spid="_x0000_s1093" style="position:absolute;left:9499;top:7499;width:1035;height:1041;visibility:visible;mso-wrap-style:square;v-text-anchor:top" coordsize="163,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JlQMQA&#10;AADbAAAADwAAAGRycy9kb3ducmV2LnhtbESPQWsCMRSE74X+h/AKXopmFSq6NUpRhNbL4rZ6fmxe&#10;N0s3L2uS6vrvjVDocZiZb5jFqretOJMPjWMF41EGgrhyuuFawdfndjgDESKyxtYxKbhSgNXy8WGB&#10;uXYX3tO5jLVIEA45KjAxdrmUoTJkMYxcR5y8b+ctxiR9LbXHS4LbVk6ybCotNpwWDHa0NlT9lL9W&#10;AT+fDrE4ld4ci93B+uNL4TYfSg2e+rdXEJH6+B/+a79rBdM53L+k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yZUDEAAAA2wAAAA8AAAAAAAAAAAAAAAAAmAIAAGRycy9k&#10;b3ducmV2LnhtbFBLBQYAAAAABAAEAPUAAACJAwAAAAA=&#10;" path="m53,102l77,44r24,58l53,102xm163,155r-9,l91,,77,,15,155,,155r,9l53,164r,-9l34,155,48,116r58,l120,155r-14,l106,164r57,l163,155xe" fillcolor="black" stroked="f">
                <v:path arrowok="t" o:connecttype="custom" o:connectlocs="33655,64770;48895,27940;64135,64770;33655,64770;103505,98425;97790,98425;57785,0;48895,0;9525,98425;0,98425;0,104140;33655,104140;33655,98425;21590,98425;30480,73660;67310,73660;76200,98425;67310,98425;67310,104140;103505,104140;103505,98425" o:connectangles="0,0,0,0,0,0,0,0,0,0,0,0,0,0,0,0,0,0,0,0,0"/>
                <o:lock v:ext="edit" verticies="t"/>
              </v:shape>
              <v:shape id="Freeform 74" o:spid="_x0000_s1094" style="position:absolute;left:10718;top:7531;width:946;height:1009;visibility:visible;mso-wrap-style:square;v-text-anchor:top" coordsize="149,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VTp8EA&#10;AADbAAAADwAAAGRycy9kb3ducmV2LnhtbERPTWsCMRC9C/6HMIXeNNs9tHVrlGIpCAVBLbTexmTc&#10;LN1Mlp1U13/fHIQeH+97vhxCq87USxPZwMO0AEVso2u4NvC5f588g5KE7LCNTAauJLBcjEdzrFy8&#10;8JbOu1SrHMJSoQGfUldpLdZTQJnGjjhzp9gHTBn2tXY9XnJ4aHVZFI86YMO5wWNHK0/2Z/cbDGzK&#10;b+v8oTmUb18f7Wx9FJlZMeb+bnh9AZVoSP/im3vtDDzl9flL/gF6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7lU6fBAAAA2wAAAA8AAAAAAAAAAAAAAAAAmAIAAGRycy9kb3du&#10;cmV2LnhtbFBLBQYAAAAABAAEAPUAAACGAwAAAAA=&#10;" path="m53,15r14,l77,19r9,5l91,34r,14l91,58,86,68r-9,9l62,77r-9,l53,15xm149,150r-10,l134,150r-9,-10l91,87r14,-5l115,73,125,58r,-14l120,29,115,15,105,10,96,5,72,,,,,10r19,l19,150,,150r,9l67,159r,-9l53,150r,-58l58,92r33,53l101,154r4,5l110,159r10,l149,159r,-9xe" fillcolor="black" stroked="f">
                <v:path arrowok="t" o:connecttype="custom" o:connectlocs="33655,9525;42545,9525;48895,12065;54610,15240;57785,21590;57785,30480;57785,36830;54610,43180;48895,48895;39370,48895;33655,48895;33655,9525;94615,95250;88265,95250;85090,95250;79375,88900;57785,55245;66675,52070;73025,46355;79375,36830;79375,27940;76200,18415;73025,9525;66675,6350;60960,3175;45720,0;0,0;0,6350;12065,6350;12065,95250;0,95250;0,100965;42545,100965;42545,95250;33655,95250;33655,58420;36830,58420;57785,92075;64135,97790;66675,100965;69850,100965;76200,100965;94615,100965;94615,95250" o:connectangles="0,0,0,0,0,0,0,0,0,0,0,0,0,0,0,0,0,0,0,0,0,0,0,0,0,0,0,0,0,0,0,0,0,0,0,0,0,0,0,0,0,0,0,0"/>
                <o:lock v:ext="edit" verticies="t"/>
              </v:shape>
              <v:shape id="Freeform 75" o:spid="_x0000_s1095" style="position:absolute;left:11785;top:7499;width:883;height:1041;visibility:visible;mso-wrap-style:square;v-text-anchor:top" coordsize="139,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JlyMMA&#10;AADbAAAADwAAAGRycy9kb3ducmV2LnhtbESPQWsCMRSE70L/Q3iF3jRroSpbo2wtFqGn1UKvj81r&#10;snTzsm6iu/XXm4LgcZiZb5jlenCNOFMXas8KppMMBHHldc1GwddhO16ACBFZY+OZFPxRgPXqYbTE&#10;XPueSzrvoxEJwiFHBTbGNpcyVJYcholviZP34zuHMcnOSN1hn+Cukc9ZNpMOa04LFlvaWKp+9yen&#10;oJgVx08dpPkuL/huTf/2cXkplXp6HIpXEJGGeA/f2jutYD6F/y/pB8jV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JlyMMAAADbAAAADwAAAAAAAAAAAAAAAACYAgAAZHJzL2Rv&#10;d25yZXYueG1sUEsFBgAAAAAEAAQA9QAAAIgDAAAAAA==&#10;" path="m110,164r-77,l33,155r20,l53,20r-39,l14,44,,44,,,14,r,5l124,5r,-5l139,r,44l124,44r,-24l86,20r,135l110,155r,9xe" fillcolor="black" stroked="f">
                <v:path arrowok="t" o:connecttype="custom" o:connectlocs="69850,104140;20955,104140;20955,98425;33655,98425;33655,12700;8890,12700;8890,27940;0,27940;0,0;8890,0;8890,3175;78740,3175;78740,0;88265,0;88265,27940;78740,27940;78740,12700;54610,12700;54610,98425;69850,98425;69850,104140" o:connectangles="0,0,0,0,0,0,0,0,0,0,0,0,0,0,0,0,0,0,0,0,0"/>
              </v:shape>
              <v:shape id="Freeform 76" o:spid="_x0000_s1096" style="position:absolute;left:12877;top:7499;width:737;height:1041;visibility:visible;mso-wrap-style:square;v-text-anchor:top" coordsize="11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pIEcUA&#10;AADbAAAADwAAAGRycy9kb3ducmV2LnhtbESPQWvCQBCF7wX/wzJCb3Wj1dSmriKBQqh4qJba45Cd&#10;JsHsbMhuk/jvu4Lg8fHmfW/eajOYWnTUusqygukkAkGcW11xoeDr+P60BOE8ssbaMim4kIPNevSw&#10;wkTbnj+pO/hCBAi7BBWU3jeJlC4vyaCb2IY4eL+2NeiDbAupW+wD3NRyFkWxNFhxaCixobSk/Hz4&#10;M+GN132cdsX3R6ZPSNPn40+0W8yVehwP2zcQngZ/P76lM63gZQbXLQEAcv0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ekgRxQAAANsAAAAPAAAAAAAAAAAAAAAAAJgCAABkcnMv&#10;ZG93bnJldi54bWxQSwUGAAAAAAQABAD1AAAAigMAAAAA&#10;" path="m116,164l,164r,-9l20,155,20,15,,15,,5r101,l101,r10,l111,39r-10,l101,20r-53,l48,78r39,l87,63r14,l101,111r-14,l87,92r-39,l48,150r53,l101,135r15,l116,164xe" fillcolor="black" stroked="f">
                <v:path arrowok="t" o:connecttype="custom" o:connectlocs="73660,104140;0,104140;0,98425;12700,98425;12700,9525;0,9525;0,3175;64135,3175;64135,0;70485,0;70485,24765;64135,24765;64135,12700;30480,12700;30480,49530;55245,49530;55245,40005;64135,40005;64135,70485;55245,70485;55245,58420;30480,58420;30480,95250;64135,95250;64135,85725;73660,85725;73660,104140" o:connectangles="0,0,0,0,0,0,0,0,0,0,0,0,0,0,0,0,0,0,0,0,0,0,0,0,0,0,0"/>
              </v:shape>
              <v:shape id="Freeform 77" o:spid="_x0000_s1097" style="position:absolute;left:13855;top:7531;width:1277;height:1041;visibility:visible;mso-wrap-style:square;v-text-anchor:top" coordsize="201,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NoAMYA&#10;AADbAAAADwAAAGRycy9kb3ducmV2LnhtbESPQWvCQBSE7wX/w/IEL0U3WrCauglFLAgtaNWLt0f2&#10;mQ3Nvk2zWxP/fVco9DjMzDfMKu9tLa7U+sqxgukkAUFcOF1xqeB0fBsvQPiArLF2TApu5CHPBg8r&#10;TLXr+JOuh1CKCGGfogITQpNK6QtDFv3ENcTRu7jWYoiyLaVusYtwW8tZksylxYrjgsGG1oaKr8OP&#10;VVBfvpd7M/vYnTdHv9i+T7vb46ZUajTsX19ABOrDf/ivvdUKnp/g/iX+AJn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YNoAMYAAADbAAAADwAAAAAAAAAAAAAAAACYAgAAZHJz&#10;L2Rvd25yZXYueG1sUEsFBgAAAAAEAAQA9QAAAIsDAAAAAA==&#10;" path="m201,159r-72,l129,150r20,l149,48,96,164,38,48r,102l57,150r,9l,159r,-9l24,150,24,10,,10,,,43,r58,116l153,r48,l201,10r-24,l177,150r24,l201,159xe" fillcolor="black" stroked="f">
                <v:path arrowok="t" o:connecttype="custom" o:connectlocs="127635,100965;81915,100965;81915,95250;94615,95250;94615,30480;60960,104140;24130,30480;24130,95250;36195,95250;36195,100965;0,100965;0,95250;15240,95250;15240,6350;0,6350;0,0;27305,0;64135,73660;97155,0;127635,0;127635,6350;112395,6350;112395,95250;127635,95250;127635,100965" o:connectangles="0,0,0,0,0,0,0,0,0,0,0,0,0,0,0,0,0,0,0,0,0,0,0,0,0"/>
              </v:shape>
              <v:shape id="Freeform 78" o:spid="_x0000_s1098" style="position:absolute;left:15379;top:7499;width:730;height:1041;visibility:visible;mso-wrap-style:square;v-text-anchor:top" coordsize="115,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EL2MMA&#10;AADbAAAADwAAAGRycy9kb3ducmV2LnhtbESPQYvCMBSE7wv+h/AEb5q6iCvVKOoiKAi7q714ezbP&#10;tti8lCbW+u+NIOxxmJlvmNmiNaVoqHaFZQXDQQSCOLW64ExBctz0JyCcR9ZYWiYFD3KwmHc+Zhhr&#10;e+c/ag4+EwHCLkYFufdVLKVLczLoBrYiDt7F1gZ9kHUmdY33ADel/IyisTRYcFjIsaJ1Tun1cDMK&#10;dqsz7+13mazSZZL8nMaSmt+LUr1uu5yC8NT6//C7vdUKvkbw+hJ+gJ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EL2MMAAADbAAAADwAAAAAAAAAAAAAAAACYAgAAZHJzL2Rv&#10;d25yZXYueG1sUEsFBgAAAAAEAAQA9QAAAIgDAAAAAA==&#10;" path="m115,164l,164r,-9l19,155,19,15,,15,,5r100,l100,r10,l110,39r-10,l100,20r-52,l48,78r43,l91,63r9,l100,111r-9,l91,92r-43,l48,150r52,l100,135r15,l115,164xe" fillcolor="black" stroked="f">
                <v:path arrowok="t" o:connecttype="custom" o:connectlocs="73025,104140;0,104140;0,98425;12065,98425;12065,9525;0,9525;0,3175;63500,3175;63500,0;69850,0;69850,24765;63500,24765;63500,12700;30480,12700;30480,49530;57785,49530;57785,40005;63500,40005;63500,70485;57785,70485;57785,58420;30480,58420;30480,95250;63500,95250;63500,85725;73025,85725;73025,104140" o:connectangles="0,0,0,0,0,0,0,0,0,0,0,0,0,0,0,0,0,0,0,0,0,0,0,0,0,0,0"/>
              </v:shape>
              <v:shape id="Freeform 79" o:spid="_x0000_s1099" style="position:absolute;left:16351;top:7531;width:1035;height:1041;visibility:visible;mso-wrap-style:square;v-text-anchor:top" coordsize="163,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qNu8QA&#10;AADbAAAADwAAAGRycy9kb3ducmV2LnhtbESPQWsCMRSE74X+h/AK3rpZhVZZjSKlpQpe1ELx9ty8&#10;bpZuXrZJ1N1/3wiCx2FmvmFmi8424kw+1I4VDLMcBHHpdM2Vgq/9x/MERIjIGhvHpKCnAIv548MM&#10;C+0uvKXzLlYiQTgUqMDE2BZShtKQxZC5ljh5P85bjEn6SmqPlwS3jRzl+au0WHNaMNjSm6Hyd3ey&#10;Cv58lP126Q/++P75fVyPzLDfdEoNnrrlFESkLt7Dt/ZKKxi/wPVL+gFy/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qjbvEAAAA2wAAAA8AAAAAAAAAAAAAAAAAmAIAAGRycy9k&#10;b3ducmV2LnhtbFBLBQYAAAAABAAEAPUAAACJAwAAAAA=&#10;" path="m144,164r-19,l43,44r,106l62,150r,9l10,159r,-9l24,150,24,24,19,10,,10,,,48,r77,111l125,10r-15,l110,r53,l163,10r-19,l144,164xe" fillcolor="black" stroked="f">
                <v:path arrowok="t" o:connecttype="custom" o:connectlocs="91440,104140;79375,104140;27305,27940;27305,95250;39370,95250;39370,100965;6350,100965;6350,95250;15240,95250;15240,15240;12065,6350;0,6350;0,0;30480,0;79375,70485;79375,6350;69850,6350;69850,0;103505,0;103505,6350;91440,6350;91440,104140" o:connectangles="0,0,0,0,0,0,0,0,0,0,0,0,0,0,0,0,0,0,0,0,0,0"/>
              </v:shape>
              <v:shape id="Freeform 80" o:spid="_x0000_s1100" style="position:absolute;left:17570;top:7499;width:883;height:1041;visibility:visible;mso-wrap-style:square;v-text-anchor:top" coordsize="139,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v9vMMA&#10;AADbAAAADwAAAGRycy9kb3ducmV2LnhtbESPQUvDQBSE74L/YXkFb3ZTwShptyEqFcFTqtDrI/u6&#10;G5p9G7PbJPbXu4LgcZiZb5hNObtOjDSE1rOC1TIDQdx43bJR8Pmxu30EESKyxs4zKfimAOX2+mqD&#10;hfYT1zTuoxEJwqFABTbGvpAyNJYchqXviZN39IPDmORgpB5wSnDXybssy6XDltOCxZ6eLTWn/dkp&#10;qPLq610HaQ71BV+smZ5eL/e1UjeLuVqDiDTH//Bf+00reMjh90v6AX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v9vMMAAADbAAAADwAAAAAAAAAAAAAAAACYAgAAZHJzL2Rv&#10;d25yZXYueG1sUEsFBgAAAAAEAAQA9QAAAIgDAAAAAA==&#10;" path="m110,164r-76,l34,155r19,l53,20r-39,l14,44,,44,,,14,r,5l125,5r,-5l139,r,44l125,44r,-24l86,20r,135l110,155r,9xe" fillcolor="black" stroked="f">
                <v:path arrowok="t" o:connecttype="custom" o:connectlocs="69850,104140;21590,104140;21590,98425;33655,98425;33655,12700;8890,12700;8890,27940;0,27940;0,0;8890,0;8890,3175;79375,3175;79375,0;88265,0;88265,27940;79375,27940;79375,12700;54610,12700;54610,98425;69850,98425;69850,104140" o:connectangles="0,0,0,0,0,0,0,0,0,0,0,0,0,0,0,0,0,0,0,0,0"/>
              </v:shape>
              <w10:anchorlock/>
            </v:group>
          </w:pict>
        </mc:Fallback>
      </mc:AlternateContent>
    </w:r>
  </w:p>
  <w:bookmarkStart w:id="4" w:name="topp1"/>
  <w:bookmarkEnd w:id="4"/>
  <w:p w:rsidR="00CE2F91" w:rsidRDefault="00D46FFB">
    <w:pPr>
      <w:spacing w:before="240" w:after="40"/>
      <w:rPr>
        <w:b/>
        <w:sz w:val="32"/>
      </w:rPr>
    </w:pPr>
    <w:r>
      <w:rPr>
        <w:i/>
        <w:noProof/>
        <w:lang w:val="nb-NO"/>
      </w:rPr>
      <mc:AlternateContent>
        <mc:Choice Requires="wpg">
          <w:drawing>
            <wp:anchor distT="0" distB="0" distL="114300" distR="114300" simplePos="0" relativeHeight="251657728" behindDoc="0" locked="1" layoutInCell="0" allowOverlap="1">
              <wp:simplePos x="0" y="0"/>
              <wp:positionH relativeFrom="page">
                <wp:posOffset>720090</wp:posOffset>
              </wp:positionH>
              <wp:positionV relativeFrom="page">
                <wp:posOffset>1728470</wp:posOffset>
              </wp:positionV>
              <wp:extent cx="6120765" cy="6096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765" cy="60960"/>
                        <a:chOff x="0" y="0"/>
                        <a:chExt cx="20000" cy="19968"/>
                      </a:xfrm>
                    </wpg:grpSpPr>
                    <wps:wsp>
                      <wps:cNvPr id="2" name="Line 3"/>
                      <wps:cNvCnPr/>
                      <wps:spPr bwMode="auto">
                        <a:xfrm>
                          <a:off x="0" y="0"/>
                          <a:ext cx="20000" cy="208"/>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 name="Rectangle 4"/>
                      <wps:cNvSpPr>
                        <a:spLocks noChangeArrowheads="1"/>
                      </wps:cNvSpPr>
                      <wps:spPr bwMode="auto">
                        <a:xfrm>
                          <a:off x="1176" y="0"/>
                          <a:ext cx="1648" cy="19968"/>
                        </a:xfrm>
                        <a:prstGeom prst="rect">
                          <a:avLst/>
                        </a:prstGeom>
                        <a:solidFill>
                          <a:srgbClr val="00000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56.7pt;margin-top:136.1pt;width:481.95pt;height:4.8pt;z-index:251657728;mso-position-horizontal-relative:page;mso-position-vertical-relative:page" coordsize="20000,19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" o:allowincell="f">
              <v:line id="Line 3" o:spid="_x0000_s1027" style="position:absolute;visibility:visible;mso-wrap-style:square" from="0,0" to="20000,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x6csMAAADaAAAADwAAAGRycy9kb3ducmV2LnhtbESPQWvCQBSE7wX/w/IEb3UTD9KkrlKE&#10;gIdeGgPa2yP7TGKzb5PsqvHfdwXB4zAz3zCrzWhacaXBNZYVxPMIBHFpdcOVgmKfvX+AcB5ZY2uZ&#10;FNzJwWY9eVthqu2Nf+ia+0oECLsUFdTed6mUrqzJoJvbjjh4JzsY9EEOldQD3gLctHIRRUtpsOGw&#10;UGNH25rKv/xiAqVYJlly6JvLOe7z42/XH/ffqNRsOn59gvA0+lf42d5pBQt4XAk3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cenLDAAAA2gAAAA8AAAAAAAAAAAAA&#10;AAAAoQIAAGRycy9kb3ducmV2LnhtbFBLBQYAAAAABAAEAPkAAACRAwAAAAA=&#10;">
                <v:stroke startarrowwidth="narrow" startarrowlength="short" endarrowwidth="narrow" endarrowlength="short"/>
              </v:line>
              <v:rect id="Rectangle 4" o:spid="_x0000_s1028" style="position:absolute;left:1176;width:1648;height:199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rlLMUA&#10;AADaAAAADwAAAGRycy9kb3ducmV2LnhtbESPQWvCQBSE70L/w/IKvemm2haNWaUKghdBbQ/19sy+&#10;JiHZt+nuVlN/vSsUPA4z8w2TzTvTiBM5X1lW8DxIQBDnVldcKPj8WPXHIHxA1thYJgV/5GE+e+hl&#10;mGp75h2d9qEQEcI+RQVlCG0qpc9LMugHtiWO3rd1BkOUrpDa4TnCTSOHSfImDVYcF0psaVlSXu9/&#10;jYLFZLz42b7w5rI7Hujwdaxfhy5R6umxe5+CCNSFe/i/vdYKRnC7Em+A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muUsxQAAANoAAAAPAAAAAAAAAAAAAAAAAJgCAABkcnMv&#10;ZG93bnJldi54bWxQSwUGAAAAAAQABAD1AAAAigMAAAAA&#10;" fillcolor="black" stroked="f"/>
              <w10:wrap anchorx="page" anchory="page"/>
              <w10:anchorlock/>
            </v:group>
          </w:pict>
        </mc:Fallback>
      </mc:AlternateContent>
    </w:r>
    <w:r w:rsidR="00CE2F91">
      <w:rPr>
        <w:b/>
        <w:sz w:val="32"/>
      </w:rPr>
      <w:t>Rundskriv</w:t>
    </w:r>
  </w:p>
  <w:p w:rsidR="00CE2F91" w:rsidRDefault="00CE2F91">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Overskrift1"/>
      <w:lvlText w:val="%1."/>
      <w:legacy w:legacy="1" w:legacySpace="57" w:legacyIndent="0"/>
      <w:lvlJc w:val="left"/>
      <w:pPr>
        <w:ind w:left="567" w:firstLine="0"/>
      </w:pPr>
      <w:rPr>
        <w:rFonts w:ascii="Times New Roman" w:hAnsi="Times New Roman" w:hint="default"/>
        <w:b/>
        <w:i w:val="0"/>
        <w:sz w:val="23"/>
      </w:rPr>
    </w:lvl>
    <w:lvl w:ilvl="1">
      <w:start w:val="1"/>
      <w:numFmt w:val="decimal"/>
      <w:pStyle w:val="Overskrift2"/>
      <w:lvlText w:val="%1.%2"/>
      <w:legacy w:legacy="1" w:legacySpace="57" w:legacyIndent="0"/>
      <w:lvlJc w:val="left"/>
      <w:pPr>
        <w:ind w:left="567" w:firstLine="0"/>
      </w:pPr>
      <w:rPr>
        <w:rFonts w:ascii="Times New Roman" w:hAnsi="Times New Roman" w:hint="default"/>
        <w:b/>
        <w:i w:val="0"/>
        <w:sz w:val="23"/>
      </w:rPr>
    </w:lvl>
    <w:lvl w:ilvl="2">
      <w:start w:val="1"/>
      <w:numFmt w:val="decimal"/>
      <w:pStyle w:val="Overskrift3"/>
      <w:lvlText w:val="%1.%2.%3"/>
      <w:legacy w:legacy="1" w:legacySpace="57" w:legacyIndent="0"/>
      <w:lvlJc w:val="left"/>
      <w:pPr>
        <w:ind w:left="567" w:firstLine="0"/>
      </w:pPr>
      <w:rPr>
        <w:rFonts w:ascii="Times New Roman" w:hAnsi="Times New Roman" w:hint="default"/>
        <w:b/>
        <w:i w:val="0"/>
        <w:sz w:val="23"/>
      </w:rPr>
    </w:lvl>
    <w:lvl w:ilvl="3">
      <w:start w:val="1"/>
      <w:numFmt w:val="decimal"/>
      <w:pStyle w:val="Overskrift4"/>
      <w:lvlText w:val="%1.%2.%3.%4"/>
      <w:legacy w:legacy="1" w:legacySpace="57" w:legacyIndent="0"/>
      <w:lvlJc w:val="left"/>
      <w:pPr>
        <w:ind w:left="1134" w:firstLine="0"/>
      </w:pPr>
      <w:rPr>
        <w:rFonts w:ascii="Times New Roman" w:hAnsi="Times New Roman" w:hint="default"/>
        <w:b/>
        <w:i w:val="0"/>
        <w:sz w:val="23"/>
      </w:rPr>
    </w:lvl>
    <w:lvl w:ilvl="4">
      <w:start w:val="1"/>
      <w:numFmt w:val="decimal"/>
      <w:pStyle w:val="Overskrift5"/>
      <w:lvlText w:val="%1.%2.%3.%4.%5"/>
      <w:legacy w:legacy="1" w:legacySpace="57" w:legacyIndent="0"/>
      <w:lvlJc w:val="left"/>
      <w:pPr>
        <w:ind w:left="1134" w:firstLine="0"/>
      </w:pPr>
      <w:rPr>
        <w:rFonts w:ascii="Times New Roman" w:hAnsi="Times New Roman" w:hint="default"/>
        <w:b/>
        <w:i w:val="0"/>
        <w:sz w:val="23"/>
      </w:rPr>
    </w:lvl>
    <w:lvl w:ilvl="5">
      <w:start w:val="1"/>
      <w:numFmt w:val="decimal"/>
      <w:pStyle w:val="Overskrift6"/>
      <w:lvlText w:val="%1.%2.%3.%4.%5.%6"/>
      <w:legacy w:legacy="1" w:legacySpace="144" w:legacyIndent="0"/>
      <w:lvlJc w:val="left"/>
    </w:lvl>
    <w:lvl w:ilvl="6">
      <w:start w:val="1"/>
      <w:numFmt w:val="decimal"/>
      <w:pStyle w:val="Overskrift7"/>
      <w:lvlText w:val="%1.%2.%3.%4.%5.%6.%7"/>
      <w:legacy w:legacy="1" w:legacySpace="144" w:legacyIndent="0"/>
      <w:lvlJc w:val="left"/>
    </w:lvl>
    <w:lvl w:ilvl="7">
      <w:start w:val="1"/>
      <w:numFmt w:val="decimal"/>
      <w:pStyle w:val="Overskrift8"/>
      <w:lvlText w:val="%1.%2.%3.%4.%5.%6.%7.%8"/>
      <w:legacy w:legacy="1" w:legacySpace="144" w:legacyIndent="0"/>
      <w:lvlJc w:val="left"/>
    </w:lvl>
    <w:lvl w:ilvl="8">
      <w:start w:val="1"/>
      <w:numFmt w:val="decimal"/>
      <w:pStyle w:val="Overskrift9"/>
      <w:lvlText w:val="%1.%2.%3.%4.%5.%6.%7.%8.%9"/>
      <w:legacy w:legacy="1" w:legacySpace="144" w:legacyIndent="0"/>
      <w:lvlJc w:val="left"/>
    </w:lvl>
  </w:abstractNum>
  <w:abstractNum w:abstractNumId="1">
    <w:nsid w:val="050F4A47"/>
    <w:multiLevelType w:val="hybridMultilevel"/>
    <w:tmpl w:val="7D78062A"/>
    <w:lvl w:ilvl="0" w:tplc="A0C2DA68">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079757F5"/>
    <w:multiLevelType w:val="hybridMultilevel"/>
    <w:tmpl w:val="113EC666"/>
    <w:lvl w:ilvl="0" w:tplc="A0C2DA68">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141D51BD"/>
    <w:multiLevelType w:val="hybridMultilevel"/>
    <w:tmpl w:val="FAD66788"/>
    <w:lvl w:ilvl="0" w:tplc="A0C2DA68">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17F3781B"/>
    <w:multiLevelType w:val="hybridMultilevel"/>
    <w:tmpl w:val="EA069E3C"/>
    <w:lvl w:ilvl="0" w:tplc="A0C2DA68">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277A38A5"/>
    <w:multiLevelType w:val="hybridMultilevel"/>
    <w:tmpl w:val="9BF23502"/>
    <w:lvl w:ilvl="0" w:tplc="A0C2DA68">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29A54F39"/>
    <w:multiLevelType w:val="hybridMultilevel"/>
    <w:tmpl w:val="ECAC350E"/>
    <w:lvl w:ilvl="0" w:tplc="A0C2DA68">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2C921E31"/>
    <w:multiLevelType w:val="hybridMultilevel"/>
    <w:tmpl w:val="CB62F562"/>
    <w:lvl w:ilvl="0" w:tplc="A0C2DA68">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4C900821"/>
    <w:multiLevelType w:val="hybridMultilevel"/>
    <w:tmpl w:val="F9F6E266"/>
    <w:lvl w:ilvl="0" w:tplc="A0C2DA68">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57575DD0"/>
    <w:multiLevelType w:val="hybridMultilevel"/>
    <w:tmpl w:val="5D561E5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614F5D2A"/>
    <w:multiLevelType w:val="hybridMultilevel"/>
    <w:tmpl w:val="C4021AFE"/>
    <w:lvl w:ilvl="0" w:tplc="A0C2DA68">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62CA2D83"/>
    <w:multiLevelType w:val="hybridMultilevel"/>
    <w:tmpl w:val="92041CA2"/>
    <w:lvl w:ilvl="0" w:tplc="A0C2DA68">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67C95EC8"/>
    <w:multiLevelType w:val="hybridMultilevel"/>
    <w:tmpl w:val="AC46717A"/>
    <w:lvl w:ilvl="0" w:tplc="7E3664E8">
      <w:numFmt w:val="bullet"/>
      <w:lvlText w:val="•"/>
      <w:lvlJc w:val="left"/>
      <w:pPr>
        <w:ind w:left="930" w:hanging="570"/>
      </w:pPr>
      <w:rPr>
        <w:rFonts w:ascii="Century Old Style" w:eastAsia="Times New Roman" w:hAnsi="Century Old Style" w:cs="Times New Roman" w:hint="default"/>
      </w:rPr>
    </w:lvl>
    <w:lvl w:ilvl="1" w:tplc="DC205124">
      <w:numFmt w:val="bullet"/>
      <w:lvlText w:val=""/>
      <w:lvlJc w:val="left"/>
      <w:pPr>
        <w:ind w:left="1650" w:hanging="570"/>
      </w:pPr>
      <w:rPr>
        <w:rFonts w:ascii="Symbol" w:eastAsia="Times New Roman" w:hAnsi="Symbol" w:cs="Times New Roman"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70361BF7"/>
    <w:multiLevelType w:val="hybridMultilevel"/>
    <w:tmpl w:val="2C6C7FA0"/>
    <w:lvl w:ilvl="0" w:tplc="A0C2DA68">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4"/>
  </w:num>
  <w:num w:numId="4">
    <w:abstractNumId w:val="1"/>
  </w:num>
  <w:num w:numId="5">
    <w:abstractNumId w:val="11"/>
  </w:num>
  <w:num w:numId="6">
    <w:abstractNumId w:val="10"/>
  </w:num>
  <w:num w:numId="7">
    <w:abstractNumId w:val="5"/>
  </w:num>
  <w:num w:numId="8">
    <w:abstractNumId w:val="3"/>
  </w:num>
  <w:num w:numId="9">
    <w:abstractNumId w:val="2"/>
  </w:num>
  <w:num w:numId="10">
    <w:abstractNumId w:val="8"/>
  </w:num>
  <w:num w:numId="11">
    <w:abstractNumId w:val="7"/>
  </w:num>
  <w:num w:numId="12">
    <w:abstractNumId w:val="6"/>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911"/>
    <w:rsid w:val="000039FE"/>
    <w:rsid w:val="000134D3"/>
    <w:rsid w:val="0002433D"/>
    <w:rsid w:val="0002506B"/>
    <w:rsid w:val="000321C6"/>
    <w:rsid w:val="0003528F"/>
    <w:rsid w:val="00035A6B"/>
    <w:rsid w:val="00043581"/>
    <w:rsid w:val="00050668"/>
    <w:rsid w:val="00052975"/>
    <w:rsid w:val="00062767"/>
    <w:rsid w:val="000700C4"/>
    <w:rsid w:val="00080EE4"/>
    <w:rsid w:val="000825F9"/>
    <w:rsid w:val="000A712F"/>
    <w:rsid w:val="000D3201"/>
    <w:rsid w:val="000E1770"/>
    <w:rsid w:val="000E4949"/>
    <w:rsid w:val="000F0C72"/>
    <w:rsid w:val="00101BD9"/>
    <w:rsid w:val="00102A8B"/>
    <w:rsid w:val="0010553E"/>
    <w:rsid w:val="00107971"/>
    <w:rsid w:val="00110F59"/>
    <w:rsid w:val="00131A48"/>
    <w:rsid w:val="0013490A"/>
    <w:rsid w:val="00135B9B"/>
    <w:rsid w:val="00135D1D"/>
    <w:rsid w:val="00184ACE"/>
    <w:rsid w:val="001962C0"/>
    <w:rsid w:val="001C08D0"/>
    <w:rsid w:val="001C08FB"/>
    <w:rsid w:val="001D139D"/>
    <w:rsid w:val="001D173A"/>
    <w:rsid w:val="001E7A1F"/>
    <w:rsid w:val="001F2F16"/>
    <w:rsid w:val="001F7AF3"/>
    <w:rsid w:val="00203306"/>
    <w:rsid w:val="0023011B"/>
    <w:rsid w:val="00232E4B"/>
    <w:rsid w:val="00261519"/>
    <w:rsid w:val="0026666A"/>
    <w:rsid w:val="00270435"/>
    <w:rsid w:val="00276D32"/>
    <w:rsid w:val="00284226"/>
    <w:rsid w:val="0029497E"/>
    <w:rsid w:val="002A1BC4"/>
    <w:rsid w:val="002A3D1E"/>
    <w:rsid w:val="002A7844"/>
    <w:rsid w:val="002B01B1"/>
    <w:rsid w:val="002B36DF"/>
    <w:rsid w:val="002C2F05"/>
    <w:rsid w:val="002D1682"/>
    <w:rsid w:val="002E2729"/>
    <w:rsid w:val="002E29CD"/>
    <w:rsid w:val="002E2C23"/>
    <w:rsid w:val="00306CF6"/>
    <w:rsid w:val="00310375"/>
    <w:rsid w:val="003137A5"/>
    <w:rsid w:val="00321A8A"/>
    <w:rsid w:val="00321DDC"/>
    <w:rsid w:val="00337EE4"/>
    <w:rsid w:val="00340805"/>
    <w:rsid w:val="00347E25"/>
    <w:rsid w:val="003507DA"/>
    <w:rsid w:val="00363CB9"/>
    <w:rsid w:val="003822E3"/>
    <w:rsid w:val="00396DE3"/>
    <w:rsid w:val="00396F04"/>
    <w:rsid w:val="003B0542"/>
    <w:rsid w:val="003C3E3A"/>
    <w:rsid w:val="003C4061"/>
    <w:rsid w:val="003E61CC"/>
    <w:rsid w:val="003F4AF2"/>
    <w:rsid w:val="003F648C"/>
    <w:rsid w:val="00403B55"/>
    <w:rsid w:val="00433A66"/>
    <w:rsid w:val="0045008D"/>
    <w:rsid w:val="00451076"/>
    <w:rsid w:val="00453EA6"/>
    <w:rsid w:val="00455467"/>
    <w:rsid w:val="004747E8"/>
    <w:rsid w:val="00483F61"/>
    <w:rsid w:val="00492C48"/>
    <w:rsid w:val="004A09E8"/>
    <w:rsid w:val="004A48EF"/>
    <w:rsid w:val="004B4EF5"/>
    <w:rsid w:val="004B7790"/>
    <w:rsid w:val="004B7D03"/>
    <w:rsid w:val="004C5363"/>
    <w:rsid w:val="004C7B9F"/>
    <w:rsid w:val="004E4B8D"/>
    <w:rsid w:val="004E6D1B"/>
    <w:rsid w:val="004F4D1B"/>
    <w:rsid w:val="005008C4"/>
    <w:rsid w:val="005135F2"/>
    <w:rsid w:val="00537ED8"/>
    <w:rsid w:val="00554DE2"/>
    <w:rsid w:val="00571E07"/>
    <w:rsid w:val="0058568B"/>
    <w:rsid w:val="00585F94"/>
    <w:rsid w:val="00590B9B"/>
    <w:rsid w:val="005B1410"/>
    <w:rsid w:val="005C1B9F"/>
    <w:rsid w:val="005C6AA6"/>
    <w:rsid w:val="005D5579"/>
    <w:rsid w:val="005E53BA"/>
    <w:rsid w:val="005E66E8"/>
    <w:rsid w:val="005F272E"/>
    <w:rsid w:val="005F6847"/>
    <w:rsid w:val="0060134E"/>
    <w:rsid w:val="00607123"/>
    <w:rsid w:val="00613924"/>
    <w:rsid w:val="00614660"/>
    <w:rsid w:val="006203D3"/>
    <w:rsid w:val="00627BFF"/>
    <w:rsid w:val="006415AC"/>
    <w:rsid w:val="00643CD7"/>
    <w:rsid w:val="006601D0"/>
    <w:rsid w:val="0066171B"/>
    <w:rsid w:val="006624E4"/>
    <w:rsid w:val="006652DA"/>
    <w:rsid w:val="00665D63"/>
    <w:rsid w:val="00697E4C"/>
    <w:rsid w:val="006A662F"/>
    <w:rsid w:val="006B24E7"/>
    <w:rsid w:val="006B5B37"/>
    <w:rsid w:val="00705D34"/>
    <w:rsid w:val="007131A4"/>
    <w:rsid w:val="00714324"/>
    <w:rsid w:val="00717793"/>
    <w:rsid w:val="00731299"/>
    <w:rsid w:val="007356AB"/>
    <w:rsid w:val="00743F02"/>
    <w:rsid w:val="00763F62"/>
    <w:rsid w:val="00783976"/>
    <w:rsid w:val="00790F89"/>
    <w:rsid w:val="007A487E"/>
    <w:rsid w:val="007B09BC"/>
    <w:rsid w:val="007B38B8"/>
    <w:rsid w:val="007C35B3"/>
    <w:rsid w:val="007C54F6"/>
    <w:rsid w:val="007C6926"/>
    <w:rsid w:val="007E19F6"/>
    <w:rsid w:val="007F05CC"/>
    <w:rsid w:val="007F55F5"/>
    <w:rsid w:val="008012C4"/>
    <w:rsid w:val="00807D4C"/>
    <w:rsid w:val="00807F98"/>
    <w:rsid w:val="00811B6F"/>
    <w:rsid w:val="00816CA9"/>
    <w:rsid w:val="00825297"/>
    <w:rsid w:val="008274DE"/>
    <w:rsid w:val="00835A83"/>
    <w:rsid w:val="00854131"/>
    <w:rsid w:val="0089145D"/>
    <w:rsid w:val="00895F92"/>
    <w:rsid w:val="00896D76"/>
    <w:rsid w:val="008978AA"/>
    <w:rsid w:val="008A553F"/>
    <w:rsid w:val="008A7255"/>
    <w:rsid w:val="008B1653"/>
    <w:rsid w:val="008B61E3"/>
    <w:rsid w:val="008D206D"/>
    <w:rsid w:val="008D2443"/>
    <w:rsid w:val="008E0EA1"/>
    <w:rsid w:val="008F2647"/>
    <w:rsid w:val="00907DE3"/>
    <w:rsid w:val="0091600A"/>
    <w:rsid w:val="00916486"/>
    <w:rsid w:val="009313F8"/>
    <w:rsid w:val="0093177F"/>
    <w:rsid w:val="00935BBD"/>
    <w:rsid w:val="00937557"/>
    <w:rsid w:val="0094650B"/>
    <w:rsid w:val="0094743F"/>
    <w:rsid w:val="0098682A"/>
    <w:rsid w:val="00986FCC"/>
    <w:rsid w:val="009B0FBF"/>
    <w:rsid w:val="009B2019"/>
    <w:rsid w:val="009C034A"/>
    <w:rsid w:val="009C3182"/>
    <w:rsid w:val="009C3270"/>
    <w:rsid w:val="009D5596"/>
    <w:rsid w:val="009E124B"/>
    <w:rsid w:val="00A014D7"/>
    <w:rsid w:val="00A11C06"/>
    <w:rsid w:val="00A26117"/>
    <w:rsid w:val="00A56911"/>
    <w:rsid w:val="00A72E02"/>
    <w:rsid w:val="00AA3F06"/>
    <w:rsid w:val="00AA56F3"/>
    <w:rsid w:val="00AB242B"/>
    <w:rsid w:val="00AB5048"/>
    <w:rsid w:val="00AB7B13"/>
    <w:rsid w:val="00AC0A05"/>
    <w:rsid w:val="00AC398A"/>
    <w:rsid w:val="00AE1EBC"/>
    <w:rsid w:val="00AE2351"/>
    <w:rsid w:val="00AE2A6C"/>
    <w:rsid w:val="00B00179"/>
    <w:rsid w:val="00B05648"/>
    <w:rsid w:val="00B10583"/>
    <w:rsid w:val="00B132D8"/>
    <w:rsid w:val="00B2489F"/>
    <w:rsid w:val="00B273FB"/>
    <w:rsid w:val="00B35847"/>
    <w:rsid w:val="00B375EF"/>
    <w:rsid w:val="00B612C2"/>
    <w:rsid w:val="00B85BD6"/>
    <w:rsid w:val="00B86EF6"/>
    <w:rsid w:val="00BB09F3"/>
    <w:rsid w:val="00BB612C"/>
    <w:rsid w:val="00BD62FC"/>
    <w:rsid w:val="00BE60F2"/>
    <w:rsid w:val="00BF42C6"/>
    <w:rsid w:val="00C013E5"/>
    <w:rsid w:val="00C41A06"/>
    <w:rsid w:val="00C43566"/>
    <w:rsid w:val="00C45CB9"/>
    <w:rsid w:val="00C630F8"/>
    <w:rsid w:val="00C6572E"/>
    <w:rsid w:val="00C960D9"/>
    <w:rsid w:val="00CC7F12"/>
    <w:rsid w:val="00CE2F91"/>
    <w:rsid w:val="00CE6446"/>
    <w:rsid w:val="00CF08C9"/>
    <w:rsid w:val="00D0558A"/>
    <w:rsid w:val="00D235B0"/>
    <w:rsid w:val="00D45CC2"/>
    <w:rsid w:val="00D46FFB"/>
    <w:rsid w:val="00D539EE"/>
    <w:rsid w:val="00D73A2D"/>
    <w:rsid w:val="00D80B02"/>
    <w:rsid w:val="00D81E35"/>
    <w:rsid w:val="00D84405"/>
    <w:rsid w:val="00D8689D"/>
    <w:rsid w:val="00DA3AEE"/>
    <w:rsid w:val="00DB2EBD"/>
    <w:rsid w:val="00DB3398"/>
    <w:rsid w:val="00DB4BAA"/>
    <w:rsid w:val="00DB7400"/>
    <w:rsid w:val="00DD180B"/>
    <w:rsid w:val="00DD4448"/>
    <w:rsid w:val="00DD74C1"/>
    <w:rsid w:val="00DF2C9D"/>
    <w:rsid w:val="00E0416A"/>
    <w:rsid w:val="00E20E25"/>
    <w:rsid w:val="00E3313C"/>
    <w:rsid w:val="00E41FE1"/>
    <w:rsid w:val="00E42FB0"/>
    <w:rsid w:val="00E501EC"/>
    <w:rsid w:val="00E55A8D"/>
    <w:rsid w:val="00E92656"/>
    <w:rsid w:val="00EC2CF4"/>
    <w:rsid w:val="00EF7653"/>
    <w:rsid w:val="00F035B7"/>
    <w:rsid w:val="00F0707F"/>
    <w:rsid w:val="00F07A1C"/>
    <w:rsid w:val="00F25E9D"/>
    <w:rsid w:val="00F44691"/>
    <w:rsid w:val="00F910EC"/>
    <w:rsid w:val="00FC2926"/>
    <w:rsid w:val="00FD4058"/>
    <w:rsid w:val="00FD5670"/>
    <w:rsid w:val="00FD7A69"/>
    <w:rsid w:val="00FE3D3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entury Old Style" w:hAnsi="Century Old Style"/>
      <w:sz w:val="24"/>
      <w:lang w:val="nn-NO"/>
    </w:rPr>
  </w:style>
  <w:style w:type="paragraph" w:styleId="Overskrift1">
    <w:name w:val="heading 1"/>
    <w:next w:val="Normal"/>
    <w:qFormat/>
    <w:pPr>
      <w:keepNext/>
      <w:keepLines/>
      <w:numPr>
        <w:numId w:val="1"/>
      </w:numPr>
      <w:spacing w:before="240" w:after="120"/>
      <w:ind w:hanging="567"/>
      <w:outlineLvl w:val="0"/>
    </w:pPr>
    <w:rPr>
      <w:rFonts w:ascii="Century Old Style" w:hAnsi="Century Old Style"/>
      <w:b/>
      <w:caps/>
      <w:kern w:val="28"/>
      <w:sz w:val="24"/>
    </w:rPr>
  </w:style>
  <w:style w:type="paragraph" w:styleId="Overskrift2">
    <w:name w:val="heading 2"/>
    <w:basedOn w:val="Overskrift1"/>
    <w:next w:val="Normal"/>
    <w:qFormat/>
    <w:pPr>
      <w:numPr>
        <w:ilvl w:val="1"/>
      </w:numPr>
      <w:ind w:hanging="567"/>
      <w:outlineLvl w:val="1"/>
    </w:pPr>
    <w:rPr>
      <w:caps w:val="0"/>
    </w:rPr>
  </w:style>
  <w:style w:type="paragraph" w:styleId="Overskrift3">
    <w:name w:val="heading 3"/>
    <w:basedOn w:val="Overskrift2"/>
    <w:next w:val="Normal"/>
    <w:qFormat/>
    <w:pPr>
      <w:numPr>
        <w:ilvl w:val="2"/>
      </w:numPr>
      <w:ind w:hanging="567"/>
      <w:outlineLvl w:val="2"/>
    </w:pPr>
    <w:rPr>
      <w:b w:val="0"/>
    </w:rPr>
  </w:style>
  <w:style w:type="paragraph" w:styleId="Overskrift4">
    <w:name w:val="heading 4"/>
    <w:basedOn w:val="Overskrift3"/>
    <w:next w:val="Normal"/>
    <w:qFormat/>
    <w:pPr>
      <w:numPr>
        <w:ilvl w:val="3"/>
      </w:numPr>
      <w:ind w:hanging="1134"/>
      <w:outlineLvl w:val="3"/>
    </w:pPr>
  </w:style>
  <w:style w:type="paragraph" w:styleId="Overskrift5">
    <w:name w:val="heading 5"/>
    <w:basedOn w:val="Overskrift3"/>
    <w:next w:val="Normal"/>
    <w:qFormat/>
    <w:pPr>
      <w:numPr>
        <w:ilvl w:val="4"/>
      </w:numPr>
      <w:ind w:hanging="1134"/>
      <w:outlineLvl w:val="4"/>
    </w:pPr>
  </w:style>
  <w:style w:type="paragraph" w:styleId="Overskrift6">
    <w:name w:val="heading 6"/>
    <w:basedOn w:val="Overskrift3"/>
    <w:next w:val="Normal"/>
    <w:qFormat/>
    <w:pPr>
      <w:numPr>
        <w:ilvl w:val="5"/>
      </w:numPr>
      <w:outlineLvl w:val="5"/>
    </w:pPr>
  </w:style>
  <w:style w:type="paragraph" w:styleId="Overskrift7">
    <w:name w:val="heading 7"/>
    <w:basedOn w:val="Overskrift6"/>
    <w:next w:val="Normal"/>
    <w:qFormat/>
    <w:pPr>
      <w:numPr>
        <w:ilvl w:val="6"/>
      </w:numPr>
      <w:outlineLvl w:val="6"/>
    </w:pPr>
  </w:style>
  <w:style w:type="paragraph" w:styleId="Overskrift8">
    <w:name w:val="heading 8"/>
    <w:basedOn w:val="Overskrift6"/>
    <w:next w:val="Normal"/>
    <w:qFormat/>
    <w:pPr>
      <w:numPr>
        <w:ilvl w:val="7"/>
      </w:numPr>
      <w:outlineLvl w:val="7"/>
    </w:pPr>
  </w:style>
  <w:style w:type="paragraph" w:styleId="Overskrift9">
    <w:name w:val="heading 9"/>
    <w:basedOn w:val="Overskrift6"/>
    <w:next w:val="Normal"/>
    <w:qFormat/>
    <w:pPr>
      <w:numPr>
        <w:ilvl w:val="8"/>
      </w:numPr>
      <w:tabs>
        <w:tab w:val="num" w:pos="360"/>
      </w:tabs>
      <w:outlineLvl w:val="8"/>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next w:val="Normal"/>
    <w:qFormat/>
    <w:pPr>
      <w:spacing w:after="120"/>
      <w:jc w:val="center"/>
    </w:pPr>
    <w:rPr>
      <w:rFonts w:ascii="Century Old Style" w:hAnsi="Century Old Style"/>
      <w:b/>
      <w:caps/>
      <w:kern w:val="28"/>
      <w:sz w:val="24"/>
    </w:rPr>
  </w:style>
  <w:style w:type="paragraph" w:styleId="INNH1">
    <w:name w:val="toc 1"/>
    <w:basedOn w:val="Normal"/>
    <w:next w:val="Normal"/>
    <w:semiHidden/>
    <w:pPr>
      <w:tabs>
        <w:tab w:val="right" w:leader="dot" w:pos="9071"/>
      </w:tabs>
    </w:pPr>
  </w:style>
  <w:style w:type="paragraph" w:customStyle="1" w:styleId="Innrykk1">
    <w:name w:val="Innrykk_1"/>
    <w:basedOn w:val="Normal"/>
    <w:pPr>
      <w:ind w:left="567"/>
    </w:pPr>
  </w:style>
  <w:style w:type="paragraph" w:customStyle="1" w:styleId="Innrykk2">
    <w:name w:val="Innrykk_2"/>
    <w:basedOn w:val="Normal"/>
    <w:pPr>
      <w:ind w:left="1134"/>
    </w:pPr>
  </w:style>
  <w:style w:type="paragraph" w:styleId="Nummerertliste">
    <w:name w:val="List Number"/>
    <w:basedOn w:val="Normal"/>
    <w:pPr>
      <w:ind w:left="567" w:hanging="567"/>
    </w:pPr>
  </w:style>
  <w:style w:type="paragraph" w:customStyle="1" w:styleId="Nummerliste2">
    <w:name w:val="Nummerliste_2"/>
    <w:basedOn w:val="Nummerertliste"/>
  </w:style>
  <w:style w:type="paragraph" w:customStyle="1" w:styleId="Brevoverskrift">
    <w:name w:val="Brevoverskrift"/>
    <w:basedOn w:val="Normal"/>
    <w:next w:val="Normal"/>
    <w:pPr>
      <w:spacing w:after="300"/>
    </w:pPr>
    <w:rPr>
      <w:b/>
    </w:rPr>
  </w:style>
  <w:style w:type="paragraph" w:customStyle="1" w:styleId="Nummerliste3">
    <w:name w:val="Nummerliste_3"/>
    <w:basedOn w:val="Nummerliste2"/>
  </w:style>
  <w:style w:type="paragraph" w:customStyle="1" w:styleId="Nummerlisteluft">
    <w:name w:val="Nummerliste_luft"/>
    <w:basedOn w:val="Nummerertliste"/>
    <w:pPr>
      <w:spacing w:after="240"/>
    </w:pPr>
  </w:style>
  <w:style w:type="paragraph" w:customStyle="1" w:styleId="Nummerliste2luft">
    <w:name w:val="Nummerliste_2_luft"/>
    <w:basedOn w:val="Nummerliste2"/>
    <w:pPr>
      <w:spacing w:after="240"/>
    </w:pPr>
  </w:style>
  <w:style w:type="paragraph" w:customStyle="1" w:styleId="Nummerliste3luft">
    <w:name w:val="Nummerliste_3_luft"/>
    <w:basedOn w:val="Nummerliste3"/>
    <w:pPr>
      <w:spacing w:after="240"/>
    </w:pPr>
  </w:style>
  <w:style w:type="paragraph" w:styleId="INNH2">
    <w:name w:val="toc 2"/>
    <w:basedOn w:val="Normal"/>
    <w:next w:val="Normal"/>
    <w:semiHidden/>
    <w:pPr>
      <w:tabs>
        <w:tab w:val="right" w:leader="dot" w:pos="9071"/>
      </w:tabs>
      <w:ind w:left="567"/>
    </w:pPr>
  </w:style>
  <w:style w:type="paragraph" w:styleId="INNH3">
    <w:name w:val="toc 3"/>
    <w:basedOn w:val="Normal"/>
    <w:next w:val="Normal"/>
    <w:semiHidden/>
    <w:pPr>
      <w:tabs>
        <w:tab w:val="right" w:leader="dot" w:pos="9071"/>
      </w:tabs>
      <w:ind w:left="567"/>
    </w:pPr>
  </w:style>
  <w:style w:type="paragraph" w:styleId="INNH4">
    <w:name w:val="toc 4"/>
    <w:basedOn w:val="Normal"/>
    <w:next w:val="Normal"/>
    <w:semiHidden/>
    <w:pPr>
      <w:tabs>
        <w:tab w:val="right" w:leader="dot" w:pos="9071"/>
      </w:tabs>
      <w:ind w:left="1134"/>
    </w:pPr>
  </w:style>
  <w:style w:type="paragraph" w:styleId="INNH5">
    <w:name w:val="toc 5"/>
    <w:basedOn w:val="Normal"/>
    <w:next w:val="Normal"/>
    <w:semiHidden/>
    <w:pPr>
      <w:tabs>
        <w:tab w:val="right" w:leader="dot" w:pos="9071"/>
      </w:tabs>
      <w:ind w:left="1134"/>
    </w:pPr>
  </w:style>
  <w:style w:type="paragraph" w:styleId="INNH6">
    <w:name w:val="toc 6"/>
    <w:basedOn w:val="Normal"/>
    <w:next w:val="Normal"/>
    <w:semiHidden/>
    <w:pPr>
      <w:tabs>
        <w:tab w:val="right" w:leader="dot" w:pos="9071"/>
      </w:tabs>
      <w:ind w:left="1000"/>
    </w:pPr>
  </w:style>
  <w:style w:type="paragraph" w:styleId="INNH7">
    <w:name w:val="toc 7"/>
    <w:basedOn w:val="Normal"/>
    <w:next w:val="Normal"/>
    <w:semiHidden/>
    <w:pPr>
      <w:tabs>
        <w:tab w:val="right" w:leader="dot" w:pos="9071"/>
      </w:tabs>
      <w:ind w:left="1200"/>
    </w:pPr>
  </w:style>
  <w:style w:type="paragraph" w:styleId="INNH8">
    <w:name w:val="toc 8"/>
    <w:basedOn w:val="Normal"/>
    <w:next w:val="Normal"/>
    <w:semiHidden/>
    <w:pPr>
      <w:tabs>
        <w:tab w:val="right" w:leader="dot" w:pos="9071"/>
      </w:tabs>
      <w:ind w:left="1400"/>
    </w:pPr>
  </w:style>
  <w:style w:type="paragraph" w:styleId="INNH9">
    <w:name w:val="toc 9"/>
    <w:basedOn w:val="Normal"/>
    <w:next w:val="Normal"/>
    <w:semiHidden/>
    <w:pPr>
      <w:tabs>
        <w:tab w:val="right" w:leader="dot" w:pos="9071"/>
      </w:tabs>
      <w:ind w:left="1600"/>
    </w:pPr>
  </w:style>
  <w:style w:type="paragraph" w:styleId="Bunntekst">
    <w:name w:val="footer"/>
    <w:link w:val="BunntekstTegn"/>
    <w:uiPriority w:val="99"/>
    <w:rPr>
      <w:rFonts w:ascii="Century Old Style" w:hAnsi="Century Old Style"/>
    </w:rPr>
  </w:style>
  <w:style w:type="paragraph" w:styleId="Bildetekst">
    <w:name w:val="caption"/>
    <w:basedOn w:val="Normal"/>
    <w:next w:val="Normal"/>
    <w:qFormat/>
    <w:pPr>
      <w:spacing w:before="120" w:after="120"/>
    </w:pPr>
    <w:rPr>
      <w:b/>
    </w:rPr>
  </w:style>
  <w:style w:type="paragraph" w:customStyle="1" w:styleId="Nummerfortlpende">
    <w:name w:val="Nummer fortløpende"/>
    <w:basedOn w:val="Normal"/>
    <w:next w:val="Normal"/>
    <w:pPr>
      <w:ind w:left="567" w:hanging="567"/>
    </w:pPr>
  </w:style>
  <w:style w:type="paragraph" w:styleId="Topptekst">
    <w:name w:val="header"/>
    <w:basedOn w:val="Normal"/>
    <w:pPr>
      <w:tabs>
        <w:tab w:val="right" w:pos="9072"/>
      </w:tabs>
      <w:ind w:left="-1701" w:right="-1134"/>
      <w:jc w:val="center"/>
    </w:pPr>
    <w:rPr>
      <w:i/>
      <w:spacing w:val="15"/>
      <w:sz w:val="20"/>
    </w:rPr>
  </w:style>
  <w:style w:type="paragraph" w:customStyle="1" w:styleId="Brevtittel">
    <w:name w:val="Brevtittel"/>
    <w:basedOn w:val="Normal"/>
    <w:next w:val="Normal"/>
    <w:rPr>
      <w:b/>
      <w:caps/>
    </w:rPr>
  </w:style>
  <w:style w:type="paragraph" w:customStyle="1" w:styleId="Vedlegg">
    <w:name w:val="Vedlegg"/>
    <w:next w:val="Normal"/>
    <w:pPr>
      <w:spacing w:after="120"/>
      <w:ind w:left="1701" w:hanging="1701"/>
      <w:jc w:val="both"/>
    </w:pPr>
    <w:rPr>
      <w:rFonts w:ascii="Century Old Style" w:hAnsi="Century Old Style"/>
      <w:sz w:val="24"/>
    </w:rPr>
  </w:style>
  <w:style w:type="paragraph" w:styleId="Figurliste">
    <w:name w:val="table of figures"/>
    <w:basedOn w:val="Normal"/>
    <w:next w:val="Normal"/>
    <w:semiHidden/>
    <w:pPr>
      <w:tabs>
        <w:tab w:val="right" w:leader="dot" w:pos="9071"/>
      </w:tabs>
      <w:ind w:left="567" w:hanging="567"/>
    </w:pPr>
  </w:style>
  <w:style w:type="paragraph" w:styleId="Makroteks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styleId="Sidetall">
    <w:name w:val="page number"/>
    <w:basedOn w:val="Standardskriftforavsnitt"/>
  </w:style>
  <w:style w:type="paragraph" w:styleId="Meldingshod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Undertittel">
    <w:name w:val="Subtitle"/>
    <w:basedOn w:val="Normal"/>
    <w:qFormat/>
    <w:pPr>
      <w:spacing w:after="60"/>
      <w:jc w:val="center"/>
    </w:pPr>
  </w:style>
  <w:style w:type="paragraph" w:customStyle="1" w:styleId="underskrift">
    <w:name w:val="underskrift"/>
    <w:next w:val="Normal"/>
    <w:pPr>
      <w:spacing w:line="300" w:lineRule="exact"/>
      <w:ind w:left="5387"/>
    </w:pPr>
    <w:rPr>
      <w:rFonts w:ascii="Century Old Style" w:hAnsi="Century Old Style"/>
      <w:noProof/>
      <w:sz w:val="24"/>
    </w:rPr>
  </w:style>
  <w:style w:type="paragraph" w:customStyle="1" w:styleId="liste1">
    <w:name w:val="liste 1"/>
    <w:basedOn w:val="Liste"/>
  </w:style>
  <w:style w:type="paragraph" w:styleId="Liste">
    <w:name w:val="List"/>
    <w:basedOn w:val="Normal"/>
    <w:pPr>
      <w:ind w:left="283" w:hanging="283"/>
    </w:pPr>
  </w:style>
  <w:style w:type="paragraph" w:customStyle="1" w:styleId="NummerNiv1">
    <w:name w:val="NummerNivå 1"/>
    <w:basedOn w:val="Nummerlisteluft"/>
    <w:pPr>
      <w:spacing w:after="120"/>
    </w:pPr>
  </w:style>
  <w:style w:type="character" w:styleId="Hyperkobling">
    <w:name w:val="Hyperlink"/>
    <w:uiPriority w:val="99"/>
    <w:unhideWhenUsed/>
    <w:rsid w:val="00BE60F2"/>
    <w:rPr>
      <w:color w:val="0000FF"/>
      <w:u w:val="single"/>
    </w:rPr>
  </w:style>
  <w:style w:type="character" w:styleId="Fulgthyperkobling">
    <w:name w:val="FollowedHyperlink"/>
    <w:uiPriority w:val="99"/>
    <w:semiHidden/>
    <w:unhideWhenUsed/>
    <w:rsid w:val="00BE60F2"/>
    <w:rPr>
      <w:color w:val="800080"/>
      <w:u w:val="single"/>
    </w:rPr>
  </w:style>
  <w:style w:type="character" w:styleId="Merknadsreferanse">
    <w:name w:val="annotation reference"/>
    <w:uiPriority w:val="99"/>
    <w:semiHidden/>
    <w:unhideWhenUsed/>
    <w:rsid w:val="007F55F5"/>
    <w:rPr>
      <w:sz w:val="16"/>
      <w:szCs w:val="16"/>
    </w:rPr>
  </w:style>
  <w:style w:type="paragraph" w:styleId="Merknadstekst">
    <w:name w:val="annotation text"/>
    <w:basedOn w:val="Normal"/>
    <w:link w:val="MerknadstekstTegn"/>
    <w:uiPriority w:val="99"/>
    <w:semiHidden/>
    <w:unhideWhenUsed/>
    <w:rsid w:val="007F55F5"/>
    <w:rPr>
      <w:sz w:val="20"/>
    </w:rPr>
  </w:style>
  <w:style w:type="character" w:customStyle="1" w:styleId="MerknadstekstTegn">
    <w:name w:val="Merknadstekst Tegn"/>
    <w:link w:val="Merknadstekst"/>
    <w:uiPriority w:val="99"/>
    <w:semiHidden/>
    <w:rsid w:val="007F55F5"/>
    <w:rPr>
      <w:rFonts w:ascii="Century Old Style" w:hAnsi="Century Old Style"/>
      <w:lang w:val="nn-NO"/>
    </w:rPr>
  </w:style>
  <w:style w:type="paragraph" w:styleId="Kommentaremne">
    <w:name w:val="annotation subject"/>
    <w:basedOn w:val="Merknadstekst"/>
    <w:next w:val="Merknadstekst"/>
    <w:link w:val="KommentaremneTegn"/>
    <w:uiPriority w:val="99"/>
    <w:semiHidden/>
    <w:unhideWhenUsed/>
    <w:rsid w:val="007F55F5"/>
    <w:rPr>
      <w:b/>
      <w:bCs/>
    </w:rPr>
  </w:style>
  <w:style w:type="character" w:customStyle="1" w:styleId="KommentaremneTegn">
    <w:name w:val="Kommentaremne Tegn"/>
    <w:link w:val="Kommentaremne"/>
    <w:uiPriority w:val="99"/>
    <w:semiHidden/>
    <w:rsid w:val="007F55F5"/>
    <w:rPr>
      <w:rFonts w:ascii="Century Old Style" w:hAnsi="Century Old Style"/>
      <w:b/>
      <w:bCs/>
      <w:lang w:val="nn-NO"/>
    </w:rPr>
  </w:style>
  <w:style w:type="paragraph" w:styleId="Bobletekst">
    <w:name w:val="Balloon Text"/>
    <w:basedOn w:val="Normal"/>
    <w:link w:val="BobletekstTegn"/>
    <w:uiPriority w:val="99"/>
    <w:semiHidden/>
    <w:unhideWhenUsed/>
    <w:rsid w:val="007F55F5"/>
    <w:rPr>
      <w:rFonts w:ascii="Tahoma" w:hAnsi="Tahoma" w:cs="Tahoma"/>
      <w:sz w:val="16"/>
      <w:szCs w:val="16"/>
    </w:rPr>
  </w:style>
  <w:style w:type="character" w:customStyle="1" w:styleId="BobletekstTegn">
    <w:name w:val="Bobletekst Tegn"/>
    <w:link w:val="Bobletekst"/>
    <w:uiPriority w:val="99"/>
    <w:semiHidden/>
    <w:rsid w:val="007F55F5"/>
    <w:rPr>
      <w:rFonts w:ascii="Tahoma" w:hAnsi="Tahoma" w:cs="Tahoma"/>
      <w:sz w:val="16"/>
      <w:szCs w:val="16"/>
      <w:lang w:val="nn-NO"/>
    </w:rPr>
  </w:style>
  <w:style w:type="character" w:customStyle="1" w:styleId="BunntekstTegn">
    <w:name w:val="Bunntekst Tegn"/>
    <w:link w:val="Bunntekst"/>
    <w:uiPriority w:val="99"/>
    <w:rsid w:val="00337EE4"/>
    <w:rPr>
      <w:rFonts w:ascii="Century Old Style" w:hAnsi="Century Old Style"/>
      <w:lang w:val="nb-NO" w:eastAsia="nb-NO" w:bidi="ar-SA"/>
    </w:rPr>
  </w:style>
  <w:style w:type="paragraph" w:styleId="Fotnotetekst">
    <w:name w:val="footnote text"/>
    <w:basedOn w:val="Normal"/>
    <w:link w:val="FotnotetekstTegn"/>
    <w:uiPriority w:val="99"/>
    <w:semiHidden/>
    <w:unhideWhenUsed/>
    <w:rsid w:val="00AE2351"/>
    <w:rPr>
      <w:sz w:val="20"/>
    </w:rPr>
  </w:style>
  <w:style w:type="character" w:customStyle="1" w:styleId="FotnotetekstTegn">
    <w:name w:val="Fotnotetekst Tegn"/>
    <w:basedOn w:val="Standardskriftforavsnitt"/>
    <w:link w:val="Fotnotetekst"/>
    <w:uiPriority w:val="99"/>
    <w:semiHidden/>
    <w:rsid w:val="00AE2351"/>
    <w:rPr>
      <w:rFonts w:ascii="Century Old Style" w:hAnsi="Century Old Style"/>
      <w:lang w:val="nn-NO"/>
    </w:rPr>
  </w:style>
  <w:style w:type="character" w:styleId="Fotnotereferanse">
    <w:name w:val="footnote reference"/>
    <w:basedOn w:val="Standardskriftforavsnitt"/>
    <w:uiPriority w:val="99"/>
    <w:semiHidden/>
    <w:unhideWhenUsed/>
    <w:rsid w:val="00AE235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entury Old Style" w:hAnsi="Century Old Style"/>
      <w:sz w:val="24"/>
      <w:lang w:val="nn-NO"/>
    </w:rPr>
  </w:style>
  <w:style w:type="paragraph" w:styleId="Overskrift1">
    <w:name w:val="heading 1"/>
    <w:next w:val="Normal"/>
    <w:qFormat/>
    <w:pPr>
      <w:keepNext/>
      <w:keepLines/>
      <w:numPr>
        <w:numId w:val="1"/>
      </w:numPr>
      <w:spacing w:before="240" w:after="120"/>
      <w:ind w:hanging="567"/>
      <w:outlineLvl w:val="0"/>
    </w:pPr>
    <w:rPr>
      <w:rFonts w:ascii="Century Old Style" w:hAnsi="Century Old Style"/>
      <w:b/>
      <w:caps/>
      <w:kern w:val="28"/>
      <w:sz w:val="24"/>
    </w:rPr>
  </w:style>
  <w:style w:type="paragraph" w:styleId="Overskrift2">
    <w:name w:val="heading 2"/>
    <w:basedOn w:val="Overskrift1"/>
    <w:next w:val="Normal"/>
    <w:qFormat/>
    <w:pPr>
      <w:numPr>
        <w:ilvl w:val="1"/>
      </w:numPr>
      <w:ind w:hanging="567"/>
      <w:outlineLvl w:val="1"/>
    </w:pPr>
    <w:rPr>
      <w:caps w:val="0"/>
    </w:rPr>
  </w:style>
  <w:style w:type="paragraph" w:styleId="Overskrift3">
    <w:name w:val="heading 3"/>
    <w:basedOn w:val="Overskrift2"/>
    <w:next w:val="Normal"/>
    <w:qFormat/>
    <w:pPr>
      <w:numPr>
        <w:ilvl w:val="2"/>
      </w:numPr>
      <w:ind w:hanging="567"/>
      <w:outlineLvl w:val="2"/>
    </w:pPr>
    <w:rPr>
      <w:b w:val="0"/>
    </w:rPr>
  </w:style>
  <w:style w:type="paragraph" w:styleId="Overskrift4">
    <w:name w:val="heading 4"/>
    <w:basedOn w:val="Overskrift3"/>
    <w:next w:val="Normal"/>
    <w:qFormat/>
    <w:pPr>
      <w:numPr>
        <w:ilvl w:val="3"/>
      </w:numPr>
      <w:ind w:hanging="1134"/>
      <w:outlineLvl w:val="3"/>
    </w:pPr>
  </w:style>
  <w:style w:type="paragraph" w:styleId="Overskrift5">
    <w:name w:val="heading 5"/>
    <w:basedOn w:val="Overskrift3"/>
    <w:next w:val="Normal"/>
    <w:qFormat/>
    <w:pPr>
      <w:numPr>
        <w:ilvl w:val="4"/>
      </w:numPr>
      <w:ind w:hanging="1134"/>
      <w:outlineLvl w:val="4"/>
    </w:pPr>
  </w:style>
  <w:style w:type="paragraph" w:styleId="Overskrift6">
    <w:name w:val="heading 6"/>
    <w:basedOn w:val="Overskrift3"/>
    <w:next w:val="Normal"/>
    <w:qFormat/>
    <w:pPr>
      <w:numPr>
        <w:ilvl w:val="5"/>
      </w:numPr>
      <w:outlineLvl w:val="5"/>
    </w:pPr>
  </w:style>
  <w:style w:type="paragraph" w:styleId="Overskrift7">
    <w:name w:val="heading 7"/>
    <w:basedOn w:val="Overskrift6"/>
    <w:next w:val="Normal"/>
    <w:qFormat/>
    <w:pPr>
      <w:numPr>
        <w:ilvl w:val="6"/>
      </w:numPr>
      <w:outlineLvl w:val="6"/>
    </w:pPr>
  </w:style>
  <w:style w:type="paragraph" w:styleId="Overskrift8">
    <w:name w:val="heading 8"/>
    <w:basedOn w:val="Overskrift6"/>
    <w:next w:val="Normal"/>
    <w:qFormat/>
    <w:pPr>
      <w:numPr>
        <w:ilvl w:val="7"/>
      </w:numPr>
      <w:outlineLvl w:val="7"/>
    </w:pPr>
  </w:style>
  <w:style w:type="paragraph" w:styleId="Overskrift9">
    <w:name w:val="heading 9"/>
    <w:basedOn w:val="Overskrift6"/>
    <w:next w:val="Normal"/>
    <w:qFormat/>
    <w:pPr>
      <w:numPr>
        <w:ilvl w:val="8"/>
      </w:numPr>
      <w:tabs>
        <w:tab w:val="num" w:pos="360"/>
      </w:tabs>
      <w:outlineLvl w:val="8"/>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next w:val="Normal"/>
    <w:qFormat/>
    <w:pPr>
      <w:spacing w:after="120"/>
      <w:jc w:val="center"/>
    </w:pPr>
    <w:rPr>
      <w:rFonts w:ascii="Century Old Style" w:hAnsi="Century Old Style"/>
      <w:b/>
      <w:caps/>
      <w:kern w:val="28"/>
      <w:sz w:val="24"/>
    </w:rPr>
  </w:style>
  <w:style w:type="paragraph" w:styleId="INNH1">
    <w:name w:val="toc 1"/>
    <w:basedOn w:val="Normal"/>
    <w:next w:val="Normal"/>
    <w:semiHidden/>
    <w:pPr>
      <w:tabs>
        <w:tab w:val="right" w:leader="dot" w:pos="9071"/>
      </w:tabs>
    </w:pPr>
  </w:style>
  <w:style w:type="paragraph" w:customStyle="1" w:styleId="Innrykk1">
    <w:name w:val="Innrykk_1"/>
    <w:basedOn w:val="Normal"/>
    <w:pPr>
      <w:ind w:left="567"/>
    </w:pPr>
  </w:style>
  <w:style w:type="paragraph" w:customStyle="1" w:styleId="Innrykk2">
    <w:name w:val="Innrykk_2"/>
    <w:basedOn w:val="Normal"/>
    <w:pPr>
      <w:ind w:left="1134"/>
    </w:pPr>
  </w:style>
  <w:style w:type="paragraph" w:styleId="Nummerertliste">
    <w:name w:val="List Number"/>
    <w:basedOn w:val="Normal"/>
    <w:pPr>
      <w:ind w:left="567" w:hanging="567"/>
    </w:pPr>
  </w:style>
  <w:style w:type="paragraph" w:customStyle="1" w:styleId="Nummerliste2">
    <w:name w:val="Nummerliste_2"/>
    <w:basedOn w:val="Nummerertliste"/>
  </w:style>
  <w:style w:type="paragraph" w:customStyle="1" w:styleId="Brevoverskrift">
    <w:name w:val="Brevoverskrift"/>
    <w:basedOn w:val="Normal"/>
    <w:next w:val="Normal"/>
    <w:pPr>
      <w:spacing w:after="300"/>
    </w:pPr>
    <w:rPr>
      <w:b/>
    </w:rPr>
  </w:style>
  <w:style w:type="paragraph" w:customStyle="1" w:styleId="Nummerliste3">
    <w:name w:val="Nummerliste_3"/>
    <w:basedOn w:val="Nummerliste2"/>
  </w:style>
  <w:style w:type="paragraph" w:customStyle="1" w:styleId="Nummerlisteluft">
    <w:name w:val="Nummerliste_luft"/>
    <w:basedOn w:val="Nummerertliste"/>
    <w:pPr>
      <w:spacing w:after="240"/>
    </w:pPr>
  </w:style>
  <w:style w:type="paragraph" w:customStyle="1" w:styleId="Nummerliste2luft">
    <w:name w:val="Nummerliste_2_luft"/>
    <w:basedOn w:val="Nummerliste2"/>
    <w:pPr>
      <w:spacing w:after="240"/>
    </w:pPr>
  </w:style>
  <w:style w:type="paragraph" w:customStyle="1" w:styleId="Nummerliste3luft">
    <w:name w:val="Nummerliste_3_luft"/>
    <w:basedOn w:val="Nummerliste3"/>
    <w:pPr>
      <w:spacing w:after="240"/>
    </w:pPr>
  </w:style>
  <w:style w:type="paragraph" w:styleId="INNH2">
    <w:name w:val="toc 2"/>
    <w:basedOn w:val="Normal"/>
    <w:next w:val="Normal"/>
    <w:semiHidden/>
    <w:pPr>
      <w:tabs>
        <w:tab w:val="right" w:leader="dot" w:pos="9071"/>
      </w:tabs>
      <w:ind w:left="567"/>
    </w:pPr>
  </w:style>
  <w:style w:type="paragraph" w:styleId="INNH3">
    <w:name w:val="toc 3"/>
    <w:basedOn w:val="Normal"/>
    <w:next w:val="Normal"/>
    <w:semiHidden/>
    <w:pPr>
      <w:tabs>
        <w:tab w:val="right" w:leader="dot" w:pos="9071"/>
      </w:tabs>
      <w:ind w:left="567"/>
    </w:pPr>
  </w:style>
  <w:style w:type="paragraph" w:styleId="INNH4">
    <w:name w:val="toc 4"/>
    <w:basedOn w:val="Normal"/>
    <w:next w:val="Normal"/>
    <w:semiHidden/>
    <w:pPr>
      <w:tabs>
        <w:tab w:val="right" w:leader="dot" w:pos="9071"/>
      </w:tabs>
      <w:ind w:left="1134"/>
    </w:pPr>
  </w:style>
  <w:style w:type="paragraph" w:styleId="INNH5">
    <w:name w:val="toc 5"/>
    <w:basedOn w:val="Normal"/>
    <w:next w:val="Normal"/>
    <w:semiHidden/>
    <w:pPr>
      <w:tabs>
        <w:tab w:val="right" w:leader="dot" w:pos="9071"/>
      </w:tabs>
      <w:ind w:left="1134"/>
    </w:pPr>
  </w:style>
  <w:style w:type="paragraph" w:styleId="INNH6">
    <w:name w:val="toc 6"/>
    <w:basedOn w:val="Normal"/>
    <w:next w:val="Normal"/>
    <w:semiHidden/>
    <w:pPr>
      <w:tabs>
        <w:tab w:val="right" w:leader="dot" w:pos="9071"/>
      </w:tabs>
      <w:ind w:left="1000"/>
    </w:pPr>
  </w:style>
  <w:style w:type="paragraph" w:styleId="INNH7">
    <w:name w:val="toc 7"/>
    <w:basedOn w:val="Normal"/>
    <w:next w:val="Normal"/>
    <w:semiHidden/>
    <w:pPr>
      <w:tabs>
        <w:tab w:val="right" w:leader="dot" w:pos="9071"/>
      </w:tabs>
      <w:ind w:left="1200"/>
    </w:pPr>
  </w:style>
  <w:style w:type="paragraph" w:styleId="INNH8">
    <w:name w:val="toc 8"/>
    <w:basedOn w:val="Normal"/>
    <w:next w:val="Normal"/>
    <w:semiHidden/>
    <w:pPr>
      <w:tabs>
        <w:tab w:val="right" w:leader="dot" w:pos="9071"/>
      </w:tabs>
      <w:ind w:left="1400"/>
    </w:pPr>
  </w:style>
  <w:style w:type="paragraph" w:styleId="INNH9">
    <w:name w:val="toc 9"/>
    <w:basedOn w:val="Normal"/>
    <w:next w:val="Normal"/>
    <w:semiHidden/>
    <w:pPr>
      <w:tabs>
        <w:tab w:val="right" w:leader="dot" w:pos="9071"/>
      </w:tabs>
      <w:ind w:left="1600"/>
    </w:pPr>
  </w:style>
  <w:style w:type="paragraph" w:styleId="Bunntekst">
    <w:name w:val="footer"/>
    <w:link w:val="BunntekstTegn"/>
    <w:uiPriority w:val="99"/>
    <w:rPr>
      <w:rFonts w:ascii="Century Old Style" w:hAnsi="Century Old Style"/>
    </w:rPr>
  </w:style>
  <w:style w:type="paragraph" w:styleId="Bildetekst">
    <w:name w:val="caption"/>
    <w:basedOn w:val="Normal"/>
    <w:next w:val="Normal"/>
    <w:qFormat/>
    <w:pPr>
      <w:spacing w:before="120" w:after="120"/>
    </w:pPr>
    <w:rPr>
      <w:b/>
    </w:rPr>
  </w:style>
  <w:style w:type="paragraph" w:customStyle="1" w:styleId="Nummerfortlpende">
    <w:name w:val="Nummer fortløpende"/>
    <w:basedOn w:val="Normal"/>
    <w:next w:val="Normal"/>
    <w:pPr>
      <w:ind w:left="567" w:hanging="567"/>
    </w:pPr>
  </w:style>
  <w:style w:type="paragraph" w:styleId="Topptekst">
    <w:name w:val="header"/>
    <w:basedOn w:val="Normal"/>
    <w:pPr>
      <w:tabs>
        <w:tab w:val="right" w:pos="9072"/>
      </w:tabs>
      <w:ind w:left="-1701" w:right="-1134"/>
      <w:jc w:val="center"/>
    </w:pPr>
    <w:rPr>
      <w:i/>
      <w:spacing w:val="15"/>
      <w:sz w:val="20"/>
    </w:rPr>
  </w:style>
  <w:style w:type="paragraph" w:customStyle="1" w:styleId="Brevtittel">
    <w:name w:val="Brevtittel"/>
    <w:basedOn w:val="Normal"/>
    <w:next w:val="Normal"/>
    <w:rPr>
      <w:b/>
      <w:caps/>
    </w:rPr>
  </w:style>
  <w:style w:type="paragraph" w:customStyle="1" w:styleId="Vedlegg">
    <w:name w:val="Vedlegg"/>
    <w:next w:val="Normal"/>
    <w:pPr>
      <w:spacing w:after="120"/>
      <w:ind w:left="1701" w:hanging="1701"/>
      <w:jc w:val="both"/>
    </w:pPr>
    <w:rPr>
      <w:rFonts w:ascii="Century Old Style" w:hAnsi="Century Old Style"/>
      <w:sz w:val="24"/>
    </w:rPr>
  </w:style>
  <w:style w:type="paragraph" w:styleId="Figurliste">
    <w:name w:val="table of figures"/>
    <w:basedOn w:val="Normal"/>
    <w:next w:val="Normal"/>
    <w:semiHidden/>
    <w:pPr>
      <w:tabs>
        <w:tab w:val="right" w:leader="dot" w:pos="9071"/>
      </w:tabs>
      <w:ind w:left="567" w:hanging="567"/>
    </w:pPr>
  </w:style>
  <w:style w:type="paragraph" w:styleId="Makroteks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styleId="Sidetall">
    <w:name w:val="page number"/>
    <w:basedOn w:val="Standardskriftforavsnitt"/>
  </w:style>
  <w:style w:type="paragraph" w:styleId="Meldingshod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Undertittel">
    <w:name w:val="Subtitle"/>
    <w:basedOn w:val="Normal"/>
    <w:qFormat/>
    <w:pPr>
      <w:spacing w:after="60"/>
      <w:jc w:val="center"/>
    </w:pPr>
  </w:style>
  <w:style w:type="paragraph" w:customStyle="1" w:styleId="underskrift">
    <w:name w:val="underskrift"/>
    <w:next w:val="Normal"/>
    <w:pPr>
      <w:spacing w:line="300" w:lineRule="exact"/>
      <w:ind w:left="5387"/>
    </w:pPr>
    <w:rPr>
      <w:rFonts w:ascii="Century Old Style" w:hAnsi="Century Old Style"/>
      <w:noProof/>
      <w:sz w:val="24"/>
    </w:rPr>
  </w:style>
  <w:style w:type="paragraph" w:customStyle="1" w:styleId="liste1">
    <w:name w:val="liste 1"/>
    <w:basedOn w:val="Liste"/>
  </w:style>
  <w:style w:type="paragraph" w:styleId="Liste">
    <w:name w:val="List"/>
    <w:basedOn w:val="Normal"/>
    <w:pPr>
      <w:ind w:left="283" w:hanging="283"/>
    </w:pPr>
  </w:style>
  <w:style w:type="paragraph" w:customStyle="1" w:styleId="NummerNiv1">
    <w:name w:val="NummerNivå 1"/>
    <w:basedOn w:val="Nummerlisteluft"/>
    <w:pPr>
      <w:spacing w:after="120"/>
    </w:pPr>
  </w:style>
  <w:style w:type="character" w:styleId="Hyperkobling">
    <w:name w:val="Hyperlink"/>
    <w:uiPriority w:val="99"/>
    <w:unhideWhenUsed/>
    <w:rsid w:val="00BE60F2"/>
    <w:rPr>
      <w:color w:val="0000FF"/>
      <w:u w:val="single"/>
    </w:rPr>
  </w:style>
  <w:style w:type="character" w:styleId="Fulgthyperkobling">
    <w:name w:val="FollowedHyperlink"/>
    <w:uiPriority w:val="99"/>
    <w:semiHidden/>
    <w:unhideWhenUsed/>
    <w:rsid w:val="00BE60F2"/>
    <w:rPr>
      <w:color w:val="800080"/>
      <w:u w:val="single"/>
    </w:rPr>
  </w:style>
  <w:style w:type="character" w:styleId="Merknadsreferanse">
    <w:name w:val="annotation reference"/>
    <w:uiPriority w:val="99"/>
    <w:semiHidden/>
    <w:unhideWhenUsed/>
    <w:rsid w:val="007F55F5"/>
    <w:rPr>
      <w:sz w:val="16"/>
      <w:szCs w:val="16"/>
    </w:rPr>
  </w:style>
  <w:style w:type="paragraph" w:styleId="Merknadstekst">
    <w:name w:val="annotation text"/>
    <w:basedOn w:val="Normal"/>
    <w:link w:val="MerknadstekstTegn"/>
    <w:uiPriority w:val="99"/>
    <w:semiHidden/>
    <w:unhideWhenUsed/>
    <w:rsid w:val="007F55F5"/>
    <w:rPr>
      <w:sz w:val="20"/>
    </w:rPr>
  </w:style>
  <w:style w:type="character" w:customStyle="1" w:styleId="MerknadstekstTegn">
    <w:name w:val="Merknadstekst Tegn"/>
    <w:link w:val="Merknadstekst"/>
    <w:uiPriority w:val="99"/>
    <w:semiHidden/>
    <w:rsid w:val="007F55F5"/>
    <w:rPr>
      <w:rFonts w:ascii="Century Old Style" w:hAnsi="Century Old Style"/>
      <w:lang w:val="nn-NO"/>
    </w:rPr>
  </w:style>
  <w:style w:type="paragraph" w:styleId="Kommentaremne">
    <w:name w:val="annotation subject"/>
    <w:basedOn w:val="Merknadstekst"/>
    <w:next w:val="Merknadstekst"/>
    <w:link w:val="KommentaremneTegn"/>
    <w:uiPriority w:val="99"/>
    <w:semiHidden/>
    <w:unhideWhenUsed/>
    <w:rsid w:val="007F55F5"/>
    <w:rPr>
      <w:b/>
      <w:bCs/>
    </w:rPr>
  </w:style>
  <w:style w:type="character" w:customStyle="1" w:styleId="KommentaremneTegn">
    <w:name w:val="Kommentaremne Tegn"/>
    <w:link w:val="Kommentaremne"/>
    <w:uiPriority w:val="99"/>
    <w:semiHidden/>
    <w:rsid w:val="007F55F5"/>
    <w:rPr>
      <w:rFonts w:ascii="Century Old Style" w:hAnsi="Century Old Style"/>
      <w:b/>
      <w:bCs/>
      <w:lang w:val="nn-NO"/>
    </w:rPr>
  </w:style>
  <w:style w:type="paragraph" w:styleId="Bobletekst">
    <w:name w:val="Balloon Text"/>
    <w:basedOn w:val="Normal"/>
    <w:link w:val="BobletekstTegn"/>
    <w:uiPriority w:val="99"/>
    <w:semiHidden/>
    <w:unhideWhenUsed/>
    <w:rsid w:val="007F55F5"/>
    <w:rPr>
      <w:rFonts w:ascii="Tahoma" w:hAnsi="Tahoma" w:cs="Tahoma"/>
      <w:sz w:val="16"/>
      <w:szCs w:val="16"/>
    </w:rPr>
  </w:style>
  <w:style w:type="character" w:customStyle="1" w:styleId="BobletekstTegn">
    <w:name w:val="Bobletekst Tegn"/>
    <w:link w:val="Bobletekst"/>
    <w:uiPriority w:val="99"/>
    <w:semiHidden/>
    <w:rsid w:val="007F55F5"/>
    <w:rPr>
      <w:rFonts w:ascii="Tahoma" w:hAnsi="Tahoma" w:cs="Tahoma"/>
      <w:sz w:val="16"/>
      <w:szCs w:val="16"/>
      <w:lang w:val="nn-NO"/>
    </w:rPr>
  </w:style>
  <w:style w:type="character" w:customStyle="1" w:styleId="BunntekstTegn">
    <w:name w:val="Bunntekst Tegn"/>
    <w:link w:val="Bunntekst"/>
    <w:uiPriority w:val="99"/>
    <w:rsid w:val="00337EE4"/>
    <w:rPr>
      <w:rFonts w:ascii="Century Old Style" w:hAnsi="Century Old Style"/>
      <w:lang w:val="nb-NO" w:eastAsia="nb-NO" w:bidi="ar-SA"/>
    </w:rPr>
  </w:style>
  <w:style w:type="paragraph" w:styleId="Fotnotetekst">
    <w:name w:val="footnote text"/>
    <w:basedOn w:val="Normal"/>
    <w:link w:val="FotnotetekstTegn"/>
    <w:uiPriority w:val="99"/>
    <w:semiHidden/>
    <w:unhideWhenUsed/>
    <w:rsid w:val="00AE2351"/>
    <w:rPr>
      <w:sz w:val="20"/>
    </w:rPr>
  </w:style>
  <w:style w:type="character" w:customStyle="1" w:styleId="FotnotetekstTegn">
    <w:name w:val="Fotnotetekst Tegn"/>
    <w:basedOn w:val="Standardskriftforavsnitt"/>
    <w:link w:val="Fotnotetekst"/>
    <w:uiPriority w:val="99"/>
    <w:semiHidden/>
    <w:rsid w:val="00AE2351"/>
    <w:rPr>
      <w:rFonts w:ascii="Century Old Style" w:hAnsi="Century Old Style"/>
      <w:lang w:val="nn-NO"/>
    </w:rPr>
  </w:style>
  <w:style w:type="character" w:styleId="Fotnotereferanse">
    <w:name w:val="footnote reference"/>
    <w:basedOn w:val="Standardskriftforavsnitt"/>
    <w:uiPriority w:val="99"/>
    <w:semiHidden/>
    <w:unhideWhenUsed/>
    <w:rsid w:val="00AE23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egjeringen.no/nb/dep/fin/dok/rundskriv.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gjeringen.no/nb/dep/fin/dok/rundskriv.htm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regjeringen.no/nb/dep/fin/dok/rundskriv.html" TargetMode="External"/><Relationship Id="rId4" Type="http://schemas.microsoft.com/office/2007/relationships/stylesWithEffects" Target="stylesWithEffects.xml"/><Relationship Id="rId9" Type="http://schemas.openxmlformats.org/officeDocument/2006/relationships/hyperlink" Target="http://www.regjeringen.no/nb/dep/fin/dok/rundskriv.html"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epmal02\maler\Rundskriv_NO.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D238B-A9C1-4A89-9441-58723545B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Rundskriv_NO.dot</Template>
  <TotalTime>2</TotalTime>
  <Pages>14</Pages>
  <Words>4240</Words>
  <Characters>28165</Characters>
  <Application>Microsoft Office Word</Application>
  <DocSecurity>0</DocSecurity>
  <Lines>234</Lines>
  <Paragraphs>64</Paragraphs>
  <ScaleCrop>false</ScaleCrop>
  <HeadingPairs>
    <vt:vector size="2" baseType="variant">
      <vt:variant>
        <vt:lpstr>Tittel</vt:lpstr>
      </vt:variant>
      <vt:variant>
        <vt:i4>1</vt:i4>
      </vt:variant>
    </vt:vector>
  </HeadingPairs>
  <TitlesOfParts>
    <vt:vector size="1" baseType="lpstr">
      <vt:lpstr>Nr</vt:lpstr>
    </vt:vector>
  </TitlesOfParts>
  <Company>KUF</Company>
  <LinksUpToDate>false</LinksUpToDate>
  <CharactersWithSpaces>32341</CharactersWithSpaces>
  <SharedDoc>false</SharedDoc>
  <HLinks>
    <vt:vector size="24" baseType="variant">
      <vt:variant>
        <vt:i4>6619171</vt:i4>
      </vt:variant>
      <vt:variant>
        <vt:i4>9</vt:i4>
      </vt:variant>
      <vt:variant>
        <vt:i4>0</vt:i4>
      </vt:variant>
      <vt:variant>
        <vt:i4>5</vt:i4>
      </vt:variant>
      <vt:variant>
        <vt:lpwstr>http://www.regjeringen.no/nb/dep/fin/dok/rundskriv.html</vt:lpwstr>
      </vt:variant>
      <vt:variant>
        <vt:lpwstr/>
      </vt:variant>
      <vt:variant>
        <vt:i4>6619171</vt:i4>
      </vt:variant>
      <vt:variant>
        <vt:i4>6</vt:i4>
      </vt:variant>
      <vt:variant>
        <vt:i4>0</vt:i4>
      </vt:variant>
      <vt:variant>
        <vt:i4>5</vt:i4>
      </vt:variant>
      <vt:variant>
        <vt:lpwstr>http://www.regjeringen.no/nb/dep/fin/dok/rundskriv.html</vt:lpwstr>
      </vt:variant>
      <vt:variant>
        <vt:lpwstr/>
      </vt:variant>
      <vt:variant>
        <vt:i4>6619171</vt:i4>
      </vt:variant>
      <vt:variant>
        <vt:i4>3</vt:i4>
      </vt:variant>
      <vt:variant>
        <vt:i4>0</vt:i4>
      </vt:variant>
      <vt:variant>
        <vt:i4>5</vt:i4>
      </vt:variant>
      <vt:variant>
        <vt:lpwstr>http://www.regjeringen.no/nb/dep/fin/dok/rundskriv.html</vt:lpwstr>
      </vt:variant>
      <vt:variant>
        <vt:lpwstr/>
      </vt:variant>
      <vt:variant>
        <vt:i4>6619171</vt:i4>
      </vt:variant>
      <vt:variant>
        <vt:i4>0</vt:i4>
      </vt:variant>
      <vt:variant>
        <vt:i4>0</vt:i4>
      </vt:variant>
      <vt:variant>
        <vt:i4>5</vt:i4>
      </vt:variant>
      <vt:variant>
        <vt:lpwstr>http://www.regjeringen.no/nb/dep/fin/dok/rundskriv.html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Richard Gjertsen</dc:creator>
  <cp:lastModifiedBy>Torstein Sørbotten. 3.12</cp:lastModifiedBy>
  <cp:revision>4</cp:revision>
  <cp:lastPrinted>2013-12-12T12:47:00Z</cp:lastPrinted>
  <dcterms:created xsi:type="dcterms:W3CDTF">2013-12-12T13:12:00Z</dcterms:created>
  <dcterms:modified xsi:type="dcterms:W3CDTF">2013-12-13T14:15:00Z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onsept">
    <vt:lpwstr>0</vt:lpwstr>
  </property>
</Properties>
</file>