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43" w:rsidRPr="00D20D43" w:rsidRDefault="00D20D43" w:rsidP="00D20D43">
      <w:pPr>
        <w:rPr>
          <w:b/>
          <w:sz w:val="28"/>
          <w:szCs w:val="28"/>
        </w:rPr>
      </w:pPr>
      <w:r w:rsidRPr="00D20D43">
        <w:rPr>
          <w:b/>
          <w:sz w:val="28"/>
          <w:szCs w:val="28"/>
        </w:rPr>
        <w:t>Innkalling</w:t>
      </w:r>
    </w:p>
    <w:p w:rsidR="00D20D43" w:rsidRDefault="00D20D43" w:rsidP="00D20D43"/>
    <w:p w:rsidR="00D20D43" w:rsidRDefault="00D20D43" w:rsidP="00D20D43">
      <w:r>
        <w:t>Til: Fagskoleutvalget</w:t>
      </w:r>
    </w:p>
    <w:p w:rsidR="00D20D43" w:rsidRDefault="00975575" w:rsidP="00D20D43">
      <w:r>
        <w:t>Tid: Onsdag 05.februar</w:t>
      </w:r>
      <w:r w:rsidR="00D20D43">
        <w:t xml:space="preserve"> 20</w:t>
      </w:r>
      <w:r>
        <w:t>14</w:t>
      </w:r>
      <w:r w:rsidR="00A342AF">
        <w:t xml:space="preserve"> kl 09.00-16.00 (Oppmøte 08.50</w:t>
      </w:r>
      <w:r w:rsidR="00D20D43">
        <w:t xml:space="preserve"> for registrering)</w:t>
      </w:r>
    </w:p>
    <w:p w:rsidR="00D20D43" w:rsidRDefault="00D20D43" w:rsidP="00D20D43">
      <w:r>
        <w:t>S</w:t>
      </w:r>
      <w:r w:rsidR="00E92332">
        <w:t>ted: Akersgata 59 (R5)</w:t>
      </w:r>
    </w:p>
    <w:p w:rsidR="00D20D43" w:rsidRDefault="00D20D43" w:rsidP="00D20D43"/>
    <w:p w:rsidR="00483C52" w:rsidRDefault="00483C52" w:rsidP="00A342AF">
      <w:pPr>
        <w:spacing w:line="360" w:lineRule="auto"/>
      </w:pPr>
    </w:p>
    <w:p w:rsidR="005D1087" w:rsidRDefault="005D1087" w:rsidP="005D1087">
      <w:pPr>
        <w:pStyle w:val="Listeavsnitt"/>
        <w:numPr>
          <w:ilvl w:val="0"/>
          <w:numId w:val="1"/>
        </w:numPr>
        <w:spacing w:line="360" w:lineRule="auto"/>
      </w:pPr>
      <w:r w:rsidRPr="00D20D43">
        <w:rPr>
          <w:b/>
        </w:rPr>
        <w:t xml:space="preserve">Godkjenning av innkalling og </w:t>
      </w:r>
      <w:r>
        <w:rPr>
          <w:b/>
        </w:rPr>
        <w:t>referat</w:t>
      </w:r>
      <w:r>
        <w:t xml:space="preserve"> </w:t>
      </w:r>
      <w:r w:rsidRPr="00F26829">
        <w:rPr>
          <w:b/>
        </w:rPr>
        <w:t>fra forrige møte</w:t>
      </w:r>
      <w:r>
        <w:t xml:space="preserve"> </w:t>
      </w:r>
      <w:r w:rsidR="009D381D">
        <w:t>(saksdokument vedlagt)</w:t>
      </w:r>
    </w:p>
    <w:p w:rsidR="005D1087" w:rsidRPr="006A4902" w:rsidRDefault="005D1087" w:rsidP="005D1087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Orienteringer </w:t>
      </w:r>
    </w:p>
    <w:p w:rsidR="005D1087" w:rsidRPr="00F51000" w:rsidRDefault="00975575" w:rsidP="005D1087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Gjennomgang av utkast til kap 3 </w:t>
      </w:r>
      <w:r>
        <w:t>(saksdokument vedlagt)</w:t>
      </w:r>
    </w:p>
    <w:p w:rsidR="00975575" w:rsidRPr="00F51000" w:rsidRDefault="00975575" w:rsidP="00975575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Gjennomgang av utkast til kap 4 </w:t>
      </w:r>
      <w:r>
        <w:t>(saksdokument vedlagt)</w:t>
      </w:r>
    </w:p>
    <w:p w:rsidR="00975575" w:rsidRPr="00F51000" w:rsidRDefault="005D1087" w:rsidP="00975575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 </w:t>
      </w:r>
      <w:r w:rsidR="00975575">
        <w:rPr>
          <w:b/>
        </w:rPr>
        <w:t xml:space="preserve">Gjennomgang av utkast til kap 5 </w:t>
      </w:r>
      <w:r w:rsidR="00975575">
        <w:t>(saksdokument vedlagt)</w:t>
      </w:r>
    </w:p>
    <w:p w:rsidR="00975575" w:rsidRDefault="00975575" w:rsidP="00975575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Gjennomgang av utkast til kap 6 </w:t>
      </w:r>
      <w:r>
        <w:t>(saksdokument vedlagt)</w:t>
      </w:r>
    </w:p>
    <w:p w:rsidR="00A676AA" w:rsidRDefault="00A676AA" w:rsidP="00975575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Diskusjon rundt innhold til kap 7 </w:t>
      </w:r>
      <w:r w:rsidRPr="00A676AA">
        <w:t>(ingen saksdokumenter)</w:t>
      </w:r>
    </w:p>
    <w:p w:rsidR="00F15D2C" w:rsidRDefault="00F15D2C" w:rsidP="00F15D2C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 xml:space="preserve">Fagskolen som svar på arbeidslivets lokale, regionale og nasjonale kompetansebehov </w:t>
      </w:r>
    </w:p>
    <w:p w:rsidR="00F15D2C" w:rsidRPr="00503A1B" w:rsidRDefault="00F15D2C" w:rsidP="00F15D2C">
      <w:pPr>
        <w:pStyle w:val="Listeavsnitt"/>
        <w:numPr>
          <w:ilvl w:val="1"/>
          <w:numId w:val="2"/>
        </w:numPr>
        <w:rPr>
          <w:b/>
        </w:rPr>
      </w:pPr>
      <w:r>
        <w:t>Samarbeid</w:t>
      </w:r>
      <w:r w:rsidRPr="00632B6E">
        <w:t xml:space="preserve"> mellom </w:t>
      </w:r>
      <w:r>
        <w:t>fagskolene</w:t>
      </w:r>
      <w:r w:rsidRPr="00632B6E">
        <w:t xml:space="preserve"> og arbeidsliv</w:t>
      </w:r>
      <w:r>
        <w:t>et om innhold i utdanningene</w:t>
      </w:r>
    </w:p>
    <w:p w:rsidR="00F15D2C" w:rsidRPr="00503A1B" w:rsidRDefault="00F15D2C" w:rsidP="00F15D2C">
      <w:pPr>
        <w:pStyle w:val="Listeavsnitt"/>
        <w:numPr>
          <w:ilvl w:val="1"/>
          <w:numId w:val="2"/>
        </w:numPr>
        <w:rPr>
          <w:b/>
        </w:rPr>
      </w:pPr>
      <w:r>
        <w:t>Fagskolens fleksibilitet for å tilpasse seg arbeidslivets behov</w:t>
      </w:r>
    </w:p>
    <w:p w:rsidR="00F15D2C" w:rsidRPr="0028632E" w:rsidRDefault="00F15D2C" w:rsidP="00F15D2C">
      <w:pPr>
        <w:pStyle w:val="Listeavsnitt"/>
        <w:numPr>
          <w:ilvl w:val="1"/>
          <w:numId w:val="2"/>
        </w:numPr>
        <w:rPr>
          <w:b/>
        </w:rPr>
      </w:pPr>
      <w:r w:rsidRPr="00632B6E">
        <w:t>Hvilken funksjon har fags</w:t>
      </w:r>
      <w:r>
        <w:t>koleutdanningene i arbeidslivet?</w:t>
      </w:r>
      <w:r w:rsidRPr="00632B6E">
        <w:t xml:space="preserve"> Svarer de på arbe</w:t>
      </w:r>
      <w:r>
        <w:t>idslivets behov for kompetanse?</w:t>
      </w:r>
    </w:p>
    <w:p w:rsidR="00F15D2C" w:rsidRPr="00535B5D" w:rsidRDefault="00F15D2C" w:rsidP="00F15D2C">
      <w:pPr>
        <w:pStyle w:val="Listeavsnitt"/>
        <w:numPr>
          <w:ilvl w:val="1"/>
          <w:numId w:val="2"/>
        </w:numPr>
        <w:rPr>
          <w:b/>
        </w:rPr>
      </w:pPr>
      <w:r>
        <w:t>Fagskolen og livslang læring</w:t>
      </w:r>
    </w:p>
    <w:p w:rsidR="00F15D2C" w:rsidRPr="00F51000" w:rsidRDefault="00F15D2C" w:rsidP="00F15D2C">
      <w:pPr>
        <w:pStyle w:val="Listeavsnitt"/>
        <w:spacing w:line="360" w:lineRule="auto"/>
      </w:pPr>
    </w:p>
    <w:p w:rsidR="00B75F63" w:rsidRDefault="00B75F63" w:rsidP="00975575">
      <w:pPr>
        <w:pStyle w:val="Listeavsnitt"/>
        <w:spacing w:line="360" w:lineRule="auto"/>
      </w:pPr>
    </w:p>
    <w:p w:rsidR="00B75F63" w:rsidRDefault="00B75F63" w:rsidP="00483C52">
      <w:pPr>
        <w:spacing w:line="360" w:lineRule="auto"/>
        <w:ind w:firstLine="708"/>
      </w:pPr>
    </w:p>
    <w:p w:rsidR="00483C52" w:rsidRDefault="00483C52" w:rsidP="00483C52">
      <w:pPr>
        <w:spacing w:line="360" w:lineRule="auto"/>
        <w:ind w:firstLine="708"/>
      </w:pPr>
      <w:r>
        <w:t>Vel møtt!</w:t>
      </w: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  <w:r>
        <w:t>Vennlig hilsen</w:t>
      </w: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  <w:r>
        <w:t>Jan Grund</w:t>
      </w:r>
    </w:p>
    <w:p w:rsidR="00483C52" w:rsidRDefault="00483C52" w:rsidP="00483C52">
      <w:pPr>
        <w:spacing w:line="360" w:lineRule="auto"/>
      </w:pPr>
      <w:r>
        <w:t>Utvalgsleder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Joakim Bakke</w:t>
      </w:r>
    </w:p>
    <w:p w:rsidR="00483C52" w:rsidRDefault="00483C52" w:rsidP="00483C5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Sekretariatsleder</w:t>
      </w:r>
    </w:p>
    <w:sectPr w:rsidR="00483C52" w:rsidSect="009556B2">
      <w:headerReference w:type="default" r:id="rId10"/>
      <w:pgSz w:w="11907" w:h="16840" w:code="9"/>
      <w:pgMar w:top="1418" w:right="1418" w:bottom="1418" w:left="1418" w:header="705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00" w:rsidRDefault="00F51000" w:rsidP="009556B2">
      <w:r>
        <w:separator/>
      </w:r>
    </w:p>
  </w:endnote>
  <w:endnote w:type="continuationSeparator" w:id="0">
    <w:p w:rsidR="00F51000" w:rsidRDefault="00F51000" w:rsidP="0095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00" w:rsidRDefault="00F51000" w:rsidP="009556B2">
      <w:r>
        <w:separator/>
      </w:r>
    </w:p>
  </w:footnote>
  <w:footnote w:type="continuationSeparator" w:id="0">
    <w:p w:rsidR="00F51000" w:rsidRDefault="00F51000" w:rsidP="00955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00" w:rsidRDefault="00F51000" w:rsidP="009556B2">
    <w:pPr>
      <w:pStyle w:val="Overskrift1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Fagskoleutvalget</w:t>
    </w:r>
  </w:p>
  <w:p w:rsidR="00F51000" w:rsidRDefault="00F51000" w:rsidP="009556B2">
    <w:pPr>
      <w:jc w:val="right"/>
    </w:pPr>
    <w:r>
      <w:t>Postboks 8119 Dep, 0032 Oslo</w:t>
    </w:r>
  </w:p>
  <w:p w:rsidR="00F51000" w:rsidRDefault="00027074" w:rsidP="009556B2">
    <w:pPr>
      <w:jc w:val="right"/>
    </w:pPr>
    <w:hyperlink r:id="rId1" w:history="1">
      <w:r w:rsidR="00F51000" w:rsidRPr="00C2391F">
        <w:rPr>
          <w:rStyle w:val="Hyperkobling"/>
        </w:rPr>
        <w:t>fagskole@kd.dep.no</w:t>
      </w:r>
    </w:hyperlink>
  </w:p>
  <w:p w:rsidR="00F51000" w:rsidRDefault="00F51000" w:rsidP="009556B2">
    <w:r>
      <w:t>___________________________________________________________________________</w:t>
    </w:r>
  </w:p>
  <w:p w:rsidR="00F51000" w:rsidRDefault="00F51000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0145"/>
    <w:multiLevelType w:val="hybridMultilevel"/>
    <w:tmpl w:val="FA4022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2DF6"/>
    <w:multiLevelType w:val="hybridMultilevel"/>
    <w:tmpl w:val="66A2E6B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8A1D57"/>
    <w:multiLevelType w:val="hybridMultilevel"/>
    <w:tmpl w:val="6D5AA4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hideSpellingErrors/>
  <w:hideGrammaticalErrors/>
  <w:proofState w:grammar="clean"/>
  <w:attachedTemplate r:id="rId1"/>
  <w:stylePaneFormatFilter w:val="3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43"/>
    <w:rsid w:val="00027074"/>
    <w:rsid w:val="000306E2"/>
    <w:rsid w:val="00043C62"/>
    <w:rsid w:val="00055B23"/>
    <w:rsid w:val="000675B6"/>
    <w:rsid w:val="000A1D3C"/>
    <w:rsid w:val="000A2AB8"/>
    <w:rsid w:val="000E45F2"/>
    <w:rsid w:val="00170BAB"/>
    <w:rsid w:val="00195918"/>
    <w:rsid w:val="00196E30"/>
    <w:rsid w:val="001B25FA"/>
    <w:rsid w:val="001E34C1"/>
    <w:rsid w:val="00221ECF"/>
    <w:rsid w:val="00222669"/>
    <w:rsid w:val="00291E09"/>
    <w:rsid w:val="002B7A3A"/>
    <w:rsid w:val="002D27ED"/>
    <w:rsid w:val="00323EED"/>
    <w:rsid w:val="00356025"/>
    <w:rsid w:val="00384C41"/>
    <w:rsid w:val="00386759"/>
    <w:rsid w:val="00397739"/>
    <w:rsid w:val="003977AB"/>
    <w:rsid w:val="00406BCC"/>
    <w:rsid w:val="00412CF0"/>
    <w:rsid w:val="0045361F"/>
    <w:rsid w:val="00457F4C"/>
    <w:rsid w:val="00483C52"/>
    <w:rsid w:val="004923A7"/>
    <w:rsid w:val="004D43CB"/>
    <w:rsid w:val="005179EA"/>
    <w:rsid w:val="00521351"/>
    <w:rsid w:val="005740F4"/>
    <w:rsid w:val="0058151B"/>
    <w:rsid w:val="005A3F5E"/>
    <w:rsid w:val="005D1087"/>
    <w:rsid w:val="005D13D5"/>
    <w:rsid w:val="00606D5D"/>
    <w:rsid w:val="00615CB8"/>
    <w:rsid w:val="00651F97"/>
    <w:rsid w:val="00693C1C"/>
    <w:rsid w:val="006C3F35"/>
    <w:rsid w:val="006C4D52"/>
    <w:rsid w:val="006D33F8"/>
    <w:rsid w:val="006E2544"/>
    <w:rsid w:val="00716F88"/>
    <w:rsid w:val="0074129E"/>
    <w:rsid w:val="00754910"/>
    <w:rsid w:val="00760D93"/>
    <w:rsid w:val="007805D3"/>
    <w:rsid w:val="007E5848"/>
    <w:rsid w:val="00803246"/>
    <w:rsid w:val="008110A7"/>
    <w:rsid w:val="00826DE6"/>
    <w:rsid w:val="00847F14"/>
    <w:rsid w:val="0085496E"/>
    <w:rsid w:val="00884183"/>
    <w:rsid w:val="00884333"/>
    <w:rsid w:val="00897926"/>
    <w:rsid w:val="008B062E"/>
    <w:rsid w:val="008C24AD"/>
    <w:rsid w:val="008C31C3"/>
    <w:rsid w:val="008E2E45"/>
    <w:rsid w:val="008F5539"/>
    <w:rsid w:val="00912724"/>
    <w:rsid w:val="00922A0D"/>
    <w:rsid w:val="00941FEE"/>
    <w:rsid w:val="009556B2"/>
    <w:rsid w:val="00975575"/>
    <w:rsid w:val="009825D1"/>
    <w:rsid w:val="009D279D"/>
    <w:rsid w:val="009D381D"/>
    <w:rsid w:val="009D5AFF"/>
    <w:rsid w:val="009D6D1D"/>
    <w:rsid w:val="009D7110"/>
    <w:rsid w:val="009F2653"/>
    <w:rsid w:val="00A10408"/>
    <w:rsid w:val="00A26095"/>
    <w:rsid w:val="00A342AF"/>
    <w:rsid w:val="00A5092C"/>
    <w:rsid w:val="00A676AA"/>
    <w:rsid w:val="00A958B8"/>
    <w:rsid w:val="00AA31A4"/>
    <w:rsid w:val="00AB6BF2"/>
    <w:rsid w:val="00AF406D"/>
    <w:rsid w:val="00AF4B90"/>
    <w:rsid w:val="00AF5201"/>
    <w:rsid w:val="00B35E52"/>
    <w:rsid w:val="00B7052D"/>
    <w:rsid w:val="00B75F63"/>
    <w:rsid w:val="00B81268"/>
    <w:rsid w:val="00BB5098"/>
    <w:rsid w:val="00BD05A6"/>
    <w:rsid w:val="00C12170"/>
    <w:rsid w:val="00C51D4B"/>
    <w:rsid w:val="00C55105"/>
    <w:rsid w:val="00C672D1"/>
    <w:rsid w:val="00C86445"/>
    <w:rsid w:val="00CD5D80"/>
    <w:rsid w:val="00D0763B"/>
    <w:rsid w:val="00D134ED"/>
    <w:rsid w:val="00D20D43"/>
    <w:rsid w:val="00D368EC"/>
    <w:rsid w:val="00D55D31"/>
    <w:rsid w:val="00D625C7"/>
    <w:rsid w:val="00D701B9"/>
    <w:rsid w:val="00DA5C4C"/>
    <w:rsid w:val="00DE3EF9"/>
    <w:rsid w:val="00E21C15"/>
    <w:rsid w:val="00E446CB"/>
    <w:rsid w:val="00E63CBC"/>
    <w:rsid w:val="00E66370"/>
    <w:rsid w:val="00E7506C"/>
    <w:rsid w:val="00E92332"/>
    <w:rsid w:val="00E94743"/>
    <w:rsid w:val="00EA5E70"/>
    <w:rsid w:val="00EB5509"/>
    <w:rsid w:val="00EB79A9"/>
    <w:rsid w:val="00ED0575"/>
    <w:rsid w:val="00EF2119"/>
    <w:rsid w:val="00F15D2C"/>
    <w:rsid w:val="00F26829"/>
    <w:rsid w:val="00F33E95"/>
    <w:rsid w:val="00F51000"/>
    <w:rsid w:val="00F5622B"/>
    <w:rsid w:val="00F73337"/>
    <w:rsid w:val="00F91C6B"/>
    <w:rsid w:val="00F94C2E"/>
    <w:rsid w:val="00F97D85"/>
    <w:rsid w:val="00FC43FA"/>
    <w:rsid w:val="00FD4E5F"/>
    <w:rsid w:val="00FD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43"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6">
    <w:name w:val="heading 6"/>
    <w:basedOn w:val="Normal"/>
    <w:next w:val="Normal"/>
    <w:qFormat/>
    <w:rsid w:val="004923A7"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56B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56B2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9556B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556B2"/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56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6B2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9556B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556B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20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gskole@kd.dep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11039\AppData\Local\Microsoft\Windows\Temporary%20Internet%20Files\Content.Outlook\P0E4NZCS\Dokumentmal%20Fagskoleutvalg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6E0121C4973441AC4890F08C5CB3B1" ma:contentTypeVersion="11" ma:contentTypeDescription="Opprett et nytt dokument." ma:contentTypeScope="" ma:versionID="1fac86e9773b887f05a0563b19b40f8a">
  <xsd:schema xmlns:xsd="http://www.w3.org/2001/XMLSchema" xmlns:xs="http://www.w3.org/2001/XMLSchema" xmlns:p="http://schemas.microsoft.com/office/2006/metadata/properties" xmlns:ns1="http://schemas.microsoft.com/sharepoint/v3" xmlns:ns2="9e35d77f-6acd-43cf-ac56-9ea97d22c143" targetNamespace="http://schemas.microsoft.com/office/2006/metadata/properties" ma:root="true" ma:fieldsID="a3cd0afcff1eed2bd8852e3864928932" ns1:_="" ns2:_="">
    <xsd:import namespace="http://schemas.microsoft.com/sharepoint/v3"/>
    <xsd:import namespace="9e35d77f-6acd-43cf-ac56-9ea97d22c14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ocuL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Avsender av e-post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post til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Kopi av e-post til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post fra" ma:hidden="true" ma:internalName="EmailFrom">
      <xsd:simpleType>
        <xsd:restriction base="dms:Text"/>
      </xsd:simpleType>
    </xsd:element>
    <xsd:element name="EmailSubject" ma:index="15" nillable="true" ma:displayName="Emne i e-pos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d77f-6acd-43cf-ac56-9ea97d22c143" elementFormDefault="qualified">
    <xsd:import namespace="http://schemas.microsoft.com/office/2006/documentManagement/types"/>
    <xsd:import namespace="http://schemas.microsoft.com/office/infopath/2007/PartnerControls"/>
    <xsd:element name="DocuLive" ma:index="16" nillable="true" ma:displayName="WebSak" ma:internalName="DocuLiv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8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DocuLive xmlns="9e35d77f-6acd-43cf-ac56-9ea97d22c14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4365B4-C6B4-41AC-B6B9-AAE9D29D6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C87B1-4677-442E-B9C2-37DF19559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d77f-6acd-43cf-ac56-9ea97d22c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53D88-4FD7-4A74-A783-09547E4FFA4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9e35d77f-6acd-43cf-ac56-9ea97d22c143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Fagskoleutvalget.dotx</Template>
  <TotalTime>1</TotalTime>
  <Pages>1</Pages>
  <Words>134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Michael Andrade Bakke</dc:creator>
  <cp:lastModifiedBy>Øystein Holmedal-Hagen</cp:lastModifiedBy>
  <cp:revision>2</cp:revision>
  <cp:lastPrinted>2013-10-07T05:12:00Z</cp:lastPrinted>
  <dcterms:created xsi:type="dcterms:W3CDTF">2014-02-19T13:16:00Z</dcterms:created>
  <dcterms:modified xsi:type="dcterms:W3CDTF">2014-02-19T13:16:00Z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0x0101009D6E0121C4973441AC4890F08C5CB3B1</vt:lpwstr>
  </property>
</Properties>
</file>