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3" w:rsidRPr="00D20D43" w:rsidRDefault="00D20D43" w:rsidP="00D20D43">
      <w:pPr>
        <w:rPr>
          <w:b/>
          <w:sz w:val="28"/>
          <w:szCs w:val="28"/>
        </w:rPr>
      </w:pPr>
      <w:r w:rsidRPr="00D20D43">
        <w:rPr>
          <w:b/>
          <w:sz w:val="28"/>
          <w:szCs w:val="28"/>
        </w:rPr>
        <w:t>Innkalling</w:t>
      </w:r>
    </w:p>
    <w:p w:rsidR="00D20D43" w:rsidRDefault="00D20D43" w:rsidP="00D20D43"/>
    <w:p w:rsidR="00D20D43" w:rsidRDefault="00D20D43" w:rsidP="00D20D43">
      <w:r>
        <w:t>Til: Fagskoleutvalget</w:t>
      </w:r>
    </w:p>
    <w:p w:rsidR="00D20D43" w:rsidRDefault="00D20D43" w:rsidP="00D20D43">
      <w:r>
        <w:t>Tid: Mandag 7.oktober 2013 kl 09.00-16.00 (Oppmøte 08.45 for registrering)</w:t>
      </w:r>
    </w:p>
    <w:p w:rsidR="00D20D43" w:rsidRDefault="00D20D43" w:rsidP="00D20D43">
      <w:r>
        <w:t>Sted: Grubbegata 1 (Fiskeri- og Kystdepartementet)</w:t>
      </w:r>
    </w:p>
    <w:p w:rsidR="00D20D43" w:rsidRDefault="00D20D43" w:rsidP="00D20D43"/>
    <w:p w:rsidR="006C3F35" w:rsidRDefault="006C3F35" w:rsidP="00D20D43"/>
    <w:p w:rsidR="00483C52" w:rsidRDefault="00483C52" w:rsidP="00483C52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>Velkommen</w:t>
      </w:r>
      <w:r>
        <w:t xml:space="preserve"> v/utvalgsleder</w:t>
      </w:r>
    </w:p>
    <w:p w:rsidR="00483C52" w:rsidRDefault="00483C52" w:rsidP="00483C52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>Godkjenning av innkalling og dagsorden</w:t>
      </w:r>
      <w:r>
        <w:t xml:space="preserve"> v/utvalgsleder</w:t>
      </w:r>
    </w:p>
    <w:p w:rsidR="00483C52" w:rsidRDefault="00483C52" w:rsidP="00483C52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>Presentasjonsrunde</w:t>
      </w:r>
      <w:r>
        <w:t xml:space="preserve"> v/utvalgsleder</w:t>
      </w:r>
    </w:p>
    <w:p w:rsidR="00483C52" w:rsidRDefault="00483C52" w:rsidP="00483C52">
      <w:pPr>
        <w:pStyle w:val="Listeavsnitt"/>
        <w:numPr>
          <w:ilvl w:val="0"/>
          <w:numId w:val="1"/>
        </w:numPr>
        <w:spacing w:line="360" w:lineRule="auto"/>
      </w:pPr>
      <w:r w:rsidRPr="00EA5BE6">
        <w:rPr>
          <w:b/>
        </w:rPr>
        <w:t>Om mandatet</w:t>
      </w:r>
      <w:r>
        <w:t xml:space="preserve"> v/ ekspedisjonssjef Toril Johansson</w:t>
      </w:r>
    </w:p>
    <w:p w:rsidR="00483C52" w:rsidRDefault="00483C52" w:rsidP="00483C52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Utvalgets arbeidsform </w:t>
      </w:r>
      <w:r w:rsidRPr="00981B16">
        <w:t>v/utvalgsleder</w:t>
      </w:r>
    </w:p>
    <w:p w:rsidR="00483C52" w:rsidRDefault="00483C52" w:rsidP="00483C52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Fagskolenes plassering i</w:t>
      </w:r>
      <w:r w:rsidRPr="00D20D43">
        <w:rPr>
          <w:b/>
        </w:rPr>
        <w:t xml:space="preserve"> utdanningssystemet</w:t>
      </w:r>
      <w:r>
        <w:t xml:space="preserve"> v/sekretariatet</w:t>
      </w:r>
    </w:p>
    <w:p w:rsidR="00483C52" w:rsidRDefault="00483C52" w:rsidP="00483C52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>Dagens finansieringssystem for fagskolene</w:t>
      </w:r>
      <w:r>
        <w:t xml:space="preserve"> v/sekretariatet</w:t>
      </w:r>
    </w:p>
    <w:p w:rsidR="00170BAB" w:rsidRDefault="00170BAB" w:rsidP="00170BAB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>Praktisk informasjon</w:t>
      </w:r>
      <w:r>
        <w:t xml:space="preserve"> v/sekretariatet</w:t>
      </w:r>
    </w:p>
    <w:p w:rsidR="00483C52" w:rsidRDefault="00483C52" w:rsidP="00483C52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Tolkning av mandatet: U</w:t>
      </w:r>
      <w:r w:rsidRPr="00D20D43">
        <w:rPr>
          <w:b/>
        </w:rPr>
        <w:t>tfordringer for fagskolesektoren</w:t>
      </w:r>
      <w:r>
        <w:rPr>
          <w:b/>
        </w:rPr>
        <w:t xml:space="preserve"> </w:t>
      </w:r>
      <w:r>
        <w:t>v/utvalgsleder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  <w:ind w:firstLine="708"/>
      </w:pPr>
      <w:r>
        <w:t>Vel møtt!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Vennlig hilsen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Jan Grund</w:t>
      </w:r>
    </w:p>
    <w:p w:rsidR="00483C52" w:rsidRDefault="00483C52" w:rsidP="00483C52">
      <w:pPr>
        <w:spacing w:line="360" w:lineRule="auto"/>
      </w:pPr>
      <w:r>
        <w:t>Utvalgsleder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Joakim Bakke</w:t>
      </w:r>
    </w:p>
    <w:p w:rsidR="00483C52" w:rsidRDefault="00483C52" w:rsidP="00483C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Sekretariatsleder</w:t>
      </w:r>
    </w:p>
    <w:sectPr w:rsidR="00483C52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3A" w:rsidRDefault="002B7A3A" w:rsidP="009556B2">
      <w:r>
        <w:separator/>
      </w:r>
    </w:p>
  </w:endnote>
  <w:endnote w:type="continuationSeparator" w:id="0">
    <w:p w:rsidR="002B7A3A" w:rsidRDefault="002B7A3A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3A" w:rsidRDefault="002B7A3A" w:rsidP="009556B2">
      <w:r>
        <w:separator/>
      </w:r>
    </w:p>
  </w:footnote>
  <w:footnote w:type="continuationSeparator" w:id="0">
    <w:p w:rsidR="002B7A3A" w:rsidRDefault="002B7A3A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A" w:rsidRDefault="002B7A3A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2B7A3A" w:rsidRDefault="002B7A3A" w:rsidP="009556B2">
    <w:pPr>
      <w:jc w:val="right"/>
    </w:pPr>
    <w:r>
      <w:t>Postboks 8119 Dep, 0032 Oslo</w:t>
    </w:r>
  </w:p>
  <w:p w:rsidR="002B7A3A" w:rsidRDefault="0023505E" w:rsidP="009556B2">
    <w:pPr>
      <w:jc w:val="right"/>
    </w:pPr>
    <w:hyperlink r:id="rId1" w:history="1">
      <w:r w:rsidR="002B7A3A" w:rsidRPr="00C2391F">
        <w:rPr>
          <w:rStyle w:val="Hyperkobling"/>
        </w:rPr>
        <w:t>fagskole@kd.dep.no</w:t>
      </w:r>
    </w:hyperlink>
  </w:p>
  <w:p w:rsidR="002B7A3A" w:rsidRDefault="002B7A3A" w:rsidP="009556B2">
    <w:r>
      <w:t>___________________________________________________________________________</w:t>
    </w:r>
  </w:p>
  <w:p w:rsidR="002B7A3A" w:rsidRDefault="002B7A3A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43"/>
    <w:rsid w:val="00043C62"/>
    <w:rsid w:val="000675B6"/>
    <w:rsid w:val="000E45F2"/>
    <w:rsid w:val="00170BAB"/>
    <w:rsid w:val="00195918"/>
    <w:rsid w:val="00196E30"/>
    <w:rsid w:val="001B25FA"/>
    <w:rsid w:val="00221ECF"/>
    <w:rsid w:val="0023505E"/>
    <w:rsid w:val="00291E09"/>
    <w:rsid w:val="00297F8F"/>
    <w:rsid w:val="002B7A3A"/>
    <w:rsid w:val="002D27ED"/>
    <w:rsid w:val="0032355B"/>
    <w:rsid w:val="00323EED"/>
    <w:rsid w:val="00356025"/>
    <w:rsid w:val="00384C41"/>
    <w:rsid w:val="00386759"/>
    <w:rsid w:val="00397739"/>
    <w:rsid w:val="00406BCC"/>
    <w:rsid w:val="00412CF0"/>
    <w:rsid w:val="0045361F"/>
    <w:rsid w:val="00483C52"/>
    <w:rsid w:val="004923A7"/>
    <w:rsid w:val="004D43CB"/>
    <w:rsid w:val="005740F4"/>
    <w:rsid w:val="0058151B"/>
    <w:rsid w:val="005A3F5E"/>
    <w:rsid w:val="00606D5D"/>
    <w:rsid w:val="00651F97"/>
    <w:rsid w:val="00693C1C"/>
    <w:rsid w:val="006C3F35"/>
    <w:rsid w:val="006C4D52"/>
    <w:rsid w:val="006E2544"/>
    <w:rsid w:val="00716F88"/>
    <w:rsid w:val="0074129E"/>
    <w:rsid w:val="007805D3"/>
    <w:rsid w:val="007E5848"/>
    <w:rsid w:val="00803246"/>
    <w:rsid w:val="008110A7"/>
    <w:rsid w:val="00826DE6"/>
    <w:rsid w:val="00847F14"/>
    <w:rsid w:val="0085496E"/>
    <w:rsid w:val="00884183"/>
    <w:rsid w:val="00884333"/>
    <w:rsid w:val="008B062E"/>
    <w:rsid w:val="008C24AD"/>
    <w:rsid w:val="008E2E45"/>
    <w:rsid w:val="008F5539"/>
    <w:rsid w:val="00922A0D"/>
    <w:rsid w:val="00941FEE"/>
    <w:rsid w:val="009556B2"/>
    <w:rsid w:val="009825D1"/>
    <w:rsid w:val="009A7CD3"/>
    <w:rsid w:val="009D5AFF"/>
    <w:rsid w:val="009D7110"/>
    <w:rsid w:val="00A10408"/>
    <w:rsid w:val="00A5092C"/>
    <w:rsid w:val="00A958B8"/>
    <w:rsid w:val="00AA31A4"/>
    <w:rsid w:val="00AF4B90"/>
    <w:rsid w:val="00AF5201"/>
    <w:rsid w:val="00B35E52"/>
    <w:rsid w:val="00B7052D"/>
    <w:rsid w:val="00BB5098"/>
    <w:rsid w:val="00BD05A6"/>
    <w:rsid w:val="00C12170"/>
    <w:rsid w:val="00C51D4B"/>
    <w:rsid w:val="00C55105"/>
    <w:rsid w:val="00C672D1"/>
    <w:rsid w:val="00C86445"/>
    <w:rsid w:val="00CD5D80"/>
    <w:rsid w:val="00D0763B"/>
    <w:rsid w:val="00D134ED"/>
    <w:rsid w:val="00D20D43"/>
    <w:rsid w:val="00D368EC"/>
    <w:rsid w:val="00D625C7"/>
    <w:rsid w:val="00DA5C4C"/>
    <w:rsid w:val="00E446CB"/>
    <w:rsid w:val="00E66370"/>
    <w:rsid w:val="00EA5E70"/>
    <w:rsid w:val="00EB5509"/>
    <w:rsid w:val="00EB79A9"/>
    <w:rsid w:val="00ED0575"/>
    <w:rsid w:val="00F5622B"/>
    <w:rsid w:val="00F73337"/>
    <w:rsid w:val="00F91C6B"/>
    <w:rsid w:val="00F94C2E"/>
    <w:rsid w:val="00FC43FA"/>
    <w:rsid w:val="00F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3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E0121C4973441AC4890F08C5CB3B1" ma:contentTypeVersion="11" ma:contentTypeDescription="Opprett et nytt dokument." ma:contentTypeScope="" ma:versionID="1fac86e9773b887f05a0563b19b40f8a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365B4-C6B4-41AC-B6B9-AAE9D29D6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87B1-4677-442E-B9C2-37DF1955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53D88-4FD7-4A74-A783-09547E4FFA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35d77f-6acd-43cf-ac56-9ea97d22c1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1</TotalTime>
  <Pages>1</Pages>
  <Words>77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2013-08-26T13:32:00Z</cp:lastPrinted>
  <dcterms:created xsi:type="dcterms:W3CDTF">2013-12-12T12:03:00Z</dcterms:created>
  <dcterms:modified xsi:type="dcterms:W3CDTF">2013-12-12T12:03:00Z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0x0101009D6E0121C4973441AC4890F08C5CB3B1</vt:lpwstr>
  </property>
</Properties>
</file>