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43" w:rsidRPr="00D20D43" w:rsidRDefault="00D20D43" w:rsidP="00D20D43">
      <w:pPr>
        <w:rPr>
          <w:b/>
          <w:sz w:val="28"/>
          <w:szCs w:val="28"/>
        </w:rPr>
      </w:pPr>
      <w:r w:rsidRPr="00D20D43">
        <w:rPr>
          <w:b/>
          <w:sz w:val="28"/>
          <w:szCs w:val="28"/>
        </w:rPr>
        <w:t>Innkalling</w:t>
      </w:r>
    </w:p>
    <w:p w:rsidR="00D20D43" w:rsidRDefault="00D20D43" w:rsidP="00D20D43"/>
    <w:p w:rsidR="00D20D43" w:rsidRDefault="00D20D43" w:rsidP="00D20D43">
      <w:r>
        <w:t>Til: Fagskoleutvalget</w:t>
      </w:r>
    </w:p>
    <w:p w:rsidR="00D20D43" w:rsidRDefault="00A342AF" w:rsidP="00D20D43">
      <w:r>
        <w:t>Tid: Tirsdag 12.novem</w:t>
      </w:r>
      <w:r w:rsidR="00D20D43">
        <w:t>ber 20</w:t>
      </w:r>
      <w:r>
        <w:t>13 kl 09.00-16.00 (Oppmøte 08.50</w:t>
      </w:r>
      <w:r w:rsidR="00D20D43">
        <w:t xml:space="preserve"> for registrering)</w:t>
      </w:r>
    </w:p>
    <w:p w:rsidR="00D20D43" w:rsidRDefault="00D20D43" w:rsidP="00D20D43">
      <w:r>
        <w:t>S</w:t>
      </w:r>
      <w:r w:rsidR="00A342AF">
        <w:t xml:space="preserve">ted: Grubbegata 1 </w:t>
      </w:r>
    </w:p>
    <w:p w:rsidR="00D20D43" w:rsidRDefault="00D20D43" w:rsidP="00D20D43"/>
    <w:p w:rsidR="00483C52" w:rsidRDefault="00483C52" w:rsidP="00A342AF">
      <w:pPr>
        <w:spacing w:line="360" w:lineRule="auto"/>
      </w:pPr>
    </w:p>
    <w:p w:rsidR="00483C52" w:rsidRDefault="00483C52" w:rsidP="00483C52">
      <w:pPr>
        <w:pStyle w:val="Listeavsnitt"/>
        <w:numPr>
          <w:ilvl w:val="0"/>
          <w:numId w:val="1"/>
        </w:numPr>
        <w:spacing w:line="360" w:lineRule="auto"/>
      </w:pPr>
      <w:r w:rsidRPr="00D20D43">
        <w:rPr>
          <w:b/>
        </w:rPr>
        <w:t xml:space="preserve">Godkjenning av innkalling og </w:t>
      </w:r>
      <w:r w:rsidR="00457F4C">
        <w:rPr>
          <w:b/>
        </w:rPr>
        <w:t>referat</w:t>
      </w:r>
      <w:r w:rsidR="00A342AF">
        <w:t xml:space="preserve"> </w:t>
      </w:r>
      <w:r w:rsidR="00F26829" w:rsidRPr="00F26829">
        <w:rPr>
          <w:b/>
        </w:rPr>
        <w:t>fra forrige møte</w:t>
      </w:r>
      <w:r w:rsidR="00F26829">
        <w:t xml:space="preserve"> </w:t>
      </w:r>
      <w:r w:rsidR="00457F4C">
        <w:t>(saksdokument</w:t>
      </w:r>
      <w:r w:rsidR="00457F4C" w:rsidRPr="00457F4C">
        <w:t xml:space="preserve"> </w:t>
      </w:r>
      <w:r w:rsidR="00E21C15">
        <w:t>vedlagt)</w:t>
      </w:r>
    </w:p>
    <w:p w:rsidR="00A342AF" w:rsidRDefault="00A342AF" w:rsidP="00483C52">
      <w:pPr>
        <w:pStyle w:val="Listeavsnitt"/>
        <w:numPr>
          <w:ilvl w:val="0"/>
          <w:numId w:val="1"/>
        </w:numPr>
        <w:spacing w:line="360" w:lineRule="auto"/>
      </w:pPr>
      <w:r>
        <w:rPr>
          <w:b/>
        </w:rPr>
        <w:t>Orienteringer</w:t>
      </w:r>
    </w:p>
    <w:p w:rsidR="00A342AF" w:rsidRPr="00B81268" w:rsidRDefault="00754910" w:rsidP="00483C52">
      <w:pPr>
        <w:pStyle w:val="Listeavsnitt"/>
        <w:numPr>
          <w:ilvl w:val="0"/>
          <w:numId w:val="1"/>
        </w:numPr>
        <w:spacing w:line="360" w:lineRule="auto"/>
      </w:pPr>
      <w:r>
        <w:rPr>
          <w:b/>
        </w:rPr>
        <w:t>Nasjonalt fagskoleråd</w:t>
      </w:r>
      <w:r w:rsidR="00A342AF">
        <w:rPr>
          <w:b/>
        </w:rPr>
        <w:t xml:space="preserve"> og NOKUT </w:t>
      </w:r>
      <w:r w:rsidR="00457F4C" w:rsidRPr="00457F4C">
        <w:t>(</w:t>
      </w:r>
      <w:r w:rsidR="00457F4C">
        <w:t>saksdokument</w:t>
      </w:r>
      <w:r>
        <w:t>er</w:t>
      </w:r>
      <w:r w:rsidR="00457F4C" w:rsidRPr="00457F4C">
        <w:t xml:space="preserve"> </w:t>
      </w:r>
      <w:r w:rsidR="00457F4C">
        <w:t>vedlagt</w:t>
      </w:r>
      <w:r w:rsidR="00457F4C" w:rsidRPr="00457F4C">
        <w:t>)</w:t>
      </w:r>
    </w:p>
    <w:p w:rsidR="00B81268" w:rsidRPr="00A342AF" w:rsidRDefault="00B81268" w:rsidP="00483C52">
      <w:pPr>
        <w:pStyle w:val="Listeavsnitt"/>
        <w:numPr>
          <w:ilvl w:val="0"/>
          <w:numId w:val="1"/>
        </w:numPr>
        <w:spacing w:line="360" w:lineRule="auto"/>
      </w:pPr>
      <w:r>
        <w:rPr>
          <w:b/>
        </w:rPr>
        <w:t>Presentasjon av NIFUs kandidatundersøkelse</w:t>
      </w:r>
      <w:r w:rsidR="00457F4C">
        <w:rPr>
          <w:b/>
        </w:rPr>
        <w:t xml:space="preserve"> </w:t>
      </w:r>
      <w:r w:rsidR="00457F4C" w:rsidRPr="00457F4C">
        <w:t>(saksdokument vedlagt)</w:t>
      </w:r>
    </w:p>
    <w:p w:rsidR="00A342AF" w:rsidRDefault="00A342AF" w:rsidP="00483C52">
      <w:pPr>
        <w:pStyle w:val="Listeavsnitt"/>
        <w:numPr>
          <w:ilvl w:val="0"/>
          <w:numId w:val="1"/>
        </w:numPr>
        <w:spacing w:line="360" w:lineRule="auto"/>
      </w:pPr>
      <w:r>
        <w:rPr>
          <w:b/>
        </w:rPr>
        <w:t xml:space="preserve">Presentasjon </w:t>
      </w:r>
      <w:r w:rsidR="00F26829">
        <w:rPr>
          <w:b/>
        </w:rPr>
        <w:t>og diskusjon rundt</w:t>
      </w:r>
      <w:r>
        <w:rPr>
          <w:b/>
        </w:rPr>
        <w:t xml:space="preserve"> utkast til disposisjon</w:t>
      </w:r>
      <w:r w:rsidR="00457F4C">
        <w:rPr>
          <w:b/>
        </w:rPr>
        <w:t xml:space="preserve"> </w:t>
      </w:r>
      <w:r w:rsidR="00457F4C" w:rsidRPr="00457F4C">
        <w:t>(</w:t>
      </w:r>
      <w:r w:rsidR="00457F4C">
        <w:t>saksdokument</w:t>
      </w:r>
      <w:r w:rsidR="00457F4C" w:rsidRPr="00457F4C">
        <w:t xml:space="preserve"> </w:t>
      </w:r>
      <w:r w:rsidR="00457F4C">
        <w:t>vedlagt</w:t>
      </w:r>
      <w:r w:rsidR="00457F4C" w:rsidRPr="00457F4C">
        <w:t>)</w:t>
      </w:r>
    </w:p>
    <w:p w:rsidR="00E94743" w:rsidRPr="00E94743" w:rsidRDefault="00E94743" w:rsidP="00E94743">
      <w:pPr>
        <w:pStyle w:val="Listeavsnitt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Kunnskapsplan og u</w:t>
      </w:r>
      <w:r w:rsidRPr="00ED035F">
        <w:rPr>
          <w:b/>
        </w:rPr>
        <w:t xml:space="preserve">tsetting av eksterne </w:t>
      </w:r>
      <w:r>
        <w:rPr>
          <w:b/>
        </w:rPr>
        <w:t>analyse</w:t>
      </w:r>
      <w:r w:rsidRPr="00ED035F">
        <w:rPr>
          <w:b/>
        </w:rPr>
        <w:t>oppdrag</w:t>
      </w:r>
      <w:r w:rsidR="00897926">
        <w:rPr>
          <w:b/>
        </w:rPr>
        <w:t xml:space="preserve"> </w:t>
      </w:r>
      <w:r w:rsidR="00897926" w:rsidRPr="00897926">
        <w:t>(saksdokument vedlagt)</w:t>
      </w:r>
    </w:p>
    <w:p w:rsidR="00B75F63" w:rsidRDefault="00B75F63" w:rsidP="00483C52">
      <w:pPr>
        <w:spacing w:line="360" w:lineRule="auto"/>
        <w:ind w:firstLine="708"/>
      </w:pPr>
    </w:p>
    <w:p w:rsidR="00B75F63" w:rsidRDefault="00B75F63" w:rsidP="00483C52">
      <w:pPr>
        <w:spacing w:line="360" w:lineRule="auto"/>
        <w:ind w:firstLine="708"/>
      </w:pPr>
    </w:p>
    <w:p w:rsidR="00483C52" w:rsidRDefault="00483C52" w:rsidP="00483C52">
      <w:pPr>
        <w:spacing w:line="360" w:lineRule="auto"/>
        <w:ind w:firstLine="708"/>
      </w:pPr>
      <w:r>
        <w:t>Vel møtt!</w:t>
      </w: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  <w:r>
        <w:t>Vennlig hilsen</w:t>
      </w: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  <w:r>
        <w:t>Jan Grund</w:t>
      </w:r>
    </w:p>
    <w:p w:rsidR="00483C52" w:rsidRDefault="00483C52" w:rsidP="00483C52">
      <w:pPr>
        <w:spacing w:line="360" w:lineRule="auto"/>
      </w:pPr>
      <w:r>
        <w:t>Utvalgsleder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Joakim Bakke</w:t>
      </w:r>
    </w:p>
    <w:p w:rsidR="00483C52" w:rsidRDefault="00483C52" w:rsidP="00483C5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Sekretariatsleder</w:t>
      </w:r>
    </w:p>
    <w:sectPr w:rsidR="00483C52" w:rsidSect="009556B2">
      <w:headerReference w:type="default" r:id="rId10"/>
      <w:pgSz w:w="11907" w:h="16840" w:code="9"/>
      <w:pgMar w:top="1418" w:right="1418" w:bottom="1418" w:left="1418" w:header="705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A3A" w:rsidRDefault="002B7A3A" w:rsidP="009556B2">
      <w:r>
        <w:separator/>
      </w:r>
    </w:p>
  </w:endnote>
  <w:endnote w:type="continuationSeparator" w:id="0">
    <w:p w:rsidR="002B7A3A" w:rsidRDefault="002B7A3A" w:rsidP="00955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A3A" w:rsidRDefault="002B7A3A" w:rsidP="009556B2">
      <w:r>
        <w:separator/>
      </w:r>
    </w:p>
  </w:footnote>
  <w:footnote w:type="continuationSeparator" w:id="0">
    <w:p w:rsidR="002B7A3A" w:rsidRDefault="002B7A3A" w:rsidP="00955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3A" w:rsidRDefault="002B7A3A" w:rsidP="009556B2">
    <w:pPr>
      <w:pStyle w:val="Overskrift1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>Fagskoleutvalget</w:t>
    </w:r>
  </w:p>
  <w:p w:rsidR="002B7A3A" w:rsidRDefault="002B7A3A" w:rsidP="009556B2">
    <w:pPr>
      <w:jc w:val="right"/>
    </w:pPr>
    <w:r>
      <w:t>Postboks 8119 Dep, 0032 Oslo</w:t>
    </w:r>
  </w:p>
  <w:p w:rsidR="002B7A3A" w:rsidRDefault="009F083E" w:rsidP="009556B2">
    <w:pPr>
      <w:jc w:val="right"/>
    </w:pPr>
    <w:hyperlink r:id="rId1" w:history="1">
      <w:r w:rsidR="002B7A3A" w:rsidRPr="00C2391F">
        <w:rPr>
          <w:rStyle w:val="Hyperkobling"/>
        </w:rPr>
        <w:t>fagskole@kd.dep.no</w:t>
      </w:r>
    </w:hyperlink>
  </w:p>
  <w:p w:rsidR="002B7A3A" w:rsidRDefault="002B7A3A" w:rsidP="009556B2">
    <w:r>
      <w:t>___________________________________________________________________________</w:t>
    </w:r>
  </w:p>
  <w:p w:rsidR="002B7A3A" w:rsidRDefault="002B7A3A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A1D57"/>
    <w:multiLevelType w:val="hybridMultilevel"/>
    <w:tmpl w:val="6D5AA4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attachedTemplate r:id="rId1"/>
  <w:stylePaneFormatFilter w:val="3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D43"/>
    <w:rsid w:val="000306E2"/>
    <w:rsid w:val="00043C62"/>
    <w:rsid w:val="00055B23"/>
    <w:rsid w:val="000675B6"/>
    <w:rsid w:val="000A1D3C"/>
    <w:rsid w:val="000A2AB8"/>
    <w:rsid w:val="000E45F2"/>
    <w:rsid w:val="00170BAB"/>
    <w:rsid w:val="00195918"/>
    <w:rsid w:val="00196E30"/>
    <w:rsid w:val="001B25FA"/>
    <w:rsid w:val="00221ECF"/>
    <w:rsid w:val="00291E09"/>
    <w:rsid w:val="002B7A3A"/>
    <w:rsid w:val="002D27ED"/>
    <w:rsid w:val="00323EED"/>
    <w:rsid w:val="00356025"/>
    <w:rsid w:val="00384C41"/>
    <w:rsid w:val="00386759"/>
    <w:rsid w:val="00397739"/>
    <w:rsid w:val="00406BCC"/>
    <w:rsid w:val="00412CF0"/>
    <w:rsid w:val="0045361F"/>
    <w:rsid w:val="00457F4C"/>
    <w:rsid w:val="00483C52"/>
    <w:rsid w:val="004923A7"/>
    <w:rsid w:val="004D43CB"/>
    <w:rsid w:val="005740F4"/>
    <w:rsid w:val="0058151B"/>
    <w:rsid w:val="005A3F5E"/>
    <w:rsid w:val="00606D5D"/>
    <w:rsid w:val="00615CB8"/>
    <w:rsid w:val="00651F97"/>
    <w:rsid w:val="006773AB"/>
    <w:rsid w:val="00693C1C"/>
    <w:rsid w:val="006C3F35"/>
    <w:rsid w:val="006C4D52"/>
    <w:rsid w:val="006D33F8"/>
    <w:rsid w:val="006E2544"/>
    <w:rsid w:val="00716F88"/>
    <w:rsid w:val="0074129E"/>
    <w:rsid w:val="00754910"/>
    <w:rsid w:val="007805D3"/>
    <w:rsid w:val="007E5848"/>
    <w:rsid w:val="00803246"/>
    <w:rsid w:val="008110A7"/>
    <w:rsid w:val="00826DE6"/>
    <w:rsid w:val="00847F14"/>
    <w:rsid w:val="0085496E"/>
    <w:rsid w:val="00884183"/>
    <w:rsid w:val="00884333"/>
    <w:rsid w:val="00897926"/>
    <w:rsid w:val="008B062E"/>
    <w:rsid w:val="008C24AD"/>
    <w:rsid w:val="008E2E45"/>
    <w:rsid w:val="008F5539"/>
    <w:rsid w:val="00922A0D"/>
    <w:rsid w:val="00941FEE"/>
    <w:rsid w:val="009556B2"/>
    <w:rsid w:val="009825D1"/>
    <w:rsid w:val="009D5AFF"/>
    <w:rsid w:val="009D7110"/>
    <w:rsid w:val="009F083E"/>
    <w:rsid w:val="009F2653"/>
    <w:rsid w:val="00A10408"/>
    <w:rsid w:val="00A342AF"/>
    <w:rsid w:val="00A5092C"/>
    <w:rsid w:val="00A958B8"/>
    <w:rsid w:val="00AA31A4"/>
    <w:rsid w:val="00AB6BF2"/>
    <w:rsid w:val="00AF406D"/>
    <w:rsid w:val="00AF4B90"/>
    <w:rsid w:val="00AF5201"/>
    <w:rsid w:val="00B35E52"/>
    <w:rsid w:val="00B7052D"/>
    <w:rsid w:val="00B75F63"/>
    <w:rsid w:val="00B81268"/>
    <w:rsid w:val="00BB5098"/>
    <w:rsid w:val="00BD05A6"/>
    <w:rsid w:val="00C12170"/>
    <w:rsid w:val="00C51D4B"/>
    <w:rsid w:val="00C55105"/>
    <w:rsid w:val="00C672D1"/>
    <w:rsid w:val="00C86445"/>
    <w:rsid w:val="00CD5D80"/>
    <w:rsid w:val="00D0763B"/>
    <w:rsid w:val="00D134ED"/>
    <w:rsid w:val="00D20D43"/>
    <w:rsid w:val="00D368EC"/>
    <w:rsid w:val="00D625C7"/>
    <w:rsid w:val="00D701B9"/>
    <w:rsid w:val="00DA5C4C"/>
    <w:rsid w:val="00E21C15"/>
    <w:rsid w:val="00E446CB"/>
    <w:rsid w:val="00E66370"/>
    <w:rsid w:val="00E7506C"/>
    <w:rsid w:val="00E94743"/>
    <w:rsid w:val="00EA5E70"/>
    <w:rsid w:val="00EB5509"/>
    <w:rsid w:val="00EB79A9"/>
    <w:rsid w:val="00ED0575"/>
    <w:rsid w:val="00F26829"/>
    <w:rsid w:val="00F33E95"/>
    <w:rsid w:val="00F5622B"/>
    <w:rsid w:val="00F73337"/>
    <w:rsid w:val="00F91C6B"/>
    <w:rsid w:val="00F94C2E"/>
    <w:rsid w:val="00FC43FA"/>
    <w:rsid w:val="00FD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43"/>
    <w:rPr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0E45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0E45F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Overskrift6">
    <w:name w:val="heading 6"/>
    <w:basedOn w:val="Normal"/>
    <w:next w:val="Normal"/>
    <w:qFormat/>
    <w:rsid w:val="004923A7"/>
    <w:pPr>
      <w:spacing w:before="240" w:after="60"/>
      <w:outlineLvl w:val="5"/>
    </w:pPr>
    <w:rPr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556B2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556B2"/>
    <w:rPr>
      <w:sz w:val="24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9556B2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556B2"/>
    <w:rPr>
      <w:sz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56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56B2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9556B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9556B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20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gskole@kd.dep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11039\AppData\Local\Microsoft\Windows\Temporary%20Internet%20Files\Content.Outlook\P0E4NZCS\Dokumentmal%20Fagskoleutvalge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DocuLive xmlns="9e35d77f-6acd-43cf-ac56-9ea97d22c14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6E0121C4973441AC4890F08C5CB3B1" ma:contentTypeVersion="11" ma:contentTypeDescription="Opprett et nytt dokument." ma:contentTypeScope="" ma:versionID="1fac86e9773b887f05a0563b19b40f8a">
  <xsd:schema xmlns:xsd="http://www.w3.org/2001/XMLSchema" xmlns:xs="http://www.w3.org/2001/XMLSchema" xmlns:p="http://schemas.microsoft.com/office/2006/metadata/properties" xmlns:ns1="http://schemas.microsoft.com/sharepoint/v3" xmlns:ns2="9e35d77f-6acd-43cf-ac56-9ea97d22c143" targetNamespace="http://schemas.microsoft.com/office/2006/metadata/properties" ma:root="true" ma:fieldsID="a3cd0afcff1eed2bd8852e3864928932" ns1:_="" ns2:_="">
    <xsd:import namespace="http://schemas.microsoft.com/sharepoint/v3"/>
    <xsd:import namespace="9e35d77f-6acd-43cf-ac56-9ea97d22c14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DocuL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Avsender av e-post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post til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Kopi av e-post til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post fra" ma:hidden="true" ma:internalName="EmailFrom">
      <xsd:simpleType>
        <xsd:restriction base="dms:Text"/>
      </xsd:simpleType>
    </xsd:element>
    <xsd:element name="EmailSubject" ma:index="15" nillable="true" ma:displayName="Emne i e-pos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d77f-6acd-43cf-ac56-9ea97d22c143" elementFormDefault="qualified">
    <xsd:import namespace="http://schemas.microsoft.com/office/2006/documentManagement/types"/>
    <xsd:import namespace="http://schemas.microsoft.com/office/infopath/2007/PartnerControls"/>
    <xsd:element name="DocuLive" ma:index="16" nillable="true" ma:displayName="WebSak" ma:internalName="DocuLive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8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C53D88-4FD7-4A74-A783-09547E4FFA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e35d77f-6acd-43cf-ac56-9ea97d22c143"/>
  </ds:schemaRefs>
</ds:datastoreItem>
</file>

<file path=customXml/itemProps2.xml><?xml version="1.0" encoding="utf-8"?>
<ds:datastoreItem xmlns:ds="http://schemas.openxmlformats.org/officeDocument/2006/customXml" ds:itemID="{4B2C87B1-4677-442E-B9C2-37DF19559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d77f-6acd-43cf-ac56-9ea97d22c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4365B4-C6B4-41AC-B6B9-AAE9D29D68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 Fagskoleutvalget.dotx</Template>
  <TotalTime>1</TotalTime>
  <Pages>1</Pages>
  <Words>72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Michael Andrade Bakke</dc:creator>
  <cp:lastModifiedBy>Øystein Holmedal-Hagen</cp:lastModifiedBy>
  <cp:revision>2</cp:revision>
  <cp:lastPrinted>2013-10-07T05:12:00Z</cp:lastPrinted>
  <dcterms:created xsi:type="dcterms:W3CDTF">2013-12-12T12:04:00Z</dcterms:created>
  <dcterms:modified xsi:type="dcterms:W3CDTF">2013-12-12T12:04:00Z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0x0101009D6E0121C4973441AC4890F08C5CB3B1</vt:lpwstr>
  </property>
</Properties>
</file>