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610309" w:rsidP="00D20D43">
      <w:r>
        <w:t>Tid: Mandag 16.juni</w:t>
      </w:r>
      <w:r w:rsidR="00D20D43">
        <w:t xml:space="preserve"> 20</w:t>
      </w:r>
      <w:r w:rsidR="00975575">
        <w:t>14</w:t>
      </w:r>
      <w:r w:rsidR="00A342AF">
        <w:t xml:space="preserve"> kl 09.00-16.00 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610309" w:rsidRPr="00610309" w:rsidRDefault="00610309" w:rsidP="005D1087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610309">
        <w:rPr>
          <w:b/>
        </w:rPr>
        <w:t>Innlegg fra statssekretær Bjørn Haugstad</w:t>
      </w:r>
    </w:p>
    <w:p w:rsidR="00610309" w:rsidRPr="00610309" w:rsidRDefault="00610309" w:rsidP="005D1087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610309">
        <w:rPr>
          <w:b/>
        </w:rPr>
        <w:t>Presentasjon av NIFU-undersøkelsen</w:t>
      </w:r>
      <w:r>
        <w:rPr>
          <w:b/>
        </w:rPr>
        <w:t xml:space="preserve"> </w:t>
      </w: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  <w:r w:rsidR="009D381D">
        <w:t>(saksdokument vedlagt)</w:t>
      </w:r>
    </w:p>
    <w:p w:rsidR="005D1087" w:rsidRPr="00311704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</w:p>
    <w:p w:rsidR="00311704" w:rsidRPr="006A4902" w:rsidRDefault="00311704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3.utkast til kap 7 </w:t>
      </w:r>
      <w:r w:rsidRPr="00311704">
        <w:t>(saksdokument vedlagt)</w:t>
      </w:r>
    </w:p>
    <w:p w:rsidR="007F3919" w:rsidRPr="007F3919" w:rsidRDefault="007F3919" w:rsidP="00E37089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7F3919">
        <w:rPr>
          <w:b/>
        </w:rPr>
        <w:t>G</w:t>
      </w:r>
      <w:r w:rsidR="00610309">
        <w:rPr>
          <w:b/>
        </w:rPr>
        <w:t>jennomgang av 2.utkast til kap 8</w:t>
      </w:r>
      <w:r w:rsidR="00A4393E">
        <w:rPr>
          <w:b/>
        </w:rPr>
        <w:t xml:space="preserve"> </w:t>
      </w:r>
      <w:r w:rsidR="00A4393E" w:rsidRPr="00A4393E">
        <w:t>(saksdokument vedlagt)</w:t>
      </w:r>
    </w:p>
    <w:p w:rsidR="005D1087" w:rsidRPr="00F51000" w:rsidRDefault="00975575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610309">
        <w:rPr>
          <w:b/>
        </w:rPr>
        <w:t>1</w:t>
      </w:r>
      <w:r w:rsidR="00B34DE2">
        <w:rPr>
          <w:b/>
        </w:rPr>
        <w:t>.</w:t>
      </w:r>
      <w:r w:rsidR="00610309">
        <w:rPr>
          <w:b/>
        </w:rPr>
        <w:t>utkast til kap 9</w:t>
      </w:r>
      <w:r>
        <w:rPr>
          <w:b/>
        </w:rPr>
        <w:t xml:space="preserve"> </w:t>
      </w:r>
      <w:r>
        <w:t>(saksdokument vedlagt)</w:t>
      </w:r>
    </w:p>
    <w:p w:rsidR="00975575" w:rsidRPr="00F51000" w:rsidRDefault="00975575" w:rsidP="00975575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Gjennomgang av </w:t>
      </w:r>
      <w:r w:rsidR="007F3919">
        <w:rPr>
          <w:b/>
        </w:rPr>
        <w:t>1</w:t>
      </w:r>
      <w:r w:rsidR="00B34DE2">
        <w:rPr>
          <w:b/>
        </w:rPr>
        <w:t>.</w:t>
      </w:r>
      <w:r w:rsidR="00610309">
        <w:rPr>
          <w:b/>
        </w:rPr>
        <w:t>utkast til kap 10</w:t>
      </w:r>
      <w:r>
        <w:rPr>
          <w:b/>
        </w:rPr>
        <w:t xml:space="preserve"> </w:t>
      </w:r>
      <w:r>
        <w:t>(saksdokument vedlagt)</w:t>
      </w:r>
    </w:p>
    <w:p w:rsidR="007F3919" w:rsidRDefault="00A676AA" w:rsidP="00610309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D</w:t>
      </w:r>
      <w:r w:rsidR="007F3919">
        <w:rPr>
          <w:b/>
        </w:rPr>
        <w:t xml:space="preserve">iskusjon rundt </w:t>
      </w:r>
      <w:r w:rsidR="00610309">
        <w:rPr>
          <w:b/>
        </w:rPr>
        <w:t>ønsket innretning på høstens møter</w:t>
      </w:r>
    </w:p>
    <w:p w:rsidR="00F15D2C" w:rsidRPr="00F51000" w:rsidRDefault="00F15D2C" w:rsidP="00B34DE2">
      <w:pPr>
        <w:spacing w:line="360" w:lineRule="auto"/>
      </w:pPr>
    </w:p>
    <w:p w:rsidR="00B75F63" w:rsidRDefault="00B75F63" w:rsidP="00975575">
      <w:pPr>
        <w:pStyle w:val="Listeavsnitt"/>
        <w:spacing w:line="360" w:lineRule="auto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8156D4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45"/>
    <w:multiLevelType w:val="hybridMultilevel"/>
    <w:tmpl w:val="FA402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306E2"/>
    <w:rsid w:val="00043C62"/>
    <w:rsid w:val="00055B23"/>
    <w:rsid w:val="000675B6"/>
    <w:rsid w:val="000A1D3C"/>
    <w:rsid w:val="000A2AB8"/>
    <w:rsid w:val="000C3208"/>
    <w:rsid w:val="000E45F2"/>
    <w:rsid w:val="00170BAB"/>
    <w:rsid w:val="00195918"/>
    <w:rsid w:val="00196E30"/>
    <w:rsid w:val="001B25FA"/>
    <w:rsid w:val="001E34C1"/>
    <w:rsid w:val="00221ECF"/>
    <w:rsid w:val="00222669"/>
    <w:rsid w:val="00291E09"/>
    <w:rsid w:val="002B7A3A"/>
    <w:rsid w:val="002D27ED"/>
    <w:rsid w:val="00311704"/>
    <w:rsid w:val="00323EED"/>
    <w:rsid w:val="00356025"/>
    <w:rsid w:val="00384C41"/>
    <w:rsid w:val="00386759"/>
    <w:rsid w:val="00397739"/>
    <w:rsid w:val="003977AB"/>
    <w:rsid w:val="00406BCC"/>
    <w:rsid w:val="00412CF0"/>
    <w:rsid w:val="0045361F"/>
    <w:rsid w:val="00457F4C"/>
    <w:rsid w:val="00483C52"/>
    <w:rsid w:val="004923A7"/>
    <w:rsid w:val="004C04CE"/>
    <w:rsid w:val="004D43CB"/>
    <w:rsid w:val="005179EA"/>
    <w:rsid w:val="00521351"/>
    <w:rsid w:val="005740F4"/>
    <w:rsid w:val="0058151B"/>
    <w:rsid w:val="005A3F5E"/>
    <w:rsid w:val="005D1087"/>
    <w:rsid w:val="005D13D5"/>
    <w:rsid w:val="00606D5D"/>
    <w:rsid w:val="00610309"/>
    <w:rsid w:val="00615CB8"/>
    <w:rsid w:val="00651F97"/>
    <w:rsid w:val="0065503A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7F3919"/>
    <w:rsid w:val="00803246"/>
    <w:rsid w:val="008110A7"/>
    <w:rsid w:val="008156D4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F5539"/>
    <w:rsid w:val="00912724"/>
    <w:rsid w:val="00922A0D"/>
    <w:rsid w:val="00941FEE"/>
    <w:rsid w:val="009556B2"/>
    <w:rsid w:val="00975575"/>
    <w:rsid w:val="009825D1"/>
    <w:rsid w:val="009D279D"/>
    <w:rsid w:val="009D381D"/>
    <w:rsid w:val="009D5AFF"/>
    <w:rsid w:val="009D6D1D"/>
    <w:rsid w:val="009D7110"/>
    <w:rsid w:val="009F2653"/>
    <w:rsid w:val="00A10408"/>
    <w:rsid w:val="00A342AF"/>
    <w:rsid w:val="00A4393E"/>
    <w:rsid w:val="00A5092C"/>
    <w:rsid w:val="00A676AA"/>
    <w:rsid w:val="00A958B8"/>
    <w:rsid w:val="00AA31A4"/>
    <w:rsid w:val="00AB6BF2"/>
    <w:rsid w:val="00AE4DD0"/>
    <w:rsid w:val="00AF406D"/>
    <w:rsid w:val="00AF4B90"/>
    <w:rsid w:val="00AF5201"/>
    <w:rsid w:val="00B26899"/>
    <w:rsid w:val="00B34DE2"/>
    <w:rsid w:val="00B35E52"/>
    <w:rsid w:val="00B7052D"/>
    <w:rsid w:val="00B75F63"/>
    <w:rsid w:val="00B81268"/>
    <w:rsid w:val="00B9052B"/>
    <w:rsid w:val="00BB1D8A"/>
    <w:rsid w:val="00BB5098"/>
    <w:rsid w:val="00BD05A6"/>
    <w:rsid w:val="00C12170"/>
    <w:rsid w:val="00C12910"/>
    <w:rsid w:val="00C157A0"/>
    <w:rsid w:val="00C51D4B"/>
    <w:rsid w:val="00C55105"/>
    <w:rsid w:val="00C672D1"/>
    <w:rsid w:val="00C86445"/>
    <w:rsid w:val="00C90D79"/>
    <w:rsid w:val="00CB59A2"/>
    <w:rsid w:val="00CD5D80"/>
    <w:rsid w:val="00D0763B"/>
    <w:rsid w:val="00D134ED"/>
    <w:rsid w:val="00D20D43"/>
    <w:rsid w:val="00D368EC"/>
    <w:rsid w:val="00D55D31"/>
    <w:rsid w:val="00D625C7"/>
    <w:rsid w:val="00D701B9"/>
    <w:rsid w:val="00DA5C4C"/>
    <w:rsid w:val="00DE3EF9"/>
    <w:rsid w:val="00E21C15"/>
    <w:rsid w:val="00E360C8"/>
    <w:rsid w:val="00E37089"/>
    <w:rsid w:val="00E446CB"/>
    <w:rsid w:val="00E63CBC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15D2C"/>
    <w:rsid w:val="00F26829"/>
    <w:rsid w:val="00F33E95"/>
    <w:rsid w:val="00F51000"/>
    <w:rsid w:val="00F5622B"/>
    <w:rsid w:val="00F73337"/>
    <w:rsid w:val="00F91C6B"/>
    <w:rsid w:val="00F94C2E"/>
    <w:rsid w:val="00F97D85"/>
    <w:rsid w:val="00FC43FA"/>
    <w:rsid w:val="00FD4E5F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35d77f-6acd-43cf-ac56-9ea97d22c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90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2014-08-20T11:19:00Z</dcterms:created>
  <dcterms:modified xsi:type="dcterms:W3CDTF">2014-08-20T11:19:00Z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