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A2" w:rsidRDefault="00353FA2" w:rsidP="00353FA2">
      <w:pPr>
        <w:jc w:val="center"/>
        <w:rPr>
          <w:b/>
          <w:sz w:val="28"/>
          <w:szCs w:val="28"/>
        </w:rPr>
      </w:pPr>
      <w:r w:rsidRPr="004B299D">
        <w:rPr>
          <w:b/>
          <w:sz w:val="28"/>
          <w:szCs w:val="28"/>
        </w:rPr>
        <w:t xml:space="preserve">Søknad om </w:t>
      </w:r>
      <w:r w:rsidR="00670D13">
        <w:rPr>
          <w:b/>
          <w:sz w:val="28"/>
          <w:szCs w:val="28"/>
        </w:rPr>
        <w:t>støtte til kvensk språk og kultur</w:t>
      </w:r>
    </w:p>
    <w:p w:rsidR="00353FA2" w:rsidRDefault="00353FA2" w:rsidP="00353FA2">
      <w:pPr>
        <w:jc w:val="center"/>
        <w:rPr>
          <w:b/>
          <w:sz w:val="8"/>
          <w:szCs w:val="8"/>
        </w:rPr>
      </w:pPr>
    </w:p>
    <w:tbl>
      <w:tblPr>
        <w:tblStyle w:val="Tabellrutenett"/>
        <w:tblpPr w:leftFromText="141" w:rightFromText="141" w:vertAnchor="text" w:horzAnchor="margin" w:tblpY="185"/>
        <w:tblW w:w="0" w:type="auto"/>
        <w:tblLook w:val="04A0"/>
      </w:tblPr>
      <w:tblGrid>
        <w:gridCol w:w="2660"/>
        <w:gridCol w:w="1946"/>
        <w:gridCol w:w="4606"/>
      </w:tblGrid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>
              <w:t>Søkers</w:t>
            </w:r>
            <w:r w:rsidRPr="00ED20FD">
              <w:t xml:space="preserve"> navn: 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 xml:space="preserve">Organisasjonsnummer: 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Postadresse:</w:t>
            </w:r>
          </w:p>
        </w:tc>
      </w:tr>
      <w:tr w:rsidR="00FC218D" w:rsidRPr="00B213DA" w:rsidTr="00356850">
        <w:tc>
          <w:tcPr>
            <w:tcW w:w="2660" w:type="dxa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6552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Poststed: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E-postadresse:</w:t>
            </w:r>
          </w:p>
        </w:tc>
      </w:tr>
      <w:tr w:rsidR="00FC218D" w:rsidRPr="00B213DA" w:rsidTr="00356850">
        <w:tc>
          <w:tcPr>
            <w:tcW w:w="9212" w:type="dxa"/>
            <w:gridSpan w:val="3"/>
          </w:tcPr>
          <w:p w:rsidR="00FC218D" w:rsidRPr="00ED20FD" w:rsidRDefault="00FC218D" w:rsidP="00356850">
            <w:pPr>
              <w:spacing w:line="360" w:lineRule="auto"/>
            </w:pPr>
            <w:r>
              <w:t>Webadresse:</w:t>
            </w:r>
          </w:p>
        </w:tc>
      </w:tr>
      <w:tr w:rsidR="00FC218D" w:rsidRPr="00B213DA" w:rsidTr="00356850">
        <w:tc>
          <w:tcPr>
            <w:tcW w:w="4606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4606" w:type="dxa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>Telefaks:</w:t>
            </w:r>
          </w:p>
        </w:tc>
      </w:tr>
      <w:tr w:rsidR="00FC218D" w:rsidRPr="00B213DA" w:rsidTr="00356850">
        <w:tc>
          <w:tcPr>
            <w:tcW w:w="4606" w:type="dxa"/>
            <w:gridSpan w:val="2"/>
          </w:tcPr>
          <w:p w:rsidR="00FC218D" w:rsidRPr="00ED20FD" w:rsidRDefault="00FC218D" w:rsidP="00356850">
            <w:pPr>
              <w:spacing w:line="360" w:lineRule="auto"/>
            </w:pPr>
            <w:r w:rsidRPr="00ED20FD">
              <w:t xml:space="preserve">Kontonummer: </w:t>
            </w:r>
          </w:p>
        </w:tc>
        <w:tc>
          <w:tcPr>
            <w:tcW w:w="4606" w:type="dxa"/>
          </w:tcPr>
          <w:p w:rsidR="00FC218D" w:rsidRDefault="00FC218D" w:rsidP="00356850">
            <w:pPr>
              <w:spacing w:line="360" w:lineRule="auto"/>
            </w:pPr>
            <w:r w:rsidRPr="00ED20FD">
              <w:t>Kontaktperson</w:t>
            </w:r>
            <w:r>
              <w:t>/prosjektleder</w:t>
            </w:r>
            <w:r w:rsidRPr="00ED20FD">
              <w:t>:</w:t>
            </w:r>
          </w:p>
          <w:p w:rsidR="00FC218D" w:rsidRPr="00ED20FD" w:rsidRDefault="00FC218D" w:rsidP="00356850">
            <w:pPr>
              <w:spacing w:line="360" w:lineRule="auto"/>
            </w:pPr>
          </w:p>
        </w:tc>
      </w:tr>
    </w:tbl>
    <w:p w:rsidR="00FC218D" w:rsidRPr="00492CE4" w:rsidRDefault="00FC218D" w:rsidP="00353FA2">
      <w:pPr>
        <w:jc w:val="center"/>
        <w:rPr>
          <w:b/>
          <w:sz w:val="8"/>
          <w:szCs w:val="8"/>
        </w:rPr>
      </w:pPr>
    </w:p>
    <w:p w:rsidR="00EC5363" w:rsidRDefault="00EC5363" w:rsidP="00353FA2">
      <w:pPr>
        <w:rPr>
          <w:sz w:val="12"/>
          <w:szCs w:val="12"/>
        </w:rPr>
      </w:pPr>
    </w:p>
    <w:tbl>
      <w:tblPr>
        <w:tblStyle w:val="Tabellrutenett"/>
        <w:tblpPr w:leftFromText="141" w:rightFromText="141" w:vertAnchor="text" w:horzAnchor="margin" w:tblpY="49"/>
        <w:tblW w:w="0" w:type="auto"/>
        <w:tblLook w:val="04A0"/>
      </w:tblPr>
      <w:tblGrid>
        <w:gridCol w:w="2660"/>
        <w:gridCol w:w="6552"/>
      </w:tblGrid>
      <w:tr w:rsidR="00FC218D" w:rsidRPr="00B213DA" w:rsidTr="00356850">
        <w:tc>
          <w:tcPr>
            <w:tcW w:w="2660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Prosjektets navn:</w:t>
            </w:r>
          </w:p>
        </w:tc>
        <w:tc>
          <w:tcPr>
            <w:tcW w:w="6552" w:type="dxa"/>
          </w:tcPr>
          <w:p w:rsidR="00FC218D" w:rsidRPr="00B213DA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FC218D" w:rsidRPr="00B213DA" w:rsidTr="00356850">
        <w:tc>
          <w:tcPr>
            <w:tcW w:w="2660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Søknadssum:</w:t>
            </w:r>
          </w:p>
        </w:tc>
        <w:tc>
          <w:tcPr>
            <w:tcW w:w="6552" w:type="dxa"/>
          </w:tcPr>
          <w:p w:rsidR="00FC218D" w:rsidRDefault="00FC218D" w:rsidP="00356850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FC218D" w:rsidTr="00356850">
        <w:tc>
          <w:tcPr>
            <w:tcW w:w="9212" w:type="dxa"/>
          </w:tcPr>
          <w:p w:rsidR="00FC218D" w:rsidRDefault="00FC218D" w:rsidP="00356850">
            <w:r>
              <w:t>Mål for prosjektet: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>Målgruppe: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>
              <w:t xml:space="preserve">Aktiviteter og framdriftsplan: 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r w:rsidRPr="00ED20FD">
              <w:t xml:space="preserve">Budsjett </w:t>
            </w:r>
            <w:r>
              <w:t>(med presisering av ev. administrative kostnader):</w:t>
            </w:r>
          </w:p>
          <w:p w:rsidR="00FC218D" w:rsidRDefault="00FC218D" w:rsidP="00356850"/>
          <w:p w:rsidR="00FC218D" w:rsidRDefault="00FC218D" w:rsidP="00356850"/>
          <w:p w:rsidR="00FC218D" w:rsidRDefault="00FC218D" w:rsidP="00356850"/>
          <w:p w:rsidR="00FC218D" w:rsidRDefault="00FC218D" w:rsidP="00356850">
            <w:pPr>
              <w:rPr>
                <w:sz w:val="16"/>
                <w:szCs w:val="16"/>
              </w:rPr>
            </w:pPr>
          </w:p>
        </w:tc>
      </w:tr>
      <w:tr w:rsidR="00FC218D" w:rsidTr="00356850">
        <w:tc>
          <w:tcPr>
            <w:tcW w:w="9212" w:type="dxa"/>
          </w:tcPr>
          <w:p w:rsidR="00FC218D" w:rsidRDefault="00FC218D" w:rsidP="00356850">
            <w:proofErr w:type="spellStart"/>
            <w:r>
              <w:t>Finansieringplan</w:t>
            </w:r>
            <w:proofErr w:type="spellEnd"/>
            <w:r>
              <w:t xml:space="preserve"> (med opplysninger om det søkes midler fra andre kilder, og ev. innvilget støtte):</w:t>
            </w:r>
          </w:p>
          <w:p w:rsidR="00FC218D" w:rsidRDefault="00FC218D" w:rsidP="00356850"/>
          <w:p w:rsidR="00FC218D" w:rsidRDefault="00FC218D" w:rsidP="00356850"/>
          <w:p w:rsidR="00FC218D" w:rsidRPr="00ED20FD" w:rsidRDefault="00FC218D" w:rsidP="00356850"/>
        </w:tc>
      </w:tr>
    </w:tbl>
    <w:p w:rsidR="00FC218D" w:rsidRDefault="00FC218D" w:rsidP="00353FA2">
      <w:pPr>
        <w:rPr>
          <w:sz w:val="12"/>
          <w:szCs w:val="12"/>
        </w:rPr>
      </w:pPr>
    </w:p>
    <w:tbl>
      <w:tblPr>
        <w:tblStyle w:val="Tabellrutenett"/>
        <w:tblW w:w="9212" w:type="dxa"/>
        <w:tblLayout w:type="fixed"/>
        <w:tblLook w:val="04A0"/>
      </w:tblPr>
      <w:tblGrid>
        <w:gridCol w:w="7196"/>
        <w:gridCol w:w="283"/>
        <w:gridCol w:w="1733"/>
      </w:tblGrid>
      <w:tr w:rsidR="00FC218D" w:rsidTr="00FC218D">
        <w:tc>
          <w:tcPr>
            <w:tcW w:w="7196" w:type="dxa"/>
          </w:tcPr>
          <w:p w:rsidR="00FC218D" w:rsidRDefault="00FC218D" w:rsidP="00356850">
            <w:pPr>
              <w:rPr>
                <w:sz w:val="16"/>
                <w:szCs w:val="16"/>
              </w:rPr>
            </w:pPr>
            <w:r w:rsidRPr="00B60142">
              <w:rPr>
                <w:b/>
                <w:szCs w:val="20"/>
              </w:rPr>
              <w:t>Vedlegg:</w:t>
            </w:r>
          </w:p>
        </w:tc>
        <w:tc>
          <w:tcPr>
            <w:tcW w:w="2016" w:type="dxa"/>
            <w:gridSpan w:val="2"/>
          </w:tcPr>
          <w:p w:rsidR="00FC218D" w:rsidRPr="00B60142" w:rsidRDefault="00FC218D" w:rsidP="00356850">
            <w:pPr>
              <w:rPr>
                <w:szCs w:val="20"/>
              </w:rPr>
            </w:pPr>
            <w:r w:rsidRPr="00B60142">
              <w:rPr>
                <w:szCs w:val="20"/>
              </w:rPr>
              <w:t>Kryss av</w:t>
            </w:r>
          </w:p>
        </w:tc>
      </w:tr>
      <w:tr w:rsidR="00FC218D" w:rsidTr="00FC218D">
        <w:tc>
          <w:tcPr>
            <w:tcW w:w="7196" w:type="dxa"/>
          </w:tcPr>
          <w:p w:rsidR="00FC218D" w:rsidRPr="00B60142" w:rsidRDefault="00FC218D" w:rsidP="00356850">
            <w:pPr>
              <w:rPr>
                <w:b/>
                <w:szCs w:val="20"/>
              </w:rPr>
            </w:pPr>
            <w:r>
              <w:rPr>
                <w:szCs w:val="20"/>
              </w:rPr>
              <w:t>Organisasjoner må legge ved d</w:t>
            </w:r>
            <w:r w:rsidRPr="00B60142">
              <w:rPr>
                <w:szCs w:val="20"/>
              </w:rPr>
              <w:t>okumentasjon på valgt styre</w:t>
            </w:r>
          </w:p>
        </w:tc>
        <w:tc>
          <w:tcPr>
            <w:tcW w:w="283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  <w:tc>
          <w:tcPr>
            <w:tcW w:w="1733" w:type="dxa"/>
          </w:tcPr>
          <w:p w:rsidR="00FC218D" w:rsidRPr="00B60142" w:rsidRDefault="00FC218D" w:rsidP="00356850">
            <w:pPr>
              <w:rPr>
                <w:szCs w:val="20"/>
              </w:rPr>
            </w:pPr>
          </w:p>
        </w:tc>
      </w:tr>
      <w:tr w:rsidR="00FC218D" w:rsidTr="00FC218D">
        <w:tc>
          <w:tcPr>
            <w:tcW w:w="7196" w:type="dxa"/>
          </w:tcPr>
          <w:p w:rsidR="00FC218D" w:rsidRPr="00FC218D" w:rsidRDefault="00FC218D" w:rsidP="00353FA2">
            <w:r w:rsidRPr="000D5365">
              <w:t>Antall vedlegg til søknaden:</w:t>
            </w:r>
          </w:p>
        </w:tc>
        <w:tc>
          <w:tcPr>
            <w:tcW w:w="2016" w:type="dxa"/>
            <w:gridSpan w:val="2"/>
          </w:tcPr>
          <w:p w:rsidR="00FC218D" w:rsidRPr="00FC218D" w:rsidRDefault="00FC218D" w:rsidP="00353FA2"/>
        </w:tc>
      </w:tr>
    </w:tbl>
    <w:p w:rsidR="00FC218D" w:rsidRPr="00FC218D" w:rsidRDefault="00FC218D" w:rsidP="00353FA2">
      <w:pPr>
        <w:rPr>
          <w:sz w:val="12"/>
          <w:szCs w:val="12"/>
        </w:rPr>
      </w:pPr>
    </w:p>
    <w:sectPr w:rsidR="00FC218D" w:rsidRPr="00FC218D" w:rsidSect="00995F39">
      <w:footerReference w:type="default" r:id="rId7"/>
      <w:headerReference w:type="first" r:id="rId8"/>
      <w:footerReference w:type="first" r:id="rId9"/>
      <w:type w:val="continuous"/>
      <w:pgSz w:w="11907" w:h="16840" w:code="9"/>
      <w:pgMar w:top="1418" w:right="1134" w:bottom="1134" w:left="1701" w:header="510" w:footer="25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A2" w:rsidRDefault="00353FA2" w:rsidP="00BC04C5">
      <w:r>
        <w:separator/>
      </w:r>
    </w:p>
  </w:endnote>
  <w:endnote w:type="continuationSeparator" w:id="0">
    <w:p w:rsidR="00353FA2" w:rsidRDefault="00353FA2" w:rsidP="00BC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63" w:rsidRDefault="00257DA7">
    <w:pPr>
      <w:pStyle w:val="Bunntekst"/>
    </w:pPr>
    <w:bookmarkStart w:id="0" w:name="BM12"/>
    <w:r>
      <w:t>Side</w:t>
    </w:r>
    <w:bookmarkEnd w:id="0"/>
    <w:r>
      <w:t xml:space="preserve"> </w:t>
    </w:r>
    <w:r w:rsidR="00E32045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E32045">
      <w:rPr>
        <w:rStyle w:val="Sidetall"/>
      </w:rPr>
      <w:fldChar w:fldCharType="separate"/>
    </w:r>
    <w:r w:rsidR="00FC218D">
      <w:rPr>
        <w:rStyle w:val="Sidetall"/>
        <w:noProof/>
      </w:rPr>
      <w:t>2</w:t>
    </w:r>
    <w:r w:rsidR="00E32045"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63" w:rsidRPr="009D6B9E" w:rsidRDefault="00EC5363">
    <w:pPr>
      <w:framePr w:w="11907" w:h="503" w:hRule="exact" w:wrap="notBeside" w:vAnchor="page" w:hAnchor="page" w:x="1" w:y="14773"/>
    </w:pPr>
  </w:p>
  <w:tbl>
    <w:tblPr>
      <w:tblW w:w="0" w:type="auto"/>
      <w:tblInd w:w="-539" w:type="dxa"/>
      <w:tblLayout w:type="fixed"/>
      <w:tblCellMar>
        <w:left w:w="28" w:type="dxa"/>
        <w:right w:w="28" w:type="dxa"/>
      </w:tblCellMar>
      <w:tblLook w:val="0000"/>
    </w:tblPr>
    <w:tblGrid>
      <w:gridCol w:w="7938"/>
    </w:tblGrid>
    <w:tr w:rsidR="00EC5363" w:rsidRPr="009D6B9E">
      <w:trPr>
        <w:cantSplit/>
        <w:trHeight w:hRule="exact" w:val="900"/>
      </w:trPr>
      <w:tc>
        <w:tcPr>
          <w:tcW w:w="7938" w:type="dxa"/>
        </w:tcPr>
        <w:p w:rsidR="00353FA2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bookmarkStart w:id="1" w:name="bunnt" w:colFirst="0" w:colLast="0"/>
          <w:r>
            <w:rPr>
              <w:rFonts w:ascii="Times New Roman" w:hAnsi="Times New Roman"/>
              <w:lang w:val="nn-NO"/>
            </w:rPr>
            <w:t>Postboks 8112 Dep, 0032 Oslo</w:t>
          </w:r>
        </w:p>
        <w:p w:rsidR="00EC5363" w:rsidRPr="009D6B9E" w:rsidRDefault="00353FA2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  <w:r>
            <w:rPr>
              <w:rFonts w:ascii="Times New Roman" w:hAnsi="Times New Roman"/>
              <w:lang w:val="nn-NO"/>
            </w:rPr>
            <w:t xml:space="preserve">Telefon: 22 24 90 </w:t>
          </w:r>
          <w:proofErr w:type="spellStart"/>
          <w:r>
            <w:rPr>
              <w:rFonts w:ascii="Times New Roman" w:hAnsi="Times New Roman"/>
              <w:lang w:val="nn-NO"/>
            </w:rPr>
            <w:t>90</w:t>
          </w:r>
          <w:proofErr w:type="spellEnd"/>
          <w:r>
            <w:rPr>
              <w:rFonts w:ascii="Times New Roman" w:hAnsi="Times New Roman"/>
              <w:lang w:val="nn-NO"/>
            </w:rPr>
            <w:t xml:space="preserve"> E-post: postmottak@kmd.dep.no</w:t>
          </w:r>
        </w:p>
      </w:tc>
    </w:tr>
    <w:bookmarkEnd w:id="1"/>
  </w:tbl>
  <w:p w:rsidR="00EC5363" w:rsidRPr="009D6B9E" w:rsidRDefault="00EC5363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A2" w:rsidRDefault="00353FA2" w:rsidP="00BC04C5">
      <w:r>
        <w:separator/>
      </w:r>
    </w:p>
  </w:footnote>
  <w:footnote w:type="continuationSeparator" w:id="0">
    <w:p w:rsidR="00353FA2" w:rsidRDefault="00353FA2" w:rsidP="00BC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039"/>
    </w:tblGrid>
    <w:tr w:rsidR="00EC5363">
      <w:trPr>
        <w:trHeight w:val="1695"/>
      </w:trPr>
      <w:tc>
        <w:tcPr>
          <w:tcW w:w="9039" w:type="dxa"/>
        </w:tcPr>
        <w:p w:rsidR="00EC5363" w:rsidRDefault="00887CFC">
          <w:pPr>
            <w:ind w:left="-238"/>
            <w:jc w:val="center"/>
          </w:pPr>
          <w:r w:rsidRPr="00887CFC">
            <w:rPr>
              <w:noProof/>
            </w:rPr>
            <w:drawing>
              <wp:inline distT="0" distB="0" distL="0" distR="0">
                <wp:extent cx="2938272" cy="734568"/>
                <wp:effectExtent l="19050" t="0" r="0" b="0"/>
                <wp:docPr id="2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8272" cy="734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5363" w:rsidRDefault="00EC5363" w:rsidP="00887CFC">
    <w:pPr>
      <w:pStyle w:val="Bunntekst"/>
      <w:tabs>
        <w:tab w:val="left" w:pos="1134"/>
      </w:tabs>
      <w:spacing w:before="40" w:after="40"/>
      <w:jc w:val="center"/>
      <w:rPr>
        <w:b/>
        <w:noProof/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1021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malsprog" w:val="no"/>
    <w:docVar w:name="runMacro" w:val="Done"/>
  </w:docVars>
  <w:rsids>
    <w:rsidRoot w:val="00492CE4"/>
    <w:rsid w:val="000419E7"/>
    <w:rsid w:val="00120895"/>
    <w:rsid w:val="00225D18"/>
    <w:rsid w:val="00257DA7"/>
    <w:rsid w:val="002D5C69"/>
    <w:rsid w:val="00353FA2"/>
    <w:rsid w:val="003B5F1D"/>
    <w:rsid w:val="003F67B7"/>
    <w:rsid w:val="00492CE4"/>
    <w:rsid w:val="004D0209"/>
    <w:rsid w:val="00670D13"/>
    <w:rsid w:val="00724208"/>
    <w:rsid w:val="007C573F"/>
    <w:rsid w:val="00887CFC"/>
    <w:rsid w:val="00966757"/>
    <w:rsid w:val="00995F39"/>
    <w:rsid w:val="009D6B9E"/>
    <w:rsid w:val="00A31C7C"/>
    <w:rsid w:val="00A62DFC"/>
    <w:rsid w:val="00B1100C"/>
    <w:rsid w:val="00D01A3E"/>
    <w:rsid w:val="00E13AAE"/>
    <w:rsid w:val="00E32045"/>
    <w:rsid w:val="00EC5363"/>
    <w:rsid w:val="00FC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A2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</w:pPr>
  </w:style>
  <w:style w:type="paragraph" w:styleId="Nummerertliste">
    <w:name w:val="List Number"/>
    <w:basedOn w:val="Normal"/>
    <w:semiHidden/>
    <w:rsid w:val="00EC5363"/>
    <w:pPr>
      <w:ind w:left="567" w:hanging="567"/>
    </w:pPr>
  </w:style>
  <w:style w:type="paragraph" w:customStyle="1" w:styleId="Brevoverskrift">
    <w:name w:val="Brevoverskrift"/>
    <w:basedOn w:val="Normal"/>
    <w:next w:val="Normal"/>
    <w:rsid w:val="00120895"/>
    <w:pPr>
      <w:spacing w:after="300"/>
    </w:pPr>
    <w:rPr>
      <w:b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ind w:left="1600"/>
    </w:p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ind w:left="-1701" w:right="-1134"/>
      <w:jc w:val="center"/>
    </w:pPr>
    <w:rPr>
      <w:i/>
      <w:spacing w:val="15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Liste">
    <w:name w:val="List"/>
    <w:basedOn w:val="Normal"/>
    <w:semiHidden/>
    <w:rsid w:val="00EC5363"/>
    <w:pPr>
      <w:ind w:left="283" w:hanging="283"/>
    </w:p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3F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3FA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35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rundskri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rundskriv.dotm</Template>
  <TotalTime>1</TotalTime>
  <Pages>1</Pages>
  <Words>66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Hanne Lauveng</cp:lastModifiedBy>
  <cp:revision>3</cp:revision>
  <cp:lastPrinted>2002-07-23T11:24:00Z</cp:lastPrinted>
  <dcterms:created xsi:type="dcterms:W3CDTF">2014-11-04T20:30:00Z</dcterms:created>
  <dcterms:modified xsi:type="dcterms:W3CDTF">2014-11-04T20:30:00Z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