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3" w:rsidRPr="0084599B" w:rsidRDefault="0084599B" w:rsidP="0084599B">
      <w:pPr>
        <w:pStyle w:val="Overskrift1"/>
        <w:rPr>
          <w:lang w:val="en-US"/>
        </w:rPr>
      </w:pPr>
      <w:r w:rsidRPr="0084599B">
        <w:rPr>
          <w:lang w:val="en-US"/>
        </w:rPr>
        <w:t xml:space="preserve">Link to press articles regarding Car free </w:t>
      </w:r>
      <w:r>
        <w:rPr>
          <w:lang w:val="en-US"/>
        </w:rPr>
        <w:t>Sun</w:t>
      </w:r>
      <w:r w:rsidRPr="0084599B">
        <w:rPr>
          <w:lang w:val="en-US"/>
        </w:rPr>
        <w:t>day</w:t>
      </w:r>
    </w:p>
    <w:p w:rsidR="0084599B" w:rsidRDefault="0084599B">
      <w:pPr>
        <w:rPr>
          <w:lang w:val="en-US"/>
        </w:rPr>
      </w:pPr>
      <w:r>
        <w:rPr>
          <w:lang w:val="en-US"/>
        </w:rPr>
        <w:t>Stavanger Aftenblad (regional newspaper)</w:t>
      </w:r>
    </w:p>
    <w:p w:rsidR="0084599B" w:rsidRDefault="00532BCC" w:rsidP="00AD4D0A">
      <w:pPr>
        <w:pStyle w:val="Listeavsnitt"/>
        <w:numPr>
          <w:ilvl w:val="0"/>
          <w:numId w:val="1"/>
        </w:numPr>
        <w:rPr>
          <w:lang w:val="en-US"/>
        </w:rPr>
      </w:pPr>
      <w:hyperlink r:id="rId7" w:history="1">
        <w:r w:rsidR="00AD4D0A" w:rsidRPr="00B10CDF">
          <w:rPr>
            <w:rStyle w:val="Hyperkobling"/>
            <w:lang w:val="en-US"/>
          </w:rPr>
          <w:t>http://www.aftenbladet.no/lokalt/stavanger/Bilfri-dag-ga-kaos-p-veiene-2859830.html</w:t>
        </w:r>
      </w:hyperlink>
    </w:p>
    <w:p w:rsidR="00AD4D0A" w:rsidRDefault="00532BCC" w:rsidP="00AD4D0A">
      <w:pPr>
        <w:pStyle w:val="Listeavsnitt"/>
        <w:numPr>
          <w:ilvl w:val="0"/>
          <w:numId w:val="1"/>
        </w:numPr>
        <w:rPr>
          <w:lang w:val="en-US"/>
        </w:rPr>
      </w:pPr>
      <w:hyperlink r:id="rId8" w:history="1">
        <w:r w:rsidR="00AD4D0A" w:rsidRPr="00B10CDF">
          <w:rPr>
            <w:rStyle w:val="Hyperkobling"/>
            <w:lang w:val="en-US"/>
          </w:rPr>
          <w:t>http://www.aftenbladet.no/innenriks/politikk/valg/Se-hva-de-svarte-om-bilfri-dag-2860285.html</w:t>
        </w:r>
      </w:hyperlink>
    </w:p>
    <w:p w:rsidR="00AD4D0A" w:rsidRDefault="00532BCC" w:rsidP="00AD4D0A">
      <w:pPr>
        <w:pStyle w:val="Listeavsnitt"/>
        <w:numPr>
          <w:ilvl w:val="0"/>
          <w:numId w:val="1"/>
        </w:numPr>
        <w:rPr>
          <w:lang w:val="en-US"/>
        </w:rPr>
      </w:pPr>
      <w:hyperlink r:id="rId9" w:history="1">
        <w:r w:rsidR="00AD4D0A" w:rsidRPr="00B10CDF">
          <w:rPr>
            <w:rStyle w:val="Hyperkobling"/>
            <w:lang w:val="en-US"/>
          </w:rPr>
          <w:t>http://www.aftenbladet.no/lokalt/stavanger/Sinte-bilister-stampet-i-ker-p-bilfri-dag-2859966.html</w:t>
        </w:r>
      </w:hyperlink>
    </w:p>
    <w:p w:rsidR="00AD4D0A" w:rsidRDefault="00532BCC" w:rsidP="004973F3">
      <w:pPr>
        <w:pStyle w:val="Listeavsnitt"/>
        <w:numPr>
          <w:ilvl w:val="0"/>
          <w:numId w:val="1"/>
        </w:numPr>
        <w:rPr>
          <w:lang w:val="en-US"/>
        </w:rPr>
      </w:pPr>
      <w:hyperlink r:id="rId10" w:history="1">
        <w:r w:rsidR="004973F3" w:rsidRPr="00B10CDF">
          <w:rPr>
            <w:rStyle w:val="Hyperkobling"/>
            <w:lang w:val="en-US"/>
          </w:rPr>
          <w:t>http://www.aftenbladet.no/tv/?id=5733</w:t>
        </w:r>
      </w:hyperlink>
      <w:r w:rsidR="004973F3">
        <w:rPr>
          <w:lang w:val="en-US"/>
        </w:rPr>
        <w:t xml:space="preserve"> (TV clip)</w:t>
      </w:r>
    </w:p>
    <w:p w:rsidR="004C5668" w:rsidRDefault="00532BCC" w:rsidP="004C5668">
      <w:pPr>
        <w:pStyle w:val="Listeavsnitt"/>
        <w:numPr>
          <w:ilvl w:val="0"/>
          <w:numId w:val="1"/>
        </w:numPr>
        <w:rPr>
          <w:lang w:val="en-US"/>
        </w:rPr>
      </w:pPr>
      <w:hyperlink r:id="rId11" w:history="1">
        <w:r w:rsidR="004C5668" w:rsidRPr="00B10CDF">
          <w:rPr>
            <w:rStyle w:val="Hyperkobling"/>
            <w:lang w:val="en-US"/>
          </w:rPr>
          <w:t>http://www.aftenbladet.no/migration_catalog/Rogalandsporten/Stavanger/Spr-ingen-stor-effekt-2858358.html</w:t>
        </w:r>
      </w:hyperlink>
      <w:r w:rsidR="004C5668">
        <w:rPr>
          <w:lang w:val="en-US"/>
        </w:rPr>
        <w:t xml:space="preserve"> (before event)</w:t>
      </w:r>
    </w:p>
    <w:p w:rsidR="004C5668" w:rsidRDefault="00532BCC" w:rsidP="004C5668">
      <w:pPr>
        <w:pStyle w:val="Listeavsnitt"/>
        <w:numPr>
          <w:ilvl w:val="0"/>
          <w:numId w:val="1"/>
        </w:numPr>
        <w:rPr>
          <w:lang w:val="en-US"/>
        </w:rPr>
      </w:pPr>
      <w:hyperlink r:id="rId12" w:history="1">
        <w:r w:rsidR="004C5668" w:rsidRPr="00B10CDF">
          <w:rPr>
            <w:rStyle w:val="Hyperkobling"/>
            <w:lang w:val="en-US"/>
          </w:rPr>
          <w:t>http://www.aftenbladet.no/lokalt/stavanger/--Ingen-nekter-deg--kjre-2857682.html</w:t>
        </w:r>
      </w:hyperlink>
      <w:r w:rsidR="004C5668">
        <w:rPr>
          <w:lang w:val="en-US"/>
        </w:rPr>
        <w:t xml:space="preserve"> (before event)</w:t>
      </w:r>
    </w:p>
    <w:p w:rsidR="004C5668" w:rsidRDefault="00532BCC" w:rsidP="00CD2F0B">
      <w:pPr>
        <w:pStyle w:val="Listeavsnitt"/>
        <w:numPr>
          <w:ilvl w:val="0"/>
          <w:numId w:val="1"/>
        </w:numPr>
        <w:rPr>
          <w:lang w:val="en-US"/>
        </w:rPr>
      </w:pPr>
      <w:hyperlink r:id="rId13" w:history="1">
        <w:r w:rsidR="00CD2F0B" w:rsidRPr="00B10CDF">
          <w:rPr>
            <w:rStyle w:val="Hyperkobling"/>
            <w:lang w:val="en-US"/>
          </w:rPr>
          <w:t>http://www.aftenbladet.no/lokalt/N-er-motorveien-stengt-2859746.html</w:t>
        </w:r>
      </w:hyperlink>
    </w:p>
    <w:p w:rsidR="00CD2F0B" w:rsidRDefault="00532BCC" w:rsidP="00CD2F0B">
      <w:pPr>
        <w:pStyle w:val="Listeavsnitt"/>
        <w:numPr>
          <w:ilvl w:val="0"/>
          <w:numId w:val="1"/>
        </w:numPr>
        <w:rPr>
          <w:lang w:val="en-US"/>
        </w:rPr>
      </w:pPr>
      <w:hyperlink r:id="rId14" w:history="1">
        <w:r w:rsidR="00CD2F0B" w:rsidRPr="00B10CDF">
          <w:rPr>
            <w:rStyle w:val="Hyperkobling"/>
            <w:lang w:val="en-US"/>
          </w:rPr>
          <w:t>http://www.aftenbladet.no/lokalt/stavanger/Folket-inntok-motorveien-2859796.html</w:t>
        </w:r>
      </w:hyperlink>
    </w:p>
    <w:p w:rsidR="00CD2F0B" w:rsidRPr="0084599B" w:rsidRDefault="00532BCC" w:rsidP="00CD2F0B">
      <w:pPr>
        <w:pStyle w:val="Listeavsnitt"/>
        <w:numPr>
          <w:ilvl w:val="0"/>
          <w:numId w:val="1"/>
        </w:numPr>
        <w:rPr>
          <w:lang w:val="en-US"/>
        </w:rPr>
      </w:pPr>
      <w:hyperlink r:id="rId15" w:history="1">
        <w:r w:rsidR="00CD2F0B" w:rsidRPr="00B10CDF">
          <w:rPr>
            <w:rStyle w:val="Hyperkobling"/>
            <w:lang w:val="en-US"/>
          </w:rPr>
          <w:t>http://www.aftenbladet.no/fritid/bil/Inviterer-til-piknik-p-Motorveien-2857122.html</w:t>
        </w:r>
      </w:hyperlink>
      <w:r w:rsidR="00CD2F0B">
        <w:rPr>
          <w:lang w:val="en-US"/>
        </w:rPr>
        <w:t xml:space="preserve"> (before event)</w:t>
      </w:r>
    </w:p>
    <w:p w:rsidR="0084599B" w:rsidRDefault="0084599B">
      <w:pPr>
        <w:rPr>
          <w:lang w:val="en-US"/>
        </w:rPr>
      </w:pPr>
    </w:p>
    <w:p w:rsidR="0084599B" w:rsidRDefault="0084599B">
      <w:pPr>
        <w:rPr>
          <w:lang w:val="en-US"/>
        </w:rPr>
      </w:pPr>
      <w:r>
        <w:rPr>
          <w:lang w:val="en-US"/>
        </w:rPr>
        <w:t>Rogalands avis (local newspaper)</w:t>
      </w:r>
    </w:p>
    <w:p w:rsidR="0084599B" w:rsidRDefault="00532BCC" w:rsidP="00084BB6">
      <w:pPr>
        <w:pStyle w:val="Listeavsnitt"/>
        <w:numPr>
          <w:ilvl w:val="0"/>
          <w:numId w:val="2"/>
        </w:numPr>
        <w:rPr>
          <w:lang w:val="en-US"/>
        </w:rPr>
      </w:pPr>
      <w:hyperlink r:id="rId16" w:history="1">
        <w:r w:rsidR="00084BB6" w:rsidRPr="00B10CDF">
          <w:rPr>
            <w:rStyle w:val="Hyperkobling"/>
            <w:lang w:val="en-US"/>
          </w:rPr>
          <w:t>http://www.rogalandsavis.no/motormagasinet/article5725946.ece</w:t>
        </w:r>
      </w:hyperlink>
    </w:p>
    <w:p w:rsidR="00084BB6" w:rsidRDefault="00532BCC" w:rsidP="00084BB6">
      <w:pPr>
        <w:pStyle w:val="Listeavsnitt"/>
        <w:numPr>
          <w:ilvl w:val="0"/>
          <w:numId w:val="2"/>
        </w:numPr>
        <w:rPr>
          <w:lang w:val="en-US"/>
        </w:rPr>
      </w:pPr>
      <w:hyperlink r:id="rId17" w:history="1">
        <w:r w:rsidR="00084BB6" w:rsidRPr="00B10CDF">
          <w:rPr>
            <w:rStyle w:val="Hyperkobling"/>
            <w:lang w:val="en-US"/>
          </w:rPr>
          <w:t>http://www.rogalandsavis.no/motormagasinet/article5723881.ece</w:t>
        </w:r>
      </w:hyperlink>
    </w:p>
    <w:p w:rsidR="00084BB6" w:rsidRDefault="00532BCC" w:rsidP="00084BB6">
      <w:pPr>
        <w:pStyle w:val="Listeavsnitt"/>
        <w:numPr>
          <w:ilvl w:val="0"/>
          <w:numId w:val="2"/>
        </w:numPr>
        <w:rPr>
          <w:lang w:val="en-US"/>
        </w:rPr>
      </w:pPr>
      <w:hyperlink r:id="rId18" w:history="1">
        <w:r w:rsidR="00084BB6" w:rsidRPr="00B10CDF">
          <w:rPr>
            <w:rStyle w:val="Hyperkobling"/>
            <w:lang w:val="en-US"/>
          </w:rPr>
          <w:t>http://www.rogalandsavis.no/motormagasinet/article5723879.ece</w:t>
        </w:r>
      </w:hyperlink>
    </w:p>
    <w:p w:rsidR="00084BB6" w:rsidRDefault="00532BCC" w:rsidP="00084BB6">
      <w:pPr>
        <w:pStyle w:val="Listeavsnitt"/>
        <w:numPr>
          <w:ilvl w:val="0"/>
          <w:numId w:val="2"/>
        </w:numPr>
        <w:rPr>
          <w:lang w:val="en-US"/>
        </w:rPr>
      </w:pPr>
      <w:hyperlink r:id="rId19" w:history="1">
        <w:r w:rsidR="00084BB6" w:rsidRPr="00B10CDF">
          <w:rPr>
            <w:rStyle w:val="Hyperkobling"/>
            <w:lang w:val="en-US"/>
          </w:rPr>
          <w:t>http://www.rogalandsavis.no/motormagasinet/article5722288.ece</w:t>
        </w:r>
      </w:hyperlink>
    </w:p>
    <w:p w:rsidR="00084BB6" w:rsidRDefault="00532BCC" w:rsidP="00084BB6">
      <w:pPr>
        <w:pStyle w:val="Listeavsnitt"/>
        <w:numPr>
          <w:ilvl w:val="0"/>
          <w:numId w:val="2"/>
        </w:numPr>
        <w:rPr>
          <w:lang w:val="en-US"/>
        </w:rPr>
      </w:pPr>
      <w:hyperlink r:id="rId20" w:history="1">
        <w:r w:rsidR="00084BB6" w:rsidRPr="00B10CDF">
          <w:rPr>
            <w:rStyle w:val="Hyperkobling"/>
            <w:lang w:val="en-US"/>
          </w:rPr>
          <w:t>http://www.rogalandsavis.no/motormagasinet/article5716218.ece</w:t>
        </w:r>
      </w:hyperlink>
      <w:r w:rsidR="00084BB6">
        <w:rPr>
          <w:lang w:val="en-US"/>
        </w:rPr>
        <w:t xml:space="preserve"> (free train)</w:t>
      </w:r>
    </w:p>
    <w:p w:rsidR="00084BB6" w:rsidRDefault="00532BCC" w:rsidP="00084BB6">
      <w:pPr>
        <w:pStyle w:val="Listeavsnitt"/>
        <w:numPr>
          <w:ilvl w:val="0"/>
          <w:numId w:val="2"/>
        </w:numPr>
        <w:rPr>
          <w:lang w:val="en-US"/>
        </w:rPr>
      </w:pPr>
      <w:hyperlink r:id="rId21" w:history="1">
        <w:r w:rsidR="00084BB6" w:rsidRPr="00B10CDF">
          <w:rPr>
            <w:rStyle w:val="Hyperkobling"/>
            <w:lang w:val="en-US"/>
          </w:rPr>
          <w:t>http://www.rogalandsavis.no/nyheter/article5658828.ece</w:t>
        </w:r>
      </w:hyperlink>
      <w:r w:rsidR="00084BB6">
        <w:rPr>
          <w:lang w:val="en-US"/>
        </w:rPr>
        <w:t xml:space="preserve"> (before event)</w:t>
      </w:r>
    </w:p>
    <w:p w:rsidR="00084BB6" w:rsidRPr="00084BB6" w:rsidRDefault="00084BB6" w:rsidP="00084BB6">
      <w:pPr>
        <w:rPr>
          <w:lang w:val="en-US"/>
        </w:rPr>
      </w:pPr>
    </w:p>
    <w:p w:rsidR="0084599B" w:rsidRDefault="0084599B">
      <w:pPr>
        <w:rPr>
          <w:lang w:val="en-US"/>
        </w:rPr>
      </w:pPr>
      <w:r>
        <w:rPr>
          <w:lang w:val="en-US"/>
        </w:rPr>
        <w:t>NRK Rogaland (regional radio</w:t>
      </w:r>
      <w:r w:rsidR="003A65B6">
        <w:rPr>
          <w:lang w:val="en-US"/>
        </w:rPr>
        <w:t xml:space="preserve"> and TV</w:t>
      </w:r>
      <w:r>
        <w:rPr>
          <w:lang w:val="en-US"/>
        </w:rPr>
        <w:t>)</w:t>
      </w:r>
    </w:p>
    <w:p w:rsidR="0084599B" w:rsidRDefault="00532BCC" w:rsidP="003A65B6">
      <w:pPr>
        <w:pStyle w:val="Listeavsnitt"/>
        <w:numPr>
          <w:ilvl w:val="0"/>
          <w:numId w:val="1"/>
        </w:numPr>
        <w:rPr>
          <w:lang w:val="en-US"/>
        </w:rPr>
      </w:pPr>
      <w:hyperlink r:id="rId22" w:history="1">
        <w:r w:rsidR="003A65B6" w:rsidRPr="00B10CDF">
          <w:rPr>
            <w:rStyle w:val="Hyperkobling"/>
            <w:lang w:val="en-US"/>
          </w:rPr>
          <w:t>http://www.nrk.no/nyheter/distrikt/rogaland/nord-jaeren/1.7777718</w:t>
        </w:r>
      </w:hyperlink>
      <w:r w:rsidR="003A65B6">
        <w:rPr>
          <w:lang w:val="en-US"/>
        </w:rPr>
        <w:t xml:space="preserve"> (news article)</w:t>
      </w:r>
    </w:p>
    <w:p w:rsidR="003A65B6" w:rsidRDefault="00532BCC" w:rsidP="003A65B6">
      <w:pPr>
        <w:pStyle w:val="Listeavsnitt"/>
        <w:numPr>
          <w:ilvl w:val="0"/>
          <w:numId w:val="1"/>
        </w:numPr>
        <w:rPr>
          <w:lang w:val="en-US"/>
        </w:rPr>
      </w:pPr>
      <w:hyperlink r:id="rId23" w:history="1">
        <w:r w:rsidR="003A65B6" w:rsidRPr="00B10CDF">
          <w:rPr>
            <w:rStyle w:val="Hyperkobling"/>
            <w:lang w:val="en-US"/>
          </w:rPr>
          <w:t>http://www.nrk.no/nyheter/distrikt/rogaland/1.7777749</w:t>
        </w:r>
      </w:hyperlink>
      <w:r w:rsidR="003A65B6">
        <w:rPr>
          <w:lang w:val="en-US"/>
        </w:rPr>
        <w:t xml:space="preserve"> (pictures)</w:t>
      </w:r>
    </w:p>
    <w:p w:rsidR="003A65B6" w:rsidRDefault="00532BCC" w:rsidP="003A65B6">
      <w:pPr>
        <w:pStyle w:val="Listeavsnitt"/>
        <w:numPr>
          <w:ilvl w:val="0"/>
          <w:numId w:val="1"/>
        </w:numPr>
        <w:rPr>
          <w:lang w:val="en-US"/>
        </w:rPr>
      </w:pPr>
      <w:hyperlink r:id="rId24" w:history="1">
        <w:r w:rsidR="003A65B6" w:rsidRPr="00B10CDF">
          <w:rPr>
            <w:rStyle w:val="Hyperkobling"/>
            <w:lang w:val="en-US"/>
          </w:rPr>
          <w:t>http://www.nrk.no/video/bilfri_dag/6F3D70C437022720/</w:t>
        </w:r>
      </w:hyperlink>
      <w:r w:rsidR="003A65B6">
        <w:rPr>
          <w:lang w:val="en-US"/>
        </w:rPr>
        <w:t xml:space="preserve"> (TV)</w:t>
      </w:r>
    </w:p>
    <w:p w:rsidR="003A65B6" w:rsidRDefault="00532BCC" w:rsidP="003A65B6">
      <w:pPr>
        <w:pStyle w:val="Listeavsnitt"/>
        <w:numPr>
          <w:ilvl w:val="0"/>
          <w:numId w:val="1"/>
        </w:numPr>
        <w:rPr>
          <w:lang w:val="en-US"/>
        </w:rPr>
      </w:pPr>
      <w:hyperlink r:id="rId25" w:history="1">
        <w:r w:rsidR="003A65B6" w:rsidRPr="00B10CDF">
          <w:rPr>
            <w:rStyle w:val="Hyperkobling"/>
            <w:lang w:val="en-US"/>
          </w:rPr>
          <w:t>http://www.nrk.no/video/sykkelmonstring_bilfri_dag/52E216C79F788A9F/</w:t>
        </w:r>
      </w:hyperlink>
      <w:r w:rsidR="003A65B6">
        <w:rPr>
          <w:lang w:val="en-US"/>
        </w:rPr>
        <w:t xml:space="preserve"> (TV)</w:t>
      </w:r>
    </w:p>
    <w:p w:rsidR="00532BCC" w:rsidRPr="0084599B" w:rsidRDefault="00532BCC" w:rsidP="00532BCC">
      <w:pPr>
        <w:pStyle w:val="Listeavsnitt"/>
        <w:numPr>
          <w:ilvl w:val="0"/>
          <w:numId w:val="1"/>
        </w:numPr>
        <w:rPr>
          <w:lang w:val="en-US"/>
        </w:rPr>
      </w:pPr>
      <w:hyperlink r:id="rId26" w:history="1">
        <w:r w:rsidRPr="00275B7F">
          <w:rPr>
            <w:rStyle w:val="Hyperkobling"/>
            <w:lang w:val="en-US"/>
          </w:rPr>
          <w:t>http://www.nrk.no/video/forstar_at_folk_blei_hissige/C5A0DFEE3D87975D/emne/Bilfri%20dag/</w:t>
        </w:r>
      </w:hyperlink>
      <w:r>
        <w:rPr>
          <w:lang w:val="en-US"/>
        </w:rPr>
        <w:t xml:space="preserve"> (TV)</w:t>
      </w:r>
      <w:bookmarkStart w:id="0" w:name="_GoBack"/>
      <w:bookmarkEnd w:id="0"/>
    </w:p>
    <w:sectPr w:rsidR="00532BCC" w:rsidRPr="0084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B20"/>
    <w:multiLevelType w:val="hybridMultilevel"/>
    <w:tmpl w:val="09FA3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467A"/>
    <w:multiLevelType w:val="hybridMultilevel"/>
    <w:tmpl w:val="CB228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9B"/>
    <w:rsid w:val="00084BB6"/>
    <w:rsid w:val="003A65B6"/>
    <w:rsid w:val="004973F3"/>
    <w:rsid w:val="004C5668"/>
    <w:rsid w:val="00532BCC"/>
    <w:rsid w:val="0084599B"/>
    <w:rsid w:val="00AD4D0A"/>
    <w:rsid w:val="00CD2F0B"/>
    <w:rsid w:val="00D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5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5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459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A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5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5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8459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A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tenbladet.no/innenriks/politikk/valg/Se-hva-de-svarte-om-bilfri-dag-2860285.html" TargetMode="External"/><Relationship Id="rId13" Type="http://schemas.openxmlformats.org/officeDocument/2006/relationships/hyperlink" Target="http://www.aftenbladet.no/lokalt/N-er-motorveien-stengt-2859746.html" TargetMode="External"/><Relationship Id="rId18" Type="http://schemas.openxmlformats.org/officeDocument/2006/relationships/hyperlink" Target="http://www.rogalandsavis.no/motormagasinet/article5723879.ece" TargetMode="External"/><Relationship Id="rId26" Type="http://schemas.openxmlformats.org/officeDocument/2006/relationships/hyperlink" Target="http://www.nrk.no/video/forstar_at_folk_blei_hissige/C5A0DFEE3D87975D/emne/Bilfri%20da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galandsavis.no/nyheter/article5658828.ece" TargetMode="External"/><Relationship Id="rId7" Type="http://schemas.openxmlformats.org/officeDocument/2006/relationships/hyperlink" Target="http://www.aftenbladet.no/lokalt/stavanger/Bilfri-dag-ga-kaos-p-veiene-2859830.html" TargetMode="External"/><Relationship Id="rId12" Type="http://schemas.openxmlformats.org/officeDocument/2006/relationships/hyperlink" Target="http://www.aftenbladet.no/lokalt/stavanger/--Ingen-nekter-deg--kjre-2857682.html" TargetMode="External"/><Relationship Id="rId17" Type="http://schemas.openxmlformats.org/officeDocument/2006/relationships/hyperlink" Target="http://www.rogalandsavis.no/motormagasinet/article5723881.ece" TargetMode="External"/><Relationship Id="rId25" Type="http://schemas.openxmlformats.org/officeDocument/2006/relationships/hyperlink" Target="http://www.nrk.no/video/sykkelmonstring_bilfri_dag/52E216C79F788A9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galandsavis.no/motormagasinet/article5725946.ece" TargetMode="External"/><Relationship Id="rId20" Type="http://schemas.openxmlformats.org/officeDocument/2006/relationships/hyperlink" Target="http://www.rogalandsavis.no/motormagasinet/article5716218.e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tenbladet.no/migration_catalog/Rogalandsporten/Stavanger/Spr-ingen-stor-effekt-2858358.html" TargetMode="External"/><Relationship Id="rId24" Type="http://schemas.openxmlformats.org/officeDocument/2006/relationships/hyperlink" Target="http://www.nrk.no/video/bilfri_dag/6F3D70C4370227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ftenbladet.no/fritid/bil/Inviterer-til-piknik-p-Motorveien-2857122.html" TargetMode="External"/><Relationship Id="rId23" Type="http://schemas.openxmlformats.org/officeDocument/2006/relationships/hyperlink" Target="http://www.nrk.no/nyheter/distrikt/rogaland/1.77777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ftenbladet.no/tv/?id=5733" TargetMode="External"/><Relationship Id="rId19" Type="http://schemas.openxmlformats.org/officeDocument/2006/relationships/hyperlink" Target="http://www.rogalandsavis.no/motormagasinet/article5722288.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tenbladet.no/lokalt/stavanger/Sinte-bilister-stampet-i-ker-p-bilfri-dag-2859966.html" TargetMode="External"/><Relationship Id="rId14" Type="http://schemas.openxmlformats.org/officeDocument/2006/relationships/hyperlink" Target="http://www.aftenbladet.no/lokalt/stavanger/Folket-inntok-motorveien-2859796.html" TargetMode="External"/><Relationship Id="rId22" Type="http://schemas.openxmlformats.org/officeDocument/2006/relationships/hyperlink" Target="http://www.nrk.no/nyheter/distrikt/rogaland/nord-jaeren/1.77777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F0C6-2600-452B-B9AA-D524E7F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555CD313</Template>
  <TotalTime>18</TotalTime>
  <Pages>1</Pages>
  <Words>550</Words>
  <Characters>2916</Characters>
  <Application>Microsoft Office Word</Application>
  <DocSecurity>0</DocSecurity>
  <Lines>24</Lines>
  <Paragraphs>6</Paragraphs>
  <ScaleCrop>false</ScaleCrop>
  <Company>Stavanger kommune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sk35472</dc:creator>
  <cp:lastModifiedBy>sk35472</cp:lastModifiedBy>
  <cp:revision>8</cp:revision>
  <dcterms:created xsi:type="dcterms:W3CDTF">2011-09-30T10:35:00Z</dcterms:created>
  <dcterms:modified xsi:type="dcterms:W3CDTF">2011-09-30T11:06:00Z</dcterms:modified>
</cp:coreProperties>
</file>